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7C" w:rsidRDefault="00CA7B7C" w:rsidP="00CE04D4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7" o:spid="_x0000_i1025" type="#_x0000_t75" alt="Герб1" style="width:44.25pt;height:60.75pt;visibility:visible">
            <v:imagedata r:id="rId5" o:title=""/>
          </v:shape>
        </w:pict>
      </w:r>
    </w:p>
    <w:p w:rsidR="00CA7B7C" w:rsidRPr="00DF5F1F" w:rsidRDefault="00CA7B7C" w:rsidP="00CE04D4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DF5F1F">
        <w:rPr>
          <w:b/>
          <w:caps/>
          <w:sz w:val="28"/>
          <w:szCs w:val="28"/>
        </w:rPr>
        <w:t xml:space="preserve">АДМИНИСТРАЦИЯ </w:t>
      </w:r>
    </w:p>
    <w:p w:rsidR="00CA7B7C" w:rsidRPr="00172368" w:rsidRDefault="00CA7B7C" w:rsidP="00CE04D4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CA7B7C" w:rsidRPr="00172368" w:rsidRDefault="00CA7B7C" w:rsidP="00CE04D4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CA7B7C" w:rsidRPr="00172368" w:rsidRDefault="00CA7B7C" w:rsidP="00CE04D4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CA7B7C" w:rsidRPr="00172368" w:rsidRDefault="00CA7B7C" w:rsidP="00CE04D4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ПОСТАНОВЛЕНИЕ</w:t>
      </w:r>
    </w:p>
    <w:p w:rsidR="00CA7B7C" w:rsidRDefault="00CA7B7C" w:rsidP="00CE04D4">
      <w:pPr>
        <w:jc w:val="center"/>
        <w:rPr>
          <w:b/>
          <w:sz w:val="28"/>
          <w:szCs w:val="28"/>
        </w:rPr>
      </w:pPr>
    </w:p>
    <w:p w:rsidR="00CA7B7C" w:rsidRDefault="00CA7B7C" w:rsidP="00CE04D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15 ноября </w:t>
      </w:r>
      <w:r w:rsidRPr="00825B13">
        <w:rPr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DF5F1F">
          <w:rPr>
            <w:sz w:val="28"/>
            <w:szCs w:val="32"/>
          </w:rPr>
          <w:t>20</w:t>
        </w:r>
        <w:r>
          <w:rPr>
            <w:sz w:val="28"/>
            <w:szCs w:val="32"/>
          </w:rPr>
          <w:t>13</w:t>
        </w:r>
        <w:r w:rsidRPr="00DF5F1F">
          <w:rPr>
            <w:sz w:val="28"/>
            <w:szCs w:val="32"/>
          </w:rPr>
          <w:t xml:space="preserve"> г</w:t>
        </w:r>
      </w:smartTag>
      <w:r w:rsidRPr="00DF5F1F">
        <w:rPr>
          <w:sz w:val="28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№ 200</w:t>
      </w:r>
    </w:p>
    <w:p w:rsidR="00CA7B7C" w:rsidRPr="00825B13" w:rsidRDefault="00CA7B7C" w:rsidP="00CE04D4">
      <w:pPr>
        <w:jc w:val="center"/>
      </w:pPr>
      <w:r>
        <w:t>п</w:t>
      </w:r>
      <w:r w:rsidRPr="00825B13">
        <w:t>.</w:t>
      </w:r>
      <w:r>
        <w:t xml:space="preserve"> Боровский</w:t>
      </w:r>
    </w:p>
    <w:p w:rsidR="00CA7B7C" w:rsidRDefault="00CA7B7C" w:rsidP="00CE04D4">
      <w:pPr>
        <w:jc w:val="center"/>
      </w:pPr>
      <w:r>
        <w:t>Тюмен</w:t>
      </w:r>
      <w:r w:rsidRPr="00825B13">
        <w:t>ского муниципального района</w:t>
      </w:r>
    </w:p>
    <w:p w:rsidR="00CA7B7C" w:rsidRDefault="00CA7B7C" w:rsidP="00CE04D4">
      <w:pPr>
        <w:jc w:val="center"/>
      </w:pPr>
    </w:p>
    <w:p w:rsidR="00CA7B7C" w:rsidRPr="00566BE1" w:rsidRDefault="00CA7B7C" w:rsidP="004C7D90">
      <w:pPr>
        <w:ind w:right="4238"/>
        <w:jc w:val="both"/>
        <w:rPr>
          <w:rFonts w:ascii="Arial" w:hAnsi="Arial" w:cs="Arial"/>
          <w:sz w:val="26"/>
          <w:szCs w:val="26"/>
        </w:rPr>
      </w:pPr>
      <w:r w:rsidRPr="00566BE1">
        <w:rPr>
          <w:rFonts w:ascii="Arial" w:hAnsi="Arial" w:cs="Arial"/>
          <w:sz w:val="26"/>
          <w:szCs w:val="26"/>
        </w:rPr>
        <w:t xml:space="preserve">Об утверждении порядка создания, хранения, использования и восполнения резерва материальных ресурсов для ликвидации чрезвычайных ситуаций </w:t>
      </w:r>
      <w:r>
        <w:rPr>
          <w:rFonts w:ascii="Arial" w:hAnsi="Arial" w:cs="Arial"/>
          <w:sz w:val="26"/>
          <w:szCs w:val="26"/>
        </w:rPr>
        <w:t xml:space="preserve">на территории </w:t>
      </w:r>
      <w:r w:rsidRPr="00566BE1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</w:p>
    <w:p w:rsidR="00CA7B7C" w:rsidRPr="00566BE1" w:rsidRDefault="00CA7B7C" w:rsidP="00CE04D4">
      <w:pPr>
        <w:rPr>
          <w:rFonts w:ascii="Arial" w:hAnsi="Arial" w:cs="Arial"/>
          <w:sz w:val="26"/>
          <w:szCs w:val="26"/>
        </w:rPr>
      </w:pPr>
    </w:p>
    <w:p w:rsidR="00CA7B7C" w:rsidRPr="00566BE1" w:rsidRDefault="00CA7B7C" w:rsidP="00474CA1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566BE1">
        <w:rPr>
          <w:rFonts w:ascii="Arial" w:hAnsi="Arial" w:cs="Arial"/>
          <w:sz w:val="26"/>
          <w:szCs w:val="26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566BE1">
          <w:rPr>
            <w:rFonts w:ascii="Arial" w:hAnsi="Arial" w:cs="Arial"/>
            <w:sz w:val="26"/>
            <w:szCs w:val="26"/>
          </w:rPr>
          <w:t>1994 г</w:t>
        </w:r>
      </w:smartTag>
      <w:r w:rsidRPr="00566BE1">
        <w:rPr>
          <w:rFonts w:ascii="Arial" w:hAnsi="Arial" w:cs="Arial"/>
          <w:sz w:val="26"/>
          <w:szCs w:val="26"/>
        </w:rPr>
        <w:t xml:space="preserve">. № 68-ФЗ «О защите населения, территорий от чрезвычайных ситуаций природного и техногенного характера»,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566BE1">
          <w:rPr>
            <w:rFonts w:ascii="Arial" w:hAnsi="Arial" w:cs="Arial"/>
            <w:sz w:val="26"/>
            <w:szCs w:val="26"/>
          </w:rPr>
          <w:t>1996 г</w:t>
        </w:r>
      </w:smartTag>
      <w:r w:rsidRPr="00566BE1">
        <w:rPr>
          <w:rFonts w:ascii="Arial" w:hAnsi="Arial" w:cs="Arial"/>
          <w:sz w:val="26"/>
          <w:szCs w:val="26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 ситуаций и защите населения на территории муниципального образования поселок Боровский:</w:t>
      </w:r>
    </w:p>
    <w:p w:rsidR="00CA7B7C" w:rsidRPr="00566BE1" w:rsidRDefault="00CA7B7C" w:rsidP="006E66BA">
      <w:pPr>
        <w:pStyle w:val="ListParagraph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566BE1">
        <w:rPr>
          <w:rFonts w:ascii="Arial" w:hAnsi="Arial" w:cs="Arial"/>
          <w:sz w:val="26"/>
          <w:szCs w:val="26"/>
        </w:rPr>
        <w:t xml:space="preserve">Утвердить Порядок создания, хранения, использования и восполнения резерва материальных ресурсов для ликвидации чрезвычайных ситуаций </w:t>
      </w:r>
      <w:r>
        <w:rPr>
          <w:rFonts w:ascii="Arial" w:hAnsi="Arial" w:cs="Arial"/>
          <w:sz w:val="26"/>
          <w:szCs w:val="26"/>
        </w:rPr>
        <w:t>на территории</w:t>
      </w:r>
      <w:r w:rsidRPr="00566BE1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 </w:t>
      </w:r>
      <w:r>
        <w:rPr>
          <w:rFonts w:ascii="Arial" w:hAnsi="Arial" w:cs="Arial"/>
          <w:sz w:val="26"/>
          <w:szCs w:val="26"/>
        </w:rPr>
        <w:t xml:space="preserve">согласно </w:t>
      </w:r>
      <w:r w:rsidRPr="00566BE1">
        <w:rPr>
          <w:rFonts w:ascii="Arial" w:hAnsi="Arial" w:cs="Arial"/>
          <w:sz w:val="26"/>
          <w:szCs w:val="26"/>
        </w:rPr>
        <w:t>Приложени</w:t>
      </w:r>
      <w:r>
        <w:rPr>
          <w:rFonts w:ascii="Arial" w:hAnsi="Arial" w:cs="Arial"/>
          <w:sz w:val="26"/>
          <w:szCs w:val="26"/>
        </w:rPr>
        <w:t>ю</w:t>
      </w:r>
      <w:r w:rsidRPr="00566BE1">
        <w:rPr>
          <w:rFonts w:ascii="Arial" w:hAnsi="Arial" w:cs="Arial"/>
          <w:sz w:val="26"/>
          <w:szCs w:val="26"/>
        </w:rPr>
        <w:t xml:space="preserve"> № 1.</w:t>
      </w:r>
    </w:p>
    <w:p w:rsidR="00CA7B7C" w:rsidRPr="00566BE1" w:rsidRDefault="00CA7B7C" w:rsidP="006E66BA">
      <w:pPr>
        <w:pStyle w:val="ListParagraph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566BE1">
        <w:rPr>
          <w:rFonts w:ascii="Arial" w:hAnsi="Arial" w:cs="Arial"/>
          <w:sz w:val="26"/>
          <w:szCs w:val="26"/>
        </w:rPr>
        <w:t xml:space="preserve">Утвердить Номенклатуру и объемы резерва материальных ресурсов для ликвидации чрезвычайных ситуаций </w:t>
      </w:r>
      <w:r>
        <w:rPr>
          <w:rFonts w:ascii="Arial" w:hAnsi="Arial" w:cs="Arial"/>
          <w:sz w:val="26"/>
          <w:szCs w:val="26"/>
        </w:rPr>
        <w:t>на территории</w:t>
      </w:r>
      <w:r w:rsidRPr="00566BE1">
        <w:rPr>
          <w:rFonts w:ascii="Arial" w:hAnsi="Arial" w:cs="Arial"/>
          <w:sz w:val="26"/>
          <w:szCs w:val="26"/>
        </w:rPr>
        <w:t xml:space="preserve"> муниципального</w:t>
      </w:r>
      <w:r>
        <w:rPr>
          <w:rFonts w:ascii="Arial" w:hAnsi="Arial" w:cs="Arial"/>
          <w:sz w:val="26"/>
          <w:szCs w:val="26"/>
        </w:rPr>
        <w:t xml:space="preserve"> образования поселок Боровский согласно </w:t>
      </w:r>
      <w:r w:rsidRPr="00566BE1">
        <w:rPr>
          <w:rFonts w:ascii="Arial" w:hAnsi="Arial" w:cs="Arial"/>
          <w:sz w:val="26"/>
          <w:szCs w:val="26"/>
        </w:rPr>
        <w:t>Приложени</w:t>
      </w:r>
      <w:r>
        <w:rPr>
          <w:rFonts w:ascii="Arial" w:hAnsi="Arial" w:cs="Arial"/>
          <w:sz w:val="26"/>
          <w:szCs w:val="26"/>
        </w:rPr>
        <w:t>ю</w:t>
      </w:r>
      <w:r w:rsidRPr="00566BE1">
        <w:rPr>
          <w:rFonts w:ascii="Arial" w:hAnsi="Arial" w:cs="Arial"/>
          <w:sz w:val="26"/>
          <w:szCs w:val="26"/>
        </w:rPr>
        <w:t xml:space="preserve"> № 2.</w:t>
      </w:r>
    </w:p>
    <w:p w:rsidR="00CA7B7C" w:rsidRPr="00566BE1" w:rsidRDefault="00CA7B7C" w:rsidP="006E66BA">
      <w:pPr>
        <w:pStyle w:val="ListParagraph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566BE1">
        <w:rPr>
          <w:rFonts w:ascii="Arial" w:hAnsi="Arial" w:cs="Arial"/>
          <w:sz w:val="26"/>
          <w:szCs w:val="26"/>
        </w:rPr>
        <w:t xml:space="preserve">Создание, хранение и восполнение резерва материальных ресурсов для ликвидации чрезвычайных ситуаций </w:t>
      </w:r>
      <w:r>
        <w:rPr>
          <w:rFonts w:ascii="Arial" w:hAnsi="Arial" w:cs="Arial"/>
          <w:sz w:val="26"/>
          <w:szCs w:val="26"/>
        </w:rPr>
        <w:t>на территории</w:t>
      </w:r>
      <w:r w:rsidRPr="00566BE1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 производить за счет средств местного бюджета.</w:t>
      </w:r>
    </w:p>
    <w:p w:rsidR="00CA7B7C" w:rsidRPr="00566BE1" w:rsidRDefault="00CA7B7C" w:rsidP="006E66BA">
      <w:pPr>
        <w:pStyle w:val="ListParagraph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566BE1">
        <w:rPr>
          <w:rFonts w:ascii="Arial" w:hAnsi="Arial" w:cs="Arial"/>
          <w:sz w:val="26"/>
          <w:szCs w:val="26"/>
        </w:rPr>
        <w:t>Рекомендовать руководителям предприятий, организаций и учреждений муниципального образования поселок Боровский создать соответствующие резервы материальных ресурсов для ликвидации чрезвычайных ситуаций.</w:t>
      </w:r>
    </w:p>
    <w:p w:rsidR="00CA7B7C" w:rsidRPr="00566BE1" w:rsidRDefault="00CA7B7C" w:rsidP="006E66BA">
      <w:pPr>
        <w:pStyle w:val="ListParagraph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566BE1">
        <w:rPr>
          <w:rFonts w:ascii="Arial" w:hAnsi="Arial" w:cs="Arial"/>
          <w:sz w:val="26"/>
          <w:szCs w:val="26"/>
        </w:rPr>
        <w:t>Главному специалисту по ГО и ЧС администрации муниципального образования поселок Боровский  Кашкарову А.Ю. довести настоящее постановление до сведения всех заинтересованных лиц.</w:t>
      </w:r>
    </w:p>
    <w:p w:rsidR="00CA7B7C" w:rsidRPr="00566BE1" w:rsidRDefault="00CA7B7C" w:rsidP="006E66BA">
      <w:pPr>
        <w:pStyle w:val="ListParagraph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566BE1">
        <w:rPr>
          <w:rFonts w:ascii="Arial" w:hAnsi="Arial" w:cs="Arial"/>
          <w:sz w:val="26"/>
          <w:szCs w:val="26"/>
        </w:rPr>
        <w:t>Специалисту администрации муниципального образования посёлок Боровский Володиной Л.Н., опубликовать настоящее постановление в газете «Боровские вести» и сети интернет на официальном сайте муниципального образования поселок Боровский.</w:t>
      </w:r>
    </w:p>
    <w:p w:rsidR="00CA7B7C" w:rsidRPr="00566BE1" w:rsidRDefault="00CA7B7C" w:rsidP="006E66BA">
      <w:pPr>
        <w:pStyle w:val="ListParagraph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566BE1">
        <w:rPr>
          <w:rFonts w:ascii="Arial" w:hAnsi="Arial" w:cs="Arial"/>
          <w:sz w:val="26"/>
          <w:szCs w:val="26"/>
        </w:rPr>
        <w:t>Постановление вступает в силу со дня его подписания.</w:t>
      </w:r>
    </w:p>
    <w:p w:rsidR="00CA7B7C" w:rsidRPr="00566BE1" w:rsidRDefault="00CA7B7C" w:rsidP="006E66BA">
      <w:pPr>
        <w:pStyle w:val="ListParagraph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566BE1">
        <w:rPr>
          <w:rFonts w:ascii="Arial" w:hAnsi="Arial" w:cs="Arial"/>
          <w:sz w:val="26"/>
          <w:szCs w:val="26"/>
        </w:rPr>
        <w:t>Контроль за исполнением настоящего постановления оставляю за собой.</w:t>
      </w:r>
    </w:p>
    <w:p w:rsidR="00CA7B7C" w:rsidRDefault="00CA7B7C" w:rsidP="00994AB9">
      <w:pPr>
        <w:jc w:val="both"/>
        <w:rPr>
          <w:rFonts w:ascii="Arial" w:hAnsi="Arial" w:cs="Arial"/>
          <w:sz w:val="26"/>
          <w:szCs w:val="26"/>
        </w:rPr>
      </w:pPr>
    </w:p>
    <w:p w:rsidR="00CA7B7C" w:rsidRPr="00566BE1" w:rsidRDefault="00CA7B7C" w:rsidP="00994AB9">
      <w:pPr>
        <w:jc w:val="both"/>
        <w:rPr>
          <w:rFonts w:ascii="Arial" w:hAnsi="Arial" w:cs="Arial"/>
          <w:sz w:val="26"/>
          <w:szCs w:val="26"/>
        </w:rPr>
      </w:pPr>
    </w:p>
    <w:p w:rsidR="00CA7B7C" w:rsidRPr="00566BE1" w:rsidRDefault="00CA7B7C" w:rsidP="00DD38CC">
      <w:pPr>
        <w:jc w:val="both"/>
        <w:rPr>
          <w:rFonts w:ascii="Arial" w:hAnsi="Arial" w:cs="Arial"/>
          <w:sz w:val="26"/>
          <w:szCs w:val="26"/>
        </w:rPr>
      </w:pPr>
      <w:r w:rsidRPr="00566BE1">
        <w:rPr>
          <w:rFonts w:ascii="Arial" w:hAnsi="Arial" w:cs="Arial"/>
          <w:sz w:val="26"/>
          <w:szCs w:val="26"/>
        </w:rPr>
        <w:t xml:space="preserve">Глава администрации      </w:t>
      </w:r>
      <w:r w:rsidRPr="00566BE1">
        <w:rPr>
          <w:rFonts w:ascii="Arial" w:hAnsi="Arial" w:cs="Arial"/>
          <w:sz w:val="26"/>
          <w:szCs w:val="26"/>
        </w:rPr>
        <w:tab/>
      </w:r>
      <w:r w:rsidRPr="00566BE1">
        <w:rPr>
          <w:rFonts w:ascii="Arial" w:hAnsi="Arial" w:cs="Arial"/>
          <w:sz w:val="26"/>
          <w:szCs w:val="26"/>
        </w:rPr>
        <w:tab/>
        <w:t xml:space="preserve">                                                    С.В. Сычева.</w:t>
      </w:r>
    </w:p>
    <w:p w:rsidR="00CA7B7C" w:rsidRPr="00566BE1" w:rsidRDefault="00CA7B7C" w:rsidP="00DD38CC">
      <w:pPr>
        <w:keepNext/>
        <w:keepLines/>
        <w:widowControl/>
        <w:autoSpaceDE w:val="0"/>
        <w:autoSpaceDN w:val="0"/>
        <w:adjustRightInd w:val="0"/>
        <w:jc w:val="right"/>
        <w:rPr>
          <w:rFonts w:ascii="Arial" w:hAnsi="Arial" w:cs="Arial"/>
          <w:color w:val="auto"/>
          <w:sz w:val="26"/>
          <w:szCs w:val="26"/>
        </w:rPr>
      </w:pPr>
      <w:r w:rsidRPr="00734275">
        <w:rPr>
          <w:rStyle w:val="a1"/>
          <w:b w:val="0"/>
          <w:bCs/>
        </w:rPr>
        <w:br w:type="page"/>
      </w:r>
      <w:r w:rsidRPr="00566BE1">
        <w:rPr>
          <w:rStyle w:val="a1"/>
          <w:rFonts w:ascii="Arial" w:hAnsi="Arial" w:cs="Arial"/>
          <w:b w:val="0"/>
          <w:bCs/>
          <w:color w:val="auto"/>
          <w:sz w:val="26"/>
          <w:szCs w:val="26"/>
        </w:rPr>
        <w:t xml:space="preserve">Приложение </w:t>
      </w:r>
      <w:r>
        <w:rPr>
          <w:rStyle w:val="a1"/>
          <w:rFonts w:ascii="Arial" w:hAnsi="Arial" w:cs="Arial"/>
          <w:b w:val="0"/>
          <w:bCs/>
          <w:color w:val="auto"/>
          <w:sz w:val="26"/>
          <w:szCs w:val="26"/>
        </w:rPr>
        <w:t>№</w:t>
      </w:r>
      <w:r w:rsidRPr="00566BE1">
        <w:rPr>
          <w:rStyle w:val="a1"/>
          <w:rFonts w:ascii="Arial" w:hAnsi="Arial" w:cs="Arial"/>
          <w:b w:val="0"/>
          <w:bCs/>
          <w:color w:val="auto"/>
          <w:sz w:val="26"/>
          <w:szCs w:val="26"/>
        </w:rPr>
        <w:t>1</w:t>
      </w:r>
    </w:p>
    <w:p w:rsidR="00CA7B7C" w:rsidRPr="00566BE1" w:rsidRDefault="00CA7B7C" w:rsidP="00DD38CC">
      <w:pPr>
        <w:keepNext/>
        <w:keepLines/>
        <w:widowControl/>
        <w:ind w:firstLine="720"/>
        <w:jc w:val="right"/>
        <w:rPr>
          <w:rStyle w:val="a"/>
          <w:rFonts w:ascii="Arial" w:hAnsi="Arial" w:cs="Arial"/>
          <w:b w:val="0"/>
          <w:bCs/>
          <w:color w:val="auto"/>
          <w:szCs w:val="26"/>
        </w:rPr>
      </w:pPr>
      <w:r w:rsidRPr="00566BE1">
        <w:rPr>
          <w:rStyle w:val="a1"/>
          <w:rFonts w:ascii="Arial" w:hAnsi="Arial" w:cs="Arial"/>
          <w:b w:val="0"/>
          <w:bCs/>
          <w:color w:val="auto"/>
          <w:sz w:val="26"/>
          <w:szCs w:val="26"/>
        </w:rPr>
        <w:t xml:space="preserve">к </w:t>
      </w:r>
      <w:r w:rsidRPr="00566BE1">
        <w:rPr>
          <w:rStyle w:val="a"/>
          <w:rFonts w:ascii="Arial" w:hAnsi="Arial" w:cs="Arial"/>
          <w:b w:val="0"/>
          <w:color w:val="auto"/>
          <w:szCs w:val="26"/>
        </w:rPr>
        <w:t xml:space="preserve">постановлению </w:t>
      </w:r>
      <w:r>
        <w:rPr>
          <w:rStyle w:val="a"/>
          <w:rFonts w:ascii="Arial" w:hAnsi="Arial" w:cs="Arial"/>
          <w:b w:val="0"/>
          <w:bCs/>
          <w:color w:val="auto"/>
          <w:szCs w:val="26"/>
        </w:rPr>
        <w:t>администрации</w:t>
      </w:r>
    </w:p>
    <w:p w:rsidR="00CA7B7C" w:rsidRPr="00566BE1" w:rsidRDefault="00CA7B7C" w:rsidP="00DD38CC">
      <w:pPr>
        <w:keepNext/>
        <w:keepLines/>
        <w:widowControl/>
        <w:ind w:firstLine="720"/>
        <w:jc w:val="right"/>
        <w:rPr>
          <w:rFonts w:ascii="Arial" w:hAnsi="Arial" w:cs="Arial"/>
          <w:color w:val="auto"/>
          <w:sz w:val="26"/>
          <w:szCs w:val="26"/>
        </w:rPr>
      </w:pPr>
      <w:r w:rsidRPr="00566BE1">
        <w:rPr>
          <w:rFonts w:ascii="Arial" w:hAnsi="Arial" w:cs="Arial"/>
          <w:color w:val="auto"/>
          <w:sz w:val="26"/>
          <w:szCs w:val="26"/>
        </w:rPr>
        <w:t>муниципальног</w:t>
      </w:r>
      <w:r>
        <w:rPr>
          <w:rFonts w:ascii="Arial" w:hAnsi="Arial" w:cs="Arial"/>
          <w:color w:val="auto"/>
          <w:sz w:val="26"/>
          <w:szCs w:val="26"/>
        </w:rPr>
        <w:t>о образования поселок Боровский</w:t>
      </w:r>
    </w:p>
    <w:p w:rsidR="00CA7B7C" w:rsidRDefault="00CA7B7C" w:rsidP="008B5A25">
      <w:pPr>
        <w:keepNext/>
        <w:keepLines/>
        <w:ind w:firstLine="709"/>
        <w:jc w:val="right"/>
        <w:rPr>
          <w:rFonts w:ascii="Arial" w:hAnsi="Arial" w:cs="Arial"/>
          <w:b/>
          <w:sz w:val="26"/>
          <w:szCs w:val="26"/>
        </w:rPr>
      </w:pPr>
      <w:r>
        <w:rPr>
          <w:rStyle w:val="a1"/>
          <w:rFonts w:cs="Arial"/>
          <w:b w:val="0"/>
          <w:bCs/>
          <w:color w:val="auto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15 ноября</w:t>
      </w:r>
      <w:r>
        <w:rPr>
          <w:rFonts w:ascii="Arial" w:hAnsi="Arial" w:cs="Arial"/>
          <w:b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rPr>
            <w:rStyle w:val="a1"/>
            <w:rFonts w:cs="Arial"/>
            <w:b w:val="0"/>
            <w:color w:val="auto"/>
            <w:sz w:val="26"/>
            <w:szCs w:val="26"/>
          </w:rPr>
          <w:t>2013 г</w:t>
        </w:r>
      </w:smartTag>
      <w:r>
        <w:rPr>
          <w:rStyle w:val="a1"/>
          <w:rFonts w:cs="Arial"/>
          <w:b w:val="0"/>
          <w:color w:val="auto"/>
          <w:sz w:val="26"/>
          <w:szCs w:val="26"/>
        </w:rPr>
        <w:t>. № 200</w:t>
      </w:r>
    </w:p>
    <w:p w:rsidR="00CA7B7C" w:rsidRPr="00566BE1" w:rsidRDefault="00CA7B7C" w:rsidP="006D1312">
      <w:pPr>
        <w:keepNext/>
        <w:keepLines/>
        <w:widowControl/>
        <w:jc w:val="center"/>
        <w:rPr>
          <w:rFonts w:ascii="Arial" w:hAnsi="Arial" w:cs="Arial"/>
        </w:rPr>
      </w:pPr>
    </w:p>
    <w:p w:rsidR="00CA7B7C" w:rsidRPr="00566BE1" w:rsidRDefault="00CA7B7C" w:rsidP="006D1312">
      <w:pPr>
        <w:keepNext/>
        <w:keepLines/>
        <w:widowControl/>
        <w:jc w:val="center"/>
        <w:rPr>
          <w:rFonts w:ascii="Arial" w:hAnsi="Arial" w:cs="Arial"/>
          <w:sz w:val="26"/>
          <w:szCs w:val="26"/>
        </w:rPr>
      </w:pPr>
      <w:r w:rsidRPr="00566BE1">
        <w:rPr>
          <w:rFonts w:ascii="Arial" w:hAnsi="Arial" w:cs="Arial"/>
          <w:sz w:val="26"/>
          <w:szCs w:val="26"/>
        </w:rPr>
        <w:t>ПОРЯДОК</w:t>
      </w:r>
    </w:p>
    <w:p w:rsidR="00CA7B7C" w:rsidRPr="00566BE1" w:rsidRDefault="00CA7B7C" w:rsidP="006D1312">
      <w:pPr>
        <w:keepNext/>
        <w:keepLines/>
        <w:widowControl/>
        <w:jc w:val="center"/>
        <w:rPr>
          <w:rFonts w:ascii="Arial" w:hAnsi="Arial" w:cs="Arial"/>
          <w:sz w:val="26"/>
          <w:szCs w:val="26"/>
        </w:rPr>
      </w:pPr>
      <w:r w:rsidRPr="00566BE1">
        <w:rPr>
          <w:rFonts w:ascii="Arial" w:hAnsi="Arial" w:cs="Arial"/>
          <w:sz w:val="26"/>
          <w:szCs w:val="26"/>
        </w:rPr>
        <w:t>создания, хранения, использования и восполнения резерва материальных ресурсов администрации муниципального образования поселок Боровский для ликвидации чрезвычайных ситуаций</w:t>
      </w:r>
    </w:p>
    <w:p w:rsidR="00CA7B7C" w:rsidRPr="00566BE1" w:rsidRDefault="00CA7B7C" w:rsidP="006D1312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</w:p>
    <w:p w:rsidR="00CA7B7C" w:rsidRPr="00566BE1" w:rsidRDefault="00CA7B7C" w:rsidP="006D1312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 w:rsidRPr="00566BE1">
        <w:rPr>
          <w:rFonts w:ascii="Arial" w:hAnsi="Arial" w:cs="Arial"/>
          <w:sz w:val="26"/>
          <w:szCs w:val="26"/>
        </w:rPr>
        <w:t xml:space="preserve">1. 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566BE1">
          <w:rPr>
            <w:rFonts w:ascii="Arial" w:hAnsi="Arial" w:cs="Arial"/>
            <w:sz w:val="26"/>
            <w:szCs w:val="26"/>
          </w:rPr>
          <w:t>1994 г</w:t>
        </w:r>
      </w:smartTag>
      <w:r w:rsidRPr="00566BE1">
        <w:rPr>
          <w:rFonts w:ascii="Arial" w:hAnsi="Arial" w:cs="Arial"/>
          <w:sz w:val="26"/>
          <w:szCs w:val="26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566BE1">
          <w:rPr>
            <w:rFonts w:ascii="Arial" w:hAnsi="Arial" w:cs="Arial"/>
            <w:sz w:val="26"/>
            <w:szCs w:val="26"/>
          </w:rPr>
          <w:t>1996 г</w:t>
        </w:r>
      </w:smartTag>
      <w:r w:rsidRPr="00566BE1">
        <w:rPr>
          <w:rFonts w:ascii="Arial" w:hAnsi="Arial" w:cs="Arial"/>
          <w:sz w:val="26"/>
          <w:szCs w:val="26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- резерв) на территории муниципального образования поселок Боровский.</w:t>
      </w:r>
    </w:p>
    <w:p w:rsidR="00CA7B7C" w:rsidRPr="00566BE1" w:rsidRDefault="00CA7B7C" w:rsidP="006D1312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 w:rsidRPr="00566BE1">
        <w:rPr>
          <w:rFonts w:ascii="Arial" w:hAnsi="Arial" w:cs="Arial"/>
          <w:sz w:val="26"/>
          <w:szCs w:val="26"/>
        </w:rPr>
        <w:t>2. 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CA7B7C" w:rsidRPr="00566BE1" w:rsidRDefault="00CA7B7C" w:rsidP="006D1312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 w:rsidRPr="00566BE1">
        <w:rPr>
          <w:rFonts w:ascii="Arial" w:hAnsi="Arial" w:cs="Arial"/>
          <w:sz w:val="26"/>
          <w:szCs w:val="26"/>
        </w:rPr>
        <w:t>3. Резерв включает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CA7B7C" w:rsidRPr="00566BE1" w:rsidRDefault="00CA7B7C" w:rsidP="006D1312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 w:rsidRPr="00566BE1">
        <w:rPr>
          <w:rFonts w:ascii="Arial" w:hAnsi="Arial" w:cs="Arial"/>
          <w:sz w:val="26"/>
          <w:szCs w:val="26"/>
        </w:rPr>
        <w:t>4. Номенклатура и объемы материальных ресурсов резерва утверждаются постановлением администрации муниципального образования поселок Боровский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CA7B7C" w:rsidRPr="00566BE1" w:rsidRDefault="00CA7B7C" w:rsidP="006D1312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 w:rsidRPr="00566BE1">
        <w:rPr>
          <w:rFonts w:ascii="Arial" w:hAnsi="Arial" w:cs="Arial"/>
          <w:sz w:val="26"/>
          <w:szCs w:val="26"/>
        </w:rPr>
        <w:t>5. Создание, хранение и восполнение резерва осуществляется за счет средств бюджета муниципального образования, а также за счет внебюджетных источников.</w:t>
      </w:r>
    </w:p>
    <w:p w:rsidR="00CA7B7C" w:rsidRPr="00566BE1" w:rsidRDefault="00CA7B7C" w:rsidP="006D1312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 w:rsidRPr="00566BE1">
        <w:rPr>
          <w:rFonts w:ascii="Arial" w:hAnsi="Arial" w:cs="Arial"/>
          <w:sz w:val="26"/>
          <w:szCs w:val="26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CA7B7C" w:rsidRPr="00566BE1" w:rsidRDefault="00CA7B7C" w:rsidP="006D1312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 w:rsidRPr="00566BE1">
        <w:rPr>
          <w:rFonts w:ascii="Arial" w:hAnsi="Arial" w:cs="Arial"/>
          <w:sz w:val="26"/>
          <w:szCs w:val="26"/>
        </w:rPr>
        <w:t>7.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CA7B7C" w:rsidRPr="00566BE1" w:rsidRDefault="00CA7B7C" w:rsidP="006D1312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bookmarkStart w:id="0" w:name="sub_120"/>
      <w:r w:rsidRPr="00566BE1">
        <w:rPr>
          <w:rFonts w:ascii="Arial" w:hAnsi="Arial" w:cs="Arial"/>
          <w:sz w:val="26"/>
          <w:szCs w:val="26"/>
        </w:rPr>
        <w:t xml:space="preserve">8. Приобретение материальных ресурсов в резерв осуществляется в соответствии с </w:t>
      </w:r>
      <w:r>
        <w:rPr>
          <w:rFonts w:ascii="Arial" w:hAnsi="Arial" w:cs="Arial"/>
          <w:sz w:val="26"/>
          <w:szCs w:val="26"/>
        </w:rPr>
        <w:t>законодательством Р.Ф.</w:t>
      </w:r>
      <w:r w:rsidRPr="00566BE1">
        <w:rPr>
          <w:rFonts w:ascii="Arial" w:hAnsi="Arial" w:cs="Arial"/>
          <w:sz w:val="26"/>
          <w:szCs w:val="26"/>
        </w:rPr>
        <w:t xml:space="preserve"> от 21 июля </w:t>
      </w:r>
      <w:smartTag w:uri="urn:schemas-microsoft-com:office:smarttags" w:element="metricconverter">
        <w:smartTagPr>
          <w:attr w:name="ProductID" w:val="2005 г"/>
        </w:smartTagPr>
        <w:r w:rsidRPr="00566BE1">
          <w:rPr>
            <w:rFonts w:ascii="Arial" w:hAnsi="Arial" w:cs="Arial"/>
            <w:sz w:val="26"/>
            <w:szCs w:val="26"/>
          </w:rPr>
          <w:t>2005 г</w:t>
        </w:r>
      </w:smartTag>
      <w:r w:rsidRPr="00566BE1">
        <w:rPr>
          <w:rFonts w:ascii="Arial" w:hAnsi="Arial" w:cs="Arial"/>
          <w:sz w:val="26"/>
          <w:szCs w:val="26"/>
        </w:rPr>
        <w:t>. № 94-ФЗ «О размещении заказов на поставки товаров, выполнение работ, оказание услуг для государственных и муниципальных нужд».</w:t>
      </w:r>
    </w:p>
    <w:p w:rsidR="00CA7B7C" w:rsidRPr="00566BE1" w:rsidRDefault="00CA7B7C" w:rsidP="006D1312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bookmarkStart w:id="1" w:name="sub_130"/>
      <w:bookmarkEnd w:id="0"/>
      <w:r w:rsidRPr="00566BE1">
        <w:rPr>
          <w:rFonts w:ascii="Arial" w:hAnsi="Arial" w:cs="Arial"/>
          <w:sz w:val="26"/>
          <w:szCs w:val="26"/>
        </w:rPr>
        <w:t>9.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8 настоящего Порядка.</w:t>
      </w:r>
    </w:p>
    <w:p w:rsidR="00CA7B7C" w:rsidRPr="00566BE1" w:rsidRDefault="00CA7B7C" w:rsidP="006D1312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bookmarkStart w:id="2" w:name="sub_140"/>
      <w:bookmarkEnd w:id="1"/>
      <w:r w:rsidRPr="00566BE1">
        <w:rPr>
          <w:rFonts w:ascii="Arial" w:hAnsi="Arial" w:cs="Arial"/>
          <w:sz w:val="26"/>
          <w:szCs w:val="26"/>
        </w:rPr>
        <w:t>10.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CA7B7C" w:rsidRPr="00566BE1" w:rsidRDefault="00CA7B7C" w:rsidP="006D1312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bookmarkStart w:id="3" w:name="sub_150"/>
      <w:bookmarkEnd w:id="2"/>
      <w:r w:rsidRPr="00566BE1">
        <w:rPr>
          <w:rFonts w:ascii="Arial" w:hAnsi="Arial" w:cs="Arial"/>
          <w:sz w:val="26"/>
          <w:szCs w:val="26"/>
        </w:rPr>
        <w:t xml:space="preserve">11. </w:t>
      </w:r>
      <w:r>
        <w:rPr>
          <w:rFonts w:ascii="Arial" w:hAnsi="Arial" w:cs="Arial"/>
          <w:sz w:val="26"/>
          <w:szCs w:val="26"/>
        </w:rPr>
        <w:t>Ф</w:t>
      </w:r>
      <w:r w:rsidRPr="00566BE1">
        <w:rPr>
          <w:rFonts w:ascii="Arial" w:hAnsi="Arial" w:cs="Arial"/>
          <w:sz w:val="26"/>
          <w:szCs w:val="26"/>
        </w:rPr>
        <w:t xml:space="preserve">ункции </w:t>
      </w:r>
      <w:r>
        <w:rPr>
          <w:rFonts w:ascii="Arial" w:hAnsi="Arial" w:cs="Arial"/>
          <w:sz w:val="26"/>
          <w:szCs w:val="26"/>
        </w:rPr>
        <w:t xml:space="preserve">по </w:t>
      </w:r>
      <w:r w:rsidRPr="00566BE1">
        <w:rPr>
          <w:rFonts w:ascii="Arial" w:hAnsi="Arial" w:cs="Arial"/>
          <w:sz w:val="26"/>
          <w:szCs w:val="26"/>
        </w:rPr>
        <w:t>заключе</w:t>
      </w:r>
      <w:r>
        <w:rPr>
          <w:rFonts w:ascii="Arial" w:hAnsi="Arial" w:cs="Arial"/>
          <w:sz w:val="26"/>
          <w:szCs w:val="26"/>
        </w:rPr>
        <w:t>нию</w:t>
      </w:r>
      <w:r w:rsidRPr="00566BE1">
        <w:rPr>
          <w:rFonts w:ascii="Arial" w:hAnsi="Arial" w:cs="Arial"/>
          <w:sz w:val="26"/>
          <w:szCs w:val="26"/>
        </w:rPr>
        <w:t xml:space="preserve"> договор</w:t>
      </w:r>
      <w:r>
        <w:rPr>
          <w:rFonts w:ascii="Arial" w:hAnsi="Arial" w:cs="Arial"/>
          <w:sz w:val="26"/>
          <w:szCs w:val="26"/>
        </w:rPr>
        <w:t>ов</w:t>
      </w:r>
      <w:r w:rsidRPr="00566BE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для</w:t>
      </w:r>
      <w:r w:rsidRPr="00566BE1">
        <w:rPr>
          <w:rFonts w:ascii="Arial" w:hAnsi="Arial" w:cs="Arial"/>
          <w:sz w:val="26"/>
          <w:szCs w:val="26"/>
        </w:rPr>
        <w:t xml:space="preserve"> создани</w:t>
      </w:r>
      <w:r>
        <w:rPr>
          <w:rFonts w:ascii="Arial" w:hAnsi="Arial" w:cs="Arial"/>
          <w:sz w:val="26"/>
          <w:szCs w:val="26"/>
        </w:rPr>
        <w:t>я</w:t>
      </w:r>
      <w:r w:rsidRPr="00566BE1">
        <w:rPr>
          <w:rFonts w:ascii="Arial" w:hAnsi="Arial" w:cs="Arial"/>
          <w:sz w:val="26"/>
          <w:szCs w:val="26"/>
        </w:rPr>
        <w:t xml:space="preserve"> резерва</w:t>
      </w:r>
      <w:r>
        <w:rPr>
          <w:rFonts w:ascii="Arial" w:hAnsi="Arial" w:cs="Arial"/>
          <w:sz w:val="26"/>
          <w:szCs w:val="26"/>
        </w:rPr>
        <w:t>,</w:t>
      </w:r>
      <w:r w:rsidRPr="00566BE1">
        <w:rPr>
          <w:rFonts w:ascii="Arial" w:hAnsi="Arial" w:cs="Arial"/>
          <w:sz w:val="26"/>
          <w:szCs w:val="26"/>
        </w:rPr>
        <w:t xml:space="preserve"> </w:t>
      </w:r>
      <w:bookmarkStart w:id="4" w:name="OLE_LINK1"/>
      <w:bookmarkStart w:id="5" w:name="OLE_LINK2"/>
      <w:r w:rsidRPr="00566BE1">
        <w:rPr>
          <w:rFonts w:ascii="Arial" w:hAnsi="Arial" w:cs="Arial"/>
          <w:sz w:val="26"/>
          <w:szCs w:val="26"/>
        </w:rPr>
        <w:t>осуществл</w:t>
      </w:r>
      <w:r>
        <w:rPr>
          <w:rFonts w:ascii="Arial" w:hAnsi="Arial" w:cs="Arial"/>
          <w:sz w:val="26"/>
          <w:szCs w:val="26"/>
        </w:rPr>
        <w:t>ение</w:t>
      </w:r>
      <w:r w:rsidRPr="00566BE1">
        <w:rPr>
          <w:rFonts w:ascii="Arial" w:hAnsi="Arial" w:cs="Arial"/>
          <w:sz w:val="26"/>
          <w:szCs w:val="26"/>
        </w:rPr>
        <w:t xml:space="preserve"> контрол</w:t>
      </w:r>
      <w:r>
        <w:rPr>
          <w:rFonts w:ascii="Arial" w:hAnsi="Arial" w:cs="Arial"/>
          <w:sz w:val="26"/>
          <w:szCs w:val="26"/>
        </w:rPr>
        <w:t>я</w:t>
      </w:r>
      <w:r w:rsidRPr="00566BE1">
        <w:rPr>
          <w:rFonts w:ascii="Arial" w:hAnsi="Arial" w:cs="Arial"/>
          <w:sz w:val="26"/>
          <w:szCs w:val="26"/>
        </w:rPr>
        <w:t xml:space="preserve"> за количеством, качеством и условиями хранения материальных ресурсов</w:t>
      </w:r>
      <w:bookmarkEnd w:id="4"/>
      <w:bookmarkEnd w:id="5"/>
      <w:r w:rsidRPr="00566BE1">
        <w:rPr>
          <w:rFonts w:ascii="Arial" w:hAnsi="Arial" w:cs="Arial"/>
          <w:sz w:val="26"/>
          <w:szCs w:val="26"/>
        </w:rPr>
        <w:t xml:space="preserve"> возложен</w:t>
      </w:r>
      <w:r>
        <w:rPr>
          <w:rFonts w:ascii="Arial" w:hAnsi="Arial" w:cs="Arial"/>
          <w:sz w:val="26"/>
          <w:szCs w:val="26"/>
        </w:rPr>
        <w:t>н</w:t>
      </w:r>
      <w:r w:rsidRPr="00566BE1">
        <w:rPr>
          <w:rFonts w:ascii="Arial" w:hAnsi="Arial" w:cs="Arial"/>
          <w:sz w:val="26"/>
          <w:szCs w:val="26"/>
        </w:rPr>
        <w:t>ы</w:t>
      </w:r>
      <w:r>
        <w:rPr>
          <w:rFonts w:ascii="Arial" w:hAnsi="Arial" w:cs="Arial"/>
          <w:sz w:val="26"/>
          <w:szCs w:val="26"/>
        </w:rPr>
        <w:t>е</w:t>
      </w:r>
      <w:r w:rsidRPr="00566BE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на начальника </w:t>
      </w:r>
      <w:r w:rsidRPr="00C00A34">
        <w:rPr>
          <w:rFonts w:ascii="Arial" w:hAnsi="Arial" w:cs="Arial"/>
          <w:sz w:val="26"/>
          <w:szCs w:val="26"/>
        </w:rPr>
        <w:t>отделом экономики, муниципального заказа и муниципального имущества</w:t>
      </w:r>
      <w:r>
        <w:rPr>
          <w:rFonts w:ascii="Arial" w:hAnsi="Arial" w:cs="Arial"/>
          <w:sz w:val="26"/>
          <w:szCs w:val="26"/>
        </w:rPr>
        <w:t xml:space="preserve"> </w:t>
      </w:r>
      <w:r w:rsidRPr="00566BE1">
        <w:rPr>
          <w:rFonts w:ascii="Arial" w:hAnsi="Arial" w:cs="Arial"/>
          <w:sz w:val="26"/>
          <w:szCs w:val="26"/>
        </w:rPr>
        <w:t>администрации муниципального образования поселок Боровский</w:t>
      </w:r>
      <w:r>
        <w:rPr>
          <w:rFonts w:ascii="Arial" w:hAnsi="Arial" w:cs="Arial"/>
          <w:sz w:val="26"/>
          <w:szCs w:val="26"/>
        </w:rPr>
        <w:t xml:space="preserve"> и г</w:t>
      </w:r>
      <w:r w:rsidRPr="00566BE1">
        <w:rPr>
          <w:rFonts w:ascii="Arial" w:hAnsi="Arial" w:cs="Arial"/>
          <w:sz w:val="26"/>
          <w:szCs w:val="26"/>
        </w:rPr>
        <w:t>лавно</w:t>
      </w:r>
      <w:r>
        <w:rPr>
          <w:rFonts w:ascii="Arial" w:hAnsi="Arial" w:cs="Arial"/>
          <w:sz w:val="26"/>
          <w:szCs w:val="26"/>
        </w:rPr>
        <w:t>го</w:t>
      </w:r>
      <w:r w:rsidRPr="00566BE1">
        <w:rPr>
          <w:rFonts w:ascii="Arial" w:hAnsi="Arial" w:cs="Arial"/>
          <w:sz w:val="26"/>
          <w:szCs w:val="26"/>
        </w:rPr>
        <w:t xml:space="preserve"> специалист</w:t>
      </w:r>
      <w:r>
        <w:rPr>
          <w:rFonts w:ascii="Arial" w:hAnsi="Arial" w:cs="Arial"/>
          <w:sz w:val="26"/>
          <w:szCs w:val="26"/>
        </w:rPr>
        <w:t>а</w:t>
      </w:r>
      <w:r w:rsidRPr="00566BE1">
        <w:rPr>
          <w:rFonts w:ascii="Arial" w:hAnsi="Arial" w:cs="Arial"/>
          <w:sz w:val="26"/>
          <w:szCs w:val="26"/>
        </w:rPr>
        <w:t xml:space="preserve"> по ГО и ЧС администрации муниципального образования поселок Боровский</w:t>
      </w:r>
      <w:r>
        <w:rPr>
          <w:rFonts w:ascii="Arial" w:hAnsi="Arial" w:cs="Arial"/>
          <w:sz w:val="26"/>
          <w:szCs w:val="26"/>
        </w:rPr>
        <w:t>.</w:t>
      </w:r>
      <w:r w:rsidRPr="00566BE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</w:t>
      </w:r>
      <w:r w:rsidRPr="00566BE1">
        <w:rPr>
          <w:rFonts w:ascii="Arial" w:hAnsi="Arial" w:cs="Arial"/>
          <w:sz w:val="26"/>
          <w:szCs w:val="26"/>
        </w:rPr>
        <w:t>тветственность поставщика (продавца)</w:t>
      </w:r>
      <w:r w:rsidRPr="0097199E">
        <w:rPr>
          <w:rFonts w:ascii="Arial" w:hAnsi="Arial" w:cs="Arial"/>
          <w:sz w:val="26"/>
          <w:szCs w:val="26"/>
        </w:rPr>
        <w:t xml:space="preserve"> </w:t>
      </w:r>
      <w:r w:rsidRPr="00566BE1">
        <w:rPr>
          <w:rFonts w:ascii="Arial" w:hAnsi="Arial" w:cs="Arial"/>
          <w:sz w:val="26"/>
          <w:szCs w:val="26"/>
        </w:rPr>
        <w:t>устанавлива</w:t>
      </w:r>
      <w:r>
        <w:rPr>
          <w:rFonts w:ascii="Arial" w:hAnsi="Arial" w:cs="Arial"/>
          <w:sz w:val="26"/>
          <w:szCs w:val="26"/>
        </w:rPr>
        <w:t>е</w:t>
      </w:r>
      <w:r w:rsidRPr="00566BE1">
        <w:rPr>
          <w:rFonts w:ascii="Arial" w:hAnsi="Arial" w:cs="Arial"/>
          <w:sz w:val="26"/>
          <w:szCs w:val="26"/>
        </w:rPr>
        <w:t>т</w:t>
      </w:r>
      <w:r>
        <w:rPr>
          <w:rFonts w:ascii="Arial" w:hAnsi="Arial" w:cs="Arial"/>
          <w:sz w:val="26"/>
          <w:szCs w:val="26"/>
        </w:rPr>
        <w:t>ся</w:t>
      </w:r>
      <w:r w:rsidRPr="00566BE1">
        <w:rPr>
          <w:rFonts w:ascii="Arial" w:hAnsi="Arial" w:cs="Arial"/>
          <w:sz w:val="26"/>
          <w:szCs w:val="26"/>
        </w:rPr>
        <w:t xml:space="preserve"> в договорах на экстренную поставку (продажу)</w:t>
      </w:r>
      <w:r>
        <w:rPr>
          <w:rFonts w:ascii="Arial" w:hAnsi="Arial" w:cs="Arial"/>
          <w:sz w:val="26"/>
          <w:szCs w:val="26"/>
        </w:rPr>
        <w:t xml:space="preserve">, на </w:t>
      </w:r>
      <w:r w:rsidRPr="00566BE1">
        <w:rPr>
          <w:rFonts w:ascii="Arial" w:hAnsi="Arial" w:cs="Arial"/>
          <w:sz w:val="26"/>
          <w:szCs w:val="26"/>
        </w:rPr>
        <w:t>своевременн</w:t>
      </w:r>
      <w:r>
        <w:rPr>
          <w:rFonts w:ascii="Arial" w:hAnsi="Arial" w:cs="Arial"/>
          <w:sz w:val="26"/>
          <w:szCs w:val="26"/>
        </w:rPr>
        <w:t>ую</w:t>
      </w:r>
      <w:r w:rsidRPr="00566BE1">
        <w:rPr>
          <w:rFonts w:ascii="Arial" w:hAnsi="Arial" w:cs="Arial"/>
          <w:sz w:val="26"/>
          <w:szCs w:val="26"/>
        </w:rPr>
        <w:t xml:space="preserve"> выдач</w:t>
      </w:r>
      <w:r>
        <w:rPr>
          <w:rFonts w:ascii="Arial" w:hAnsi="Arial" w:cs="Arial"/>
          <w:sz w:val="26"/>
          <w:szCs w:val="26"/>
        </w:rPr>
        <w:t>у</w:t>
      </w:r>
      <w:r w:rsidRPr="00566BE1">
        <w:rPr>
          <w:rFonts w:ascii="Arial" w:hAnsi="Arial" w:cs="Arial"/>
          <w:sz w:val="26"/>
          <w:szCs w:val="26"/>
        </w:rPr>
        <w:t>, количество и качество поставляемых материальных ресурсов</w:t>
      </w:r>
      <w:r>
        <w:rPr>
          <w:rFonts w:ascii="Arial" w:hAnsi="Arial" w:cs="Arial"/>
          <w:sz w:val="26"/>
          <w:szCs w:val="26"/>
        </w:rPr>
        <w:t xml:space="preserve">, а так же </w:t>
      </w:r>
      <w:r w:rsidRPr="00566BE1"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беспечение</w:t>
      </w:r>
      <w:r w:rsidRPr="00566BE1">
        <w:rPr>
          <w:rFonts w:ascii="Arial" w:hAnsi="Arial" w:cs="Arial"/>
          <w:sz w:val="26"/>
          <w:szCs w:val="26"/>
        </w:rPr>
        <w:t xml:space="preserve"> услови</w:t>
      </w:r>
      <w:r>
        <w:rPr>
          <w:rFonts w:ascii="Arial" w:hAnsi="Arial" w:cs="Arial"/>
          <w:sz w:val="26"/>
          <w:szCs w:val="26"/>
        </w:rPr>
        <w:t>й</w:t>
      </w:r>
      <w:r w:rsidRPr="00566BE1">
        <w:rPr>
          <w:rFonts w:ascii="Arial" w:hAnsi="Arial" w:cs="Arial"/>
          <w:sz w:val="26"/>
          <w:szCs w:val="26"/>
        </w:rPr>
        <w:t xml:space="preserve"> хранения материальных ресурсов.</w:t>
      </w:r>
    </w:p>
    <w:bookmarkEnd w:id="3"/>
    <w:p w:rsidR="00CA7B7C" w:rsidRPr="00566BE1" w:rsidRDefault="00CA7B7C" w:rsidP="006D1312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 w:rsidRPr="00566BE1">
        <w:rPr>
          <w:rFonts w:ascii="Arial" w:hAnsi="Arial" w:cs="Arial"/>
          <w:sz w:val="26"/>
          <w:szCs w:val="26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бюджета муниципального образования поселок Боровский.</w:t>
      </w:r>
    </w:p>
    <w:p w:rsidR="00CA7B7C" w:rsidRPr="00566BE1" w:rsidRDefault="00CA7B7C" w:rsidP="006D1312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bookmarkStart w:id="6" w:name="sub_160"/>
      <w:r w:rsidRPr="00566BE1">
        <w:rPr>
          <w:rFonts w:ascii="Arial" w:hAnsi="Arial" w:cs="Arial"/>
          <w:sz w:val="26"/>
          <w:szCs w:val="26"/>
        </w:rPr>
        <w:t>12. Выпуск материальных ресурсов из резерва осуществляется по решению Главы администрации муниципального образования поселок Боровский, или лица, его замещающего, и оформляется письменным распоряжением</w:t>
      </w:r>
      <w:bookmarkStart w:id="7" w:name="sub_170"/>
      <w:bookmarkEnd w:id="6"/>
      <w:r w:rsidRPr="00566BE1">
        <w:rPr>
          <w:rFonts w:ascii="Arial" w:hAnsi="Arial" w:cs="Arial"/>
          <w:sz w:val="26"/>
          <w:szCs w:val="26"/>
        </w:rPr>
        <w:t>.</w:t>
      </w:r>
    </w:p>
    <w:p w:rsidR="00CA7B7C" w:rsidRPr="00566BE1" w:rsidRDefault="00CA7B7C" w:rsidP="006D1312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 w:rsidRPr="00566BE1">
        <w:rPr>
          <w:rFonts w:ascii="Arial" w:hAnsi="Arial" w:cs="Arial"/>
          <w:sz w:val="26"/>
          <w:szCs w:val="26"/>
        </w:rPr>
        <w:t>13. Использование резерва осуществляется на безвозмездной или возмездной основе.</w:t>
      </w:r>
    </w:p>
    <w:bookmarkEnd w:id="7"/>
    <w:p w:rsidR="00CA7B7C" w:rsidRPr="00566BE1" w:rsidRDefault="00CA7B7C" w:rsidP="006D1312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 w:rsidRPr="00566BE1">
        <w:rPr>
          <w:rFonts w:ascii="Arial" w:hAnsi="Arial" w:cs="Arial"/>
          <w:sz w:val="26"/>
          <w:szCs w:val="26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CA7B7C" w:rsidRPr="00566BE1" w:rsidRDefault="00CA7B7C" w:rsidP="006D1312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bookmarkStart w:id="8" w:name="sub_180"/>
      <w:r w:rsidRPr="00566BE1">
        <w:rPr>
          <w:rFonts w:ascii="Arial" w:hAnsi="Arial" w:cs="Arial"/>
          <w:sz w:val="26"/>
          <w:szCs w:val="26"/>
        </w:rPr>
        <w:t>14.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муниципального образования поселок Боровский.</w:t>
      </w:r>
    </w:p>
    <w:p w:rsidR="00CA7B7C" w:rsidRPr="00566BE1" w:rsidRDefault="00CA7B7C" w:rsidP="006D1312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bookmarkStart w:id="9" w:name="sub_190"/>
      <w:bookmarkEnd w:id="8"/>
      <w:r w:rsidRPr="00566BE1">
        <w:rPr>
          <w:rFonts w:ascii="Arial" w:hAnsi="Arial" w:cs="Arial"/>
          <w:sz w:val="26"/>
          <w:szCs w:val="26"/>
        </w:rPr>
        <w:t>15.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9"/>
    <w:p w:rsidR="00CA7B7C" w:rsidRPr="00566BE1" w:rsidRDefault="00CA7B7C" w:rsidP="006D1312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 w:rsidRPr="00566BE1">
        <w:rPr>
          <w:rFonts w:ascii="Arial" w:hAnsi="Arial" w:cs="Arial"/>
          <w:sz w:val="26"/>
          <w:szCs w:val="26"/>
        </w:rPr>
        <w:t>16.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муниципального образования поселок Боровский, в десятидневный срок.</w:t>
      </w:r>
    </w:p>
    <w:p w:rsidR="00CA7B7C" w:rsidRPr="00566BE1" w:rsidRDefault="00CA7B7C" w:rsidP="006D1312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 w:rsidRPr="00566BE1">
        <w:rPr>
          <w:rFonts w:ascii="Arial" w:hAnsi="Arial" w:cs="Arial"/>
          <w:sz w:val="26"/>
          <w:szCs w:val="26"/>
        </w:rPr>
        <w:t>17. Для ликвидации чрезвычайных ситуаций и обеспечения жизнедеятельности пострадавшего населения администрация муниципального образования поселок Боровский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CA7B7C" w:rsidRPr="00566BE1" w:rsidRDefault="00CA7B7C" w:rsidP="006D1312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bookmarkStart w:id="10" w:name="sub_220"/>
      <w:r w:rsidRPr="00566BE1">
        <w:rPr>
          <w:rFonts w:ascii="Arial" w:hAnsi="Arial" w:cs="Arial"/>
          <w:sz w:val="26"/>
          <w:szCs w:val="26"/>
        </w:rPr>
        <w:t>18.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муниципального образования поселок Боровский о выделении ресурсов из резерва.</w:t>
      </w:r>
    </w:p>
    <w:p w:rsidR="00CA7B7C" w:rsidRPr="00566BE1" w:rsidRDefault="00CA7B7C" w:rsidP="006D1312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bookmarkStart w:id="11" w:name="sub_230"/>
      <w:bookmarkEnd w:id="10"/>
      <w:r w:rsidRPr="00566BE1">
        <w:rPr>
          <w:rFonts w:ascii="Arial" w:hAnsi="Arial" w:cs="Arial"/>
          <w:sz w:val="26"/>
          <w:szCs w:val="26"/>
        </w:rPr>
        <w:t>19.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bookmarkEnd w:id="11"/>
    <w:p w:rsidR="00CA7B7C" w:rsidRPr="00566BE1" w:rsidRDefault="00CA7B7C" w:rsidP="00CC3EFF">
      <w:pPr>
        <w:keepNext/>
        <w:keepLines/>
        <w:widowControl/>
        <w:autoSpaceDE w:val="0"/>
        <w:autoSpaceDN w:val="0"/>
        <w:adjustRightInd w:val="0"/>
        <w:jc w:val="right"/>
        <w:rPr>
          <w:rFonts w:ascii="Arial" w:hAnsi="Arial" w:cs="Arial"/>
          <w:color w:val="auto"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  <w:r w:rsidRPr="00566BE1">
        <w:rPr>
          <w:bCs/>
          <w:sz w:val="26"/>
          <w:szCs w:val="26"/>
        </w:rPr>
        <w:t> </w:t>
      </w:r>
      <w:r w:rsidRPr="00566BE1">
        <w:rPr>
          <w:rStyle w:val="a1"/>
          <w:rFonts w:ascii="Arial" w:hAnsi="Arial" w:cs="Arial"/>
          <w:b w:val="0"/>
          <w:bCs/>
          <w:color w:val="auto"/>
          <w:sz w:val="26"/>
          <w:szCs w:val="26"/>
        </w:rPr>
        <w:t xml:space="preserve">Приложение </w:t>
      </w:r>
      <w:r>
        <w:rPr>
          <w:rStyle w:val="a1"/>
          <w:rFonts w:ascii="Arial" w:hAnsi="Arial" w:cs="Arial"/>
          <w:b w:val="0"/>
          <w:bCs/>
          <w:color w:val="auto"/>
          <w:sz w:val="26"/>
          <w:szCs w:val="26"/>
        </w:rPr>
        <w:t>№2</w:t>
      </w:r>
    </w:p>
    <w:p w:rsidR="00CA7B7C" w:rsidRPr="00566BE1" w:rsidRDefault="00CA7B7C" w:rsidP="00CC3EFF">
      <w:pPr>
        <w:keepNext/>
        <w:keepLines/>
        <w:widowControl/>
        <w:ind w:firstLine="720"/>
        <w:jc w:val="right"/>
        <w:rPr>
          <w:rStyle w:val="a"/>
          <w:rFonts w:ascii="Arial" w:hAnsi="Arial" w:cs="Arial"/>
          <w:b w:val="0"/>
          <w:bCs/>
          <w:color w:val="auto"/>
          <w:szCs w:val="26"/>
        </w:rPr>
      </w:pPr>
      <w:r w:rsidRPr="00566BE1">
        <w:rPr>
          <w:rStyle w:val="a1"/>
          <w:rFonts w:ascii="Arial" w:hAnsi="Arial" w:cs="Arial"/>
          <w:b w:val="0"/>
          <w:bCs/>
          <w:color w:val="auto"/>
          <w:sz w:val="26"/>
          <w:szCs w:val="26"/>
        </w:rPr>
        <w:t xml:space="preserve">к </w:t>
      </w:r>
      <w:r w:rsidRPr="00566BE1">
        <w:rPr>
          <w:rStyle w:val="a"/>
          <w:rFonts w:ascii="Arial" w:hAnsi="Arial" w:cs="Arial"/>
          <w:b w:val="0"/>
          <w:color w:val="auto"/>
          <w:szCs w:val="26"/>
        </w:rPr>
        <w:t xml:space="preserve">постановлению </w:t>
      </w:r>
      <w:r>
        <w:rPr>
          <w:rStyle w:val="a"/>
          <w:rFonts w:ascii="Arial" w:hAnsi="Arial" w:cs="Arial"/>
          <w:b w:val="0"/>
          <w:bCs/>
          <w:color w:val="auto"/>
          <w:szCs w:val="26"/>
        </w:rPr>
        <w:t>администрации</w:t>
      </w:r>
    </w:p>
    <w:p w:rsidR="00CA7B7C" w:rsidRPr="00566BE1" w:rsidRDefault="00CA7B7C" w:rsidP="00CC3EFF">
      <w:pPr>
        <w:keepNext/>
        <w:keepLines/>
        <w:widowControl/>
        <w:ind w:firstLine="720"/>
        <w:jc w:val="right"/>
        <w:rPr>
          <w:rFonts w:ascii="Arial" w:hAnsi="Arial" w:cs="Arial"/>
          <w:color w:val="auto"/>
          <w:sz w:val="26"/>
          <w:szCs w:val="26"/>
        </w:rPr>
      </w:pPr>
      <w:r w:rsidRPr="00566BE1">
        <w:rPr>
          <w:rFonts w:ascii="Arial" w:hAnsi="Arial" w:cs="Arial"/>
          <w:color w:val="auto"/>
          <w:sz w:val="26"/>
          <w:szCs w:val="26"/>
        </w:rPr>
        <w:t>муниципального образования поселок Бо</w:t>
      </w:r>
      <w:r>
        <w:rPr>
          <w:rFonts w:ascii="Arial" w:hAnsi="Arial" w:cs="Arial"/>
          <w:color w:val="auto"/>
          <w:sz w:val="26"/>
          <w:szCs w:val="26"/>
        </w:rPr>
        <w:t>ровский</w:t>
      </w:r>
    </w:p>
    <w:p w:rsidR="00CA7B7C" w:rsidRDefault="00CA7B7C" w:rsidP="008B5A25">
      <w:pPr>
        <w:keepNext/>
        <w:keepLines/>
        <w:ind w:firstLine="709"/>
        <w:jc w:val="right"/>
        <w:rPr>
          <w:rFonts w:ascii="Arial" w:hAnsi="Arial" w:cs="Arial"/>
          <w:b/>
          <w:sz w:val="26"/>
          <w:szCs w:val="26"/>
        </w:rPr>
      </w:pPr>
      <w:r>
        <w:rPr>
          <w:rStyle w:val="a1"/>
          <w:rFonts w:cs="Arial"/>
          <w:b w:val="0"/>
          <w:bCs/>
          <w:color w:val="auto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15 ноября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Style w:val="a1"/>
          <w:rFonts w:cs="Arial"/>
          <w:b w:val="0"/>
          <w:color w:val="auto"/>
          <w:sz w:val="26"/>
          <w:szCs w:val="26"/>
        </w:rPr>
        <w:t>2013 г. № 200</w:t>
      </w:r>
    </w:p>
    <w:p w:rsidR="00CA7B7C" w:rsidRPr="00566BE1" w:rsidRDefault="00CA7B7C" w:rsidP="00405BA0">
      <w:pPr>
        <w:pStyle w:val="NormalWeb"/>
        <w:keepNext/>
        <w:jc w:val="center"/>
        <w:rPr>
          <w:rFonts w:ascii="Arial" w:hAnsi="Arial" w:cs="Arial"/>
          <w:b/>
          <w:bCs/>
          <w:sz w:val="26"/>
          <w:szCs w:val="26"/>
        </w:rPr>
      </w:pPr>
      <w:r w:rsidRPr="00566BE1">
        <w:rPr>
          <w:rFonts w:ascii="Arial" w:hAnsi="Arial" w:cs="Arial"/>
          <w:b/>
          <w:bCs/>
          <w:sz w:val="26"/>
          <w:szCs w:val="26"/>
        </w:rPr>
        <w:t>Номенклатура и объем резерва материальных ресурсов предназначенных для ликвидации чрезвычайных ситуаций на территории муниципального образования поселок Боровский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"/>
        <w:gridCol w:w="5485"/>
        <w:gridCol w:w="1701"/>
        <w:gridCol w:w="2034"/>
      </w:tblGrid>
      <w:tr w:rsidR="00CA7B7C" w:rsidRPr="00566BE1" w:rsidTr="0023642C">
        <w:tc>
          <w:tcPr>
            <w:tcW w:w="577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N п/п</w:t>
            </w:r>
          </w:p>
        </w:tc>
        <w:tc>
          <w:tcPr>
            <w:tcW w:w="5485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 xml:space="preserve">Наименование материальных средств        </w:t>
            </w:r>
          </w:p>
        </w:tc>
        <w:tc>
          <w:tcPr>
            <w:tcW w:w="1701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Единица измерения</w:t>
            </w:r>
          </w:p>
        </w:tc>
        <w:tc>
          <w:tcPr>
            <w:tcW w:w="2034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Количество</w:t>
            </w:r>
          </w:p>
        </w:tc>
      </w:tr>
      <w:tr w:rsidR="00CA7B7C" w:rsidRPr="00566BE1" w:rsidTr="0023642C">
        <w:tc>
          <w:tcPr>
            <w:tcW w:w="577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7186" w:type="dxa"/>
            <w:gridSpan w:val="2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 xml:space="preserve">1. Продовольствие (из расчета снабжения 100 чел. на 10 суток):                                   </w:t>
            </w:r>
          </w:p>
        </w:tc>
        <w:tc>
          <w:tcPr>
            <w:tcW w:w="2034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CA7B7C" w:rsidRPr="00566BE1" w:rsidTr="0023642C">
        <w:tc>
          <w:tcPr>
            <w:tcW w:w="577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485" w:type="dxa"/>
          </w:tcPr>
          <w:p w:rsidR="00CA7B7C" w:rsidRPr="00566BE1" w:rsidRDefault="00CA7B7C" w:rsidP="0023642C">
            <w:pPr>
              <w:pStyle w:val="NormalWeb"/>
              <w:keepNext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 xml:space="preserve">хлеб и хлебобулочные изделия                    </w:t>
            </w:r>
          </w:p>
        </w:tc>
        <w:tc>
          <w:tcPr>
            <w:tcW w:w="1701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тонн</w:t>
            </w:r>
          </w:p>
        </w:tc>
        <w:tc>
          <w:tcPr>
            <w:tcW w:w="2034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0,325</w:t>
            </w:r>
          </w:p>
        </w:tc>
      </w:tr>
      <w:tr w:rsidR="00CA7B7C" w:rsidRPr="00566BE1" w:rsidTr="0023642C">
        <w:tc>
          <w:tcPr>
            <w:tcW w:w="577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485" w:type="dxa"/>
          </w:tcPr>
          <w:p w:rsidR="00CA7B7C" w:rsidRPr="00566BE1" w:rsidRDefault="00CA7B7C" w:rsidP="0023642C">
            <w:pPr>
              <w:pStyle w:val="NormalWeb"/>
              <w:keepNext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мука</w:t>
            </w:r>
          </w:p>
        </w:tc>
        <w:tc>
          <w:tcPr>
            <w:tcW w:w="1701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тонн</w:t>
            </w:r>
          </w:p>
        </w:tc>
        <w:tc>
          <w:tcPr>
            <w:tcW w:w="2034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0,019</w:t>
            </w:r>
          </w:p>
        </w:tc>
      </w:tr>
      <w:tr w:rsidR="00CA7B7C" w:rsidRPr="00566BE1" w:rsidTr="0023642C">
        <w:tc>
          <w:tcPr>
            <w:tcW w:w="577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485" w:type="dxa"/>
          </w:tcPr>
          <w:p w:rsidR="00CA7B7C" w:rsidRPr="00566BE1" w:rsidRDefault="00CA7B7C" w:rsidP="0023642C">
            <w:pPr>
              <w:pStyle w:val="NormalWeb"/>
              <w:keepNext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 xml:space="preserve">крупа и макаронные изделия                      </w:t>
            </w:r>
          </w:p>
        </w:tc>
        <w:tc>
          <w:tcPr>
            <w:tcW w:w="1701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тонн</w:t>
            </w:r>
          </w:p>
        </w:tc>
        <w:tc>
          <w:tcPr>
            <w:tcW w:w="2034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0,11</w:t>
            </w:r>
          </w:p>
        </w:tc>
      </w:tr>
      <w:tr w:rsidR="00CA7B7C" w:rsidRPr="00566BE1" w:rsidTr="0023642C">
        <w:tc>
          <w:tcPr>
            <w:tcW w:w="577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485" w:type="dxa"/>
          </w:tcPr>
          <w:p w:rsidR="00CA7B7C" w:rsidRPr="00566BE1" w:rsidRDefault="00CA7B7C" w:rsidP="0023642C">
            <w:pPr>
              <w:pStyle w:val="NormalWeb"/>
              <w:keepNext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 xml:space="preserve">мясо и мясопродукты                             </w:t>
            </w:r>
          </w:p>
        </w:tc>
        <w:tc>
          <w:tcPr>
            <w:tcW w:w="1701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тонн</w:t>
            </w:r>
          </w:p>
        </w:tc>
        <w:tc>
          <w:tcPr>
            <w:tcW w:w="2034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0,013</w:t>
            </w:r>
          </w:p>
        </w:tc>
      </w:tr>
      <w:tr w:rsidR="00CA7B7C" w:rsidRPr="00566BE1" w:rsidTr="0023642C">
        <w:tc>
          <w:tcPr>
            <w:tcW w:w="577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485" w:type="dxa"/>
          </w:tcPr>
          <w:p w:rsidR="00CA7B7C" w:rsidRPr="00566BE1" w:rsidRDefault="00CA7B7C" w:rsidP="0023642C">
            <w:pPr>
              <w:pStyle w:val="NormalWeb"/>
              <w:keepNext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 xml:space="preserve">консервы мясные                                 </w:t>
            </w:r>
          </w:p>
        </w:tc>
        <w:tc>
          <w:tcPr>
            <w:tcW w:w="1701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тонн</w:t>
            </w:r>
          </w:p>
        </w:tc>
        <w:tc>
          <w:tcPr>
            <w:tcW w:w="2034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0,325</w:t>
            </w:r>
          </w:p>
        </w:tc>
      </w:tr>
      <w:tr w:rsidR="00CA7B7C" w:rsidRPr="00566BE1" w:rsidTr="0023642C">
        <w:tc>
          <w:tcPr>
            <w:tcW w:w="577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485" w:type="dxa"/>
          </w:tcPr>
          <w:p w:rsidR="00CA7B7C" w:rsidRPr="00566BE1" w:rsidRDefault="00CA7B7C" w:rsidP="0023642C">
            <w:pPr>
              <w:pStyle w:val="NormalWeb"/>
              <w:keepNext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жиры</w:t>
            </w:r>
          </w:p>
        </w:tc>
        <w:tc>
          <w:tcPr>
            <w:tcW w:w="1701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тонн</w:t>
            </w:r>
          </w:p>
        </w:tc>
        <w:tc>
          <w:tcPr>
            <w:tcW w:w="2034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0,065</w:t>
            </w:r>
          </w:p>
        </w:tc>
      </w:tr>
      <w:tr w:rsidR="00CA7B7C" w:rsidRPr="00566BE1" w:rsidTr="0023642C">
        <w:tc>
          <w:tcPr>
            <w:tcW w:w="577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485" w:type="dxa"/>
          </w:tcPr>
          <w:p w:rsidR="00CA7B7C" w:rsidRPr="00566BE1" w:rsidRDefault="00CA7B7C" w:rsidP="0023642C">
            <w:pPr>
              <w:pStyle w:val="NormalWeb"/>
              <w:keepNext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 xml:space="preserve">молоко и молокопродукты                         </w:t>
            </w:r>
          </w:p>
        </w:tc>
        <w:tc>
          <w:tcPr>
            <w:tcW w:w="1701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тонн</w:t>
            </w:r>
          </w:p>
        </w:tc>
        <w:tc>
          <w:tcPr>
            <w:tcW w:w="2034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0,351</w:t>
            </w:r>
          </w:p>
        </w:tc>
      </w:tr>
      <w:tr w:rsidR="00CA7B7C" w:rsidRPr="00566BE1" w:rsidTr="0023642C">
        <w:tc>
          <w:tcPr>
            <w:tcW w:w="577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485" w:type="dxa"/>
          </w:tcPr>
          <w:p w:rsidR="00CA7B7C" w:rsidRPr="00566BE1" w:rsidRDefault="00CA7B7C" w:rsidP="0023642C">
            <w:pPr>
              <w:pStyle w:val="NormalWeb"/>
              <w:keepNext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 xml:space="preserve">консервы молочные                               </w:t>
            </w:r>
          </w:p>
        </w:tc>
        <w:tc>
          <w:tcPr>
            <w:tcW w:w="1701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тонн</w:t>
            </w:r>
          </w:p>
        </w:tc>
        <w:tc>
          <w:tcPr>
            <w:tcW w:w="2034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0,01</w:t>
            </w:r>
          </w:p>
        </w:tc>
      </w:tr>
      <w:tr w:rsidR="00CA7B7C" w:rsidRPr="00566BE1" w:rsidTr="0023642C">
        <w:tc>
          <w:tcPr>
            <w:tcW w:w="577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485" w:type="dxa"/>
          </w:tcPr>
          <w:p w:rsidR="00CA7B7C" w:rsidRPr="00566BE1" w:rsidRDefault="00CA7B7C" w:rsidP="0023642C">
            <w:pPr>
              <w:pStyle w:val="NormalWeb"/>
              <w:keepNext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 xml:space="preserve">картофель, овощи и фрукты                       </w:t>
            </w:r>
          </w:p>
        </w:tc>
        <w:tc>
          <w:tcPr>
            <w:tcW w:w="1701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тонн</w:t>
            </w:r>
          </w:p>
        </w:tc>
        <w:tc>
          <w:tcPr>
            <w:tcW w:w="2034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 xml:space="preserve">0,72  </w:t>
            </w:r>
          </w:p>
        </w:tc>
      </w:tr>
      <w:tr w:rsidR="00CA7B7C" w:rsidRPr="00566BE1" w:rsidTr="0023642C">
        <w:tc>
          <w:tcPr>
            <w:tcW w:w="577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485" w:type="dxa"/>
          </w:tcPr>
          <w:p w:rsidR="00CA7B7C" w:rsidRPr="00566BE1" w:rsidRDefault="00CA7B7C" w:rsidP="0023642C">
            <w:pPr>
              <w:pStyle w:val="NormalWeb"/>
              <w:keepNext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сахар</w:t>
            </w:r>
          </w:p>
        </w:tc>
        <w:tc>
          <w:tcPr>
            <w:tcW w:w="1701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тонн</w:t>
            </w:r>
          </w:p>
        </w:tc>
        <w:tc>
          <w:tcPr>
            <w:tcW w:w="2034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0,351</w:t>
            </w:r>
          </w:p>
        </w:tc>
      </w:tr>
      <w:tr w:rsidR="00CA7B7C" w:rsidRPr="00566BE1" w:rsidTr="0023642C">
        <w:tc>
          <w:tcPr>
            <w:tcW w:w="577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485" w:type="dxa"/>
          </w:tcPr>
          <w:p w:rsidR="00CA7B7C" w:rsidRPr="00566BE1" w:rsidRDefault="00CA7B7C" w:rsidP="0023642C">
            <w:pPr>
              <w:pStyle w:val="NormalWeb"/>
              <w:keepNext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рыбопродукты</w:t>
            </w:r>
          </w:p>
        </w:tc>
        <w:tc>
          <w:tcPr>
            <w:tcW w:w="1701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тонн</w:t>
            </w:r>
          </w:p>
        </w:tc>
        <w:tc>
          <w:tcPr>
            <w:tcW w:w="2034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0,065</w:t>
            </w:r>
          </w:p>
        </w:tc>
      </w:tr>
      <w:tr w:rsidR="00CA7B7C" w:rsidRPr="00566BE1" w:rsidTr="0023642C">
        <w:tc>
          <w:tcPr>
            <w:tcW w:w="577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485" w:type="dxa"/>
          </w:tcPr>
          <w:p w:rsidR="00CA7B7C" w:rsidRPr="00566BE1" w:rsidRDefault="00CA7B7C" w:rsidP="0023642C">
            <w:pPr>
              <w:pStyle w:val="NormalWeb"/>
              <w:keepNext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 xml:space="preserve">консервы рыбные                                 </w:t>
            </w:r>
          </w:p>
        </w:tc>
        <w:tc>
          <w:tcPr>
            <w:tcW w:w="1701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тонн</w:t>
            </w:r>
          </w:p>
        </w:tc>
        <w:tc>
          <w:tcPr>
            <w:tcW w:w="2034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0,0046</w:t>
            </w:r>
          </w:p>
        </w:tc>
      </w:tr>
      <w:tr w:rsidR="00CA7B7C" w:rsidRPr="00566BE1" w:rsidTr="0023642C">
        <w:tc>
          <w:tcPr>
            <w:tcW w:w="577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485" w:type="dxa"/>
          </w:tcPr>
          <w:p w:rsidR="00CA7B7C" w:rsidRPr="00566BE1" w:rsidRDefault="00CA7B7C" w:rsidP="0023642C">
            <w:pPr>
              <w:pStyle w:val="NormalWeb"/>
              <w:keepNext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соль</w:t>
            </w:r>
          </w:p>
        </w:tc>
        <w:tc>
          <w:tcPr>
            <w:tcW w:w="1701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тонн</w:t>
            </w:r>
          </w:p>
        </w:tc>
        <w:tc>
          <w:tcPr>
            <w:tcW w:w="2034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0,026</w:t>
            </w:r>
          </w:p>
        </w:tc>
      </w:tr>
      <w:tr w:rsidR="00CA7B7C" w:rsidRPr="00566BE1" w:rsidTr="0023642C">
        <w:tc>
          <w:tcPr>
            <w:tcW w:w="577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485" w:type="dxa"/>
          </w:tcPr>
          <w:p w:rsidR="00CA7B7C" w:rsidRPr="00566BE1" w:rsidRDefault="00CA7B7C" w:rsidP="0023642C">
            <w:pPr>
              <w:pStyle w:val="NormalWeb"/>
              <w:keepNext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чай</w:t>
            </w:r>
          </w:p>
        </w:tc>
        <w:tc>
          <w:tcPr>
            <w:tcW w:w="1701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кг</w:t>
            </w:r>
          </w:p>
        </w:tc>
        <w:tc>
          <w:tcPr>
            <w:tcW w:w="2034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0,013</w:t>
            </w:r>
          </w:p>
        </w:tc>
      </w:tr>
      <w:tr w:rsidR="00CA7B7C" w:rsidRPr="00566BE1" w:rsidTr="0023642C">
        <w:tc>
          <w:tcPr>
            <w:tcW w:w="577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7186" w:type="dxa"/>
            <w:gridSpan w:val="2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 xml:space="preserve">2. Вещевое имущество:                           </w:t>
            </w:r>
          </w:p>
        </w:tc>
        <w:tc>
          <w:tcPr>
            <w:tcW w:w="2034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</w:p>
        </w:tc>
      </w:tr>
      <w:tr w:rsidR="00CA7B7C" w:rsidRPr="00566BE1" w:rsidTr="0023642C">
        <w:tc>
          <w:tcPr>
            <w:tcW w:w="577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485" w:type="dxa"/>
          </w:tcPr>
          <w:p w:rsidR="00CA7B7C" w:rsidRPr="00566BE1" w:rsidRDefault="00CA7B7C" w:rsidP="0023642C">
            <w:pPr>
              <w:pStyle w:val="NormalWeb"/>
              <w:keepNext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 xml:space="preserve">рукавицы брезентовые                            </w:t>
            </w:r>
          </w:p>
        </w:tc>
        <w:tc>
          <w:tcPr>
            <w:tcW w:w="1701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пар</w:t>
            </w:r>
          </w:p>
        </w:tc>
        <w:tc>
          <w:tcPr>
            <w:tcW w:w="2034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130</w:t>
            </w:r>
          </w:p>
        </w:tc>
      </w:tr>
      <w:tr w:rsidR="00CA7B7C" w:rsidRPr="00566BE1" w:rsidTr="0023642C">
        <w:tc>
          <w:tcPr>
            <w:tcW w:w="577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485" w:type="dxa"/>
          </w:tcPr>
          <w:p w:rsidR="00CA7B7C" w:rsidRPr="00566BE1" w:rsidRDefault="00CA7B7C" w:rsidP="0023642C">
            <w:pPr>
              <w:pStyle w:val="NormalWeb"/>
              <w:keepNext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 xml:space="preserve">куртки рабочие                                  </w:t>
            </w:r>
          </w:p>
        </w:tc>
        <w:tc>
          <w:tcPr>
            <w:tcW w:w="1701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шт.</w:t>
            </w:r>
          </w:p>
        </w:tc>
        <w:tc>
          <w:tcPr>
            <w:tcW w:w="2034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100</w:t>
            </w:r>
          </w:p>
        </w:tc>
      </w:tr>
      <w:tr w:rsidR="00CA7B7C" w:rsidRPr="00566BE1" w:rsidTr="0023642C">
        <w:tc>
          <w:tcPr>
            <w:tcW w:w="577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485" w:type="dxa"/>
          </w:tcPr>
          <w:p w:rsidR="00CA7B7C" w:rsidRPr="00566BE1" w:rsidRDefault="00CA7B7C" w:rsidP="0023642C">
            <w:pPr>
              <w:pStyle w:val="NormalWeb"/>
              <w:keepNext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 xml:space="preserve">брюки рабочие                                   </w:t>
            </w:r>
          </w:p>
        </w:tc>
        <w:tc>
          <w:tcPr>
            <w:tcW w:w="1701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шт.</w:t>
            </w:r>
          </w:p>
        </w:tc>
        <w:tc>
          <w:tcPr>
            <w:tcW w:w="2034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100</w:t>
            </w:r>
          </w:p>
        </w:tc>
      </w:tr>
      <w:tr w:rsidR="00CA7B7C" w:rsidRPr="00566BE1" w:rsidTr="0023642C">
        <w:tc>
          <w:tcPr>
            <w:tcW w:w="577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485" w:type="dxa"/>
          </w:tcPr>
          <w:p w:rsidR="00CA7B7C" w:rsidRPr="00566BE1" w:rsidRDefault="00CA7B7C" w:rsidP="0023642C">
            <w:pPr>
              <w:pStyle w:val="NormalWeb"/>
              <w:keepNext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 xml:space="preserve">сапоги кирзовые                                 </w:t>
            </w:r>
          </w:p>
        </w:tc>
        <w:tc>
          <w:tcPr>
            <w:tcW w:w="1701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пар</w:t>
            </w:r>
          </w:p>
        </w:tc>
        <w:tc>
          <w:tcPr>
            <w:tcW w:w="2034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100</w:t>
            </w:r>
          </w:p>
        </w:tc>
      </w:tr>
      <w:tr w:rsidR="00CA7B7C" w:rsidRPr="00566BE1" w:rsidTr="0023642C">
        <w:tc>
          <w:tcPr>
            <w:tcW w:w="577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485" w:type="dxa"/>
          </w:tcPr>
          <w:p w:rsidR="00CA7B7C" w:rsidRPr="00566BE1" w:rsidRDefault="00CA7B7C" w:rsidP="0023642C">
            <w:pPr>
              <w:pStyle w:val="NormalWeb"/>
              <w:keepNext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 xml:space="preserve">сапоги резиновые                                </w:t>
            </w:r>
          </w:p>
        </w:tc>
        <w:tc>
          <w:tcPr>
            <w:tcW w:w="1701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пар</w:t>
            </w:r>
          </w:p>
        </w:tc>
        <w:tc>
          <w:tcPr>
            <w:tcW w:w="2034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100</w:t>
            </w:r>
          </w:p>
        </w:tc>
      </w:tr>
      <w:tr w:rsidR="00CA7B7C" w:rsidRPr="00566BE1" w:rsidTr="0023642C">
        <w:tc>
          <w:tcPr>
            <w:tcW w:w="577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485" w:type="dxa"/>
          </w:tcPr>
          <w:p w:rsidR="00CA7B7C" w:rsidRPr="00566BE1" w:rsidRDefault="00CA7B7C" w:rsidP="0023642C">
            <w:pPr>
              <w:pStyle w:val="NormalWeb"/>
              <w:keepNext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 xml:space="preserve">3. Товары первой необходимости:                 </w:t>
            </w:r>
          </w:p>
        </w:tc>
        <w:tc>
          <w:tcPr>
            <w:tcW w:w="1701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</w:p>
        </w:tc>
        <w:tc>
          <w:tcPr>
            <w:tcW w:w="2034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</w:p>
        </w:tc>
      </w:tr>
      <w:tr w:rsidR="00CA7B7C" w:rsidRPr="00566BE1" w:rsidTr="0023642C">
        <w:tc>
          <w:tcPr>
            <w:tcW w:w="577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485" w:type="dxa"/>
          </w:tcPr>
          <w:p w:rsidR="00CA7B7C" w:rsidRPr="00566BE1" w:rsidRDefault="00CA7B7C" w:rsidP="0023642C">
            <w:pPr>
              <w:pStyle w:val="NormalWeb"/>
              <w:keepNext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 xml:space="preserve">белье нижнее                                    </w:t>
            </w:r>
          </w:p>
        </w:tc>
        <w:tc>
          <w:tcPr>
            <w:tcW w:w="1701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 xml:space="preserve">компл.   </w:t>
            </w:r>
          </w:p>
        </w:tc>
        <w:tc>
          <w:tcPr>
            <w:tcW w:w="2034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 xml:space="preserve">100    </w:t>
            </w:r>
          </w:p>
        </w:tc>
      </w:tr>
      <w:tr w:rsidR="00CA7B7C" w:rsidRPr="00566BE1" w:rsidTr="0023642C">
        <w:tc>
          <w:tcPr>
            <w:tcW w:w="577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485" w:type="dxa"/>
          </w:tcPr>
          <w:p w:rsidR="00CA7B7C" w:rsidRPr="00566BE1" w:rsidRDefault="00CA7B7C" w:rsidP="0023642C">
            <w:pPr>
              <w:pStyle w:val="NormalWeb"/>
              <w:keepNext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 xml:space="preserve">верхняя одежда                                  </w:t>
            </w:r>
          </w:p>
        </w:tc>
        <w:tc>
          <w:tcPr>
            <w:tcW w:w="1701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 xml:space="preserve">компл.   </w:t>
            </w:r>
          </w:p>
        </w:tc>
        <w:tc>
          <w:tcPr>
            <w:tcW w:w="2034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100</w:t>
            </w:r>
          </w:p>
        </w:tc>
      </w:tr>
      <w:tr w:rsidR="00CA7B7C" w:rsidRPr="00566BE1" w:rsidTr="0023642C">
        <w:tc>
          <w:tcPr>
            <w:tcW w:w="577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485" w:type="dxa"/>
          </w:tcPr>
          <w:p w:rsidR="00CA7B7C" w:rsidRPr="00566BE1" w:rsidRDefault="00CA7B7C" w:rsidP="0023642C">
            <w:pPr>
              <w:pStyle w:val="NormalWeb"/>
              <w:keepNext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обувь</w:t>
            </w:r>
          </w:p>
        </w:tc>
        <w:tc>
          <w:tcPr>
            <w:tcW w:w="1701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 xml:space="preserve">компл.   </w:t>
            </w:r>
          </w:p>
        </w:tc>
        <w:tc>
          <w:tcPr>
            <w:tcW w:w="2034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 xml:space="preserve">100    </w:t>
            </w:r>
          </w:p>
        </w:tc>
      </w:tr>
      <w:tr w:rsidR="00CA7B7C" w:rsidRPr="00566BE1" w:rsidTr="0023642C">
        <w:tc>
          <w:tcPr>
            <w:tcW w:w="577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485" w:type="dxa"/>
          </w:tcPr>
          <w:p w:rsidR="00CA7B7C" w:rsidRPr="00566BE1" w:rsidRDefault="00CA7B7C" w:rsidP="0023642C">
            <w:pPr>
              <w:pStyle w:val="NormalWeb"/>
              <w:keepNext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 xml:space="preserve">постельные принадлежности                       </w:t>
            </w:r>
          </w:p>
        </w:tc>
        <w:tc>
          <w:tcPr>
            <w:tcW w:w="1701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 xml:space="preserve">компл.   </w:t>
            </w:r>
          </w:p>
        </w:tc>
        <w:tc>
          <w:tcPr>
            <w:tcW w:w="2034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100</w:t>
            </w:r>
          </w:p>
        </w:tc>
      </w:tr>
      <w:tr w:rsidR="00CA7B7C" w:rsidRPr="00566BE1" w:rsidTr="0023642C">
        <w:tc>
          <w:tcPr>
            <w:tcW w:w="577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485" w:type="dxa"/>
          </w:tcPr>
          <w:p w:rsidR="00CA7B7C" w:rsidRPr="00566BE1" w:rsidRDefault="00CA7B7C" w:rsidP="0023642C">
            <w:pPr>
              <w:pStyle w:val="NormalWeb"/>
              <w:keepNext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посуда</w:t>
            </w:r>
          </w:p>
        </w:tc>
        <w:tc>
          <w:tcPr>
            <w:tcW w:w="1701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 xml:space="preserve">компл.   </w:t>
            </w:r>
          </w:p>
        </w:tc>
        <w:tc>
          <w:tcPr>
            <w:tcW w:w="2034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100</w:t>
            </w:r>
          </w:p>
        </w:tc>
      </w:tr>
      <w:tr w:rsidR="00CA7B7C" w:rsidRPr="00566BE1" w:rsidTr="0023642C">
        <w:tc>
          <w:tcPr>
            <w:tcW w:w="577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485" w:type="dxa"/>
          </w:tcPr>
          <w:p w:rsidR="00CA7B7C" w:rsidRPr="00566BE1" w:rsidRDefault="00CA7B7C" w:rsidP="0023642C">
            <w:pPr>
              <w:pStyle w:val="NormalWeb"/>
              <w:keepNext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 xml:space="preserve">мыло и моющие средства                          </w:t>
            </w:r>
          </w:p>
        </w:tc>
        <w:tc>
          <w:tcPr>
            <w:tcW w:w="1701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 xml:space="preserve">компл.   </w:t>
            </w:r>
          </w:p>
        </w:tc>
        <w:tc>
          <w:tcPr>
            <w:tcW w:w="2034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100</w:t>
            </w:r>
          </w:p>
        </w:tc>
      </w:tr>
      <w:tr w:rsidR="00CA7B7C" w:rsidRPr="00566BE1" w:rsidTr="0023642C">
        <w:tc>
          <w:tcPr>
            <w:tcW w:w="577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7186" w:type="dxa"/>
            <w:gridSpan w:val="2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 xml:space="preserve">4. ГСМ:                                         </w:t>
            </w:r>
          </w:p>
        </w:tc>
        <w:tc>
          <w:tcPr>
            <w:tcW w:w="2034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</w:p>
        </w:tc>
      </w:tr>
      <w:tr w:rsidR="00CA7B7C" w:rsidRPr="00566BE1" w:rsidTr="0023642C">
        <w:tc>
          <w:tcPr>
            <w:tcW w:w="577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485" w:type="dxa"/>
          </w:tcPr>
          <w:p w:rsidR="00CA7B7C" w:rsidRPr="00566BE1" w:rsidRDefault="00CA7B7C" w:rsidP="0023642C">
            <w:pPr>
              <w:pStyle w:val="NormalWeb"/>
              <w:keepNext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 xml:space="preserve">автомобильный бензин АИ-76                      </w:t>
            </w:r>
          </w:p>
        </w:tc>
        <w:tc>
          <w:tcPr>
            <w:tcW w:w="1701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тонн</w:t>
            </w:r>
          </w:p>
        </w:tc>
        <w:tc>
          <w:tcPr>
            <w:tcW w:w="2034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1,6</w:t>
            </w:r>
          </w:p>
        </w:tc>
      </w:tr>
      <w:tr w:rsidR="00CA7B7C" w:rsidRPr="00566BE1" w:rsidTr="0023642C">
        <w:tc>
          <w:tcPr>
            <w:tcW w:w="577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485" w:type="dxa"/>
          </w:tcPr>
          <w:p w:rsidR="00CA7B7C" w:rsidRPr="00566BE1" w:rsidRDefault="00CA7B7C" w:rsidP="0023642C">
            <w:pPr>
              <w:pStyle w:val="NormalWeb"/>
              <w:keepNext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 xml:space="preserve">автомобильный бензин АИ-92                      </w:t>
            </w:r>
          </w:p>
        </w:tc>
        <w:tc>
          <w:tcPr>
            <w:tcW w:w="1701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тонн</w:t>
            </w:r>
          </w:p>
        </w:tc>
        <w:tc>
          <w:tcPr>
            <w:tcW w:w="2034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1,3</w:t>
            </w:r>
          </w:p>
        </w:tc>
      </w:tr>
      <w:tr w:rsidR="00CA7B7C" w:rsidRPr="00566BE1" w:rsidTr="0023642C">
        <w:tc>
          <w:tcPr>
            <w:tcW w:w="577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485" w:type="dxa"/>
          </w:tcPr>
          <w:p w:rsidR="00CA7B7C" w:rsidRPr="00566BE1" w:rsidRDefault="00CA7B7C" w:rsidP="0023642C">
            <w:pPr>
              <w:pStyle w:val="NormalWeb"/>
              <w:keepNext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 xml:space="preserve">масла и смазки                                  </w:t>
            </w:r>
          </w:p>
        </w:tc>
        <w:tc>
          <w:tcPr>
            <w:tcW w:w="1701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тонн</w:t>
            </w:r>
          </w:p>
        </w:tc>
        <w:tc>
          <w:tcPr>
            <w:tcW w:w="2034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0,026</w:t>
            </w:r>
          </w:p>
        </w:tc>
      </w:tr>
      <w:tr w:rsidR="00CA7B7C" w:rsidRPr="00566BE1" w:rsidTr="0023642C">
        <w:tc>
          <w:tcPr>
            <w:tcW w:w="577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7186" w:type="dxa"/>
            <w:gridSpan w:val="2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 xml:space="preserve">5. Медицинское имущество и медикаменты:         </w:t>
            </w:r>
          </w:p>
        </w:tc>
        <w:tc>
          <w:tcPr>
            <w:tcW w:w="2034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</w:p>
        </w:tc>
      </w:tr>
      <w:tr w:rsidR="00CA7B7C" w:rsidRPr="00566BE1" w:rsidTr="0023642C">
        <w:tc>
          <w:tcPr>
            <w:tcW w:w="577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485" w:type="dxa"/>
          </w:tcPr>
          <w:p w:rsidR="00CA7B7C" w:rsidRPr="00566BE1" w:rsidRDefault="00CA7B7C" w:rsidP="0023642C">
            <w:pPr>
              <w:pStyle w:val="NormalWeb"/>
              <w:keepNext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 xml:space="preserve">унифицированная укладка для оказания реанимационной помощи пострадавшим              </w:t>
            </w:r>
          </w:p>
        </w:tc>
        <w:tc>
          <w:tcPr>
            <w:tcW w:w="1701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 xml:space="preserve">компл.   </w:t>
            </w:r>
          </w:p>
        </w:tc>
        <w:tc>
          <w:tcPr>
            <w:tcW w:w="2034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10</w:t>
            </w:r>
          </w:p>
        </w:tc>
      </w:tr>
      <w:tr w:rsidR="00CA7B7C" w:rsidRPr="00566BE1" w:rsidTr="0023642C">
        <w:tc>
          <w:tcPr>
            <w:tcW w:w="577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485" w:type="dxa"/>
          </w:tcPr>
          <w:p w:rsidR="00CA7B7C" w:rsidRPr="00566BE1" w:rsidRDefault="00CA7B7C" w:rsidP="0023642C">
            <w:pPr>
              <w:pStyle w:val="NormalWeb"/>
              <w:keepNext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медикаменты</w:t>
            </w:r>
          </w:p>
        </w:tc>
        <w:tc>
          <w:tcPr>
            <w:tcW w:w="1701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 xml:space="preserve">компл.   </w:t>
            </w:r>
          </w:p>
        </w:tc>
        <w:tc>
          <w:tcPr>
            <w:tcW w:w="2034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10</w:t>
            </w:r>
          </w:p>
        </w:tc>
      </w:tr>
      <w:tr w:rsidR="00CA7B7C" w:rsidRPr="00566BE1" w:rsidTr="0023642C">
        <w:tc>
          <w:tcPr>
            <w:tcW w:w="577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485" w:type="dxa"/>
          </w:tcPr>
          <w:p w:rsidR="00CA7B7C" w:rsidRPr="00566BE1" w:rsidRDefault="00CA7B7C" w:rsidP="0023642C">
            <w:pPr>
              <w:pStyle w:val="NormalWeb"/>
              <w:keepNext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 xml:space="preserve">медицинское имущество                           </w:t>
            </w:r>
          </w:p>
        </w:tc>
        <w:tc>
          <w:tcPr>
            <w:tcW w:w="1701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 xml:space="preserve">компл.   </w:t>
            </w:r>
          </w:p>
        </w:tc>
        <w:tc>
          <w:tcPr>
            <w:tcW w:w="2034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10</w:t>
            </w:r>
          </w:p>
        </w:tc>
      </w:tr>
      <w:tr w:rsidR="00CA7B7C" w:rsidRPr="00566BE1" w:rsidTr="0023642C">
        <w:tc>
          <w:tcPr>
            <w:tcW w:w="577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7186" w:type="dxa"/>
            <w:gridSpan w:val="2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 xml:space="preserve">6. Строительные материалы:                      </w:t>
            </w:r>
          </w:p>
        </w:tc>
        <w:tc>
          <w:tcPr>
            <w:tcW w:w="2034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</w:p>
        </w:tc>
      </w:tr>
      <w:tr w:rsidR="00CA7B7C" w:rsidRPr="00566BE1" w:rsidTr="0023642C">
        <w:tc>
          <w:tcPr>
            <w:tcW w:w="577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485" w:type="dxa"/>
          </w:tcPr>
          <w:p w:rsidR="00CA7B7C" w:rsidRPr="00566BE1" w:rsidRDefault="00CA7B7C" w:rsidP="0023642C">
            <w:pPr>
              <w:pStyle w:val="NormalWeb"/>
              <w:keepNext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 xml:space="preserve">лес строительный                                </w:t>
            </w:r>
          </w:p>
        </w:tc>
        <w:tc>
          <w:tcPr>
            <w:tcW w:w="1701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 xml:space="preserve">куб. м   </w:t>
            </w:r>
          </w:p>
        </w:tc>
        <w:tc>
          <w:tcPr>
            <w:tcW w:w="2034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250</w:t>
            </w:r>
          </w:p>
        </w:tc>
      </w:tr>
      <w:tr w:rsidR="00CA7B7C" w:rsidRPr="00566BE1" w:rsidTr="0023642C">
        <w:tc>
          <w:tcPr>
            <w:tcW w:w="577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485" w:type="dxa"/>
          </w:tcPr>
          <w:p w:rsidR="00CA7B7C" w:rsidRPr="00566BE1" w:rsidRDefault="00CA7B7C" w:rsidP="0023642C">
            <w:pPr>
              <w:pStyle w:val="NormalWeb"/>
              <w:keepNext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 xml:space="preserve">доска необрезная                                </w:t>
            </w:r>
          </w:p>
        </w:tc>
        <w:tc>
          <w:tcPr>
            <w:tcW w:w="1701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 xml:space="preserve">куб. м   </w:t>
            </w:r>
          </w:p>
        </w:tc>
        <w:tc>
          <w:tcPr>
            <w:tcW w:w="2034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60</w:t>
            </w:r>
          </w:p>
        </w:tc>
      </w:tr>
      <w:tr w:rsidR="00CA7B7C" w:rsidRPr="00566BE1" w:rsidTr="0023642C">
        <w:tc>
          <w:tcPr>
            <w:tcW w:w="577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485" w:type="dxa"/>
          </w:tcPr>
          <w:p w:rsidR="00CA7B7C" w:rsidRPr="00566BE1" w:rsidRDefault="00CA7B7C" w:rsidP="0023642C">
            <w:pPr>
              <w:pStyle w:val="NormalWeb"/>
              <w:keepNext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цемент</w:t>
            </w:r>
          </w:p>
        </w:tc>
        <w:tc>
          <w:tcPr>
            <w:tcW w:w="1701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тонн</w:t>
            </w:r>
          </w:p>
        </w:tc>
        <w:tc>
          <w:tcPr>
            <w:tcW w:w="2034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10</w:t>
            </w:r>
          </w:p>
        </w:tc>
      </w:tr>
      <w:tr w:rsidR="00CA7B7C" w:rsidRPr="00566BE1" w:rsidTr="0023642C">
        <w:tc>
          <w:tcPr>
            <w:tcW w:w="577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485" w:type="dxa"/>
          </w:tcPr>
          <w:p w:rsidR="00CA7B7C" w:rsidRPr="00566BE1" w:rsidRDefault="00CA7B7C" w:rsidP="0023642C">
            <w:pPr>
              <w:pStyle w:val="NormalWeb"/>
              <w:keepNext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рубероид</w:t>
            </w:r>
          </w:p>
        </w:tc>
        <w:tc>
          <w:tcPr>
            <w:tcW w:w="1701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 xml:space="preserve">кв. м    </w:t>
            </w:r>
          </w:p>
        </w:tc>
        <w:tc>
          <w:tcPr>
            <w:tcW w:w="2034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 xml:space="preserve">100    </w:t>
            </w:r>
          </w:p>
        </w:tc>
      </w:tr>
      <w:tr w:rsidR="00CA7B7C" w:rsidRPr="00566BE1" w:rsidTr="0023642C">
        <w:tc>
          <w:tcPr>
            <w:tcW w:w="577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485" w:type="dxa"/>
          </w:tcPr>
          <w:p w:rsidR="00CA7B7C" w:rsidRPr="00566BE1" w:rsidRDefault="00CA7B7C" w:rsidP="0023642C">
            <w:pPr>
              <w:pStyle w:val="NormalWeb"/>
              <w:keepNext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шифер</w:t>
            </w:r>
          </w:p>
        </w:tc>
        <w:tc>
          <w:tcPr>
            <w:tcW w:w="1701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 xml:space="preserve">кв. м    </w:t>
            </w:r>
          </w:p>
        </w:tc>
        <w:tc>
          <w:tcPr>
            <w:tcW w:w="2034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100</w:t>
            </w:r>
          </w:p>
        </w:tc>
      </w:tr>
      <w:tr w:rsidR="00CA7B7C" w:rsidRPr="00566BE1" w:rsidTr="0023642C">
        <w:tc>
          <w:tcPr>
            <w:tcW w:w="577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485" w:type="dxa"/>
          </w:tcPr>
          <w:p w:rsidR="00CA7B7C" w:rsidRPr="00566BE1" w:rsidRDefault="00CA7B7C" w:rsidP="0023642C">
            <w:pPr>
              <w:pStyle w:val="NormalWeb"/>
              <w:keepNext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стекло</w:t>
            </w:r>
          </w:p>
        </w:tc>
        <w:tc>
          <w:tcPr>
            <w:tcW w:w="1701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 xml:space="preserve">кв. м    </w:t>
            </w:r>
          </w:p>
        </w:tc>
        <w:tc>
          <w:tcPr>
            <w:tcW w:w="2034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250</w:t>
            </w:r>
          </w:p>
        </w:tc>
      </w:tr>
      <w:tr w:rsidR="00CA7B7C" w:rsidRPr="00566BE1" w:rsidTr="0023642C">
        <w:tc>
          <w:tcPr>
            <w:tcW w:w="577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485" w:type="dxa"/>
          </w:tcPr>
          <w:p w:rsidR="00CA7B7C" w:rsidRPr="00566BE1" w:rsidRDefault="00CA7B7C" w:rsidP="0023642C">
            <w:pPr>
              <w:pStyle w:val="NormalWeb"/>
              <w:keepNext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арматура</w:t>
            </w:r>
          </w:p>
        </w:tc>
        <w:tc>
          <w:tcPr>
            <w:tcW w:w="1701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 xml:space="preserve">тонн  </w:t>
            </w:r>
          </w:p>
        </w:tc>
        <w:tc>
          <w:tcPr>
            <w:tcW w:w="2034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1,5</w:t>
            </w:r>
          </w:p>
        </w:tc>
      </w:tr>
      <w:tr w:rsidR="00CA7B7C" w:rsidRPr="00566BE1" w:rsidTr="0023642C">
        <w:tc>
          <w:tcPr>
            <w:tcW w:w="577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485" w:type="dxa"/>
          </w:tcPr>
          <w:p w:rsidR="00CA7B7C" w:rsidRPr="00566BE1" w:rsidRDefault="00CA7B7C" w:rsidP="0023642C">
            <w:pPr>
              <w:pStyle w:val="NormalWeb"/>
              <w:keepNext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 xml:space="preserve">уголок                                          </w:t>
            </w:r>
          </w:p>
        </w:tc>
        <w:tc>
          <w:tcPr>
            <w:tcW w:w="1701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тонн</w:t>
            </w:r>
          </w:p>
        </w:tc>
        <w:tc>
          <w:tcPr>
            <w:tcW w:w="2034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1,5</w:t>
            </w:r>
          </w:p>
        </w:tc>
      </w:tr>
      <w:tr w:rsidR="00CA7B7C" w:rsidRPr="00566BE1" w:rsidTr="0023642C">
        <w:tc>
          <w:tcPr>
            <w:tcW w:w="577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485" w:type="dxa"/>
          </w:tcPr>
          <w:p w:rsidR="00CA7B7C" w:rsidRPr="00566BE1" w:rsidRDefault="00CA7B7C" w:rsidP="0023642C">
            <w:pPr>
              <w:pStyle w:val="NormalWeb"/>
              <w:keepNext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гвозди</w:t>
            </w:r>
          </w:p>
        </w:tc>
        <w:tc>
          <w:tcPr>
            <w:tcW w:w="1701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тонн</w:t>
            </w:r>
          </w:p>
        </w:tc>
        <w:tc>
          <w:tcPr>
            <w:tcW w:w="2034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0,5</w:t>
            </w:r>
          </w:p>
        </w:tc>
      </w:tr>
      <w:tr w:rsidR="00CA7B7C" w:rsidRPr="00566BE1" w:rsidTr="0023642C">
        <w:tc>
          <w:tcPr>
            <w:tcW w:w="577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485" w:type="dxa"/>
          </w:tcPr>
          <w:p w:rsidR="00CA7B7C" w:rsidRPr="00566BE1" w:rsidRDefault="00CA7B7C" w:rsidP="0023642C">
            <w:pPr>
              <w:pStyle w:val="NormalWeb"/>
              <w:keepNext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 xml:space="preserve">скобы строительные                              </w:t>
            </w:r>
          </w:p>
        </w:tc>
        <w:tc>
          <w:tcPr>
            <w:tcW w:w="1701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тонн</w:t>
            </w:r>
          </w:p>
        </w:tc>
        <w:tc>
          <w:tcPr>
            <w:tcW w:w="2034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0,5</w:t>
            </w:r>
          </w:p>
        </w:tc>
      </w:tr>
      <w:tr w:rsidR="00CA7B7C" w:rsidRPr="00566BE1" w:rsidTr="0023642C">
        <w:tc>
          <w:tcPr>
            <w:tcW w:w="577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485" w:type="dxa"/>
          </w:tcPr>
          <w:p w:rsidR="00CA7B7C" w:rsidRPr="00566BE1" w:rsidRDefault="00CA7B7C" w:rsidP="0023642C">
            <w:pPr>
              <w:pStyle w:val="NormalWeb"/>
              <w:keepNext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 xml:space="preserve">проволока крепежная                             </w:t>
            </w:r>
          </w:p>
        </w:tc>
        <w:tc>
          <w:tcPr>
            <w:tcW w:w="1701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тонн</w:t>
            </w:r>
          </w:p>
        </w:tc>
        <w:tc>
          <w:tcPr>
            <w:tcW w:w="2034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 xml:space="preserve">0,6  </w:t>
            </w:r>
          </w:p>
        </w:tc>
      </w:tr>
      <w:tr w:rsidR="00CA7B7C" w:rsidRPr="00566BE1" w:rsidTr="0023642C">
        <w:tc>
          <w:tcPr>
            <w:tcW w:w="577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485" w:type="dxa"/>
          </w:tcPr>
          <w:p w:rsidR="00CA7B7C" w:rsidRPr="00566BE1" w:rsidRDefault="00CA7B7C" w:rsidP="0023642C">
            <w:pPr>
              <w:pStyle w:val="NormalWeb"/>
              <w:keepNext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 xml:space="preserve">провода и кабели                                </w:t>
            </w:r>
          </w:p>
        </w:tc>
        <w:tc>
          <w:tcPr>
            <w:tcW w:w="1701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км</w:t>
            </w:r>
          </w:p>
        </w:tc>
        <w:tc>
          <w:tcPr>
            <w:tcW w:w="2034" w:type="dxa"/>
          </w:tcPr>
          <w:p w:rsidR="00CA7B7C" w:rsidRPr="00566BE1" w:rsidRDefault="00CA7B7C" w:rsidP="0023642C">
            <w:pPr>
              <w:pStyle w:val="NormalWeb"/>
              <w:keepNext/>
              <w:jc w:val="center"/>
              <w:rPr>
                <w:rFonts w:ascii="Arial" w:hAnsi="Arial" w:cs="Arial"/>
                <w:color w:val="2D3038"/>
                <w:sz w:val="26"/>
                <w:szCs w:val="26"/>
              </w:rPr>
            </w:pPr>
            <w:r w:rsidRPr="00566BE1">
              <w:rPr>
                <w:rFonts w:ascii="Arial" w:hAnsi="Arial" w:cs="Arial"/>
                <w:color w:val="2D3038"/>
                <w:sz w:val="26"/>
                <w:szCs w:val="26"/>
              </w:rPr>
              <w:t>5</w:t>
            </w:r>
          </w:p>
        </w:tc>
      </w:tr>
    </w:tbl>
    <w:p w:rsidR="00CA7B7C" w:rsidRPr="00734275" w:rsidRDefault="00CA7B7C" w:rsidP="00734275">
      <w:pPr>
        <w:jc w:val="both"/>
      </w:pPr>
      <w:bookmarkStart w:id="12" w:name="_GoBack"/>
      <w:bookmarkEnd w:id="12"/>
    </w:p>
    <w:sectPr w:rsidR="00CA7B7C" w:rsidRPr="00734275" w:rsidSect="00566B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0F0"/>
    <w:multiLevelType w:val="hybridMultilevel"/>
    <w:tmpl w:val="9D1E1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386737"/>
    <w:multiLevelType w:val="hybridMultilevel"/>
    <w:tmpl w:val="23BC6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C37E56"/>
    <w:multiLevelType w:val="multilevel"/>
    <w:tmpl w:val="E132B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A81267F"/>
    <w:multiLevelType w:val="multilevel"/>
    <w:tmpl w:val="41CCA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4CB"/>
    <w:rsid w:val="00016AC8"/>
    <w:rsid w:val="00060CEE"/>
    <w:rsid w:val="00113256"/>
    <w:rsid w:val="0012136D"/>
    <w:rsid w:val="00134F93"/>
    <w:rsid w:val="0015100C"/>
    <w:rsid w:val="001574C9"/>
    <w:rsid w:val="001646B6"/>
    <w:rsid w:val="00172368"/>
    <w:rsid w:val="002015F8"/>
    <w:rsid w:val="0023642C"/>
    <w:rsid w:val="00246775"/>
    <w:rsid w:val="002A04AF"/>
    <w:rsid w:val="00303CF9"/>
    <w:rsid w:val="003B0974"/>
    <w:rsid w:val="00403F5D"/>
    <w:rsid w:val="00405BA0"/>
    <w:rsid w:val="00432315"/>
    <w:rsid w:val="00474CA1"/>
    <w:rsid w:val="00497BC8"/>
    <w:rsid w:val="004C7D90"/>
    <w:rsid w:val="00537E04"/>
    <w:rsid w:val="00566BE1"/>
    <w:rsid w:val="00593819"/>
    <w:rsid w:val="00660393"/>
    <w:rsid w:val="006A5738"/>
    <w:rsid w:val="006D1312"/>
    <w:rsid w:val="006E66BA"/>
    <w:rsid w:val="007139FD"/>
    <w:rsid w:val="00734275"/>
    <w:rsid w:val="00752E68"/>
    <w:rsid w:val="007A4CBC"/>
    <w:rsid w:val="007B6AF5"/>
    <w:rsid w:val="0080561A"/>
    <w:rsid w:val="00825B13"/>
    <w:rsid w:val="00870925"/>
    <w:rsid w:val="008875D9"/>
    <w:rsid w:val="008B5A25"/>
    <w:rsid w:val="008C5E76"/>
    <w:rsid w:val="0097199E"/>
    <w:rsid w:val="009854CB"/>
    <w:rsid w:val="00990F8D"/>
    <w:rsid w:val="00994AB9"/>
    <w:rsid w:val="009C1E51"/>
    <w:rsid w:val="009D1F1C"/>
    <w:rsid w:val="00A64F3C"/>
    <w:rsid w:val="00AF6042"/>
    <w:rsid w:val="00AF77C4"/>
    <w:rsid w:val="00B13667"/>
    <w:rsid w:val="00BA3B2E"/>
    <w:rsid w:val="00C00A34"/>
    <w:rsid w:val="00C115DC"/>
    <w:rsid w:val="00C15A4F"/>
    <w:rsid w:val="00C33696"/>
    <w:rsid w:val="00C55471"/>
    <w:rsid w:val="00C657D3"/>
    <w:rsid w:val="00C9671D"/>
    <w:rsid w:val="00CA7B7C"/>
    <w:rsid w:val="00CB5E85"/>
    <w:rsid w:val="00CC3EFF"/>
    <w:rsid w:val="00CE04D4"/>
    <w:rsid w:val="00D37234"/>
    <w:rsid w:val="00D57337"/>
    <w:rsid w:val="00DB56D9"/>
    <w:rsid w:val="00DD38CC"/>
    <w:rsid w:val="00DF3111"/>
    <w:rsid w:val="00DF5F1F"/>
    <w:rsid w:val="00ED4380"/>
    <w:rsid w:val="00F31792"/>
    <w:rsid w:val="00FB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4CB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54CB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54CB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a">
    <w:name w:val="Гипертекстовая ссылка"/>
    <w:uiPriority w:val="99"/>
    <w:rsid w:val="009854CB"/>
    <w:rPr>
      <w:b/>
      <w:color w:val="106BBE"/>
      <w:sz w:val="26"/>
    </w:rPr>
  </w:style>
  <w:style w:type="paragraph" w:customStyle="1" w:styleId="a0">
    <w:name w:val="Прижатый влево"/>
    <w:basedOn w:val="Normal"/>
    <w:next w:val="Normal"/>
    <w:uiPriority w:val="99"/>
    <w:rsid w:val="009854CB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1">
    <w:name w:val="Цветовое выделение"/>
    <w:uiPriority w:val="99"/>
    <w:rsid w:val="009854CB"/>
    <w:rPr>
      <w:b/>
      <w:color w:val="000080"/>
    </w:rPr>
  </w:style>
  <w:style w:type="paragraph" w:styleId="BalloonText">
    <w:name w:val="Balloon Text"/>
    <w:basedOn w:val="Normal"/>
    <w:link w:val="BalloonTextChar"/>
    <w:uiPriority w:val="99"/>
    <w:semiHidden/>
    <w:rsid w:val="00CE0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04D4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NormalWeb">
    <w:name w:val="Normal (Web)"/>
    <w:basedOn w:val="Normal"/>
    <w:uiPriority w:val="99"/>
    <w:rsid w:val="00405BA0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customStyle="1" w:styleId="a2">
    <w:name w:val="a"/>
    <w:basedOn w:val="Normal"/>
    <w:uiPriority w:val="99"/>
    <w:rsid w:val="00405BA0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ListParagraph">
    <w:name w:val="List Paragraph"/>
    <w:basedOn w:val="Normal"/>
    <w:uiPriority w:val="99"/>
    <w:qFormat/>
    <w:rsid w:val="00405BA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rsid w:val="00497B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kern w:val="0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97BC8"/>
    <w:rPr>
      <w:rFonts w:ascii="Courier New" w:hAnsi="Courier New" w:cs="Courier New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497B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70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0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0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0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0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0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0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0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0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0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7</Pages>
  <Words>1736</Words>
  <Characters>9897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Замглавстрой</dc:creator>
  <cp:keywords/>
  <dc:description/>
  <cp:lastModifiedBy>Admin</cp:lastModifiedBy>
  <cp:revision>4</cp:revision>
  <cp:lastPrinted>2013-11-18T11:10:00Z</cp:lastPrinted>
  <dcterms:created xsi:type="dcterms:W3CDTF">2013-11-18T11:16:00Z</dcterms:created>
  <dcterms:modified xsi:type="dcterms:W3CDTF">2013-11-22T02:43:00Z</dcterms:modified>
</cp:coreProperties>
</file>