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BC" w:rsidRPr="00E315B0" w:rsidRDefault="006B39BC" w:rsidP="006B39BC">
      <w:pPr>
        <w:pStyle w:val="a4"/>
        <w:pageBreakBefore/>
        <w:rPr>
          <w:rFonts w:cs="Arial"/>
        </w:rPr>
      </w:pPr>
      <w:bookmarkStart w:id="0" w:name="_GoBack"/>
      <w:r>
        <w:rPr>
          <w:rFonts w:cs="Arial"/>
        </w:rPr>
        <w:t>13</w:t>
      </w:r>
      <w:r w:rsidRPr="00F3522D">
        <w:rPr>
          <w:rFonts w:cs="Arial"/>
        </w:rPr>
        <w:t>.0</w:t>
      </w:r>
      <w:r>
        <w:rPr>
          <w:rFonts w:cs="Arial"/>
        </w:rPr>
        <w:t>7</w:t>
      </w:r>
      <w:r w:rsidRPr="00F3522D">
        <w:rPr>
          <w:rFonts w:cs="Arial"/>
        </w:rPr>
        <w:t xml:space="preserve">.2021 Экспертные заключения, предложения к проекту направлять в администрацию муниципального образования поселок Боровский в течение </w:t>
      </w:r>
      <w:r>
        <w:rPr>
          <w:rFonts w:cs="Arial"/>
        </w:rPr>
        <w:t>7</w:t>
      </w:r>
      <w:r w:rsidRPr="00F3522D">
        <w:rPr>
          <w:rFonts w:cs="Arial"/>
        </w:rPr>
        <w:t xml:space="preserve"> дней </w:t>
      </w:r>
      <w:r>
        <w:rPr>
          <w:rFonts w:cs="Arial"/>
        </w:rPr>
        <w:t>п</w:t>
      </w:r>
      <w:r w:rsidRPr="00F3522D">
        <w:rPr>
          <w:rFonts w:cs="Arial"/>
        </w:rPr>
        <w:t xml:space="preserve">о </w:t>
      </w:r>
      <w:r>
        <w:rPr>
          <w:rFonts w:cs="Arial"/>
        </w:rPr>
        <w:t>2</w:t>
      </w:r>
      <w:r>
        <w:rPr>
          <w:rFonts w:cs="Arial"/>
        </w:rPr>
        <w:t>0</w:t>
      </w:r>
      <w:r w:rsidRPr="00F3522D">
        <w:rPr>
          <w:rFonts w:cs="Arial"/>
        </w:rPr>
        <w:t>.0</w:t>
      </w:r>
      <w:r>
        <w:rPr>
          <w:rFonts w:cs="Arial"/>
        </w:rPr>
        <w:t>7</w:t>
      </w:r>
      <w:r w:rsidRPr="00F3522D">
        <w:rPr>
          <w:rFonts w:cs="Arial"/>
        </w:rPr>
        <w:t xml:space="preserve">.2021 (в течение </w:t>
      </w:r>
      <w:r>
        <w:rPr>
          <w:rFonts w:cs="Arial"/>
        </w:rPr>
        <w:t>7</w:t>
      </w:r>
      <w:r w:rsidRPr="00F3522D">
        <w:rPr>
          <w:rFonts w:cs="Arial"/>
        </w:rPr>
        <w:t xml:space="preserve"> дней со дня размещения проекта – </w:t>
      </w:r>
      <w:r>
        <w:rPr>
          <w:rFonts w:cs="Arial"/>
        </w:rPr>
        <w:t>1</w:t>
      </w:r>
      <w:r>
        <w:rPr>
          <w:rFonts w:cs="Arial"/>
        </w:rPr>
        <w:t>3</w:t>
      </w:r>
      <w:r w:rsidRPr="00F3522D">
        <w:rPr>
          <w:rFonts w:cs="Arial"/>
        </w:rPr>
        <w:t>.0</w:t>
      </w:r>
      <w:r>
        <w:rPr>
          <w:rFonts w:cs="Arial"/>
        </w:rPr>
        <w:t>7</w:t>
      </w:r>
      <w:r w:rsidRPr="00F3522D">
        <w:rPr>
          <w:rFonts w:cs="Arial"/>
        </w:rPr>
        <w:t xml:space="preserve">.2021) по адресу: п. Боровский, ул. Островского, д.33, 2 этаж, кабинет </w:t>
      </w:r>
      <w:r>
        <w:rPr>
          <w:rFonts w:cs="Arial"/>
        </w:rPr>
        <w:t>3 (приемная)</w:t>
      </w:r>
      <w:r w:rsidRPr="00F3522D">
        <w:rPr>
          <w:rFonts w:cs="Arial"/>
        </w:rPr>
        <w:t xml:space="preserve">  и по электронной почте: borovskiy-m.o@inbox.ru</w:t>
      </w:r>
    </w:p>
    <w:bookmarkEnd w:id="0"/>
    <w:p w:rsidR="00A360C0" w:rsidRDefault="00A360C0" w:rsidP="00A360C0">
      <w:pPr>
        <w:tabs>
          <w:tab w:val="left" w:pos="5425"/>
        </w:tabs>
        <w:ind w:firstLine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ПРОЕКТ</w:t>
      </w:r>
    </w:p>
    <w:p w:rsidR="002C5150" w:rsidRPr="00AB3C72" w:rsidRDefault="002C5150" w:rsidP="002C5150">
      <w:pPr>
        <w:tabs>
          <w:tab w:val="left" w:pos="5425"/>
        </w:tabs>
        <w:ind w:firstLine="0"/>
        <w:jc w:val="center"/>
        <w:rPr>
          <w:rFonts w:ascii="Times New Roman" w:eastAsia="Times New Roman" w:hAnsi="Times New Roman"/>
        </w:rPr>
      </w:pPr>
      <w:r w:rsidRPr="00AB3C72">
        <w:rPr>
          <w:rFonts w:ascii="Times New Roman" w:eastAsia="Times New Roman" w:hAnsi="Times New Roman"/>
          <w:noProof/>
        </w:rPr>
        <w:drawing>
          <wp:inline distT="0" distB="0" distL="0" distR="0" wp14:anchorId="7F4C0B63" wp14:editId="235DD95D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50" w:rsidRPr="00AB3C72" w:rsidRDefault="002C5150" w:rsidP="002C515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B3C72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</w:p>
    <w:p w:rsidR="002C5150" w:rsidRPr="00AB3C72" w:rsidRDefault="002C5150" w:rsidP="002C5150">
      <w:pPr>
        <w:tabs>
          <w:tab w:val="left" w:pos="5425"/>
        </w:tabs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B3C72">
        <w:rPr>
          <w:rFonts w:ascii="Times New Roman" w:eastAsia="Times New Roman" w:hAnsi="Times New Roman"/>
          <w:b/>
          <w:caps/>
          <w:sz w:val="28"/>
          <w:szCs w:val="28"/>
        </w:rPr>
        <w:t xml:space="preserve">Муниципального  образования </w:t>
      </w:r>
    </w:p>
    <w:p w:rsidR="002C5150" w:rsidRPr="00AB3C72" w:rsidRDefault="002C5150" w:rsidP="002C5150">
      <w:pPr>
        <w:tabs>
          <w:tab w:val="left" w:pos="5425"/>
        </w:tabs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B3C72">
        <w:rPr>
          <w:rFonts w:ascii="Times New Roman" w:eastAsia="Times New Roman" w:hAnsi="Times New Roman"/>
          <w:b/>
          <w:caps/>
          <w:sz w:val="28"/>
          <w:szCs w:val="28"/>
        </w:rPr>
        <w:t>поселок  Боровский</w:t>
      </w:r>
    </w:p>
    <w:p w:rsidR="002C5150" w:rsidRPr="00AB3C72" w:rsidRDefault="002C5150" w:rsidP="002C515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5150" w:rsidRPr="00AB3C72" w:rsidRDefault="002C5150" w:rsidP="002C515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3C7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2C5150" w:rsidRPr="00AB3C72" w:rsidRDefault="002C5150" w:rsidP="002C5150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2C5150" w:rsidRPr="00AB3C72" w:rsidRDefault="002C5150" w:rsidP="002C5150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0A7413">
        <w:rPr>
          <w:rFonts w:ascii="Times New Roman" w:eastAsia="Times New Roman" w:hAnsi="Times New Roman"/>
          <w:sz w:val="28"/>
          <w:szCs w:val="28"/>
        </w:rPr>
        <w:t>_____________</w:t>
      </w:r>
      <w:r>
        <w:rPr>
          <w:rFonts w:ascii="Times New Roman" w:eastAsia="Times New Roman" w:hAnsi="Times New Roman"/>
          <w:sz w:val="28"/>
          <w:szCs w:val="28"/>
          <w:u w:val="single"/>
        </w:rPr>
        <w:t>2021</w:t>
      </w:r>
      <w:r w:rsidRPr="00AB3C72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eastAsia="Times New Roman" w:hAnsi="Times New Roman"/>
          <w:sz w:val="28"/>
          <w:szCs w:val="28"/>
        </w:rPr>
        <w:t>____</w:t>
      </w:r>
    </w:p>
    <w:p w:rsidR="002C5150" w:rsidRPr="00AB3C72" w:rsidRDefault="002C5150" w:rsidP="002C5150">
      <w:pPr>
        <w:ind w:firstLine="0"/>
        <w:jc w:val="center"/>
        <w:rPr>
          <w:rFonts w:ascii="Times New Roman" w:eastAsia="Times New Roman" w:hAnsi="Times New Roman"/>
        </w:rPr>
      </w:pPr>
      <w:proofErr w:type="spellStart"/>
      <w:r w:rsidRPr="00AB3C72">
        <w:rPr>
          <w:rFonts w:ascii="Times New Roman" w:eastAsia="Times New Roman" w:hAnsi="Times New Roman"/>
        </w:rPr>
        <w:t>рп</w:t>
      </w:r>
      <w:proofErr w:type="gramStart"/>
      <w:r w:rsidRPr="00AB3C72">
        <w:rPr>
          <w:rFonts w:ascii="Times New Roman" w:eastAsia="Times New Roman" w:hAnsi="Times New Roman"/>
        </w:rPr>
        <w:t>.Б</w:t>
      </w:r>
      <w:proofErr w:type="gramEnd"/>
      <w:r w:rsidRPr="00AB3C72">
        <w:rPr>
          <w:rFonts w:ascii="Times New Roman" w:eastAsia="Times New Roman" w:hAnsi="Times New Roman"/>
        </w:rPr>
        <w:t>оровский</w:t>
      </w:r>
      <w:proofErr w:type="spellEnd"/>
    </w:p>
    <w:p w:rsidR="002C5150" w:rsidRPr="00AB3C72" w:rsidRDefault="002C5150" w:rsidP="002C5150">
      <w:pPr>
        <w:ind w:firstLine="0"/>
        <w:jc w:val="center"/>
        <w:rPr>
          <w:rFonts w:ascii="Times New Roman" w:eastAsia="Times New Roman" w:hAnsi="Times New Roman"/>
        </w:rPr>
      </w:pPr>
      <w:r w:rsidRPr="00AB3C72">
        <w:rPr>
          <w:rFonts w:ascii="Times New Roman" w:eastAsia="Times New Roman" w:hAnsi="Times New Roman"/>
        </w:rPr>
        <w:t>Тюменского муниципального района</w:t>
      </w:r>
    </w:p>
    <w:p w:rsidR="002C5150" w:rsidRPr="004D0283" w:rsidRDefault="002C5150" w:rsidP="00FB2F02">
      <w:pPr>
        <w:jc w:val="center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CE384A" w:rsidRDefault="002B6107" w:rsidP="00CE384A">
      <w:pPr>
        <w:ind w:right="3826"/>
        <w:rPr>
          <w:rFonts w:cs="Arial"/>
          <w:bCs/>
          <w:kern w:val="28"/>
          <w:sz w:val="26"/>
          <w:szCs w:val="26"/>
        </w:rPr>
      </w:pPr>
      <w:r w:rsidRPr="00A53600">
        <w:rPr>
          <w:rFonts w:cs="Arial"/>
          <w:bCs/>
          <w:kern w:val="28"/>
          <w:sz w:val="26"/>
          <w:szCs w:val="26"/>
        </w:rPr>
        <w:t>О внесении изменений</w:t>
      </w:r>
      <w:r w:rsidR="005E1540" w:rsidRPr="00A53600">
        <w:rPr>
          <w:rFonts w:cs="Arial"/>
          <w:bCs/>
          <w:kern w:val="28"/>
          <w:sz w:val="26"/>
          <w:szCs w:val="26"/>
        </w:rPr>
        <w:t xml:space="preserve"> </w:t>
      </w:r>
      <w:r w:rsidRPr="00A53600">
        <w:rPr>
          <w:rFonts w:cs="Arial"/>
          <w:bCs/>
          <w:kern w:val="28"/>
          <w:sz w:val="26"/>
          <w:szCs w:val="26"/>
        </w:rPr>
        <w:t xml:space="preserve">в постановление </w:t>
      </w:r>
      <w:r w:rsidR="00C849EB" w:rsidRPr="00A53600">
        <w:rPr>
          <w:rFonts w:cs="Arial"/>
          <w:bCs/>
          <w:kern w:val="28"/>
          <w:sz w:val="26"/>
          <w:szCs w:val="26"/>
        </w:rPr>
        <w:t>администрации муниципального образования</w:t>
      </w:r>
      <w:r w:rsidR="00A53600">
        <w:rPr>
          <w:rFonts w:cs="Arial"/>
          <w:bCs/>
          <w:kern w:val="28"/>
          <w:sz w:val="26"/>
          <w:szCs w:val="26"/>
        </w:rPr>
        <w:t xml:space="preserve"> поселок Боровский</w:t>
      </w:r>
      <w:r w:rsidR="00C849EB" w:rsidRPr="00A53600">
        <w:rPr>
          <w:rFonts w:cs="Arial"/>
          <w:bCs/>
          <w:kern w:val="28"/>
          <w:sz w:val="26"/>
          <w:szCs w:val="26"/>
        </w:rPr>
        <w:t xml:space="preserve"> </w:t>
      </w:r>
      <w:r w:rsidRPr="00A53600">
        <w:rPr>
          <w:rFonts w:cs="Arial"/>
          <w:bCs/>
          <w:kern w:val="28"/>
          <w:sz w:val="26"/>
          <w:szCs w:val="26"/>
        </w:rPr>
        <w:t xml:space="preserve">от </w:t>
      </w:r>
      <w:r w:rsidR="00A53600">
        <w:rPr>
          <w:rFonts w:cs="Arial"/>
          <w:bCs/>
          <w:kern w:val="28"/>
          <w:sz w:val="26"/>
          <w:szCs w:val="26"/>
        </w:rPr>
        <w:t xml:space="preserve">22.04.2019 № 38 </w:t>
      </w:r>
      <w:r w:rsidRPr="00A53600">
        <w:rPr>
          <w:rFonts w:cs="Arial"/>
          <w:bCs/>
          <w:kern w:val="28"/>
          <w:sz w:val="26"/>
          <w:szCs w:val="26"/>
        </w:rPr>
        <w:t>«</w:t>
      </w:r>
      <w:r w:rsidR="00BA6581" w:rsidRPr="00A53600">
        <w:rPr>
          <w:rFonts w:cs="Arial"/>
          <w:bCs/>
          <w:kern w:val="28"/>
          <w:sz w:val="26"/>
          <w:szCs w:val="26"/>
        </w:rPr>
        <w:t xml:space="preserve">Об утверждении Порядка </w:t>
      </w:r>
      <w:r w:rsidR="00B606FB" w:rsidRPr="00A53600">
        <w:rPr>
          <w:rFonts w:cs="Arial"/>
          <w:bCs/>
          <w:kern w:val="28"/>
          <w:sz w:val="26"/>
          <w:szCs w:val="26"/>
        </w:rPr>
        <w:t>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6E7D41">
        <w:rPr>
          <w:rFonts w:cs="Arial"/>
          <w:bCs/>
          <w:kern w:val="28"/>
          <w:sz w:val="26"/>
          <w:szCs w:val="26"/>
        </w:rPr>
        <w:t>»</w:t>
      </w:r>
    </w:p>
    <w:p w:rsidR="00226D33" w:rsidRPr="002C5150" w:rsidRDefault="00226D33" w:rsidP="00CE384A">
      <w:pPr>
        <w:ind w:right="3826"/>
        <w:rPr>
          <w:rFonts w:cs="Arial"/>
          <w:sz w:val="28"/>
          <w:szCs w:val="28"/>
        </w:rPr>
      </w:pPr>
    </w:p>
    <w:p w:rsidR="00667882" w:rsidRPr="00A53600" w:rsidRDefault="005E1540" w:rsidP="00D169E8">
      <w:pPr>
        <w:ind w:firstLine="708"/>
        <w:rPr>
          <w:rFonts w:cs="Arial"/>
          <w:sz w:val="26"/>
          <w:szCs w:val="26"/>
        </w:rPr>
      </w:pPr>
      <w:proofErr w:type="gramStart"/>
      <w:r w:rsidRPr="00A53600">
        <w:rPr>
          <w:rFonts w:cs="Arial"/>
          <w:sz w:val="26"/>
          <w:szCs w:val="26"/>
        </w:rPr>
        <w:t xml:space="preserve">В соответствии с </w:t>
      </w:r>
      <w:r w:rsidR="00C849EB" w:rsidRPr="00A53600">
        <w:rPr>
          <w:rFonts w:cs="Arial"/>
          <w:sz w:val="26"/>
          <w:szCs w:val="26"/>
        </w:rPr>
        <w:t xml:space="preserve">постановлением Правительства Российской Федерации от 18.09.2020 </w:t>
      </w:r>
      <w:r w:rsidR="00827116" w:rsidRPr="00A53600">
        <w:rPr>
          <w:rFonts w:cs="Arial"/>
          <w:sz w:val="26"/>
          <w:szCs w:val="26"/>
        </w:rPr>
        <w:t>№</w:t>
      </w:r>
      <w:r w:rsidR="00C849EB" w:rsidRPr="00A53600">
        <w:rPr>
          <w:rFonts w:cs="Arial"/>
          <w:sz w:val="26"/>
          <w:szCs w:val="26"/>
        </w:rPr>
        <w:t xml:space="preserve"> 1492 </w:t>
      </w:r>
      <w:r w:rsidR="00827116" w:rsidRPr="00A53600">
        <w:rPr>
          <w:rFonts w:cs="Arial"/>
          <w:sz w:val="26"/>
          <w:szCs w:val="26"/>
        </w:rPr>
        <w:t>«</w:t>
      </w:r>
      <w:r w:rsidR="00C849EB" w:rsidRPr="00A53600">
        <w:rPr>
          <w:rFonts w:cs="Arial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827116" w:rsidRPr="00A53600">
        <w:rPr>
          <w:rFonts w:cs="Arial"/>
          <w:sz w:val="26"/>
          <w:szCs w:val="26"/>
        </w:rPr>
        <w:t xml:space="preserve">», </w:t>
      </w:r>
      <w:r w:rsidRPr="00A53600">
        <w:rPr>
          <w:rFonts w:cs="Arial"/>
          <w:sz w:val="26"/>
          <w:szCs w:val="26"/>
        </w:rPr>
        <w:t xml:space="preserve">руководствуясь </w:t>
      </w:r>
      <w:hyperlink r:id="rId10" w:tgtFrame="Logical" w:history="1">
        <w:r w:rsidRPr="00A53600">
          <w:rPr>
            <w:rStyle w:val="a8"/>
            <w:rFonts w:cs="Arial"/>
            <w:color w:val="auto"/>
            <w:sz w:val="26"/>
            <w:szCs w:val="26"/>
          </w:rPr>
          <w:t>Уставом</w:t>
        </w:r>
      </w:hyperlink>
      <w:r w:rsidRPr="00A53600">
        <w:rPr>
          <w:rFonts w:cs="Arial"/>
          <w:sz w:val="26"/>
          <w:szCs w:val="26"/>
        </w:rPr>
        <w:t xml:space="preserve"> </w:t>
      </w:r>
      <w:r w:rsidR="00827116" w:rsidRPr="00A53600">
        <w:rPr>
          <w:rFonts w:cs="Arial"/>
          <w:sz w:val="26"/>
          <w:szCs w:val="26"/>
        </w:rPr>
        <w:t>муниципального образования</w:t>
      </w:r>
      <w:r w:rsidR="00752DA9">
        <w:rPr>
          <w:rFonts w:cs="Arial"/>
          <w:sz w:val="26"/>
          <w:szCs w:val="26"/>
        </w:rPr>
        <w:t xml:space="preserve"> поселок Боровский</w:t>
      </w:r>
      <w:r w:rsidRPr="00A53600">
        <w:rPr>
          <w:rFonts w:cs="Arial"/>
          <w:sz w:val="26"/>
          <w:szCs w:val="26"/>
        </w:rPr>
        <w:t>:</w:t>
      </w:r>
    </w:p>
    <w:p w:rsidR="002B6107" w:rsidRPr="00A53600" w:rsidRDefault="002B6107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1. Внести </w:t>
      </w:r>
      <w:r w:rsidR="00827116" w:rsidRPr="00A53600">
        <w:rPr>
          <w:rFonts w:cs="Arial"/>
          <w:sz w:val="26"/>
          <w:szCs w:val="26"/>
        </w:rPr>
        <w:t>в постановление администрации муниципального образования</w:t>
      </w:r>
      <w:r w:rsidR="00752DA9">
        <w:rPr>
          <w:rFonts w:cs="Arial"/>
          <w:sz w:val="26"/>
          <w:szCs w:val="26"/>
        </w:rPr>
        <w:t xml:space="preserve"> поселок Боровский</w:t>
      </w:r>
      <w:r w:rsidR="00827116" w:rsidRPr="00A53600">
        <w:rPr>
          <w:rFonts w:cs="Arial"/>
          <w:sz w:val="26"/>
          <w:szCs w:val="26"/>
        </w:rPr>
        <w:t xml:space="preserve"> от </w:t>
      </w:r>
      <w:r w:rsidR="00752DA9">
        <w:rPr>
          <w:rFonts w:cs="Arial"/>
          <w:sz w:val="26"/>
          <w:szCs w:val="26"/>
        </w:rPr>
        <w:t>22.04.2019</w:t>
      </w:r>
      <w:r w:rsidR="00827116" w:rsidRPr="00A53600">
        <w:rPr>
          <w:rFonts w:cs="Arial"/>
          <w:sz w:val="26"/>
          <w:szCs w:val="26"/>
        </w:rPr>
        <w:t xml:space="preserve"> №</w:t>
      </w:r>
      <w:r w:rsidR="00752DA9">
        <w:rPr>
          <w:rFonts w:cs="Arial"/>
          <w:sz w:val="26"/>
          <w:szCs w:val="26"/>
        </w:rPr>
        <w:t>38</w:t>
      </w:r>
      <w:r w:rsidR="00827116" w:rsidRPr="00A53600">
        <w:rPr>
          <w:rFonts w:cs="Arial"/>
          <w:sz w:val="26"/>
          <w:szCs w:val="26"/>
        </w:rPr>
        <w:t xml:space="preserve"> «</w:t>
      </w:r>
      <w:r w:rsidR="00B606FB" w:rsidRPr="00A53600">
        <w:rPr>
          <w:rFonts w:cs="Arial"/>
          <w:sz w:val="26"/>
          <w:szCs w:val="26"/>
        </w:rPr>
        <w:t>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827116" w:rsidRPr="00A53600">
        <w:rPr>
          <w:rFonts w:cs="Arial"/>
          <w:sz w:val="26"/>
          <w:szCs w:val="26"/>
        </w:rPr>
        <w:t xml:space="preserve">» </w:t>
      </w:r>
      <w:r w:rsidRPr="00A53600">
        <w:rPr>
          <w:rFonts w:cs="Arial"/>
          <w:sz w:val="26"/>
          <w:szCs w:val="26"/>
        </w:rPr>
        <w:t xml:space="preserve">(далее – </w:t>
      </w:r>
      <w:r w:rsidR="004D0283" w:rsidRPr="00A53600">
        <w:rPr>
          <w:rFonts w:cs="Arial"/>
          <w:sz w:val="26"/>
          <w:szCs w:val="26"/>
        </w:rPr>
        <w:t>постановление</w:t>
      </w:r>
      <w:r w:rsidRPr="00A53600">
        <w:rPr>
          <w:rFonts w:cs="Arial"/>
          <w:sz w:val="26"/>
          <w:szCs w:val="26"/>
        </w:rPr>
        <w:t>) следующие изменения:</w:t>
      </w:r>
    </w:p>
    <w:p w:rsidR="00A81013" w:rsidRPr="00A53600" w:rsidRDefault="00B606FB" w:rsidP="00D169E8">
      <w:pPr>
        <w:pStyle w:val="ab"/>
        <w:numPr>
          <w:ilvl w:val="0"/>
          <w:numId w:val="4"/>
        </w:numPr>
        <w:ind w:left="0" w:firstLine="708"/>
        <w:rPr>
          <w:rFonts w:cs="Arial"/>
          <w:sz w:val="26"/>
          <w:szCs w:val="26"/>
        </w:rPr>
      </w:pPr>
      <w:proofErr w:type="gramStart"/>
      <w:r w:rsidRPr="00A53600">
        <w:rPr>
          <w:rFonts w:cs="Arial"/>
          <w:sz w:val="26"/>
          <w:szCs w:val="26"/>
        </w:rPr>
        <w:t>в преамбуле постановления слова «</w:t>
      </w:r>
      <w:r w:rsidR="00035CCE" w:rsidRPr="00A53600">
        <w:rPr>
          <w:rFonts w:cs="Arial"/>
          <w:sz w:val="26"/>
          <w:szCs w:val="26"/>
        </w:rPr>
        <w:t xml:space="preserve">от 06.09.2016 № 887 «Об общих требованиях к нормативным правовым актам, регулирующим </w:t>
      </w:r>
      <w:r w:rsidR="00035CCE" w:rsidRPr="00A53600">
        <w:rPr>
          <w:rFonts w:cs="Arial"/>
          <w:sz w:val="26"/>
          <w:szCs w:val="26"/>
        </w:rPr>
        <w:lastRenderedPageBreak/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услуг»» заменить словами «</w:t>
      </w:r>
      <w:r w:rsidR="001D54CA" w:rsidRPr="00A53600">
        <w:rPr>
          <w:rFonts w:cs="Arial"/>
          <w:sz w:val="26"/>
          <w:szCs w:val="26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 w:rsidR="001D54CA" w:rsidRPr="00A53600">
        <w:rPr>
          <w:rFonts w:cs="Arial"/>
          <w:sz w:val="26"/>
          <w:szCs w:val="26"/>
        </w:rPr>
        <w:t xml:space="preserve">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1D54CA" w:rsidRPr="00A53600">
        <w:rPr>
          <w:rFonts w:cs="Arial"/>
          <w:sz w:val="26"/>
          <w:szCs w:val="26"/>
        </w:rPr>
        <w:t>утратившими</w:t>
      </w:r>
      <w:proofErr w:type="gramEnd"/>
      <w:r w:rsidR="001D54CA" w:rsidRPr="00A53600">
        <w:rPr>
          <w:rFonts w:cs="Arial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Федерации»»;</w:t>
      </w:r>
    </w:p>
    <w:p w:rsidR="00035CCE" w:rsidRPr="00A53600" w:rsidRDefault="00035CCE" w:rsidP="00D169E8">
      <w:pPr>
        <w:pStyle w:val="ab"/>
        <w:numPr>
          <w:ilvl w:val="0"/>
          <w:numId w:val="4"/>
        </w:numPr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в приложении к постановлению:</w:t>
      </w:r>
    </w:p>
    <w:p w:rsidR="00035CCE" w:rsidRPr="00A53600" w:rsidRDefault="004B5B4F" w:rsidP="00D169E8">
      <w:pPr>
        <w:pStyle w:val="ab"/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а) в </w:t>
      </w:r>
      <w:r w:rsidR="000C40A6" w:rsidRPr="00A53600">
        <w:rPr>
          <w:rFonts w:cs="Arial"/>
          <w:sz w:val="26"/>
          <w:szCs w:val="26"/>
        </w:rPr>
        <w:t xml:space="preserve">пункте 1.1 </w:t>
      </w:r>
      <w:r w:rsidR="000D32C9" w:rsidRPr="00A53600">
        <w:rPr>
          <w:rFonts w:cs="Arial"/>
          <w:sz w:val="26"/>
          <w:szCs w:val="26"/>
        </w:rPr>
        <w:t>раздела 1</w:t>
      </w:r>
      <w:r w:rsidR="001704CA" w:rsidRPr="00A53600">
        <w:rPr>
          <w:rFonts w:cs="Arial"/>
          <w:sz w:val="26"/>
          <w:szCs w:val="26"/>
        </w:rPr>
        <w:t xml:space="preserve"> </w:t>
      </w:r>
      <w:r w:rsidR="008C59BB" w:rsidRPr="00A53600">
        <w:rPr>
          <w:rFonts w:cs="Arial"/>
          <w:sz w:val="26"/>
          <w:szCs w:val="26"/>
        </w:rPr>
        <w:t xml:space="preserve">слова «в многоквартирных домах (далее - муниципальная поддержка)» заменить словами </w:t>
      </w:r>
      <w:r w:rsidR="000C40A6" w:rsidRPr="00A53600">
        <w:rPr>
          <w:rFonts w:cs="Arial"/>
          <w:sz w:val="26"/>
          <w:szCs w:val="26"/>
        </w:rPr>
        <w:t>«</w:t>
      </w:r>
      <w:r w:rsidR="008C59BB" w:rsidRPr="00A53600">
        <w:rPr>
          <w:rFonts w:cs="Arial"/>
          <w:sz w:val="26"/>
          <w:szCs w:val="26"/>
        </w:rPr>
        <w:t>в многоквартирных домах ____ муниципального образования (далее - Порядок)</w:t>
      </w:r>
      <w:r w:rsidR="00A449DF" w:rsidRPr="00A53600">
        <w:rPr>
          <w:rFonts w:cs="Arial"/>
          <w:sz w:val="26"/>
          <w:szCs w:val="26"/>
        </w:rPr>
        <w:t>»;</w:t>
      </w:r>
    </w:p>
    <w:p w:rsidR="001B7E5A" w:rsidRPr="00A53600" w:rsidRDefault="000D32C9" w:rsidP="00D169E8">
      <w:pPr>
        <w:pStyle w:val="ab"/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б) раздел 1 </w:t>
      </w:r>
      <w:r w:rsidR="001B7E5A" w:rsidRPr="00A53600">
        <w:rPr>
          <w:rFonts w:cs="Arial"/>
          <w:sz w:val="26"/>
          <w:szCs w:val="26"/>
        </w:rPr>
        <w:t>дополнить пунктом 1.9 следующего содержания:</w:t>
      </w:r>
    </w:p>
    <w:p w:rsidR="00E4642D" w:rsidRPr="00A53600" w:rsidRDefault="001B7E5A" w:rsidP="00D169E8">
      <w:pPr>
        <w:pStyle w:val="ab"/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«</w:t>
      </w:r>
      <w:r w:rsidR="00D609FE" w:rsidRPr="00A53600">
        <w:rPr>
          <w:rFonts w:cs="Arial"/>
          <w:sz w:val="26"/>
          <w:szCs w:val="26"/>
        </w:rPr>
        <w:t>1.</w:t>
      </w:r>
      <w:r w:rsidRPr="00A53600">
        <w:rPr>
          <w:rFonts w:cs="Arial"/>
          <w:sz w:val="26"/>
          <w:szCs w:val="26"/>
        </w:rPr>
        <w:t>9</w:t>
      </w:r>
      <w:r w:rsidR="00D609FE" w:rsidRPr="00A53600">
        <w:rPr>
          <w:rFonts w:cs="Arial"/>
          <w:sz w:val="26"/>
          <w:szCs w:val="26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муниципального образования</w:t>
      </w:r>
      <w:r w:rsidR="00752DA9">
        <w:rPr>
          <w:rFonts w:cs="Arial"/>
          <w:sz w:val="26"/>
          <w:szCs w:val="26"/>
        </w:rPr>
        <w:t xml:space="preserve"> поселок Боровский</w:t>
      </w:r>
      <w:r w:rsidR="00D609FE" w:rsidRPr="00A53600">
        <w:rPr>
          <w:rFonts w:cs="Arial"/>
          <w:sz w:val="26"/>
          <w:szCs w:val="26"/>
        </w:rPr>
        <w:t xml:space="preserve"> и проекта решения о внесении изменений в решение о бюджете муниципального образования</w:t>
      </w:r>
      <w:r w:rsidR="00752DA9">
        <w:rPr>
          <w:rFonts w:cs="Arial"/>
          <w:sz w:val="26"/>
          <w:szCs w:val="26"/>
        </w:rPr>
        <w:t xml:space="preserve"> поселок Боровский</w:t>
      </w:r>
      <w:r w:rsidR="00D609FE" w:rsidRPr="00A53600">
        <w:rPr>
          <w:rFonts w:cs="Arial"/>
          <w:sz w:val="26"/>
          <w:szCs w:val="26"/>
        </w:rPr>
        <w:t>.</w:t>
      </w:r>
    </w:p>
    <w:p w:rsidR="00D609FE" w:rsidRPr="00A53600" w:rsidRDefault="00E4642D" w:rsidP="00D169E8">
      <w:pPr>
        <w:pStyle w:val="ab"/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Настоящий Порядок размещается на </w:t>
      </w:r>
      <w:r w:rsidR="005B2575">
        <w:rPr>
          <w:rFonts w:cs="Arial"/>
          <w:sz w:val="26"/>
          <w:szCs w:val="26"/>
        </w:rPr>
        <w:t>официальном сайте администрации муниципа</w:t>
      </w:r>
      <w:r w:rsidRPr="00A53600">
        <w:rPr>
          <w:rFonts w:cs="Arial"/>
          <w:sz w:val="26"/>
          <w:szCs w:val="26"/>
        </w:rPr>
        <w:t>льного образования</w:t>
      </w:r>
      <w:r w:rsidR="00752DA9">
        <w:rPr>
          <w:rFonts w:cs="Arial"/>
          <w:sz w:val="26"/>
          <w:szCs w:val="26"/>
        </w:rPr>
        <w:t xml:space="preserve"> поселок Боровский</w:t>
      </w:r>
      <w:r w:rsidR="00D609FE" w:rsidRPr="00A53600">
        <w:rPr>
          <w:rFonts w:cs="Arial"/>
          <w:sz w:val="26"/>
          <w:szCs w:val="26"/>
        </w:rPr>
        <w:t>»;</w:t>
      </w:r>
    </w:p>
    <w:p w:rsidR="0031618A" w:rsidRPr="00A53600" w:rsidRDefault="004B5B4F" w:rsidP="00D169E8">
      <w:pPr>
        <w:pStyle w:val="ab"/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б</w:t>
      </w:r>
      <w:r w:rsidR="00BB6156" w:rsidRPr="00A53600">
        <w:rPr>
          <w:rFonts w:cs="Arial"/>
          <w:sz w:val="26"/>
          <w:szCs w:val="26"/>
        </w:rPr>
        <w:t>) пункт 2.1</w:t>
      </w:r>
      <w:r w:rsidR="000D32C9" w:rsidRPr="00A53600">
        <w:rPr>
          <w:rFonts w:cs="Arial"/>
          <w:sz w:val="26"/>
          <w:szCs w:val="26"/>
        </w:rPr>
        <w:t xml:space="preserve"> раздела 2</w:t>
      </w:r>
      <w:r w:rsidR="0031618A" w:rsidRPr="00A53600">
        <w:rPr>
          <w:rFonts w:cs="Arial"/>
          <w:sz w:val="26"/>
          <w:szCs w:val="26"/>
        </w:rPr>
        <w:t>:</w:t>
      </w:r>
    </w:p>
    <w:p w:rsidR="00BB6156" w:rsidRPr="00A53600" w:rsidRDefault="00BB6156" w:rsidP="00D169E8">
      <w:pPr>
        <w:pStyle w:val="ab"/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дополнить абзацем вторым следующего содержания:</w:t>
      </w:r>
    </w:p>
    <w:p w:rsidR="00BB6156" w:rsidRPr="00A53600" w:rsidRDefault="00BB6156" w:rsidP="00D169E8">
      <w:pPr>
        <w:pStyle w:val="ab"/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«соответствие получателя субсидии категории и требованиям, установленным пунктами 1.7, 2.2 настоящего Порядка</w:t>
      </w:r>
      <w:proofErr w:type="gramStart"/>
      <w:r w:rsidRPr="00A53600">
        <w:rPr>
          <w:rFonts w:cs="Arial"/>
          <w:sz w:val="26"/>
          <w:szCs w:val="26"/>
        </w:rPr>
        <w:t>;»</w:t>
      </w:r>
      <w:proofErr w:type="gramEnd"/>
      <w:r w:rsidRPr="00A53600">
        <w:rPr>
          <w:rFonts w:cs="Arial"/>
          <w:sz w:val="26"/>
          <w:szCs w:val="26"/>
        </w:rPr>
        <w:t>;</w:t>
      </w:r>
    </w:p>
    <w:p w:rsidR="005B0990" w:rsidRPr="00A53600" w:rsidRDefault="00961C48" w:rsidP="00D169E8">
      <w:pPr>
        <w:pStyle w:val="ab"/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в абзаце третьем цифру «2044» заменить цифрой «2050»;</w:t>
      </w:r>
    </w:p>
    <w:p w:rsidR="00500806" w:rsidRPr="00A53600" w:rsidRDefault="00914533" w:rsidP="00D169E8">
      <w:pPr>
        <w:pStyle w:val="ab"/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абзацы пятый, шестой изложить в следующей редакции:</w:t>
      </w:r>
    </w:p>
    <w:p w:rsidR="00914533" w:rsidRPr="00A53600" w:rsidRDefault="00914533" w:rsidP="00D169E8">
      <w:pPr>
        <w:pStyle w:val="ab"/>
        <w:ind w:left="0" w:firstLine="708"/>
        <w:rPr>
          <w:rFonts w:cs="Arial"/>
          <w:sz w:val="26"/>
          <w:szCs w:val="26"/>
        </w:rPr>
      </w:pPr>
      <w:proofErr w:type="gramStart"/>
      <w:r w:rsidRPr="00A53600">
        <w:rPr>
          <w:rFonts w:cs="Arial"/>
          <w:sz w:val="26"/>
          <w:szCs w:val="26"/>
        </w:rPr>
        <w:t>«услуги и (или) работы по капитальному ремонту общего имущества в многоквартирных домах, установленные частью 1 статьи 166 Жилищного кодекса Российской Федерации и постановлением Правительства Тюменской области от 14.04.2014 № 156-п «Об утверждении дополнительного перечня услуг и (или) работ по капитальному ремонту общего имущества в многоквартирном доме, финансируемых за счет средств фонда капитального ремонта»;</w:t>
      </w:r>
      <w:proofErr w:type="gramEnd"/>
    </w:p>
    <w:p w:rsidR="00914533" w:rsidRPr="00A53600" w:rsidRDefault="00914533" w:rsidP="00D169E8">
      <w:pPr>
        <w:pStyle w:val="ab"/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представление достоверной информации</w:t>
      </w:r>
      <w:proofErr w:type="gramStart"/>
      <w:r w:rsidRPr="00A53600">
        <w:rPr>
          <w:rFonts w:cs="Arial"/>
          <w:sz w:val="26"/>
          <w:szCs w:val="26"/>
        </w:rPr>
        <w:t>.»;</w:t>
      </w:r>
      <w:proofErr w:type="gramEnd"/>
    </w:p>
    <w:p w:rsidR="00B90934" w:rsidRPr="00A53600" w:rsidRDefault="0031618A" w:rsidP="00D169E8">
      <w:pPr>
        <w:pStyle w:val="ab"/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в</w:t>
      </w:r>
      <w:r w:rsidR="00961C48" w:rsidRPr="00A53600">
        <w:rPr>
          <w:rFonts w:cs="Arial"/>
          <w:sz w:val="26"/>
          <w:szCs w:val="26"/>
        </w:rPr>
        <w:t xml:space="preserve">) </w:t>
      </w:r>
      <w:r w:rsidR="00B90934" w:rsidRPr="00A53600">
        <w:rPr>
          <w:rFonts w:cs="Arial"/>
          <w:sz w:val="26"/>
          <w:szCs w:val="26"/>
        </w:rPr>
        <w:t>в пункте 2.2</w:t>
      </w:r>
      <w:r w:rsidRPr="00A53600">
        <w:rPr>
          <w:rFonts w:cs="Arial"/>
          <w:sz w:val="26"/>
          <w:szCs w:val="26"/>
        </w:rPr>
        <w:t xml:space="preserve"> раздела 2</w:t>
      </w:r>
      <w:r w:rsidR="00B90934" w:rsidRPr="00A53600">
        <w:rPr>
          <w:rFonts w:cs="Arial"/>
          <w:sz w:val="26"/>
          <w:szCs w:val="26"/>
        </w:rPr>
        <w:t>:</w:t>
      </w:r>
    </w:p>
    <w:p w:rsidR="00914533" w:rsidRPr="00A53600" w:rsidRDefault="00914533" w:rsidP="00D169E8">
      <w:pPr>
        <w:pStyle w:val="ab"/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абзац первый изложить в следующей редакции:</w:t>
      </w:r>
    </w:p>
    <w:p w:rsidR="00914533" w:rsidRPr="00A53600" w:rsidRDefault="00914533" w:rsidP="00D169E8">
      <w:pPr>
        <w:pStyle w:val="ab"/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«</w:t>
      </w:r>
      <w:r w:rsidR="002D48F7" w:rsidRPr="00A53600">
        <w:rPr>
          <w:rFonts w:cs="Arial"/>
          <w:sz w:val="26"/>
          <w:szCs w:val="26"/>
        </w:rPr>
        <w:t>Требования, которым должен соответствовать получатель субсидии на первое число месяца, предшествующего месяцу, в котором представляется заявка на предоставление субсидии</w:t>
      </w:r>
      <w:proofErr w:type="gramStart"/>
      <w:r w:rsidR="002D48F7" w:rsidRPr="00A53600">
        <w:rPr>
          <w:rFonts w:cs="Arial"/>
          <w:sz w:val="26"/>
          <w:szCs w:val="26"/>
        </w:rPr>
        <w:t>:</w:t>
      </w:r>
      <w:r w:rsidRPr="00A53600">
        <w:rPr>
          <w:rFonts w:cs="Arial"/>
          <w:sz w:val="26"/>
          <w:szCs w:val="26"/>
        </w:rPr>
        <w:t>»</w:t>
      </w:r>
      <w:proofErr w:type="gramEnd"/>
      <w:r w:rsidR="002D48F7" w:rsidRPr="00A53600">
        <w:rPr>
          <w:rFonts w:cs="Arial"/>
          <w:sz w:val="26"/>
          <w:szCs w:val="26"/>
        </w:rPr>
        <w:t>;</w:t>
      </w:r>
    </w:p>
    <w:p w:rsidR="00961C48" w:rsidRPr="00A53600" w:rsidRDefault="007B1C58" w:rsidP="00D169E8">
      <w:pPr>
        <w:pStyle w:val="ab"/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абзацы третий, четвертый изложить в следующей редакции:</w:t>
      </w:r>
    </w:p>
    <w:p w:rsidR="007B1C58" w:rsidRPr="00A53600" w:rsidRDefault="007B1C58" w:rsidP="00D169E8">
      <w:pPr>
        <w:pStyle w:val="ab"/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«у получателя субсидии должна отсутствовать просроченная задолженность по возврату в бюджет муниципального образования</w:t>
      </w:r>
      <w:r w:rsidR="00411752">
        <w:rPr>
          <w:rFonts w:cs="Arial"/>
          <w:sz w:val="26"/>
          <w:szCs w:val="26"/>
        </w:rPr>
        <w:t xml:space="preserve"> поселок Боровский</w:t>
      </w:r>
      <w:r w:rsidRPr="00A53600">
        <w:rPr>
          <w:rFonts w:cs="Arial"/>
          <w:sz w:val="26"/>
          <w:szCs w:val="26"/>
        </w:rPr>
        <w:t xml:space="preserve"> субсидий, бюджетных инвестиций, </w:t>
      </w:r>
      <w:proofErr w:type="gramStart"/>
      <w:r w:rsidRPr="00A53600">
        <w:rPr>
          <w:rFonts w:cs="Arial"/>
          <w:sz w:val="26"/>
          <w:szCs w:val="26"/>
        </w:rPr>
        <w:t>предоставленных</w:t>
      </w:r>
      <w:proofErr w:type="gramEnd"/>
      <w:r w:rsidRPr="00A53600">
        <w:rPr>
          <w:rFonts w:cs="Arial"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B90934" w:rsidRPr="00A53600">
        <w:rPr>
          <w:rFonts w:cs="Arial"/>
          <w:sz w:val="26"/>
          <w:szCs w:val="26"/>
        </w:rPr>
        <w:t>бюджетом муниципального образования</w:t>
      </w:r>
      <w:r w:rsidR="00411752">
        <w:rPr>
          <w:rFonts w:cs="Arial"/>
          <w:sz w:val="26"/>
          <w:szCs w:val="26"/>
        </w:rPr>
        <w:t xml:space="preserve"> поселок Боровский</w:t>
      </w:r>
      <w:r w:rsidRPr="00A53600">
        <w:rPr>
          <w:rFonts w:cs="Arial"/>
          <w:sz w:val="26"/>
          <w:szCs w:val="26"/>
        </w:rPr>
        <w:t>;</w:t>
      </w:r>
    </w:p>
    <w:p w:rsidR="007B1C58" w:rsidRPr="00A53600" w:rsidRDefault="00B90934" w:rsidP="00D169E8">
      <w:pPr>
        <w:pStyle w:val="ab"/>
        <w:ind w:left="0"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lastRenderedPageBreak/>
        <w:t>получател</w:t>
      </w:r>
      <w:r w:rsidR="0086568B" w:rsidRPr="00A53600">
        <w:rPr>
          <w:rFonts w:cs="Arial"/>
          <w:sz w:val="26"/>
          <w:szCs w:val="26"/>
        </w:rPr>
        <w:t>ь</w:t>
      </w:r>
      <w:r w:rsidRPr="00A53600">
        <w:rPr>
          <w:rFonts w:cs="Arial"/>
          <w:sz w:val="26"/>
          <w:szCs w:val="26"/>
        </w:rPr>
        <w:t xml:space="preserve"> субсидии</w:t>
      </w:r>
      <w:r w:rsidR="007B1C58" w:rsidRPr="00A53600">
        <w:rPr>
          <w:rFonts w:cs="Arial"/>
          <w:sz w:val="26"/>
          <w:szCs w:val="26"/>
        </w:rPr>
        <w:t xml:space="preserve"> не долж</w:t>
      </w:r>
      <w:r w:rsidR="0086568B" w:rsidRPr="00A53600">
        <w:rPr>
          <w:rFonts w:cs="Arial"/>
          <w:sz w:val="26"/>
          <w:szCs w:val="26"/>
        </w:rPr>
        <w:t>ен</w:t>
      </w:r>
      <w:r w:rsidR="007B1C58" w:rsidRPr="00A53600">
        <w:rPr>
          <w:rFonts w:cs="Arial"/>
          <w:sz w:val="26"/>
          <w:szCs w:val="26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</w:t>
      </w:r>
      <w:r w:rsidRPr="00A53600">
        <w:rPr>
          <w:rFonts w:cs="Arial"/>
          <w:sz w:val="26"/>
          <w:szCs w:val="26"/>
        </w:rPr>
        <w:t>получателем субсидии</w:t>
      </w:r>
      <w:r w:rsidR="007B1C58" w:rsidRPr="00A53600">
        <w:rPr>
          <w:rFonts w:cs="Arial"/>
          <w:sz w:val="26"/>
          <w:szCs w:val="26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Pr="00A53600">
        <w:rPr>
          <w:rFonts w:cs="Arial"/>
          <w:sz w:val="26"/>
          <w:szCs w:val="26"/>
        </w:rPr>
        <w:t>получателя субсидии</w:t>
      </w:r>
      <w:r w:rsidR="007B1C58" w:rsidRPr="00A53600">
        <w:rPr>
          <w:rFonts w:cs="Arial"/>
          <w:sz w:val="26"/>
          <w:szCs w:val="26"/>
        </w:rPr>
        <w:t xml:space="preserve"> не приостановлена</w:t>
      </w:r>
      <w:r w:rsidR="000D6360" w:rsidRPr="00A53600">
        <w:rPr>
          <w:rFonts w:cs="Arial"/>
          <w:sz w:val="26"/>
          <w:szCs w:val="26"/>
        </w:rPr>
        <w:t>, прекращена</w:t>
      </w:r>
      <w:r w:rsidR="007B1C58" w:rsidRPr="00A53600">
        <w:rPr>
          <w:rFonts w:cs="Arial"/>
          <w:sz w:val="26"/>
          <w:szCs w:val="26"/>
        </w:rPr>
        <w:t xml:space="preserve"> в порядке, предусмотренном законод</w:t>
      </w:r>
      <w:r w:rsidRPr="00A53600">
        <w:rPr>
          <w:rFonts w:cs="Arial"/>
          <w:sz w:val="26"/>
          <w:szCs w:val="26"/>
        </w:rPr>
        <w:t>ательством Российской Федерации</w:t>
      </w:r>
      <w:proofErr w:type="gramStart"/>
      <w:r w:rsidR="007B1C58" w:rsidRPr="00A53600">
        <w:rPr>
          <w:rFonts w:cs="Arial"/>
          <w:sz w:val="26"/>
          <w:szCs w:val="26"/>
        </w:rPr>
        <w:t>;</w:t>
      </w:r>
      <w:r w:rsidRPr="00A53600">
        <w:rPr>
          <w:rFonts w:cs="Arial"/>
          <w:sz w:val="26"/>
          <w:szCs w:val="26"/>
        </w:rPr>
        <w:t>»</w:t>
      </w:r>
      <w:proofErr w:type="gramEnd"/>
    </w:p>
    <w:p w:rsidR="00063C3C" w:rsidRPr="00A53600" w:rsidRDefault="00B90934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дополнить абзацем </w:t>
      </w:r>
      <w:r w:rsidR="0086568B" w:rsidRPr="00A53600">
        <w:rPr>
          <w:rFonts w:cs="Arial"/>
          <w:sz w:val="26"/>
          <w:szCs w:val="26"/>
        </w:rPr>
        <w:t>пятым следующего содержания</w:t>
      </w:r>
      <w:r w:rsidR="00063C3C" w:rsidRPr="00A53600">
        <w:rPr>
          <w:rFonts w:cs="Arial"/>
          <w:sz w:val="26"/>
          <w:szCs w:val="26"/>
        </w:rPr>
        <w:t>:</w:t>
      </w:r>
    </w:p>
    <w:p w:rsidR="005E3BD4" w:rsidRPr="00A53600" w:rsidRDefault="00BA18DC" w:rsidP="00D169E8">
      <w:pPr>
        <w:ind w:firstLine="708"/>
        <w:rPr>
          <w:rFonts w:cs="Arial"/>
          <w:sz w:val="26"/>
          <w:szCs w:val="26"/>
        </w:rPr>
      </w:pPr>
      <w:proofErr w:type="gramStart"/>
      <w:r w:rsidRPr="00A53600">
        <w:rPr>
          <w:rFonts w:cs="Arial"/>
          <w:sz w:val="26"/>
          <w:szCs w:val="26"/>
        </w:rPr>
        <w:t>«</w:t>
      </w:r>
      <w:r w:rsidR="005E3BD4" w:rsidRPr="00A53600">
        <w:rPr>
          <w:rFonts w:cs="Arial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  <w:r w:rsidR="0086568B" w:rsidRPr="00A53600">
        <w:rPr>
          <w:rFonts w:cs="Arial"/>
          <w:sz w:val="26"/>
          <w:szCs w:val="26"/>
        </w:rPr>
        <w:t>»</w:t>
      </w:r>
      <w:r w:rsidR="002D48F7" w:rsidRPr="00A53600">
        <w:rPr>
          <w:rFonts w:cs="Arial"/>
          <w:sz w:val="26"/>
          <w:szCs w:val="26"/>
        </w:rPr>
        <w:t>;</w:t>
      </w:r>
      <w:proofErr w:type="gramEnd"/>
    </w:p>
    <w:p w:rsidR="002D48F7" w:rsidRPr="00A53600" w:rsidRDefault="0031618A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г) </w:t>
      </w:r>
      <w:r w:rsidR="002D48F7" w:rsidRPr="00A53600">
        <w:rPr>
          <w:rFonts w:cs="Arial"/>
          <w:sz w:val="26"/>
          <w:szCs w:val="26"/>
        </w:rPr>
        <w:t xml:space="preserve">подпункт 2 пункта 2.4 </w:t>
      </w:r>
      <w:r w:rsidRPr="00A53600">
        <w:rPr>
          <w:rFonts w:cs="Arial"/>
          <w:sz w:val="26"/>
          <w:szCs w:val="26"/>
        </w:rPr>
        <w:t xml:space="preserve">раздела 2 </w:t>
      </w:r>
      <w:r w:rsidR="002D48F7" w:rsidRPr="00A53600">
        <w:rPr>
          <w:rFonts w:cs="Arial"/>
          <w:sz w:val="26"/>
          <w:szCs w:val="26"/>
        </w:rPr>
        <w:t>изложить в следующей редакции:</w:t>
      </w:r>
    </w:p>
    <w:p w:rsidR="002D48F7" w:rsidRPr="00A53600" w:rsidRDefault="002D48F7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«2) копию справки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полученной не ранее 30 календарных дней до даты подачи заявки</w:t>
      </w:r>
      <w:proofErr w:type="gramStart"/>
      <w:r w:rsidRPr="00A53600">
        <w:rPr>
          <w:rFonts w:cs="Arial"/>
          <w:sz w:val="26"/>
          <w:szCs w:val="26"/>
        </w:rPr>
        <w:t>;»</w:t>
      </w:r>
      <w:proofErr w:type="gramEnd"/>
      <w:r w:rsidRPr="00A53600">
        <w:rPr>
          <w:rFonts w:cs="Arial"/>
          <w:sz w:val="26"/>
          <w:szCs w:val="26"/>
        </w:rPr>
        <w:t>;</w:t>
      </w:r>
    </w:p>
    <w:p w:rsidR="00C37A7E" w:rsidRPr="00A53600" w:rsidRDefault="0031618A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д) </w:t>
      </w:r>
      <w:r w:rsidR="00C37A7E" w:rsidRPr="00A53600">
        <w:rPr>
          <w:rFonts w:cs="Arial"/>
          <w:sz w:val="26"/>
          <w:szCs w:val="26"/>
        </w:rPr>
        <w:t>в пункте 2.6</w:t>
      </w:r>
      <w:r w:rsidRPr="00A53600">
        <w:rPr>
          <w:rFonts w:cs="Arial"/>
          <w:sz w:val="26"/>
          <w:szCs w:val="26"/>
        </w:rPr>
        <w:t xml:space="preserve"> раздела 2</w:t>
      </w:r>
      <w:r w:rsidR="00C37A7E" w:rsidRPr="00A53600">
        <w:rPr>
          <w:rFonts w:cs="Arial"/>
          <w:sz w:val="26"/>
          <w:szCs w:val="26"/>
        </w:rPr>
        <w:t>:</w:t>
      </w:r>
    </w:p>
    <w:p w:rsidR="00C37A7E" w:rsidRPr="00A53600" w:rsidRDefault="00C37A7E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в абзаце первом слова </w:t>
      </w:r>
      <w:r w:rsidR="00A87C05" w:rsidRPr="00A53600">
        <w:rPr>
          <w:rFonts w:cs="Arial"/>
          <w:sz w:val="26"/>
          <w:szCs w:val="26"/>
        </w:rPr>
        <w:t>«</w:t>
      </w:r>
      <w:r w:rsidRPr="00A53600">
        <w:rPr>
          <w:rFonts w:cs="Arial"/>
          <w:sz w:val="26"/>
          <w:szCs w:val="26"/>
        </w:rPr>
        <w:t>предоставляемых сведений</w:t>
      </w:r>
      <w:r w:rsidR="00A87C05" w:rsidRPr="00A53600">
        <w:rPr>
          <w:rFonts w:cs="Arial"/>
          <w:sz w:val="26"/>
          <w:szCs w:val="26"/>
        </w:rPr>
        <w:t>»</w:t>
      </w:r>
      <w:r w:rsidRPr="00A53600">
        <w:rPr>
          <w:rFonts w:cs="Arial"/>
          <w:sz w:val="26"/>
          <w:szCs w:val="26"/>
        </w:rPr>
        <w:t xml:space="preserve"> заменить словами </w:t>
      </w:r>
      <w:r w:rsidR="00A87C05" w:rsidRPr="00A53600">
        <w:rPr>
          <w:rFonts w:cs="Arial"/>
          <w:sz w:val="26"/>
          <w:szCs w:val="26"/>
        </w:rPr>
        <w:t>«</w:t>
      </w:r>
      <w:r w:rsidRPr="00A53600">
        <w:rPr>
          <w:rFonts w:cs="Arial"/>
          <w:sz w:val="26"/>
          <w:szCs w:val="26"/>
        </w:rPr>
        <w:t>предоставляемой информации</w:t>
      </w:r>
      <w:r w:rsidR="00A87C05" w:rsidRPr="00A53600">
        <w:rPr>
          <w:rFonts w:cs="Arial"/>
          <w:sz w:val="26"/>
          <w:szCs w:val="26"/>
        </w:rPr>
        <w:t>»</w:t>
      </w:r>
      <w:r w:rsidRPr="00A53600">
        <w:rPr>
          <w:rFonts w:cs="Arial"/>
          <w:sz w:val="26"/>
          <w:szCs w:val="26"/>
        </w:rPr>
        <w:t>;</w:t>
      </w:r>
    </w:p>
    <w:p w:rsidR="00C37A7E" w:rsidRPr="00A53600" w:rsidRDefault="00C37A7E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абзац второй изложить в следующей редакции:</w:t>
      </w:r>
    </w:p>
    <w:p w:rsidR="00C37A7E" w:rsidRPr="00A53600" w:rsidRDefault="00A87C05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«</w:t>
      </w:r>
      <w:r w:rsidR="00C37A7E" w:rsidRPr="00A53600">
        <w:rPr>
          <w:rFonts w:cs="Arial"/>
          <w:sz w:val="26"/>
          <w:szCs w:val="26"/>
        </w:rPr>
        <w:t>Под недостоверной информацией понимается наличие в содержании представленных документов информации, не соответствующей действительности</w:t>
      </w:r>
      <w:proofErr w:type="gramStart"/>
      <w:r w:rsidR="00C37A7E" w:rsidRPr="00A53600">
        <w:rPr>
          <w:rFonts w:cs="Arial"/>
          <w:sz w:val="26"/>
          <w:szCs w:val="26"/>
        </w:rPr>
        <w:t>.</w:t>
      </w:r>
      <w:r w:rsidRPr="00A53600">
        <w:rPr>
          <w:rFonts w:cs="Arial"/>
          <w:sz w:val="26"/>
          <w:szCs w:val="26"/>
        </w:rPr>
        <w:t>»;</w:t>
      </w:r>
      <w:proofErr w:type="gramEnd"/>
    </w:p>
    <w:p w:rsidR="00523107" w:rsidRPr="00A53600" w:rsidRDefault="0031618A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е) </w:t>
      </w:r>
      <w:r w:rsidR="00523107" w:rsidRPr="00A53600">
        <w:rPr>
          <w:rFonts w:cs="Arial"/>
          <w:sz w:val="26"/>
          <w:szCs w:val="26"/>
        </w:rPr>
        <w:t xml:space="preserve">пункт 2.7 </w:t>
      </w:r>
      <w:r w:rsidRPr="00A53600">
        <w:rPr>
          <w:rFonts w:cs="Arial"/>
          <w:sz w:val="26"/>
          <w:szCs w:val="26"/>
        </w:rPr>
        <w:t xml:space="preserve">раздела 2 </w:t>
      </w:r>
      <w:r w:rsidR="00523107" w:rsidRPr="00A53600">
        <w:rPr>
          <w:rFonts w:cs="Arial"/>
          <w:sz w:val="26"/>
          <w:szCs w:val="26"/>
        </w:rPr>
        <w:t>изложить в следующей редакции:</w:t>
      </w:r>
    </w:p>
    <w:p w:rsidR="00523107" w:rsidRPr="00A53600" w:rsidRDefault="00523107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«Уполномоченный орган регистрирует поступившие документы не позднее следующего рабочего дня со дня их поступления.</w:t>
      </w:r>
    </w:p>
    <w:p w:rsidR="00523107" w:rsidRPr="00A53600" w:rsidRDefault="00523107" w:rsidP="00D169E8">
      <w:pPr>
        <w:ind w:firstLine="708"/>
        <w:rPr>
          <w:rFonts w:cs="Arial"/>
          <w:sz w:val="26"/>
          <w:szCs w:val="26"/>
        </w:rPr>
      </w:pPr>
      <w:proofErr w:type="gramStart"/>
      <w:r w:rsidRPr="00A53600">
        <w:rPr>
          <w:rFonts w:cs="Arial"/>
          <w:sz w:val="26"/>
          <w:szCs w:val="26"/>
        </w:rPr>
        <w:t>В течение 10 рабочих дней со дня регистрации документов, указанных в пункте 2.4 настоящего Порядка, уполномоченный орган осуществляет их проверку на соответствие получателя субсидии требованиям, установленным пунктами 1.7, 2.2 настоящего Порядка, а также проверку соблюдения условий предоставления субсидии, установленных пунктом 2.1 настоящего Порядка, и принимает решение о предоставлении субсидии либо об отказе в предоставлении субсидии.</w:t>
      </w:r>
      <w:r w:rsidR="005B0985" w:rsidRPr="00A53600">
        <w:rPr>
          <w:rFonts w:cs="Arial"/>
          <w:sz w:val="26"/>
          <w:szCs w:val="26"/>
        </w:rPr>
        <w:t>»;</w:t>
      </w:r>
      <w:proofErr w:type="gramEnd"/>
    </w:p>
    <w:p w:rsidR="00896305" w:rsidRPr="00A53600" w:rsidRDefault="0031618A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ж) </w:t>
      </w:r>
      <w:r w:rsidR="005B0985" w:rsidRPr="00A53600">
        <w:rPr>
          <w:rFonts w:cs="Arial"/>
          <w:sz w:val="26"/>
          <w:szCs w:val="26"/>
        </w:rPr>
        <w:t>пункт 2.8</w:t>
      </w:r>
      <w:r w:rsidR="006363AF" w:rsidRPr="00A53600">
        <w:rPr>
          <w:rFonts w:cs="Arial"/>
          <w:sz w:val="26"/>
          <w:szCs w:val="26"/>
        </w:rPr>
        <w:t xml:space="preserve"> </w:t>
      </w:r>
      <w:r w:rsidRPr="00A53600">
        <w:rPr>
          <w:rFonts w:cs="Arial"/>
          <w:sz w:val="26"/>
          <w:szCs w:val="26"/>
        </w:rPr>
        <w:t xml:space="preserve">раздела 2 </w:t>
      </w:r>
      <w:r w:rsidR="00B241DE" w:rsidRPr="00A53600">
        <w:rPr>
          <w:rFonts w:cs="Arial"/>
          <w:sz w:val="26"/>
          <w:szCs w:val="26"/>
        </w:rPr>
        <w:t>дополнить абзацем следу</w:t>
      </w:r>
      <w:r w:rsidR="00896305" w:rsidRPr="00A53600">
        <w:rPr>
          <w:rFonts w:cs="Arial"/>
          <w:sz w:val="26"/>
          <w:szCs w:val="26"/>
        </w:rPr>
        <w:t>ющего содержания:</w:t>
      </w:r>
    </w:p>
    <w:p w:rsidR="005B0985" w:rsidRPr="00A53600" w:rsidRDefault="00B241DE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«В случае отсутствия оснований для отказа предоставления субсидии, установленных пунктом 2.9 настоящего Порядка, уполномоченный орган принимает решение о предоставлении субсидии</w:t>
      </w:r>
      <w:proofErr w:type="gramStart"/>
      <w:r w:rsidRPr="00A53600">
        <w:rPr>
          <w:rFonts w:cs="Arial"/>
          <w:sz w:val="26"/>
          <w:szCs w:val="26"/>
        </w:rPr>
        <w:t>.»</w:t>
      </w:r>
      <w:r w:rsidR="00896305" w:rsidRPr="00A53600">
        <w:rPr>
          <w:rFonts w:cs="Arial"/>
          <w:sz w:val="26"/>
          <w:szCs w:val="26"/>
        </w:rPr>
        <w:t>;</w:t>
      </w:r>
      <w:proofErr w:type="gramEnd"/>
    </w:p>
    <w:p w:rsidR="00896305" w:rsidRPr="00A53600" w:rsidRDefault="0031618A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з) подпункт «г» </w:t>
      </w:r>
      <w:r w:rsidR="00896305" w:rsidRPr="00A53600">
        <w:rPr>
          <w:rFonts w:cs="Arial"/>
          <w:sz w:val="26"/>
          <w:szCs w:val="26"/>
        </w:rPr>
        <w:t>пункт</w:t>
      </w:r>
      <w:r w:rsidRPr="00A53600">
        <w:rPr>
          <w:rFonts w:cs="Arial"/>
          <w:sz w:val="26"/>
          <w:szCs w:val="26"/>
        </w:rPr>
        <w:t>а</w:t>
      </w:r>
      <w:r w:rsidR="00896305" w:rsidRPr="00A53600">
        <w:rPr>
          <w:rFonts w:cs="Arial"/>
          <w:sz w:val="26"/>
          <w:szCs w:val="26"/>
        </w:rPr>
        <w:t xml:space="preserve"> 2.9</w:t>
      </w:r>
      <w:r w:rsidRPr="00A53600">
        <w:rPr>
          <w:rFonts w:cs="Arial"/>
          <w:sz w:val="26"/>
          <w:szCs w:val="26"/>
        </w:rPr>
        <w:t xml:space="preserve"> раздела 2 </w:t>
      </w:r>
      <w:r w:rsidR="00896305" w:rsidRPr="00A53600">
        <w:rPr>
          <w:rFonts w:cs="Arial"/>
          <w:sz w:val="26"/>
          <w:szCs w:val="26"/>
        </w:rPr>
        <w:t>изложить в следующей редакции:</w:t>
      </w:r>
    </w:p>
    <w:p w:rsidR="00896305" w:rsidRPr="00A53600" w:rsidRDefault="00896305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«</w:t>
      </w:r>
      <w:r w:rsidR="006363AF" w:rsidRPr="00A53600">
        <w:rPr>
          <w:rFonts w:cs="Arial"/>
          <w:sz w:val="26"/>
          <w:szCs w:val="26"/>
        </w:rPr>
        <w:t>г</w:t>
      </w:r>
      <w:r w:rsidRPr="00A53600">
        <w:rPr>
          <w:rFonts w:cs="Arial"/>
          <w:sz w:val="26"/>
          <w:szCs w:val="26"/>
        </w:rPr>
        <w:t>) установление факта недостоверности представленной получателем субсидии информации</w:t>
      </w:r>
      <w:proofErr w:type="gramStart"/>
      <w:r w:rsidRPr="00A53600">
        <w:rPr>
          <w:rFonts w:cs="Arial"/>
          <w:sz w:val="26"/>
          <w:szCs w:val="26"/>
        </w:rPr>
        <w:t>;»</w:t>
      </w:r>
      <w:proofErr w:type="gramEnd"/>
      <w:r w:rsidRPr="00A53600">
        <w:rPr>
          <w:rFonts w:cs="Arial"/>
          <w:sz w:val="26"/>
          <w:szCs w:val="26"/>
        </w:rPr>
        <w:t>;</w:t>
      </w:r>
    </w:p>
    <w:p w:rsidR="006E1381" w:rsidRPr="00A53600" w:rsidRDefault="0031618A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и) </w:t>
      </w:r>
      <w:r w:rsidR="00701EE8" w:rsidRPr="00A53600">
        <w:rPr>
          <w:rFonts w:cs="Arial"/>
          <w:sz w:val="26"/>
          <w:szCs w:val="26"/>
        </w:rPr>
        <w:t xml:space="preserve">пункт 2.11 </w:t>
      </w:r>
      <w:r w:rsidRPr="00A53600">
        <w:rPr>
          <w:rFonts w:cs="Arial"/>
          <w:sz w:val="26"/>
          <w:szCs w:val="26"/>
        </w:rPr>
        <w:t xml:space="preserve">раздела 2 </w:t>
      </w:r>
      <w:r w:rsidR="00701EE8" w:rsidRPr="00A53600">
        <w:rPr>
          <w:rFonts w:cs="Arial"/>
          <w:sz w:val="26"/>
          <w:szCs w:val="26"/>
        </w:rPr>
        <w:t>дополнить абзацами следующего содержания:</w:t>
      </w:r>
    </w:p>
    <w:p w:rsidR="006363AF" w:rsidRPr="00A53600" w:rsidRDefault="00701EE8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«</w:t>
      </w:r>
      <w:r w:rsidR="006363AF" w:rsidRPr="00A53600">
        <w:rPr>
          <w:rFonts w:cs="Arial"/>
          <w:sz w:val="26"/>
          <w:szCs w:val="26"/>
        </w:rPr>
        <w:t>В Соглашение включаются следующие условия:</w:t>
      </w:r>
    </w:p>
    <w:p w:rsidR="006363AF" w:rsidRPr="00A53600" w:rsidRDefault="006363AF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о целевом использовании субсидии;</w:t>
      </w:r>
    </w:p>
    <w:p w:rsidR="006363AF" w:rsidRPr="00A53600" w:rsidRDefault="006363AF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согласие получателя субсидии, а также лиц, получающих средства на основании договоров, заключенных с получателем субсидии, на осуществление в отношении них проверки уполномоченным органом и органами государственного финансового </w:t>
      </w:r>
      <w:proofErr w:type="gramStart"/>
      <w:r w:rsidRPr="00A53600">
        <w:rPr>
          <w:rFonts w:cs="Arial"/>
          <w:sz w:val="26"/>
          <w:szCs w:val="26"/>
        </w:rPr>
        <w:t>контроля за</w:t>
      </w:r>
      <w:proofErr w:type="gramEnd"/>
      <w:r w:rsidRPr="00A53600">
        <w:rPr>
          <w:rFonts w:cs="Arial"/>
          <w:sz w:val="26"/>
          <w:szCs w:val="26"/>
        </w:rPr>
        <w:t xml:space="preserve"> соблюдением целей, условий и порядка предоставления субсидии;</w:t>
      </w:r>
    </w:p>
    <w:p w:rsidR="006363AF" w:rsidRPr="00A53600" w:rsidRDefault="006363AF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lastRenderedPageBreak/>
        <w:t>о запрете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01EE8" w:rsidRPr="00A53600" w:rsidRDefault="006363AF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о согласовании новых условий Соглашения или о расторжении Соглашения при </w:t>
      </w:r>
      <w:proofErr w:type="spellStart"/>
      <w:r w:rsidRPr="00A53600">
        <w:rPr>
          <w:rFonts w:cs="Arial"/>
          <w:sz w:val="26"/>
          <w:szCs w:val="26"/>
        </w:rPr>
        <w:t>недостижении</w:t>
      </w:r>
      <w:proofErr w:type="spellEnd"/>
      <w:r w:rsidRPr="00A53600">
        <w:rPr>
          <w:rFonts w:cs="Arial"/>
          <w:sz w:val="26"/>
          <w:szCs w:val="26"/>
        </w:rPr>
        <w:t xml:space="preserve"> согласия по новым условиям в случае уменьшения уполномоченному органу ранее доведенных лимитов бюджетных обязательств на предоставление субсидий на соответствующий финансовый год и плановый период, приводящего к невозможности предоставления субсидии в размере, определенном в Соглашении</w:t>
      </w:r>
      <w:proofErr w:type="gramStart"/>
      <w:r w:rsidRPr="00A53600">
        <w:rPr>
          <w:rFonts w:cs="Arial"/>
          <w:sz w:val="26"/>
          <w:szCs w:val="26"/>
        </w:rPr>
        <w:t>.</w:t>
      </w:r>
      <w:r w:rsidR="00701EE8" w:rsidRPr="00A53600">
        <w:rPr>
          <w:rFonts w:cs="Arial"/>
          <w:sz w:val="26"/>
          <w:szCs w:val="26"/>
        </w:rPr>
        <w:t>»;</w:t>
      </w:r>
      <w:proofErr w:type="gramEnd"/>
    </w:p>
    <w:p w:rsidR="004554A8" w:rsidRPr="00A53600" w:rsidRDefault="0031618A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к) раздел 2 </w:t>
      </w:r>
      <w:r w:rsidR="004554A8" w:rsidRPr="00A53600">
        <w:rPr>
          <w:rFonts w:cs="Arial"/>
          <w:sz w:val="26"/>
          <w:szCs w:val="26"/>
        </w:rPr>
        <w:t>дополнить пунктом 2.15 следующего содержания:</w:t>
      </w:r>
    </w:p>
    <w:p w:rsidR="005E006B" w:rsidRPr="00A53600" w:rsidRDefault="004554A8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«2.15. </w:t>
      </w:r>
      <w:r w:rsidR="005E006B" w:rsidRPr="00A53600">
        <w:rPr>
          <w:rFonts w:cs="Arial"/>
          <w:sz w:val="26"/>
          <w:szCs w:val="26"/>
        </w:rPr>
        <w:t>Результатом предоставления субсидии является устранение последствий, возникших вследствие чрезвычайной ситуации, путем проведения капитального ремонта общего имущества в многоквартирном доме, в котором оказана услуга и (или) выполнена работа по капитальному ремонту для устранения таких последствий.</w:t>
      </w:r>
    </w:p>
    <w:p w:rsidR="004554A8" w:rsidRPr="00A53600" w:rsidRDefault="004554A8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Значение результата предоставления субсидии устанавливается в Соглашении</w:t>
      </w:r>
      <w:proofErr w:type="gramStart"/>
      <w:r w:rsidRPr="00A53600">
        <w:rPr>
          <w:rFonts w:cs="Arial"/>
          <w:sz w:val="26"/>
          <w:szCs w:val="26"/>
        </w:rPr>
        <w:t>.»;</w:t>
      </w:r>
      <w:proofErr w:type="gramEnd"/>
    </w:p>
    <w:p w:rsidR="00E511A0" w:rsidRPr="00A53600" w:rsidRDefault="0031618A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л</w:t>
      </w:r>
      <w:r w:rsidR="00E511A0" w:rsidRPr="00A53600">
        <w:rPr>
          <w:rFonts w:cs="Arial"/>
          <w:sz w:val="26"/>
          <w:szCs w:val="26"/>
        </w:rPr>
        <w:t>) раздел 3 изложить в следующей редакции:</w:t>
      </w:r>
    </w:p>
    <w:p w:rsidR="007D638E" w:rsidRPr="00A53600" w:rsidRDefault="00E511A0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«</w:t>
      </w:r>
      <w:r w:rsidR="007D638E" w:rsidRPr="00A53600">
        <w:rPr>
          <w:rFonts w:cs="Arial"/>
          <w:sz w:val="26"/>
          <w:szCs w:val="26"/>
        </w:rPr>
        <w:t>3. Требования к отчетности</w:t>
      </w:r>
    </w:p>
    <w:p w:rsidR="004554A8" w:rsidRPr="00A53600" w:rsidRDefault="004554A8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3.1. Сроки и формы предоставления получателем субсидии отчетности о достижении результатов предоставления субсидии, об осуществлении расходов, источником финансового обеспечения которых </w:t>
      </w:r>
      <w:proofErr w:type="gramStart"/>
      <w:r w:rsidRPr="00A53600">
        <w:rPr>
          <w:rFonts w:cs="Arial"/>
          <w:sz w:val="26"/>
          <w:szCs w:val="26"/>
        </w:rPr>
        <w:t>является субсидия устанавливаются</w:t>
      </w:r>
      <w:proofErr w:type="gramEnd"/>
      <w:r w:rsidRPr="00A53600">
        <w:rPr>
          <w:rFonts w:cs="Arial"/>
          <w:sz w:val="26"/>
          <w:szCs w:val="26"/>
        </w:rPr>
        <w:t xml:space="preserve"> Соглашением.</w:t>
      </w:r>
    </w:p>
    <w:p w:rsidR="00E511A0" w:rsidRPr="00A53600" w:rsidRDefault="004554A8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3.2. Ответственность за достоверность информации, указанной в отчетах, несет получатель субсидии</w:t>
      </w:r>
      <w:proofErr w:type="gramStart"/>
      <w:r w:rsidRPr="00A53600">
        <w:rPr>
          <w:rFonts w:cs="Arial"/>
          <w:sz w:val="26"/>
          <w:szCs w:val="26"/>
        </w:rPr>
        <w:t>.</w:t>
      </w:r>
      <w:r w:rsidR="007D638E" w:rsidRPr="00A53600">
        <w:rPr>
          <w:rFonts w:cs="Arial"/>
          <w:sz w:val="26"/>
          <w:szCs w:val="26"/>
        </w:rPr>
        <w:t>»;</w:t>
      </w:r>
      <w:proofErr w:type="gramEnd"/>
    </w:p>
    <w:p w:rsidR="007D638E" w:rsidRPr="00A53600" w:rsidRDefault="00BC033C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м</w:t>
      </w:r>
      <w:r w:rsidR="002A3E9B" w:rsidRPr="00A53600">
        <w:rPr>
          <w:rFonts w:cs="Arial"/>
          <w:sz w:val="26"/>
          <w:szCs w:val="26"/>
        </w:rPr>
        <w:t xml:space="preserve">) пункт 4.3 </w:t>
      </w:r>
      <w:r w:rsidRPr="00A53600">
        <w:rPr>
          <w:rFonts w:cs="Arial"/>
          <w:sz w:val="26"/>
          <w:szCs w:val="26"/>
        </w:rPr>
        <w:t xml:space="preserve">раздела 4 </w:t>
      </w:r>
      <w:r w:rsidR="002A3E9B" w:rsidRPr="00A53600">
        <w:rPr>
          <w:rFonts w:cs="Arial"/>
          <w:sz w:val="26"/>
          <w:szCs w:val="26"/>
        </w:rPr>
        <w:t>дополнить вторым абзацем следующего содержания:</w:t>
      </w:r>
    </w:p>
    <w:p w:rsidR="002A3E9B" w:rsidRPr="00A53600" w:rsidRDefault="002A3E9B" w:rsidP="00D169E8">
      <w:pPr>
        <w:ind w:firstLine="708"/>
        <w:rPr>
          <w:rFonts w:cs="Arial"/>
          <w:sz w:val="26"/>
          <w:szCs w:val="26"/>
        </w:rPr>
      </w:pPr>
      <w:proofErr w:type="gramStart"/>
      <w:r w:rsidRPr="00A53600">
        <w:rPr>
          <w:rFonts w:cs="Arial"/>
          <w:sz w:val="26"/>
          <w:szCs w:val="26"/>
        </w:rPr>
        <w:t>«Датой выявления нарушения условий, цели предоставления субсидии, установленных настоящим Порядком, является дата составления акта о выявлении нарушения, оформленного в соответствии с требованиями, установленными муниципальными правовыми актами муниципального образования</w:t>
      </w:r>
      <w:r w:rsidR="004D4330">
        <w:rPr>
          <w:rFonts w:cs="Arial"/>
          <w:sz w:val="26"/>
          <w:szCs w:val="26"/>
        </w:rPr>
        <w:t xml:space="preserve"> поселок Боровский</w:t>
      </w:r>
      <w:r w:rsidRPr="00A53600">
        <w:rPr>
          <w:rFonts w:cs="Arial"/>
          <w:sz w:val="26"/>
          <w:szCs w:val="26"/>
        </w:rPr>
        <w:t>, устанавливающими порядок осуществления финансового контроля.»;</w:t>
      </w:r>
      <w:proofErr w:type="gramEnd"/>
    </w:p>
    <w:p w:rsidR="00A01410" w:rsidRPr="00A53600" w:rsidRDefault="00804C69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3</w:t>
      </w:r>
      <w:r w:rsidR="007720DA" w:rsidRPr="00A53600">
        <w:rPr>
          <w:rFonts w:cs="Arial"/>
          <w:sz w:val="26"/>
          <w:szCs w:val="26"/>
        </w:rPr>
        <w:t xml:space="preserve">) </w:t>
      </w:r>
      <w:r w:rsidR="00CD65CE" w:rsidRPr="00A53600">
        <w:rPr>
          <w:rFonts w:cs="Arial"/>
          <w:sz w:val="26"/>
          <w:szCs w:val="26"/>
        </w:rPr>
        <w:t xml:space="preserve">в </w:t>
      </w:r>
      <w:r w:rsidR="003D444A" w:rsidRPr="00A53600">
        <w:rPr>
          <w:rFonts w:cs="Arial"/>
          <w:sz w:val="26"/>
          <w:szCs w:val="26"/>
        </w:rPr>
        <w:t>при</w:t>
      </w:r>
      <w:r w:rsidR="007720DA" w:rsidRPr="00A53600">
        <w:rPr>
          <w:rFonts w:cs="Arial"/>
          <w:sz w:val="26"/>
          <w:szCs w:val="26"/>
        </w:rPr>
        <w:t>ложени</w:t>
      </w:r>
      <w:r w:rsidR="00CD65CE" w:rsidRPr="00A53600">
        <w:rPr>
          <w:rFonts w:cs="Arial"/>
          <w:sz w:val="26"/>
          <w:szCs w:val="26"/>
        </w:rPr>
        <w:t>и</w:t>
      </w:r>
      <w:r w:rsidR="007720DA" w:rsidRPr="00A53600">
        <w:rPr>
          <w:rFonts w:cs="Arial"/>
          <w:sz w:val="26"/>
          <w:szCs w:val="26"/>
        </w:rPr>
        <w:t xml:space="preserve"> к Порядку</w:t>
      </w:r>
      <w:r w:rsidR="00A01410" w:rsidRPr="00A53600">
        <w:rPr>
          <w:rFonts w:cs="Arial"/>
          <w:sz w:val="26"/>
          <w:szCs w:val="26"/>
        </w:rPr>
        <w:t>:</w:t>
      </w:r>
    </w:p>
    <w:p w:rsidR="00EE6A76" w:rsidRPr="00A53600" w:rsidRDefault="00804C69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а) </w:t>
      </w:r>
      <w:r w:rsidR="00EE6A76" w:rsidRPr="00A53600">
        <w:rPr>
          <w:rFonts w:cs="Arial"/>
          <w:sz w:val="26"/>
          <w:szCs w:val="26"/>
        </w:rPr>
        <w:t>в наименовании после слов «СУБСИДИЙ ИЗ» дополнить словом «МЕСТНОГО»;</w:t>
      </w:r>
    </w:p>
    <w:p w:rsidR="004554A8" w:rsidRPr="00A53600" w:rsidRDefault="004554A8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б) в абзаце </w:t>
      </w:r>
      <w:r w:rsidR="00BC033C" w:rsidRPr="00A53600">
        <w:rPr>
          <w:rFonts w:cs="Arial"/>
          <w:sz w:val="26"/>
          <w:szCs w:val="26"/>
        </w:rPr>
        <w:t>втор</w:t>
      </w:r>
      <w:r w:rsidRPr="00A53600">
        <w:rPr>
          <w:rFonts w:cs="Arial"/>
          <w:sz w:val="26"/>
          <w:szCs w:val="26"/>
        </w:rPr>
        <w:t>ом заявки слова «предоставляемых сведений» заменить словами «</w:t>
      </w:r>
      <w:r w:rsidR="00926BB9" w:rsidRPr="00A53600">
        <w:rPr>
          <w:rFonts w:cs="Arial"/>
          <w:sz w:val="26"/>
          <w:szCs w:val="26"/>
        </w:rPr>
        <w:t>предоставляемой информации»;</w:t>
      </w:r>
    </w:p>
    <w:p w:rsidR="003D444A" w:rsidRPr="00A53600" w:rsidRDefault="00BC033C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в</w:t>
      </w:r>
      <w:r w:rsidR="00804C69" w:rsidRPr="00A53600">
        <w:rPr>
          <w:rFonts w:cs="Arial"/>
          <w:sz w:val="26"/>
          <w:szCs w:val="26"/>
        </w:rPr>
        <w:t xml:space="preserve">) </w:t>
      </w:r>
      <w:r w:rsidR="003A7872" w:rsidRPr="00A53600">
        <w:rPr>
          <w:rFonts w:cs="Arial"/>
          <w:sz w:val="26"/>
          <w:szCs w:val="26"/>
        </w:rPr>
        <w:t>абзац</w:t>
      </w:r>
      <w:r w:rsidRPr="00A53600">
        <w:rPr>
          <w:rFonts w:cs="Arial"/>
          <w:sz w:val="26"/>
          <w:szCs w:val="26"/>
        </w:rPr>
        <w:t>ы</w:t>
      </w:r>
      <w:r w:rsidR="003A7872" w:rsidRPr="00A53600">
        <w:rPr>
          <w:rFonts w:cs="Arial"/>
          <w:sz w:val="26"/>
          <w:szCs w:val="26"/>
        </w:rPr>
        <w:t xml:space="preserve"> четвертый</w:t>
      </w:r>
      <w:r w:rsidR="007223CE" w:rsidRPr="00A53600">
        <w:rPr>
          <w:rFonts w:cs="Arial"/>
          <w:sz w:val="26"/>
          <w:szCs w:val="26"/>
        </w:rPr>
        <w:t>, пятый</w:t>
      </w:r>
      <w:r w:rsidR="003A7872" w:rsidRPr="00A53600">
        <w:rPr>
          <w:rFonts w:cs="Arial"/>
          <w:sz w:val="26"/>
          <w:szCs w:val="26"/>
        </w:rPr>
        <w:t xml:space="preserve"> заявки изложить в следующей редакции</w:t>
      </w:r>
      <w:r w:rsidR="007720DA" w:rsidRPr="00A53600">
        <w:rPr>
          <w:rFonts w:cs="Arial"/>
          <w:sz w:val="26"/>
          <w:szCs w:val="26"/>
        </w:rPr>
        <w:t>:</w:t>
      </w:r>
    </w:p>
    <w:p w:rsidR="007223CE" w:rsidRPr="00A53600" w:rsidRDefault="003A7872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«отсутствие просроченной задолженности по возврату в </w:t>
      </w:r>
      <w:r w:rsidR="00EE6A76" w:rsidRPr="00A53600">
        <w:rPr>
          <w:rFonts w:cs="Arial"/>
          <w:sz w:val="26"/>
          <w:szCs w:val="26"/>
        </w:rPr>
        <w:t xml:space="preserve">местный </w:t>
      </w:r>
      <w:r w:rsidRPr="00A53600">
        <w:rPr>
          <w:rFonts w:cs="Arial"/>
          <w:sz w:val="26"/>
          <w:szCs w:val="26"/>
        </w:rPr>
        <w:t xml:space="preserve">бюджет субсидий, бюджетных инвестиций, </w:t>
      </w:r>
      <w:proofErr w:type="gramStart"/>
      <w:r w:rsidRPr="00A53600">
        <w:rPr>
          <w:rFonts w:cs="Arial"/>
          <w:sz w:val="26"/>
          <w:szCs w:val="26"/>
        </w:rPr>
        <w:t>предоставленных</w:t>
      </w:r>
      <w:proofErr w:type="gramEnd"/>
      <w:r w:rsidRPr="00A53600">
        <w:rPr>
          <w:rFonts w:cs="Arial"/>
          <w:sz w:val="26"/>
          <w:szCs w:val="26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</w:t>
      </w:r>
      <w:r w:rsidR="00EE6A76" w:rsidRPr="00A53600">
        <w:rPr>
          <w:rFonts w:cs="Arial"/>
          <w:sz w:val="26"/>
          <w:szCs w:val="26"/>
        </w:rPr>
        <w:t xml:space="preserve">местным </w:t>
      </w:r>
      <w:r w:rsidRPr="00A53600">
        <w:rPr>
          <w:rFonts w:cs="Arial"/>
          <w:sz w:val="26"/>
          <w:szCs w:val="26"/>
        </w:rPr>
        <w:t>бюджетом;</w:t>
      </w:r>
    </w:p>
    <w:p w:rsidR="007720DA" w:rsidRPr="00A53600" w:rsidRDefault="007223CE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не нахождение в процессе реорганизации, ликвидации, отсутствие введения процедуры банкротства, не приостановление</w:t>
      </w:r>
      <w:r w:rsidR="005F5A9C" w:rsidRPr="00A53600">
        <w:rPr>
          <w:rFonts w:cs="Arial"/>
          <w:sz w:val="26"/>
          <w:szCs w:val="26"/>
        </w:rPr>
        <w:t>, прекращение</w:t>
      </w:r>
      <w:r w:rsidRPr="00A53600">
        <w:rPr>
          <w:rFonts w:cs="Arial"/>
          <w:sz w:val="26"/>
          <w:szCs w:val="26"/>
        </w:rPr>
        <w:t xml:space="preserve"> </w:t>
      </w:r>
      <w:r w:rsidRPr="00A53600">
        <w:rPr>
          <w:rFonts w:cs="Arial"/>
          <w:sz w:val="26"/>
          <w:szCs w:val="26"/>
        </w:rPr>
        <w:lastRenderedPageBreak/>
        <w:t>деятельности в порядке, предусмотренном законодательством Российской Федерации</w:t>
      </w:r>
      <w:proofErr w:type="gramStart"/>
      <w:r w:rsidRPr="00A53600">
        <w:rPr>
          <w:rFonts w:cs="Arial"/>
          <w:sz w:val="26"/>
          <w:szCs w:val="26"/>
        </w:rPr>
        <w:t>;</w:t>
      </w:r>
      <w:r w:rsidR="007720DA" w:rsidRPr="00A53600">
        <w:rPr>
          <w:rFonts w:cs="Arial"/>
          <w:sz w:val="26"/>
          <w:szCs w:val="26"/>
        </w:rPr>
        <w:t>»</w:t>
      </w:r>
      <w:proofErr w:type="gramEnd"/>
      <w:r w:rsidR="007720DA" w:rsidRPr="00A53600">
        <w:rPr>
          <w:rFonts w:cs="Arial"/>
          <w:sz w:val="26"/>
          <w:szCs w:val="26"/>
        </w:rPr>
        <w:t>;</w:t>
      </w:r>
    </w:p>
    <w:p w:rsidR="00A01410" w:rsidRPr="00A53600" w:rsidRDefault="00BC033C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г</w:t>
      </w:r>
      <w:r w:rsidR="00804C69" w:rsidRPr="00A53600">
        <w:rPr>
          <w:rFonts w:cs="Arial"/>
          <w:sz w:val="26"/>
          <w:szCs w:val="26"/>
        </w:rPr>
        <w:t xml:space="preserve">) </w:t>
      </w:r>
      <w:r w:rsidR="00A01410" w:rsidRPr="00A53600">
        <w:rPr>
          <w:rFonts w:cs="Arial"/>
          <w:sz w:val="26"/>
          <w:szCs w:val="26"/>
        </w:rPr>
        <w:t xml:space="preserve">дополнить заявку абзацем </w:t>
      </w:r>
      <w:r w:rsidR="007223CE" w:rsidRPr="00A53600">
        <w:rPr>
          <w:rFonts w:cs="Arial"/>
          <w:sz w:val="26"/>
          <w:szCs w:val="26"/>
        </w:rPr>
        <w:t>шестым</w:t>
      </w:r>
      <w:r w:rsidR="00A01410" w:rsidRPr="00A53600">
        <w:rPr>
          <w:rFonts w:cs="Arial"/>
          <w:sz w:val="26"/>
          <w:szCs w:val="26"/>
        </w:rPr>
        <w:t xml:space="preserve"> следующего содержания:</w:t>
      </w:r>
    </w:p>
    <w:p w:rsidR="001E4938" w:rsidRPr="00A53600" w:rsidRDefault="00A01410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«</w:t>
      </w:r>
      <w:r w:rsidR="007223CE" w:rsidRPr="00A53600">
        <w:rPr>
          <w:rFonts w:cs="Arial"/>
          <w:sz w:val="26"/>
          <w:szCs w:val="26"/>
        </w:rPr>
        <w:t>отсутствие в реестре дисквалифицированных лиц сведений о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proofErr w:type="gramStart"/>
      <w:r w:rsidR="007223CE" w:rsidRPr="00A53600">
        <w:rPr>
          <w:rFonts w:cs="Arial"/>
          <w:sz w:val="26"/>
          <w:szCs w:val="26"/>
        </w:rPr>
        <w:t>;»</w:t>
      </w:r>
      <w:proofErr w:type="gramEnd"/>
      <w:r w:rsidR="00926BB9" w:rsidRPr="00A53600">
        <w:rPr>
          <w:rFonts w:cs="Arial"/>
          <w:sz w:val="26"/>
          <w:szCs w:val="26"/>
        </w:rPr>
        <w:t>;</w:t>
      </w:r>
    </w:p>
    <w:p w:rsidR="00926BB9" w:rsidRPr="00A53600" w:rsidRDefault="00926BB9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 xml:space="preserve">г) дополнить </w:t>
      </w:r>
      <w:r w:rsidR="00BC033C" w:rsidRPr="00A53600">
        <w:rPr>
          <w:rFonts w:cs="Arial"/>
          <w:sz w:val="26"/>
          <w:szCs w:val="26"/>
        </w:rPr>
        <w:t xml:space="preserve">заявку </w:t>
      </w:r>
      <w:r w:rsidRPr="00A53600">
        <w:rPr>
          <w:rFonts w:cs="Arial"/>
          <w:sz w:val="26"/>
          <w:szCs w:val="26"/>
        </w:rPr>
        <w:t>абзацем девятым следующего содержания:</w:t>
      </w:r>
    </w:p>
    <w:p w:rsidR="00926BB9" w:rsidRPr="00A53600" w:rsidRDefault="00926BB9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sz w:val="26"/>
          <w:szCs w:val="26"/>
        </w:rPr>
        <w:t>«Даю согласие на осуществление органами муниципального (государственного) финансового контроля проверок соблюдения условий, целей и порядка предоставления субсидии</w:t>
      </w:r>
      <w:proofErr w:type="gramStart"/>
      <w:r w:rsidRPr="00A53600">
        <w:rPr>
          <w:rFonts w:cs="Arial"/>
          <w:sz w:val="26"/>
          <w:szCs w:val="26"/>
        </w:rPr>
        <w:t>.».</w:t>
      </w:r>
      <w:proofErr w:type="gramEnd"/>
    </w:p>
    <w:p w:rsidR="00BD5996" w:rsidRPr="00BD5996" w:rsidRDefault="00667882" w:rsidP="00D169E8">
      <w:pPr>
        <w:ind w:firstLine="708"/>
        <w:rPr>
          <w:rFonts w:cs="Arial"/>
          <w:sz w:val="26"/>
          <w:szCs w:val="26"/>
        </w:rPr>
      </w:pPr>
      <w:r w:rsidRPr="00A53600">
        <w:rPr>
          <w:rFonts w:cs="Arial"/>
          <w:bCs/>
          <w:sz w:val="26"/>
          <w:szCs w:val="26"/>
        </w:rPr>
        <w:t xml:space="preserve">2. </w:t>
      </w:r>
      <w:r w:rsidR="00BD5996" w:rsidRPr="00BD5996">
        <w:rPr>
          <w:rFonts w:cs="Arial"/>
          <w:sz w:val="26"/>
          <w:szCs w:val="26"/>
        </w:rPr>
        <w:t>Обнародовать настоящее постановление в местах, определенных администрацией муниципального образования поселок Боровский, и</w:t>
      </w:r>
      <w:r w:rsidR="00BD5996" w:rsidRPr="00BD5996">
        <w:rPr>
          <w:rFonts w:cs="Arial"/>
          <w:color w:val="000000"/>
          <w:sz w:val="26"/>
          <w:szCs w:val="26"/>
        </w:rPr>
        <w:t xml:space="preserve"> разместить на официальном сайте </w:t>
      </w:r>
      <w:r w:rsidR="00BD5996" w:rsidRPr="00BD5996">
        <w:rPr>
          <w:rFonts w:cs="Arial"/>
          <w:sz w:val="26"/>
          <w:szCs w:val="26"/>
        </w:rPr>
        <w:t>администрации муниципального образования посёлок Боровский в информационно-коммуникационной сети «интернет».</w:t>
      </w:r>
    </w:p>
    <w:p w:rsidR="00667882" w:rsidRPr="00A53600" w:rsidRDefault="006D23EF" w:rsidP="00D169E8">
      <w:pPr>
        <w:ind w:firstLine="708"/>
        <w:rPr>
          <w:rFonts w:cs="Arial"/>
          <w:bCs/>
          <w:sz w:val="26"/>
          <w:szCs w:val="26"/>
        </w:rPr>
      </w:pPr>
      <w:r w:rsidRPr="00A53600">
        <w:rPr>
          <w:rFonts w:cs="Arial"/>
          <w:bCs/>
          <w:sz w:val="26"/>
          <w:szCs w:val="26"/>
        </w:rPr>
        <w:t>3</w:t>
      </w:r>
      <w:r w:rsidR="00667882" w:rsidRPr="00A53600">
        <w:rPr>
          <w:rFonts w:cs="Arial"/>
          <w:bCs/>
          <w:sz w:val="26"/>
          <w:szCs w:val="26"/>
        </w:rPr>
        <w:t xml:space="preserve">. Настоящее постановление вступает в силу </w:t>
      </w:r>
      <w:r w:rsidR="002A3E9B" w:rsidRPr="00A53600">
        <w:rPr>
          <w:rFonts w:cs="Arial"/>
          <w:bCs/>
          <w:sz w:val="26"/>
          <w:szCs w:val="26"/>
        </w:rPr>
        <w:t>после</w:t>
      </w:r>
      <w:r w:rsidR="00667882" w:rsidRPr="00A53600">
        <w:rPr>
          <w:rFonts w:cs="Arial"/>
          <w:bCs/>
          <w:sz w:val="26"/>
          <w:szCs w:val="26"/>
        </w:rPr>
        <w:t xml:space="preserve"> его обнародования.</w:t>
      </w:r>
    </w:p>
    <w:p w:rsidR="006D23EF" w:rsidRPr="00A53600" w:rsidRDefault="006D23EF" w:rsidP="00FE434B">
      <w:pPr>
        <w:ind w:firstLine="708"/>
        <w:rPr>
          <w:rFonts w:cs="Arial"/>
          <w:bCs/>
          <w:sz w:val="26"/>
          <w:szCs w:val="26"/>
        </w:rPr>
      </w:pPr>
    </w:p>
    <w:p w:rsidR="00F4154D" w:rsidRPr="00A53600" w:rsidRDefault="00F4154D" w:rsidP="00FE434B">
      <w:pPr>
        <w:ind w:firstLine="708"/>
        <w:rPr>
          <w:rFonts w:cs="Arial"/>
          <w:bCs/>
          <w:sz w:val="26"/>
          <w:szCs w:val="26"/>
        </w:rPr>
      </w:pPr>
    </w:p>
    <w:p w:rsidR="00667882" w:rsidRPr="00A53600" w:rsidRDefault="00667882" w:rsidP="00667882">
      <w:pPr>
        <w:ind w:firstLine="0"/>
        <w:jc w:val="right"/>
        <w:rPr>
          <w:rFonts w:cs="Arial"/>
          <w:bCs/>
          <w:sz w:val="26"/>
          <w:szCs w:val="26"/>
        </w:rPr>
      </w:pPr>
    </w:p>
    <w:p w:rsidR="006D23EF" w:rsidRPr="00A53600" w:rsidRDefault="00667882" w:rsidP="006B2026">
      <w:pPr>
        <w:ind w:firstLine="0"/>
        <w:rPr>
          <w:rFonts w:cs="Arial"/>
          <w:bCs/>
          <w:sz w:val="26"/>
          <w:szCs w:val="26"/>
        </w:rPr>
      </w:pPr>
      <w:r w:rsidRPr="00A53600">
        <w:rPr>
          <w:rFonts w:cs="Arial"/>
          <w:bCs/>
          <w:sz w:val="26"/>
          <w:szCs w:val="26"/>
        </w:rPr>
        <w:t xml:space="preserve">Глава </w:t>
      </w:r>
      <w:r w:rsidR="006D23EF" w:rsidRPr="00A53600">
        <w:rPr>
          <w:rFonts w:cs="Arial"/>
          <w:bCs/>
          <w:sz w:val="26"/>
          <w:szCs w:val="26"/>
        </w:rPr>
        <w:t xml:space="preserve">муниципального образования                               </w:t>
      </w:r>
      <w:r w:rsidR="00267058">
        <w:rPr>
          <w:rFonts w:cs="Arial"/>
          <w:bCs/>
          <w:sz w:val="26"/>
          <w:szCs w:val="26"/>
        </w:rPr>
        <w:t xml:space="preserve">        </w:t>
      </w:r>
      <w:r w:rsidR="006D23EF" w:rsidRPr="00A53600">
        <w:rPr>
          <w:rFonts w:cs="Arial"/>
          <w:bCs/>
          <w:sz w:val="26"/>
          <w:szCs w:val="26"/>
        </w:rPr>
        <w:t xml:space="preserve">          </w:t>
      </w:r>
      <w:proofErr w:type="spellStart"/>
      <w:r w:rsidR="00267058">
        <w:rPr>
          <w:rFonts w:cs="Arial"/>
          <w:bCs/>
          <w:sz w:val="26"/>
          <w:szCs w:val="26"/>
        </w:rPr>
        <w:t>С.В.Сычева</w:t>
      </w:r>
      <w:proofErr w:type="spellEnd"/>
    </w:p>
    <w:sectPr w:rsidR="006D23EF" w:rsidRPr="00A53600" w:rsidSect="000862B9">
      <w:headerReference w:type="default" r:id="rId11"/>
      <w:footnotePr>
        <w:numRestart w:val="eachPage"/>
      </w:footnotePr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A2" w:rsidRDefault="00F733A2">
      <w:r>
        <w:separator/>
      </w:r>
    </w:p>
  </w:endnote>
  <w:endnote w:type="continuationSeparator" w:id="0">
    <w:p w:rsidR="00F733A2" w:rsidRDefault="00F7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A2" w:rsidRDefault="00F733A2">
      <w:r>
        <w:separator/>
      </w:r>
    </w:p>
  </w:footnote>
  <w:footnote w:type="continuationSeparator" w:id="0">
    <w:p w:rsidR="00F733A2" w:rsidRDefault="00F7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EB" w:rsidRPr="00F822BA" w:rsidRDefault="008471EB" w:rsidP="00F822B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1E2"/>
    <w:multiLevelType w:val="multilevel"/>
    <w:tmpl w:val="EBBE74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2D381C"/>
    <w:multiLevelType w:val="hybridMultilevel"/>
    <w:tmpl w:val="EF80AD1A"/>
    <w:lvl w:ilvl="0" w:tplc="32707A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A50A18"/>
    <w:multiLevelType w:val="hybridMultilevel"/>
    <w:tmpl w:val="8348CC30"/>
    <w:lvl w:ilvl="0" w:tplc="06FEA3E8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0B3654C"/>
    <w:multiLevelType w:val="hybridMultilevel"/>
    <w:tmpl w:val="7A7C7FE4"/>
    <w:lvl w:ilvl="0" w:tplc="9BE41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69"/>
    <w:rsid w:val="00017255"/>
    <w:rsid w:val="00035CCE"/>
    <w:rsid w:val="00052845"/>
    <w:rsid w:val="000547A1"/>
    <w:rsid w:val="00063C3C"/>
    <w:rsid w:val="00084827"/>
    <w:rsid w:val="000862B9"/>
    <w:rsid w:val="0009532E"/>
    <w:rsid w:val="000B2EF3"/>
    <w:rsid w:val="000C0CB1"/>
    <w:rsid w:val="000C40A6"/>
    <w:rsid w:val="000D32C9"/>
    <w:rsid w:val="000D6360"/>
    <w:rsid w:val="000D69B7"/>
    <w:rsid w:val="000E72B8"/>
    <w:rsid w:val="00103FFE"/>
    <w:rsid w:val="001079EA"/>
    <w:rsid w:val="00112ED9"/>
    <w:rsid w:val="001208A5"/>
    <w:rsid w:val="00131FB7"/>
    <w:rsid w:val="0013653B"/>
    <w:rsid w:val="001506BA"/>
    <w:rsid w:val="0016341D"/>
    <w:rsid w:val="00163A84"/>
    <w:rsid w:val="001657B7"/>
    <w:rsid w:val="001704CA"/>
    <w:rsid w:val="001B7E5A"/>
    <w:rsid w:val="001D1806"/>
    <w:rsid w:val="001D54CA"/>
    <w:rsid w:val="001D6C28"/>
    <w:rsid w:val="001E0A61"/>
    <w:rsid w:val="001E28BF"/>
    <w:rsid w:val="001E4938"/>
    <w:rsid w:val="001F0D8F"/>
    <w:rsid w:val="002045D6"/>
    <w:rsid w:val="00204D0E"/>
    <w:rsid w:val="00207D29"/>
    <w:rsid w:val="00220C77"/>
    <w:rsid w:val="00226D33"/>
    <w:rsid w:val="00232443"/>
    <w:rsid w:val="00234602"/>
    <w:rsid w:val="00242BFB"/>
    <w:rsid w:val="00254A71"/>
    <w:rsid w:val="002606A7"/>
    <w:rsid w:val="00267058"/>
    <w:rsid w:val="0027089F"/>
    <w:rsid w:val="00274C7D"/>
    <w:rsid w:val="00276AEA"/>
    <w:rsid w:val="002A3E9B"/>
    <w:rsid w:val="002B274E"/>
    <w:rsid w:val="002B6107"/>
    <w:rsid w:val="002C4C8A"/>
    <w:rsid w:val="002C5150"/>
    <w:rsid w:val="002C7E71"/>
    <w:rsid w:val="002D0857"/>
    <w:rsid w:val="002D48F7"/>
    <w:rsid w:val="002D6574"/>
    <w:rsid w:val="002E7555"/>
    <w:rsid w:val="002F6981"/>
    <w:rsid w:val="0031618A"/>
    <w:rsid w:val="003500C6"/>
    <w:rsid w:val="00372FCB"/>
    <w:rsid w:val="00392E26"/>
    <w:rsid w:val="003A6B72"/>
    <w:rsid w:val="003A7872"/>
    <w:rsid w:val="003B7544"/>
    <w:rsid w:val="003C5463"/>
    <w:rsid w:val="003D2C76"/>
    <w:rsid w:val="003D444A"/>
    <w:rsid w:val="00406062"/>
    <w:rsid w:val="004074E0"/>
    <w:rsid w:val="00411752"/>
    <w:rsid w:val="00415697"/>
    <w:rsid w:val="004252AF"/>
    <w:rsid w:val="00433FC7"/>
    <w:rsid w:val="0044475A"/>
    <w:rsid w:val="0044755B"/>
    <w:rsid w:val="004502B2"/>
    <w:rsid w:val="004554A8"/>
    <w:rsid w:val="00467826"/>
    <w:rsid w:val="004A1441"/>
    <w:rsid w:val="004A3CD1"/>
    <w:rsid w:val="004B5B4F"/>
    <w:rsid w:val="004C4D4D"/>
    <w:rsid w:val="004C6226"/>
    <w:rsid w:val="004D0283"/>
    <w:rsid w:val="004D4330"/>
    <w:rsid w:val="00500519"/>
    <w:rsid w:val="00500806"/>
    <w:rsid w:val="005037B6"/>
    <w:rsid w:val="00523107"/>
    <w:rsid w:val="00525BDC"/>
    <w:rsid w:val="00532EB5"/>
    <w:rsid w:val="00536940"/>
    <w:rsid w:val="00545773"/>
    <w:rsid w:val="005574EE"/>
    <w:rsid w:val="00564BF5"/>
    <w:rsid w:val="0056556E"/>
    <w:rsid w:val="005866BB"/>
    <w:rsid w:val="005A44A0"/>
    <w:rsid w:val="005A6058"/>
    <w:rsid w:val="005B0985"/>
    <w:rsid w:val="005B0990"/>
    <w:rsid w:val="005B2575"/>
    <w:rsid w:val="005B5344"/>
    <w:rsid w:val="005B6DEA"/>
    <w:rsid w:val="005C5CEF"/>
    <w:rsid w:val="005E006B"/>
    <w:rsid w:val="005E1540"/>
    <w:rsid w:val="005E3BD4"/>
    <w:rsid w:val="005F41CA"/>
    <w:rsid w:val="005F5A9C"/>
    <w:rsid w:val="0060252D"/>
    <w:rsid w:val="0060486E"/>
    <w:rsid w:val="00625510"/>
    <w:rsid w:val="0063299F"/>
    <w:rsid w:val="00635251"/>
    <w:rsid w:val="006363AF"/>
    <w:rsid w:val="00667882"/>
    <w:rsid w:val="00667926"/>
    <w:rsid w:val="006765CD"/>
    <w:rsid w:val="006775E6"/>
    <w:rsid w:val="00693DC4"/>
    <w:rsid w:val="006A0C0D"/>
    <w:rsid w:val="006B2026"/>
    <w:rsid w:val="006B39BC"/>
    <w:rsid w:val="006B6BD3"/>
    <w:rsid w:val="006D13FA"/>
    <w:rsid w:val="006D23EF"/>
    <w:rsid w:val="006E06F8"/>
    <w:rsid w:val="006E1381"/>
    <w:rsid w:val="006E7D41"/>
    <w:rsid w:val="006F3782"/>
    <w:rsid w:val="00701EE8"/>
    <w:rsid w:val="007223CE"/>
    <w:rsid w:val="00731510"/>
    <w:rsid w:val="00734FF8"/>
    <w:rsid w:val="007439C1"/>
    <w:rsid w:val="00752DA9"/>
    <w:rsid w:val="007669C9"/>
    <w:rsid w:val="007720DA"/>
    <w:rsid w:val="00787606"/>
    <w:rsid w:val="00791B50"/>
    <w:rsid w:val="00792815"/>
    <w:rsid w:val="007935BA"/>
    <w:rsid w:val="007A7E04"/>
    <w:rsid w:val="007B070F"/>
    <w:rsid w:val="007B08FC"/>
    <w:rsid w:val="007B1C58"/>
    <w:rsid w:val="007C2D01"/>
    <w:rsid w:val="007D638E"/>
    <w:rsid w:val="007D6518"/>
    <w:rsid w:val="007E7B5C"/>
    <w:rsid w:val="007F7D01"/>
    <w:rsid w:val="00804C69"/>
    <w:rsid w:val="00827116"/>
    <w:rsid w:val="008364B5"/>
    <w:rsid w:val="00842398"/>
    <w:rsid w:val="008471EB"/>
    <w:rsid w:val="008549BD"/>
    <w:rsid w:val="00864249"/>
    <w:rsid w:val="0086568B"/>
    <w:rsid w:val="00871A31"/>
    <w:rsid w:val="00881C51"/>
    <w:rsid w:val="00882B29"/>
    <w:rsid w:val="00884EE5"/>
    <w:rsid w:val="00885656"/>
    <w:rsid w:val="00896305"/>
    <w:rsid w:val="008965D4"/>
    <w:rsid w:val="008C59BB"/>
    <w:rsid w:val="008C6EE7"/>
    <w:rsid w:val="008D3693"/>
    <w:rsid w:val="008E084F"/>
    <w:rsid w:val="008E4756"/>
    <w:rsid w:val="00901074"/>
    <w:rsid w:val="00914533"/>
    <w:rsid w:val="009221F0"/>
    <w:rsid w:val="00926BB9"/>
    <w:rsid w:val="00932A33"/>
    <w:rsid w:val="00933FFD"/>
    <w:rsid w:val="0094054C"/>
    <w:rsid w:val="009439BF"/>
    <w:rsid w:val="00961C48"/>
    <w:rsid w:val="00986E51"/>
    <w:rsid w:val="009935DD"/>
    <w:rsid w:val="00995504"/>
    <w:rsid w:val="009A512E"/>
    <w:rsid w:val="009B2304"/>
    <w:rsid w:val="009B3A45"/>
    <w:rsid w:val="009E5561"/>
    <w:rsid w:val="009F1B61"/>
    <w:rsid w:val="00A01410"/>
    <w:rsid w:val="00A01913"/>
    <w:rsid w:val="00A02D8A"/>
    <w:rsid w:val="00A1300B"/>
    <w:rsid w:val="00A146FC"/>
    <w:rsid w:val="00A24EFD"/>
    <w:rsid w:val="00A360C0"/>
    <w:rsid w:val="00A36A41"/>
    <w:rsid w:val="00A449C6"/>
    <w:rsid w:val="00A449DF"/>
    <w:rsid w:val="00A52F69"/>
    <w:rsid w:val="00A53600"/>
    <w:rsid w:val="00A544FC"/>
    <w:rsid w:val="00A56A28"/>
    <w:rsid w:val="00A63D6A"/>
    <w:rsid w:val="00A64740"/>
    <w:rsid w:val="00A66434"/>
    <w:rsid w:val="00A75F3C"/>
    <w:rsid w:val="00A81013"/>
    <w:rsid w:val="00A82D65"/>
    <w:rsid w:val="00A842F7"/>
    <w:rsid w:val="00A87C05"/>
    <w:rsid w:val="00A90EAB"/>
    <w:rsid w:val="00AB1BF0"/>
    <w:rsid w:val="00AC374E"/>
    <w:rsid w:val="00AD47C7"/>
    <w:rsid w:val="00AE40CD"/>
    <w:rsid w:val="00AF02D6"/>
    <w:rsid w:val="00AF29A1"/>
    <w:rsid w:val="00AF3FA4"/>
    <w:rsid w:val="00AF42B4"/>
    <w:rsid w:val="00AF451F"/>
    <w:rsid w:val="00AF7768"/>
    <w:rsid w:val="00B02FB0"/>
    <w:rsid w:val="00B241DE"/>
    <w:rsid w:val="00B606FB"/>
    <w:rsid w:val="00B7308A"/>
    <w:rsid w:val="00B75465"/>
    <w:rsid w:val="00B76A11"/>
    <w:rsid w:val="00B85050"/>
    <w:rsid w:val="00B90934"/>
    <w:rsid w:val="00BA18DC"/>
    <w:rsid w:val="00BA6581"/>
    <w:rsid w:val="00BB6156"/>
    <w:rsid w:val="00BC033C"/>
    <w:rsid w:val="00BC48CF"/>
    <w:rsid w:val="00BC635B"/>
    <w:rsid w:val="00BD0069"/>
    <w:rsid w:val="00BD5996"/>
    <w:rsid w:val="00BE3976"/>
    <w:rsid w:val="00BF5357"/>
    <w:rsid w:val="00C1268B"/>
    <w:rsid w:val="00C167CC"/>
    <w:rsid w:val="00C2725C"/>
    <w:rsid w:val="00C37A7E"/>
    <w:rsid w:val="00C66705"/>
    <w:rsid w:val="00C849EB"/>
    <w:rsid w:val="00C85C54"/>
    <w:rsid w:val="00C92AC7"/>
    <w:rsid w:val="00C94321"/>
    <w:rsid w:val="00CB4684"/>
    <w:rsid w:val="00CD25C7"/>
    <w:rsid w:val="00CD65CE"/>
    <w:rsid w:val="00CE0116"/>
    <w:rsid w:val="00CE384A"/>
    <w:rsid w:val="00CF3A7A"/>
    <w:rsid w:val="00D10CDB"/>
    <w:rsid w:val="00D1296D"/>
    <w:rsid w:val="00D169E8"/>
    <w:rsid w:val="00D609FE"/>
    <w:rsid w:val="00D611FD"/>
    <w:rsid w:val="00D64C77"/>
    <w:rsid w:val="00D66B95"/>
    <w:rsid w:val="00D728B6"/>
    <w:rsid w:val="00D833F1"/>
    <w:rsid w:val="00D86FBF"/>
    <w:rsid w:val="00DA3996"/>
    <w:rsid w:val="00DA4E4D"/>
    <w:rsid w:val="00DB1EFE"/>
    <w:rsid w:val="00DB415A"/>
    <w:rsid w:val="00DE09FA"/>
    <w:rsid w:val="00DE1E0D"/>
    <w:rsid w:val="00DE2BB6"/>
    <w:rsid w:val="00DF4B4D"/>
    <w:rsid w:val="00E044D9"/>
    <w:rsid w:val="00E30801"/>
    <w:rsid w:val="00E4642D"/>
    <w:rsid w:val="00E511A0"/>
    <w:rsid w:val="00E53D93"/>
    <w:rsid w:val="00E702CB"/>
    <w:rsid w:val="00E77F02"/>
    <w:rsid w:val="00E93215"/>
    <w:rsid w:val="00E97582"/>
    <w:rsid w:val="00EA1953"/>
    <w:rsid w:val="00EB1599"/>
    <w:rsid w:val="00EB5E45"/>
    <w:rsid w:val="00ED5D9B"/>
    <w:rsid w:val="00EE6A76"/>
    <w:rsid w:val="00EF7445"/>
    <w:rsid w:val="00F31F31"/>
    <w:rsid w:val="00F3787E"/>
    <w:rsid w:val="00F4154D"/>
    <w:rsid w:val="00F64BF3"/>
    <w:rsid w:val="00F733A2"/>
    <w:rsid w:val="00F743D6"/>
    <w:rsid w:val="00F822BA"/>
    <w:rsid w:val="00F84120"/>
    <w:rsid w:val="00F84A37"/>
    <w:rsid w:val="00F90EE6"/>
    <w:rsid w:val="00F971FE"/>
    <w:rsid w:val="00F976DD"/>
    <w:rsid w:val="00F97C6B"/>
    <w:rsid w:val="00FB2F02"/>
    <w:rsid w:val="00FC37B5"/>
    <w:rsid w:val="00FE434B"/>
    <w:rsid w:val="00FE6D99"/>
    <w:rsid w:val="00FF203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28BF"/>
    <w:pPr>
      <w:ind w:firstLine="567"/>
      <w:jc w:val="both"/>
    </w:pPr>
    <w:rPr>
      <w:rFonts w:ascii="Arial" w:eastAsia="Calibri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E28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28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28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28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F69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rmal">
    <w:name w:val="ConsPlusNormal"/>
    <w:rsid w:val="00A5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2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52F69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A52F69"/>
    <w:rPr>
      <w:sz w:val="20"/>
      <w:szCs w:val="20"/>
    </w:rPr>
  </w:style>
  <w:style w:type="character" w:styleId="a6">
    <w:name w:val="footnote reference"/>
    <w:semiHidden/>
    <w:rsid w:val="00A52F69"/>
    <w:rPr>
      <w:vertAlign w:val="superscript"/>
    </w:rPr>
  </w:style>
  <w:style w:type="character" w:styleId="HTML">
    <w:name w:val="HTML Variable"/>
    <w:aliases w:val="!Ссылки в документе"/>
    <w:rsid w:val="001E28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1E28B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E28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1E28BF"/>
    <w:rPr>
      <w:color w:val="0000FF"/>
      <w:u w:val="none"/>
    </w:rPr>
  </w:style>
  <w:style w:type="paragraph" w:customStyle="1" w:styleId="Application">
    <w:name w:val="Application!Приложение"/>
    <w:rsid w:val="001E28BF"/>
    <w:pPr>
      <w:autoSpaceDN w:val="0"/>
      <w:spacing w:before="120" w:after="120" w:line="254" w:lineRule="auto"/>
      <w:jc w:val="right"/>
      <w:textAlignment w:val="baseline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28BF"/>
    <w:pPr>
      <w:autoSpaceDN w:val="0"/>
      <w:spacing w:after="160" w:line="254" w:lineRule="auto"/>
      <w:textAlignment w:val="baseline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28BF"/>
    <w:pPr>
      <w:autoSpaceDN w:val="0"/>
      <w:spacing w:after="160" w:line="254" w:lineRule="auto"/>
      <w:jc w:val="center"/>
      <w:textAlignment w:val="baseline"/>
    </w:pPr>
    <w:rPr>
      <w:rFonts w:ascii="Arial" w:eastAsia="Calibri" w:hAnsi="Arial" w:cs="Arial"/>
      <w:b/>
      <w:bCs/>
      <w:kern w:val="28"/>
      <w:sz w:val="24"/>
      <w:szCs w:val="32"/>
    </w:rPr>
  </w:style>
  <w:style w:type="paragraph" w:styleId="a9">
    <w:name w:val="footer"/>
    <w:basedOn w:val="a"/>
    <w:rsid w:val="00F822BA"/>
    <w:pPr>
      <w:tabs>
        <w:tab w:val="center" w:pos="4677"/>
        <w:tab w:val="right" w:pos="9355"/>
      </w:tabs>
    </w:pPr>
  </w:style>
  <w:style w:type="paragraph" w:customStyle="1" w:styleId="aa">
    <w:name w:val="Прижатый влево"/>
    <w:basedOn w:val="a"/>
    <w:next w:val="a"/>
    <w:rsid w:val="005A44A0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customStyle="1" w:styleId="NumberAndDate">
    <w:name w:val="NumberAndDate"/>
    <w:aliases w:val="!Дата и Номер"/>
    <w:qFormat/>
    <w:rsid w:val="001E28BF"/>
    <w:pPr>
      <w:jc w:val="center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4740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1E28BF"/>
    <w:rPr>
      <w:rFonts w:ascii="Arial" w:eastAsia="Calibri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E28BF"/>
    <w:rPr>
      <w:rFonts w:ascii="Arial" w:eastAsia="Calibri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E28BF"/>
    <w:rPr>
      <w:rFonts w:ascii="Arial" w:eastAsia="Calibri" w:hAnsi="Arial"/>
      <w:b/>
      <w:bCs/>
      <w:sz w:val="26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C2725C"/>
    <w:rPr>
      <w:rFonts w:ascii="Arial" w:eastAsia="Calibri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A81013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DB1E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DB1E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28BF"/>
    <w:pPr>
      <w:ind w:firstLine="567"/>
      <w:jc w:val="both"/>
    </w:pPr>
    <w:rPr>
      <w:rFonts w:ascii="Arial" w:eastAsia="Calibri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E28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28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28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28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F69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rmal">
    <w:name w:val="ConsPlusNormal"/>
    <w:rsid w:val="00A5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2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52F69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A52F69"/>
    <w:rPr>
      <w:sz w:val="20"/>
      <w:szCs w:val="20"/>
    </w:rPr>
  </w:style>
  <w:style w:type="character" w:styleId="a6">
    <w:name w:val="footnote reference"/>
    <w:semiHidden/>
    <w:rsid w:val="00A52F69"/>
    <w:rPr>
      <w:vertAlign w:val="superscript"/>
    </w:rPr>
  </w:style>
  <w:style w:type="character" w:styleId="HTML">
    <w:name w:val="HTML Variable"/>
    <w:aliases w:val="!Ссылки в документе"/>
    <w:rsid w:val="001E28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1E28B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E28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1E28BF"/>
    <w:rPr>
      <w:color w:val="0000FF"/>
      <w:u w:val="none"/>
    </w:rPr>
  </w:style>
  <w:style w:type="paragraph" w:customStyle="1" w:styleId="Application">
    <w:name w:val="Application!Приложение"/>
    <w:rsid w:val="001E28BF"/>
    <w:pPr>
      <w:autoSpaceDN w:val="0"/>
      <w:spacing w:before="120" w:after="120" w:line="254" w:lineRule="auto"/>
      <w:jc w:val="right"/>
      <w:textAlignment w:val="baseline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28BF"/>
    <w:pPr>
      <w:autoSpaceDN w:val="0"/>
      <w:spacing w:after="160" w:line="254" w:lineRule="auto"/>
      <w:textAlignment w:val="baseline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28BF"/>
    <w:pPr>
      <w:autoSpaceDN w:val="0"/>
      <w:spacing w:after="160" w:line="254" w:lineRule="auto"/>
      <w:jc w:val="center"/>
      <w:textAlignment w:val="baseline"/>
    </w:pPr>
    <w:rPr>
      <w:rFonts w:ascii="Arial" w:eastAsia="Calibri" w:hAnsi="Arial" w:cs="Arial"/>
      <w:b/>
      <w:bCs/>
      <w:kern w:val="28"/>
      <w:sz w:val="24"/>
      <w:szCs w:val="32"/>
    </w:rPr>
  </w:style>
  <w:style w:type="paragraph" w:styleId="a9">
    <w:name w:val="footer"/>
    <w:basedOn w:val="a"/>
    <w:rsid w:val="00F822BA"/>
    <w:pPr>
      <w:tabs>
        <w:tab w:val="center" w:pos="4677"/>
        <w:tab w:val="right" w:pos="9355"/>
      </w:tabs>
    </w:pPr>
  </w:style>
  <w:style w:type="paragraph" w:customStyle="1" w:styleId="aa">
    <w:name w:val="Прижатый влево"/>
    <w:basedOn w:val="a"/>
    <w:next w:val="a"/>
    <w:rsid w:val="005A44A0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customStyle="1" w:styleId="NumberAndDate">
    <w:name w:val="NumberAndDate"/>
    <w:aliases w:val="!Дата и Номер"/>
    <w:qFormat/>
    <w:rsid w:val="001E28BF"/>
    <w:pPr>
      <w:jc w:val="center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4740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1E28BF"/>
    <w:rPr>
      <w:rFonts w:ascii="Arial" w:eastAsia="Calibri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E28BF"/>
    <w:rPr>
      <w:rFonts w:ascii="Arial" w:eastAsia="Calibri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E28BF"/>
    <w:rPr>
      <w:rFonts w:ascii="Arial" w:eastAsia="Calibri" w:hAnsi="Arial"/>
      <w:b/>
      <w:bCs/>
      <w:sz w:val="26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C2725C"/>
    <w:rPr>
      <w:rFonts w:ascii="Arial" w:eastAsia="Calibri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A81013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DB1E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DB1E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content\act\1f16912c-80a1-46a2-ac9b-826d8b25da5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2021-A4C3-4A0B-B316-143E070B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5</Pages>
  <Words>1327</Words>
  <Characters>10186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ТЮМЕНИ</vt:lpstr>
    </vt:vector>
  </TitlesOfParts>
  <Company>Organization</Company>
  <LinksUpToDate>false</LinksUpToDate>
  <CharactersWithSpaces>11491</CharactersWithSpaces>
  <SharedDoc>false</SharedDoc>
  <HLinks>
    <vt:vector size="612" baseType="variant">
      <vt:variant>
        <vt:i4>4784211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consultantplus://offline/ref=5E2890AB5F6969C368E4FFEEC23689372A8BE7A72143D41498C5DB267958827BBC4610D9B09181EF988185076EI</vt:lpwstr>
      </vt:variant>
      <vt:variant>
        <vt:lpwstr/>
      </vt:variant>
      <vt:variant>
        <vt:i4>4784141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consultantplus://offline/ref=5E2890AB5F6969C368E4FFEEC23689372A8BE7A72143D41498C5DB267958827BBC4610D9B09181EF9881890767I</vt:lpwstr>
      </vt:variant>
      <vt:variant>
        <vt:lpwstr/>
      </vt:variant>
      <vt:variant>
        <vt:i4>4784141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consultantplus://offline/ref=5E2890AB5F6969C368E4FFEEC23689372A8BE7A72142D71D9FC5DB267958827BBC4610D9B09181EF98818C076AI</vt:lpwstr>
      </vt:variant>
      <vt:variant>
        <vt:lpwstr/>
      </vt:variant>
      <vt:variant>
        <vt:i4>4784141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consultantplus://offline/ref=5E2890AB5F6969C368E4FFEEC23689372A8BE7A72143D21D9CC5DB267958827BBC4610D9B09181EF98818A076BI</vt:lpwstr>
      </vt:variant>
      <vt:variant>
        <vt:lpwstr/>
      </vt:variant>
      <vt:variant>
        <vt:i4>4784138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consultantplus://offline/ref=5E2890AB5F6969C368E4FFEEC23689372A8BE7A72145D11A9CC5DB267958827BBC4610D9B09181EF98818A076EI</vt:lpwstr>
      </vt:variant>
      <vt:variant>
        <vt:lpwstr/>
      </vt:variant>
      <vt:variant>
        <vt:i4>4784136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consultantplus://offline/ref=5E2890AB5F6969C368E4FFEEC23689372A8BE7A72143D21D9CC5DB267958827BBC4610D9B09181EF98838F076BI</vt:lpwstr>
      </vt:variant>
      <vt:variant>
        <vt:lpwstr/>
      </vt:variant>
      <vt:variant>
        <vt:i4>4784128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consultantplus://offline/ref=5E2890AB5F6969C368E4FFEEC23689372A8BE7A72143D41498C5DB267958827BBC4610D9B09181EF98818B076AI</vt:lpwstr>
      </vt:variant>
      <vt:variant>
        <vt:lpwstr/>
      </vt:variant>
      <vt:variant>
        <vt:i4>4784214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consultantplus://offline/ref=5E2890AB5F6969C368E4FFEEC23689372A8BE7A72143D21D9CC5DB267958827BBC4610D9B09181EF98838C0769I</vt:lpwstr>
      </vt:variant>
      <vt:variant>
        <vt:lpwstr/>
      </vt:variant>
      <vt:variant>
        <vt:i4>4784130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consultantplus://offline/ref=5E2890AB5F6969C368E4FFEEC23689372A8BE7A72143D41498C5DB267958827BBC4610D9B09181EF9881890768I</vt:lpwstr>
      </vt:variant>
      <vt:variant>
        <vt:lpwstr/>
      </vt:variant>
      <vt:variant>
        <vt:i4>2687036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4784219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consultantplus://offline/ref=5E2890AB5F6969C368E4FFEEC23689372A8BE7A72143D41498C5DB267958827BBC4610D9B09181EF988189076AI</vt:lpwstr>
      </vt:variant>
      <vt:variant>
        <vt:lpwstr/>
      </vt:variant>
      <vt:variant>
        <vt:i4>4784217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consultantplus://offline/ref=5E2890AB5F6969C368E4FFEEC23689372A8BE7A72143D41498C5DB267958827BBC4610D9B09181EF988189076CI</vt:lpwstr>
      </vt:variant>
      <vt:variant>
        <vt:lpwstr/>
      </vt:variant>
      <vt:variant>
        <vt:i4>4784218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consultantplus://offline/ref=5E2890AB5F6969C368E4FFEEC23689372A8BE7A72143D21D9CC5DB267958827BBC4610D9B09181EF98808B0767I</vt:lpwstr>
      </vt:variant>
      <vt:variant>
        <vt:lpwstr/>
      </vt:variant>
      <vt:variant>
        <vt:i4>4784143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consultantplus://offline/ref=5E2890AB5F6969C368E4FFEEC23689372A8BE7A72143D21D9CC5DB267958827BBC4610D9B09181EF9880880768I</vt:lpwstr>
      </vt:variant>
      <vt:variant>
        <vt:lpwstr/>
      </vt:variant>
      <vt:variant>
        <vt:i4>4784223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consultantplus://offline/ref=5E2890AB5F6969C368E4FFEEC23689372A8BE7A72143D41498C5DB267958827BBC4610D9B09181EF988189076EI</vt:lpwstr>
      </vt:variant>
      <vt:variant>
        <vt:lpwstr/>
      </vt:variant>
      <vt:variant>
        <vt:i4>4784139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consultantplus://offline/ref=5E2890AB5F6969C368E4FFEEC23689372A8BE7A72143D21D9CC5DB267958827BBC4610D9B09181EF98808B076FI</vt:lpwstr>
      </vt:variant>
      <vt:variant>
        <vt:lpwstr/>
      </vt:variant>
      <vt:variant>
        <vt:i4>4784208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consultantplus://offline/ref=5E2890AB5F6969C368E4FFEEC23689372A8BE7A72143D41498C5DB267958827BBC4610D9B09181EF98818E0766I</vt:lpwstr>
      </vt:variant>
      <vt:variant>
        <vt:lpwstr/>
      </vt:variant>
      <vt:variant>
        <vt:i4>4784217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consultantplus://offline/ref=5E2890AB5F6969C368E4FFEEC23689372A8BE7A72143D21D9CC5DB267958827BBC4610D9B09181EF988084076BI</vt:lpwstr>
      </vt:variant>
      <vt:variant>
        <vt:lpwstr/>
      </vt:variant>
      <vt:variant>
        <vt:i4>4784217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consultantplus://offline/ref=5E2890AB5F6969C368E4FFEEC23689372A8BE7A72143D21D9CC5DB267958827BBC4610D9B09181EF988085076CI</vt:lpwstr>
      </vt:variant>
      <vt:variant>
        <vt:lpwstr/>
      </vt:variant>
      <vt:variant>
        <vt:i4>4784138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consultantplus://offline/ref=5E2890AB5F6969C368E4FFEEC23689372A8BE7A72143D21D9CC5DB267958827BBC4610D9B09181EF98838E076CI</vt:lpwstr>
      </vt:variant>
      <vt:variant>
        <vt:lpwstr/>
      </vt:variant>
      <vt:variant>
        <vt:i4>4784210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consultantplus://offline/ref=5E2890AB5F6969C368E4FFEEC23689372A8BE7A72143D21D9CC5DB267958827BBC4610D9B09181EF98838F0768I</vt:lpwstr>
      </vt:variant>
      <vt:variant>
        <vt:lpwstr/>
      </vt:variant>
      <vt:variant>
        <vt:i4>4784213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consultantplus://offline/ref=5E2890AB5F6969C368E4FFEEC23689372A8BE7A72145D11A9CC5DB267958827BBC4610D9B09181EF988188076CI</vt:lpwstr>
      </vt:variant>
      <vt:variant>
        <vt:lpwstr/>
      </vt:variant>
      <vt:variant>
        <vt:i4>4784214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consultantplus://offline/ref=5E2890AB5F6969C368E4FFEEC23689372A8BE7A72145D11A9CC5DB267958827BBC4610D9B09181EF988189076AI</vt:lpwstr>
      </vt:variant>
      <vt:variant>
        <vt:lpwstr/>
      </vt:variant>
      <vt:variant>
        <vt:i4>4784209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consultantplus://offline/ref=5E2890AB5F6969C368E4FFEEC23689372A8BE7A72143D41498C5DB267958827BBC4610D9B09181EF98818E0767I</vt:lpwstr>
      </vt:variant>
      <vt:variant>
        <vt:lpwstr/>
      </vt:variant>
      <vt:variant>
        <vt:i4>4784222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consultantplus://offline/ref=5E2890AB5F6969C368E4FFEEC23689372A8BE7A72143D41498C5DB267958827BBC4610D9B09181EF98818E0768I</vt:lpwstr>
      </vt:variant>
      <vt:variant>
        <vt:lpwstr/>
      </vt:variant>
      <vt:variant>
        <vt:i4>4784132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consultantplus://offline/ref=5E2890AB5F6969C368E4FFEEC23689372A8BE7A72143D41498C5DB267958827BBC4610D9B09181EF98818E076BI</vt:lpwstr>
      </vt:variant>
      <vt:variant>
        <vt:lpwstr/>
      </vt:variant>
      <vt:variant>
        <vt:i4>4784212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consultantplus://offline/ref=5E2890AB5F6969C368E4FFEEC23689372A8BE7A72145D11A9CC5DB267958827BBC4610D9B09181EF988189076CI</vt:lpwstr>
      </vt:variant>
      <vt:variant>
        <vt:lpwstr/>
      </vt:variant>
      <vt:variant>
        <vt:i4>4784136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consultantplus://offline/ref=5E2890AB5F6969C368E4FFEEC23689372A8BE7A72143D21D9CC5DB267958827BBC4610D9B09181EF98818A076CI</vt:lpwstr>
      </vt:variant>
      <vt:variant>
        <vt:lpwstr/>
      </vt:variant>
      <vt:variant>
        <vt:i4>4784136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consultantplus://offline/ref=5E2890AB5F6969C368E4FFEEC23689372A8BE7A72644DE149DC5DB267958827BBC4610D9B09181EF98818D0769I</vt:lpwstr>
      </vt:variant>
      <vt:variant>
        <vt:lpwstr/>
      </vt:variant>
      <vt:variant>
        <vt:i4>4784136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4784133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consultantplus://offline/ref=5E2890AB5F6969C368E4FFEEC23689372A8BE7A72143D41498C5DB267958827BBC4610D9B09181EF98818E076CI</vt:lpwstr>
      </vt:variant>
      <vt:variant>
        <vt:lpwstr/>
      </vt:variant>
      <vt:variant>
        <vt:i4>4784136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consultantplus://offline/ref=5E2890AB5F6969C368E4FFEEC23689372A8BE7A72145D11A9CC5DB267958827BBC4610D9B09181EF988189076DI</vt:lpwstr>
      </vt:variant>
      <vt:variant>
        <vt:lpwstr/>
      </vt:variant>
      <vt:variant>
        <vt:i4>4784209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consultantplus://offline/ref=5E2890AB5F6969C368E4FFEEC23689372A8BE7A72145D11A9CC5DB267958827BBC4610D9B09181EF988189076FI</vt:lpwstr>
      </vt:variant>
      <vt:variant>
        <vt:lpwstr/>
      </vt:variant>
      <vt:variant>
        <vt:i4>4784137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consultantplus://offline/ref=5E2890AB5F6969C368E4FFEEC23689372A8BE7A72142D71D9FC5DB267958827BBC4610D9B09181EF98818B076DI</vt:lpwstr>
      </vt:variant>
      <vt:variant>
        <vt:lpwstr/>
      </vt:variant>
      <vt:variant>
        <vt:i4>4784221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consultantplus://offline/ref=5E2890AB5F6969C368E4FFEEC23689372A8BE7A72145D11A9CC5DB267958827BBC4610D9B09181EF98818E0766I</vt:lpwstr>
      </vt:variant>
      <vt:variant>
        <vt:lpwstr/>
      </vt:variant>
      <vt:variant>
        <vt:i4>4784217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4784220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consultantplus://offline/ref=5E2890AB5F6969C368E4FFEEC23689372A8BE7A72143D21D9CC5DB267958827BBC4610D9B09181EF98808D0767I</vt:lpwstr>
      </vt:variant>
      <vt:variant>
        <vt:lpwstr/>
      </vt:variant>
      <vt:variant>
        <vt:i4>4784136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consultantplus://offline/ref=5E2890AB5F6969C368E4FFEEC23689372A8BE7A72746D61893C5DB267958827BBC4610D9B09181EF98818D0766I</vt:lpwstr>
      </vt:variant>
      <vt:variant>
        <vt:lpwstr/>
      </vt:variant>
      <vt:variant>
        <vt:i4>4784136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consultantplus://offline/ref=5E2890AB5F6969C368E4FFEEC23689372A8BE7A72143D21D9CC5DB267958827BBC4610D9B09181EF98818F076EI</vt:lpwstr>
      </vt:variant>
      <vt:variant>
        <vt:lpwstr/>
      </vt:variant>
      <vt:variant>
        <vt:i4>4784130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consultantplus://offline/ref=5E2890AB5F6969C368E4FFEEC23689372A8BE7A72143D41498C5DB267958827BBC4610D9B09181EF98818E076DI</vt:lpwstr>
      </vt:variant>
      <vt:variant>
        <vt:lpwstr/>
      </vt:variant>
      <vt:variant>
        <vt:i4>4784220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consultantplus://offline/ref=5E2890AB5F6969C368E4FFEEC23689372A8BE7A72145D11A9CC5DB267958827BBC4610D9B09181EF98818E0767I</vt:lpwstr>
      </vt:variant>
      <vt:variant>
        <vt:lpwstr/>
      </vt:variant>
      <vt:variant>
        <vt:i4>4784217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4784136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consultantplus://offline/ref=5E2890AB5F6969C368E4FFEEC23689372A8BE7A72145D11A9CC5DB267958827BBC4610D9B09181EF98818E076EI</vt:lpwstr>
      </vt:variant>
      <vt:variant>
        <vt:lpwstr/>
      </vt:variant>
      <vt:variant>
        <vt:i4>4784220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4784141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consultantplus://offline/ref=5E2890AB5F6969C368E4FFEEC23689372A8BE7A72145D11A9CC5DB267958827BBC4610D9B09181EF98818E076FI</vt:lpwstr>
      </vt:variant>
      <vt:variant>
        <vt:lpwstr/>
      </vt:variant>
      <vt:variant>
        <vt:i4>4784137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consultantplus://offline/ref=5E2890AB5F6969C368E4FFEEC23689372A8BE7A72145D11A9CC5DB267958827BBC4610D9B09181EF98818F076AI</vt:lpwstr>
      </vt:variant>
      <vt:variant>
        <vt:lpwstr/>
      </vt:variant>
      <vt:variant>
        <vt:i4>2687036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4784128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consultantplus://offline/ref=5E2890AB5F6969C368E4FFEEC23689372A8BE7A72143D41498C5DB267958827BBC4610D9B09181EF98818E076FI</vt:lpwstr>
      </vt:variant>
      <vt:variant>
        <vt:lpwstr/>
      </vt:variant>
      <vt:variant>
        <vt:i4>4784208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consultantplus://offline/ref=5E2890AB5F6969C368E4FFEEC23689372A8BE7A72143D41498C5DB267958827BBC4610D9B09181EF98818D0767I</vt:lpwstr>
      </vt:variant>
      <vt:variant>
        <vt:lpwstr/>
      </vt:variant>
      <vt:variant>
        <vt:i4>2687036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4784221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consultantplus://offline/ref=5E2890AB5F6969C368E4FFEEC23689372A8BE7A72143D21D9CC5DB267958827BBC4610D9B09181EF988085076DI</vt:lpwstr>
      </vt:variant>
      <vt:variant>
        <vt:lpwstr/>
      </vt:variant>
      <vt:variant>
        <vt:i4>4784220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consultantplus://offline/ref=5E2890AB5F6969C368E4FFEEC23689372A8BE7A72143D21D9CC5DB267958827BBC4610D9B09181EF98808C0768I</vt:lpwstr>
      </vt:variant>
      <vt:variant>
        <vt:lpwstr/>
      </vt:variant>
      <vt:variant>
        <vt:i4>4784141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consultantplus://offline/ref=5E2890AB5F6969C368E4FFEEC23689372A8BE7A72143D21D9CC5DB267958827BBC4610D9B09181EF98808C076AI</vt:lpwstr>
      </vt:variant>
      <vt:variant>
        <vt:lpwstr/>
      </vt:variant>
      <vt:variant>
        <vt:i4>4784213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consultantplus://offline/ref=5E2890AB5F6969C368E4FFEEC23689372A8BE7A72145D11A9CC5DB267958827BBC4610D9B09181EF98818C0768I</vt:lpwstr>
      </vt:variant>
      <vt:variant>
        <vt:lpwstr/>
      </vt:variant>
      <vt:variant>
        <vt:i4>4784140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consultantplus://offline/ref=5E2890AB5F6969C368E4FFEEC23689372A8BE7A72145D11A9CC5DB267958827BBC4610D9B09181EF98818C076AI</vt:lpwstr>
      </vt:variant>
      <vt:variant>
        <vt:lpwstr/>
      </vt:variant>
      <vt:variant>
        <vt:i4>2687036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2687083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consultantplus://offline/ref=5E2890AB5F6969C368E4E1E3D45AD7382D82BBAD2D4CDC4AC69A807B2E51882CFB09499BF49C80EC096FI</vt:lpwstr>
      </vt:variant>
      <vt:variant>
        <vt:lpwstr/>
      </vt:variant>
      <vt:variant>
        <vt:i4>4784143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consultantplus://offline/ref=5E2890AB5F6969C368E4FFEEC23689372A8BE7A72145D11A9CC5DB267958827BBC4610D9B09181EF98818C076BI</vt:lpwstr>
      </vt:variant>
      <vt:variant>
        <vt:lpwstr/>
      </vt:variant>
      <vt:variant>
        <vt:i4>4784141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consultantplus://offline/ref=5E2890AB5F6969C368E4FFEEC23689372A8BE7A72142D71D9FC5DB267958827BBC4610D9B09181EF98818C076AI</vt:lpwstr>
      </vt:variant>
      <vt:variant>
        <vt:lpwstr/>
      </vt:variant>
      <vt:variant>
        <vt:i4>2687035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consultantplus://offline/ref=5E2890AB5F6969C368E4E1E3D45AD7382D82BBAD2D4CDC4AC69A807B2E51882CFB09499BF49C81E7096CI</vt:lpwstr>
      </vt:variant>
      <vt:variant>
        <vt:lpwstr/>
      </vt:variant>
      <vt:variant>
        <vt:i4>5177353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consultantplus://offline/ref=5E2890AB5F6969C368E4E1E3D45AD7382D82BBA32146DC4AC69A807B2E0561I</vt:lpwstr>
      </vt:variant>
      <vt:variant>
        <vt:lpwstr/>
      </vt:variant>
      <vt:variant>
        <vt:i4>4784208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consultantplus://offline/ref=5E2890AB5F6969C368E4FFEEC23689372A8BE7A72143D41498C5DB267958827BBC4610D9B09181EF98818D0767I</vt:lpwstr>
      </vt:variant>
      <vt:variant>
        <vt:lpwstr/>
      </vt:variant>
      <vt:variant>
        <vt:i4>4784137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consultantplus://offline/ref=5E2890AB5F6969C368E4FFEEC23689372A8BE7A72145D11A9CC5DB267958827BBC4610D9B09181EF98818C076DI</vt:lpwstr>
      </vt:variant>
      <vt:variant>
        <vt:lpwstr/>
      </vt:variant>
      <vt:variant>
        <vt:i4>4784217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4784136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consultantplus://offline/ref=5E2890AB5F6969C368E4FFEEC23689372A8BE7A72644DE149DC5DB267958827BBC4610D9B09181EF98818D0769I</vt:lpwstr>
      </vt:variant>
      <vt:variant>
        <vt:lpwstr/>
      </vt:variant>
      <vt:variant>
        <vt:i4>5963844</vt:i4>
      </vt:variant>
      <vt:variant>
        <vt:i4>60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4784139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consultantplus://offline/ref=5E2890AB5F6969C368E4FFEEC23689372A8BE7A72145D11A9CC5DB267958827BBC4610D9B09181EF98818C076FI</vt:lpwstr>
      </vt:variant>
      <vt:variant>
        <vt:lpwstr/>
      </vt:variant>
      <vt:variant>
        <vt:i4>6094914</vt:i4>
      </vt:variant>
      <vt:variant>
        <vt:i4>54</vt:i4>
      </vt:variant>
      <vt:variant>
        <vt:i4>0</vt:i4>
      </vt:variant>
      <vt:variant>
        <vt:i4>5</vt:i4>
      </vt:variant>
      <vt:variant>
        <vt:lpwstr>/content/edition/78116c0a-d23d-4f71-8be8-9693bf1bcf42.doc</vt:lpwstr>
      </vt:variant>
      <vt:variant>
        <vt:lpwstr/>
      </vt:variant>
      <vt:variant>
        <vt:i4>4784222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consultantplus://offline/ref=5E2890AB5F6969C368E4FFEEC23689372A8BE7A72143D41498C5DB267958827BBC4610D9B09181EF98818D0769I</vt:lpwstr>
      </vt:variant>
      <vt:variant>
        <vt:lpwstr/>
      </vt:variant>
      <vt:variant>
        <vt:i4>2687086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consultantplus://offline/ref=5E2890AB5F6969C368E4E1E3D45AD7382D82BBA22544DC4AC69A807B2E51882CFB09499BF49C82E6096DI</vt:lpwstr>
      </vt:variant>
      <vt:variant>
        <vt:lpwstr/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consultantplus://offline/ref=5E2890AB5F6969C368E4E1E3D45AD7382D82BBA22544DC4AC69A807B2E51882CFB09499BF49C82E7096DI</vt:lpwstr>
      </vt:variant>
      <vt:variant>
        <vt:lpwstr/>
      </vt:variant>
      <vt:variant>
        <vt:i4>4784143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consultantplus://offline/ref=5E2890AB5F6969C368E4FFEEC23689372A8BE7A72143D21D9CC5DB267958827BBC4610D9B09181EF9880880768I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consultantplus://offline/ref=5E2890AB5F6969C368E4FFEEC23689372A8BE7A72143D21D9CC5DB267958827BBC4610D9B09181EF98808A0769I</vt:lpwstr>
      </vt:variant>
      <vt:variant>
        <vt:lpwstr/>
      </vt:variant>
      <vt:variant>
        <vt:i4>5963844</vt:i4>
      </vt:variant>
      <vt:variant>
        <vt:i4>36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4784221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consultantplus://offline/ref=5E2890AB5F6969C368E4FFEEC23689372A8BE7A72145D11A9CC5DB267958827BBC4610D9B09181EF98818D0767I</vt:lpwstr>
      </vt:variant>
      <vt:variant>
        <vt:lpwstr/>
      </vt:variant>
      <vt:variant>
        <vt:i4>4784139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consultantplus://offline/ref=5E2890AB5F6969C368E4FFEEC23689372A8BE7A72143D21D9CC5DB267958827BBC4610D9B09181EF98818C076FI</vt:lpwstr>
      </vt:variant>
      <vt:variant>
        <vt:lpwstr/>
      </vt:variant>
      <vt:variant>
        <vt:i4>5832774</vt:i4>
      </vt:variant>
      <vt:variant>
        <vt:i4>27</vt:i4>
      </vt:variant>
      <vt:variant>
        <vt:i4>0</vt:i4>
      </vt:variant>
      <vt:variant>
        <vt:i4>5</vt:i4>
      </vt:variant>
      <vt:variant>
        <vt:lpwstr>/content/edition/efee94f4-759f-4236-9ccb-c445e10b0670.doc</vt:lpwstr>
      </vt:variant>
      <vt:variant>
        <vt:lpwstr/>
      </vt:variant>
      <vt:variant>
        <vt:i4>4784213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consultantplus://offline/ref=5E2890AB5F6969C368E4FFEEC23689372A8BE7A7214DD7159BC5DB267958827BBC4610D9B09181EF998289076BI</vt:lpwstr>
      </vt:variant>
      <vt:variant>
        <vt:lpwstr/>
      </vt:variant>
      <vt:variant>
        <vt:i4>2687035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consultantplus://offline/ref=5E2890AB5F6969C368E4E1E3D45AD7382D82BBAD2D4CDC4AC69A807B2E51882CFB09499BF49C81E7096CI</vt:lpwstr>
      </vt:variant>
      <vt:variant>
        <vt:lpwstr/>
      </vt:variant>
      <vt:variant>
        <vt:i4>5177353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consultantplus://offline/ref=5E2890AB5F6969C368E4E1E3D45AD7382D82BBA32146DC4AC69A807B2E0561I</vt:lpwstr>
      </vt:variant>
      <vt:variant>
        <vt:lpwstr/>
      </vt:variant>
      <vt:variant>
        <vt:i4>327757</vt:i4>
      </vt:variant>
      <vt:variant>
        <vt:i4>15</vt:i4>
      </vt:variant>
      <vt:variant>
        <vt:i4>0</vt:i4>
      </vt:variant>
      <vt:variant>
        <vt:i4>5</vt:i4>
      </vt:variant>
      <vt:variant>
        <vt:lpwstr>/content/edition/565a5dad-c942-4cb7-ba16-8d68bdacebe2.doc</vt:lpwstr>
      </vt:variant>
      <vt:variant>
        <vt:lpwstr/>
      </vt:variant>
      <vt:variant>
        <vt:i4>6094914</vt:i4>
      </vt:variant>
      <vt:variant>
        <vt:i4>12</vt:i4>
      </vt:variant>
      <vt:variant>
        <vt:i4>0</vt:i4>
      </vt:variant>
      <vt:variant>
        <vt:i4>5</vt:i4>
      </vt:variant>
      <vt:variant>
        <vt:lpwstr>/content/edition/78116c0a-d23d-4f71-8be8-9693bf1bcf42.doc</vt:lpwstr>
      </vt:variant>
      <vt:variant>
        <vt:lpwstr/>
      </vt:variant>
      <vt:variant>
        <vt:i4>5963844</vt:i4>
      </vt:variant>
      <vt:variant>
        <vt:i4>9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5963794</vt:i4>
      </vt:variant>
      <vt:variant>
        <vt:i4>6</vt:i4>
      </vt:variant>
      <vt:variant>
        <vt:i4>0</vt:i4>
      </vt:variant>
      <vt:variant>
        <vt:i4>5</vt:i4>
      </vt:variant>
      <vt:variant>
        <vt:lpwstr>/content/edition/4d3389d0-35b0-4868-b10b-ab470944fb54.doc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/content/edition/c6af20a6-c0bb-4742-bfbf-0a173dcf0178.doc</vt:lpwstr>
      </vt:variant>
      <vt:variant>
        <vt:lpwstr/>
      </vt:variant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/content/edition/e29b6d83-7c7b-4d5f-bfc6-0d25c6c1878d.doc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ТЮМЕНИ</dc:title>
  <dc:creator>Пользователь</dc:creator>
  <cp:lastModifiedBy>Т.М.</cp:lastModifiedBy>
  <cp:revision>15</cp:revision>
  <cp:lastPrinted>2021-07-01T09:42:00Z</cp:lastPrinted>
  <dcterms:created xsi:type="dcterms:W3CDTF">2021-06-24T09:37:00Z</dcterms:created>
  <dcterms:modified xsi:type="dcterms:W3CDTF">2021-07-19T09:43:00Z</dcterms:modified>
</cp:coreProperties>
</file>