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C" w:rsidRPr="00E315B0" w:rsidRDefault="0041383C" w:rsidP="0041383C">
      <w:pPr>
        <w:pStyle w:val="a4"/>
        <w:pageBreakBefore/>
        <w:rPr>
          <w:rFonts w:cs="Arial"/>
        </w:rPr>
      </w:pPr>
      <w:r>
        <w:rPr>
          <w:rFonts w:cs="Arial"/>
        </w:rPr>
        <w:t>13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 Экспертные заключения, предложения к проекту направлять в администрацию муниципального образования поселок Боровский в течение </w:t>
      </w:r>
      <w:r>
        <w:rPr>
          <w:rFonts w:cs="Arial"/>
        </w:rPr>
        <w:t>7</w:t>
      </w:r>
      <w:r w:rsidRPr="00F3522D">
        <w:rPr>
          <w:rFonts w:cs="Arial"/>
        </w:rPr>
        <w:t xml:space="preserve"> дней </w:t>
      </w:r>
      <w:r>
        <w:rPr>
          <w:rFonts w:cs="Arial"/>
        </w:rPr>
        <w:t>п</w:t>
      </w:r>
      <w:r w:rsidRPr="00F3522D">
        <w:rPr>
          <w:rFonts w:cs="Arial"/>
        </w:rPr>
        <w:t xml:space="preserve">о </w:t>
      </w:r>
      <w:r>
        <w:rPr>
          <w:rFonts w:cs="Arial"/>
        </w:rPr>
        <w:t>20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 (в течение </w:t>
      </w:r>
      <w:r>
        <w:rPr>
          <w:rFonts w:cs="Arial"/>
        </w:rPr>
        <w:t>7</w:t>
      </w:r>
      <w:r w:rsidRPr="00F3522D">
        <w:rPr>
          <w:rFonts w:cs="Arial"/>
        </w:rPr>
        <w:t xml:space="preserve"> дней со дня размещения проекта – </w:t>
      </w:r>
      <w:r>
        <w:rPr>
          <w:rFonts w:cs="Arial"/>
        </w:rPr>
        <w:t>13</w:t>
      </w:r>
      <w:r w:rsidRPr="00F3522D">
        <w:rPr>
          <w:rFonts w:cs="Arial"/>
        </w:rPr>
        <w:t>.0</w:t>
      </w:r>
      <w:r>
        <w:rPr>
          <w:rFonts w:cs="Arial"/>
        </w:rPr>
        <w:t>7</w:t>
      </w:r>
      <w:r w:rsidRPr="00F3522D">
        <w:rPr>
          <w:rFonts w:cs="Arial"/>
        </w:rPr>
        <w:t xml:space="preserve">.2021) по адресу: п. Боровский, ул. Островского, д.33, 2 этаж, кабинет </w:t>
      </w:r>
      <w:r>
        <w:rPr>
          <w:rFonts w:cs="Arial"/>
        </w:rPr>
        <w:t>3 (приемная)</w:t>
      </w:r>
      <w:r w:rsidRPr="00F3522D">
        <w:rPr>
          <w:rFonts w:cs="Arial"/>
        </w:rPr>
        <w:t xml:space="preserve">  и по электронной почте: borovskiy-m.o@inbox.ru</w:t>
      </w:r>
    </w:p>
    <w:p w:rsidR="0041383C" w:rsidRDefault="0041383C" w:rsidP="007C6C67">
      <w:pPr>
        <w:tabs>
          <w:tab w:val="left" w:pos="5425"/>
        </w:tabs>
        <w:ind w:firstLine="0"/>
        <w:jc w:val="right"/>
        <w:rPr>
          <w:rFonts w:ascii="Times New Roman" w:eastAsia="Times New Roman" w:hAnsi="Times New Roman"/>
        </w:rPr>
      </w:pPr>
      <w:bookmarkStart w:id="0" w:name="_GoBack"/>
      <w:bookmarkEnd w:id="0"/>
    </w:p>
    <w:p w:rsidR="007C6C67" w:rsidRDefault="007C6C67" w:rsidP="007C6C67">
      <w:pPr>
        <w:tabs>
          <w:tab w:val="left" w:pos="5425"/>
        </w:tabs>
        <w:ind w:firstLine="0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ПРОЕКТ</w:t>
      </w:r>
    </w:p>
    <w:p w:rsidR="00767D42" w:rsidRPr="00AB3C72" w:rsidRDefault="00767D42" w:rsidP="00767D42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  <w:noProof/>
        </w:rPr>
        <w:drawing>
          <wp:inline distT="0" distB="0" distL="0" distR="0" wp14:anchorId="7DCC3EFD" wp14:editId="1F99669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D42" w:rsidRPr="00AB3C72" w:rsidRDefault="00767D42" w:rsidP="00767D4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AB3C72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</w:p>
    <w:p w:rsidR="00767D42" w:rsidRPr="00AB3C72" w:rsidRDefault="00767D42" w:rsidP="00767D42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 xml:space="preserve">Муниципального  образования </w:t>
      </w:r>
    </w:p>
    <w:p w:rsidR="00767D42" w:rsidRPr="00AB3C72" w:rsidRDefault="00767D42" w:rsidP="00767D42">
      <w:pPr>
        <w:tabs>
          <w:tab w:val="left" w:pos="5425"/>
        </w:tabs>
        <w:ind w:firstLine="0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AB3C72">
        <w:rPr>
          <w:rFonts w:ascii="Times New Roman" w:eastAsia="Times New Roman" w:hAnsi="Times New Roman"/>
          <w:b/>
          <w:caps/>
          <w:sz w:val="28"/>
          <w:szCs w:val="28"/>
        </w:rPr>
        <w:t>поселок  Боровский</w:t>
      </w:r>
    </w:p>
    <w:p w:rsidR="00767D42" w:rsidRPr="00AB3C72" w:rsidRDefault="00767D42" w:rsidP="00767D4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7D42" w:rsidRPr="00AB3C72" w:rsidRDefault="00767D42" w:rsidP="00767D42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3C72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767D42" w:rsidRPr="00AB3C72" w:rsidRDefault="00767D42" w:rsidP="00767D42">
      <w:pPr>
        <w:ind w:firstLine="0"/>
        <w:rPr>
          <w:rFonts w:ascii="Times New Roman" w:eastAsia="Times New Roman" w:hAnsi="Times New Roman"/>
          <w:sz w:val="28"/>
          <w:szCs w:val="28"/>
        </w:rPr>
      </w:pPr>
    </w:p>
    <w:p w:rsidR="00767D42" w:rsidRPr="00AB3C72" w:rsidRDefault="00767D42" w:rsidP="00767D42">
      <w:pPr>
        <w:ind w:firstLine="0"/>
        <w:rPr>
          <w:rFonts w:ascii="Times New Roman" w:eastAsia="Times New Roman" w:hAnsi="Times New Roman"/>
          <w:sz w:val="28"/>
          <w:szCs w:val="28"/>
        </w:rPr>
      </w:pPr>
      <w:r w:rsidRPr="000A7413">
        <w:rPr>
          <w:rFonts w:ascii="Times New Roman" w:eastAsia="Times New Roman" w:hAnsi="Times New Roman"/>
          <w:sz w:val="28"/>
          <w:szCs w:val="28"/>
        </w:rPr>
        <w:t>_____________</w:t>
      </w:r>
      <w:r>
        <w:rPr>
          <w:rFonts w:ascii="Times New Roman" w:eastAsia="Times New Roman" w:hAnsi="Times New Roman"/>
          <w:sz w:val="28"/>
          <w:szCs w:val="28"/>
          <w:u w:val="single"/>
        </w:rPr>
        <w:t>2021</w:t>
      </w:r>
      <w:r w:rsidRPr="00AB3C72">
        <w:rPr>
          <w:rFonts w:ascii="Times New Roman" w:eastAsia="Times New Roman" w:hAnsi="Times New Roman"/>
          <w:sz w:val="28"/>
          <w:szCs w:val="28"/>
        </w:rPr>
        <w:t xml:space="preserve"> г.</w:t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</w:r>
      <w:r w:rsidRPr="00AB3C72">
        <w:rPr>
          <w:rFonts w:ascii="Times New Roman" w:eastAsia="Times New Roman" w:hAnsi="Times New Roman"/>
          <w:sz w:val="28"/>
          <w:szCs w:val="28"/>
        </w:rPr>
        <w:tab/>
        <w:t xml:space="preserve">                 № </w:t>
      </w:r>
      <w:r>
        <w:rPr>
          <w:rFonts w:ascii="Times New Roman" w:eastAsia="Times New Roman" w:hAnsi="Times New Roman"/>
          <w:sz w:val="28"/>
          <w:szCs w:val="28"/>
        </w:rPr>
        <w:t>____</w:t>
      </w:r>
    </w:p>
    <w:p w:rsidR="00767D42" w:rsidRPr="00AB3C72" w:rsidRDefault="00767D42" w:rsidP="00767D42">
      <w:pPr>
        <w:ind w:firstLine="0"/>
        <w:jc w:val="center"/>
        <w:rPr>
          <w:rFonts w:ascii="Times New Roman" w:eastAsia="Times New Roman" w:hAnsi="Times New Roman"/>
        </w:rPr>
      </w:pPr>
      <w:proofErr w:type="spellStart"/>
      <w:r w:rsidRPr="00AB3C72">
        <w:rPr>
          <w:rFonts w:ascii="Times New Roman" w:eastAsia="Times New Roman" w:hAnsi="Times New Roman"/>
        </w:rPr>
        <w:t>рп</w:t>
      </w:r>
      <w:proofErr w:type="gramStart"/>
      <w:r w:rsidRPr="00AB3C72">
        <w:rPr>
          <w:rFonts w:ascii="Times New Roman" w:eastAsia="Times New Roman" w:hAnsi="Times New Roman"/>
        </w:rPr>
        <w:t>.Б</w:t>
      </w:r>
      <w:proofErr w:type="gramEnd"/>
      <w:r w:rsidRPr="00AB3C72">
        <w:rPr>
          <w:rFonts w:ascii="Times New Roman" w:eastAsia="Times New Roman" w:hAnsi="Times New Roman"/>
        </w:rPr>
        <w:t>оровский</w:t>
      </w:r>
      <w:proofErr w:type="spellEnd"/>
    </w:p>
    <w:p w:rsidR="00767D42" w:rsidRPr="00AB3C72" w:rsidRDefault="00767D42" w:rsidP="00767D42">
      <w:pPr>
        <w:ind w:firstLine="0"/>
        <w:jc w:val="center"/>
        <w:rPr>
          <w:rFonts w:ascii="Times New Roman" w:eastAsia="Times New Roman" w:hAnsi="Times New Roman"/>
        </w:rPr>
      </w:pPr>
      <w:r w:rsidRPr="00AB3C72">
        <w:rPr>
          <w:rFonts w:ascii="Times New Roman" w:eastAsia="Times New Roman" w:hAnsi="Times New Roman"/>
        </w:rPr>
        <w:t>Тюменского муниципального района</w:t>
      </w:r>
    </w:p>
    <w:p w:rsidR="00767D42" w:rsidRPr="00767D42" w:rsidRDefault="00767D42" w:rsidP="00FB2F02">
      <w:pPr>
        <w:jc w:val="center"/>
        <w:rPr>
          <w:rFonts w:cs="Arial"/>
          <w:b/>
          <w:bCs/>
          <w:kern w:val="28"/>
          <w:sz w:val="26"/>
          <w:szCs w:val="26"/>
        </w:rPr>
      </w:pPr>
    </w:p>
    <w:p w:rsidR="00226D33" w:rsidRPr="003024BC" w:rsidRDefault="002B6107" w:rsidP="00C849EB">
      <w:pPr>
        <w:ind w:right="3826"/>
        <w:rPr>
          <w:rFonts w:cs="Arial"/>
          <w:sz w:val="26"/>
          <w:szCs w:val="26"/>
        </w:rPr>
      </w:pPr>
      <w:r w:rsidRPr="00767D42">
        <w:rPr>
          <w:rFonts w:cs="Arial"/>
          <w:bCs/>
          <w:kern w:val="28"/>
          <w:sz w:val="26"/>
          <w:szCs w:val="26"/>
        </w:rPr>
        <w:t>О внесении изменений</w:t>
      </w:r>
      <w:r w:rsidR="005E1540" w:rsidRPr="00767D42">
        <w:rPr>
          <w:rFonts w:cs="Arial"/>
          <w:bCs/>
          <w:kern w:val="28"/>
          <w:sz w:val="26"/>
          <w:szCs w:val="26"/>
        </w:rPr>
        <w:t xml:space="preserve"> </w:t>
      </w:r>
      <w:r w:rsidRPr="00767D42">
        <w:rPr>
          <w:rFonts w:cs="Arial"/>
          <w:bCs/>
          <w:kern w:val="28"/>
          <w:sz w:val="26"/>
          <w:szCs w:val="26"/>
        </w:rPr>
        <w:t xml:space="preserve">в постановление </w:t>
      </w:r>
      <w:r w:rsidR="00C849EB" w:rsidRPr="00767D42">
        <w:rPr>
          <w:rFonts w:cs="Arial"/>
          <w:bCs/>
          <w:kern w:val="28"/>
          <w:sz w:val="26"/>
          <w:szCs w:val="26"/>
        </w:rPr>
        <w:t>администрации муниципального образования</w:t>
      </w:r>
      <w:r w:rsidR="003024BC">
        <w:rPr>
          <w:rFonts w:cs="Arial"/>
          <w:bCs/>
          <w:kern w:val="28"/>
          <w:sz w:val="26"/>
          <w:szCs w:val="26"/>
        </w:rPr>
        <w:t xml:space="preserve"> поселок </w:t>
      </w:r>
      <w:r w:rsidR="003024BC" w:rsidRPr="003024BC">
        <w:rPr>
          <w:rFonts w:cs="Arial"/>
          <w:bCs/>
          <w:kern w:val="28"/>
          <w:sz w:val="26"/>
          <w:szCs w:val="26"/>
        </w:rPr>
        <w:t>Боровский</w:t>
      </w:r>
      <w:r w:rsidR="00C849EB" w:rsidRPr="003024BC">
        <w:rPr>
          <w:rFonts w:cs="Arial"/>
          <w:bCs/>
          <w:kern w:val="28"/>
          <w:sz w:val="26"/>
          <w:szCs w:val="26"/>
        </w:rPr>
        <w:t xml:space="preserve"> </w:t>
      </w:r>
      <w:r w:rsidRPr="003024BC">
        <w:rPr>
          <w:rFonts w:cs="Arial"/>
          <w:bCs/>
          <w:kern w:val="28"/>
          <w:sz w:val="26"/>
          <w:szCs w:val="26"/>
        </w:rPr>
        <w:t xml:space="preserve">от </w:t>
      </w:r>
      <w:hyperlink r:id="rId10" w:tgtFrame="Logical" w:history="1">
        <w:r w:rsidR="003024BC" w:rsidRPr="003024BC">
          <w:rPr>
            <w:rFonts w:cs="Arial"/>
            <w:sz w:val="26"/>
            <w:szCs w:val="26"/>
          </w:rPr>
          <w:t>12.12.2018</w:t>
        </w:r>
        <w:r w:rsidRPr="003024BC">
          <w:rPr>
            <w:rStyle w:val="a9"/>
            <w:rFonts w:cs="Arial"/>
            <w:bCs/>
            <w:color w:val="auto"/>
            <w:kern w:val="28"/>
            <w:sz w:val="26"/>
            <w:szCs w:val="26"/>
          </w:rPr>
          <w:t xml:space="preserve"> №</w:t>
        </w:r>
      </w:hyperlink>
      <w:r w:rsidR="003024BC" w:rsidRPr="003024BC">
        <w:rPr>
          <w:rStyle w:val="a9"/>
          <w:rFonts w:cs="Arial"/>
          <w:bCs/>
          <w:color w:val="auto"/>
          <w:kern w:val="28"/>
          <w:sz w:val="26"/>
          <w:szCs w:val="26"/>
        </w:rPr>
        <w:t>143</w:t>
      </w:r>
      <w:r w:rsidRPr="003024BC">
        <w:rPr>
          <w:rFonts w:cs="Arial"/>
          <w:bCs/>
          <w:kern w:val="28"/>
          <w:sz w:val="26"/>
          <w:szCs w:val="26"/>
        </w:rPr>
        <w:t xml:space="preserve"> «</w:t>
      </w:r>
      <w:r w:rsidR="003024BC" w:rsidRPr="003024BC">
        <w:rPr>
          <w:rFonts w:eastAsia="Times New Roman" w:cs="Arial"/>
          <w:sz w:val="26"/>
          <w:szCs w:val="26"/>
        </w:rPr>
        <w:t>Об утверждении порядка предоставления субсидий некоммерческим организациям, осуществляющим деятельность по благоустройству территории муниципального образования поселок Боровский</w:t>
      </w:r>
      <w:r w:rsidRPr="003024BC">
        <w:rPr>
          <w:rFonts w:cs="Arial"/>
          <w:bCs/>
          <w:kern w:val="28"/>
          <w:sz w:val="26"/>
          <w:szCs w:val="26"/>
        </w:rPr>
        <w:t>»</w:t>
      </w:r>
    </w:p>
    <w:p w:rsidR="00226D33" w:rsidRPr="003024BC" w:rsidRDefault="00226D33" w:rsidP="00226D33">
      <w:pPr>
        <w:rPr>
          <w:rFonts w:cs="Arial"/>
          <w:sz w:val="26"/>
          <w:szCs w:val="26"/>
        </w:rPr>
      </w:pPr>
    </w:p>
    <w:p w:rsidR="00667882" w:rsidRPr="00767D42" w:rsidRDefault="005E1540" w:rsidP="00226D33">
      <w:pPr>
        <w:ind w:firstLine="708"/>
        <w:rPr>
          <w:rFonts w:cs="Arial"/>
          <w:sz w:val="26"/>
          <w:szCs w:val="26"/>
        </w:rPr>
      </w:pPr>
      <w:proofErr w:type="gramStart"/>
      <w:r w:rsidRPr="00767D42">
        <w:rPr>
          <w:rFonts w:cs="Arial"/>
          <w:sz w:val="26"/>
          <w:szCs w:val="26"/>
        </w:rPr>
        <w:t xml:space="preserve">В соответствии с </w:t>
      </w:r>
      <w:r w:rsidR="00C849EB" w:rsidRPr="00767D42">
        <w:rPr>
          <w:rFonts w:cs="Arial"/>
          <w:sz w:val="26"/>
          <w:szCs w:val="26"/>
        </w:rPr>
        <w:t xml:space="preserve">постановлением Правительства Российской Федерации от 18.09.2020 </w:t>
      </w:r>
      <w:r w:rsidR="00827116" w:rsidRPr="00767D42">
        <w:rPr>
          <w:rFonts w:cs="Arial"/>
          <w:sz w:val="26"/>
          <w:szCs w:val="26"/>
        </w:rPr>
        <w:t>№</w:t>
      </w:r>
      <w:r w:rsidR="00C849EB" w:rsidRPr="00767D42">
        <w:rPr>
          <w:rFonts w:cs="Arial"/>
          <w:sz w:val="26"/>
          <w:szCs w:val="26"/>
        </w:rPr>
        <w:t xml:space="preserve"> 1492 </w:t>
      </w:r>
      <w:r w:rsidR="00827116" w:rsidRPr="00767D42">
        <w:rPr>
          <w:rFonts w:cs="Arial"/>
          <w:sz w:val="26"/>
          <w:szCs w:val="26"/>
        </w:rPr>
        <w:t>«</w:t>
      </w:r>
      <w:r w:rsidR="00C849EB" w:rsidRPr="00767D42">
        <w:rPr>
          <w:rFonts w:cs="Arial"/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proofErr w:type="gramEnd"/>
      <w:r w:rsidR="00827116" w:rsidRPr="00767D42">
        <w:rPr>
          <w:rFonts w:cs="Arial"/>
          <w:sz w:val="26"/>
          <w:szCs w:val="26"/>
        </w:rPr>
        <w:t xml:space="preserve">», </w:t>
      </w:r>
      <w:r w:rsidRPr="00767D42">
        <w:rPr>
          <w:rFonts w:cs="Arial"/>
          <w:sz w:val="26"/>
          <w:szCs w:val="26"/>
        </w:rPr>
        <w:t xml:space="preserve">руководствуясь </w:t>
      </w:r>
      <w:hyperlink r:id="rId11" w:tgtFrame="Logical" w:history="1">
        <w:r w:rsidRPr="00767D42">
          <w:rPr>
            <w:rStyle w:val="a9"/>
            <w:rFonts w:cs="Arial"/>
            <w:color w:val="auto"/>
            <w:sz w:val="26"/>
            <w:szCs w:val="26"/>
          </w:rPr>
          <w:t>Уставом</w:t>
        </w:r>
      </w:hyperlink>
      <w:r w:rsidRPr="00767D42">
        <w:rPr>
          <w:rFonts w:cs="Arial"/>
          <w:sz w:val="26"/>
          <w:szCs w:val="26"/>
        </w:rPr>
        <w:t xml:space="preserve"> </w:t>
      </w:r>
      <w:r w:rsidR="00827116" w:rsidRPr="00767D42">
        <w:rPr>
          <w:rFonts w:cs="Arial"/>
          <w:sz w:val="26"/>
          <w:szCs w:val="26"/>
        </w:rPr>
        <w:t>___</w:t>
      </w:r>
      <w:r w:rsidR="006B2026" w:rsidRPr="00767D42">
        <w:rPr>
          <w:rFonts w:cs="Arial"/>
          <w:sz w:val="26"/>
          <w:szCs w:val="26"/>
        </w:rPr>
        <w:t>_</w:t>
      </w:r>
      <w:r w:rsidR="00827116" w:rsidRPr="00767D42">
        <w:rPr>
          <w:rFonts w:cs="Arial"/>
          <w:sz w:val="26"/>
          <w:szCs w:val="26"/>
        </w:rPr>
        <w:t xml:space="preserve"> муниципального образования</w:t>
      </w:r>
      <w:r w:rsidRPr="00767D42">
        <w:rPr>
          <w:rFonts w:cs="Arial"/>
          <w:sz w:val="26"/>
          <w:szCs w:val="26"/>
        </w:rPr>
        <w:t>:</w:t>
      </w:r>
    </w:p>
    <w:p w:rsidR="002B6107" w:rsidRPr="00767D42" w:rsidRDefault="002B6107" w:rsidP="00FE434B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1. Внести </w:t>
      </w:r>
      <w:r w:rsidR="00827116" w:rsidRPr="00767D42">
        <w:rPr>
          <w:rFonts w:cs="Arial"/>
          <w:sz w:val="26"/>
          <w:szCs w:val="26"/>
        </w:rPr>
        <w:t>в постановление администрации муниципального образования</w:t>
      </w:r>
      <w:r w:rsidR="003024BC">
        <w:rPr>
          <w:rFonts w:cs="Arial"/>
          <w:sz w:val="26"/>
          <w:szCs w:val="26"/>
        </w:rPr>
        <w:t xml:space="preserve"> поселок Боровский</w:t>
      </w:r>
      <w:r w:rsidR="00827116" w:rsidRPr="00767D42">
        <w:rPr>
          <w:rFonts w:cs="Arial"/>
          <w:sz w:val="26"/>
          <w:szCs w:val="26"/>
        </w:rPr>
        <w:t xml:space="preserve"> от </w:t>
      </w:r>
      <w:r w:rsidR="003024BC">
        <w:rPr>
          <w:rFonts w:cs="Arial"/>
          <w:sz w:val="26"/>
          <w:szCs w:val="26"/>
        </w:rPr>
        <w:t>13.12.2018</w:t>
      </w:r>
      <w:r w:rsidR="00827116" w:rsidRPr="00767D42">
        <w:rPr>
          <w:rFonts w:cs="Arial"/>
          <w:sz w:val="26"/>
          <w:szCs w:val="26"/>
        </w:rPr>
        <w:t xml:space="preserve"> №</w:t>
      </w:r>
      <w:r w:rsidR="003024BC">
        <w:rPr>
          <w:rFonts w:cs="Arial"/>
          <w:sz w:val="26"/>
          <w:szCs w:val="26"/>
        </w:rPr>
        <w:t>143</w:t>
      </w:r>
      <w:r w:rsidR="00827116" w:rsidRPr="00767D42">
        <w:rPr>
          <w:rFonts w:cs="Arial"/>
          <w:sz w:val="26"/>
          <w:szCs w:val="26"/>
        </w:rPr>
        <w:t xml:space="preserve"> «Об утверждении Порядка предоставления субсидий некоммерческим организациям, осуществляющим деятельность по благоустройству территории муниципального образования</w:t>
      </w:r>
      <w:r w:rsidR="003024BC">
        <w:rPr>
          <w:rFonts w:cs="Arial"/>
          <w:sz w:val="26"/>
          <w:szCs w:val="26"/>
        </w:rPr>
        <w:t xml:space="preserve"> поселок Боровский</w:t>
      </w:r>
      <w:r w:rsidR="00827116" w:rsidRPr="00767D42">
        <w:rPr>
          <w:rFonts w:cs="Arial"/>
          <w:sz w:val="26"/>
          <w:szCs w:val="26"/>
        </w:rPr>
        <w:t xml:space="preserve">» </w:t>
      </w:r>
      <w:r w:rsidRPr="00767D42">
        <w:rPr>
          <w:rFonts w:cs="Arial"/>
          <w:sz w:val="26"/>
          <w:szCs w:val="26"/>
        </w:rPr>
        <w:t xml:space="preserve">(далее – </w:t>
      </w:r>
      <w:r w:rsidR="004D0283" w:rsidRPr="00767D42">
        <w:rPr>
          <w:rFonts w:cs="Arial"/>
          <w:sz w:val="26"/>
          <w:szCs w:val="26"/>
        </w:rPr>
        <w:t>постановление</w:t>
      </w:r>
      <w:r w:rsidRPr="00767D42">
        <w:rPr>
          <w:rFonts w:cs="Arial"/>
          <w:sz w:val="26"/>
          <w:szCs w:val="26"/>
        </w:rPr>
        <w:t>) следующие изменения:</w:t>
      </w:r>
    </w:p>
    <w:p w:rsidR="00A81013" w:rsidRPr="00767D42" w:rsidRDefault="00A81013" w:rsidP="00433FC7">
      <w:pPr>
        <w:pStyle w:val="ac"/>
        <w:numPr>
          <w:ilvl w:val="0"/>
          <w:numId w:val="4"/>
        </w:numPr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разделе 1 приложения к постановлению:</w:t>
      </w:r>
    </w:p>
    <w:p w:rsidR="00A81013" w:rsidRPr="00767D42" w:rsidRDefault="00A81013" w:rsidP="00FE434B">
      <w:pPr>
        <w:pStyle w:val="ac"/>
        <w:ind w:left="0" w:firstLine="708"/>
        <w:rPr>
          <w:rFonts w:cs="Arial"/>
          <w:sz w:val="26"/>
          <w:szCs w:val="26"/>
        </w:rPr>
      </w:pPr>
      <w:proofErr w:type="gramStart"/>
      <w:r w:rsidRPr="00767D42">
        <w:rPr>
          <w:rFonts w:cs="Arial"/>
          <w:sz w:val="26"/>
          <w:szCs w:val="26"/>
        </w:rPr>
        <w:t>пункт 1.1 после слов</w:t>
      </w:r>
      <w:r w:rsidR="001D54CA" w:rsidRPr="00767D42">
        <w:rPr>
          <w:rFonts w:cs="Arial"/>
          <w:sz w:val="26"/>
          <w:szCs w:val="26"/>
        </w:rPr>
        <w:t xml:space="preserve"> «в  муниципальном образовании</w:t>
      </w:r>
      <w:r w:rsidR="00CD05F8">
        <w:rPr>
          <w:rFonts w:cs="Arial"/>
          <w:sz w:val="26"/>
          <w:szCs w:val="26"/>
        </w:rPr>
        <w:t xml:space="preserve"> поселок Боровский</w:t>
      </w:r>
      <w:r w:rsidR="001D54CA" w:rsidRPr="00767D42">
        <w:rPr>
          <w:rFonts w:cs="Arial"/>
          <w:sz w:val="26"/>
          <w:szCs w:val="26"/>
        </w:rPr>
        <w:t xml:space="preserve">» дополнить словами «,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</w:t>
      </w:r>
      <w:r w:rsidR="001D54CA" w:rsidRPr="00767D42">
        <w:rPr>
          <w:rFonts w:cs="Arial"/>
          <w:sz w:val="26"/>
          <w:szCs w:val="26"/>
        </w:rPr>
        <w:lastRenderedPageBreak/>
        <w:t>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</w:t>
      </w:r>
      <w:proofErr w:type="gramEnd"/>
      <w:r w:rsidR="001D54CA" w:rsidRPr="00767D42">
        <w:rPr>
          <w:rFonts w:cs="Arial"/>
          <w:sz w:val="26"/>
          <w:szCs w:val="26"/>
        </w:rPr>
        <w:t xml:space="preserve"> и отдельных положений некоторых актов Правительства Российской Федерации» (далее - Общие требования)»;</w:t>
      </w:r>
    </w:p>
    <w:p w:rsidR="001D54CA" w:rsidRPr="00767D42" w:rsidRDefault="00D609FE" w:rsidP="00FE434B">
      <w:pPr>
        <w:pStyle w:val="ac"/>
        <w:ind w:left="0"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дополнить пунктами 1.5, 1.6 следующего содержания:</w:t>
      </w:r>
    </w:p>
    <w:p w:rsidR="00D609FE" w:rsidRPr="00767D42" w:rsidRDefault="00D609FE" w:rsidP="00D609FE">
      <w:pPr>
        <w:pStyle w:val="ac"/>
        <w:ind w:left="0" w:firstLine="709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«1.5. Получатели субсидии определяются по результатам запроса предложений на основании заявок, направленных получателями субсидии, исходя из их соответствия критериям к получателям субсидии и очередности поступления заявок на получение субсидии.</w:t>
      </w:r>
    </w:p>
    <w:p w:rsidR="00D609FE" w:rsidRPr="00767D42" w:rsidRDefault="00D609FE" w:rsidP="00D609FE">
      <w:pPr>
        <w:pStyle w:val="ac"/>
        <w:ind w:left="0" w:firstLine="709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1.6. Сведения о субсидии размещаются на едином портале бюджетной системы Российской Федерации в информационно-телекоммуникационной сети «Интернет» при формировании проекта решения о бюджете муниципального образования</w:t>
      </w:r>
      <w:r w:rsidR="00CD05F8">
        <w:rPr>
          <w:rFonts w:cs="Arial"/>
          <w:sz w:val="26"/>
          <w:szCs w:val="26"/>
        </w:rPr>
        <w:t xml:space="preserve"> поселок Боровский</w:t>
      </w:r>
      <w:r w:rsidRPr="00767D42">
        <w:rPr>
          <w:rFonts w:cs="Arial"/>
          <w:sz w:val="26"/>
          <w:szCs w:val="26"/>
        </w:rPr>
        <w:t xml:space="preserve"> и проекта решения о внесении изменений в решение о бюджете  муниципального образования</w:t>
      </w:r>
      <w:r w:rsidR="00CD05F8">
        <w:rPr>
          <w:rFonts w:cs="Arial"/>
          <w:sz w:val="26"/>
          <w:szCs w:val="26"/>
        </w:rPr>
        <w:t xml:space="preserve"> поселок Боровский</w:t>
      </w:r>
      <w:proofErr w:type="gramStart"/>
      <w:r w:rsidRPr="00767D42">
        <w:rPr>
          <w:rFonts w:cs="Arial"/>
          <w:sz w:val="26"/>
          <w:szCs w:val="26"/>
        </w:rPr>
        <w:t>.»;</w:t>
      </w:r>
      <w:proofErr w:type="gramEnd"/>
    </w:p>
    <w:p w:rsidR="00A81013" w:rsidRPr="00767D42" w:rsidRDefault="0060252D" w:rsidP="00FE434B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2) в разделе 2</w:t>
      </w:r>
      <w:r w:rsidR="003D444A" w:rsidRPr="00767D42">
        <w:rPr>
          <w:rFonts w:cs="Arial"/>
          <w:sz w:val="26"/>
          <w:szCs w:val="26"/>
        </w:rPr>
        <w:t xml:space="preserve"> приложения к постановлению</w:t>
      </w:r>
      <w:r w:rsidRPr="00767D42">
        <w:rPr>
          <w:rFonts w:cs="Arial"/>
          <w:sz w:val="26"/>
          <w:szCs w:val="26"/>
        </w:rPr>
        <w:t>:</w:t>
      </w:r>
    </w:p>
    <w:p w:rsidR="0060252D" w:rsidRPr="00767D42" w:rsidRDefault="0060252D" w:rsidP="00FE434B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пункте 2.2:</w:t>
      </w:r>
    </w:p>
    <w:p w:rsidR="0060252D" w:rsidRPr="00767D42" w:rsidRDefault="0060252D" w:rsidP="00FE434B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абзац первый изложить в следующей редакции:</w:t>
      </w:r>
    </w:p>
    <w:p w:rsidR="001506BA" w:rsidRPr="00767D42" w:rsidRDefault="0060252D" w:rsidP="00FE434B">
      <w:pPr>
        <w:ind w:firstLine="708"/>
        <w:rPr>
          <w:rFonts w:cs="Arial"/>
          <w:sz w:val="26"/>
          <w:szCs w:val="26"/>
        </w:rPr>
      </w:pPr>
      <w:r w:rsidRPr="00CD05F8">
        <w:rPr>
          <w:rFonts w:cs="Arial"/>
          <w:sz w:val="26"/>
          <w:szCs w:val="26"/>
        </w:rPr>
        <w:t>«</w:t>
      </w:r>
      <w:r w:rsidR="00CD05F8" w:rsidRPr="00CD05F8">
        <w:rPr>
          <w:rFonts w:cs="Arial"/>
          <w:sz w:val="26"/>
          <w:szCs w:val="26"/>
        </w:rPr>
        <w:t xml:space="preserve">В течение 10 рабочих дней со дня доведения до уполномоченного органа лимитов бюджетных обязательств в целях предоставления субсидии уполномоченный орган размещает </w:t>
      </w:r>
      <w:r w:rsidR="00CD05F8" w:rsidRPr="00CD05F8">
        <w:rPr>
          <w:sz w:val="26"/>
          <w:szCs w:val="26"/>
        </w:rPr>
        <w:t xml:space="preserve">на странице </w:t>
      </w:r>
      <w:r w:rsidR="00CD05F8" w:rsidRPr="00CD05F8">
        <w:rPr>
          <w:rFonts w:cs="Arial"/>
          <w:sz w:val="26"/>
          <w:szCs w:val="26"/>
        </w:rPr>
        <w:t>муниципального образования поселок Боровский в информационно-коммуникационной сети «интернет» предложение о предоставлении субсидии, соответствующее требованиям, содержащимся в подпункте «б» пункта 4 Общих требований</w:t>
      </w:r>
      <w:proofErr w:type="gramStart"/>
      <w:r w:rsidR="00CD05F8" w:rsidRPr="00CD05F8">
        <w:rPr>
          <w:rFonts w:cs="Arial"/>
          <w:sz w:val="26"/>
          <w:szCs w:val="26"/>
        </w:rPr>
        <w:t>.</w:t>
      </w:r>
      <w:r w:rsidR="00CD05F8">
        <w:rPr>
          <w:rFonts w:cs="Arial"/>
          <w:sz w:val="26"/>
          <w:szCs w:val="26"/>
        </w:rPr>
        <w:t>»;</w:t>
      </w:r>
      <w:proofErr w:type="gramEnd"/>
    </w:p>
    <w:p w:rsidR="001506BA" w:rsidRPr="00767D42" w:rsidRDefault="001506BA" w:rsidP="00FE434B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в абзаце третьем </w:t>
      </w:r>
      <w:r w:rsidR="00FF75C2" w:rsidRPr="00767D42">
        <w:rPr>
          <w:rFonts w:cs="Arial"/>
          <w:sz w:val="26"/>
          <w:szCs w:val="26"/>
        </w:rPr>
        <w:t>слова «Администрации муниципального образования</w:t>
      </w:r>
      <w:r w:rsidR="00CD05F8">
        <w:rPr>
          <w:rFonts w:cs="Arial"/>
          <w:sz w:val="26"/>
          <w:szCs w:val="26"/>
        </w:rPr>
        <w:t xml:space="preserve"> поселок Боровский</w:t>
      </w:r>
      <w:r w:rsidR="00FF75C2" w:rsidRPr="00767D42">
        <w:rPr>
          <w:rFonts w:cs="Arial"/>
          <w:sz w:val="26"/>
          <w:szCs w:val="26"/>
        </w:rPr>
        <w:t>» заменить словами «уполномоченного органа»;</w:t>
      </w:r>
    </w:p>
    <w:p w:rsidR="00FF75C2" w:rsidRPr="00767D42" w:rsidRDefault="00FF2036" w:rsidP="00FE434B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абзац шестой считать пунктом 2.2.1</w:t>
      </w:r>
      <w:r w:rsidR="00063C3C" w:rsidRPr="00767D42">
        <w:rPr>
          <w:rFonts w:cs="Arial"/>
          <w:sz w:val="26"/>
          <w:szCs w:val="26"/>
        </w:rPr>
        <w:t>;</w:t>
      </w:r>
    </w:p>
    <w:p w:rsidR="005E3BD4" w:rsidRPr="00767D42" w:rsidRDefault="005E3BD4" w:rsidP="00FE434B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пункте 2.2.1:</w:t>
      </w:r>
    </w:p>
    <w:p w:rsidR="00063C3C" w:rsidRPr="00767D42" w:rsidRDefault="005E3BD4" w:rsidP="00FE434B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 </w:t>
      </w:r>
      <w:r w:rsidR="00063C3C" w:rsidRPr="00767D42">
        <w:rPr>
          <w:rFonts w:cs="Arial"/>
          <w:sz w:val="26"/>
          <w:szCs w:val="26"/>
        </w:rPr>
        <w:t>подпункт «а» изложить в следующей редакции:</w:t>
      </w:r>
    </w:p>
    <w:p w:rsidR="00063C3C" w:rsidRPr="00767D42" w:rsidRDefault="00BA18DC" w:rsidP="00BA18DC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«а)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ликвидации, в отношении них не введена процедура банкротства, деятельность не приостановлена в порядке, предусмотренном законодательством Российской Федерации</w:t>
      </w:r>
      <w:proofErr w:type="gramStart"/>
      <w:r w:rsidRPr="00767D42">
        <w:rPr>
          <w:rFonts w:cs="Arial"/>
          <w:sz w:val="26"/>
          <w:szCs w:val="26"/>
        </w:rPr>
        <w:t>;»</w:t>
      </w:r>
      <w:proofErr w:type="gramEnd"/>
      <w:r w:rsidRPr="00767D42">
        <w:rPr>
          <w:rFonts w:cs="Arial"/>
          <w:sz w:val="26"/>
          <w:szCs w:val="26"/>
        </w:rPr>
        <w:t>;</w:t>
      </w:r>
    </w:p>
    <w:p w:rsidR="005E3BD4" w:rsidRPr="00767D42" w:rsidRDefault="005E3BD4" w:rsidP="00BA18DC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дополнить подпунктами «г», «д», «е» следующего содержания:</w:t>
      </w:r>
    </w:p>
    <w:p w:rsidR="005E3BD4" w:rsidRPr="00767D42" w:rsidRDefault="005E3BD4" w:rsidP="005E3BD4">
      <w:pPr>
        <w:ind w:firstLine="708"/>
        <w:rPr>
          <w:rFonts w:cs="Arial"/>
          <w:sz w:val="26"/>
          <w:szCs w:val="26"/>
        </w:rPr>
      </w:pPr>
      <w:proofErr w:type="gramStart"/>
      <w:r w:rsidRPr="00767D42">
        <w:rPr>
          <w:rFonts w:cs="Arial"/>
          <w:sz w:val="26"/>
          <w:szCs w:val="26"/>
        </w:rPr>
        <w:t>«г)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5E3BD4" w:rsidRPr="00767D42" w:rsidRDefault="005E3BD4" w:rsidP="005E3BD4">
      <w:pPr>
        <w:ind w:firstLine="708"/>
        <w:rPr>
          <w:rFonts w:cs="Arial"/>
          <w:sz w:val="26"/>
          <w:szCs w:val="26"/>
        </w:rPr>
      </w:pPr>
      <w:proofErr w:type="gramStart"/>
      <w:r w:rsidRPr="00767D42">
        <w:rPr>
          <w:rFonts w:cs="Arial"/>
          <w:sz w:val="26"/>
          <w:szCs w:val="26"/>
        </w:rPr>
        <w:t>д)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</w:t>
      </w:r>
      <w:proofErr w:type="gramEnd"/>
      <w:r w:rsidRPr="00767D42">
        <w:rPr>
          <w:rFonts w:cs="Arial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E3BD4" w:rsidRPr="00767D42" w:rsidRDefault="005E3BD4" w:rsidP="005E3BD4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lastRenderedPageBreak/>
        <w:t>е) получатель субсидии не должен получать средства из бюджета  муниципального образования</w:t>
      </w:r>
      <w:r w:rsidR="00CD05F8">
        <w:rPr>
          <w:rFonts w:cs="Arial"/>
          <w:sz w:val="26"/>
          <w:szCs w:val="26"/>
        </w:rPr>
        <w:t xml:space="preserve"> поселок Боровский</w:t>
      </w:r>
      <w:r w:rsidRPr="00767D42">
        <w:rPr>
          <w:rFonts w:cs="Arial"/>
          <w:sz w:val="26"/>
          <w:szCs w:val="26"/>
        </w:rPr>
        <w:t xml:space="preserve"> на основании иных муниципальных правовых актов на цели, установленные настоящим Порядком</w:t>
      </w:r>
      <w:proofErr w:type="gramStart"/>
      <w:r w:rsidRPr="00767D42">
        <w:rPr>
          <w:rFonts w:cs="Arial"/>
          <w:sz w:val="26"/>
          <w:szCs w:val="26"/>
        </w:rPr>
        <w:t>.»;</w:t>
      </w:r>
      <w:proofErr w:type="gramEnd"/>
    </w:p>
    <w:p w:rsidR="008549BD" w:rsidRPr="00767D42" w:rsidRDefault="008549BD" w:rsidP="00BA18DC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пункте 2.3:</w:t>
      </w:r>
    </w:p>
    <w:p w:rsidR="008549BD" w:rsidRPr="00767D42" w:rsidRDefault="008549BD" w:rsidP="00BA18DC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подпункт «а» изложить в следующей редакции:</w:t>
      </w:r>
    </w:p>
    <w:p w:rsidR="007439C1" w:rsidRPr="00767D42" w:rsidRDefault="007439C1" w:rsidP="007439C1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«а) заявку на предоставление субсидии по форме, установленной приложением 1 к настоящему Порядку, содержащую:</w:t>
      </w:r>
    </w:p>
    <w:p w:rsidR="007439C1" w:rsidRPr="00767D42" w:rsidRDefault="007439C1" w:rsidP="007439C1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согласие на публикацию (размещение) в информационно-телекоммуникационной сети «Интернет» информации о получателе субсидии, о подаваемой заявке, иной информации о получателе субсидии, связанной с предоставлением субсидии,</w:t>
      </w:r>
    </w:p>
    <w:p w:rsidR="008549BD" w:rsidRPr="00767D42" w:rsidRDefault="007439C1" w:rsidP="007439C1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информацию о способе направления уполномоченным органом уведомлений, связанных с предоставлением субсидии, подписанием договора о предоставлении субсидии</w:t>
      </w:r>
      <w:proofErr w:type="gramStart"/>
      <w:r w:rsidRPr="00767D42">
        <w:rPr>
          <w:rFonts w:cs="Arial"/>
          <w:sz w:val="26"/>
          <w:szCs w:val="26"/>
        </w:rPr>
        <w:t>;»</w:t>
      </w:r>
      <w:proofErr w:type="gramEnd"/>
      <w:r w:rsidRPr="00767D42">
        <w:rPr>
          <w:rFonts w:cs="Arial"/>
          <w:sz w:val="26"/>
          <w:szCs w:val="26"/>
        </w:rPr>
        <w:t>;</w:t>
      </w:r>
    </w:p>
    <w:p w:rsidR="00885656" w:rsidRPr="00767D42" w:rsidRDefault="00885656" w:rsidP="007439C1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подпункт «б» после цифры «30» дополнить слов</w:t>
      </w:r>
      <w:r w:rsidR="003D444A" w:rsidRPr="00767D42">
        <w:rPr>
          <w:rFonts w:cs="Arial"/>
          <w:sz w:val="26"/>
          <w:szCs w:val="26"/>
        </w:rPr>
        <w:t xml:space="preserve">ом </w:t>
      </w:r>
      <w:r w:rsidRPr="00767D42">
        <w:rPr>
          <w:rFonts w:cs="Arial"/>
          <w:sz w:val="26"/>
          <w:szCs w:val="26"/>
        </w:rPr>
        <w:t>«календарных»;</w:t>
      </w:r>
    </w:p>
    <w:p w:rsidR="00885656" w:rsidRPr="00767D42" w:rsidRDefault="00885656" w:rsidP="007439C1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пункте 2.4:</w:t>
      </w:r>
    </w:p>
    <w:p w:rsidR="00885656" w:rsidRPr="00767D42" w:rsidRDefault="00885656" w:rsidP="007439C1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подпункте «а» слова «абзацами 5-8 пункта 2.3» заменить цифрами «2.2.1»;</w:t>
      </w:r>
    </w:p>
    <w:p w:rsidR="00BA18DC" w:rsidRDefault="005E3BD4" w:rsidP="00BA18DC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подпункт «г» после </w:t>
      </w:r>
      <w:r w:rsidR="007439C1" w:rsidRPr="00767D42">
        <w:rPr>
          <w:rFonts w:cs="Arial"/>
          <w:sz w:val="26"/>
          <w:szCs w:val="26"/>
        </w:rPr>
        <w:t>слова «реорганизации» дополнить словами «</w:t>
      </w:r>
      <w:r w:rsidR="00885656" w:rsidRPr="00767D42">
        <w:rPr>
          <w:rFonts w:cs="Arial"/>
          <w:sz w:val="26"/>
          <w:szCs w:val="26"/>
        </w:rPr>
        <w:t>(за исключением реорганизации в форме присоединения к юридическому лицу, являющемуся получателем субсидии, другого юридического лица);</w:t>
      </w:r>
    </w:p>
    <w:p w:rsidR="00DB438B" w:rsidRPr="00767D42" w:rsidRDefault="00DB438B" w:rsidP="00BA18DC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подпункт «е» изложит в новой редакции:</w:t>
      </w:r>
    </w:p>
    <w:p w:rsidR="00885656" w:rsidRPr="00767D42" w:rsidRDefault="00AE40CD" w:rsidP="00BA18DC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дополнить подпунктами «е», «д» следующего содержания:</w:t>
      </w:r>
    </w:p>
    <w:p w:rsidR="00AE40CD" w:rsidRDefault="00AE40CD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«е)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B438B" w:rsidRPr="00767D42" w:rsidRDefault="00DB438B" w:rsidP="00AE40CD">
      <w:pPr>
        <w:ind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дополнить подпунктом </w:t>
      </w:r>
      <w:r w:rsidRPr="00767D42">
        <w:rPr>
          <w:rFonts w:cs="Arial"/>
          <w:sz w:val="26"/>
          <w:szCs w:val="26"/>
        </w:rPr>
        <w:t xml:space="preserve"> «д» следующего содержания:</w:t>
      </w:r>
    </w:p>
    <w:p w:rsidR="00AE40CD" w:rsidRPr="00767D42" w:rsidRDefault="00AE40CD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д) подача получателем субсидии заявки после даты, определенной для подачи заявок</w:t>
      </w:r>
      <w:proofErr w:type="gramStart"/>
      <w:r w:rsidRPr="00767D42">
        <w:rPr>
          <w:rFonts w:cs="Arial"/>
          <w:sz w:val="26"/>
          <w:szCs w:val="26"/>
        </w:rPr>
        <w:t>.»;</w:t>
      </w:r>
      <w:proofErr w:type="gramEnd"/>
    </w:p>
    <w:p w:rsidR="00AE40CD" w:rsidRPr="00767D42" w:rsidRDefault="00EF7445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пункт 2.5 после слова «Порядка» дополнить словами «в рабочие дни в пределах графика работы уполномоченного органа – в день их поступления, в выходные или праздничные дни, а также вне графика работы – в первый рабочий день, следующий за днем их поступления</w:t>
      </w:r>
      <w:proofErr w:type="gramStart"/>
      <w:r w:rsidRPr="00767D42">
        <w:rPr>
          <w:rFonts w:cs="Arial"/>
          <w:sz w:val="26"/>
          <w:szCs w:val="26"/>
        </w:rPr>
        <w:t>.»;</w:t>
      </w:r>
      <w:proofErr w:type="gramEnd"/>
    </w:p>
    <w:p w:rsidR="00AE40CD" w:rsidRPr="00767D42" w:rsidRDefault="00EF7445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после пункта 2.8 дополнить пунктом 2.8.1 следующего содержания:</w:t>
      </w:r>
    </w:p>
    <w:p w:rsidR="00EF7445" w:rsidRPr="00767D42" w:rsidRDefault="00932A33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«2.8.1</w:t>
      </w:r>
      <w:r w:rsidRPr="00196A82">
        <w:rPr>
          <w:rFonts w:cs="Arial"/>
          <w:sz w:val="26"/>
          <w:szCs w:val="26"/>
        </w:rPr>
        <w:t xml:space="preserve">. </w:t>
      </w:r>
      <w:r w:rsidR="003B5112" w:rsidRPr="00183B11">
        <w:rPr>
          <w:rFonts w:eastAsia="Times New Roman" w:cs="Arial"/>
          <w:sz w:val="26"/>
          <w:szCs w:val="26"/>
        </w:rPr>
        <w:t xml:space="preserve">Уполномоченный орган в течение 14 календарных дней со дня окончания срока размещения предложения о предоставлении субсидии размещает на странице муниципального образования </w:t>
      </w:r>
      <w:r w:rsidR="003B5112" w:rsidRPr="00196A82">
        <w:rPr>
          <w:rFonts w:eastAsia="Times New Roman" w:cs="Arial"/>
          <w:sz w:val="26"/>
          <w:szCs w:val="26"/>
        </w:rPr>
        <w:t>поселок Боровский</w:t>
      </w:r>
      <w:r w:rsidR="003B5112" w:rsidRPr="00183B11">
        <w:rPr>
          <w:rFonts w:eastAsia="Times New Roman" w:cs="Arial"/>
          <w:sz w:val="26"/>
          <w:szCs w:val="26"/>
        </w:rPr>
        <w:t xml:space="preserve"> в информационно-телекоммуникационной сети «Интернет» информацию о результатах рассмотрения заявок</w:t>
      </w:r>
      <w:proofErr w:type="gramStart"/>
      <w:r w:rsidRPr="00196A82">
        <w:rPr>
          <w:rFonts w:cs="Arial"/>
          <w:sz w:val="26"/>
          <w:szCs w:val="26"/>
        </w:rPr>
        <w:t>.»;</w:t>
      </w:r>
      <w:proofErr w:type="gramEnd"/>
    </w:p>
    <w:p w:rsidR="00932A33" w:rsidRPr="00767D42" w:rsidRDefault="005866BB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пункт 2.9 после слов «получателя субсидии» дополнить словами «открытый в учреждениях Центрального банка Российской Федерации или кредитных организациях»;</w:t>
      </w:r>
    </w:p>
    <w:p w:rsidR="005866BB" w:rsidRPr="00767D42" w:rsidRDefault="005866BB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дополнить пунктом 2.10, изменив нумерацию пункт</w:t>
      </w:r>
      <w:r w:rsidR="00693DC4" w:rsidRPr="00767D42">
        <w:rPr>
          <w:rFonts w:cs="Arial"/>
          <w:sz w:val="26"/>
          <w:szCs w:val="26"/>
        </w:rPr>
        <w:t>ов</w:t>
      </w:r>
      <w:r w:rsidR="00DE09FA" w:rsidRPr="00767D42">
        <w:rPr>
          <w:rFonts w:cs="Arial"/>
          <w:sz w:val="26"/>
          <w:szCs w:val="26"/>
        </w:rPr>
        <w:t xml:space="preserve"> 2.10 и 2.11 на 2.11 и</w:t>
      </w:r>
      <w:r w:rsidRPr="00767D42">
        <w:rPr>
          <w:rFonts w:cs="Arial"/>
          <w:sz w:val="26"/>
          <w:szCs w:val="26"/>
        </w:rPr>
        <w:t xml:space="preserve"> 2.12</w:t>
      </w:r>
      <w:r w:rsidR="00693DC4" w:rsidRPr="00767D42">
        <w:rPr>
          <w:rFonts w:cs="Arial"/>
          <w:sz w:val="26"/>
          <w:szCs w:val="26"/>
        </w:rPr>
        <w:t xml:space="preserve"> соответственно, следующего содержания:</w:t>
      </w:r>
    </w:p>
    <w:p w:rsidR="00693DC4" w:rsidRPr="00767D42" w:rsidRDefault="00693DC4" w:rsidP="00693DC4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«2.10. Получатель субсидии обязан соблюдать обязательные условия предоставления субсидии, предусмотренные Бюджетным кодексом Российской Федерации. </w:t>
      </w:r>
    </w:p>
    <w:p w:rsidR="000E72B8" w:rsidRPr="00767D42" w:rsidRDefault="00693DC4" w:rsidP="00693DC4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В случае уменьшения уполномоченному органу ранее доведенных лимитов бюджетных обязательств, приводящих к невозможности </w:t>
      </w:r>
      <w:r w:rsidRPr="00767D42">
        <w:rPr>
          <w:rFonts w:cs="Arial"/>
          <w:sz w:val="26"/>
          <w:szCs w:val="26"/>
        </w:rPr>
        <w:lastRenderedPageBreak/>
        <w:t xml:space="preserve">предоставления субсидии в размере, определенном в договоре, уполномоченный орган согласовывает с получателем субсидии новые условия договора или расторгает договор при </w:t>
      </w:r>
      <w:proofErr w:type="spellStart"/>
      <w:r w:rsidRPr="00767D42">
        <w:rPr>
          <w:rFonts w:cs="Arial"/>
          <w:sz w:val="26"/>
          <w:szCs w:val="26"/>
        </w:rPr>
        <w:t>недостижении</w:t>
      </w:r>
      <w:proofErr w:type="spellEnd"/>
      <w:r w:rsidRPr="00767D42">
        <w:rPr>
          <w:rFonts w:cs="Arial"/>
          <w:sz w:val="26"/>
          <w:szCs w:val="26"/>
        </w:rPr>
        <w:t xml:space="preserve"> согласия по новым условиям</w:t>
      </w:r>
      <w:proofErr w:type="gramStart"/>
      <w:r w:rsidRPr="00767D42">
        <w:rPr>
          <w:rFonts w:cs="Arial"/>
          <w:sz w:val="26"/>
          <w:szCs w:val="26"/>
        </w:rPr>
        <w:t>.»;</w:t>
      </w:r>
      <w:proofErr w:type="gramEnd"/>
    </w:p>
    <w:p w:rsidR="003D444A" w:rsidRPr="00767D42" w:rsidRDefault="003D444A" w:rsidP="00693DC4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пункте 2.12 после цифры «10» дополнить словом «рабочих»</w:t>
      </w:r>
    </w:p>
    <w:p w:rsidR="000E72B8" w:rsidRPr="00767D42" w:rsidRDefault="000E72B8" w:rsidP="00A544FC">
      <w:pPr>
        <w:pStyle w:val="ac"/>
        <w:numPr>
          <w:ilvl w:val="0"/>
          <w:numId w:val="3"/>
        </w:numPr>
        <w:ind w:left="0" w:firstLine="851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разделе 3</w:t>
      </w:r>
      <w:r w:rsidR="007720DA" w:rsidRPr="00767D42">
        <w:rPr>
          <w:rFonts w:cs="Arial"/>
          <w:sz w:val="26"/>
          <w:szCs w:val="26"/>
        </w:rPr>
        <w:t xml:space="preserve"> приложения к постановлению</w:t>
      </w:r>
      <w:r w:rsidRPr="00767D42">
        <w:rPr>
          <w:rFonts w:cs="Arial"/>
          <w:sz w:val="26"/>
          <w:szCs w:val="26"/>
        </w:rPr>
        <w:t>:</w:t>
      </w:r>
    </w:p>
    <w:p w:rsidR="00881C51" w:rsidRPr="00767D42" w:rsidRDefault="00881C51" w:rsidP="00881C51">
      <w:pPr>
        <w:ind w:firstLine="709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пункте 3.1 слова «в части установленных нарушений», «выездных» исключить;</w:t>
      </w:r>
    </w:p>
    <w:p w:rsidR="00693DC4" w:rsidRPr="00767D42" w:rsidRDefault="000E72B8" w:rsidP="00693DC4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пункт 3.3 изложить в следующей редакции:</w:t>
      </w:r>
    </w:p>
    <w:p w:rsidR="000E72B8" w:rsidRPr="00767D42" w:rsidRDefault="000E72B8" w:rsidP="00693DC4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«</w:t>
      </w:r>
      <w:r w:rsidR="00A544FC" w:rsidRPr="00767D42">
        <w:rPr>
          <w:rFonts w:cs="Arial"/>
          <w:sz w:val="26"/>
          <w:szCs w:val="26"/>
        </w:rPr>
        <w:t xml:space="preserve">3.3. </w:t>
      </w:r>
      <w:proofErr w:type="gramStart"/>
      <w:r w:rsidR="0044475A" w:rsidRPr="00767D42">
        <w:rPr>
          <w:rFonts w:cs="Arial"/>
          <w:sz w:val="26"/>
          <w:szCs w:val="26"/>
        </w:rPr>
        <w:t>При выявлении обстоятельств, указанных в пункте 3.1 настоящего Порядка, получатель субсидии возвращает субсидию, остатки субсидии в бюджет муниципального образования</w:t>
      </w:r>
      <w:r w:rsidR="002043E1">
        <w:rPr>
          <w:rFonts w:cs="Arial"/>
          <w:sz w:val="26"/>
          <w:szCs w:val="26"/>
        </w:rPr>
        <w:t xml:space="preserve"> поселок Боровский</w:t>
      </w:r>
      <w:r w:rsidR="0044475A" w:rsidRPr="00767D42">
        <w:rPr>
          <w:rFonts w:cs="Arial"/>
          <w:sz w:val="26"/>
          <w:szCs w:val="26"/>
        </w:rPr>
        <w:t xml:space="preserve"> по письменному требованию уполномоченного органа в форме уведомления (далее - требование), направленному ему посредством почтового отправления с уведомлением о вручении, в течение 30 календарных дней со дня направления ему требования по платежным реквизитам, указанным в требовании.</w:t>
      </w:r>
      <w:r w:rsidRPr="00767D42">
        <w:rPr>
          <w:rFonts w:cs="Arial"/>
          <w:sz w:val="26"/>
          <w:szCs w:val="26"/>
        </w:rPr>
        <w:t>»;</w:t>
      </w:r>
      <w:proofErr w:type="gramEnd"/>
    </w:p>
    <w:p w:rsidR="00A544FC" w:rsidRPr="00767D42" w:rsidRDefault="00A544FC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пункте 3.4:</w:t>
      </w:r>
    </w:p>
    <w:p w:rsidR="00A544FC" w:rsidRPr="00767D42" w:rsidRDefault="00A544FC" w:rsidP="00A544FC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слова «</w:t>
      </w:r>
      <w:proofErr w:type="gramStart"/>
      <w:r w:rsidRPr="00767D42">
        <w:rPr>
          <w:rFonts w:cs="Arial"/>
          <w:sz w:val="26"/>
          <w:szCs w:val="26"/>
        </w:rPr>
        <w:t>абзаце</w:t>
      </w:r>
      <w:proofErr w:type="gramEnd"/>
      <w:r w:rsidRPr="00767D42">
        <w:rPr>
          <w:rFonts w:cs="Arial"/>
          <w:sz w:val="26"/>
          <w:szCs w:val="26"/>
        </w:rPr>
        <w:t xml:space="preserve"> втором пункт</w:t>
      </w:r>
      <w:r w:rsidR="0060486E" w:rsidRPr="00767D42">
        <w:rPr>
          <w:rFonts w:cs="Arial"/>
          <w:sz w:val="26"/>
          <w:szCs w:val="26"/>
        </w:rPr>
        <w:t>а» заменить словом «пункте»;</w:t>
      </w:r>
    </w:p>
    <w:p w:rsidR="00AE40CD" w:rsidRPr="00767D42" w:rsidRDefault="003D444A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слова «Администрации _____ муниципального образования» заменить словами «уполномоченного органа»;</w:t>
      </w:r>
    </w:p>
    <w:p w:rsidR="003D444A" w:rsidRPr="00767D42" w:rsidRDefault="007720DA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4) </w:t>
      </w:r>
      <w:r w:rsidR="003D444A" w:rsidRPr="00767D42">
        <w:rPr>
          <w:rFonts w:cs="Arial"/>
          <w:sz w:val="26"/>
          <w:szCs w:val="26"/>
        </w:rPr>
        <w:t>при</w:t>
      </w:r>
      <w:r w:rsidRPr="00767D42">
        <w:rPr>
          <w:rFonts w:cs="Arial"/>
          <w:sz w:val="26"/>
          <w:szCs w:val="26"/>
        </w:rPr>
        <w:t>ложение 1 к Порядку после таблицы расчета субсидии дополнить абзацем следующего содержания:</w:t>
      </w:r>
    </w:p>
    <w:p w:rsidR="007720DA" w:rsidRPr="00767D42" w:rsidRDefault="007720DA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«Даю согласие </w:t>
      </w:r>
      <w:r w:rsidR="00BE3976" w:rsidRPr="00767D42">
        <w:rPr>
          <w:rFonts w:cs="Arial"/>
          <w:sz w:val="26"/>
          <w:szCs w:val="26"/>
        </w:rPr>
        <w:t>на публикацию (размещение) в информационно-телекоммуникационной сети «Интернет» информации об организации, о подаваемой заявке, иной информации об организации, связанной</w:t>
      </w:r>
      <w:r w:rsidRPr="00767D42">
        <w:rPr>
          <w:rFonts w:cs="Arial"/>
          <w:sz w:val="26"/>
          <w:szCs w:val="26"/>
        </w:rPr>
        <w:t xml:space="preserve"> с предоставлением субсидии</w:t>
      </w:r>
      <w:proofErr w:type="gramStart"/>
      <w:r w:rsidRPr="00767D42">
        <w:rPr>
          <w:rFonts w:cs="Arial"/>
          <w:sz w:val="26"/>
          <w:szCs w:val="26"/>
        </w:rPr>
        <w:t>.»;</w:t>
      </w:r>
      <w:proofErr w:type="gramEnd"/>
    </w:p>
    <w:p w:rsidR="001E4938" w:rsidRPr="00767D42" w:rsidRDefault="001E4938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5) в приложении 2 к Порядку:</w:t>
      </w:r>
    </w:p>
    <w:p w:rsidR="007720DA" w:rsidRPr="00767D42" w:rsidRDefault="001E4938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пункт 7.2 дополнить абзацем следующего содержания:</w:t>
      </w:r>
    </w:p>
    <w:p w:rsidR="001E4938" w:rsidRPr="00767D42" w:rsidRDefault="001E4938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 xml:space="preserve">«В случае уменьшения уполномоченному органу ранее доведенных лимитов бюджетных обязательств, приводящих к невозможности предоставления субсидии в размере, определенном в договоре, уполномоченный орган согласовывает с получателем субсидии новые условия договора или расторгает договор при </w:t>
      </w:r>
      <w:proofErr w:type="spellStart"/>
      <w:r w:rsidRPr="00767D42">
        <w:rPr>
          <w:rFonts w:cs="Arial"/>
          <w:sz w:val="26"/>
          <w:szCs w:val="26"/>
        </w:rPr>
        <w:t>недостижении</w:t>
      </w:r>
      <w:proofErr w:type="spellEnd"/>
      <w:r w:rsidRPr="00767D42">
        <w:rPr>
          <w:rFonts w:cs="Arial"/>
          <w:sz w:val="26"/>
          <w:szCs w:val="26"/>
        </w:rPr>
        <w:t xml:space="preserve"> согласия по новым условиям</w:t>
      </w:r>
      <w:proofErr w:type="gramStart"/>
      <w:r w:rsidRPr="00767D42">
        <w:rPr>
          <w:rFonts w:cs="Arial"/>
          <w:sz w:val="26"/>
          <w:szCs w:val="26"/>
        </w:rPr>
        <w:t>.»;</w:t>
      </w:r>
      <w:proofErr w:type="gramEnd"/>
    </w:p>
    <w:p w:rsidR="001E4938" w:rsidRPr="00767D42" w:rsidRDefault="001E4938" w:rsidP="00AE40CD">
      <w:pPr>
        <w:ind w:firstLine="708"/>
        <w:rPr>
          <w:rFonts w:cs="Arial"/>
          <w:sz w:val="26"/>
          <w:szCs w:val="26"/>
        </w:rPr>
      </w:pPr>
      <w:r w:rsidRPr="00767D42">
        <w:rPr>
          <w:rFonts w:cs="Arial"/>
          <w:sz w:val="26"/>
          <w:szCs w:val="26"/>
        </w:rPr>
        <w:t>в пункте 7.3 после цифры «10» дополнить словом «календарных»</w:t>
      </w:r>
      <w:r w:rsidR="009935DD" w:rsidRPr="00767D42">
        <w:rPr>
          <w:rFonts w:cs="Arial"/>
          <w:sz w:val="26"/>
          <w:szCs w:val="26"/>
        </w:rPr>
        <w:t>.</w:t>
      </w:r>
    </w:p>
    <w:p w:rsidR="00667882" w:rsidRPr="008A5E78" w:rsidRDefault="00667882" w:rsidP="00FE434B">
      <w:pPr>
        <w:ind w:firstLine="708"/>
        <w:rPr>
          <w:rFonts w:cs="Arial"/>
          <w:bCs/>
          <w:sz w:val="26"/>
          <w:szCs w:val="26"/>
        </w:rPr>
      </w:pPr>
      <w:r w:rsidRPr="00767D42">
        <w:rPr>
          <w:rFonts w:cs="Arial"/>
          <w:bCs/>
          <w:sz w:val="26"/>
          <w:szCs w:val="26"/>
        </w:rPr>
        <w:t>2</w:t>
      </w:r>
      <w:r w:rsidRPr="008A5E78">
        <w:rPr>
          <w:rFonts w:cs="Arial"/>
          <w:bCs/>
          <w:sz w:val="26"/>
          <w:szCs w:val="26"/>
        </w:rPr>
        <w:t xml:space="preserve">. </w:t>
      </w:r>
      <w:r w:rsidR="008A5E78" w:rsidRPr="008A5E78">
        <w:rPr>
          <w:rFonts w:cs="Arial"/>
          <w:sz w:val="26"/>
          <w:szCs w:val="26"/>
        </w:rPr>
        <w:t>Обнародовать настоящее постановление в местах, определенных администрацией муниципального образования поселок Боровский, и</w:t>
      </w:r>
      <w:r w:rsidR="008A5E78" w:rsidRPr="008A5E78">
        <w:rPr>
          <w:rFonts w:cs="Arial"/>
          <w:color w:val="000000"/>
          <w:sz w:val="26"/>
          <w:szCs w:val="26"/>
        </w:rPr>
        <w:t xml:space="preserve"> разместить на официальном сайте </w:t>
      </w:r>
      <w:r w:rsidR="008A5E78" w:rsidRPr="008A5E78">
        <w:rPr>
          <w:rFonts w:cs="Arial"/>
          <w:sz w:val="26"/>
          <w:szCs w:val="26"/>
        </w:rPr>
        <w:t>администрации муниципального образования посёлок Боровский в информационно-коммуникационной сети «интернет».</w:t>
      </w:r>
    </w:p>
    <w:p w:rsidR="00667882" w:rsidRPr="00767D42" w:rsidRDefault="006D23EF" w:rsidP="00FE434B">
      <w:pPr>
        <w:ind w:firstLine="708"/>
        <w:rPr>
          <w:rFonts w:cs="Arial"/>
          <w:bCs/>
          <w:sz w:val="26"/>
          <w:szCs w:val="26"/>
        </w:rPr>
      </w:pPr>
      <w:r w:rsidRPr="00767D42">
        <w:rPr>
          <w:rFonts w:cs="Arial"/>
          <w:bCs/>
          <w:sz w:val="26"/>
          <w:szCs w:val="26"/>
        </w:rPr>
        <w:t>3</w:t>
      </w:r>
      <w:r w:rsidR="00667882" w:rsidRPr="00767D42">
        <w:rPr>
          <w:rFonts w:cs="Arial"/>
          <w:bCs/>
          <w:sz w:val="26"/>
          <w:szCs w:val="26"/>
        </w:rPr>
        <w:t xml:space="preserve">. Настоящее постановление вступает в силу </w:t>
      </w:r>
      <w:r w:rsidR="00837A39" w:rsidRPr="00767D42">
        <w:rPr>
          <w:rFonts w:cs="Arial"/>
          <w:bCs/>
          <w:sz w:val="26"/>
          <w:szCs w:val="26"/>
        </w:rPr>
        <w:t>после</w:t>
      </w:r>
      <w:r w:rsidR="00667882" w:rsidRPr="00767D42">
        <w:rPr>
          <w:rFonts w:cs="Arial"/>
          <w:bCs/>
          <w:sz w:val="26"/>
          <w:szCs w:val="26"/>
        </w:rPr>
        <w:t xml:space="preserve"> его обнародования.</w:t>
      </w:r>
    </w:p>
    <w:p w:rsidR="006D23EF" w:rsidRPr="00767D42" w:rsidRDefault="006D23EF" w:rsidP="00FE434B">
      <w:pPr>
        <w:ind w:firstLine="708"/>
        <w:rPr>
          <w:rFonts w:cs="Arial"/>
          <w:bCs/>
          <w:sz w:val="26"/>
          <w:szCs w:val="26"/>
        </w:rPr>
      </w:pPr>
    </w:p>
    <w:p w:rsidR="00667882" w:rsidRPr="00767D42" w:rsidRDefault="00667882" w:rsidP="00667882">
      <w:pPr>
        <w:ind w:firstLine="0"/>
        <w:jc w:val="right"/>
        <w:rPr>
          <w:rFonts w:cs="Arial"/>
          <w:bCs/>
          <w:sz w:val="26"/>
          <w:szCs w:val="26"/>
        </w:rPr>
      </w:pPr>
    </w:p>
    <w:p w:rsidR="006D23EF" w:rsidRPr="00767D42" w:rsidRDefault="00667882" w:rsidP="006B2026">
      <w:pPr>
        <w:ind w:firstLine="0"/>
        <w:rPr>
          <w:rFonts w:cs="Arial"/>
          <w:bCs/>
          <w:sz w:val="26"/>
          <w:szCs w:val="26"/>
        </w:rPr>
      </w:pPr>
      <w:r w:rsidRPr="00767D42">
        <w:rPr>
          <w:rFonts w:cs="Arial"/>
          <w:bCs/>
          <w:sz w:val="26"/>
          <w:szCs w:val="26"/>
        </w:rPr>
        <w:t xml:space="preserve">Глава </w:t>
      </w:r>
      <w:r w:rsidR="006D23EF" w:rsidRPr="00767D42">
        <w:rPr>
          <w:rFonts w:cs="Arial"/>
          <w:bCs/>
          <w:sz w:val="26"/>
          <w:szCs w:val="26"/>
        </w:rPr>
        <w:t xml:space="preserve">муниципального образования                              </w:t>
      </w:r>
      <w:r w:rsidR="00BA51AB">
        <w:rPr>
          <w:rFonts w:cs="Arial"/>
          <w:bCs/>
          <w:sz w:val="26"/>
          <w:szCs w:val="26"/>
        </w:rPr>
        <w:t xml:space="preserve">   </w:t>
      </w:r>
      <w:r w:rsidR="006D23EF" w:rsidRPr="00767D42">
        <w:rPr>
          <w:rFonts w:cs="Arial"/>
          <w:bCs/>
          <w:sz w:val="26"/>
          <w:szCs w:val="26"/>
        </w:rPr>
        <w:t xml:space="preserve">        </w:t>
      </w:r>
      <w:proofErr w:type="spellStart"/>
      <w:r w:rsidR="00BA51AB">
        <w:rPr>
          <w:rFonts w:cs="Arial"/>
          <w:bCs/>
          <w:sz w:val="26"/>
          <w:szCs w:val="26"/>
        </w:rPr>
        <w:t>С.В.Сычева</w:t>
      </w:r>
      <w:proofErr w:type="spellEnd"/>
    </w:p>
    <w:sectPr w:rsidR="006D23EF" w:rsidRPr="00767D42" w:rsidSect="000862B9">
      <w:headerReference w:type="default" r:id="rId12"/>
      <w:footnotePr>
        <w:numRestart w:val="eachPage"/>
      </w:footnotePr>
      <w:pgSz w:w="11906" w:h="16838"/>
      <w:pgMar w:top="426" w:right="5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48" w:rsidRDefault="003C7F48">
      <w:r>
        <w:separator/>
      </w:r>
    </w:p>
  </w:endnote>
  <w:endnote w:type="continuationSeparator" w:id="0">
    <w:p w:rsidR="003C7F48" w:rsidRDefault="003C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48" w:rsidRDefault="003C7F48">
      <w:r>
        <w:separator/>
      </w:r>
    </w:p>
  </w:footnote>
  <w:footnote w:type="continuationSeparator" w:id="0">
    <w:p w:rsidR="003C7F48" w:rsidRDefault="003C7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EB" w:rsidRPr="00F822BA" w:rsidRDefault="008471EB" w:rsidP="00F822BA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01E2"/>
    <w:multiLevelType w:val="multilevel"/>
    <w:tmpl w:val="EBBE74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B2D381C"/>
    <w:multiLevelType w:val="hybridMultilevel"/>
    <w:tmpl w:val="EF80AD1A"/>
    <w:lvl w:ilvl="0" w:tplc="32707A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0A50A18"/>
    <w:multiLevelType w:val="hybridMultilevel"/>
    <w:tmpl w:val="8348CC30"/>
    <w:lvl w:ilvl="0" w:tplc="06FEA3E8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70B3654C"/>
    <w:multiLevelType w:val="hybridMultilevel"/>
    <w:tmpl w:val="7A7C7FE4"/>
    <w:lvl w:ilvl="0" w:tplc="9BE41F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69"/>
    <w:rsid w:val="00017255"/>
    <w:rsid w:val="00034FB3"/>
    <w:rsid w:val="00052845"/>
    <w:rsid w:val="000547A1"/>
    <w:rsid w:val="00063C3C"/>
    <w:rsid w:val="00084827"/>
    <w:rsid w:val="000862B9"/>
    <w:rsid w:val="0009532E"/>
    <w:rsid w:val="000C0CB1"/>
    <w:rsid w:val="000D69B7"/>
    <w:rsid w:val="000E72B8"/>
    <w:rsid w:val="001079EA"/>
    <w:rsid w:val="00112ED9"/>
    <w:rsid w:val="001208A5"/>
    <w:rsid w:val="00131FB7"/>
    <w:rsid w:val="0013653B"/>
    <w:rsid w:val="001506BA"/>
    <w:rsid w:val="0016341D"/>
    <w:rsid w:val="00163A84"/>
    <w:rsid w:val="001657B7"/>
    <w:rsid w:val="00196A82"/>
    <w:rsid w:val="001D06DE"/>
    <w:rsid w:val="001D1806"/>
    <w:rsid w:val="001D54CA"/>
    <w:rsid w:val="001D6C28"/>
    <w:rsid w:val="001E0A61"/>
    <w:rsid w:val="001E28BF"/>
    <w:rsid w:val="001E4938"/>
    <w:rsid w:val="001F0D8F"/>
    <w:rsid w:val="002043E1"/>
    <w:rsid w:val="002045D6"/>
    <w:rsid w:val="00204D0E"/>
    <w:rsid w:val="00207D29"/>
    <w:rsid w:val="00220C77"/>
    <w:rsid w:val="00226D33"/>
    <w:rsid w:val="00232443"/>
    <w:rsid w:val="00234602"/>
    <w:rsid w:val="00242BFB"/>
    <w:rsid w:val="00254A71"/>
    <w:rsid w:val="002606A7"/>
    <w:rsid w:val="0027089F"/>
    <w:rsid w:val="00274C7D"/>
    <w:rsid w:val="00276AEA"/>
    <w:rsid w:val="002B274E"/>
    <w:rsid w:val="002B6107"/>
    <w:rsid w:val="002C4C8A"/>
    <w:rsid w:val="002D0857"/>
    <w:rsid w:val="002D6574"/>
    <w:rsid w:val="002E1C54"/>
    <w:rsid w:val="002E7555"/>
    <w:rsid w:val="002F6981"/>
    <w:rsid w:val="003024BC"/>
    <w:rsid w:val="00372FCB"/>
    <w:rsid w:val="003A6B72"/>
    <w:rsid w:val="003B5112"/>
    <w:rsid w:val="003B7544"/>
    <w:rsid w:val="003C5463"/>
    <w:rsid w:val="003C7F48"/>
    <w:rsid w:val="003D2C76"/>
    <w:rsid w:val="003D444A"/>
    <w:rsid w:val="00406062"/>
    <w:rsid w:val="004074E0"/>
    <w:rsid w:val="0041383C"/>
    <w:rsid w:val="00413B5E"/>
    <w:rsid w:val="00415697"/>
    <w:rsid w:val="004252AF"/>
    <w:rsid w:val="00433FC7"/>
    <w:rsid w:val="0044475A"/>
    <w:rsid w:val="0044755B"/>
    <w:rsid w:val="004502B2"/>
    <w:rsid w:val="00467826"/>
    <w:rsid w:val="004A1441"/>
    <w:rsid w:val="004A1F83"/>
    <w:rsid w:val="004A3CD1"/>
    <w:rsid w:val="004C4D4D"/>
    <w:rsid w:val="004C6226"/>
    <w:rsid w:val="004D0283"/>
    <w:rsid w:val="00500519"/>
    <w:rsid w:val="005037B6"/>
    <w:rsid w:val="00525BDC"/>
    <w:rsid w:val="00532EB5"/>
    <w:rsid w:val="00536940"/>
    <w:rsid w:val="00545773"/>
    <w:rsid w:val="005574EE"/>
    <w:rsid w:val="00564BF5"/>
    <w:rsid w:val="0056556E"/>
    <w:rsid w:val="005866BB"/>
    <w:rsid w:val="005A44A0"/>
    <w:rsid w:val="005A6058"/>
    <w:rsid w:val="005B5344"/>
    <w:rsid w:val="005B6DEA"/>
    <w:rsid w:val="005C5CEF"/>
    <w:rsid w:val="005E1540"/>
    <w:rsid w:val="005E3BD4"/>
    <w:rsid w:val="005F41CA"/>
    <w:rsid w:val="0060252D"/>
    <w:rsid w:val="0060486E"/>
    <w:rsid w:val="00625510"/>
    <w:rsid w:val="0063299F"/>
    <w:rsid w:val="00635251"/>
    <w:rsid w:val="00667882"/>
    <w:rsid w:val="00667926"/>
    <w:rsid w:val="006765CD"/>
    <w:rsid w:val="006775E6"/>
    <w:rsid w:val="00693DC4"/>
    <w:rsid w:val="006A0C0D"/>
    <w:rsid w:val="006B2026"/>
    <w:rsid w:val="006B6BD3"/>
    <w:rsid w:val="006D13FA"/>
    <w:rsid w:val="006D23EF"/>
    <w:rsid w:val="006E06F8"/>
    <w:rsid w:val="006F3782"/>
    <w:rsid w:val="00731510"/>
    <w:rsid w:val="00734FF8"/>
    <w:rsid w:val="007439C1"/>
    <w:rsid w:val="00767D42"/>
    <w:rsid w:val="007720DA"/>
    <w:rsid w:val="00787606"/>
    <w:rsid w:val="00791B50"/>
    <w:rsid w:val="00792815"/>
    <w:rsid w:val="007935BA"/>
    <w:rsid w:val="007A7E04"/>
    <w:rsid w:val="007B070F"/>
    <w:rsid w:val="007C2D01"/>
    <w:rsid w:val="007C6C67"/>
    <w:rsid w:val="007D6518"/>
    <w:rsid w:val="007E7B5C"/>
    <w:rsid w:val="007F7D01"/>
    <w:rsid w:val="00827116"/>
    <w:rsid w:val="008364B5"/>
    <w:rsid w:val="00837A39"/>
    <w:rsid w:val="00842398"/>
    <w:rsid w:val="008471EB"/>
    <w:rsid w:val="008549BD"/>
    <w:rsid w:val="00864249"/>
    <w:rsid w:val="00871A31"/>
    <w:rsid w:val="00881C51"/>
    <w:rsid w:val="00884EE5"/>
    <w:rsid w:val="00885656"/>
    <w:rsid w:val="008A5E78"/>
    <w:rsid w:val="008C6EE7"/>
    <w:rsid w:val="008E084F"/>
    <w:rsid w:val="008E4756"/>
    <w:rsid w:val="00901074"/>
    <w:rsid w:val="009221F0"/>
    <w:rsid w:val="00932A33"/>
    <w:rsid w:val="00933FFD"/>
    <w:rsid w:val="0094054C"/>
    <w:rsid w:val="009439BF"/>
    <w:rsid w:val="00986E51"/>
    <w:rsid w:val="009935DD"/>
    <w:rsid w:val="00995504"/>
    <w:rsid w:val="009A512E"/>
    <w:rsid w:val="009B2304"/>
    <w:rsid w:val="009B3A45"/>
    <w:rsid w:val="009E5561"/>
    <w:rsid w:val="009F1B61"/>
    <w:rsid w:val="00A01913"/>
    <w:rsid w:val="00A02D8A"/>
    <w:rsid w:val="00A1300B"/>
    <w:rsid w:val="00A146FC"/>
    <w:rsid w:val="00A24EFD"/>
    <w:rsid w:val="00A36A41"/>
    <w:rsid w:val="00A449C6"/>
    <w:rsid w:val="00A52F69"/>
    <w:rsid w:val="00A544FC"/>
    <w:rsid w:val="00A56A28"/>
    <w:rsid w:val="00A64740"/>
    <w:rsid w:val="00A66434"/>
    <w:rsid w:val="00A75F3C"/>
    <w:rsid w:val="00A81013"/>
    <w:rsid w:val="00A82D65"/>
    <w:rsid w:val="00A842F7"/>
    <w:rsid w:val="00A90EAB"/>
    <w:rsid w:val="00AB1BF0"/>
    <w:rsid w:val="00AC374E"/>
    <w:rsid w:val="00AD47C7"/>
    <w:rsid w:val="00AE40CD"/>
    <w:rsid w:val="00AF02D6"/>
    <w:rsid w:val="00AF29A1"/>
    <w:rsid w:val="00AF3FA4"/>
    <w:rsid w:val="00AF42B4"/>
    <w:rsid w:val="00AF451F"/>
    <w:rsid w:val="00AF7768"/>
    <w:rsid w:val="00AF7A8C"/>
    <w:rsid w:val="00B02FB0"/>
    <w:rsid w:val="00B7308A"/>
    <w:rsid w:val="00B75465"/>
    <w:rsid w:val="00B85050"/>
    <w:rsid w:val="00BA18DC"/>
    <w:rsid w:val="00BA51AB"/>
    <w:rsid w:val="00BA6581"/>
    <w:rsid w:val="00BB2599"/>
    <w:rsid w:val="00BC48CF"/>
    <w:rsid w:val="00BC635B"/>
    <w:rsid w:val="00BD0069"/>
    <w:rsid w:val="00BD0357"/>
    <w:rsid w:val="00BE3976"/>
    <w:rsid w:val="00BF5357"/>
    <w:rsid w:val="00C02223"/>
    <w:rsid w:val="00C1268B"/>
    <w:rsid w:val="00C167CC"/>
    <w:rsid w:val="00C2725C"/>
    <w:rsid w:val="00C66705"/>
    <w:rsid w:val="00C849EB"/>
    <w:rsid w:val="00C85C54"/>
    <w:rsid w:val="00C92AC7"/>
    <w:rsid w:val="00CB4684"/>
    <w:rsid w:val="00CD05F8"/>
    <w:rsid w:val="00CD25C7"/>
    <w:rsid w:val="00CE0116"/>
    <w:rsid w:val="00CF3A7A"/>
    <w:rsid w:val="00D10CDB"/>
    <w:rsid w:val="00D1296D"/>
    <w:rsid w:val="00D609FE"/>
    <w:rsid w:val="00D611FD"/>
    <w:rsid w:val="00D64C77"/>
    <w:rsid w:val="00D728B6"/>
    <w:rsid w:val="00D833F1"/>
    <w:rsid w:val="00D86FBF"/>
    <w:rsid w:val="00DA3996"/>
    <w:rsid w:val="00DA4E4D"/>
    <w:rsid w:val="00DB1EFE"/>
    <w:rsid w:val="00DB415A"/>
    <w:rsid w:val="00DB438B"/>
    <w:rsid w:val="00DE09FA"/>
    <w:rsid w:val="00DE1E0D"/>
    <w:rsid w:val="00DF4B4D"/>
    <w:rsid w:val="00E044D9"/>
    <w:rsid w:val="00E30801"/>
    <w:rsid w:val="00E53D93"/>
    <w:rsid w:val="00E702CB"/>
    <w:rsid w:val="00E77F02"/>
    <w:rsid w:val="00E93215"/>
    <w:rsid w:val="00E97582"/>
    <w:rsid w:val="00EA1953"/>
    <w:rsid w:val="00EB1599"/>
    <w:rsid w:val="00EB5E45"/>
    <w:rsid w:val="00EF7445"/>
    <w:rsid w:val="00F3787E"/>
    <w:rsid w:val="00F743D6"/>
    <w:rsid w:val="00F822BA"/>
    <w:rsid w:val="00F84120"/>
    <w:rsid w:val="00F84A37"/>
    <w:rsid w:val="00F90EE6"/>
    <w:rsid w:val="00F971FE"/>
    <w:rsid w:val="00F97C6B"/>
    <w:rsid w:val="00FB2F02"/>
    <w:rsid w:val="00FC37B5"/>
    <w:rsid w:val="00FE434B"/>
    <w:rsid w:val="00FE6D99"/>
    <w:rsid w:val="00FF203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2F6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A52F69"/>
    <w:rPr>
      <w:sz w:val="20"/>
      <w:szCs w:val="20"/>
    </w:rPr>
  </w:style>
  <w:style w:type="character" w:styleId="a7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a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B1EFE"/>
    <w:rPr>
      <w:rFonts w:ascii="Segoe UI" w:eastAsia="Calibr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41383C"/>
    <w:rPr>
      <w:rFonts w:ascii="Arial" w:eastAsia="Calibri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E28BF"/>
    <w:pPr>
      <w:ind w:firstLine="567"/>
      <w:jc w:val="both"/>
    </w:pPr>
    <w:rPr>
      <w:rFonts w:ascii="Arial" w:eastAsia="Calibri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E28B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E28B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E28B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E28B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52F69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rsid w:val="00A52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2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2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2F69"/>
    <w:pPr>
      <w:tabs>
        <w:tab w:val="center" w:pos="4677"/>
        <w:tab w:val="right" w:pos="9355"/>
      </w:tabs>
    </w:pPr>
  </w:style>
  <w:style w:type="paragraph" w:styleId="a6">
    <w:name w:val="footnote text"/>
    <w:basedOn w:val="a"/>
    <w:semiHidden/>
    <w:rsid w:val="00A52F69"/>
    <w:rPr>
      <w:sz w:val="20"/>
      <w:szCs w:val="20"/>
    </w:rPr>
  </w:style>
  <w:style w:type="character" w:styleId="a7">
    <w:name w:val="footnote reference"/>
    <w:semiHidden/>
    <w:rsid w:val="00A52F69"/>
    <w:rPr>
      <w:vertAlign w:val="superscript"/>
    </w:rPr>
  </w:style>
  <w:style w:type="character" w:styleId="HTML">
    <w:name w:val="HTML Variable"/>
    <w:aliases w:val="!Ссылки в документе"/>
    <w:rsid w:val="001E28BF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semiHidden/>
    <w:rsid w:val="001E28BF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1E28B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1E28BF"/>
    <w:rPr>
      <w:color w:val="0000FF"/>
      <w:u w:val="none"/>
    </w:rPr>
  </w:style>
  <w:style w:type="paragraph" w:customStyle="1" w:styleId="Application">
    <w:name w:val="Application!Приложение"/>
    <w:rsid w:val="001E28BF"/>
    <w:pPr>
      <w:autoSpaceDN w:val="0"/>
      <w:spacing w:before="120" w:after="120" w:line="254" w:lineRule="auto"/>
      <w:jc w:val="right"/>
      <w:textAlignment w:val="baseline"/>
    </w:pPr>
    <w:rPr>
      <w:rFonts w:ascii="Arial" w:eastAsia="Calibri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E28BF"/>
    <w:pPr>
      <w:autoSpaceDN w:val="0"/>
      <w:spacing w:after="160" w:line="254" w:lineRule="auto"/>
      <w:textAlignment w:val="baseline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E28BF"/>
    <w:pPr>
      <w:autoSpaceDN w:val="0"/>
      <w:spacing w:after="160" w:line="254" w:lineRule="auto"/>
      <w:jc w:val="center"/>
      <w:textAlignment w:val="baseline"/>
    </w:pPr>
    <w:rPr>
      <w:rFonts w:ascii="Arial" w:eastAsia="Calibri" w:hAnsi="Arial" w:cs="Arial"/>
      <w:b/>
      <w:bCs/>
      <w:kern w:val="28"/>
      <w:sz w:val="24"/>
      <w:szCs w:val="32"/>
    </w:rPr>
  </w:style>
  <w:style w:type="paragraph" w:styleId="aa">
    <w:name w:val="footer"/>
    <w:basedOn w:val="a"/>
    <w:rsid w:val="00F822BA"/>
    <w:pPr>
      <w:tabs>
        <w:tab w:val="center" w:pos="4677"/>
        <w:tab w:val="right" w:pos="9355"/>
      </w:tabs>
    </w:pPr>
  </w:style>
  <w:style w:type="paragraph" w:customStyle="1" w:styleId="ab">
    <w:name w:val="Прижатый влево"/>
    <w:basedOn w:val="a"/>
    <w:next w:val="a"/>
    <w:rsid w:val="005A44A0"/>
    <w:pPr>
      <w:autoSpaceDE w:val="0"/>
      <w:autoSpaceDN w:val="0"/>
      <w:adjustRightInd w:val="0"/>
      <w:ind w:firstLine="0"/>
      <w:jc w:val="left"/>
    </w:pPr>
    <w:rPr>
      <w:sz w:val="26"/>
      <w:szCs w:val="26"/>
    </w:rPr>
  </w:style>
  <w:style w:type="paragraph" w:customStyle="1" w:styleId="NumberAndDate">
    <w:name w:val="NumberAndDate"/>
    <w:aliases w:val="!Дата и Номер"/>
    <w:qFormat/>
    <w:rsid w:val="001E28BF"/>
    <w:pPr>
      <w:jc w:val="center"/>
    </w:pPr>
    <w:rPr>
      <w:rFonts w:ascii="Arial" w:eastAsia="Calibri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A64740"/>
    <w:rPr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1E28BF"/>
    <w:rPr>
      <w:rFonts w:ascii="Arial" w:eastAsia="Calibri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E28BF"/>
    <w:rPr>
      <w:rFonts w:ascii="Arial" w:eastAsia="Calibri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E28BF"/>
    <w:rPr>
      <w:rFonts w:ascii="Arial" w:eastAsia="Calibri" w:hAnsi="Arial"/>
      <w:b/>
      <w:bCs/>
      <w:sz w:val="26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C2725C"/>
    <w:rPr>
      <w:rFonts w:ascii="Arial" w:eastAsia="Calibri" w:hAnsi="Arial" w:cs="Arial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A81013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DB1EF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DB1EFE"/>
    <w:rPr>
      <w:rFonts w:ascii="Segoe UI" w:eastAsia="Calibr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41383C"/>
    <w:rPr>
      <w:rFonts w:ascii="Arial" w:eastAsia="Calibri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1f16912c-80a1-46a2-ac9b-826d8b25da5e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content\act\152fbe56-7b79-4df9-a943-10e5ed495a1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AFA3-04D7-4E1A-8FA0-4B98BB59C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4</Pages>
  <Words>1157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ТЮМЕНИ</vt:lpstr>
    </vt:vector>
  </TitlesOfParts>
  <Company>Organization</Company>
  <LinksUpToDate>false</LinksUpToDate>
  <CharactersWithSpaces>10069</CharactersWithSpaces>
  <SharedDoc>false</SharedDoc>
  <HLinks>
    <vt:vector size="612" baseType="variant">
      <vt:variant>
        <vt:i4>4784211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consultantplus://offline/ref=5E2890AB5F6969C368E4FFEEC23689372A8BE7A72143D41498C5DB267958827BBC4610D9B09181EF988185076EI</vt:lpwstr>
      </vt:variant>
      <vt:variant>
        <vt:lpwstr/>
      </vt:variant>
      <vt:variant>
        <vt:i4>4784141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consultantplus://offline/ref=5E2890AB5F6969C368E4FFEEC23689372A8BE7A72143D41498C5DB267958827BBC4610D9B09181EF9881890767I</vt:lpwstr>
      </vt:variant>
      <vt:variant>
        <vt:lpwstr/>
      </vt:variant>
      <vt:variant>
        <vt:i4>4784141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4784141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consultantplus://offline/ref=5E2890AB5F6969C368E4FFEEC23689372A8BE7A72143D21D9CC5DB267958827BBC4610D9B09181EF98818A076BI</vt:lpwstr>
      </vt:variant>
      <vt:variant>
        <vt:lpwstr/>
      </vt:variant>
      <vt:variant>
        <vt:i4>4784138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consultantplus://offline/ref=5E2890AB5F6969C368E4FFEEC23689372A8BE7A72145D11A9CC5DB267958827BBC4610D9B09181EF98818A076EI</vt:lpwstr>
      </vt:variant>
      <vt:variant>
        <vt:lpwstr/>
      </vt:variant>
      <vt:variant>
        <vt:i4>4784136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consultantplus://offline/ref=5E2890AB5F6969C368E4FFEEC23689372A8BE7A72143D21D9CC5DB267958827BBC4610D9B09181EF98838F076BI</vt:lpwstr>
      </vt:variant>
      <vt:variant>
        <vt:lpwstr/>
      </vt:variant>
      <vt:variant>
        <vt:i4>4784128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consultantplus://offline/ref=5E2890AB5F6969C368E4FFEEC23689372A8BE7A72143D41498C5DB267958827BBC4610D9B09181EF98818B076AI</vt:lpwstr>
      </vt:variant>
      <vt:variant>
        <vt:lpwstr/>
      </vt:variant>
      <vt:variant>
        <vt:i4>4784214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consultantplus://offline/ref=5E2890AB5F6969C368E4FFEEC23689372A8BE7A72143D21D9CC5DB267958827BBC4610D9B09181EF98838C0769I</vt:lpwstr>
      </vt:variant>
      <vt:variant>
        <vt:lpwstr/>
      </vt:variant>
      <vt:variant>
        <vt:i4>4784130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consultantplus://offline/ref=5E2890AB5F6969C368E4FFEEC23689372A8BE7A72143D41498C5DB267958827BBC4610D9B09181EF9881890768I</vt:lpwstr>
      </vt:variant>
      <vt:variant>
        <vt:lpwstr/>
      </vt:variant>
      <vt:variant>
        <vt:i4>2687036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4784219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consultantplus://offline/ref=5E2890AB5F6969C368E4FFEEC23689372A8BE7A72143D41498C5DB267958827BBC4610D9B09181EF988189076AI</vt:lpwstr>
      </vt:variant>
      <vt:variant>
        <vt:lpwstr/>
      </vt:variant>
      <vt:variant>
        <vt:i4>4784217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consultantplus://offline/ref=5E2890AB5F6969C368E4FFEEC23689372A8BE7A72143D41498C5DB267958827BBC4610D9B09181EF988189076CI</vt:lpwstr>
      </vt:variant>
      <vt:variant>
        <vt:lpwstr/>
      </vt:variant>
      <vt:variant>
        <vt:i4>4784218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consultantplus://offline/ref=5E2890AB5F6969C368E4FFEEC23689372A8BE7A72143D21D9CC5DB267958827BBC4610D9B09181EF98808B0767I</vt:lpwstr>
      </vt:variant>
      <vt:variant>
        <vt:lpwstr/>
      </vt:variant>
      <vt:variant>
        <vt:i4>4784143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4784223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consultantplus://offline/ref=5E2890AB5F6969C368E4FFEEC23689372A8BE7A72143D41498C5DB267958827BBC4610D9B09181EF988189076EI</vt:lpwstr>
      </vt:variant>
      <vt:variant>
        <vt:lpwstr/>
      </vt:variant>
      <vt:variant>
        <vt:i4>4784139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consultantplus://offline/ref=5E2890AB5F6969C368E4FFEEC23689372A8BE7A72143D21D9CC5DB267958827BBC4610D9B09181EF98808B076FI</vt:lpwstr>
      </vt:variant>
      <vt:variant>
        <vt:lpwstr/>
      </vt:variant>
      <vt:variant>
        <vt:i4>4784208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consultantplus://offline/ref=5E2890AB5F6969C368E4FFEEC23689372A8BE7A72143D41498C5DB267958827BBC4610D9B09181EF98818E0766I</vt:lpwstr>
      </vt:variant>
      <vt:variant>
        <vt:lpwstr/>
      </vt:variant>
      <vt:variant>
        <vt:i4>4784217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consultantplus://offline/ref=5E2890AB5F6969C368E4FFEEC23689372A8BE7A72143D21D9CC5DB267958827BBC4610D9B09181EF988084076BI</vt:lpwstr>
      </vt:variant>
      <vt:variant>
        <vt:lpwstr/>
      </vt:variant>
      <vt:variant>
        <vt:i4>4784217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consultantplus://offline/ref=5E2890AB5F6969C368E4FFEEC23689372A8BE7A72143D21D9CC5DB267958827BBC4610D9B09181EF988085076CI</vt:lpwstr>
      </vt:variant>
      <vt:variant>
        <vt:lpwstr/>
      </vt:variant>
      <vt:variant>
        <vt:i4>4784138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consultantplus://offline/ref=5E2890AB5F6969C368E4FFEEC23689372A8BE7A72143D21D9CC5DB267958827BBC4610D9B09181EF98838E076CI</vt:lpwstr>
      </vt:variant>
      <vt:variant>
        <vt:lpwstr/>
      </vt:variant>
      <vt:variant>
        <vt:i4>4784210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consultantplus://offline/ref=5E2890AB5F6969C368E4FFEEC23689372A8BE7A72143D21D9CC5DB267958827BBC4610D9B09181EF98838F0768I</vt:lpwstr>
      </vt:variant>
      <vt:variant>
        <vt:lpwstr/>
      </vt:variant>
      <vt:variant>
        <vt:i4>4784213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consultantplus://offline/ref=5E2890AB5F6969C368E4FFEEC23689372A8BE7A72145D11A9CC5DB267958827BBC4610D9B09181EF988188076CI</vt:lpwstr>
      </vt:variant>
      <vt:variant>
        <vt:lpwstr/>
      </vt:variant>
      <vt:variant>
        <vt:i4>4784214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consultantplus://offline/ref=5E2890AB5F6969C368E4FFEEC23689372A8BE7A72145D11A9CC5DB267958827BBC4610D9B09181EF988189076AI</vt:lpwstr>
      </vt:variant>
      <vt:variant>
        <vt:lpwstr/>
      </vt:variant>
      <vt:variant>
        <vt:i4>4784209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consultantplus://offline/ref=5E2890AB5F6969C368E4FFEEC23689372A8BE7A72143D41498C5DB267958827BBC4610D9B09181EF98818E0767I</vt:lpwstr>
      </vt:variant>
      <vt:variant>
        <vt:lpwstr/>
      </vt:variant>
      <vt:variant>
        <vt:i4>4784222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consultantplus://offline/ref=5E2890AB5F6969C368E4FFEEC23689372A8BE7A72143D41498C5DB267958827BBC4610D9B09181EF98818E0768I</vt:lpwstr>
      </vt:variant>
      <vt:variant>
        <vt:lpwstr/>
      </vt:variant>
      <vt:variant>
        <vt:i4>4784132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consultantplus://offline/ref=5E2890AB5F6969C368E4FFEEC23689372A8BE7A72143D41498C5DB267958827BBC4610D9B09181EF98818E076BI</vt:lpwstr>
      </vt:variant>
      <vt:variant>
        <vt:lpwstr/>
      </vt:variant>
      <vt:variant>
        <vt:i4>4784212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consultantplus://offline/ref=5E2890AB5F6969C368E4FFEEC23689372A8BE7A72145D11A9CC5DB267958827BBC4610D9B09181EF988189076CI</vt:lpwstr>
      </vt:variant>
      <vt:variant>
        <vt:lpwstr/>
      </vt:variant>
      <vt:variant>
        <vt:i4>4784136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consultantplus://offline/ref=5E2890AB5F6969C368E4FFEEC23689372A8BE7A72143D21D9CC5DB267958827BBC4610D9B09181EF98818A076CI</vt:lpwstr>
      </vt:variant>
      <vt:variant>
        <vt:lpwstr/>
      </vt:variant>
      <vt:variant>
        <vt:i4>4784136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4784136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4784133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consultantplus://offline/ref=5E2890AB5F6969C368E4FFEEC23689372A8BE7A72143D41498C5DB267958827BBC4610D9B09181EF98818E076CI</vt:lpwstr>
      </vt:variant>
      <vt:variant>
        <vt:lpwstr/>
      </vt:variant>
      <vt:variant>
        <vt:i4>4784136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consultantplus://offline/ref=5E2890AB5F6969C368E4FFEEC23689372A8BE7A72145D11A9CC5DB267958827BBC4610D9B09181EF988189076DI</vt:lpwstr>
      </vt:variant>
      <vt:variant>
        <vt:lpwstr/>
      </vt:variant>
      <vt:variant>
        <vt:i4>4784209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consultantplus://offline/ref=5E2890AB5F6969C368E4FFEEC23689372A8BE7A72145D11A9CC5DB267958827BBC4610D9B09181EF988189076FI</vt:lpwstr>
      </vt:variant>
      <vt:variant>
        <vt:lpwstr/>
      </vt:variant>
      <vt:variant>
        <vt:i4>4784137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consultantplus://offline/ref=5E2890AB5F6969C368E4FFEEC23689372A8BE7A72142D71D9FC5DB267958827BBC4610D9B09181EF98818B076DI</vt:lpwstr>
      </vt:variant>
      <vt:variant>
        <vt:lpwstr/>
      </vt:variant>
      <vt:variant>
        <vt:i4>4784221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consultantplus://offline/ref=5E2890AB5F6969C368E4FFEEC23689372A8BE7A72145D11A9CC5DB267958827BBC4610D9B09181EF98818E0766I</vt:lpwstr>
      </vt:variant>
      <vt:variant>
        <vt:lpwstr/>
      </vt:variant>
      <vt:variant>
        <vt:i4>4784217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4784220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consultantplus://offline/ref=5E2890AB5F6969C368E4FFEEC23689372A8BE7A72143D21D9CC5DB267958827BBC4610D9B09181EF98808D0767I</vt:lpwstr>
      </vt:variant>
      <vt:variant>
        <vt:lpwstr/>
      </vt:variant>
      <vt:variant>
        <vt:i4>4784136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consultantplus://offline/ref=5E2890AB5F6969C368E4FFEEC23689372A8BE7A72746D61893C5DB267958827BBC4610D9B09181EF98818D0766I</vt:lpwstr>
      </vt:variant>
      <vt:variant>
        <vt:lpwstr/>
      </vt:variant>
      <vt:variant>
        <vt:i4>4784136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4784141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consultantplus://offline/ref=5E2890AB5F6969C368E4FFEEC23689372A8BE7A72143D21D9CC5DB267958827BBC4610D9B09181EF98818F076EI</vt:lpwstr>
      </vt:variant>
      <vt:variant>
        <vt:lpwstr/>
      </vt:variant>
      <vt:variant>
        <vt:i4>4784130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consultantplus://offline/ref=5E2890AB5F6969C368E4FFEEC23689372A8BE7A72143D41498C5DB267958827BBC4610D9B09181EF98818E076DI</vt:lpwstr>
      </vt:variant>
      <vt:variant>
        <vt:lpwstr/>
      </vt:variant>
      <vt:variant>
        <vt:i4>4784220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consultantplus://offline/ref=5E2890AB5F6969C368E4FFEEC23689372A8BE7A72145D11A9CC5DB267958827BBC4610D9B09181EF98818E0767I</vt:lpwstr>
      </vt:variant>
      <vt:variant>
        <vt:lpwstr/>
      </vt:variant>
      <vt:variant>
        <vt:i4>4784217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4784142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consultantplus://offline/ref=5E2890AB5F6969C368E4FFEEC23689372A8BE7A72145D11A9CC5DB267958827BBC4610D9B09181EF98818E076EI</vt:lpwstr>
      </vt:variant>
      <vt:variant>
        <vt:lpwstr/>
      </vt:variant>
      <vt:variant>
        <vt:i4>4784220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4784141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consultantplus://offline/ref=5E2890AB5F6969C368E4FFEEC23689372A8BE7A72145D11A9CC5DB267958827BBC4610D9B09181EF98818E076FI</vt:lpwstr>
      </vt:variant>
      <vt:variant>
        <vt:lpwstr/>
      </vt:variant>
      <vt:variant>
        <vt:i4>4784137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consultantplus://offline/ref=5E2890AB5F6969C368E4FFEEC23689372A8BE7A72145D11A9CC5DB267958827BBC4610D9B09181EF98818F076AI</vt:lpwstr>
      </vt:variant>
      <vt:variant>
        <vt:lpwstr/>
      </vt:variant>
      <vt:variant>
        <vt:i4>2687036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4784128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consultantplus://offline/ref=5E2890AB5F6969C368E4FFEEC23689372A8BE7A72143D41498C5DB267958827BBC4610D9B09181EF98818E076FI</vt:lpwstr>
      </vt:variant>
      <vt:variant>
        <vt:lpwstr/>
      </vt:variant>
      <vt:variant>
        <vt:i4>4784208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2687036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4784221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consultantplus://offline/ref=5E2890AB5F6969C368E4FFEEC23689372A8BE7A72143D21D9CC5DB267958827BBC4610D9B09181EF988084076FI</vt:lpwstr>
      </vt:variant>
      <vt:variant>
        <vt:lpwstr/>
      </vt:variant>
      <vt:variant>
        <vt:i4>4784222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consultantplus://offline/ref=5E2890AB5F6969C368E4FFEEC23689372A8BE7A72143D21D9CC5DB267958827BBC4610D9B09181EF988085076DI</vt:lpwstr>
      </vt:variant>
      <vt:variant>
        <vt:lpwstr/>
      </vt:variant>
      <vt:variant>
        <vt:i4>4784220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4784220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consultantplus://offline/ref=5E2890AB5F6969C368E4FFEEC23689372A8BE7A72143D21D9CC5DB267958827BBC4610D9B09181EF988085076FI</vt:lpwstr>
      </vt:variant>
      <vt:variant>
        <vt:lpwstr/>
      </vt:variant>
      <vt:variant>
        <vt:i4>4784212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consultantplus://offline/ref=5E2890AB5F6969C368E4FFEEC23689372A8BE7A72143D21D9CC5DB267958827BBC4610D9B09181EF98808C0768I</vt:lpwstr>
      </vt:variant>
      <vt:variant>
        <vt:lpwstr/>
      </vt:variant>
      <vt:variant>
        <vt:i4>4784141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consultantplus://offline/ref=5E2890AB5F6969C368E4FFEEC23689372A8BE7A72143D21D9CC5DB267958827BBC4610D9B09181EF98808C076AI</vt:lpwstr>
      </vt:variant>
      <vt:variant>
        <vt:lpwstr/>
      </vt:variant>
      <vt:variant>
        <vt:i4>4784213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consultantplus://offline/ref=5E2890AB5F6969C368E4FFEEC23689372A8BE7A72145D11A9CC5DB267958827BBC4610D9B09181EF98818C0768I</vt:lpwstr>
      </vt:variant>
      <vt:variant>
        <vt:lpwstr/>
      </vt:variant>
      <vt:variant>
        <vt:i4>4784140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consultantplus://offline/ref=5E2890AB5F6969C368E4FFEEC23689372A8BE7A72145D11A9CC5DB267958827BBC4610D9B09181EF98818C076AI</vt:lpwstr>
      </vt:variant>
      <vt:variant>
        <vt:lpwstr/>
      </vt:variant>
      <vt:variant>
        <vt:i4>2687036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consultantplus://offline/ref=5E2890AB5F6969C368E4E1E3D45AD7382D82BBAD2D4CDC4AC69A807B2E51882CFB09499BF49C81E7096DI</vt:lpwstr>
      </vt:variant>
      <vt:variant>
        <vt:lpwstr/>
      </vt:variant>
      <vt:variant>
        <vt:i4>2687083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consultantplus://offline/ref=5E2890AB5F6969C368E4E1E3D45AD7382D82BBAD2D4CDC4AC69A807B2E51882CFB09499BF49C80EC096FI</vt:lpwstr>
      </vt:variant>
      <vt:variant>
        <vt:lpwstr/>
      </vt:variant>
      <vt:variant>
        <vt:i4>4784143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consultantplus://offline/ref=5E2890AB5F6969C368E4FFEEC23689372A8BE7A72145D11A9CC5DB267958827BBC4610D9B09181EF98818C076BI</vt:lpwstr>
      </vt:variant>
      <vt:variant>
        <vt:lpwstr/>
      </vt:variant>
      <vt:variant>
        <vt:i4>4784141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consultantplus://offline/ref=5E2890AB5F6969C368E4FFEEC23689372A8BE7A72142D71D9FC5DB267958827BBC4610D9B09181EF98818C076AI</vt:lpwstr>
      </vt:variant>
      <vt:variant>
        <vt:lpwstr/>
      </vt:variant>
      <vt:variant>
        <vt:i4>2687035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4784208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consultantplus://offline/ref=5E2890AB5F6969C368E4FFEEC23689372A8BE7A72143D41498C5DB267958827BBC4610D9B09181EF98818D0767I</vt:lpwstr>
      </vt:variant>
      <vt:variant>
        <vt:lpwstr/>
      </vt:variant>
      <vt:variant>
        <vt:i4>4784137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consultantplus://offline/ref=5E2890AB5F6969C368E4FFEEC23689372A8BE7A72145D11A9CC5DB267958827BBC4610D9B09181EF98818C076DI</vt:lpwstr>
      </vt:variant>
      <vt:variant>
        <vt:lpwstr/>
      </vt:variant>
      <vt:variant>
        <vt:i4>4784217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consultantplus://offline/ref=5E2890AB5F6969C368E4FFEEC23689372A8BE7A72746D61893C5DB267958827BBC4610D9B09181EF98818D0768I</vt:lpwstr>
      </vt:variant>
      <vt:variant>
        <vt:lpwstr/>
      </vt:variant>
      <vt:variant>
        <vt:i4>4784136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consultantplus://offline/ref=5E2890AB5F6969C368E4FFEEC23689372A8BE7A72744D5189BC5DB267958827BBC4610D9B09181EF98818D0769I</vt:lpwstr>
      </vt:variant>
      <vt:variant>
        <vt:lpwstr/>
      </vt:variant>
      <vt:variant>
        <vt:i4>4784211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consultantplus://offline/ref=5E2890AB5F6969C368E4FFEEC23689372A8BE7A72644DE149DC5DB267958827BBC4610D9B09181EF98818D0769I</vt:lpwstr>
      </vt:variant>
      <vt:variant>
        <vt:lpwstr/>
      </vt:variant>
      <vt:variant>
        <vt:i4>5963844</vt:i4>
      </vt:variant>
      <vt:variant>
        <vt:i4>60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4784139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consultantplus://offline/ref=5E2890AB5F6969C368E4FFEEC23689372A8BE7A72145D11A9CC5DB267958827BBC4610D9B09181EF98818C076FI</vt:lpwstr>
      </vt:variant>
      <vt:variant>
        <vt:lpwstr/>
      </vt:variant>
      <vt:variant>
        <vt:i4>6094914</vt:i4>
      </vt:variant>
      <vt:variant>
        <vt:i4>54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4784222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consultantplus://offline/ref=5E2890AB5F6969C368E4FFEEC23689372A8BE7A72143D41498C5DB267958827BBC4610D9B09181EF98818D0769I</vt:lpwstr>
      </vt:variant>
      <vt:variant>
        <vt:lpwstr/>
      </vt:variant>
      <vt:variant>
        <vt:i4>2687086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consultantplus://offline/ref=5E2890AB5F6969C368E4E1E3D45AD7382D82BBA22544DC4AC69A807B2E51882CFB09499BF49C82E6096DI</vt:lpwstr>
      </vt:variant>
      <vt:variant>
        <vt:lpwstr/>
      </vt:variant>
      <vt:variant>
        <vt:i4>2687087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consultantplus://offline/ref=5E2890AB5F6969C368E4E1E3D45AD7382D82BBA22544DC4AC69A807B2E51882CFB09499BF49C82E7096DI</vt:lpwstr>
      </vt:variant>
      <vt:variant>
        <vt:lpwstr/>
      </vt:variant>
      <vt:variant>
        <vt:i4>4784143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consultantplus://offline/ref=5E2890AB5F6969C368E4FFEEC23689372A8BE7A72143D21D9CC5DB267958827BBC4610D9B09181EF9880880768I</vt:lpwstr>
      </vt:variant>
      <vt:variant>
        <vt:lpwstr/>
      </vt:variant>
      <vt:variant>
        <vt:i4>4784215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consultantplus://offline/ref=5E2890AB5F6969C368E4FFEEC23689372A8BE7A72143D21D9CC5DB267958827BBC4610D9B09181EF98808A0769I</vt:lpwstr>
      </vt:variant>
      <vt:variant>
        <vt:lpwstr/>
      </vt:variant>
      <vt:variant>
        <vt:i4>5963844</vt:i4>
      </vt:variant>
      <vt:variant>
        <vt:i4>36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4784221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consultantplus://offline/ref=5E2890AB5F6969C368E4FFEEC23689372A8BE7A72145D11A9CC5DB267958827BBC4610D9B09181EF98818D0767I</vt:lpwstr>
      </vt:variant>
      <vt:variant>
        <vt:lpwstr/>
      </vt:variant>
      <vt:variant>
        <vt:i4>4784139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consultantplus://offline/ref=5E2890AB5F6969C368E4FFEEC23689372A8BE7A72143D21D9CC5DB267958827BBC4610D9B09181EF98818C076FI</vt:lpwstr>
      </vt:variant>
      <vt:variant>
        <vt:lpwstr/>
      </vt:variant>
      <vt:variant>
        <vt:i4>5832774</vt:i4>
      </vt:variant>
      <vt:variant>
        <vt:i4>27</vt:i4>
      </vt:variant>
      <vt:variant>
        <vt:i4>0</vt:i4>
      </vt:variant>
      <vt:variant>
        <vt:i4>5</vt:i4>
      </vt:variant>
      <vt:variant>
        <vt:lpwstr>/content/edition/efee94f4-759f-4236-9ccb-c445e10b0670.doc</vt:lpwstr>
      </vt:variant>
      <vt:variant>
        <vt:lpwstr/>
      </vt:variant>
      <vt:variant>
        <vt:i4>4784213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consultantplus://offline/ref=5E2890AB5F6969C368E4FFEEC23689372A8BE7A7214DD7159BC5DB267958827BBC4610D9B09181EF998289076BI</vt:lpwstr>
      </vt:variant>
      <vt:variant>
        <vt:lpwstr/>
      </vt:variant>
      <vt:variant>
        <vt:i4>2687035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consultantplus://offline/ref=5E2890AB5F6969C368E4E1E3D45AD7382D82BBAD2D4CDC4AC69A807B2E51882CFB09499BF49C81E7096CI</vt:lpwstr>
      </vt:variant>
      <vt:variant>
        <vt:lpwstr/>
      </vt:variant>
      <vt:variant>
        <vt:i4>5177353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consultantplus://offline/ref=5E2890AB5F6969C368E4E1E3D45AD7382D82BBA32146DC4AC69A807B2E0561I</vt:lpwstr>
      </vt:variant>
      <vt:variant>
        <vt:lpwstr/>
      </vt:variant>
      <vt:variant>
        <vt:i4>327757</vt:i4>
      </vt:variant>
      <vt:variant>
        <vt:i4>15</vt:i4>
      </vt:variant>
      <vt:variant>
        <vt:i4>0</vt:i4>
      </vt:variant>
      <vt:variant>
        <vt:i4>5</vt:i4>
      </vt:variant>
      <vt:variant>
        <vt:lpwstr>/content/edition/565a5dad-c942-4cb7-ba16-8d68bdacebe2.doc</vt:lpwstr>
      </vt:variant>
      <vt:variant>
        <vt:lpwstr/>
      </vt:variant>
      <vt:variant>
        <vt:i4>6094914</vt:i4>
      </vt:variant>
      <vt:variant>
        <vt:i4>12</vt:i4>
      </vt:variant>
      <vt:variant>
        <vt:i4>0</vt:i4>
      </vt:variant>
      <vt:variant>
        <vt:i4>5</vt:i4>
      </vt:variant>
      <vt:variant>
        <vt:lpwstr>/content/edition/78116c0a-d23d-4f71-8be8-9693bf1bcf42.doc</vt:lpwstr>
      </vt:variant>
      <vt:variant>
        <vt:lpwstr/>
      </vt:variant>
      <vt:variant>
        <vt:i4>5963844</vt:i4>
      </vt:variant>
      <vt:variant>
        <vt:i4>9</vt:i4>
      </vt:variant>
      <vt:variant>
        <vt:i4>0</vt:i4>
      </vt:variant>
      <vt:variant>
        <vt:i4>5</vt:i4>
      </vt:variant>
      <vt:variant>
        <vt:lpwstr>/content/edition/bdfa904f-49e8-4ebb-b404-b7c5bb747107.doc</vt:lpwstr>
      </vt:variant>
      <vt:variant>
        <vt:lpwstr/>
      </vt:variant>
      <vt:variant>
        <vt:i4>5963794</vt:i4>
      </vt:variant>
      <vt:variant>
        <vt:i4>6</vt:i4>
      </vt:variant>
      <vt:variant>
        <vt:i4>0</vt:i4>
      </vt:variant>
      <vt:variant>
        <vt:i4>5</vt:i4>
      </vt:variant>
      <vt:variant>
        <vt:lpwstr>/content/edition/4d3389d0-35b0-4868-b10b-ab470944fb54.doc</vt:lpwstr>
      </vt:variant>
      <vt:variant>
        <vt:lpwstr/>
      </vt:variant>
      <vt:variant>
        <vt:i4>196686</vt:i4>
      </vt:variant>
      <vt:variant>
        <vt:i4>3</vt:i4>
      </vt:variant>
      <vt:variant>
        <vt:i4>0</vt:i4>
      </vt:variant>
      <vt:variant>
        <vt:i4>5</vt:i4>
      </vt:variant>
      <vt:variant>
        <vt:lpwstr>/content/edition/c6af20a6-c0bb-4742-bfbf-0a173dcf0178.doc</vt:lpwstr>
      </vt:variant>
      <vt:variant>
        <vt:lpwstr/>
      </vt:variant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/content/edition/e29b6d83-7c7b-4d5f-bfc6-0d25c6c1878d.doc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ТЮМЕНИ</dc:title>
  <dc:creator>Пользователь</dc:creator>
  <cp:lastModifiedBy>Т.М.</cp:lastModifiedBy>
  <cp:revision>15</cp:revision>
  <cp:lastPrinted>2021-07-01T09:35:00Z</cp:lastPrinted>
  <dcterms:created xsi:type="dcterms:W3CDTF">2021-06-24T09:36:00Z</dcterms:created>
  <dcterms:modified xsi:type="dcterms:W3CDTF">2021-07-19T09:44:00Z</dcterms:modified>
</cp:coreProperties>
</file>