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BE" w:rsidRPr="005008A7" w:rsidRDefault="00C82DBE" w:rsidP="00C82DBE">
      <w:pPr>
        <w:widowControl w:val="0"/>
        <w:tabs>
          <w:tab w:val="left" w:pos="5425"/>
        </w:tabs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5008A7">
        <w:rPr>
          <w:rFonts w:cs="Arial"/>
          <w:b/>
          <w:bCs/>
          <w:kern w:val="28"/>
          <w:sz w:val="32"/>
          <w:szCs w:val="32"/>
        </w:rPr>
        <w:t>Боровская поселковая Дума</w:t>
      </w:r>
    </w:p>
    <w:p w:rsidR="00C82DBE" w:rsidRPr="005008A7" w:rsidRDefault="00C82DBE" w:rsidP="00C82DBE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82DBE" w:rsidRPr="005008A7" w:rsidRDefault="00C82DBE" w:rsidP="00C82DBE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5008A7">
        <w:rPr>
          <w:rFonts w:cs="Arial"/>
          <w:b/>
          <w:bCs/>
          <w:kern w:val="28"/>
          <w:sz w:val="32"/>
          <w:szCs w:val="32"/>
        </w:rPr>
        <w:t>РЕШЕНИЕ</w:t>
      </w:r>
    </w:p>
    <w:p w:rsidR="00C82DBE" w:rsidRPr="005008A7" w:rsidRDefault="00C82DBE" w:rsidP="00C82DBE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5008A7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C82DBE" w:rsidRPr="006649D7" w:rsidRDefault="00C82DBE" w:rsidP="00C82DBE">
      <w:pPr>
        <w:widowControl w:val="0"/>
        <w:autoSpaceDE w:val="0"/>
        <w:autoSpaceDN w:val="0"/>
        <w:adjustRightInd w:val="0"/>
        <w:jc w:val="center"/>
        <w:rPr>
          <w:rStyle w:val="af5"/>
          <w:rFonts w:cs="Arial"/>
          <w:bCs/>
          <w:kern w:val="28"/>
          <w:sz w:val="32"/>
          <w:szCs w:val="32"/>
        </w:rPr>
      </w:pPr>
      <w:r>
        <w:rPr>
          <w:rFonts w:cs="Arial"/>
          <w:bCs/>
          <w:kern w:val="28"/>
          <w:sz w:val="32"/>
          <w:szCs w:val="32"/>
        </w:rPr>
        <w:fldChar w:fldCharType="begin"/>
      </w:r>
      <w:r w:rsidR="00615770">
        <w:rPr>
          <w:rFonts w:cs="Arial"/>
          <w:bCs/>
          <w:kern w:val="28"/>
          <w:sz w:val="32"/>
          <w:szCs w:val="32"/>
        </w:rPr>
        <w:instrText>HYPERLINK "C:\\content\\act\\f68b86c4-3fc8-45a7-a972-493286ee44a4.doc" \t "Logical"</w:instrText>
      </w:r>
      <w:r w:rsidR="00615770">
        <w:rPr>
          <w:rFonts w:cs="Arial"/>
          <w:bCs/>
          <w:kern w:val="28"/>
          <w:sz w:val="32"/>
          <w:szCs w:val="32"/>
        </w:rPr>
      </w:r>
      <w:r>
        <w:rPr>
          <w:rFonts w:cs="Arial"/>
          <w:bCs/>
          <w:kern w:val="28"/>
          <w:sz w:val="32"/>
          <w:szCs w:val="32"/>
        </w:rPr>
        <w:fldChar w:fldCharType="separate"/>
      </w:r>
      <w:r w:rsidRPr="006649D7">
        <w:rPr>
          <w:rStyle w:val="af5"/>
          <w:rFonts w:cs="Arial"/>
          <w:bCs/>
          <w:kern w:val="28"/>
          <w:sz w:val="32"/>
          <w:szCs w:val="32"/>
        </w:rPr>
        <w:t>22 ноября 2017 г.</w:t>
      </w:r>
      <w:r w:rsidRPr="006649D7">
        <w:rPr>
          <w:rStyle w:val="af5"/>
          <w:rFonts w:cs="Arial"/>
          <w:bCs/>
          <w:kern w:val="28"/>
          <w:sz w:val="32"/>
          <w:szCs w:val="32"/>
        </w:rPr>
        <w:tab/>
        <w:t>№ 340</w:t>
      </w:r>
    </w:p>
    <w:p w:rsidR="00C82DBE" w:rsidRPr="00D51AB5" w:rsidRDefault="00C82DBE" w:rsidP="00C82D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cs="Arial"/>
          <w:bCs/>
          <w:kern w:val="28"/>
          <w:sz w:val="32"/>
          <w:szCs w:val="32"/>
        </w:rPr>
        <w:fldChar w:fldCharType="end"/>
      </w:r>
    </w:p>
    <w:p w:rsidR="00C82DBE" w:rsidRPr="005008A7" w:rsidRDefault="00C82DBE" w:rsidP="00C82DBE">
      <w:pPr>
        <w:widowControl w:val="0"/>
        <w:autoSpaceDE w:val="0"/>
        <w:autoSpaceDN w:val="0"/>
        <w:adjustRightInd w:val="0"/>
        <w:jc w:val="center"/>
        <w:rPr>
          <w:rFonts w:cs="Arial"/>
          <w:b/>
          <w:kern w:val="28"/>
          <w:sz w:val="32"/>
          <w:szCs w:val="32"/>
        </w:rPr>
      </w:pPr>
      <w:r w:rsidRPr="005008A7">
        <w:rPr>
          <w:rFonts w:cs="Arial"/>
          <w:b/>
          <w:bCs/>
          <w:kern w:val="28"/>
          <w:sz w:val="32"/>
          <w:szCs w:val="32"/>
        </w:rPr>
        <w:t>Об утверждении бюджета муниципального образования поселок Боровский на 2018 год и на плановый период 2019 и 2020 годов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0F3B92">
        <w:rPr>
          <w:rFonts w:cs="Arial"/>
          <w:b/>
          <w:bCs/>
          <w:kern w:val="28"/>
          <w:sz w:val="32"/>
          <w:szCs w:val="32"/>
        </w:rPr>
        <w:t xml:space="preserve">(с изменениями от </w:t>
      </w:r>
      <w:hyperlink r:id="rId7" w:tgtFrame="ChangingDocument" w:history="1">
        <w:r w:rsidRPr="008E3675">
          <w:rPr>
            <w:rStyle w:val="af5"/>
            <w:rFonts w:cs="Arial"/>
            <w:b/>
            <w:bCs/>
            <w:kern w:val="28"/>
            <w:sz w:val="32"/>
            <w:szCs w:val="32"/>
          </w:rPr>
          <w:t>24.01.2018 №380</w:t>
        </w:r>
      </w:hyperlink>
      <w:r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8" w:tgtFrame="ChangingDocument" w:history="1">
        <w:r w:rsidRPr="00E44CB5">
          <w:rPr>
            <w:rStyle w:val="af5"/>
            <w:rFonts w:cs="Arial"/>
            <w:b/>
            <w:bCs/>
            <w:kern w:val="28"/>
            <w:sz w:val="32"/>
            <w:szCs w:val="32"/>
          </w:rPr>
          <w:t>21.02.2018 №403</w:t>
        </w:r>
      </w:hyperlink>
      <w:r>
        <w:rPr>
          <w:rStyle w:val="af5"/>
          <w:rFonts w:cs="Arial"/>
          <w:b/>
          <w:bCs/>
          <w:kern w:val="28"/>
          <w:sz w:val="32"/>
          <w:szCs w:val="32"/>
        </w:rPr>
        <w:t xml:space="preserve">, 28.03.2018 №411, </w:t>
      </w:r>
      <w:hyperlink r:id="rId9" w:tgtFrame="ChangingDocument" w:history="1">
        <w:r w:rsidRPr="00564E3F">
          <w:rPr>
            <w:rStyle w:val="af5"/>
            <w:rFonts w:cs="Arial"/>
            <w:b/>
            <w:bCs/>
            <w:kern w:val="28"/>
            <w:sz w:val="32"/>
            <w:szCs w:val="32"/>
          </w:rPr>
          <w:t>25.04.2018 №424</w:t>
        </w:r>
      </w:hyperlink>
      <w:r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0" w:tgtFrame="ChangingDocument" w:history="1">
        <w:r w:rsidRPr="00C82DBE">
          <w:rPr>
            <w:rStyle w:val="af5"/>
            <w:b/>
            <w:sz w:val="32"/>
            <w:szCs w:val="32"/>
          </w:rPr>
          <w:t>23.05.2018 № 435</w:t>
        </w:r>
      </w:hyperlink>
      <w:r w:rsidR="00591DF8">
        <w:rPr>
          <w:rStyle w:val="af5"/>
          <w:b/>
          <w:sz w:val="32"/>
          <w:szCs w:val="32"/>
        </w:rPr>
        <w:t>, 27.06.2018 № 450</w:t>
      </w:r>
      <w:r w:rsidR="005B0708">
        <w:rPr>
          <w:rStyle w:val="af5"/>
          <w:b/>
          <w:sz w:val="32"/>
          <w:szCs w:val="32"/>
        </w:rPr>
        <w:t xml:space="preserve">, </w:t>
      </w:r>
      <w:hyperlink r:id="rId11" w:tgtFrame="ChangingDocument" w:history="1">
        <w:r w:rsidR="005B0708" w:rsidRPr="005B0708">
          <w:rPr>
            <w:rStyle w:val="af5"/>
            <w:b/>
            <w:sz w:val="32"/>
            <w:szCs w:val="32"/>
          </w:rPr>
          <w:t>27.07.2018 №460</w:t>
        </w:r>
      </w:hyperlink>
      <w:r w:rsidR="002C03A2">
        <w:rPr>
          <w:rStyle w:val="af5"/>
          <w:b/>
          <w:sz w:val="32"/>
          <w:szCs w:val="32"/>
        </w:rPr>
        <w:t xml:space="preserve">, </w:t>
      </w:r>
      <w:hyperlink r:id="rId12" w:tgtFrame="ChangingDocument" w:history="1">
        <w:r w:rsidR="002C03A2" w:rsidRPr="00A01F77">
          <w:rPr>
            <w:rStyle w:val="af5"/>
            <w:b/>
            <w:sz w:val="32"/>
            <w:szCs w:val="32"/>
          </w:rPr>
          <w:t>29.08.2018 №465</w:t>
        </w:r>
      </w:hyperlink>
      <w:r w:rsidR="00F70CC4">
        <w:rPr>
          <w:rStyle w:val="af5"/>
          <w:b/>
          <w:sz w:val="32"/>
          <w:szCs w:val="32"/>
        </w:rPr>
        <w:t xml:space="preserve">, </w:t>
      </w:r>
      <w:hyperlink r:id="rId13" w:tgtFrame="ChangingDocument" w:history="1">
        <w:r w:rsidR="00F70CC4" w:rsidRPr="00F70CC4">
          <w:rPr>
            <w:rStyle w:val="af5"/>
            <w:b/>
            <w:sz w:val="32"/>
            <w:szCs w:val="32"/>
          </w:rPr>
          <w:t>26.09.2018 №485</w:t>
        </w:r>
      </w:hyperlink>
      <w:r w:rsidR="00962FCB">
        <w:rPr>
          <w:rStyle w:val="af5"/>
          <w:b/>
          <w:sz w:val="32"/>
          <w:szCs w:val="32"/>
        </w:rPr>
        <w:t xml:space="preserve">, </w:t>
      </w:r>
      <w:hyperlink r:id="rId14" w:tgtFrame="ChangingDocument" w:history="1">
        <w:r w:rsidR="00962FCB" w:rsidRPr="00962FCB">
          <w:rPr>
            <w:rStyle w:val="af5"/>
            <w:b/>
            <w:sz w:val="32"/>
            <w:szCs w:val="32"/>
          </w:rPr>
          <w:t>24.10.2018 №495</w:t>
        </w:r>
      </w:hyperlink>
      <w:r w:rsidR="00F70CC4">
        <w:rPr>
          <w:rStyle w:val="af5"/>
          <w:b/>
          <w:sz w:val="32"/>
          <w:szCs w:val="32"/>
        </w:rPr>
        <w:t xml:space="preserve"> </w:t>
      </w:r>
      <w:r w:rsidRPr="000F3B92">
        <w:rPr>
          <w:rFonts w:cs="Arial"/>
          <w:b/>
          <w:bCs/>
          <w:kern w:val="28"/>
          <w:sz w:val="32"/>
          <w:szCs w:val="32"/>
        </w:rPr>
        <w:t>)</w:t>
      </w:r>
    </w:p>
    <w:p w:rsidR="00452CE8" w:rsidRPr="00591CAF" w:rsidRDefault="00452CE8" w:rsidP="00591CA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290E87" w:rsidRPr="009E5B49" w:rsidRDefault="00290E87" w:rsidP="001961B1">
      <w:pPr>
        <w:widowControl w:val="0"/>
        <w:autoSpaceDE w:val="0"/>
        <w:autoSpaceDN w:val="0"/>
        <w:adjustRightInd w:val="0"/>
        <w:ind w:firstLine="709"/>
      </w:pPr>
      <w:bookmarkStart w:id="1" w:name="sub_1"/>
      <w:bookmarkStart w:id="2" w:name="sub_12"/>
      <w:r w:rsidRPr="009E5B49">
        <w:t>Статья 1. Основные характеристики бюджета  муниципального образования поселок Боровский на 2018 год и на плановый период 2019 и 2020 годов.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3" w:name="sub_101"/>
      <w:bookmarkEnd w:id="1"/>
      <w:bookmarkEnd w:id="2"/>
      <w:r w:rsidRPr="009049B1">
        <w:rPr>
          <w:rFonts w:cs="Arial"/>
        </w:rPr>
        <w:t>1. Утвердить основные характеристики бюджета муниципального образования поселок Боровский</w:t>
      </w:r>
      <w:r w:rsidRPr="009049B1">
        <w:rPr>
          <w:rFonts w:cs="Arial"/>
        </w:rPr>
        <w:tab/>
        <w:t xml:space="preserve"> на 2018 год: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4" w:name="sub_111"/>
      <w:bookmarkEnd w:id="3"/>
      <w:r w:rsidRPr="009049B1">
        <w:rPr>
          <w:rFonts w:cs="Arial"/>
        </w:rPr>
        <w:t xml:space="preserve">1) общий объем доходов бюджета муниципального образования поселок Боровский в сумме </w:t>
      </w:r>
      <w:r w:rsidR="00A01F77" w:rsidRPr="00A01F77">
        <w:rPr>
          <w:rFonts w:cs="Arial"/>
        </w:rPr>
        <w:t xml:space="preserve">149 122,9 </w:t>
      </w:r>
      <w:r w:rsidR="00A01F77">
        <w:rPr>
          <w:rFonts w:cs="Arial"/>
        </w:rPr>
        <w:t xml:space="preserve">тыс. </w:t>
      </w:r>
      <w:r w:rsidRPr="009049B1">
        <w:rPr>
          <w:rFonts w:cs="Arial"/>
        </w:rPr>
        <w:t>рублей;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5" w:name="sub_112"/>
      <w:bookmarkEnd w:id="4"/>
      <w:r w:rsidRPr="009049B1">
        <w:rPr>
          <w:rFonts w:cs="Arial"/>
        </w:rPr>
        <w:t xml:space="preserve">2) общий объем расходов бюджета муниципального образования поселок Боровский в сумме </w:t>
      </w:r>
      <w:r w:rsidR="00962FCB" w:rsidRPr="00962FCB">
        <w:rPr>
          <w:rFonts w:cs="Arial"/>
        </w:rPr>
        <w:t>91 793,9</w:t>
      </w:r>
      <w:r w:rsidRPr="009049B1">
        <w:rPr>
          <w:rFonts w:cs="Arial"/>
        </w:rPr>
        <w:t>тыс. рублей;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6" w:name="sub_113"/>
      <w:bookmarkEnd w:id="5"/>
      <w:r w:rsidRPr="009049B1">
        <w:rPr>
          <w:rFonts w:cs="Arial"/>
        </w:rPr>
        <w:t>3) верхний предел муниципального внутреннего долга муниципального образования поселок Боровский на 1 января 2019 года в сумме 0 тыс. рублей, в том числе верхний предел долга по муниципальным гарантиям в сумме 0 тыс. рублей;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7" w:name="sub_115"/>
      <w:bookmarkEnd w:id="6"/>
      <w:r w:rsidRPr="009049B1">
        <w:rPr>
          <w:rFonts w:cs="Arial"/>
        </w:rPr>
        <w:t xml:space="preserve">4) профицит бюджета муниципального образования поселок Боровский в сумме </w:t>
      </w:r>
      <w:r w:rsidR="00962FCB" w:rsidRPr="00962FCB">
        <w:rPr>
          <w:rFonts w:cs="Arial"/>
        </w:rPr>
        <w:t xml:space="preserve">57 329 </w:t>
      </w:r>
      <w:r w:rsidRPr="009049B1">
        <w:rPr>
          <w:rFonts w:cs="Arial"/>
        </w:rPr>
        <w:t>тыс. рублей.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8" w:name="sub_102"/>
      <w:bookmarkEnd w:id="7"/>
      <w:r w:rsidRPr="009049B1">
        <w:rPr>
          <w:rFonts w:cs="Arial"/>
        </w:rPr>
        <w:t>2. Утвердить основные характеристики бюджета муниципального образования поселок Боровский на 2019 год и на 2020 год: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9" w:name="sub_121"/>
      <w:bookmarkEnd w:id="8"/>
      <w:r w:rsidRPr="009049B1">
        <w:rPr>
          <w:rFonts w:cs="Arial"/>
        </w:rPr>
        <w:t>1) общий объем доходов бюджета муниципального образования поселок Боровский на 2019 год в сумме 68 444 тыс. рублей и на 2020 год в сумме 72 168,8 тыс. рублей;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0" w:name="sub_122"/>
      <w:bookmarkEnd w:id="9"/>
      <w:r w:rsidRPr="009049B1">
        <w:rPr>
          <w:rFonts w:cs="Arial"/>
        </w:rPr>
        <w:t xml:space="preserve">2) общий объем расходов бюджета муниципального образования поселок Боровский на 2019 год в сумме </w:t>
      </w:r>
      <w:r w:rsidR="00962FCB" w:rsidRPr="00962FCB">
        <w:rPr>
          <w:rFonts w:cs="Arial"/>
        </w:rPr>
        <w:t xml:space="preserve">112 911,4 </w:t>
      </w:r>
      <w:r w:rsidRPr="009049B1">
        <w:rPr>
          <w:rFonts w:cs="Arial"/>
        </w:rPr>
        <w:t>тыс. рублей, в том числе условно утвержденные расходы в сумме 1 678 тыс. рублей, и на 2020 год в сумме 72 168,8 тыс. рублей, в том числе условно утвержденные расходы в сумме 3 541 тыс. рублей;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1" w:name="sub_123"/>
      <w:bookmarkEnd w:id="10"/>
      <w:r w:rsidRPr="009049B1">
        <w:rPr>
          <w:rFonts w:cs="Arial"/>
        </w:rPr>
        <w:t>3) верхний предел муниципального внутреннего долга муниципального образования поселок Боровский на 1 января 2020 года в сумме 0 тыс. рублей, в том числе верхний предел долга по муниципальным гарантиям в сумме 0 тыс. рублей, и на 1 января 2021 года в сумме 0 тыс. рублей, в том числе верхний предел долга по муниципальным гарантиям в сумме 0 тыс. рублей;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2" w:name="sub_125"/>
      <w:bookmarkEnd w:id="11"/>
      <w:r w:rsidRPr="009049B1">
        <w:rPr>
          <w:rFonts w:cs="Arial"/>
        </w:rPr>
        <w:t xml:space="preserve">4) дефицит (профицит) бюджета муниципального образования поселок Боровский на 2019 год в сумме </w:t>
      </w:r>
      <w:r w:rsidR="00A01F77">
        <w:rPr>
          <w:rFonts w:cs="Arial"/>
        </w:rPr>
        <w:t>42023,4</w:t>
      </w:r>
      <w:r w:rsidRPr="009049B1">
        <w:rPr>
          <w:rFonts w:cs="Arial"/>
        </w:rPr>
        <w:t> тыс. рублей и дефицит (профицит) бюджета муниципального образования поселок Боровский на 2020 год в сумме 0 тыс. рублей.</w:t>
      </w:r>
    </w:p>
    <w:bookmarkEnd w:id="12"/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9049B1">
        <w:rPr>
          <w:rFonts w:cs="Arial"/>
        </w:rPr>
        <w:t>Статья 2. Источники финансирования дефицита бюджета муниципального образования поселок Боровский на 2018 год и на плановый период 2019 и 2020 годов.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9049B1">
        <w:rPr>
          <w:rFonts w:cs="Arial"/>
        </w:rPr>
        <w:t xml:space="preserve">Утвердить источники финансирования дефицита бюджета на 2018 год по </w:t>
      </w:r>
      <w:r w:rsidRPr="009049B1">
        <w:rPr>
          <w:rFonts w:cs="Arial"/>
        </w:rPr>
        <w:lastRenderedPageBreak/>
        <w:t>группам, подгруппам и статьям бюджетной классификации согласно приложению 1 к настоящему Решению.</w:t>
      </w:r>
    </w:p>
    <w:p w:rsidR="005B0708" w:rsidRPr="009049B1" w:rsidRDefault="005B0708" w:rsidP="001961B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9049B1">
        <w:rPr>
          <w:rFonts w:cs="Arial"/>
        </w:rPr>
        <w:t xml:space="preserve">Утвердить источники финансирования дефицита бюджета на плановый период 2019 и 2020 годов по группам, подгруппам и статьям бюджетной классификации согласно приложению 2 к настоящему Решению. 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9049B1">
        <w:rPr>
          <w:rFonts w:cs="Arial"/>
        </w:rPr>
        <w:t>Статья 3. Доходы бюджета муниципального образования поселок Боровский на 2018 год и на плановый период 2019 и 2020 годов.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9049B1">
        <w:rPr>
          <w:rFonts w:cs="Arial"/>
        </w:rPr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9049B1" w:rsidRDefault="005B0708" w:rsidP="001961B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9049B1">
        <w:rPr>
          <w:rFonts w:cs="Arial"/>
        </w:rPr>
        <w:t>Утвердить поступления доходов в бюджет муниципального образования поселок Боровский на 2018 год по группам, подгруппам и статьям бюджетной классификации согласно приложению 4 к настоящему Решению;</w:t>
      </w:r>
    </w:p>
    <w:p w:rsidR="005B0708" w:rsidRPr="009049B1" w:rsidRDefault="005B0708" w:rsidP="001961B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9049B1">
        <w:rPr>
          <w:rFonts w:cs="Arial"/>
        </w:rPr>
        <w:t>Утвердить поступления доходов в бюджет муниципального образования поселок Боровский на плановый период 2019 и 2020 годов по группам, подгруппам и статьям бюджетной классификации согласно приложению 5 к настоящему Решению.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  <w:highlight w:val="cyan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9049B1">
        <w:rPr>
          <w:rFonts w:cs="Arial"/>
        </w:rPr>
        <w:t>Статья 4. Главные администраторы доходов бюджета и главные администраторы источников финансирования дефицита бюджета муниципального образования поселок Боровский на 2018 год и на плановый период 2019 и 2020 годов.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</w:p>
    <w:p w:rsidR="005B0708" w:rsidRPr="009049B1" w:rsidRDefault="005B0708" w:rsidP="001961B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rFonts w:cs="Arial"/>
        </w:rPr>
      </w:pPr>
      <w:r w:rsidRPr="009049B1">
        <w:rPr>
          <w:rFonts w:cs="Arial"/>
        </w:rPr>
        <w:t xml:space="preserve"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на 2018 год и на плановый период 2019 и 2020 годов согласно приложению 6 к настоящему Решению. </w:t>
      </w:r>
    </w:p>
    <w:p w:rsidR="005B0708" w:rsidRPr="009049B1" w:rsidRDefault="005B0708" w:rsidP="001961B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rFonts w:cs="Arial"/>
        </w:rPr>
      </w:pPr>
      <w:r w:rsidRPr="009049B1">
        <w:rPr>
          <w:rFonts w:cs="Arial"/>
        </w:rPr>
        <w:t>Утвердить перечень главных администраторов источников финансирования дефицита бюджета муниципального образования поселок Боровский на 2018 и на плановый период 2019 и 2020 годов согласно приложению 7 к настоящему Решению.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360"/>
        <w:rPr>
          <w:rFonts w:cs="Arial"/>
        </w:rPr>
      </w:pPr>
      <w:bookmarkStart w:id="13" w:name="sub_5"/>
      <w:r w:rsidRPr="009049B1">
        <w:rPr>
          <w:rFonts w:cs="Arial"/>
          <w:bCs/>
        </w:rPr>
        <w:t>Статья 5.</w:t>
      </w:r>
      <w:r w:rsidRPr="009049B1">
        <w:rPr>
          <w:rFonts w:cs="Arial"/>
        </w:rPr>
        <w:t xml:space="preserve"> Бюджетные ассигнования бюджета муниципального образования поселок Боровский на 2018 год и на плановый период 2019 и 2020 годов.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360"/>
        <w:rPr>
          <w:rFonts w:cs="Arial"/>
        </w:rPr>
      </w:pPr>
      <w:bookmarkStart w:id="14" w:name="sub_501"/>
      <w:bookmarkEnd w:id="13"/>
      <w:r w:rsidRPr="009049B1">
        <w:rPr>
          <w:rFonts w:cs="Arial"/>
        </w:rPr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5" w:name="sub_511"/>
      <w:bookmarkEnd w:id="14"/>
      <w:r w:rsidRPr="009049B1">
        <w:rPr>
          <w:rFonts w:cs="Arial"/>
        </w:rPr>
        <w:t xml:space="preserve">1) на 2018 год согласно </w:t>
      </w:r>
      <w:hyperlink w:anchor="sub_12000" w:history="1">
        <w:r w:rsidRPr="009049B1">
          <w:rPr>
            <w:rFonts w:cs="Arial"/>
            <w:bCs/>
          </w:rPr>
          <w:t xml:space="preserve">приложению </w:t>
        </w:r>
      </w:hyperlink>
      <w:r w:rsidRPr="009049B1">
        <w:rPr>
          <w:rFonts w:cs="Arial"/>
        </w:rPr>
        <w:t>8 к настоящему Решению;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6" w:name="sub_512"/>
      <w:bookmarkEnd w:id="15"/>
      <w:r w:rsidRPr="009049B1">
        <w:rPr>
          <w:rFonts w:cs="Arial"/>
        </w:rPr>
        <w:t xml:space="preserve">2) на плановый период 2019 и 2020 годов согласно </w:t>
      </w:r>
      <w:hyperlink w:anchor="sub_13000" w:history="1">
        <w:r w:rsidRPr="009049B1">
          <w:rPr>
            <w:rFonts w:cs="Arial"/>
            <w:bCs/>
          </w:rPr>
          <w:t xml:space="preserve">приложению </w:t>
        </w:r>
      </w:hyperlink>
      <w:r w:rsidRPr="009049B1">
        <w:rPr>
          <w:rFonts w:cs="Arial"/>
        </w:rPr>
        <w:t>9 к настоящему Решению.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17" w:name="sub_502"/>
      <w:bookmarkEnd w:id="16"/>
      <w:r w:rsidRPr="009049B1">
        <w:rPr>
          <w:rFonts w:cs="Arial"/>
        </w:rPr>
        <w:t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8" w:name="sub_521"/>
      <w:bookmarkEnd w:id="17"/>
      <w:r w:rsidRPr="009049B1">
        <w:rPr>
          <w:rFonts w:cs="Arial"/>
        </w:rPr>
        <w:t xml:space="preserve">1) на 2018 год согласно </w:t>
      </w:r>
      <w:hyperlink w:anchor="sub_14000" w:history="1">
        <w:r w:rsidRPr="009049B1">
          <w:rPr>
            <w:rFonts w:cs="Arial"/>
            <w:bCs/>
          </w:rPr>
          <w:t xml:space="preserve">приложению </w:t>
        </w:r>
      </w:hyperlink>
      <w:r w:rsidRPr="009049B1">
        <w:rPr>
          <w:rFonts w:cs="Arial"/>
        </w:rPr>
        <w:t>10 к настоящему Решению;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9" w:name="sub_522"/>
      <w:bookmarkEnd w:id="18"/>
      <w:r w:rsidRPr="009049B1">
        <w:rPr>
          <w:rFonts w:cs="Arial"/>
        </w:rPr>
        <w:t xml:space="preserve">2) на плановый период 2019 и 2020 годов согласно </w:t>
      </w:r>
      <w:hyperlink w:anchor="sub_15000" w:history="1">
        <w:r w:rsidRPr="009049B1">
          <w:rPr>
            <w:rFonts w:cs="Arial"/>
            <w:bCs/>
          </w:rPr>
          <w:t xml:space="preserve">приложению </w:t>
        </w:r>
      </w:hyperlink>
      <w:r w:rsidRPr="009049B1">
        <w:rPr>
          <w:rFonts w:cs="Arial"/>
        </w:rPr>
        <w:t>11 к настоящему Решению.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20" w:name="sub_503"/>
      <w:bookmarkEnd w:id="19"/>
      <w:r w:rsidRPr="009049B1">
        <w:rPr>
          <w:rFonts w:cs="Arial"/>
        </w:rPr>
        <w:t xml:space="preserve"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</w:t>
      </w:r>
      <w:r w:rsidRPr="009049B1">
        <w:rPr>
          <w:rFonts w:cs="Arial"/>
        </w:rPr>
        <w:lastRenderedPageBreak/>
        <w:t>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21" w:name="sub_531"/>
      <w:bookmarkEnd w:id="20"/>
      <w:r w:rsidRPr="009049B1">
        <w:rPr>
          <w:rFonts w:cs="Arial"/>
        </w:rPr>
        <w:t>1) на 2018 год согласно приложению 12 к настоящему Решению;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22" w:name="sub_532"/>
      <w:bookmarkEnd w:id="21"/>
      <w:r w:rsidRPr="009049B1">
        <w:rPr>
          <w:rFonts w:cs="Arial"/>
        </w:rPr>
        <w:t>2) на плановый период 2019 и 2020 годов согласно приложению 13 к настоящему Решению.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23" w:name="sub_504"/>
      <w:bookmarkEnd w:id="22"/>
      <w:r w:rsidRPr="009049B1">
        <w:rPr>
          <w:rFonts w:cs="Arial"/>
        </w:rPr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24" w:name="sub_541"/>
      <w:bookmarkEnd w:id="23"/>
      <w:r w:rsidRPr="009049B1">
        <w:rPr>
          <w:rFonts w:cs="Arial"/>
        </w:rPr>
        <w:t>1) на 2018 год согласно приложению 14 к настоящему Решению;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25" w:name="sub_542"/>
      <w:bookmarkEnd w:id="24"/>
      <w:r w:rsidRPr="009049B1">
        <w:rPr>
          <w:rFonts w:cs="Arial"/>
        </w:rPr>
        <w:t>2) на плановый период 2019 и 2020 годов согласно приложению 15 к настоящему Решению.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26" w:name="sub_505"/>
      <w:bookmarkEnd w:id="25"/>
      <w:r w:rsidRPr="009049B1">
        <w:rPr>
          <w:rFonts w:cs="Arial"/>
        </w:rPr>
        <w:t>5. Утвердить общий объем бюджетных ассигнований на исполнение публичных нормативных обязательств на 2018 год в сумме 0 тыс. рублей, на 2019 год в сумме 0 тыс. рублей и на 2020 год в сумме 0 тыс. рублей.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6. Утвердить резервный фонд на 2018 год в сумме 10 тыс. рублей, на 2019 год в сумме 10 тыс. рублей и на 2020 год в сумме 10 тыс. рублей.</w:t>
      </w:r>
    </w:p>
    <w:bookmarkEnd w:id="26"/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360"/>
        <w:rPr>
          <w:rFonts w:cs="Arial"/>
        </w:rPr>
      </w:pPr>
      <w:bookmarkStart w:id="27" w:name="sub_6"/>
      <w:r w:rsidRPr="009049B1">
        <w:rPr>
          <w:rFonts w:cs="Arial"/>
          <w:bCs/>
        </w:rPr>
        <w:t>Статья 6.</w:t>
      </w:r>
      <w:r w:rsidRPr="009049B1">
        <w:rPr>
          <w:rFonts w:cs="Arial"/>
        </w:rPr>
        <w:t xml:space="preserve"> Особенности использования бюджетных ассигнований бюджета муниципального образования поселок Боровский.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bookmarkEnd w:id="27"/>
    <w:p w:rsidR="005B0708" w:rsidRPr="009049B1" w:rsidRDefault="005B0708" w:rsidP="001961B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rPr>
          <w:rFonts w:cs="Arial"/>
        </w:rPr>
      </w:pPr>
      <w:r w:rsidRPr="009049B1">
        <w:rPr>
          <w:rFonts w:cs="Arial"/>
        </w:rPr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360"/>
        <w:rPr>
          <w:rFonts w:cs="Arial"/>
        </w:rPr>
      </w:pPr>
      <w:r w:rsidRPr="009049B1">
        <w:rPr>
          <w:rFonts w:cs="Arial"/>
        </w:rPr>
        <w:t xml:space="preserve"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на 2018 год и на плановый период 2019 и 2020 годов составляет 5000 рублей в месяц. 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Размер пенсии за выслугу лет не может быть менее 3000 рублей.</w:t>
      </w:r>
    </w:p>
    <w:p w:rsidR="005B0708" w:rsidRPr="009049B1" w:rsidRDefault="005B0708" w:rsidP="001961B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rPr>
          <w:rFonts w:cs="Arial"/>
        </w:rPr>
      </w:pPr>
      <w:r w:rsidRPr="009049B1">
        <w:rPr>
          <w:rFonts w:cs="Arial"/>
        </w:rPr>
        <w:t xml:space="preserve"> 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</w:p>
    <w:p w:rsidR="005B0708" w:rsidRPr="009049B1" w:rsidRDefault="005B0708" w:rsidP="001961B1">
      <w:pPr>
        <w:rPr>
          <w:rFonts w:cs="Arial"/>
        </w:rPr>
      </w:pPr>
      <w:r w:rsidRPr="009049B1">
        <w:rPr>
          <w:rFonts w:cs="Arial"/>
        </w:rPr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5B0708" w:rsidRPr="009049B1" w:rsidRDefault="005B0708" w:rsidP="001961B1">
      <w:pPr>
        <w:rPr>
          <w:rFonts w:cs="Arial"/>
        </w:rPr>
      </w:pPr>
      <w:r w:rsidRPr="009049B1">
        <w:rPr>
          <w:rFonts w:cs="Arial"/>
        </w:rPr>
        <w:t>а) 0,2 единицы при наличии на воинском учете менее 250 граждан;</w:t>
      </w:r>
    </w:p>
    <w:p w:rsidR="005B0708" w:rsidRPr="009049B1" w:rsidRDefault="005B0708" w:rsidP="001961B1">
      <w:pPr>
        <w:rPr>
          <w:rFonts w:cs="Arial"/>
        </w:rPr>
      </w:pPr>
      <w:r w:rsidRPr="009049B1">
        <w:rPr>
          <w:rFonts w:cs="Arial"/>
        </w:rPr>
        <w:t>б) 0,3 единицы при наличии на воинском учете от 250 до 500 граждан;</w:t>
      </w:r>
    </w:p>
    <w:p w:rsidR="005B0708" w:rsidRPr="009049B1" w:rsidRDefault="005B0708" w:rsidP="001961B1">
      <w:pPr>
        <w:rPr>
          <w:rFonts w:cs="Arial"/>
        </w:rPr>
      </w:pPr>
      <w:r w:rsidRPr="009049B1">
        <w:rPr>
          <w:rFonts w:cs="Arial"/>
        </w:rPr>
        <w:t>в) 1 освобожденный работник при наличии на воинском учете от 500 до 1000 граждан;</w:t>
      </w:r>
    </w:p>
    <w:p w:rsidR="005B0708" w:rsidRPr="009049B1" w:rsidRDefault="005B0708" w:rsidP="001961B1">
      <w:pPr>
        <w:rPr>
          <w:rFonts w:cs="Arial"/>
        </w:rPr>
      </w:pPr>
      <w:r w:rsidRPr="009049B1">
        <w:rPr>
          <w:rFonts w:cs="Arial"/>
        </w:rPr>
        <w:t>г) 1 освобожденный работник на каждую последующую 1000 граждан, состоящих на воинском учете.</w:t>
      </w:r>
    </w:p>
    <w:p w:rsidR="005B0708" w:rsidRPr="009049B1" w:rsidRDefault="005B0708" w:rsidP="001961B1">
      <w:pPr>
        <w:pStyle w:val="s1"/>
        <w:spacing w:before="0" w:beforeAutospacing="0" w:after="0" w:afterAutospacing="0"/>
        <w:ind w:firstLine="425"/>
        <w:rPr>
          <w:rFonts w:cs="Arial"/>
        </w:rPr>
      </w:pPr>
      <w:r w:rsidRPr="009049B1">
        <w:rPr>
          <w:rFonts w:cs="Arial"/>
        </w:rPr>
        <w:t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Боровской поселковой Думой».</w:t>
      </w:r>
    </w:p>
    <w:p w:rsidR="005B0708" w:rsidRPr="009049B1" w:rsidRDefault="005B0708" w:rsidP="001961B1">
      <w:pPr>
        <w:pStyle w:val="s1"/>
        <w:numPr>
          <w:ilvl w:val="0"/>
          <w:numId w:val="9"/>
        </w:numPr>
        <w:spacing w:before="0" w:beforeAutospacing="0" w:after="0" w:afterAutospacing="0"/>
        <w:ind w:left="0" w:firstLine="567"/>
        <w:rPr>
          <w:rFonts w:cs="Arial"/>
        </w:rPr>
      </w:pPr>
      <w:r w:rsidRPr="009049B1">
        <w:rPr>
          <w:rFonts w:cs="Arial"/>
        </w:rPr>
        <w:t xml:space="preserve">Учесть, что в составе расходов бюджета муниципального образования поселок Боровский предусмотрены средства на индексацию на 4 процента с 1 </w:t>
      </w:r>
      <w:r w:rsidRPr="009049B1">
        <w:rPr>
          <w:rFonts w:cs="Arial"/>
        </w:rPr>
        <w:lastRenderedPageBreak/>
        <w:t>января 2018 года заработной платы работников муниципального учреждения по спорту, на которых не распространяются указы Президента Российской Федерации.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28" w:name="sub_7"/>
      <w:r w:rsidRPr="009049B1">
        <w:rPr>
          <w:rFonts w:cs="Arial"/>
          <w:bCs/>
        </w:rPr>
        <w:t>Статья 7.</w:t>
      </w:r>
      <w:r w:rsidRPr="009049B1">
        <w:rPr>
          <w:rFonts w:cs="Arial"/>
        </w:rPr>
        <w:t xml:space="preserve"> Межбюджетные трансферты.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  <w:bCs/>
        </w:rPr>
      </w:pPr>
      <w:bookmarkStart w:id="29" w:name="sub_701"/>
      <w:bookmarkEnd w:id="28"/>
      <w:r w:rsidRPr="009049B1">
        <w:rPr>
          <w:rFonts w:cs="Arial"/>
        </w:rPr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9049B1">
        <w:rPr>
          <w:rFonts w:cs="Arial"/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9049B1">
        <w:rPr>
          <w:rFonts w:cs="Arial"/>
        </w:rPr>
        <w:t>согласно приложению 16 к настоящему Решению.</w:t>
      </w:r>
    </w:p>
    <w:bookmarkEnd w:id="29"/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shd w:val="clear" w:color="auto" w:fill="FFFFFF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Статья 8. Муниципальные внутренние заимствования муниципального образования поселок Боровский.</w:t>
      </w:r>
    </w:p>
    <w:p w:rsidR="005B0708" w:rsidRPr="009049B1" w:rsidRDefault="005B0708" w:rsidP="001961B1">
      <w:pPr>
        <w:widowControl w:val="0"/>
        <w:shd w:val="clear" w:color="auto" w:fill="FFFFFF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9049B1" w:rsidRDefault="005B0708" w:rsidP="001961B1">
      <w:pPr>
        <w:widowControl w:val="0"/>
        <w:numPr>
          <w:ilvl w:val="0"/>
          <w:numId w:val="6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0"/>
        <w:rPr>
          <w:rFonts w:cs="Arial"/>
        </w:rPr>
      </w:pPr>
      <w:r w:rsidRPr="009049B1">
        <w:rPr>
          <w:rFonts w:cs="Arial"/>
        </w:rPr>
        <w:t xml:space="preserve"> на 2018 год согласно приложению 17 к настоящему Решению;</w:t>
      </w:r>
    </w:p>
    <w:p w:rsidR="005B0708" w:rsidRPr="009049B1" w:rsidRDefault="005B0708" w:rsidP="001961B1">
      <w:pPr>
        <w:widowControl w:val="0"/>
        <w:numPr>
          <w:ilvl w:val="0"/>
          <w:numId w:val="6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0"/>
        <w:rPr>
          <w:rFonts w:cs="Arial"/>
        </w:rPr>
      </w:pPr>
      <w:r w:rsidRPr="009049B1">
        <w:rPr>
          <w:rFonts w:cs="Arial"/>
        </w:rPr>
        <w:t xml:space="preserve"> на плановый период 2019 и 2020 годов согласно приложению 18 к настоящему Решению.</w:t>
      </w:r>
    </w:p>
    <w:p w:rsidR="005B0708" w:rsidRPr="009049B1" w:rsidRDefault="005B0708" w:rsidP="001961B1">
      <w:pPr>
        <w:rPr>
          <w:rFonts w:cs="Arial"/>
        </w:rPr>
      </w:pPr>
    </w:p>
    <w:p w:rsidR="005B0708" w:rsidRPr="009049B1" w:rsidRDefault="005B0708" w:rsidP="001961B1">
      <w:pPr>
        <w:ind w:firstLine="708"/>
        <w:rPr>
          <w:rFonts w:cs="Arial"/>
        </w:rPr>
      </w:pPr>
      <w:r w:rsidRPr="009049B1">
        <w:rPr>
          <w:rFonts w:cs="Arial"/>
        </w:rPr>
        <w:t>Статья 9. Предоставление муниципальных гарантий муниципального образования поселок Боровский.</w:t>
      </w:r>
    </w:p>
    <w:p w:rsidR="005B0708" w:rsidRPr="009049B1" w:rsidRDefault="005B0708" w:rsidP="001961B1">
      <w:pPr>
        <w:rPr>
          <w:rFonts w:cs="Arial"/>
        </w:rPr>
      </w:pPr>
    </w:p>
    <w:p w:rsidR="005B0708" w:rsidRPr="009049B1" w:rsidRDefault="005B0708" w:rsidP="001961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rFonts w:cs="Arial"/>
        </w:rPr>
      </w:pPr>
      <w:r w:rsidRPr="009049B1">
        <w:rPr>
          <w:rFonts w:cs="Arial"/>
        </w:rPr>
        <w:t>Утвердить Программу муниципальных гарантий муниципального образования поселок Боровский на 2018 год и на плановый период 2019 и 2020 годов согласно приложению 19 к настоящему Решению.</w:t>
      </w:r>
    </w:p>
    <w:p w:rsidR="005B0708" w:rsidRPr="009049B1" w:rsidRDefault="005B0708" w:rsidP="001961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rFonts w:cs="Arial"/>
        </w:rPr>
      </w:pPr>
      <w:r w:rsidRPr="009049B1">
        <w:rPr>
          <w:rFonts w:cs="Arial"/>
        </w:rPr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360"/>
        <w:rPr>
          <w:rFonts w:cs="Arial"/>
        </w:rPr>
      </w:pPr>
      <w:bookmarkStart w:id="30" w:name="sub_11"/>
      <w:r w:rsidRPr="009049B1">
        <w:rPr>
          <w:rFonts w:cs="Arial"/>
          <w:bCs/>
        </w:rPr>
        <w:t>Статья 10.</w:t>
      </w:r>
      <w:r w:rsidRPr="009049B1">
        <w:rPr>
          <w:rFonts w:cs="Arial"/>
        </w:rPr>
        <w:t xml:space="preserve"> Особенности исполнения бюджета муниципального образования поселок Боровский.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360"/>
        <w:rPr>
          <w:rFonts w:cs="Arial"/>
        </w:rPr>
      </w:pPr>
      <w:bookmarkStart w:id="31" w:name="sub_1101"/>
      <w:bookmarkEnd w:id="30"/>
      <w:r w:rsidRPr="009049B1">
        <w:rPr>
          <w:rFonts w:cs="Arial"/>
        </w:rPr>
        <w:t>1. Установить следующие основания 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2" w:name="sub_11012"/>
      <w:bookmarkEnd w:id="31"/>
      <w:r w:rsidRPr="009049B1">
        <w:rPr>
          <w:rFonts w:cs="Arial"/>
        </w:rPr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3" w:name="sub_11013"/>
      <w:bookmarkEnd w:id="32"/>
      <w:r w:rsidRPr="009049B1">
        <w:rPr>
          <w:rFonts w:cs="Arial"/>
        </w:rPr>
        <w:t>2) исполнение судебных актов, предусматривающих обращение взыскания на средства местного бюджета;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4" w:name="sub_11015"/>
      <w:bookmarkEnd w:id="33"/>
      <w:r w:rsidRPr="009049B1">
        <w:rPr>
          <w:rFonts w:cs="Arial"/>
        </w:rPr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5" w:name="sub_11016"/>
      <w:bookmarkEnd w:id="34"/>
      <w:r w:rsidRPr="009049B1">
        <w:rPr>
          <w:rFonts w:cs="Arial"/>
        </w:rPr>
        <w:t xml:space="preserve">4) изменение </w:t>
      </w:r>
      <w:r w:rsidRPr="009049B1">
        <w:rPr>
          <w:rFonts w:cs="Arial"/>
          <w:bCs/>
        </w:rPr>
        <w:t>бюджетной классификации</w:t>
      </w:r>
      <w:r w:rsidRPr="009049B1">
        <w:rPr>
          <w:rFonts w:cs="Arial"/>
        </w:rPr>
        <w:t xml:space="preserve"> расходов бюджетов;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6" w:name="sub_11017"/>
      <w:bookmarkEnd w:id="35"/>
      <w:r w:rsidRPr="009049B1">
        <w:rPr>
          <w:rFonts w:cs="Arial"/>
        </w:rPr>
        <w:t>5) перераспределение бюджетных ассигнований в связи с внесением изменений в муниципальные программы;</w:t>
      </w:r>
    </w:p>
    <w:p w:rsidR="005B0708" w:rsidRPr="009049B1" w:rsidRDefault="005B0708" w:rsidP="001961B1">
      <w:pPr>
        <w:suppressAutoHyphens/>
        <w:autoSpaceDN w:val="0"/>
        <w:textAlignment w:val="baseline"/>
        <w:rPr>
          <w:rFonts w:eastAsia="Calibri" w:cs="Arial"/>
          <w:kern w:val="3"/>
          <w:lang w:eastAsia="en-US"/>
        </w:rPr>
      </w:pPr>
      <w:bookmarkStart w:id="37" w:name="sub_11019"/>
      <w:bookmarkEnd w:id="36"/>
      <w:r w:rsidRPr="009049B1">
        <w:rPr>
          <w:rFonts w:eastAsia="Calibri" w:cs="Arial"/>
          <w:kern w:val="3"/>
          <w:lang w:eastAsia="en-US"/>
        </w:rPr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средств в доход местного бюджета;</w:t>
      </w:r>
      <w:r w:rsidRPr="009049B1">
        <w:rPr>
          <w:rFonts w:eastAsia="Calibri" w:cs="Arial"/>
          <w:kern w:val="3"/>
          <w:lang w:eastAsia="en-US"/>
        </w:rPr>
        <w:tab/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8" w:name="sub_110110"/>
      <w:bookmarkEnd w:id="37"/>
      <w:r w:rsidRPr="009049B1">
        <w:rPr>
          <w:rFonts w:cs="Arial"/>
        </w:rPr>
        <w:t xml:space="preserve">7) увеличение бюджетных ассигнований текущего финансового года на оплату </w:t>
      </w:r>
      <w:r w:rsidRPr="009049B1">
        <w:rPr>
          <w:rFonts w:cs="Arial"/>
        </w:rPr>
        <w:lastRenderedPageBreak/>
        <w:t xml:space="preserve">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Pr="009049B1">
        <w:rPr>
          <w:rFonts w:cs="Arial"/>
          <w:bCs/>
        </w:rPr>
        <w:t>Бюджетным кодексом</w:t>
      </w:r>
      <w:r w:rsidRPr="009049B1">
        <w:rPr>
          <w:rFonts w:cs="Arial"/>
        </w:rPr>
        <w:t xml:space="preserve"> Российской Федерации;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9" w:name="sub_110111"/>
      <w:bookmarkEnd w:id="38"/>
      <w:r w:rsidRPr="009049B1">
        <w:rPr>
          <w:rFonts w:cs="Arial"/>
        </w:rPr>
        <w:t xml:space="preserve">8) увеличение бюджетных ассигнований на сумму </w:t>
      </w:r>
      <w:bookmarkStart w:id="40" w:name="sub_110113"/>
      <w:bookmarkEnd w:id="39"/>
      <w:r w:rsidRPr="009049B1">
        <w:rPr>
          <w:rFonts w:cs="Arial"/>
        </w:rPr>
        <w:t>предоставления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9) перераспределение бюджетных ассигнований между текущим финансовым годом и плановым периодом.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41" w:name="sub_1102"/>
      <w:bookmarkEnd w:id="40"/>
      <w:r w:rsidRPr="009049B1">
        <w:rPr>
          <w:rFonts w:cs="Arial"/>
        </w:rPr>
        <w:t>2. Средства в валюте Российской Федерации, поступающие во временное распоряжение получателей средств бюджета муниципального образования поселок Боровский, учитываются в установленном порядке на лицевых счетах, открытых им в финансовом органе муниципального образования поселок Боровский.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42" w:name="sub_1103"/>
      <w:bookmarkEnd w:id="41"/>
      <w:r w:rsidRPr="009049B1">
        <w:rPr>
          <w:rFonts w:cs="Arial"/>
        </w:rPr>
        <w:t xml:space="preserve">3.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Pr="009049B1">
        <w:rPr>
          <w:rFonts w:cs="Arial"/>
          <w:bCs/>
        </w:rPr>
        <w:t>бюджетного законодательства</w:t>
      </w:r>
      <w:r w:rsidRPr="009049B1">
        <w:rPr>
          <w:rFonts w:cs="Arial"/>
        </w:rPr>
        <w:t>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43" w:name="sub_1104"/>
      <w:bookmarkEnd w:id="42"/>
      <w:r w:rsidRPr="009049B1">
        <w:rPr>
          <w:rFonts w:cs="Arial"/>
        </w:rPr>
        <w:t>4.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средств в части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3"/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9049B1">
        <w:rPr>
          <w:rFonts w:cs="Arial"/>
          <w:bCs/>
        </w:rPr>
        <w:t>Статья 11.</w:t>
      </w:r>
      <w:r w:rsidRPr="009049B1">
        <w:rPr>
          <w:rFonts w:cs="Arial"/>
        </w:rPr>
        <w:t xml:space="preserve"> Вступление в силу настоящего Решения.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Настоящее Решение вступает в силу с 1 января 2018 года.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 xml:space="preserve">Глава муниципального образования 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С.В.Сычева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 xml:space="preserve">Председатель Думы 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А.А.Квинт</w:t>
      </w:r>
    </w:p>
    <w:p w:rsidR="001961B1" w:rsidRDefault="001961B1" w:rsidP="001961B1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  <w:bookmarkStart w:id="44" w:name="sub_12000"/>
    </w:p>
    <w:p w:rsidR="005B0708" w:rsidRPr="009049B1" w:rsidRDefault="005B0708" w:rsidP="001961B1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  <w:r w:rsidRPr="009049B1">
        <w:rPr>
          <w:rFonts w:cs="Arial"/>
          <w:bCs/>
          <w:color w:val="26282F"/>
        </w:rPr>
        <w:t>Приложение 1</w:t>
      </w:r>
      <w:r w:rsidRPr="009049B1">
        <w:rPr>
          <w:rFonts w:cs="Arial"/>
          <w:bCs/>
          <w:color w:val="26282F"/>
        </w:rPr>
        <w:br/>
      </w:r>
      <w:r w:rsidRPr="009049B1">
        <w:rPr>
          <w:rFonts w:cs="Arial"/>
          <w:bCs/>
        </w:rPr>
        <w:t xml:space="preserve">к Решению </w:t>
      </w:r>
      <w:r w:rsidRPr="009049B1">
        <w:rPr>
          <w:rFonts w:cs="Arial"/>
          <w:bCs/>
          <w:color w:val="26282F"/>
        </w:rPr>
        <w:t xml:space="preserve">Боровской поселковой Думы </w:t>
      </w:r>
      <w:r w:rsidRPr="009049B1">
        <w:rPr>
          <w:rFonts w:cs="Arial"/>
          <w:bCs/>
          <w:color w:val="26282F"/>
        </w:rPr>
        <w:br/>
        <w:t>от 22 ноября 2017 № 340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jc w:val="right"/>
        <w:rPr>
          <w:rFonts w:cs="Arial"/>
          <w:bCs/>
        </w:rPr>
      </w:pPr>
      <w:r w:rsidRPr="009049B1">
        <w:rPr>
          <w:rFonts w:cs="Arial"/>
          <w:bCs/>
          <w:color w:val="26282F"/>
        </w:rPr>
        <w:t>(</w:t>
      </w:r>
      <w:r w:rsidR="00962FCB">
        <w:rPr>
          <w:rFonts w:cs="Arial"/>
          <w:bCs/>
          <w:color w:val="26282F"/>
        </w:rPr>
        <w:t>в редакции Решения от 24.10.2018 №495</w:t>
      </w:r>
      <w:r w:rsidRPr="009049B1">
        <w:rPr>
          <w:rFonts w:cs="Arial"/>
          <w:bCs/>
          <w:color w:val="26282F"/>
        </w:rPr>
        <w:t>)</w:t>
      </w:r>
      <w:r w:rsidRPr="009049B1">
        <w:rPr>
          <w:rFonts w:cs="Arial"/>
          <w:bCs/>
          <w:color w:val="26282F"/>
        </w:rPr>
        <w:br/>
      </w:r>
      <w:bookmarkEnd w:id="44"/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ИСТОЧНИКИ ФИНАНСИРОВАНИЯ ДЕФИЦИТА БЮДЖЕТА МУНИЦИПАЛЬНОГО ОБРАЗОВАНИЯ ПОСЕЛОК БОРОВСКИЙ НА 2018 ГОД ПО ГРУППАМ, ПОДГРУППАМ И СТАТЬЯМ БЮДЖЕТНОЙ КЛАССИФИКАЦИИ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B0708" w:rsidRPr="009049B1" w:rsidTr="001961B1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Сумма, тыс. руб.</w:t>
            </w:r>
          </w:p>
        </w:tc>
      </w:tr>
      <w:tr w:rsidR="00962FCB" w:rsidRPr="009049B1" w:rsidTr="001961B1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lastRenderedPageBreak/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276DBF" w:rsidRDefault="00962FCB" w:rsidP="00962FCB">
            <w:pPr>
              <w:jc w:val="left"/>
            </w:pPr>
            <w:r w:rsidRPr="00276DBF">
              <w:t>57 329</w:t>
            </w:r>
          </w:p>
        </w:tc>
      </w:tr>
      <w:tr w:rsidR="00962FCB" w:rsidRPr="009049B1" w:rsidTr="001961B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276DBF" w:rsidRDefault="00962FCB" w:rsidP="00962FCB">
            <w:pPr>
              <w:jc w:val="left"/>
            </w:pPr>
            <w:r w:rsidRPr="00276DBF">
              <w:t>-57 329</w:t>
            </w:r>
          </w:p>
        </w:tc>
      </w:tr>
      <w:tr w:rsidR="00962FCB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276DBF" w:rsidRDefault="00962FCB" w:rsidP="00962FCB">
            <w:pPr>
              <w:ind w:firstLine="0"/>
              <w:jc w:val="left"/>
            </w:pPr>
            <w:r w:rsidRPr="00276DBF">
              <w:t>149 122,9</w:t>
            </w:r>
          </w:p>
        </w:tc>
      </w:tr>
      <w:tr w:rsidR="00962FCB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276DBF" w:rsidRDefault="00962FCB" w:rsidP="00962FCB">
            <w:pPr>
              <w:ind w:firstLine="0"/>
              <w:jc w:val="left"/>
            </w:pPr>
            <w:r w:rsidRPr="00276DBF">
              <w:t>149 122,9</w:t>
            </w:r>
          </w:p>
        </w:tc>
      </w:tr>
      <w:tr w:rsidR="00962FCB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276DBF" w:rsidRDefault="00962FCB" w:rsidP="00962FCB">
            <w:pPr>
              <w:jc w:val="left"/>
            </w:pPr>
            <w:r w:rsidRPr="00276DBF">
              <w:t>91 793,9</w:t>
            </w:r>
          </w:p>
        </w:tc>
      </w:tr>
      <w:tr w:rsidR="00962FCB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Default="00962FCB" w:rsidP="00962FCB">
            <w:pPr>
              <w:jc w:val="left"/>
            </w:pPr>
            <w:r w:rsidRPr="00276DBF">
              <w:t>91 793,9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 xml:space="preserve">Приложение 2 </w:t>
      </w:r>
      <w:r w:rsidRPr="001961B1">
        <w:br/>
        <w:t xml:space="preserve">к Решению Боровской поселковой Думы </w:t>
      </w:r>
      <w:r w:rsidRPr="001961B1">
        <w:br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(</w:t>
      </w:r>
      <w:r w:rsidR="00962FCB">
        <w:t>в редакции Решения от 24.10.2018 №495</w:t>
      </w:r>
      <w:r w:rsidRPr="001961B1">
        <w:t>)</w:t>
      </w:r>
      <w:r w:rsidRPr="001961B1"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ИСТОЧНИКИ ФИНАНСИРОВАНИЯ ДЕФИЦИТА БЮДЖЕТА МУНИЦИПАЛЬНОГО ОБРАЗОВАНИЯ ПОСЕЛОК БОРОВСКИЙ НА ПЛАНОВЫЙ ПЕРИОД 2019 И 2020 ГОДОВ ПО ГРУППАМ, ПОДГРУППАМ И СТАТЬЯМ БЮДЖЕТНОЙ КЛАССИФИКАЦИИ</w:t>
      </w:r>
    </w:p>
    <w:p w:rsidR="005B0708" w:rsidRPr="001961B1" w:rsidRDefault="005B0708" w:rsidP="001961B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</w:pPr>
      <w:r w:rsidRPr="001961B1"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9049B1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  <w:r w:rsidRPr="009049B1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  <w:r w:rsidRPr="009049B1">
              <w:t xml:space="preserve">2020 год </w:t>
            </w:r>
          </w:p>
        </w:tc>
      </w:tr>
      <w:tr w:rsidR="00962FCB" w:rsidRPr="009049B1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04795C" w:rsidRDefault="00962FCB" w:rsidP="00962FCB">
            <w:pPr>
              <w:pStyle w:val="Table"/>
              <w:rPr>
                <w:b/>
              </w:rPr>
            </w:pPr>
            <w:r w:rsidRPr="0004795C">
              <w:rPr>
                <w:b/>
              </w:rPr>
              <w:t>-</w:t>
            </w:r>
            <w:r w:rsidRPr="0004795C">
              <w:t>44 467,4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</w:t>
            </w:r>
          </w:p>
        </w:tc>
      </w:tr>
      <w:tr w:rsidR="00962FCB" w:rsidRPr="009049B1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rPr>
                <w:snapToGrid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04795C" w:rsidRDefault="00962FCB" w:rsidP="00962FCB">
            <w:pPr>
              <w:pStyle w:val="Table"/>
              <w:rPr>
                <w:b/>
              </w:rPr>
            </w:pPr>
            <w:r w:rsidRPr="0004795C">
              <w:t>44 467,4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</w:t>
            </w:r>
          </w:p>
        </w:tc>
      </w:tr>
      <w:tr w:rsidR="00962FCB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04795C" w:rsidRDefault="00962FCB" w:rsidP="00962FCB">
            <w:pPr>
              <w:pStyle w:val="Table"/>
              <w:rPr>
                <w:snapToGrid w:val="0"/>
              </w:rPr>
            </w:pPr>
            <w:r w:rsidRPr="0004795C">
              <w:rPr>
                <w:snapToGrid w:val="0"/>
              </w:rPr>
              <w:t>68 444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72 168,8</w:t>
            </w:r>
          </w:p>
        </w:tc>
      </w:tr>
      <w:tr w:rsidR="00962FCB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04795C" w:rsidRDefault="00962FCB" w:rsidP="00962FCB">
            <w:pPr>
              <w:pStyle w:val="Table"/>
              <w:rPr>
                <w:snapToGrid w:val="0"/>
              </w:rPr>
            </w:pPr>
            <w:r w:rsidRPr="0004795C">
              <w:rPr>
                <w:snapToGrid w:val="0"/>
              </w:rPr>
              <w:t>68 444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72 168,8</w:t>
            </w:r>
          </w:p>
        </w:tc>
      </w:tr>
      <w:tr w:rsidR="00962FCB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04795C" w:rsidRDefault="00962FCB" w:rsidP="00962FCB">
            <w:pPr>
              <w:pStyle w:val="Table"/>
            </w:pPr>
            <w:r w:rsidRPr="0004795C">
              <w:t>112 911,4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72 168,8</w:t>
            </w:r>
          </w:p>
        </w:tc>
      </w:tr>
      <w:tr w:rsidR="00962FCB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04795C" w:rsidRDefault="00962FCB" w:rsidP="00962FCB">
            <w:pPr>
              <w:pStyle w:val="Table"/>
            </w:pPr>
            <w:r w:rsidRPr="0004795C">
              <w:t>112 911,4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72 168,8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Приложение 3</w:t>
      </w:r>
      <w:r w:rsidRPr="001961B1">
        <w:br/>
        <w:t xml:space="preserve">к Решению Боровской поселковой Думы </w:t>
      </w:r>
      <w:r w:rsidRPr="001961B1">
        <w:br/>
      </w:r>
      <w:r w:rsidRPr="001961B1">
        <w:lastRenderedPageBreak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(</w:t>
      </w:r>
      <w:r w:rsidR="00962FCB">
        <w:t>в редакции Решения от 24.10.2018 №495</w:t>
      </w:r>
      <w:r w:rsidRPr="001961B1">
        <w:t>)</w:t>
      </w:r>
      <w:r w:rsidRPr="001961B1"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МЕЖБЮДЖЕТНЫЕ ТРАНСФЕРТЫ ПО ГРУППЕ «БЕЗВОЗМЕЗДНЫЕ ПОСТУПЛЕНИЯ» В БЮДЖЕТ МУНИЦИПАЛЬНОГО ОБРАЗОВАНИЯ ПОСЕЛОК БОРОВСКИЙ НА 2018 ГОД И НА ПЛАНОВЫЙ ПЕРИОД 2019 И 2020 ГОДОВ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</w:p>
    <w:p w:rsidR="005B0708" w:rsidRPr="001961B1" w:rsidRDefault="005B0708" w:rsidP="001961B1">
      <w:pPr>
        <w:autoSpaceDE w:val="0"/>
        <w:autoSpaceDN w:val="0"/>
        <w:adjustRightInd w:val="0"/>
      </w:pPr>
      <w:r w:rsidRPr="001961B1">
        <w:t>(тыс. руб.)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696"/>
        <w:gridCol w:w="1134"/>
        <w:gridCol w:w="820"/>
        <w:gridCol w:w="739"/>
      </w:tblGrid>
      <w:tr w:rsidR="005B0708" w:rsidRPr="009049B1" w:rsidTr="001961B1">
        <w:trPr>
          <w:trHeight w:val="70"/>
        </w:trPr>
        <w:tc>
          <w:tcPr>
            <w:tcW w:w="3966" w:type="dxa"/>
            <w:vMerge w:val="restart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 поступлений</w:t>
            </w:r>
          </w:p>
        </w:tc>
        <w:tc>
          <w:tcPr>
            <w:tcW w:w="2696" w:type="dxa"/>
            <w:vMerge w:val="restart"/>
          </w:tcPr>
          <w:p w:rsidR="005B0708" w:rsidRPr="009049B1" w:rsidRDefault="005B0708" w:rsidP="001961B1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2018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rHeight w:val="70"/>
        </w:trPr>
        <w:tc>
          <w:tcPr>
            <w:tcW w:w="3966" w:type="dxa"/>
            <w:vMerge/>
            <w:shd w:val="clear" w:color="auto" w:fill="auto"/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2696" w:type="dxa"/>
            <w:vMerge/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82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 xml:space="preserve">2019 год </w:t>
            </w:r>
          </w:p>
        </w:tc>
        <w:tc>
          <w:tcPr>
            <w:tcW w:w="739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 xml:space="preserve">2020 год </w:t>
            </w:r>
          </w:p>
        </w:tc>
      </w:tr>
      <w:tr w:rsidR="00A01F77" w:rsidRPr="009049B1" w:rsidTr="001961B1">
        <w:trPr>
          <w:trHeight w:val="284"/>
        </w:trPr>
        <w:tc>
          <w:tcPr>
            <w:tcW w:w="3966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БЕЗВОЗМЕЗДНЫЕ ПОСТУПЛЕНИЯ</w:t>
            </w:r>
          </w:p>
        </w:tc>
        <w:tc>
          <w:tcPr>
            <w:tcW w:w="2696" w:type="dxa"/>
          </w:tcPr>
          <w:p w:rsidR="00A01F77" w:rsidRPr="009049B1" w:rsidRDefault="00A01F77" w:rsidP="001961B1">
            <w:pPr>
              <w:pStyle w:val="Table"/>
            </w:pPr>
            <w:r w:rsidRPr="009049B1"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A01F77" w:rsidRDefault="00A01F77" w:rsidP="00A01F77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38022,3</w:t>
            </w:r>
          </w:p>
        </w:tc>
        <w:tc>
          <w:tcPr>
            <w:tcW w:w="820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36804</w:t>
            </w:r>
          </w:p>
        </w:tc>
        <w:tc>
          <w:tcPr>
            <w:tcW w:w="739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39141</w:t>
            </w:r>
          </w:p>
        </w:tc>
      </w:tr>
      <w:tr w:rsidR="00A01F77" w:rsidRPr="009049B1" w:rsidTr="001961B1">
        <w:trPr>
          <w:trHeight w:val="516"/>
        </w:trPr>
        <w:tc>
          <w:tcPr>
            <w:tcW w:w="3966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6" w:type="dxa"/>
          </w:tcPr>
          <w:p w:rsidR="00A01F77" w:rsidRPr="009049B1" w:rsidRDefault="00A01F77" w:rsidP="001961B1">
            <w:pPr>
              <w:pStyle w:val="Table"/>
            </w:pPr>
            <w:r w:rsidRPr="009049B1"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A01F77" w:rsidRDefault="00A01F77" w:rsidP="00A01F77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38022,3</w:t>
            </w:r>
          </w:p>
        </w:tc>
        <w:tc>
          <w:tcPr>
            <w:tcW w:w="820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36804</w:t>
            </w:r>
          </w:p>
        </w:tc>
        <w:tc>
          <w:tcPr>
            <w:tcW w:w="739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39141</w:t>
            </w:r>
          </w:p>
        </w:tc>
      </w:tr>
      <w:tr w:rsidR="00A01F77" w:rsidRPr="009049B1" w:rsidTr="001961B1">
        <w:tc>
          <w:tcPr>
            <w:tcW w:w="3966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6" w:type="dxa"/>
          </w:tcPr>
          <w:p w:rsidR="00A01F77" w:rsidRPr="009049B1" w:rsidRDefault="00A01F77" w:rsidP="001961B1">
            <w:pPr>
              <w:pStyle w:val="Table"/>
            </w:pPr>
            <w:r w:rsidRPr="009049B1">
              <w:t>2 02 10000 00 0000 151</w:t>
            </w:r>
          </w:p>
        </w:tc>
        <w:tc>
          <w:tcPr>
            <w:tcW w:w="1134" w:type="dxa"/>
            <w:shd w:val="clear" w:color="auto" w:fill="auto"/>
          </w:tcPr>
          <w:p w:rsidR="00A01F77" w:rsidRDefault="00A01F77" w:rsidP="00A01F77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820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398</w:t>
            </w:r>
          </w:p>
        </w:tc>
        <w:tc>
          <w:tcPr>
            <w:tcW w:w="739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398</w:t>
            </w:r>
          </w:p>
        </w:tc>
      </w:tr>
      <w:tr w:rsidR="00A01F77" w:rsidRPr="009049B1" w:rsidTr="001961B1">
        <w:tc>
          <w:tcPr>
            <w:tcW w:w="3966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6" w:type="dxa"/>
          </w:tcPr>
          <w:p w:rsidR="00A01F77" w:rsidRPr="009049B1" w:rsidRDefault="00A01F77" w:rsidP="001961B1">
            <w:pPr>
              <w:pStyle w:val="Table"/>
            </w:pPr>
            <w:r w:rsidRPr="009049B1">
              <w:t>2 02 15001 10 0000 151</w:t>
            </w:r>
          </w:p>
        </w:tc>
        <w:tc>
          <w:tcPr>
            <w:tcW w:w="1134" w:type="dxa"/>
            <w:shd w:val="clear" w:color="auto" w:fill="auto"/>
          </w:tcPr>
          <w:p w:rsidR="00A01F77" w:rsidRDefault="00A01F77" w:rsidP="00A01F77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820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398</w:t>
            </w:r>
          </w:p>
        </w:tc>
        <w:tc>
          <w:tcPr>
            <w:tcW w:w="739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398</w:t>
            </w:r>
          </w:p>
        </w:tc>
      </w:tr>
      <w:tr w:rsidR="00A01F77" w:rsidRPr="009049B1" w:rsidTr="001961B1">
        <w:tc>
          <w:tcPr>
            <w:tcW w:w="3966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6" w:type="dxa"/>
          </w:tcPr>
          <w:p w:rsidR="00A01F77" w:rsidRPr="009049B1" w:rsidRDefault="00A01F77" w:rsidP="001961B1">
            <w:pPr>
              <w:pStyle w:val="Table"/>
            </w:pPr>
            <w:r w:rsidRPr="009049B1">
              <w:t>2 02 30000 00 0000 151</w:t>
            </w:r>
          </w:p>
        </w:tc>
        <w:tc>
          <w:tcPr>
            <w:tcW w:w="1134" w:type="dxa"/>
            <w:shd w:val="clear" w:color="auto" w:fill="auto"/>
          </w:tcPr>
          <w:p w:rsidR="00A01F77" w:rsidRDefault="00A01F77" w:rsidP="00A01F77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1121</w:t>
            </w:r>
          </w:p>
        </w:tc>
        <w:tc>
          <w:tcPr>
            <w:tcW w:w="820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1124</w:t>
            </w:r>
          </w:p>
        </w:tc>
        <w:tc>
          <w:tcPr>
            <w:tcW w:w="739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1143</w:t>
            </w:r>
          </w:p>
        </w:tc>
      </w:tr>
      <w:tr w:rsidR="00A01F77" w:rsidRPr="009049B1" w:rsidTr="001961B1">
        <w:tc>
          <w:tcPr>
            <w:tcW w:w="3966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6" w:type="dxa"/>
          </w:tcPr>
          <w:p w:rsidR="00A01F77" w:rsidRPr="009049B1" w:rsidRDefault="00A01F77" w:rsidP="001961B1">
            <w:pPr>
              <w:pStyle w:val="Table"/>
            </w:pPr>
            <w:r w:rsidRPr="009049B1">
              <w:t>2 02 35118 10 0000 151</w:t>
            </w:r>
          </w:p>
        </w:tc>
        <w:tc>
          <w:tcPr>
            <w:tcW w:w="1134" w:type="dxa"/>
            <w:shd w:val="clear" w:color="auto" w:fill="auto"/>
          </w:tcPr>
          <w:p w:rsidR="00A01F77" w:rsidRDefault="00A01F77" w:rsidP="00A01F77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1121</w:t>
            </w:r>
          </w:p>
        </w:tc>
        <w:tc>
          <w:tcPr>
            <w:tcW w:w="820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1124</w:t>
            </w:r>
          </w:p>
        </w:tc>
        <w:tc>
          <w:tcPr>
            <w:tcW w:w="739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1143</w:t>
            </w:r>
          </w:p>
        </w:tc>
      </w:tr>
      <w:tr w:rsidR="00A01F77" w:rsidRPr="009049B1" w:rsidTr="001961B1">
        <w:tc>
          <w:tcPr>
            <w:tcW w:w="3966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Иные межбюджетные трансферты</w:t>
            </w:r>
          </w:p>
        </w:tc>
        <w:tc>
          <w:tcPr>
            <w:tcW w:w="2696" w:type="dxa"/>
          </w:tcPr>
          <w:p w:rsidR="00A01F77" w:rsidRPr="009049B1" w:rsidRDefault="00A01F77" w:rsidP="001961B1">
            <w:pPr>
              <w:pStyle w:val="Table"/>
            </w:pPr>
            <w:r w:rsidRPr="009049B1">
              <w:t>2 02 40000 00 0000 151</w:t>
            </w:r>
          </w:p>
        </w:tc>
        <w:tc>
          <w:tcPr>
            <w:tcW w:w="1134" w:type="dxa"/>
            <w:shd w:val="clear" w:color="auto" w:fill="auto"/>
          </w:tcPr>
          <w:p w:rsidR="00A01F77" w:rsidRDefault="00A01F77" w:rsidP="00A01F77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36503,3</w:t>
            </w:r>
          </w:p>
        </w:tc>
        <w:tc>
          <w:tcPr>
            <w:tcW w:w="820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35282</w:t>
            </w:r>
          </w:p>
        </w:tc>
        <w:tc>
          <w:tcPr>
            <w:tcW w:w="739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37600</w:t>
            </w:r>
          </w:p>
        </w:tc>
      </w:tr>
      <w:tr w:rsidR="00A01F77" w:rsidRPr="009049B1" w:rsidTr="001961B1">
        <w:tc>
          <w:tcPr>
            <w:tcW w:w="3966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6" w:type="dxa"/>
          </w:tcPr>
          <w:p w:rsidR="00A01F77" w:rsidRPr="009049B1" w:rsidRDefault="00A01F77" w:rsidP="001961B1">
            <w:pPr>
              <w:pStyle w:val="Table"/>
            </w:pPr>
            <w:r w:rsidRPr="009049B1">
              <w:t>2 02 04014 10 0000 151</w:t>
            </w:r>
          </w:p>
        </w:tc>
        <w:tc>
          <w:tcPr>
            <w:tcW w:w="1134" w:type="dxa"/>
            <w:shd w:val="clear" w:color="auto" w:fill="auto"/>
          </w:tcPr>
          <w:p w:rsidR="00A01F77" w:rsidRDefault="00A01F77" w:rsidP="00A01F77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820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179</w:t>
            </w:r>
          </w:p>
        </w:tc>
        <w:tc>
          <w:tcPr>
            <w:tcW w:w="739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206</w:t>
            </w:r>
          </w:p>
        </w:tc>
      </w:tr>
      <w:tr w:rsidR="00A01F77" w:rsidRPr="009049B1" w:rsidTr="001961B1">
        <w:tc>
          <w:tcPr>
            <w:tcW w:w="3966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Прочие межбюджетные трансферты, передаваемые бюджетам сельских поселений</w:t>
            </w:r>
          </w:p>
        </w:tc>
        <w:tc>
          <w:tcPr>
            <w:tcW w:w="2696" w:type="dxa"/>
          </w:tcPr>
          <w:p w:rsidR="00A01F77" w:rsidRPr="009049B1" w:rsidRDefault="00A01F77" w:rsidP="001961B1">
            <w:pPr>
              <w:pStyle w:val="Table"/>
            </w:pPr>
            <w:r w:rsidRPr="009049B1">
              <w:t>2 02 49999 10 0000 151</w:t>
            </w:r>
          </w:p>
        </w:tc>
        <w:tc>
          <w:tcPr>
            <w:tcW w:w="1134" w:type="dxa"/>
            <w:shd w:val="clear" w:color="auto" w:fill="auto"/>
          </w:tcPr>
          <w:p w:rsidR="00A01F77" w:rsidRDefault="00A01F77" w:rsidP="00A01F77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36351,3</w:t>
            </w:r>
          </w:p>
        </w:tc>
        <w:tc>
          <w:tcPr>
            <w:tcW w:w="820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35103</w:t>
            </w:r>
          </w:p>
        </w:tc>
        <w:tc>
          <w:tcPr>
            <w:tcW w:w="739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37394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Приложение 4</w:t>
      </w:r>
      <w:r w:rsidRPr="001961B1">
        <w:br/>
      </w:r>
      <w:r w:rsidRPr="001961B1">
        <w:lastRenderedPageBreak/>
        <w:t xml:space="preserve">к Решению Боровской поселковой Думы </w:t>
      </w:r>
      <w:r w:rsidRPr="001961B1">
        <w:br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(</w:t>
      </w:r>
      <w:r w:rsidR="00962FCB">
        <w:t>в редакции Решения от 24.10.2018 №495</w:t>
      </w:r>
      <w:r w:rsidRPr="001961B1">
        <w:t>)</w:t>
      </w:r>
      <w:r w:rsidRPr="001961B1"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ДОХОДЫ БЮДЖЕТА МУНИЦИПАЛЬНОГО ОБРАЗОВАНИЯ ПОСЕЛОК БОРОВСКИЙ НА 2018 ГОД ПО ГРУППАМ, ПОДГРУППАМ И СТАТЬЯМ БЮДЖЕТНОЙ КЛАССИФИКАЦИИ</w:t>
      </w:r>
    </w:p>
    <w:p w:rsidR="005B0708" w:rsidRPr="009049B1" w:rsidRDefault="005B0708" w:rsidP="005B0708">
      <w:pPr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693"/>
        <w:gridCol w:w="1665"/>
      </w:tblGrid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Сумма, тыс. руб.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color w:val="000000"/>
              </w:rPr>
            </w:pPr>
            <w:r w:rsidRPr="009049B1">
              <w:t>НАЛОГОВЫЕ И НЕНАЛОГОВЫЕ ДОХОДЫ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111 100,7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НАЛОГИ НА ПРИБЫЛЬ, ДОХОДЫ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4803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Налог на доходы физических лиц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4803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НАЛОГИ НА СОВОКУПНЫЙ ДОХОД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НАЛОГИ НА ИМУЩЕСТВО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20960,9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Налог на имущество физических лиц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1961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Земельный налог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18999,9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ГОСУДАРСТВЕННАЯ ПОШЛИНА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1 08 00000 00 0000 000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3,2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color w:val="000000"/>
              </w:rPr>
            </w:pPr>
            <w:r w:rsidRPr="009049B1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color w:val="000000"/>
              </w:rPr>
            </w:pPr>
            <w:r w:rsidRPr="009049B1">
              <w:t>1 08 07000 01 0000 110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3,2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2716,6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color w:val="000000"/>
              </w:rPr>
            </w:pPr>
            <w:r w:rsidRPr="009049B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2585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131,6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433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bookmarkStart w:id="45" w:name="_Hlk496207069"/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20</w:t>
            </w:r>
          </w:p>
        </w:tc>
      </w:tr>
      <w:bookmarkEnd w:id="45"/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413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ПРОДАЖИ МАТЕРИАЛЬНЫХ И НЕМАТЕРИАЛЬНЫХ АКТИВОВ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1 14 00000 00 0000 000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858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1 14 02000 00 0000 000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657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1 14 06000 00 0000 430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201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ШТРАФЫ, САНКЦИИ, ВОЗМЕЩЕНИЕ УЩЕРБА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81289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1 16 33000 00 0000 140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8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 xml:space="preserve"> 1 16 90000 00 0000 140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81281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ПРОЧИЕ НЕНАЛОГОВЫЕ ДОХОДЫ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36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36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Приложение 5</w:t>
      </w:r>
      <w:r w:rsidRPr="001961B1">
        <w:br/>
        <w:t xml:space="preserve">к Решению Боровской поселковой Думы </w:t>
      </w:r>
      <w:r w:rsidRPr="001961B1">
        <w:br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(</w:t>
      </w:r>
      <w:r w:rsidR="00962FCB">
        <w:t>в редакции Решения от 24.10.2018 №495</w:t>
      </w:r>
      <w:r w:rsidRPr="001961B1">
        <w:t>)</w:t>
      </w:r>
      <w:r w:rsidRPr="001961B1"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ДОХОДЫ БЮДЖЕТА МУНИЦИПАЛЬНОГО ОБРАЗОВАНИЯ ПОСЕЛОК БОРОВСКИЙ НА ПЛАНОВЫЙ ПЕРИОД 2019 И 2020 ГОДОВ ПО ГРУППАМ, ПОДГРУППАМ И СТАТЬЯМ БЮДЖЕТНОЙ КЛАССИФИКАЦИИ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 xml:space="preserve"> (тыс. руб.)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9049B1" w:rsidTr="001961B1">
        <w:tc>
          <w:tcPr>
            <w:tcW w:w="3990" w:type="dxa"/>
            <w:vMerge w:val="restart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c>
          <w:tcPr>
            <w:tcW w:w="3990" w:type="dxa"/>
            <w:vMerge/>
            <w:shd w:val="clear" w:color="auto" w:fill="auto"/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2019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2020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color w:val="000000"/>
              </w:rPr>
            </w:pPr>
            <w:r w:rsidRPr="009049B1"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31640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33027,8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 xml:space="preserve">НАЛОГИ НА ПРИБЫЛЬ, </w:t>
            </w:r>
            <w:r w:rsidRPr="009049B1">
              <w:lastRenderedPageBreak/>
              <w:t>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lastRenderedPageBreak/>
              <w:t xml:space="preserve">1 01 00000 00 0000 </w:t>
            </w:r>
            <w:r w:rsidRPr="009049B1">
              <w:lastRenderedPageBreak/>
              <w:t>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lastRenderedPageBreak/>
              <w:t>5038,4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5295,3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lastRenderedPageBreak/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5038,4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5295,3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0,3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0,3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0,3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0,3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24098,5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25176,9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2448,1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3309,9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21650,4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21867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ГОСУДАРСТВЕННАЯ ПОШЛИНА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1 08 00000 00 0000 000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3,2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3,2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color w:val="000000"/>
              </w:rPr>
            </w:pPr>
            <w:r w:rsidRPr="009049B1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1 08 04000 01 0000 110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3,2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3,2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2388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2437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color w:val="000000"/>
              </w:rPr>
            </w:pPr>
            <w:r w:rsidRPr="009049B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2360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2412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25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 xml:space="preserve">ДОХОДЫ ОТ ОКАЗАНИЯ ПЛАТНЫХ УСЛУГ (РАБОТ) И </w:t>
            </w:r>
            <w:r w:rsidRPr="009049B1">
              <w:lastRenderedPageBreak/>
              <w:t>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lastRenderedPageBreak/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110,5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114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lastRenderedPageBreak/>
              <w:t>Доходы от оказания платных услуг (работ)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90,5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94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ШТРАФЫ, САНКЦИИ, ВОЗМЕЩЕНИЕ УЩЕРБА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1,1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1 16 33000 00 0000 140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1,1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Приложение 6</w:t>
      </w:r>
      <w:r w:rsidRPr="001961B1">
        <w:br/>
        <w:t xml:space="preserve">к Решению Боровской поселковой Думы </w:t>
      </w:r>
      <w:r w:rsidRPr="001961B1">
        <w:br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(</w:t>
      </w:r>
      <w:r w:rsidR="00962FCB">
        <w:t>в редакции Решения от 24.10.2018 №495</w:t>
      </w:r>
      <w:r w:rsidRPr="001961B1">
        <w:t>)</w:t>
      </w:r>
      <w:r w:rsidRPr="001961B1"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НА 2018 ГОД И НА ПЛАНОВЫЙ ПРЕИОД 2019 И 2020 ГОДОВ</w:t>
      </w:r>
    </w:p>
    <w:p w:rsidR="005B0708" w:rsidRPr="009049B1" w:rsidRDefault="005B0708" w:rsidP="005B0708">
      <w:pPr>
        <w:autoSpaceDE w:val="0"/>
        <w:autoSpaceDN w:val="0"/>
        <w:adjustRightInd w:val="0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2"/>
        <w:gridCol w:w="6095"/>
      </w:tblGrid>
      <w:tr w:rsidR="005B0708" w:rsidRPr="009049B1" w:rsidTr="001961B1">
        <w:trPr>
          <w:trHeight w:val="61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5B0708" w:rsidRPr="009049B1" w:rsidRDefault="005B0708" w:rsidP="001961B1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B0708" w:rsidRPr="009049B1" w:rsidRDefault="005B0708" w:rsidP="001961B1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416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1961B1">
            <w:pPr>
              <w:pStyle w:val="Table"/>
            </w:pPr>
            <w:r w:rsidRPr="009049B1">
              <w:t>066 1 08 07175 01 0000 110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1961B1">
            <w:pPr>
              <w:pStyle w:val="Table"/>
            </w:pPr>
            <w:r w:rsidRPr="009049B1">
              <w:t>066 1 11 05025 10 0000 120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708" w:rsidRPr="009049B1" w:rsidTr="001961B1">
        <w:trPr>
          <w:trHeight w:val="53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066 1 11 05075 10 0000 120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066 1 11 05325 10 0000 120</w:t>
            </w:r>
          </w:p>
          <w:p w:rsidR="005B0708" w:rsidRPr="009049B1" w:rsidRDefault="005B0708" w:rsidP="001961B1">
            <w:pPr>
              <w:pStyle w:val="Table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</w:t>
            </w:r>
            <w:r w:rsidRPr="009049B1">
              <w:lastRenderedPageBreak/>
              <w:t>учреждениями в отношении земельных участков,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lastRenderedPageBreak/>
              <w:t>0661 11 09035 10 0000 120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48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066 1 11 09045 10 0000 120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066 1 13 01995 10 0000 130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0708" w:rsidRPr="009049B1" w:rsidTr="001961B1">
        <w:trPr>
          <w:trHeight w:val="4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066 1 13 02065 10 0000 130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066 1 13 02995 10 0000 130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Прочие доходы от компенсации затрат бюджетов сельских поселений</w:t>
            </w:r>
          </w:p>
        </w:tc>
      </w:tr>
      <w:tr w:rsidR="005B0708" w:rsidRPr="009049B1" w:rsidTr="001961B1">
        <w:trPr>
          <w:trHeight w:val="27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066 1 14 02053 10 0000 410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0708" w:rsidRPr="009049B1" w:rsidTr="001961B1">
        <w:trPr>
          <w:trHeight w:val="6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066 1 14 02053 10 0000 440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0708" w:rsidRPr="009049B1" w:rsidTr="001961B1">
        <w:trPr>
          <w:trHeight w:val="71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066 1 14 03050 10 0000 410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B0708" w:rsidRPr="009049B1" w:rsidTr="001961B1">
        <w:trPr>
          <w:trHeight w:val="36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066 1 14 03050 10 0000 440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066 1 14 06025 10 0000 430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708" w:rsidRPr="009049B1" w:rsidTr="001961B1">
        <w:trPr>
          <w:trHeight w:val="4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066 1 16 18050 10 0000 140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B0708" w:rsidRPr="009049B1" w:rsidTr="001961B1">
        <w:trPr>
          <w:trHeight w:val="65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lastRenderedPageBreak/>
              <w:t>066</w:t>
            </w:r>
            <w:r w:rsidRPr="009049B1">
              <w:rPr>
                <w:lang w:val="en-US"/>
              </w:rPr>
              <w:t xml:space="preserve"> </w:t>
            </w:r>
            <w:r w:rsidRPr="009049B1">
              <w:t>1 16 21050 10 0000 140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B0708" w:rsidRPr="009049B1" w:rsidTr="001961B1">
        <w:trPr>
          <w:trHeight w:val="34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066 1 16 25085 10 0000 140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29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066 1 16 33050 10 0000 140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 сельских поселений</w:t>
            </w:r>
          </w:p>
        </w:tc>
      </w:tr>
      <w:tr w:rsidR="005B0708" w:rsidRPr="009049B1" w:rsidTr="001961B1">
        <w:trPr>
          <w:trHeight w:val="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066 1 16 90050 10 0000 140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066 1 17 01050 10 0000 180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Невыясненные поступления,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066 1 17 02020 10 0000 180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066 1 17 05050 10 0000 180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Прочие неналоговые доходы бюджетов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066 2 02 15001 10 0000 151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Дотации бюджетам сельских поселений на выравнивание бюджетной обеспеченности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066 2 02 35118 10 0000 151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066 2 02 40014 10 0000 151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rPr>
                <w:rFonts w:eastAsia="Calibri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066 2 02 49999 10 0000 151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Прочие межбюджетные трансферты, передаваемые бюджетам сельских поселений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066 2 08 05000 10 0000 180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5B0708" w:rsidRPr="009049B1" w:rsidRDefault="005B0708" w:rsidP="001961B1">
            <w:pPr>
              <w:pStyle w:val="Table"/>
            </w:pP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066 2 18 60010 10 0000 151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066 2 18 05020 10 0000 180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 xml:space="preserve">Доходы бюджетов сельских поселений от возврата </w:t>
            </w:r>
            <w:r w:rsidRPr="009049B1">
              <w:lastRenderedPageBreak/>
              <w:t>автономными учреждениями остатков субсидий прошлых лет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lastRenderedPageBreak/>
              <w:t>066 2 19 60010 10 0000 151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B0708" w:rsidRPr="001961B1" w:rsidRDefault="005B0708" w:rsidP="001961B1">
      <w:pPr>
        <w:autoSpaceDE w:val="0"/>
        <w:autoSpaceDN w:val="0"/>
        <w:adjustRightInd w:val="0"/>
      </w:pPr>
      <w:r w:rsidRPr="001961B1">
        <w:t>&lt;*&gt; Администрирование поступлений по всем подвидам соответствующего вида доходов осуществляется главным администратором, указанным в группировочном коде бюджетной классификации.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1961B1">
        <w:rPr>
          <w:bCs/>
          <w:color w:val="26282F"/>
        </w:rPr>
        <w:t>Приложение 7</w:t>
      </w:r>
      <w:r w:rsidRPr="001961B1">
        <w:rPr>
          <w:bCs/>
          <w:color w:val="26282F"/>
        </w:rPr>
        <w:br/>
      </w:r>
      <w:r w:rsidRPr="001961B1">
        <w:rPr>
          <w:bCs/>
        </w:rPr>
        <w:t xml:space="preserve">к Решению </w:t>
      </w:r>
      <w:r w:rsidRPr="001961B1">
        <w:rPr>
          <w:bCs/>
          <w:color w:val="26282F"/>
        </w:rPr>
        <w:t xml:space="preserve">Боровской поселковой Думы </w:t>
      </w:r>
      <w:r w:rsidRPr="001961B1">
        <w:rPr>
          <w:bCs/>
          <w:color w:val="26282F"/>
        </w:rPr>
        <w:br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961B1">
        <w:rPr>
          <w:bCs/>
          <w:color w:val="26282F"/>
        </w:rPr>
        <w:t>(</w:t>
      </w:r>
      <w:r w:rsidR="00962FCB">
        <w:rPr>
          <w:bCs/>
          <w:color w:val="26282F"/>
        </w:rPr>
        <w:t>в редакции Решения от 24.10.2018 №495</w:t>
      </w:r>
      <w:r w:rsidRPr="001961B1">
        <w:rPr>
          <w:bCs/>
          <w:color w:val="26282F"/>
        </w:rPr>
        <w:t>)</w:t>
      </w:r>
      <w:r w:rsidRPr="001961B1">
        <w:rPr>
          <w:bCs/>
          <w:color w:val="26282F"/>
        </w:rPr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rPr>
          <w:bCs/>
        </w:rPr>
      </w:pPr>
      <w:r w:rsidRPr="001961B1">
        <w:rPr>
          <w:bCs/>
        </w:rPr>
        <w:t>ПЕРЕЧЕНЬ ГЛАВНЫХ АДМИНИСТРАТОРОВ ИСТОЧНИКОВ ФИНАНСИРОВАНИЯ ДЕФИЦИТА БЮДЖЕТА МУНИЦИПАЛЬНОГО ОБРАЗОВАНИЯ ПОСЕЛОК БОРОВСКИЙ НА 2018 ГОД И НА ПЛАНОВЫЙ ПЕРИОД 2019 И 2020 ГОДОВ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6092"/>
      </w:tblGrid>
      <w:tr w:rsidR="005B0708" w:rsidRPr="009049B1" w:rsidTr="001961B1">
        <w:trPr>
          <w:trHeight w:val="476"/>
          <w:jc w:val="center"/>
        </w:trPr>
        <w:tc>
          <w:tcPr>
            <w:tcW w:w="3434" w:type="dxa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 xml:space="preserve"> Код бюджетной классификации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5B0708" w:rsidRPr="009049B1" w:rsidRDefault="005B0708" w:rsidP="001961B1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1961B1">
        <w:trPr>
          <w:jc w:val="center"/>
        </w:trPr>
        <w:tc>
          <w:tcPr>
            <w:tcW w:w="3434" w:type="dxa"/>
            <w:shd w:val="clear" w:color="auto" w:fill="auto"/>
            <w:vAlign w:val="center"/>
          </w:tcPr>
          <w:p w:rsidR="005B0708" w:rsidRPr="009049B1" w:rsidRDefault="005B0708" w:rsidP="001961B1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5B0708" w:rsidRPr="009049B1" w:rsidRDefault="005B0708" w:rsidP="001961B1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</w:tr>
      <w:tr w:rsidR="005B0708" w:rsidRPr="009049B1" w:rsidTr="001961B1">
        <w:trPr>
          <w:jc w:val="center"/>
        </w:trPr>
        <w:tc>
          <w:tcPr>
            <w:tcW w:w="343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6092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9049B1" w:rsidRDefault="005B0708" w:rsidP="005B0708">
      <w:pPr>
        <w:autoSpaceDE w:val="0"/>
        <w:autoSpaceDN w:val="0"/>
        <w:adjustRightInd w:val="0"/>
        <w:rPr>
          <w:rFonts w:cs="Arial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8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rPr>
          <w:color w:val="26282F"/>
        </w:rPr>
        <w:t>(</w:t>
      </w:r>
      <w:r w:rsidR="00962FCB">
        <w:rPr>
          <w:color w:val="26282F"/>
        </w:rPr>
        <w:t>в редакции Решения от 24.10.2018 №495</w:t>
      </w:r>
      <w:r w:rsidRPr="001961B1">
        <w:rPr>
          <w:color w:val="26282F"/>
        </w:rPr>
        <w:t>)</w:t>
      </w:r>
      <w:r w:rsidRPr="001961B1">
        <w:rPr>
          <w:color w:val="26282F"/>
        </w:rPr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2018 ГОД.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239"/>
      </w:tblGrid>
      <w:tr w:rsidR="005B0708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ПР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Сумма, тыс. руб.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bookmarkStart w:id="46" w:name="_Hlk496208529"/>
            <w:r w:rsidRPr="009049B1"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6465D6" w:rsidRDefault="00962FCB" w:rsidP="00962FCB">
            <w:pPr>
              <w:pStyle w:val="Table"/>
            </w:pPr>
            <w:r>
              <w:t>24104,6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6465D6" w:rsidRDefault="00962FCB" w:rsidP="00962FCB">
            <w:pPr>
              <w:pStyle w:val="Table"/>
            </w:pPr>
            <w:r>
              <w:t>1859,8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6465D6" w:rsidRDefault="00962FCB" w:rsidP="00962FCB">
            <w:pPr>
              <w:pStyle w:val="Table"/>
            </w:pPr>
            <w:r>
              <w:t>14589,2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6465D6" w:rsidRDefault="00962FCB" w:rsidP="00962FCB">
            <w:pPr>
              <w:pStyle w:val="Table"/>
            </w:pPr>
            <w:r w:rsidRPr="006465D6">
              <w:t>16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lastRenderedPageBreak/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6465D6" w:rsidRDefault="00962FCB" w:rsidP="00962FCB">
            <w:pPr>
              <w:pStyle w:val="Table"/>
            </w:pPr>
            <w:r w:rsidRPr="006465D6">
              <w:t>10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6465D6" w:rsidRDefault="00962FCB" w:rsidP="00962FCB">
            <w:pPr>
              <w:pStyle w:val="Table"/>
            </w:pPr>
            <w:r>
              <w:t>7629,6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6465D6" w:rsidRDefault="00962FCB" w:rsidP="00962FCB">
            <w:pPr>
              <w:pStyle w:val="Table"/>
            </w:pPr>
            <w:r>
              <w:t>1767,3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6465D6" w:rsidRDefault="00962FCB" w:rsidP="00962FCB">
            <w:pPr>
              <w:pStyle w:val="Table"/>
            </w:pPr>
            <w:r>
              <w:t>1767,3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6465D6" w:rsidRDefault="00962FCB" w:rsidP="00962FCB">
            <w:pPr>
              <w:pStyle w:val="Table"/>
            </w:pPr>
            <w:r w:rsidRPr="006465D6">
              <w:t>2</w:t>
            </w:r>
            <w:r>
              <w:t>66</w:t>
            </w:r>
            <w:r w:rsidRPr="006465D6">
              <w:t>4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6465D6" w:rsidRDefault="00962FCB" w:rsidP="00962FCB">
            <w:pPr>
              <w:pStyle w:val="Table"/>
            </w:pPr>
            <w:r w:rsidRPr="006465D6">
              <w:t>48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6465D6" w:rsidRDefault="00962FCB" w:rsidP="00962FCB">
            <w:pPr>
              <w:pStyle w:val="Table"/>
            </w:pPr>
            <w:r>
              <w:t>1970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6465D6" w:rsidRDefault="00962FCB" w:rsidP="00962FCB">
            <w:pPr>
              <w:pStyle w:val="Table"/>
            </w:pPr>
            <w:r w:rsidRPr="006465D6">
              <w:t>646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6465D6" w:rsidRDefault="00962FCB" w:rsidP="00962FCB">
            <w:pPr>
              <w:pStyle w:val="Table"/>
            </w:pPr>
            <w:r>
              <w:t>7641,5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6465D6" w:rsidRDefault="00962FCB" w:rsidP="00962FCB">
            <w:pPr>
              <w:pStyle w:val="Table"/>
            </w:pPr>
            <w:r>
              <w:t>1442,5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6465D6" w:rsidRDefault="00962FCB" w:rsidP="00962FCB">
            <w:pPr>
              <w:pStyle w:val="Table"/>
            </w:pPr>
            <w:r>
              <w:t>5970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6465D6" w:rsidRDefault="00962FCB" w:rsidP="00962FCB">
            <w:pPr>
              <w:pStyle w:val="Table"/>
            </w:pPr>
            <w:r>
              <w:t>229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6465D6" w:rsidRDefault="00962FCB" w:rsidP="00962FCB">
            <w:pPr>
              <w:pStyle w:val="Table"/>
            </w:pPr>
            <w:r>
              <w:t>15539,1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6465D6" w:rsidRDefault="00962FCB" w:rsidP="00962FCB">
            <w:pPr>
              <w:pStyle w:val="Table"/>
            </w:pPr>
            <w:r w:rsidRPr="006465D6">
              <w:t>756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6465D6" w:rsidRDefault="00962FCB" w:rsidP="00962FCB">
            <w:pPr>
              <w:pStyle w:val="Table"/>
            </w:pPr>
            <w:r w:rsidRPr="006465D6">
              <w:t>33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6465D6" w:rsidRDefault="00962FCB" w:rsidP="00962FCB">
            <w:pPr>
              <w:pStyle w:val="Table"/>
            </w:pPr>
            <w:r>
              <w:t>14750,1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6465D6" w:rsidRDefault="00962FCB" w:rsidP="00962FCB">
            <w:pPr>
              <w:pStyle w:val="Table"/>
            </w:pPr>
            <w:r w:rsidRPr="006465D6">
              <w:t>107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107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21222,2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21</w:t>
            </w:r>
            <w:r>
              <w:t>222,2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549,9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300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FCB" w:rsidRPr="00E24CCA" w:rsidRDefault="00962FCB" w:rsidP="00962FCB">
            <w:pPr>
              <w:pStyle w:val="Table"/>
            </w:pPr>
            <w:r>
              <w:t>24</w:t>
            </w:r>
            <w:r w:rsidRPr="00E24CCA">
              <w:t>9,9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18198,2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18198,2</w:t>
            </w:r>
          </w:p>
        </w:tc>
      </w:tr>
      <w:tr w:rsidR="00962FCB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FCB" w:rsidRPr="00501282" w:rsidRDefault="00962FCB" w:rsidP="00962FCB">
            <w:pPr>
              <w:pStyle w:val="Table"/>
            </w:pPr>
            <w:r>
              <w:t>91 793,9</w:t>
            </w:r>
          </w:p>
        </w:tc>
      </w:tr>
      <w:bookmarkEnd w:id="46"/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9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rPr>
          <w:color w:val="26282F"/>
        </w:rPr>
        <w:t>(</w:t>
      </w:r>
      <w:r w:rsidR="00962FCB">
        <w:rPr>
          <w:color w:val="26282F"/>
        </w:rPr>
        <w:t>в редакции Решения от 24.10.2018 №495</w:t>
      </w:r>
      <w:r w:rsidRPr="001961B1">
        <w:rPr>
          <w:color w:val="26282F"/>
        </w:rPr>
        <w:t>)</w:t>
      </w:r>
      <w:r w:rsidRPr="001961B1">
        <w:rPr>
          <w:color w:val="26282F"/>
        </w:rPr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2019 И 2020 ГОДОВ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700"/>
        <w:gridCol w:w="700"/>
        <w:gridCol w:w="1362"/>
        <w:gridCol w:w="1417"/>
        <w:gridCol w:w="142"/>
      </w:tblGrid>
      <w:tr w:rsidR="005B0708" w:rsidRPr="001961B1" w:rsidTr="001961B1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0708" w:rsidRPr="001961B1" w:rsidRDefault="005B0708" w:rsidP="001961B1">
            <w:pPr>
              <w:pStyle w:val="Table0"/>
            </w:pPr>
            <w:r w:rsidRPr="001961B1">
              <w:t>(тыс. руб.)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ПР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  <w:r w:rsidRPr="009049B1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  <w:r w:rsidRPr="009049B1">
              <w:t>2020 год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18033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16702,8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1755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1755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9049B1">
              <w:lastRenderedPageBreak/>
              <w:t>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lastRenderedPageBreak/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12517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12575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16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1052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10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3735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1294,8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1658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1677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1658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1677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2748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2748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48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2054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2054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646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3291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3786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3291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3786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51823,4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9767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756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51034,4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9011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107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107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21295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21354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21295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21354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240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240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12038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12246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12038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12246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1678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3541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1678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3541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112911,4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72168,8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10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rPr>
          <w:color w:val="26282F"/>
        </w:rPr>
        <w:t>(</w:t>
      </w:r>
      <w:r w:rsidR="00962FCB">
        <w:rPr>
          <w:color w:val="26282F"/>
        </w:rPr>
        <w:t>в редакции Решения от 24.10.2018 №495</w:t>
      </w:r>
      <w:r w:rsidRPr="001961B1">
        <w:rPr>
          <w:color w:val="26282F"/>
        </w:rPr>
        <w:t>)</w:t>
      </w:r>
      <w:r w:rsidRPr="001961B1">
        <w:rPr>
          <w:color w:val="26282F"/>
        </w:rPr>
        <w:br/>
      </w:r>
    </w:p>
    <w:p w:rsidR="005B0708" w:rsidRDefault="005B0708" w:rsidP="001961B1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2018 ГОД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700"/>
        <w:gridCol w:w="840"/>
        <w:gridCol w:w="1911"/>
        <w:gridCol w:w="993"/>
        <w:gridCol w:w="1417"/>
      </w:tblGrid>
      <w:tr w:rsidR="00F70CC4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A57551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A57551">
            <w:pPr>
              <w:pStyle w:val="Table0"/>
            </w:pPr>
            <w:r w:rsidRPr="00D51AB5"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A57551">
            <w:pPr>
              <w:pStyle w:val="Table0"/>
            </w:pPr>
            <w:r w:rsidRPr="00D51AB5"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A57551">
            <w:pPr>
              <w:pStyle w:val="Table0"/>
            </w:pPr>
            <w:r w:rsidRPr="00D51AB5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A57551">
            <w:pPr>
              <w:pStyle w:val="Table0"/>
            </w:pPr>
            <w:r w:rsidRPr="00D51AB5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A57551">
            <w:pPr>
              <w:pStyle w:val="Table0"/>
            </w:pPr>
            <w:r w:rsidRPr="00D51AB5">
              <w:t>Сумма, тыс. руб.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lastRenderedPageBreak/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24104,6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1859,8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iCs/>
              </w:rPr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1859,8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1859,8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1859,8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1859,8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14589,2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13467,4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2018-2020 </w:t>
            </w:r>
            <w:r w:rsidRPr="00D51AB5">
              <w:lastRenderedPageBreak/>
              <w:t>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13467,4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12863,2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12863,2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602,2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602,2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</w:t>
            </w:r>
          </w:p>
        </w:tc>
      </w:tr>
      <w:tr w:rsidR="00962FCB" w:rsidRPr="00D51AB5" w:rsidTr="00962FCB">
        <w:trPr>
          <w:trHeight w:val="725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1121,8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1121,8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1121,8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1121,8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16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iCs/>
              </w:rPr>
            </w:pPr>
            <w:r w:rsidRPr="00D51AB5"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16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16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16</w:t>
            </w:r>
          </w:p>
        </w:tc>
      </w:tr>
      <w:tr w:rsidR="00962FCB" w:rsidRPr="00912548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12548" w:rsidRDefault="00962FCB" w:rsidP="00A57551">
            <w:pPr>
              <w:pStyle w:val="Table"/>
            </w:pPr>
            <w:r w:rsidRPr="00912548"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12548" w:rsidRDefault="00962FCB" w:rsidP="00A57551">
            <w:pPr>
              <w:pStyle w:val="Table"/>
            </w:pPr>
            <w:r w:rsidRPr="00912548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12548" w:rsidRDefault="00962FCB" w:rsidP="00A57551">
            <w:pPr>
              <w:pStyle w:val="Table"/>
            </w:pPr>
            <w:r w:rsidRPr="00912548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12548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12548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12548" w:rsidRDefault="00962FCB" w:rsidP="00A57551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12548" w:rsidRDefault="00962FCB" w:rsidP="00A57551">
            <w:pPr>
              <w:pStyle w:val="Table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12548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12548" w:rsidRDefault="00962FCB" w:rsidP="00A57551">
            <w:pPr>
              <w:pStyle w:val="Table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12548" w:rsidRDefault="00962FCB" w:rsidP="00A57551">
            <w:pPr>
              <w:pStyle w:val="Table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12548" w:rsidRDefault="00962FCB" w:rsidP="00A57551">
            <w:pPr>
              <w:pStyle w:val="Table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12548" w:rsidRDefault="00962FCB" w:rsidP="00A57551">
            <w:pPr>
              <w:pStyle w:val="Table"/>
            </w:pPr>
            <w: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7629,6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658,5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332,5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332,5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332,5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 xml:space="preserve">Выполнение других обязательств органов местного самоуправления в рамках программы </w:t>
            </w:r>
            <w:r w:rsidRPr="003A1644">
              <w:rPr>
                <w:rStyle w:val="ac"/>
                <w:rFonts w:ascii="Times New Roman" w:hAnsi="Times New Roman" w:cs="Times New Roman"/>
                <w:i/>
                <w:color w:val="000000"/>
              </w:rPr>
              <w:t>«</w:t>
            </w:r>
            <w:r w:rsidRPr="003A1644">
              <w:t>Развитие муниципальной службы в муниципальном</w:t>
            </w:r>
            <w:r>
              <w:t xml:space="preserve"> </w:t>
            </w:r>
            <w:r w:rsidRPr="003A1644">
              <w:t>образовании поселок Боровский на 201</w:t>
            </w:r>
            <w:r>
              <w:t>8-2020</w:t>
            </w:r>
            <w:r w:rsidRPr="003A1644">
              <w:t xml:space="preserve">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326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326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 xml:space="preserve">Иные закупки товаров, работ и услуг для обеспечения государственных </w:t>
            </w:r>
            <w:r w:rsidRPr="003A1644"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326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lastRenderedPageBreak/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6650,9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5078,5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5078,5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5078,5</w:t>
            </w:r>
          </w:p>
        </w:tc>
      </w:tr>
      <w:tr w:rsidR="00962FCB" w:rsidRPr="00580416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379CB"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D51AB5">
              <w:t xml:space="preserve">02 0 </w:t>
            </w:r>
            <w:r>
              <w:t>06</w:t>
            </w:r>
            <w:r w:rsidRPr="00D51AB5">
              <w:t xml:space="preserve">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766,6</w:t>
            </w:r>
          </w:p>
        </w:tc>
      </w:tr>
      <w:tr w:rsidR="00962FCB" w:rsidRPr="00580416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Default="00962FCB" w:rsidP="00A57551">
            <w:pPr>
              <w:pStyle w:val="Table"/>
            </w:pPr>
            <w:r w:rsidRPr="00D65F1C">
              <w:t>02 0 06 70200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766,6</w:t>
            </w:r>
          </w:p>
        </w:tc>
      </w:tr>
      <w:tr w:rsidR="00962FCB" w:rsidRPr="00580416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Default="00962FCB" w:rsidP="00A57551">
            <w:pPr>
              <w:pStyle w:val="Table"/>
            </w:pPr>
            <w:r w:rsidRPr="00D65F1C">
              <w:t>02 0 06 70200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766,6</w:t>
            </w:r>
          </w:p>
        </w:tc>
      </w:tr>
      <w:tr w:rsidR="00962FCB" w:rsidRPr="00580416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02 0 01 70300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317</w:t>
            </w:r>
          </w:p>
        </w:tc>
      </w:tr>
      <w:tr w:rsidR="00962FCB" w:rsidRPr="00580416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317</w:t>
            </w:r>
          </w:p>
        </w:tc>
      </w:tr>
      <w:tr w:rsidR="00962FCB" w:rsidRPr="00580416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317</w:t>
            </w:r>
          </w:p>
        </w:tc>
      </w:tr>
      <w:tr w:rsidR="00962FCB" w:rsidRPr="00580416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  <w:rPr>
                <w:b/>
                <w:color w:val="000000"/>
              </w:rPr>
            </w:pPr>
            <w:r w:rsidRPr="003A1644"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  <w:rPr>
                <w:b/>
              </w:rPr>
            </w:pPr>
            <w:r w:rsidRPr="003A1644"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144</w:t>
            </w:r>
          </w:p>
        </w:tc>
      </w:tr>
      <w:tr w:rsidR="00962FCB" w:rsidRPr="00580416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144</w:t>
            </w:r>
          </w:p>
        </w:tc>
      </w:tr>
      <w:tr w:rsidR="00962FCB" w:rsidRPr="00580416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  <w:rPr>
                <w:b/>
                <w:color w:val="000000"/>
              </w:rPr>
            </w:pPr>
            <w:r w:rsidRPr="003A1644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144</w:t>
            </w:r>
          </w:p>
        </w:tc>
      </w:tr>
      <w:tr w:rsidR="00962FCB" w:rsidRPr="00580416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E1DA8" w:rsidRDefault="00962FCB" w:rsidP="00A57551">
            <w:pPr>
              <w:pStyle w:val="Table"/>
            </w:pPr>
            <w:r w:rsidRPr="00DE1DA8"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E1DA8" w:rsidRDefault="00962FCB" w:rsidP="00A57551">
            <w:pPr>
              <w:pStyle w:val="Table"/>
            </w:pPr>
            <w:r w:rsidRPr="00DE1DA8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E1DA8" w:rsidRDefault="00962FCB" w:rsidP="00A57551">
            <w:pPr>
              <w:pStyle w:val="Table"/>
            </w:pPr>
            <w:r w:rsidRPr="00DE1DA8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E1DA8" w:rsidRDefault="00962FCB" w:rsidP="00A57551">
            <w:pPr>
              <w:pStyle w:val="Table"/>
            </w:pPr>
            <w:r w:rsidRPr="00DE1DA8"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E1DA8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151,2</w:t>
            </w:r>
          </w:p>
        </w:tc>
      </w:tr>
      <w:tr w:rsidR="00962FCB" w:rsidRPr="00580416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7EEC" w:rsidRDefault="00962FCB" w:rsidP="00A57551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7EEC" w:rsidRDefault="00962FCB" w:rsidP="00A57551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7EEC" w:rsidRDefault="00962FCB" w:rsidP="00A57551">
            <w:pPr>
              <w:pStyle w:val="Table"/>
            </w:pPr>
            <w: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151,2</w:t>
            </w:r>
          </w:p>
        </w:tc>
      </w:tr>
      <w:tr w:rsidR="00962FCB" w:rsidRPr="00580416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7EEC" w:rsidRDefault="00962FCB" w:rsidP="00A57551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7EEC" w:rsidRDefault="00962FCB" w:rsidP="00A57551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907EEC" w:rsidRDefault="00962FCB" w:rsidP="00A57551">
            <w:pPr>
              <w:pStyle w:val="Table"/>
            </w:pPr>
            <w: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151,2</w:t>
            </w:r>
          </w:p>
        </w:tc>
      </w:tr>
      <w:tr w:rsidR="00962FCB" w:rsidRPr="00580416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Мероприятия по проведение кадастровых работ на бесхозяйные объекты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193,7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193,7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193,7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212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Мероприятия по проведению конкурсов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212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>
              <w:t xml:space="preserve"> </w:t>
            </w:r>
            <w:r w:rsidRPr="003A1644"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121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 xml:space="preserve"> 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121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91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91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b/>
              </w:rPr>
            </w:pPr>
            <w:r w:rsidRPr="00D700C8">
              <w:t>Выполнение других обязательств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Default="00962FCB" w:rsidP="00A57551">
            <w:pPr>
              <w:pStyle w:val="Table"/>
            </w:pPr>
            <w:r w:rsidRPr="00CD782E">
              <w:t>99 0 00 70200</w:t>
            </w: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108,2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Default="00962FCB" w:rsidP="00A57551">
            <w:pPr>
              <w:pStyle w:val="Table"/>
            </w:pPr>
            <w:r w:rsidRPr="00CD782E">
              <w:t>99 0 00 70200</w:t>
            </w: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108,2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Default="00962FCB" w:rsidP="00A57551">
            <w:pPr>
              <w:pStyle w:val="Table"/>
            </w:pPr>
            <w:r w:rsidRPr="00CD782E">
              <w:t>99 0 00 70200</w:t>
            </w: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108,2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1767,3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1767,3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>Организация и осуществление первичного воинского учета на территории муниципального образования поселок Боровский на 2018-2020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1767,3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1121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1121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1121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FB2805" w:rsidRDefault="00962FCB" w:rsidP="00A57551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646,3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610,3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610,3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36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36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2664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48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48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48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48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48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1970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1970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1252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1252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1252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718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718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718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646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646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Мероприятия по организации деятельности народных дружин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107,7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107,7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107,7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538,3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538,3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538,3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7641,5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081C59" w:rsidRDefault="00962FCB" w:rsidP="00A57551">
            <w:pPr>
              <w:pStyle w:val="Table"/>
            </w:pPr>
            <w:r w:rsidRPr="00081C59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081C59" w:rsidRDefault="00962FCB" w:rsidP="00A57551">
            <w:pPr>
              <w:pStyle w:val="Table"/>
            </w:pPr>
            <w:r w:rsidRPr="00081C59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1442,5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Мероприятия по трудоустройству несовершеннолетних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1041,2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1041,2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1041,2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Мероприятия по обеспечению занятости населения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143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143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143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Мероприятия по обеспечению занятости населения</w:t>
            </w:r>
            <w:r>
              <w:t xml:space="preserve"> </w:t>
            </w:r>
            <w:r w:rsidRPr="00D51AB5">
              <w:t>в рамках непрограммных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258,3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258,3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258,3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5970</w:t>
            </w:r>
          </w:p>
        </w:tc>
      </w:tr>
      <w:tr w:rsidR="00962FCB" w:rsidRPr="00010ACA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Муниципальная программа «Содержание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5970</w:t>
            </w:r>
          </w:p>
        </w:tc>
      </w:tr>
      <w:tr w:rsidR="00962FCB" w:rsidRPr="00010ACA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010ACA" w:rsidRDefault="00962FCB" w:rsidP="00A57551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010ACA" w:rsidRDefault="00962FCB" w:rsidP="00A57551">
            <w:pPr>
              <w:pStyle w:val="Table"/>
            </w:pPr>
            <w:r w:rsidRPr="00010AC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010ACA" w:rsidRDefault="00962FCB" w:rsidP="00A57551">
            <w:pPr>
              <w:pStyle w:val="Table"/>
            </w:pPr>
            <w:r w:rsidRPr="00010AC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010ACA" w:rsidRDefault="00962FCB" w:rsidP="00A57551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010ACA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5818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5818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5818</w:t>
            </w:r>
          </w:p>
        </w:tc>
      </w:tr>
      <w:tr w:rsidR="00962FCB" w:rsidRPr="00010ACA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010ACA" w:rsidRDefault="00962FCB" w:rsidP="00A57551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010ACA" w:rsidRDefault="00962FCB" w:rsidP="00A57551">
            <w:pPr>
              <w:pStyle w:val="Table"/>
            </w:pPr>
            <w:r w:rsidRPr="00010AC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010ACA" w:rsidRDefault="00962FCB" w:rsidP="00A57551">
            <w:pPr>
              <w:pStyle w:val="Table"/>
            </w:pPr>
            <w:r w:rsidRPr="00010AC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010ACA" w:rsidRDefault="00962FCB" w:rsidP="00A57551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010ACA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152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152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152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 w:rsidRPr="00791D76"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 w:rsidRPr="00791D76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 w:rsidRPr="00791D76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 w:rsidRPr="00791D7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229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 w:rsidRPr="00791D76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t>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 w:rsidRPr="00791D76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 w:rsidRPr="00791D76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  <w:rPr>
                <w:lang w:val="en-US"/>
              </w:rPr>
            </w:pPr>
            <w:r w:rsidRPr="00791D76">
              <w:rPr>
                <w:lang w:val="en-US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229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 w:rsidRPr="00791D76"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 w:rsidRPr="00791D76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 w:rsidRPr="00791D76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169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 w:rsidRPr="00791D76"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 w:rsidRPr="00791D76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 w:rsidRPr="00791D76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 w:rsidRPr="00791D7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169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  <w:rPr>
                <w:b/>
              </w:rPr>
            </w:pPr>
            <w:r w:rsidRPr="00791D7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 w:rsidRPr="00791D76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 w:rsidRPr="00791D76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  <w:rPr>
                <w:lang w:val="en-US"/>
              </w:rPr>
            </w:pPr>
            <w:r w:rsidRPr="00791D76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169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0D6F" w:rsidRDefault="00962FCB" w:rsidP="00A57551">
            <w:pPr>
              <w:pStyle w:val="Table"/>
            </w:pPr>
            <w:r w:rsidRPr="00D50D6F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379CB" w:rsidRDefault="00962FCB" w:rsidP="00A57551">
            <w:pPr>
              <w:pStyle w:val="Table"/>
            </w:pPr>
            <w:r w:rsidRPr="003379CB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379CB" w:rsidRDefault="00962FCB" w:rsidP="00A57551">
            <w:pPr>
              <w:pStyle w:val="Table"/>
            </w:pPr>
            <w:r w:rsidRPr="003379CB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379CB" w:rsidRDefault="00962FCB" w:rsidP="00A57551">
            <w:pPr>
              <w:pStyle w:val="Table"/>
            </w:pPr>
            <w:r w:rsidRPr="003379CB">
              <w:t>02 0</w:t>
            </w:r>
            <w:r>
              <w:t xml:space="preserve"> </w:t>
            </w:r>
            <w:r w:rsidRPr="003379CB">
              <w:t xml:space="preserve">05 70290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379CB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60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 w:rsidRPr="00791D76"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 w:rsidRPr="00791D76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 w:rsidRPr="00791D76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>
              <w:t xml:space="preserve">02 0 05 </w:t>
            </w:r>
            <w:r w:rsidRPr="00791D76">
              <w:t xml:space="preserve">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 w:rsidRPr="00791D7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60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b/>
              </w:rPr>
            </w:pPr>
            <w:r w:rsidRPr="00791D7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 w:rsidRPr="00791D76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 w:rsidRPr="00791D76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>
              <w:t xml:space="preserve">02 0 05 </w:t>
            </w:r>
            <w:r w:rsidRPr="00791D76">
              <w:t xml:space="preserve">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791D76" w:rsidRDefault="00962FCB" w:rsidP="00A57551">
            <w:pPr>
              <w:pStyle w:val="Table"/>
            </w:pPr>
            <w:r>
              <w:t>24</w:t>
            </w:r>
            <w:r w:rsidRPr="00791D7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60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15539,1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756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756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756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756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756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33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33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33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33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14750,1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Муниципальная программа «Благоустройство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12316,1</w:t>
            </w:r>
          </w:p>
        </w:tc>
      </w:tr>
      <w:tr w:rsidR="00962FCB" w:rsidRPr="00D51AB5" w:rsidTr="00962FCB">
        <w:trPr>
          <w:trHeight w:val="493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Мероприятия по освещению улиц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5324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5324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5324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Мероприятия по размещению и содержанию малых архитектурных форм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470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470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  <w:rPr>
                <w:b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470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t xml:space="preserve">Мероприятия по озеленению территории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735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735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735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Мероприятия по организации обустройства мест массового отдыха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679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679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679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810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810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810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Мероприятия по содержанию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900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900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900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b/>
              </w:rPr>
            </w:pPr>
            <w:r w:rsidRPr="00D51AB5"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3398,1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3398,1</w:t>
            </w:r>
          </w:p>
        </w:tc>
      </w:tr>
      <w:tr w:rsidR="00962FCB" w:rsidRPr="001F4AEB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3398,1</w:t>
            </w:r>
          </w:p>
        </w:tc>
      </w:tr>
      <w:tr w:rsidR="00962FCB" w:rsidRPr="001F4AEB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2434</w:t>
            </w:r>
          </w:p>
        </w:tc>
      </w:tr>
      <w:tr w:rsidR="00962FCB" w:rsidRPr="001F4AEB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84E71" w:rsidRDefault="00962FCB" w:rsidP="00A57551">
            <w:pPr>
              <w:pStyle w:val="Table"/>
            </w:pPr>
            <w:r w:rsidRPr="00D84E71">
              <w:t>Мероприятия по благоустройству дворовых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242</w:t>
            </w:r>
          </w:p>
        </w:tc>
      </w:tr>
      <w:tr w:rsidR="00962FCB" w:rsidRPr="001F4AEB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242</w:t>
            </w:r>
          </w:p>
        </w:tc>
      </w:tr>
      <w:tr w:rsidR="00962FCB" w:rsidRPr="001F4AEB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10 0 02 76000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242</w:t>
            </w:r>
          </w:p>
        </w:tc>
      </w:tr>
      <w:tr w:rsidR="00962FCB" w:rsidRPr="001F4AEB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Мероприятия по благоустройству мест массового отдыха населения.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2192</w:t>
            </w:r>
          </w:p>
        </w:tc>
      </w:tr>
      <w:tr w:rsidR="00962FCB" w:rsidRPr="001F4AEB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2192</w:t>
            </w:r>
          </w:p>
        </w:tc>
      </w:tr>
      <w:tr w:rsidR="00962FCB" w:rsidRPr="001F4AEB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10 0 02 76000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2192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107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107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>образовании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107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b/>
              </w:rPr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107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107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>54</w:t>
            </w:r>
            <w:r w:rsidRPr="00D51AB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107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21222,2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21222,2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rFonts w:eastAsia="Calibri"/>
              </w:rPr>
            </w:pPr>
            <w:r w:rsidRPr="00D51AB5">
              <w:t>Развитие культуры в муниципальном образовании поселок Боровский на 2018-2020 годы</w:t>
            </w:r>
            <w:r w:rsidRPr="00D51AB5">
              <w:rPr>
                <w:color w:val="000000"/>
              </w:rPr>
              <w:t xml:space="preserve"> 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08 0 00 00000</w:t>
            </w: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21222,2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21183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21183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21183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 xml:space="preserve">Мероприятия по </w:t>
            </w:r>
            <w:r>
              <w:t>ликвидации</w:t>
            </w:r>
            <w:r w:rsidRPr="003A1644">
              <w:t xml:space="preserve"> культурно- досугов</w:t>
            </w:r>
            <w:r>
              <w:t>ого</w:t>
            </w:r>
            <w:r w:rsidRPr="003A1644">
              <w:t xml:space="preserve"> у</w:t>
            </w:r>
            <w:r>
              <w:t>чреждения</w:t>
            </w:r>
            <w:r w:rsidRPr="003A1644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 xml:space="preserve">08 0 </w:t>
            </w:r>
            <w:r>
              <w:t>00</w:t>
            </w:r>
            <w:r w:rsidRPr="003A1644"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A806E3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39,2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 xml:space="preserve">08 0 </w:t>
            </w:r>
            <w:r>
              <w:t>00</w:t>
            </w:r>
            <w:r w:rsidRPr="003A1644"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A806E3" w:rsidRDefault="00962FCB" w:rsidP="00A57551">
            <w:pPr>
              <w:pStyle w:val="Table"/>
            </w:pPr>
            <w:r w:rsidRPr="00A806E3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39,2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  <w:rPr>
                <w:lang w:val="en-US"/>
              </w:rPr>
            </w:pPr>
            <w:r w:rsidRPr="003A1644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3A1644" w:rsidRDefault="00962FCB" w:rsidP="00A57551">
            <w:pPr>
              <w:pStyle w:val="Table"/>
            </w:pPr>
            <w:r w:rsidRPr="003A1644">
              <w:t xml:space="preserve">08 0 04 70050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A806E3" w:rsidRDefault="00962FCB" w:rsidP="00A57551">
            <w:pPr>
              <w:pStyle w:val="Table"/>
            </w:pPr>
            <w:r w:rsidRPr="00A806E3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39,2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499,9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300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</w:t>
            </w:r>
            <w:r>
              <w:t xml:space="preserve"> </w:t>
            </w:r>
            <w:r w:rsidRPr="00D51AB5">
              <w:t>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300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300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300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300</w:t>
            </w:r>
          </w:p>
        </w:tc>
      </w:tr>
      <w:tr w:rsidR="00962FCB" w:rsidRPr="001F4AEB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F70CC4">
              <w:rPr>
                <w:rFonts w:eastAsia="Calibri"/>
                <w:lang w:eastAsia="en-US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249,9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65601E" w:rsidRDefault="00962FCB" w:rsidP="00A57551">
            <w:pPr>
              <w:pStyle w:val="Table"/>
            </w:pPr>
            <w:r w:rsidRPr="0065601E"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65601E" w:rsidRDefault="00962FCB" w:rsidP="00A57551">
            <w:pPr>
              <w:pStyle w:val="Table"/>
            </w:pPr>
            <w:r w:rsidRPr="0065601E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65601E" w:rsidRDefault="00962FCB" w:rsidP="00A57551">
            <w:pPr>
              <w:pStyle w:val="Table"/>
            </w:pPr>
            <w:r w:rsidRPr="0065601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65601E" w:rsidRDefault="00962FCB" w:rsidP="00A57551">
            <w:pPr>
              <w:pStyle w:val="Table"/>
            </w:pPr>
            <w:r w:rsidRPr="0065601E">
              <w:t>01 0 00</w:t>
            </w:r>
            <w:r>
              <w:t xml:space="preserve"> </w:t>
            </w:r>
            <w:r w:rsidRPr="0065601E">
              <w:t>70</w:t>
            </w:r>
            <w:r>
              <w:t>2</w:t>
            </w:r>
            <w:r w:rsidRPr="0065601E"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65601E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199,9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8116A3" w:rsidRDefault="00962FCB" w:rsidP="00A57551">
            <w:pPr>
              <w:pStyle w:val="Table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8116A3" w:rsidRDefault="00962FCB" w:rsidP="00A57551">
            <w:pPr>
              <w:pStyle w:val="Table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199,9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1F4AEB" w:rsidRDefault="00962FCB" w:rsidP="00A57551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8116A3" w:rsidRDefault="00962FCB" w:rsidP="00A57551">
            <w:pPr>
              <w:pStyle w:val="Table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8116A3" w:rsidRDefault="00962FCB" w:rsidP="00A57551">
            <w:pPr>
              <w:pStyle w:val="Table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8116A3" w:rsidRDefault="00962FCB" w:rsidP="00A57551">
            <w:pPr>
              <w:pStyle w:val="Table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199,9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65601E" w:rsidRDefault="00962FCB" w:rsidP="00A57551">
            <w:pPr>
              <w:pStyle w:val="Table"/>
            </w:pPr>
            <w:r w:rsidRPr="0065601E">
              <w:t>Мероприятия в области социальной политики</w:t>
            </w:r>
            <w:r>
              <w:t xml:space="preserve"> вне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65601E" w:rsidRDefault="00962FCB" w:rsidP="00A57551">
            <w:pPr>
              <w:pStyle w:val="Table"/>
            </w:pPr>
            <w:r w:rsidRPr="0065601E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65601E" w:rsidRDefault="00962FCB" w:rsidP="00A57551">
            <w:pPr>
              <w:pStyle w:val="Table"/>
            </w:pPr>
            <w:r w:rsidRPr="0065601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65601E" w:rsidRDefault="00962FCB" w:rsidP="00A57551">
            <w:pPr>
              <w:pStyle w:val="Table"/>
            </w:pPr>
            <w:r w:rsidRPr="0065601E">
              <w:t>01 0 00</w:t>
            </w:r>
            <w:r>
              <w:t xml:space="preserve"> </w:t>
            </w:r>
            <w:r w:rsidRPr="0065601E">
              <w:t>70</w:t>
            </w:r>
            <w:r>
              <w:t>2</w:t>
            </w:r>
            <w:r w:rsidRPr="0065601E"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50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8116A3" w:rsidRDefault="00962FCB" w:rsidP="00A57551">
            <w:pPr>
              <w:pStyle w:val="Table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8116A3" w:rsidRDefault="00962FCB" w:rsidP="00A57551">
            <w:pPr>
              <w:pStyle w:val="Table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50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8116A3" w:rsidRDefault="00962FCB" w:rsidP="00A57551">
            <w:pPr>
              <w:pStyle w:val="Table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8116A3" w:rsidRDefault="00962FCB" w:rsidP="00A57551">
            <w:pPr>
              <w:pStyle w:val="Table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8116A3" w:rsidRDefault="00962FCB" w:rsidP="00A57551">
            <w:pPr>
              <w:pStyle w:val="Table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50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18198,2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18198,2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 xml:space="preserve">Муниципальная </w:t>
            </w:r>
            <w:r w:rsidRPr="00D51AB5">
              <w:rPr>
                <w:color w:val="000000"/>
              </w:rPr>
              <w:t>программа</w:t>
            </w:r>
            <w:r>
              <w:rPr>
                <w:color w:val="000000"/>
              </w:rPr>
              <w:t xml:space="preserve"> </w:t>
            </w:r>
            <w:r w:rsidRPr="00D51AB5">
              <w:rPr>
                <w:color w:val="000000"/>
              </w:rPr>
              <w:t>«</w:t>
            </w:r>
            <w:r w:rsidRPr="00D51AB5">
              <w:t>Развитие физической культуры и спорта в муниципальном образовании поселок Боровский</w:t>
            </w:r>
            <w:r>
              <w:t xml:space="preserve"> </w:t>
            </w:r>
            <w:r w:rsidRPr="00D51AB5">
              <w:t>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18198,2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11949,6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11949,6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09 0 01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11949,6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270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270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09 0 02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270</w:t>
            </w:r>
          </w:p>
        </w:tc>
      </w:tr>
      <w:tr w:rsidR="00962FCB" w:rsidRPr="00580416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  <w:rPr>
                <w:iCs/>
              </w:rPr>
            </w:pPr>
            <w:r w:rsidRPr="00580416">
              <w:t>Мероприятия по капитальному, текущему ремонту спортивных объектов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  <w:r w:rsidRPr="00580416">
              <w:t>09 0 03</w:t>
            </w:r>
            <w:r>
              <w:t xml:space="preserve"> </w:t>
            </w:r>
            <w:r w:rsidRPr="00580416">
              <w:t>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580416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2354,5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09 0 0</w:t>
            </w:r>
            <w:r>
              <w:t xml:space="preserve">3 </w:t>
            </w:r>
            <w:r w:rsidRPr="00D51AB5">
              <w:t>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2354,5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09 0 0</w:t>
            </w:r>
            <w:r>
              <w:t xml:space="preserve">3 </w:t>
            </w:r>
            <w:r w:rsidRPr="00D51AB5">
              <w:t>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2354,5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>09 0 01 700020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3624,1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>
              <w:t>09 0 01 700020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Default="00962FCB" w:rsidP="00A57551">
            <w:pPr>
              <w:pStyle w:val="Table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3624,1</w:t>
            </w:r>
          </w:p>
        </w:tc>
      </w:tr>
      <w:tr w:rsidR="00962FCB" w:rsidRPr="00D51AB5" w:rsidTr="00962FC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Default="00962FCB" w:rsidP="00A57551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Default="00962FCB" w:rsidP="00A57551">
            <w:pPr>
              <w:pStyle w:val="Table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Default="00962FCB" w:rsidP="00A57551">
            <w:pPr>
              <w:pStyle w:val="Table"/>
            </w:pPr>
            <w: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Default="00962FCB" w:rsidP="00A57551">
            <w:pPr>
              <w:pStyle w:val="Table"/>
            </w:pPr>
            <w:r>
              <w:t>09 0 01 70020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Default="00962FCB" w:rsidP="00A57551">
            <w:pPr>
              <w:pStyle w:val="Table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Pr="00AC0973" w:rsidRDefault="00962FCB" w:rsidP="00A57551">
            <w:pPr>
              <w:pStyle w:val="Table"/>
            </w:pPr>
            <w:r w:rsidRPr="00AC0973">
              <w:t>3624,1</w:t>
            </w:r>
          </w:p>
        </w:tc>
      </w:tr>
      <w:tr w:rsidR="00962FCB" w:rsidRPr="00D51AB5" w:rsidTr="00962FCB">
        <w:trPr>
          <w:trHeight w:val="72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  <w:r w:rsidRPr="00D51AB5"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A5755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62FCB" w:rsidRDefault="00962FCB" w:rsidP="00A57551">
            <w:pPr>
              <w:pStyle w:val="Table"/>
            </w:pPr>
            <w:r w:rsidRPr="00AC0973">
              <w:t>91793,9</w:t>
            </w:r>
          </w:p>
        </w:tc>
      </w:tr>
    </w:tbl>
    <w:p w:rsidR="00F70CC4" w:rsidRDefault="00F70CC4" w:rsidP="001961B1">
      <w:pPr>
        <w:widowControl w:val="0"/>
        <w:autoSpaceDE w:val="0"/>
        <w:autoSpaceDN w:val="0"/>
        <w:adjustRightInd w:val="0"/>
      </w:pPr>
    </w:p>
    <w:p w:rsidR="00A01F77" w:rsidRDefault="00A01F77" w:rsidP="001961B1">
      <w:pPr>
        <w:widowControl w:val="0"/>
        <w:autoSpaceDE w:val="0"/>
        <w:autoSpaceDN w:val="0"/>
        <w:adjustRightInd w:val="0"/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Arial"/>
          <w:bCs/>
        </w:rPr>
      </w:pPr>
    </w:p>
    <w:p w:rsidR="005B0708" w:rsidRPr="00235901" w:rsidRDefault="005B0708" w:rsidP="0023590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11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  <w:t>от 22 ноября 2017 № 340</w:t>
      </w:r>
    </w:p>
    <w:p w:rsidR="005B0708" w:rsidRPr="00235901" w:rsidRDefault="005B0708" w:rsidP="00235901">
      <w:pPr>
        <w:widowControl w:val="0"/>
        <w:autoSpaceDE w:val="0"/>
        <w:autoSpaceDN w:val="0"/>
        <w:adjustRightInd w:val="0"/>
        <w:jc w:val="right"/>
      </w:pPr>
      <w:r w:rsidRPr="00235901">
        <w:rPr>
          <w:color w:val="26282F"/>
        </w:rPr>
        <w:t>(</w:t>
      </w:r>
      <w:r w:rsidR="00962FCB">
        <w:rPr>
          <w:color w:val="26282F"/>
        </w:rPr>
        <w:t>в редакции Решения от 24.10.2018 №495</w:t>
      </w:r>
      <w:r w:rsidRPr="00235901">
        <w:rPr>
          <w:color w:val="26282F"/>
        </w:rPr>
        <w:t>)</w:t>
      </w:r>
      <w:r w:rsidRPr="00235901">
        <w:rPr>
          <w:color w:val="26282F"/>
        </w:rPr>
        <w:br/>
      </w:r>
    </w:p>
    <w:p w:rsidR="005B0708" w:rsidRPr="00235901" w:rsidRDefault="005B0708" w:rsidP="00235901">
      <w:pPr>
        <w:widowControl w:val="0"/>
        <w:autoSpaceDE w:val="0"/>
        <w:autoSpaceDN w:val="0"/>
        <w:adjustRightInd w:val="0"/>
        <w:rPr>
          <w:color w:val="26282F"/>
        </w:rPr>
      </w:pPr>
      <w:r w:rsidRPr="00235901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2019 И 2020 ГОДОВ</w:t>
      </w:r>
      <w:r w:rsidRPr="00235901">
        <w:rPr>
          <w:color w:val="26282F"/>
        </w:rPr>
        <w:t xml:space="preserve"> </w:t>
      </w:r>
    </w:p>
    <w:p w:rsidR="005B0708" w:rsidRDefault="005B0708" w:rsidP="00235901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  <w:r w:rsidRPr="00235901">
        <w:rPr>
          <w:color w:val="26282F"/>
        </w:rPr>
        <w:t>(тыс.руб)</w:t>
      </w:r>
    </w:p>
    <w:p w:rsidR="00A57551" w:rsidRDefault="00A57551" w:rsidP="00235901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418"/>
        <w:gridCol w:w="1275"/>
      </w:tblGrid>
      <w:tr w:rsidR="00692F0E" w:rsidRPr="00D51AB5" w:rsidTr="00692F0E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2F0E" w:rsidRPr="00D51AB5" w:rsidRDefault="00692F0E" w:rsidP="00A57551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F0E" w:rsidRPr="00D51AB5" w:rsidRDefault="00692F0E" w:rsidP="00A57551">
            <w:pPr>
              <w:pStyle w:val="Table0"/>
            </w:pPr>
            <w:r w:rsidRPr="00D51AB5"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F0E" w:rsidRPr="00D51AB5" w:rsidRDefault="00692F0E" w:rsidP="00A57551">
            <w:pPr>
              <w:pStyle w:val="Table0"/>
            </w:pPr>
            <w:r w:rsidRPr="00D51AB5"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F0E" w:rsidRPr="00D51AB5" w:rsidRDefault="00692F0E" w:rsidP="00A57551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F0E" w:rsidRPr="00D51AB5" w:rsidRDefault="00692F0E" w:rsidP="00A57551">
            <w:pPr>
              <w:pStyle w:val="Table0"/>
            </w:pPr>
            <w:r w:rsidRPr="00D51AB5"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2F0E" w:rsidRPr="00D51AB5" w:rsidRDefault="00692F0E" w:rsidP="00A57551">
            <w:pPr>
              <w:pStyle w:val="Table0"/>
            </w:pPr>
            <w:r w:rsidRPr="00D51AB5">
              <w:t>Плановый период</w:t>
            </w:r>
          </w:p>
        </w:tc>
      </w:tr>
      <w:tr w:rsidR="00692F0E" w:rsidRPr="00D51AB5" w:rsidTr="00692F0E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A57551">
            <w:pPr>
              <w:pStyle w:val="Table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A57551">
            <w:pPr>
              <w:pStyle w:val="Table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A57551">
            <w:pPr>
              <w:pStyle w:val="Table"/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A57551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A57551">
            <w:pPr>
              <w:pStyle w:val="Table"/>
            </w:pPr>
            <w:r w:rsidRPr="00D51AB5"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A57551">
            <w:pPr>
              <w:pStyle w:val="Table"/>
            </w:pPr>
            <w:r w:rsidRPr="00D51AB5">
              <w:t>2020 год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18033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16702,8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</w:t>
            </w:r>
            <w:r>
              <w:t>755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iCs/>
              </w:rPr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1755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1755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1755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1755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12517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12</w:t>
            </w:r>
            <w:r>
              <w:t>575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11740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11740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11345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11345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393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393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835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835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835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835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>
              <w:t>54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1052</w:t>
            </w:r>
          </w:p>
        </w:tc>
      </w:tr>
      <w:tr w:rsidR="00A57551" w:rsidRPr="00D51AB5" w:rsidTr="00692F0E">
        <w:trPr>
          <w:trHeight w:val="66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1052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1052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1052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 w:rsidRPr="00912548"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 w:rsidRPr="0091254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 w:rsidRPr="00912548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 w:rsidRPr="00912548">
              <w:t>10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>
              <w:t>10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>
              <w:t>10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>
              <w:t>10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</w:t>
            </w:r>
            <w:r>
              <w:t>29</w:t>
            </w:r>
            <w:r w:rsidRPr="00D51AB5">
              <w:t>4,8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110,7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110,7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110,7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110,7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3624,5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1184,1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3624,5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3624,5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3624,5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1677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1677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>Организация и осуществление первичного воинского учета на территории муниципального образования поселок Боровский на 2018-2020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8337C4" w:rsidRDefault="00A57551" w:rsidP="00A57551">
            <w:pPr>
              <w:pStyle w:val="Table"/>
            </w:pPr>
            <w:r w:rsidRPr="008337C4">
              <w:t>1677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1143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1143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1143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FB2805" w:rsidRDefault="00A57551" w:rsidP="00A57551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FB2805" w:rsidRDefault="00A57551" w:rsidP="00A57551">
            <w:pPr>
              <w:pStyle w:val="Table"/>
            </w:pPr>
            <w:r w:rsidRPr="00FB2805">
              <w:t>534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FB2805" w:rsidRDefault="00A57551" w:rsidP="00A57551">
            <w:pPr>
              <w:pStyle w:val="Table"/>
            </w:pPr>
            <w:r w:rsidRPr="00FB2805">
              <w:t>488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FB2805" w:rsidRDefault="00A57551" w:rsidP="00A57551">
            <w:pPr>
              <w:pStyle w:val="Table"/>
            </w:pPr>
            <w:r w:rsidRPr="00FB2805">
              <w:t>488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FB2805" w:rsidRDefault="00A57551" w:rsidP="00A57551">
            <w:pPr>
              <w:pStyle w:val="Table"/>
            </w:pPr>
            <w:r w:rsidRPr="00FB2805">
              <w:t>46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FB2805" w:rsidRDefault="00A57551" w:rsidP="00A57551">
            <w:pPr>
              <w:pStyle w:val="Table"/>
            </w:pPr>
            <w:r w:rsidRPr="00FB2805">
              <w:t>46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2748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48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48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48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48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48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2054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2054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1486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1486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1486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568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568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568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646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646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646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646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646</w:t>
            </w:r>
          </w:p>
        </w:tc>
      </w:tr>
      <w:tr w:rsidR="00A57551" w:rsidRPr="00D51AB5" w:rsidTr="00692F0E">
        <w:trPr>
          <w:trHeight w:val="49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3786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3786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3786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3580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3580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3580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206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206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206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9800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9767</w:t>
            </w:r>
          </w:p>
        </w:tc>
      </w:tr>
      <w:tr w:rsidR="00A57551" w:rsidRPr="00010ACA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756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756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756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756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756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highlight w:val="yellow"/>
              </w:rPr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highlight w:val="yellow"/>
              </w:rPr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highlight w:val="yellow"/>
              </w:rPr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D021C" w:rsidRDefault="00A57551" w:rsidP="00A57551">
            <w:pPr>
              <w:pStyle w:val="Table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highlight w:val="yellow"/>
              </w:rPr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51034,4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9011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4380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освещению улиц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4380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4380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4380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t xml:space="preserve">Мероприятия по озеленению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760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760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760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организации обустройства мест массового отдыха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515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515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515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460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460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460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500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500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500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2396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2396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2396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42023,4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84E71" w:rsidRDefault="00A57551" w:rsidP="00A57551">
            <w:pPr>
              <w:pStyle w:val="Table"/>
            </w:pPr>
            <w:r w:rsidRPr="00D84E71">
              <w:t>Мероприятия по благоустройству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10 0 0</w:t>
            </w:r>
            <w:r>
              <w:t>1</w:t>
            </w:r>
            <w:r w:rsidRPr="001F4AEB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39943,4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10 0 0</w:t>
            </w:r>
            <w:r>
              <w:t>1</w:t>
            </w:r>
            <w:r w:rsidRPr="001F4AEB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39943,4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10 0 0</w:t>
            </w:r>
            <w:r>
              <w:t xml:space="preserve">1 </w:t>
            </w:r>
            <w:r w:rsidRPr="001F4AEB">
              <w:t>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39943,4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Мероприятия по благоустройству мест массового отдыха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10 0 02 76000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>образовании поселок Боровский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21354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21354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rFonts w:eastAsia="Calibri"/>
              </w:rPr>
            </w:pPr>
            <w:r w:rsidRPr="00D51AB5">
              <w:t>Развитие культуры в муниципальном образовании поселок Боровский на 2018-2020 годы</w:t>
            </w:r>
            <w:r w:rsidRPr="00D51AB5">
              <w:rPr>
                <w:color w:val="000000"/>
              </w:rPr>
              <w:t xml:space="preserve"> 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08 0 00 00000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21354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21354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21354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21354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240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240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</w:t>
            </w:r>
            <w:r>
              <w:t xml:space="preserve"> </w:t>
            </w:r>
            <w:r w:rsidRPr="00D51AB5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240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240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240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240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12038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12246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12038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12246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Муниципальная </w:t>
            </w:r>
            <w:r w:rsidRPr="00D51AB5">
              <w:rPr>
                <w:color w:val="000000"/>
              </w:rPr>
              <w:t>программа</w:t>
            </w:r>
            <w:r>
              <w:rPr>
                <w:color w:val="000000"/>
              </w:rPr>
              <w:t xml:space="preserve"> </w:t>
            </w:r>
            <w:r w:rsidRPr="00D51AB5">
              <w:rPr>
                <w:color w:val="000000"/>
              </w:rPr>
              <w:t>«</w:t>
            </w:r>
            <w:r w:rsidRPr="00D51AB5">
              <w:t>Развитие физической культуры и спорта в муниципальном образовании поселок Боровский</w:t>
            </w:r>
            <w:r>
              <w:t xml:space="preserve"> </w:t>
            </w:r>
            <w:r w:rsidRPr="00D51AB5">
              <w:t>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12038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12246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11976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11976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09 0 01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11976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270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270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09 0 02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270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3</w:t>
            </w:r>
            <w:r>
              <w:t>541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3B5171" w:rsidRDefault="00A57551" w:rsidP="00A57551">
            <w:pPr>
              <w:pStyle w:val="Table"/>
            </w:pPr>
            <w:r w:rsidRPr="003B5171">
              <w:t>3541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3B5171" w:rsidRDefault="00A57551" w:rsidP="00A57551">
            <w:pPr>
              <w:pStyle w:val="Table"/>
            </w:pPr>
            <w:r w:rsidRPr="003B5171">
              <w:t>3541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3B5171" w:rsidRDefault="00A57551" w:rsidP="00A57551">
            <w:pPr>
              <w:pStyle w:val="Table"/>
            </w:pPr>
            <w:r w:rsidRPr="003B5171">
              <w:t>3541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3B5171" w:rsidRDefault="00A57551" w:rsidP="00A57551">
            <w:pPr>
              <w:pStyle w:val="Table"/>
            </w:pPr>
            <w:r w:rsidRPr="003B5171">
              <w:t>3541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397CB9">
              <w:t>112911,4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72168,8</w:t>
            </w:r>
          </w:p>
        </w:tc>
      </w:tr>
    </w:tbl>
    <w:p w:rsidR="00692F0E" w:rsidRDefault="00692F0E" w:rsidP="00235901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</w:p>
    <w:p w:rsidR="00692F0E" w:rsidRPr="00235901" w:rsidRDefault="00692F0E" w:rsidP="00235901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cs="Arial"/>
          <w:bCs/>
          <w:color w:val="26282F"/>
        </w:rPr>
      </w:pPr>
    </w:p>
    <w:p w:rsidR="005B0708" w:rsidRPr="00235901" w:rsidRDefault="005B0708" w:rsidP="0023590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12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  <w:t>от 22 ноября 2017 № 340</w:t>
      </w:r>
    </w:p>
    <w:p w:rsidR="005B0708" w:rsidRPr="00235901" w:rsidRDefault="005B0708" w:rsidP="00235901">
      <w:pPr>
        <w:widowControl w:val="0"/>
        <w:autoSpaceDE w:val="0"/>
        <w:autoSpaceDN w:val="0"/>
        <w:adjustRightInd w:val="0"/>
        <w:jc w:val="right"/>
      </w:pPr>
      <w:r w:rsidRPr="00235901">
        <w:rPr>
          <w:color w:val="26282F"/>
        </w:rPr>
        <w:t>(</w:t>
      </w:r>
      <w:r w:rsidR="00962FCB">
        <w:rPr>
          <w:color w:val="26282F"/>
        </w:rPr>
        <w:t>в редакции Решения от 24.10.2018 №495</w:t>
      </w:r>
      <w:r w:rsidRPr="00235901">
        <w:rPr>
          <w:color w:val="26282F"/>
        </w:rPr>
        <w:t>)</w:t>
      </w:r>
      <w:r w:rsidRPr="00235901">
        <w:rPr>
          <w:color w:val="26282F"/>
        </w:rPr>
        <w:br/>
      </w:r>
    </w:p>
    <w:p w:rsidR="005B0708" w:rsidRPr="00235901" w:rsidRDefault="005B0708" w:rsidP="00235901">
      <w:pPr>
        <w:widowControl w:val="0"/>
        <w:autoSpaceDE w:val="0"/>
        <w:autoSpaceDN w:val="0"/>
        <w:adjustRightInd w:val="0"/>
        <w:rPr>
          <w:color w:val="26282F"/>
        </w:rPr>
      </w:pPr>
    </w:p>
    <w:p w:rsidR="005B0708" w:rsidRDefault="005B0708" w:rsidP="00235901">
      <w:pPr>
        <w:widowControl w:val="0"/>
        <w:autoSpaceDE w:val="0"/>
        <w:autoSpaceDN w:val="0"/>
        <w:adjustRightInd w:val="0"/>
      </w:pPr>
      <w:r w:rsidRPr="00235901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2018 ГОД.</w:t>
      </w:r>
    </w:p>
    <w:p w:rsidR="00692F0E" w:rsidRDefault="00692F0E" w:rsidP="00235901">
      <w:pPr>
        <w:widowControl w:val="0"/>
        <w:autoSpaceDE w:val="0"/>
        <w:autoSpaceDN w:val="0"/>
        <w:adjustRightInd w:val="0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275"/>
      </w:tblGrid>
      <w:tr w:rsidR="00F70CC4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A57551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A57551">
            <w:pPr>
              <w:pStyle w:val="Table0"/>
            </w:pPr>
            <w:r w:rsidRPr="00D51AB5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A57551">
            <w:pPr>
              <w:pStyle w:val="Table0"/>
            </w:pPr>
            <w:r w:rsidRPr="00D51AB5"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A57551">
            <w:pPr>
              <w:pStyle w:val="Table0"/>
            </w:pPr>
            <w:r w:rsidRPr="00D51AB5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A57551">
            <w:pPr>
              <w:pStyle w:val="Table0"/>
            </w:pPr>
            <w:r w:rsidRPr="00D51AB5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A57551">
            <w:pPr>
              <w:pStyle w:val="Table0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A57551">
            <w:pPr>
              <w:pStyle w:val="Table0"/>
            </w:pPr>
            <w:r w:rsidRPr="00D51AB5">
              <w:t>Сумма, тыс. руб.</w:t>
            </w:r>
          </w:p>
        </w:tc>
      </w:tr>
      <w:tr w:rsidR="00F70CC4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A57551">
            <w:pPr>
              <w:pStyle w:val="Table"/>
            </w:pPr>
            <w:r w:rsidRPr="00D51AB5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A57551">
            <w:pPr>
              <w:pStyle w:val="Table"/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A57551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A575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A575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A57551">
            <w:pPr>
              <w:pStyle w:val="Table"/>
            </w:pP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24104,6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1859,8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iCs/>
              </w:rPr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1859,8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1859,8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1859,8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1859,8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14589,2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13467,4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13467,4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12863,2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12863,2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602,2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602,2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1121,8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1121,8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1121,8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1121,8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16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16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16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16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 w:rsidRPr="00912548"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 w:rsidRPr="0091254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 w:rsidRPr="00912548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7629,6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658,5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332,5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332,5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332,5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 xml:space="preserve">Выполнение других обязательств органов местного самоуправления в рамках программы </w:t>
            </w:r>
            <w:r w:rsidRPr="003A1644">
              <w:rPr>
                <w:rStyle w:val="ac"/>
                <w:rFonts w:ascii="Times New Roman" w:hAnsi="Times New Roman" w:cs="Times New Roman"/>
                <w:i/>
                <w:color w:val="000000"/>
              </w:rPr>
              <w:t>«</w:t>
            </w:r>
            <w:r w:rsidRPr="003A1644">
              <w:t>Развитие муниципальной службы в муниципальном</w:t>
            </w:r>
            <w:r>
              <w:t xml:space="preserve"> </w:t>
            </w:r>
            <w:r w:rsidRPr="003A1644">
              <w:t>образовании поселок Боровский на 201</w:t>
            </w:r>
            <w:r>
              <w:t>8-2020</w:t>
            </w:r>
            <w:r w:rsidRPr="003A1644"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326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326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326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6650,9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5078,5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5078,5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5078,5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379CB"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0A4B6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D51AB5">
              <w:t xml:space="preserve">02 0 </w:t>
            </w:r>
            <w:r>
              <w:t>06</w:t>
            </w:r>
            <w:r w:rsidRPr="00D51AB5">
              <w:t xml:space="preserve">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766,6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0A4B6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D65F1C">
              <w:t>02 0 06 70200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766,6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0A4B6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D65F1C">
              <w:t>02 0 06 70200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766,6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317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317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317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  <w:rPr>
                <w:b/>
                <w:color w:val="000000"/>
              </w:rPr>
            </w:pPr>
            <w:r w:rsidRPr="003A1644"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  <w:rPr>
                <w:b/>
              </w:rPr>
            </w:pPr>
            <w:r w:rsidRPr="003A1644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144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144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144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E1DA8" w:rsidRDefault="00A57551" w:rsidP="00A57551">
            <w:pPr>
              <w:pStyle w:val="Table"/>
            </w:pPr>
            <w:r w:rsidRPr="00DE1DA8"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D75A4C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E1DA8" w:rsidRDefault="00A57551" w:rsidP="00A57551">
            <w:pPr>
              <w:pStyle w:val="Table"/>
            </w:pPr>
            <w:r w:rsidRPr="00DE1D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E1DA8" w:rsidRDefault="00A57551" w:rsidP="00A57551">
            <w:pPr>
              <w:pStyle w:val="Table"/>
            </w:pPr>
            <w:r w:rsidRPr="00DE1DA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E1DA8" w:rsidRDefault="00A57551" w:rsidP="00A57551">
            <w:pPr>
              <w:pStyle w:val="Table"/>
            </w:pPr>
            <w:r w:rsidRPr="00DE1DA8"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E1DA8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151,2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D75A4C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907EEC" w:rsidRDefault="00A57551" w:rsidP="00A57551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07EEC" w:rsidRDefault="00A57551" w:rsidP="00A57551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07EEC" w:rsidRDefault="00A57551" w:rsidP="00A57551">
            <w:pPr>
              <w:pStyle w:val="Table"/>
            </w:pPr>
            <w: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151,2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D75A4C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907EEC" w:rsidRDefault="00A57551" w:rsidP="00A57551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07EEC" w:rsidRDefault="00A57551" w:rsidP="00A57551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07EEC" w:rsidRDefault="00A57551" w:rsidP="00A57551">
            <w:pPr>
              <w:pStyle w:val="Table"/>
            </w:pPr>
            <w: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151,2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193,7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193,7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193,7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13 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212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212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>
              <w:t xml:space="preserve"> </w:t>
            </w:r>
            <w:r w:rsidRPr="003A1644"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121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 xml:space="preserve"> 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121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91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91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700C8"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CD782E">
              <w:t>99 0 00 70200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108,2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CD782E">
              <w:t>99 0 00 70200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108,2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CD782E">
              <w:t>99 0 00 70200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108,2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1767,3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1767,3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>Организация и осуществление первичного воинского учета на территории муниципального образования поселок Боровский на 2018-2020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1767,3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1121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1121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1121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FB2805" w:rsidRDefault="00A57551" w:rsidP="00A57551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646,3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610,3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610,3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36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36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2664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48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48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48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48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48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1970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1970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1252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1252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1252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718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718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718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646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646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организации деятельности народных дружин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107,7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107,7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107,7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538,3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538,3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538,3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7641,5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081C59" w:rsidRDefault="00A57551" w:rsidP="00A57551">
            <w:pPr>
              <w:pStyle w:val="Table"/>
            </w:pPr>
            <w:r w:rsidRPr="00081C5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81C59" w:rsidRDefault="00A57551" w:rsidP="00A57551">
            <w:pPr>
              <w:pStyle w:val="Table"/>
            </w:pPr>
            <w:r w:rsidRPr="00081C5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1442,5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1041,2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1041,2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1041,2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143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143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143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обеспечению занятости населения</w:t>
            </w:r>
            <w:r>
              <w:t xml:space="preserve"> </w:t>
            </w:r>
            <w:r w:rsidRPr="00D51AB5">
              <w:t>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258,3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258,3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258,3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5970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5970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5818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5818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5818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152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152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152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 w:rsidRPr="00791D76"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 w:rsidRPr="00791D7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 w:rsidRPr="00791D7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 w:rsidRPr="00791D7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229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 w:rsidRPr="00791D76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t>на 2017-2019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 w:rsidRPr="00791D7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 w:rsidRPr="00791D7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  <w:rPr>
                <w:lang w:val="en-US"/>
              </w:rPr>
            </w:pPr>
            <w:r w:rsidRPr="00791D76">
              <w:rPr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229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 w:rsidRPr="00791D76"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 w:rsidRPr="00791D7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 w:rsidRPr="00791D7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169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 w:rsidRPr="00791D76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 w:rsidRPr="00791D7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 w:rsidRPr="00791D7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 w:rsidRPr="00791D7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169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  <w:rPr>
                <w:b/>
              </w:rPr>
            </w:pPr>
            <w:r w:rsidRPr="00791D7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 w:rsidRPr="00791D7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 w:rsidRPr="00791D7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  <w:rPr>
                <w:lang w:val="en-US"/>
              </w:rPr>
            </w:pPr>
            <w:r w:rsidRPr="00791D76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169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0D6F" w:rsidRDefault="00A57551" w:rsidP="00A57551">
            <w:pPr>
              <w:pStyle w:val="Table"/>
            </w:pPr>
            <w:r w:rsidRPr="00D50D6F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379CB" w:rsidRDefault="00A57551" w:rsidP="00A57551">
            <w:pPr>
              <w:pStyle w:val="Table"/>
            </w:pPr>
            <w:r w:rsidRPr="003379C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379CB" w:rsidRDefault="00A57551" w:rsidP="00A57551">
            <w:pPr>
              <w:pStyle w:val="Table"/>
            </w:pPr>
            <w:r w:rsidRPr="003379C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379CB" w:rsidRDefault="00A57551" w:rsidP="00A57551">
            <w:pPr>
              <w:pStyle w:val="Table"/>
            </w:pPr>
            <w:r w:rsidRPr="003379CB">
              <w:t>02 0</w:t>
            </w:r>
            <w:r>
              <w:t xml:space="preserve"> </w:t>
            </w:r>
            <w:r w:rsidRPr="003379CB">
              <w:t xml:space="preserve">05 70290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379CB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60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 w:rsidRPr="00791D76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 w:rsidRPr="00791D7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 w:rsidRPr="00791D7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>
              <w:t xml:space="preserve">02 0 05 </w:t>
            </w:r>
            <w:r w:rsidRPr="00791D76">
              <w:t xml:space="preserve">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 w:rsidRPr="00791D7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60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791D7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 w:rsidRPr="00791D7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 w:rsidRPr="00791D7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>
              <w:t xml:space="preserve">02 0 05 </w:t>
            </w:r>
            <w:r w:rsidRPr="00791D76">
              <w:t xml:space="preserve">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791D76" w:rsidRDefault="00A57551" w:rsidP="00A57551">
            <w:pPr>
              <w:pStyle w:val="Table"/>
            </w:pPr>
            <w:r>
              <w:t>24</w:t>
            </w:r>
            <w:r w:rsidRPr="00791D7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60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15539,1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756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756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756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756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756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33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33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33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33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14750,1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12316,1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освещению улиц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5324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5324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5324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Мероприятия по размещению и содержанию малых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470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470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  <w:rPr>
                <w:b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470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t xml:space="preserve">Мероприятия по озеленению территории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735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735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735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организации обустройства мест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679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679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679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810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810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810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900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900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900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3398,1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3398,1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3398,1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2434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 xml:space="preserve">Мероприятия по благоустройству </w:t>
            </w:r>
            <w:r>
              <w:t>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10 0 0</w:t>
            </w:r>
            <w:r>
              <w:t>1</w:t>
            </w:r>
            <w:r w:rsidRPr="001F4AEB">
              <w:t xml:space="preserve">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242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10 0 0</w:t>
            </w:r>
            <w:r>
              <w:t>1</w:t>
            </w:r>
            <w:r w:rsidRPr="001F4AEB">
              <w:t xml:space="preserve">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242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10 0 0</w:t>
            </w:r>
            <w:r>
              <w:t>1</w:t>
            </w:r>
            <w:r w:rsidRPr="001F4AEB">
              <w:t xml:space="preserve">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242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2192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2192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10 0 02 76000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2192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107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107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>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107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107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107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54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107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21222,2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21222,2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rFonts w:eastAsia="Calibri"/>
              </w:rPr>
            </w:pPr>
            <w:r w:rsidRPr="00D51AB5">
              <w:t>Развитие культуры в муниципальном образовании поселок Боровский на 2018-2020 годы</w:t>
            </w:r>
            <w:r w:rsidRPr="00D51AB5">
              <w:rPr>
                <w:color w:val="000000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08 0 00 00000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21222,2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21183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21183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21183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 xml:space="preserve">Мероприятия по </w:t>
            </w:r>
            <w:r>
              <w:t>ликвидации</w:t>
            </w:r>
            <w:r w:rsidRPr="003A1644">
              <w:t xml:space="preserve"> культурно- досугов</w:t>
            </w:r>
            <w:r>
              <w:t>ого</w:t>
            </w:r>
            <w:r w:rsidRPr="003A1644">
              <w:t xml:space="preserve"> у</w:t>
            </w:r>
            <w:r>
              <w:t>чреждения</w:t>
            </w:r>
            <w:r w:rsidRPr="003A164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 xml:space="preserve">08 0 </w:t>
            </w:r>
            <w:r>
              <w:t>00</w:t>
            </w:r>
            <w:r w:rsidRPr="003A1644">
              <w:t xml:space="preserve">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A806E3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39,2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 xml:space="preserve">08 0 </w:t>
            </w:r>
            <w:r>
              <w:t>00</w:t>
            </w:r>
            <w:r w:rsidRPr="003A1644">
              <w:t xml:space="preserve">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A806E3" w:rsidRDefault="00A57551" w:rsidP="00A57551">
            <w:pPr>
              <w:pStyle w:val="Table"/>
            </w:pPr>
            <w:r w:rsidRPr="00A806E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39,2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  <w:rPr>
                <w:lang w:val="en-US"/>
              </w:rPr>
            </w:pPr>
            <w:r w:rsidRPr="003A1644"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A1644" w:rsidRDefault="00A57551" w:rsidP="00A57551">
            <w:pPr>
              <w:pStyle w:val="Table"/>
            </w:pPr>
            <w:r w:rsidRPr="003A1644">
              <w:t xml:space="preserve">08 0 04 70050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A806E3" w:rsidRDefault="00A57551" w:rsidP="00A57551">
            <w:pPr>
              <w:pStyle w:val="Table"/>
            </w:pPr>
            <w:r w:rsidRPr="00A806E3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39,2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4D2F51" w:rsidRDefault="00A57551" w:rsidP="00A57551">
            <w:pPr>
              <w:pStyle w:val="Table"/>
            </w:pPr>
            <w:r w:rsidRPr="004D2F51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4D2F51" w:rsidRDefault="00A57551" w:rsidP="00A57551">
            <w:pPr>
              <w:pStyle w:val="Table"/>
            </w:pPr>
            <w:r w:rsidRPr="004D2F51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4D2F51" w:rsidRDefault="00A57551" w:rsidP="00A57551">
            <w:pPr>
              <w:pStyle w:val="Table"/>
            </w:pPr>
            <w:r w:rsidRPr="004D2F51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4D2F51" w:rsidRDefault="00A57551" w:rsidP="00A57551">
            <w:pPr>
              <w:pStyle w:val="Table"/>
            </w:pPr>
            <w:r w:rsidRPr="004D2F5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4D2F51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4D2F51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499,9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</w:t>
            </w:r>
            <w:r>
              <w:t xml:space="preserve"> </w:t>
            </w:r>
            <w:r w:rsidRPr="00D51AB5"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300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4D2F51" w:rsidRDefault="00A57551" w:rsidP="00A57551">
            <w:pPr>
              <w:pStyle w:val="Table"/>
            </w:pPr>
            <w:r w:rsidRPr="004D2F51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300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300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300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F70CC4">
              <w:rPr>
                <w:rFonts w:eastAsia="Calibri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249,9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5601E" w:rsidRDefault="00A57551" w:rsidP="00A57551">
            <w:pPr>
              <w:pStyle w:val="Table"/>
            </w:pPr>
            <w:r w:rsidRPr="0065601E"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5601E" w:rsidRDefault="00A57551" w:rsidP="00A57551">
            <w:pPr>
              <w:pStyle w:val="Table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5601E" w:rsidRDefault="00A57551" w:rsidP="00A57551">
            <w:pPr>
              <w:pStyle w:val="Table"/>
            </w:pPr>
            <w:r w:rsidRPr="0065601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65601E" w:rsidRDefault="00A57551" w:rsidP="00A57551">
            <w:pPr>
              <w:pStyle w:val="Table"/>
            </w:pPr>
            <w:r w:rsidRPr="0065601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65601E" w:rsidRDefault="00A57551" w:rsidP="00A57551">
            <w:pPr>
              <w:pStyle w:val="Table"/>
            </w:pPr>
            <w:r w:rsidRPr="0065601E">
              <w:t>01 0 0070470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65601E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199,9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199,9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199,9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5601E" w:rsidRDefault="00A57551" w:rsidP="00A57551">
            <w:pPr>
              <w:pStyle w:val="Table"/>
            </w:pPr>
            <w:r w:rsidRPr="0065601E">
              <w:t>Мероприятия в области социальной политики</w:t>
            </w:r>
            <w:r>
              <w:t xml:space="preserve"> вне программ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5601E" w:rsidRDefault="00A57551" w:rsidP="00A57551">
            <w:pPr>
              <w:pStyle w:val="Table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65601E" w:rsidRDefault="00A57551" w:rsidP="00A57551">
            <w:pPr>
              <w:pStyle w:val="Table"/>
            </w:pPr>
            <w:r w:rsidRPr="0065601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65601E" w:rsidRDefault="00A57551" w:rsidP="00A57551">
            <w:pPr>
              <w:pStyle w:val="Table"/>
            </w:pPr>
            <w:r w:rsidRPr="0065601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65601E" w:rsidRDefault="00A57551" w:rsidP="00A57551">
            <w:pPr>
              <w:pStyle w:val="Table"/>
            </w:pPr>
            <w:r w:rsidRPr="0065601E">
              <w:t>01 0 00</w:t>
            </w:r>
            <w:r>
              <w:t xml:space="preserve"> </w:t>
            </w:r>
            <w:r w:rsidRPr="0065601E">
              <w:t>70</w:t>
            </w:r>
            <w:r>
              <w:t>2</w:t>
            </w:r>
            <w:r w:rsidRPr="0065601E"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50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8116A3" w:rsidRDefault="00A57551" w:rsidP="00A57551">
            <w:pPr>
              <w:pStyle w:val="Table"/>
            </w:pPr>
            <w:r w:rsidRPr="008116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8116A3" w:rsidRDefault="00A57551" w:rsidP="00A57551">
            <w:pPr>
              <w:pStyle w:val="Table"/>
            </w:pPr>
            <w:r w:rsidRPr="008116A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50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8116A3" w:rsidRDefault="00A57551" w:rsidP="00A57551">
            <w:pPr>
              <w:pStyle w:val="Table"/>
            </w:pPr>
            <w:r w:rsidRPr="008116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8116A3" w:rsidRDefault="00A57551" w:rsidP="00A57551">
            <w:pPr>
              <w:pStyle w:val="Table"/>
            </w:pPr>
            <w:r w:rsidRPr="008116A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8116A3" w:rsidRDefault="00A57551" w:rsidP="00A57551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50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18198,2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18198,2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Муниципальная </w:t>
            </w:r>
            <w:r w:rsidRPr="00D51AB5">
              <w:rPr>
                <w:color w:val="000000"/>
              </w:rPr>
              <w:t>программа</w:t>
            </w:r>
            <w:r>
              <w:rPr>
                <w:color w:val="000000"/>
              </w:rPr>
              <w:t xml:space="preserve"> </w:t>
            </w:r>
            <w:r w:rsidRPr="00D51AB5">
              <w:rPr>
                <w:color w:val="000000"/>
              </w:rPr>
              <w:t>«</w:t>
            </w:r>
            <w:r w:rsidRPr="00D51AB5">
              <w:t>Развитие физической культуры и спорта в муниципальном образовании поселок Боровский</w:t>
            </w:r>
            <w:r>
              <w:t xml:space="preserve"> </w:t>
            </w:r>
            <w:r w:rsidRPr="00D51AB5">
              <w:t>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18198,2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11949,6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11949,6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09 0 01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11949,6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270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270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09 0 02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270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  <w:rPr>
                <w:iCs/>
              </w:rPr>
            </w:pPr>
            <w:r w:rsidRPr="00580416">
              <w:t>Мероприятия по капитальному, текущему ремонту спортивных объектов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  <w:r w:rsidRPr="00580416">
              <w:t>09 0 03</w:t>
            </w:r>
            <w:r>
              <w:t xml:space="preserve"> </w:t>
            </w:r>
            <w:r w:rsidRPr="00580416">
              <w:t>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580416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2354,5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09 0 0</w:t>
            </w:r>
            <w:r>
              <w:t xml:space="preserve">3 </w:t>
            </w:r>
            <w:r w:rsidRPr="00D51AB5">
              <w:t>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2354,5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09 0 0</w:t>
            </w:r>
            <w:r>
              <w:t xml:space="preserve">3 </w:t>
            </w:r>
            <w:r w:rsidRPr="00D51AB5">
              <w:t>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2354,5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09 0 01 700020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3624,1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09 0 01 700020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3624,1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>
              <w:t>09 0 01 70020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7551" w:rsidRPr="00B31F11" w:rsidRDefault="00A57551" w:rsidP="00A57551">
            <w:pPr>
              <w:pStyle w:val="Table"/>
            </w:pPr>
            <w:r w:rsidRPr="00B31F11">
              <w:t>3624,1</w:t>
            </w:r>
          </w:p>
        </w:tc>
      </w:tr>
      <w:tr w:rsidR="00A57551" w:rsidRPr="00D51AB5" w:rsidTr="00962FC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174C4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B31F11">
              <w:t>91793,9</w:t>
            </w:r>
          </w:p>
        </w:tc>
      </w:tr>
    </w:tbl>
    <w:p w:rsidR="00692F0E" w:rsidRPr="00235901" w:rsidRDefault="00692F0E" w:rsidP="00235901">
      <w:pPr>
        <w:widowControl w:val="0"/>
        <w:autoSpaceDE w:val="0"/>
        <w:autoSpaceDN w:val="0"/>
        <w:adjustRightInd w:val="0"/>
      </w:pPr>
    </w:p>
    <w:p w:rsidR="005B0708" w:rsidRPr="00235901" w:rsidRDefault="005B0708" w:rsidP="00235901">
      <w:pPr>
        <w:widowControl w:val="0"/>
        <w:autoSpaceDE w:val="0"/>
        <w:autoSpaceDN w:val="0"/>
        <w:adjustRightInd w:val="0"/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  <w:r w:rsidRPr="009049B1">
        <w:rPr>
          <w:rFonts w:cs="Arial"/>
          <w:bCs/>
        </w:rPr>
        <w:t>Приложение</w:t>
      </w:r>
      <w:r w:rsidRPr="009049B1">
        <w:rPr>
          <w:rFonts w:cs="Arial"/>
          <w:bCs/>
          <w:color w:val="26282F"/>
        </w:rPr>
        <w:t xml:space="preserve"> 13</w:t>
      </w:r>
      <w:r w:rsidRPr="009049B1">
        <w:rPr>
          <w:rFonts w:cs="Arial"/>
          <w:bCs/>
        </w:rPr>
        <w:br/>
        <w:t xml:space="preserve">к Решению </w:t>
      </w:r>
      <w:r w:rsidRPr="009049B1">
        <w:rPr>
          <w:rFonts w:cs="Arial"/>
          <w:bCs/>
          <w:color w:val="26282F"/>
        </w:rPr>
        <w:t xml:space="preserve">Боровской поселковой Думы </w:t>
      </w:r>
      <w:r w:rsidRPr="009049B1">
        <w:rPr>
          <w:rFonts w:cs="Arial"/>
          <w:bCs/>
          <w:color w:val="26282F"/>
        </w:rPr>
        <w:br/>
        <w:t>от 22 ноября 2017 № 340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</w:rPr>
      </w:pPr>
      <w:r w:rsidRPr="009049B1">
        <w:rPr>
          <w:rFonts w:cs="Arial"/>
          <w:bCs/>
          <w:color w:val="26282F"/>
        </w:rPr>
        <w:t>(</w:t>
      </w:r>
      <w:r w:rsidR="00962FCB">
        <w:rPr>
          <w:rFonts w:cs="Arial"/>
          <w:bCs/>
          <w:color w:val="26282F"/>
        </w:rPr>
        <w:t>в редакции Решения от 24.10.2018 №495</w:t>
      </w:r>
      <w:r w:rsidRPr="009049B1">
        <w:rPr>
          <w:rFonts w:cs="Arial"/>
          <w:bCs/>
          <w:color w:val="26282F"/>
        </w:rPr>
        <w:t>)</w:t>
      </w:r>
      <w:r w:rsidRPr="009049B1">
        <w:rPr>
          <w:rFonts w:cs="Arial"/>
          <w:bCs/>
          <w:color w:val="26282F"/>
        </w:rPr>
        <w:br/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ind w:right="-23"/>
        <w:jc w:val="right"/>
        <w:rPr>
          <w:rFonts w:cs="Arial"/>
          <w:bCs/>
        </w:rPr>
      </w:pPr>
      <w:r w:rsidRPr="009049B1">
        <w:rPr>
          <w:rFonts w:cs="Arial"/>
          <w:bCs/>
        </w:rPr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2019 И 2020 ГОДОВ ГОД.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9049B1">
        <w:rPr>
          <w:rFonts w:cs="Arial"/>
        </w:rPr>
        <w:t>(тыс.руб)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992"/>
        <w:gridCol w:w="709"/>
        <w:gridCol w:w="708"/>
        <w:gridCol w:w="1701"/>
        <w:gridCol w:w="709"/>
        <w:gridCol w:w="1134"/>
        <w:gridCol w:w="1134"/>
      </w:tblGrid>
      <w:tr w:rsidR="003915D3" w:rsidRPr="00D51AB5" w:rsidTr="00962FCB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Главный распорядитель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962FCB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  <w:r w:rsidRPr="00D51AB5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  <w:r w:rsidRPr="00D51AB5">
              <w:t>2020 год</w:t>
            </w:r>
          </w:p>
        </w:tc>
      </w:tr>
      <w:tr w:rsidR="003915D3" w:rsidRPr="00D51AB5" w:rsidTr="00962FCB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  <w:r w:rsidRPr="00D51AB5">
              <w:t>Администрация муниципального образования поселок Боровский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C66AF7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C66AF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18033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16702,8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</w:t>
            </w:r>
            <w:r>
              <w:t>755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</w:rPr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1755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1755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1755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1755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12517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12575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  <w:r>
              <w:t>740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  <w:r>
              <w:t>740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11345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11345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393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393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835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835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835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835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D021C" w:rsidRDefault="007C08FB" w:rsidP="007C08FB">
            <w:pPr>
              <w:pStyle w:val="Table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1052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1052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1052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1052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912548" w:rsidRDefault="007C08FB" w:rsidP="007C08FB">
            <w:pPr>
              <w:pStyle w:val="Table"/>
            </w:pPr>
            <w:r w:rsidRPr="00912548"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912548" w:rsidRDefault="007C08FB" w:rsidP="007C08FB">
            <w:pPr>
              <w:pStyle w:val="Table"/>
            </w:pPr>
            <w:r w:rsidRPr="00912548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912548" w:rsidRDefault="007C08FB" w:rsidP="007C08FB">
            <w:pPr>
              <w:pStyle w:val="Table"/>
            </w:pPr>
            <w:r w:rsidRPr="00912548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912548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912548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912548" w:rsidRDefault="007C08FB" w:rsidP="007C08FB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912548" w:rsidRDefault="007C08FB" w:rsidP="007C08FB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912548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C66AF7" w:rsidRDefault="007C08FB" w:rsidP="007C08FB">
            <w:pPr>
              <w:pStyle w:val="Table"/>
            </w:pPr>
            <w:r w:rsidRPr="00C66AF7">
              <w:t>10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912548" w:rsidRDefault="007C08FB" w:rsidP="007C08FB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912548" w:rsidRDefault="007C08FB" w:rsidP="007C08FB">
            <w:pPr>
              <w:pStyle w:val="Table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C66AF7" w:rsidRDefault="007C08FB" w:rsidP="007C08FB">
            <w:pPr>
              <w:pStyle w:val="Table"/>
            </w:pPr>
            <w:r w:rsidRPr="00C66AF7">
              <w:t>10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912548" w:rsidRDefault="007C08FB" w:rsidP="007C08FB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912548" w:rsidRDefault="007C08FB" w:rsidP="007C08FB">
            <w:pPr>
              <w:pStyle w:val="Table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C66AF7" w:rsidRDefault="007C08FB" w:rsidP="007C08FB">
            <w:pPr>
              <w:pStyle w:val="Table"/>
            </w:pPr>
            <w:r w:rsidRPr="00C66AF7">
              <w:t>10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</w:t>
            </w:r>
            <w:r>
              <w:t>29</w:t>
            </w:r>
            <w:r w:rsidRPr="00D51AB5">
              <w:t>4,8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110,7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110,7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110,7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110,7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3624,5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3624,5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3624,5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3624,5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1677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1677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>Организация и осуществление первичного воинского учета на территории муниципального образования поселок Боровский на 2018-2020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8337C4" w:rsidRDefault="007C08FB" w:rsidP="007C08FB">
            <w:pPr>
              <w:pStyle w:val="Table"/>
            </w:pPr>
            <w:r w:rsidRPr="008337C4">
              <w:t>1677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1143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1143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1143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FB2805" w:rsidRDefault="007C08FB" w:rsidP="007C08FB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FB2805" w:rsidRDefault="007C08FB" w:rsidP="007C08FB">
            <w:pPr>
              <w:pStyle w:val="Table"/>
            </w:pPr>
            <w:r w:rsidRPr="00FB2805">
              <w:t>534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FB2805" w:rsidRDefault="007C08FB" w:rsidP="007C08FB">
            <w:pPr>
              <w:pStyle w:val="Table"/>
            </w:pPr>
            <w:r w:rsidRPr="00FB2805">
              <w:t>488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FB2805" w:rsidRDefault="007C08FB" w:rsidP="007C08FB">
            <w:pPr>
              <w:pStyle w:val="Table"/>
            </w:pPr>
            <w:r w:rsidRPr="00FB2805">
              <w:t>488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FB2805" w:rsidRDefault="007C08FB" w:rsidP="007C08FB">
            <w:pPr>
              <w:pStyle w:val="Table"/>
            </w:pPr>
            <w:r w:rsidRPr="00FB2805">
              <w:t>46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FB2805" w:rsidRDefault="007C08FB" w:rsidP="007C08FB">
            <w:pPr>
              <w:pStyle w:val="Table"/>
            </w:pPr>
            <w:r w:rsidRPr="00FB2805">
              <w:t>46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2748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2054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2054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1486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1486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1486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568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568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568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646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646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646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646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646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3786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3786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3786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3580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316F67" w:rsidRDefault="007C08FB" w:rsidP="007C08FB">
            <w:pPr>
              <w:pStyle w:val="Table"/>
            </w:pPr>
            <w:r w:rsidRPr="00316F67">
              <w:t>3580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316F67" w:rsidRDefault="007C08FB" w:rsidP="007C08FB">
            <w:pPr>
              <w:pStyle w:val="Table"/>
            </w:pPr>
            <w:r w:rsidRPr="00316F67">
              <w:t>3580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316F67" w:rsidRDefault="007C08FB" w:rsidP="007C08FB">
            <w:pPr>
              <w:pStyle w:val="Table"/>
            </w:pPr>
            <w:r w:rsidRPr="00316F67">
              <w:t>206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316F67" w:rsidRDefault="007C08FB" w:rsidP="007C08FB">
            <w:pPr>
              <w:pStyle w:val="Table"/>
            </w:pPr>
            <w:r w:rsidRPr="00316F67">
              <w:t>206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316F67" w:rsidRDefault="007C08FB" w:rsidP="007C08FB">
            <w:pPr>
              <w:pStyle w:val="Table"/>
            </w:pPr>
            <w:r w:rsidRPr="00316F67">
              <w:t>206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9767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756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756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756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756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756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>
              <w:t>54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9011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9011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4380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освещению улиц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4380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4380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4380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t xml:space="preserve">Мероприятия по озеленению территории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760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760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760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организации обустройства мест массового отдыха населения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515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515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515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460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460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460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содержанию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2396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2396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2396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42023,4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84E71" w:rsidRDefault="007C08FB" w:rsidP="007C08FB">
            <w:pPr>
              <w:pStyle w:val="Table"/>
            </w:pPr>
            <w:r w:rsidRPr="00D84E71">
              <w:t>Мероприятия по благоустройству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39943,4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39943,4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10 0 02 76000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39943,4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Мероприятия по благоустройству мест массового отдыха населения.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>образовании поселок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21354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21354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eastAsia="Calibri"/>
              </w:rPr>
            </w:pPr>
            <w:r w:rsidRPr="00D51AB5">
              <w:t>Развитие культуры в муниципальном образовании поселок Боровский на 2018-2020 годы</w:t>
            </w:r>
            <w:r w:rsidRPr="00D51AB5">
              <w:rPr>
                <w:color w:val="000000"/>
              </w:rPr>
              <w:t xml:space="preserve"> 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08 0 00 00000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21354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21354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21354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21354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</w:t>
            </w:r>
            <w:r>
              <w:t xml:space="preserve"> 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12038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12246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12038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12246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Муниципальная </w:t>
            </w:r>
            <w:r w:rsidRPr="00D51AB5">
              <w:rPr>
                <w:color w:val="000000"/>
              </w:rPr>
              <w:t>программа</w:t>
            </w:r>
            <w:r>
              <w:rPr>
                <w:color w:val="000000"/>
              </w:rPr>
              <w:t xml:space="preserve"> </w:t>
            </w:r>
            <w:r w:rsidRPr="00D51AB5">
              <w:rPr>
                <w:color w:val="000000"/>
              </w:rPr>
              <w:t>«</w:t>
            </w:r>
            <w:r w:rsidRPr="00D51AB5">
              <w:t>Развитие физической культуры и спорта в муниципальном образовании поселок Боровский</w:t>
            </w:r>
            <w:r>
              <w:t xml:space="preserve"> </w:t>
            </w:r>
            <w:r w:rsidRPr="00D51AB5">
              <w:t>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12038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12246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11976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11976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09 0 01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11976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270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270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09 0 02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270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3541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C5010B" w:rsidRDefault="007C08FB" w:rsidP="007C08FB">
            <w:pPr>
              <w:pStyle w:val="Table"/>
            </w:pPr>
            <w:r w:rsidRPr="00C5010B">
              <w:t>3541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C5010B" w:rsidRDefault="007C08FB" w:rsidP="007C08FB">
            <w:pPr>
              <w:pStyle w:val="Table"/>
            </w:pPr>
            <w:r w:rsidRPr="00C5010B">
              <w:t>3541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C5010B" w:rsidRDefault="007C08FB" w:rsidP="007C08FB">
            <w:pPr>
              <w:pStyle w:val="Table"/>
            </w:pPr>
            <w:r w:rsidRPr="00C5010B">
              <w:t>3541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C5010B" w:rsidRDefault="007C08FB" w:rsidP="007C08FB">
            <w:pPr>
              <w:pStyle w:val="Table"/>
            </w:pPr>
            <w:r w:rsidRPr="00C5010B">
              <w:t>3541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1316B1">
              <w:t>110467,4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72168,8</w:t>
            </w:r>
          </w:p>
        </w:tc>
      </w:tr>
    </w:tbl>
    <w:p w:rsidR="00692F0E" w:rsidRPr="009049B1" w:rsidRDefault="00692F0E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Pr="00235901" w:rsidRDefault="005B0708" w:rsidP="0023590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14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  <w:t>от 22 ноября 2017 № 340</w:t>
      </w:r>
    </w:p>
    <w:p w:rsidR="005B0708" w:rsidRPr="00235901" w:rsidRDefault="005B0708" w:rsidP="00235901">
      <w:pPr>
        <w:widowControl w:val="0"/>
        <w:autoSpaceDE w:val="0"/>
        <w:autoSpaceDN w:val="0"/>
        <w:adjustRightInd w:val="0"/>
        <w:jc w:val="right"/>
      </w:pPr>
      <w:r w:rsidRPr="00235901">
        <w:rPr>
          <w:color w:val="26282F"/>
        </w:rPr>
        <w:t>(</w:t>
      </w:r>
      <w:r w:rsidR="00962FCB">
        <w:rPr>
          <w:color w:val="26282F"/>
        </w:rPr>
        <w:t>в редакции Решения от 24.10.2018 №495</w:t>
      </w:r>
      <w:r w:rsidRPr="00235901">
        <w:rPr>
          <w:color w:val="26282F"/>
        </w:rPr>
        <w:t>)</w:t>
      </w:r>
      <w:r w:rsidRPr="00235901">
        <w:rPr>
          <w:color w:val="26282F"/>
        </w:rPr>
        <w:br/>
      </w:r>
    </w:p>
    <w:p w:rsidR="005B0708" w:rsidRDefault="005B0708" w:rsidP="00235901">
      <w:pPr>
        <w:widowControl w:val="0"/>
        <w:autoSpaceDE w:val="0"/>
        <w:autoSpaceDN w:val="0"/>
        <w:adjustRightInd w:val="0"/>
      </w:pPr>
      <w:r w:rsidRPr="00235901">
        <w:t>РАСПРЕДЕЛЕНИЕ БЮДЖЕТНЫХ АССИГНОВАНИЙ ПО МУНИЦИПАЛЬНЫМ ПРОГРАММАМ МУНИЦИПАЛЬНОГО ОБРАЗОВАНИЯ ПОСЕЛОК БОРОВСКИЙ НА 2018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F70CC4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7C08FB">
            <w:pPr>
              <w:pStyle w:val="Table0"/>
            </w:pPr>
            <w:r w:rsidRPr="00D51AB5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7C08FB">
            <w:pPr>
              <w:pStyle w:val="Table0"/>
            </w:pPr>
            <w:r w:rsidRPr="00D51AB5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7C08FB">
            <w:pPr>
              <w:pStyle w:val="Table0"/>
            </w:pPr>
            <w:r w:rsidRPr="00D51AB5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7C08FB">
            <w:pPr>
              <w:pStyle w:val="Table0"/>
            </w:pPr>
            <w:r w:rsidRPr="00D51AB5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7C08FB">
            <w:pPr>
              <w:pStyle w:val="Table0"/>
            </w:pPr>
            <w:r w:rsidRPr="00D51AB5"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7C08FB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7C08FB">
            <w:pPr>
              <w:pStyle w:val="Table0"/>
            </w:pPr>
            <w:r w:rsidRPr="00D51AB5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7C08FB">
            <w:pPr>
              <w:pStyle w:val="Table0"/>
            </w:pPr>
            <w:r w:rsidRPr="00D51AB5">
              <w:t>Сумма, тыс. руб.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Му</w:t>
            </w:r>
            <w:r w:rsidRPr="00D51AB5">
              <w:t>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91318,5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</w:t>
            </w:r>
            <w:r>
              <w:t xml:space="preserve"> </w:t>
            </w:r>
            <w:r w:rsidRPr="00D51AB5">
              <w:t>программа «Развитие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01 0 00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16190,6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15752,4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1859,8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1859,8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1859,8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1859,8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13429,1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13429,1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12863,2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12863,2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602,2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602,2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2</w:t>
            </w:r>
          </w:p>
        </w:tc>
      </w:tr>
      <w:tr w:rsidR="007C08FB" w:rsidRPr="00D51AB5" w:rsidTr="00962FCB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658,5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332,5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332,5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332,5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 xml:space="preserve">Выполнение других обязательств органов местного самоуправления в рамках программы </w:t>
            </w:r>
            <w:r w:rsidRPr="003A1644">
              <w:rPr>
                <w:rStyle w:val="ac"/>
                <w:rFonts w:ascii="Times New Roman" w:hAnsi="Times New Roman" w:cs="Times New Roman"/>
                <w:i/>
                <w:color w:val="000000"/>
              </w:rPr>
              <w:t>«</w:t>
            </w:r>
            <w:r w:rsidRPr="003A1644">
              <w:t>Развитие муниципальной службы в муниципальном</w:t>
            </w:r>
            <w:r>
              <w:t xml:space="preserve"> </w:t>
            </w:r>
            <w:r w:rsidRPr="003A1644">
              <w:t>образовании поселок Боровский на 201</w:t>
            </w:r>
            <w:r>
              <w:t>8-2020</w:t>
            </w:r>
            <w:r w:rsidRPr="003A1644"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326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326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326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499,9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300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300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300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300</w:t>
            </w:r>
          </w:p>
        </w:tc>
      </w:tr>
      <w:tr w:rsidR="007C08FB" w:rsidRPr="00D51AB5" w:rsidTr="00962FCB">
        <w:trPr>
          <w:trHeight w:val="6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F70CC4">
              <w:rPr>
                <w:rFonts w:eastAsia="Calibri"/>
                <w:lang w:eastAsia="en-US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199,9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65601E" w:rsidRDefault="007C08FB" w:rsidP="007C08FB">
            <w:pPr>
              <w:pStyle w:val="Table"/>
            </w:pPr>
            <w:r w:rsidRPr="0065601E"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65601E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65601E" w:rsidRDefault="007C08FB" w:rsidP="007C08FB">
            <w:pPr>
              <w:pStyle w:val="Table"/>
            </w:pPr>
            <w:r w:rsidRPr="0065601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5601E" w:rsidRDefault="007C08FB" w:rsidP="007C08FB">
            <w:pPr>
              <w:pStyle w:val="Table"/>
            </w:pPr>
            <w:r w:rsidRPr="0065601E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5601E" w:rsidRDefault="007C08FB" w:rsidP="007C08FB">
            <w:pPr>
              <w:pStyle w:val="Table"/>
            </w:pPr>
            <w:r w:rsidRPr="0065601E">
              <w:t>01 0 0070</w:t>
            </w:r>
            <w:r>
              <w:t>2</w:t>
            </w:r>
            <w:r w:rsidRPr="0065601E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5601E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199,9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2</w:t>
            </w:r>
            <w:r w:rsidRPr="00D51AB5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199,9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>
              <w:t>24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199,9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  <w:r w:rsidRPr="00D51AB5"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-8757,7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-7772,8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1121,8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1121,8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1121,8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6651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5078,5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5078,5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5078,5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379CB"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D51AB5">
              <w:t xml:space="preserve">02 0 </w:t>
            </w:r>
            <w:r>
              <w:t>06</w:t>
            </w:r>
            <w:r w:rsidRPr="00D51AB5">
              <w:t xml:space="preserve">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766,5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D65F1C">
              <w:t>02 0 06 70200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766,5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D65F1C">
              <w:t>02 0 06 70200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766,5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317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317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317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  <w:rPr>
                <w:b/>
                <w:color w:val="000000"/>
              </w:rPr>
            </w:pPr>
            <w:r w:rsidRPr="003A1644"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  <w:rPr>
                <w:b/>
              </w:rPr>
            </w:pPr>
            <w:r w:rsidRPr="003A1644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144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144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144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E1DA8" w:rsidRDefault="007C08FB" w:rsidP="007C08FB">
            <w:pPr>
              <w:pStyle w:val="Table"/>
            </w:pPr>
            <w:r w:rsidRPr="00DE1DA8"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E1DA8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E1DA8" w:rsidRDefault="007C08FB" w:rsidP="007C08FB">
            <w:pPr>
              <w:pStyle w:val="Table"/>
            </w:pPr>
            <w:r w:rsidRPr="00DE1DA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E1DA8" w:rsidRDefault="007C08FB" w:rsidP="007C08FB">
            <w:pPr>
              <w:pStyle w:val="Table"/>
            </w:pPr>
            <w:r w:rsidRPr="00DE1DA8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E1DA8" w:rsidRDefault="007C08FB" w:rsidP="007C08FB">
            <w:pPr>
              <w:pStyle w:val="Table"/>
            </w:pPr>
            <w:r w:rsidRPr="00DE1DA8"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E1DA8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151,2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907EEC" w:rsidRDefault="007C08FB" w:rsidP="007C08FB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907EEC" w:rsidRDefault="007C08FB" w:rsidP="007C08FB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907EEC" w:rsidRDefault="007C08FB" w:rsidP="007C08FB">
            <w:pPr>
              <w:pStyle w:val="Table"/>
            </w:pPr>
            <w: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151,2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907EEC" w:rsidRDefault="007C08FB" w:rsidP="007C08FB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907EEC" w:rsidRDefault="007C08FB" w:rsidP="007C08FB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907EEC" w:rsidRDefault="007C08FB" w:rsidP="007C08FB">
            <w:pPr>
              <w:pStyle w:val="Table"/>
            </w:pPr>
            <w: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151,2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193,7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193,7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193,7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C66AF7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229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t>на 2017-2019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  <w:rPr>
                <w:lang w:val="en-US"/>
              </w:rPr>
            </w:pPr>
            <w:r w:rsidRPr="00791D76">
              <w:rPr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229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150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150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  <w:rPr>
                <w:b/>
              </w:rPr>
            </w:pPr>
            <w:r w:rsidRPr="00791D7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C66AF7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  <w:rPr>
                <w:lang w:val="en-US"/>
              </w:rPr>
            </w:pPr>
            <w:r w:rsidRPr="00791D76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150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0D6F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0D6F" w:rsidRDefault="007C08FB" w:rsidP="007C08FB">
            <w:pPr>
              <w:pStyle w:val="Table"/>
            </w:pPr>
            <w:r w:rsidRPr="00D50D6F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379C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379CB" w:rsidRDefault="007C08FB" w:rsidP="007C08FB">
            <w:pPr>
              <w:pStyle w:val="Table"/>
            </w:pPr>
            <w:r w:rsidRPr="003379C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379CB" w:rsidRDefault="007C08FB" w:rsidP="007C08FB">
            <w:pPr>
              <w:pStyle w:val="Table"/>
            </w:pPr>
            <w:r w:rsidRPr="003379C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379CB" w:rsidRDefault="007C08FB" w:rsidP="007C08FB">
            <w:pPr>
              <w:pStyle w:val="Table"/>
            </w:pPr>
            <w:r w:rsidRPr="003379CB">
              <w:t>02 0</w:t>
            </w:r>
            <w:r>
              <w:t xml:space="preserve"> </w:t>
            </w:r>
            <w:r w:rsidRPr="003379CB">
              <w:t xml:space="preserve">05 70290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379CB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79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>
              <w:t xml:space="preserve">02 0 05 </w:t>
            </w:r>
            <w:r w:rsidRPr="00791D76">
              <w:t xml:space="preserve">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79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  <w:rPr>
                <w:b/>
              </w:rPr>
            </w:pPr>
            <w:r w:rsidRPr="00791D7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C66AF7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>0</w:t>
            </w:r>
            <w:r>
              <w:t>5</w:t>
            </w:r>
            <w:r w:rsidRPr="00791D76">
              <w:t xml:space="preserve">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791D76" w:rsidRDefault="007C08FB" w:rsidP="007C08FB">
            <w:pPr>
              <w:pStyle w:val="Table"/>
              <w:rPr>
                <w:lang w:val="en-US"/>
              </w:rPr>
            </w:pPr>
            <w:r w:rsidRPr="00791D76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79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756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756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756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756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756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>Организация и осуществление первичного воинского учета</w:t>
            </w:r>
            <w:r>
              <w:t xml:space="preserve"> </w:t>
            </w:r>
            <w:r w:rsidRPr="00D51AB5">
              <w:t>на территории муниципального образования поселок Боровский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1767,3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1767,3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1767,3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>Организация и осуществление первичного воинского учета на территории муниципального образования поселок Боровский на 2018-2020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1767,3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1121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1121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1121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FB2805" w:rsidRDefault="007C08FB" w:rsidP="007C08FB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646,3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610,3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610,3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36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36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2664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2664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48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48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48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48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1970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1252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1252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1252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718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718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718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646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организации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107,7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107,7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107,7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538,3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538,3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538,3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«Содержание автомобильных дорог муниципального образования поселок Боровский 201</w:t>
            </w:r>
            <w:r>
              <w:t>8</w:t>
            </w:r>
            <w:r w:rsidRPr="00D51AB5">
              <w:t>-20</w:t>
            </w:r>
            <w:r>
              <w:t>20</w:t>
            </w:r>
            <w:r w:rsidRPr="00D51AB5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5970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5970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5970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5818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5818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5818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152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152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152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12528,1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12316,1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12316,1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освещению улиц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5324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5324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5324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Мероприятия по размещению и содержанию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470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470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  <w:rPr>
                <w:b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470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t xml:space="preserve">Мероприятия по озеленению территории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735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735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735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679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679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679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810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810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810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900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900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900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3398,1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3398,1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06 0 0</w:t>
            </w:r>
            <w:r>
              <w:t>9</w:t>
            </w:r>
            <w:r w:rsidRPr="00D51AB5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3398,1</w:t>
            </w:r>
          </w:p>
        </w:tc>
      </w:tr>
      <w:tr w:rsidR="007C08FB" w:rsidRPr="00D51AB5" w:rsidTr="00962FCB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13 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212</w:t>
            </w:r>
          </w:p>
        </w:tc>
      </w:tr>
      <w:tr w:rsidR="007C08FB" w:rsidRPr="00D51AB5" w:rsidTr="00962FCB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212</w:t>
            </w:r>
          </w:p>
        </w:tc>
      </w:tr>
      <w:tr w:rsidR="007C08FB" w:rsidRPr="00D51AB5" w:rsidTr="00962FCB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>
              <w:t xml:space="preserve"> </w:t>
            </w:r>
            <w:r w:rsidRPr="003A1644"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121</w:t>
            </w:r>
          </w:p>
        </w:tc>
      </w:tr>
      <w:tr w:rsidR="007C08FB" w:rsidRPr="00D51AB5" w:rsidTr="00962FCB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121</w:t>
            </w:r>
          </w:p>
        </w:tc>
      </w:tr>
      <w:tr w:rsidR="007C08FB" w:rsidRPr="00D51AB5" w:rsidTr="00962FCB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91</w:t>
            </w:r>
          </w:p>
        </w:tc>
      </w:tr>
      <w:tr w:rsidR="007C08FB" w:rsidRPr="00D51AB5" w:rsidTr="00962FCB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91</w:t>
            </w:r>
          </w:p>
        </w:tc>
      </w:tr>
      <w:tr w:rsidR="007C08FB" w:rsidRPr="00D51AB5" w:rsidTr="00962FCB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>образовании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1284</w:t>
            </w:r>
          </w:p>
        </w:tc>
      </w:tr>
      <w:tr w:rsidR="007C08FB" w:rsidRPr="00D51AB5" w:rsidTr="00962FCB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107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107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107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 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107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 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107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1177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1034,7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1034,7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1034,7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142,3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142,3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142,3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eastAsia="Calibri"/>
              </w:rPr>
            </w:pPr>
            <w:r w:rsidRPr="00D51AB5">
              <w:t>Развитие культуры в муниципальном образовании поселок Боровский на 2018-2020 годы</w:t>
            </w:r>
            <w:r w:rsidRPr="00D51AB5">
              <w:rPr>
                <w:color w:val="000000"/>
              </w:rPr>
              <w:t xml:space="preserve"> 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08 0 00 00000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21222,2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21222,2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21222,2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21183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21183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21183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 xml:space="preserve">Мероприятия по </w:t>
            </w:r>
            <w:r>
              <w:t>ликвидации</w:t>
            </w:r>
            <w:r w:rsidRPr="003A1644">
              <w:t xml:space="preserve"> культурно- досугов</w:t>
            </w:r>
            <w:r>
              <w:t>ого</w:t>
            </w:r>
            <w:r w:rsidRPr="003A1644">
              <w:t xml:space="preserve"> у</w:t>
            </w:r>
            <w:r>
              <w:t>чреждения</w:t>
            </w:r>
            <w:r w:rsidRPr="003A164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 xml:space="preserve">08 0 </w:t>
            </w:r>
            <w:r>
              <w:t>00</w:t>
            </w:r>
            <w:r w:rsidRPr="003A1644"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A806E3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39,2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 xml:space="preserve">08 0 </w:t>
            </w:r>
            <w:r>
              <w:t>00</w:t>
            </w:r>
            <w:r w:rsidRPr="003A1644"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A806E3" w:rsidRDefault="007C08FB" w:rsidP="007C08FB">
            <w:pPr>
              <w:pStyle w:val="Table"/>
            </w:pPr>
            <w:r w:rsidRPr="00A806E3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39,2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  <w:rPr>
                <w:lang w:val="en-US"/>
              </w:rPr>
            </w:pPr>
            <w:r w:rsidRPr="003A1644"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3A1644" w:rsidRDefault="007C08FB" w:rsidP="007C08FB">
            <w:pPr>
              <w:pStyle w:val="Table"/>
            </w:pPr>
            <w:r w:rsidRPr="003A1644">
              <w:t xml:space="preserve">08 0 04 70050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A806E3" w:rsidRDefault="007C08FB" w:rsidP="007C08FB">
            <w:pPr>
              <w:pStyle w:val="Table"/>
            </w:pPr>
            <w:r w:rsidRPr="00A806E3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39,2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rPr>
                <w:color w:val="000000"/>
              </w:rPr>
              <w:t>«</w:t>
            </w:r>
            <w:r w:rsidRPr="00D51AB5">
              <w:t>Развитие физической культуры и спорта в муниципальном образовании поселок Боровский</w:t>
            </w:r>
            <w:r>
              <w:t xml:space="preserve"> </w:t>
            </w:r>
            <w:r w:rsidRPr="00D51AB5">
              <w:t>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09 0 00 00000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18198,2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18198,2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18198,2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11949,6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11949,6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09 0 01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11949,6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270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270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09 0 02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270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  <w:rPr>
                <w:iCs/>
              </w:rPr>
            </w:pPr>
            <w:r w:rsidRPr="00580416">
              <w:t>Мероприятия по капитальному, текущему ремонту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  <w:r w:rsidRPr="00580416">
              <w:t>09 0 03</w:t>
            </w:r>
            <w:r>
              <w:t xml:space="preserve"> </w:t>
            </w:r>
            <w:r w:rsidRPr="00580416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580416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2354,5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</w:t>
            </w:r>
            <w:r>
              <w:t xml:space="preserve">3 </w:t>
            </w:r>
            <w:r w:rsidRPr="00D51AB5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2354,5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</w:t>
            </w:r>
            <w:r>
              <w:t xml:space="preserve">3 </w:t>
            </w:r>
            <w:r w:rsidRPr="00D51AB5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2354,5</w:t>
            </w:r>
          </w:p>
        </w:tc>
      </w:tr>
      <w:tr w:rsidR="007C08FB" w:rsidRPr="00D51AB5" w:rsidTr="00962FCB">
        <w:trPr>
          <w:trHeight w:val="26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E1DA8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09 0 01 700020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3624,1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E1DA8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09 0 01 700020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3624,1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E1DA8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>
              <w:t>09 0 01 70020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3624,1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E1DA8" w:rsidRDefault="007C08FB" w:rsidP="007C08FB">
            <w:pPr>
              <w:pStyle w:val="Table"/>
            </w:pPr>
            <w:r w:rsidRPr="00DE1DA8">
              <w:t>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E1DA8" w:rsidRDefault="007C08FB" w:rsidP="007C08FB">
            <w:pPr>
              <w:pStyle w:val="Table"/>
            </w:pPr>
            <w:r w:rsidRPr="00DE1DA8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E1DA8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E1DA8">
              <w:t>Администрация</w:t>
            </w:r>
            <w:r>
              <w:t xml:space="preserve"> </w:t>
            </w:r>
            <w:r w:rsidRPr="00DE1DA8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E1DA8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E1DA8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E1DA8" w:rsidRDefault="007C08FB" w:rsidP="007C08FB">
            <w:pPr>
              <w:pStyle w:val="Table"/>
            </w:pPr>
            <w:r w:rsidRPr="00DE1DA8"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E1DA8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2292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2292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2292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 xml:space="preserve">Мероприятия по благоустройству </w:t>
            </w:r>
            <w:r>
              <w:t>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10 0 0</w:t>
            </w:r>
            <w:r>
              <w:t>1</w:t>
            </w:r>
            <w:r w:rsidRPr="001F4AEB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100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10 0 0</w:t>
            </w:r>
            <w:r>
              <w:t>1</w:t>
            </w:r>
            <w:r w:rsidRPr="001F4AEB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100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10 0 0</w:t>
            </w:r>
            <w:r>
              <w:t>1</w:t>
            </w:r>
            <w:r w:rsidRPr="001F4AEB">
              <w:t xml:space="preserve">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100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2192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Pr="000C0E91" w:rsidRDefault="007C08FB" w:rsidP="007C08FB">
            <w:pPr>
              <w:pStyle w:val="Table"/>
            </w:pPr>
            <w:r w:rsidRPr="000C0E91">
              <w:t>2192</w:t>
            </w:r>
          </w:p>
        </w:tc>
      </w:tr>
      <w:tr w:rsidR="007C08FB" w:rsidRPr="00D51AB5" w:rsidTr="00962F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10 0 02 76000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0C0E91">
              <w:t>2192</w:t>
            </w:r>
          </w:p>
        </w:tc>
      </w:tr>
    </w:tbl>
    <w:p w:rsidR="003915D3" w:rsidRPr="00235901" w:rsidRDefault="003915D3" w:rsidP="00235901">
      <w:pPr>
        <w:widowControl w:val="0"/>
        <w:autoSpaceDE w:val="0"/>
        <w:autoSpaceDN w:val="0"/>
        <w:adjustRightInd w:val="0"/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B0708" w:rsidRPr="00235901" w:rsidRDefault="005B0708" w:rsidP="0023590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15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  <w:t>от 22 ноября 2017 № 340</w:t>
      </w:r>
    </w:p>
    <w:p w:rsidR="005B0708" w:rsidRPr="00235901" w:rsidRDefault="005B0708" w:rsidP="00235901">
      <w:pPr>
        <w:widowControl w:val="0"/>
        <w:autoSpaceDE w:val="0"/>
        <w:autoSpaceDN w:val="0"/>
        <w:adjustRightInd w:val="0"/>
        <w:jc w:val="right"/>
      </w:pPr>
      <w:r w:rsidRPr="00235901">
        <w:rPr>
          <w:color w:val="26282F"/>
        </w:rPr>
        <w:t>(</w:t>
      </w:r>
      <w:r w:rsidR="00962FCB">
        <w:rPr>
          <w:color w:val="26282F"/>
        </w:rPr>
        <w:t>в редакции Решения от 24.10.2018 №495</w:t>
      </w:r>
      <w:r w:rsidRPr="00235901">
        <w:rPr>
          <w:color w:val="26282F"/>
        </w:rPr>
        <w:t>)</w:t>
      </w:r>
      <w:r w:rsidRPr="00235901">
        <w:rPr>
          <w:color w:val="26282F"/>
        </w:rPr>
        <w:br/>
      </w:r>
    </w:p>
    <w:p w:rsidR="005B0708" w:rsidRPr="00235901" w:rsidRDefault="005B0708" w:rsidP="00235901">
      <w:pPr>
        <w:widowControl w:val="0"/>
        <w:autoSpaceDE w:val="0"/>
        <w:autoSpaceDN w:val="0"/>
        <w:adjustRightInd w:val="0"/>
        <w:spacing w:before="108" w:after="108"/>
        <w:outlineLvl w:val="0"/>
      </w:pPr>
      <w:r w:rsidRPr="00235901">
        <w:t>РАСПРЕДЕЛЕНИЕ БЮДЖЕТНЫХ АССИГНОВАНИЙ ПО МУНИЦИПАЛЬНЫМ ПРОГРАММАМ МУНИЦИПАЛЬНОГО ОБРАЗОВАНИЯ ПОСЕЛОК БОРОВСКИЙ НА ПЛАНОВЫЙ ПЕРИОД 2019 И 2020 ГОДОВ</w:t>
      </w:r>
    </w:p>
    <w:p w:rsidR="005B0708" w:rsidRPr="00235901" w:rsidRDefault="005B0708" w:rsidP="00235901">
      <w:pPr>
        <w:widowControl w:val="0"/>
        <w:autoSpaceDE w:val="0"/>
        <w:autoSpaceDN w:val="0"/>
        <w:adjustRightInd w:val="0"/>
      </w:pPr>
      <w:r w:rsidRPr="00235901">
        <w:t>тыс. руб.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851"/>
        <w:gridCol w:w="850"/>
        <w:gridCol w:w="993"/>
      </w:tblGrid>
      <w:tr w:rsidR="003915D3" w:rsidRPr="00D51AB5" w:rsidTr="00962FCB"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№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Ответственный исполнитель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962FCB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  <w:r w:rsidRPr="00D51AB5"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  <w:r w:rsidRPr="00D51AB5">
              <w:t>2020 год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  <w:color w:val="000000"/>
              </w:rPr>
            </w:pPr>
            <w:r>
              <w:t>Му</w:t>
            </w:r>
            <w:r w:rsidRPr="00D51AB5">
              <w:t>ниципальные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111200,4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68656,8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</w:t>
            </w:r>
            <w:r>
              <w:t xml:space="preserve"> </w:t>
            </w:r>
            <w:r w:rsidRPr="00D51AB5">
              <w:t>программа «Развитие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01 0 00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13787,5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13845,7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13547,5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13605,7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1755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C86E6A" w:rsidRDefault="007C08FB" w:rsidP="007C08FB">
            <w:pPr>
              <w:pStyle w:val="Table"/>
            </w:pPr>
            <w:r w:rsidRPr="00C86E6A">
              <w:t>1755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C86E6A" w:rsidRDefault="007C08FB" w:rsidP="007C08FB">
            <w:pPr>
              <w:pStyle w:val="Table"/>
            </w:pPr>
            <w:r w:rsidRPr="00C86E6A">
              <w:t>1755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C86E6A" w:rsidRDefault="007C08FB" w:rsidP="007C08FB">
            <w:pPr>
              <w:pStyle w:val="Table"/>
            </w:pPr>
            <w:r w:rsidRPr="00C86E6A">
              <w:t>1755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11740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C5010B" w:rsidRDefault="007C08FB" w:rsidP="007C08FB">
            <w:pPr>
              <w:pStyle w:val="Table"/>
            </w:pPr>
            <w:r w:rsidRPr="00C5010B">
              <w:t>11740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11345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11345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393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393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393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110,7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110,7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110,7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110,7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  <w:r w:rsidRPr="00D51AB5">
              <w:rPr>
                <w:highlight w:val="yellow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5155,5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27</w:t>
            </w:r>
            <w:r>
              <w:t>7</w:t>
            </w:r>
            <w:r w:rsidRPr="00D51AB5">
              <w:t>5,1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4459,5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</w:t>
            </w:r>
            <w:r>
              <w:t>1</w:t>
            </w:r>
            <w:r w:rsidRPr="00D51AB5">
              <w:t>9,1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835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835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835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3624,5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3624,5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3624,5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3624,5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756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756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756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756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756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>Организация и осуществление первичного воинского учета</w:t>
            </w:r>
            <w:r>
              <w:t xml:space="preserve"> </w:t>
            </w:r>
            <w:r w:rsidRPr="00D51AB5">
              <w:t>на территории муниципального образования поселок Боровский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1677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1677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1677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1143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1143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1143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FB2805" w:rsidRDefault="007C08FB" w:rsidP="007C08FB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534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FB2805" w:rsidRDefault="007C08FB" w:rsidP="007C08FB">
            <w:pPr>
              <w:pStyle w:val="Table"/>
            </w:pPr>
            <w:r w:rsidRPr="00FB2805">
              <w:t>534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FB2805" w:rsidRDefault="007C08FB" w:rsidP="007C08FB">
            <w:pPr>
              <w:pStyle w:val="Table"/>
            </w:pPr>
            <w:r w:rsidRPr="00FB2805">
              <w:t>488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FB2805" w:rsidRDefault="007C08FB" w:rsidP="007C08FB">
            <w:pPr>
              <w:pStyle w:val="Table"/>
            </w:pPr>
            <w:r w:rsidRPr="00FB2805">
              <w:t>488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FB2805" w:rsidRDefault="007C08FB" w:rsidP="007C08FB">
            <w:pPr>
              <w:pStyle w:val="Table"/>
            </w:pPr>
            <w:r w:rsidRPr="00FB2805">
              <w:t>46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FB2805" w:rsidRDefault="007C08FB" w:rsidP="007C08FB">
            <w:pPr>
              <w:pStyle w:val="Table"/>
            </w:pPr>
            <w:r w:rsidRPr="00FB2805">
              <w:t>46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2748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2748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48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48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48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48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2054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1486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1486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1486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568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568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568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646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646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646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646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«Содержание автомобильных дорог муниципального образования поселок Боровский 2017-2019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3786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3786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3786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3580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316F67" w:rsidRDefault="007C08FB" w:rsidP="007C08FB">
            <w:pPr>
              <w:pStyle w:val="Table"/>
            </w:pPr>
            <w:r w:rsidRPr="00316F67">
              <w:t>3580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316F67" w:rsidRDefault="007C08FB" w:rsidP="007C08FB">
            <w:pPr>
              <w:pStyle w:val="Table"/>
            </w:pPr>
            <w:r w:rsidRPr="00316F67">
              <w:t>3580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316F67" w:rsidRDefault="007C08FB" w:rsidP="007C08FB">
            <w:pPr>
              <w:pStyle w:val="Table"/>
            </w:pPr>
            <w:r w:rsidRPr="00316F67">
              <w:t>206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316F67" w:rsidRDefault="007C08FB" w:rsidP="007C08FB">
            <w:pPr>
              <w:pStyle w:val="Table"/>
            </w:pPr>
            <w:r w:rsidRPr="00316F67">
              <w:t>206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316F67" w:rsidRDefault="007C08FB" w:rsidP="007C08FB">
            <w:pPr>
              <w:pStyle w:val="Table"/>
            </w:pPr>
            <w:r w:rsidRPr="00316F67">
              <w:t>206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9011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9011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9011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освещению улиц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9011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4380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4380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t xml:space="preserve">Мероприятия по озеленению территории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4380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760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760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организации обустройства мест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760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515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515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515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460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460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460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2396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2396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>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 xml:space="preserve"> 07 0 02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54</w:t>
            </w:r>
            <w:r w:rsidRPr="00D51AB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eastAsia="Calibri"/>
              </w:rPr>
            </w:pPr>
            <w:r w:rsidRPr="00D51AB5">
              <w:t>Развитие культуры в муниципальном образовании поселок Боровский на 2018-2020 годы</w:t>
            </w:r>
            <w:r w:rsidRPr="00D51AB5">
              <w:rPr>
                <w:color w:val="000000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08 0 00 00000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21354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21354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21354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21354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21354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54</w:t>
            </w:r>
            <w:r w:rsidRPr="00D51AB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21354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rPr>
                <w:color w:val="000000"/>
              </w:rPr>
              <w:t>«</w:t>
            </w:r>
            <w:r w:rsidRPr="00D51AB5">
              <w:t>Развитие физической культуры и спорта в муниципальном образовании поселок Боровский</w:t>
            </w:r>
            <w:r>
              <w:t xml:space="preserve"> </w:t>
            </w:r>
            <w:r w:rsidRPr="00D51AB5">
              <w:t>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09 0 00 00000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12038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12246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12038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12246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12038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12246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11976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11976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09 0 01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11976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270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270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09 0 02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270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42023,4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B0206E"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42023,4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B0206E"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42023,4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84E71" w:rsidRDefault="007C08FB" w:rsidP="007C08FB">
            <w:pPr>
              <w:pStyle w:val="Table"/>
            </w:pPr>
            <w:r w:rsidRPr="00D84E71">
              <w:t>Мероприятия по благоустройству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39943,4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39943,4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10 0 02 76000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39943,4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682C45">
              <w:t>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  <w:r w:rsidRPr="009049B1">
        <w:rPr>
          <w:rFonts w:cs="Arial"/>
          <w:bCs/>
        </w:rPr>
        <w:t>Приложение</w:t>
      </w:r>
      <w:r w:rsidRPr="009049B1">
        <w:rPr>
          <w:rFonts w:cs="Arial"/>
          <w:bCs/>
          <w:color w:val="26282F"/>
        </w:rPr>
        <w:t xml:space="preserve"> 16</w:t>
      </w:r>
      <w:r w:rsidRPr="009049B1">
        <w:rPr>
          <w:rFonts w:cs="Arial"/>
          <w:bCs/>
        </w:rPr>
        <w:br/>
        <w:t xml:space="preserve">к Решению </w:t>
      </w:r>
      <w:r w:rsidRPr="009049B1">
        <w:rPr>
          <w:rFonts w:cs="Arial"/>
          <w:bCs/>
          <w:color w:val="26282F"/>
        </w:rPr>
        <w:t xml:space="preserve">Боровской поселковой Думы </w:t>
      </w:r>
      <w:r w:rsidRPr="009049B1">
        <w:rPr>
          <w:rFonts w:cs="Arial"/>
          <w:bCs/>
          <w:color w:val="26282F"/>
        </w:rPr>
        <w:br/>
        <w:t>от 22 ноября 2017 № 340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</w:rPr>
      </w:pPr>
      <w:r w:rsidRPr="009049B1">
        <w:rPr>
          <w:rFonts w:cs="Arial"/>
          <w:bCs/>
          <w:color w:val="26282F"/>
        </w:rPr>
        <w:t>(</w:t>
      </w:r>
      <w:r w:rsidR="00962FCB">
        <w:rPr>
          <w:rFonts w:cs="Arial"/>
          <w:bCs/>
          <w:color w:val="26282F"/>
        </w:rPr>
        <w:t>в редакции Решения от 24.10.2018 №495</w:t>
      </w:r>
      <w:r w:rsidRPr="009049B1">
        <w:rPr>
          <w:rFonts w:cs="Arial"/>
          <w:bCs/>
          <w:color w:val="26282F"/>
        </w:rPr>
        <w:t>)</w:t>
      </w:r>
      <w:r w:rsidRPr="009049B1">
        <w:rPr>
          <w:rFonts w:cs="Arial"/>
          <w:bCs/>
          <w:color w:val="26282F"/>
        </w:rPr>
        <w:br/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9049B1">
        <w:rPr>
          <w:rFonts w:cs="Arial"/>
        </w:rPr>
        <w:t>РАСПРЕДЕЛЕНИЕ И ОБЪЕМ ИНЫХ МЕЖБЮДЖЕТНЫХ ТРАНСФЕРТОВ, ПЕРЕДАВАЕМЫХ В БЮДЖЕТ МУНИЦИПАЛЬНОГО ОБРАЗОВАНИЯ НА 2018 ГОД НА ПЛАНОВЫЙ ПЕРИОД 2019 И 2020 ГОДОВ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bCs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bCs/>
        </w:rPr>
      </w:pPr>
      <w:r w:rsidRPr="009049B1">
        <w:rPr>
          <w:rFonts w:cs="Arial"/>
          <w:bCs/>
        </w:rPr>
        <w:t>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2"/>
        <w:gridCol w:w="1615"/>
        <w:gridCol w:w="1680"/>
        <w:gridCol w:w="1383"/>
      </w:tblGrid>
      <w:tr w:rsidR="005B0708" w:rsidRPr="009049B1" w:rsidTr="0048283D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0"/>
            </w:pPr>
            <w:r w:rsidRPr="009049B1"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0"/>
            </w:pPr>
            <w:r w:rsidRPr="009049B1">
              <w:t>2018 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48283D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"/>
            </w:pPr>
            <w:r w:rsidRPr="009049B1">
              <w:t>2019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"/>
            </w:pPr>
            <w:r w:rsidRPr="009049B1">
              <w:t>2020 год</w:t>
            </w:r>
          </w:p>
        </w:tc>
      </w:tr>
      <w:tr w:rsidR="005B0708" w:rsidRPr="009049B1" w:rsidTr="0048283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107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107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</w:p>
        </w:tc>
      </w:tr>
      <w:tr w:rsidR="005B0708" w:rsidRPr="009049B1" w:rsidTr="0048283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Организация ритуальных услуг и содержание мест захоронения в части полномочий по:</w:t>
            </w:r>
          </w:p>
          <w:p w:rsidR="005B0708" w:rsidRPr="009049B1" w:rsidRDefault="005B0708" w:rsidP="0048283D">
            <w:pPr>
              <w:pStyle w:val="Table"/>
            </w:pPr>
            <w:r w:rsidRPr="009049B1">
              <w:t>осуществлению функции по транспортировке тел (останков тел) умерших (погибших) граждан во внебольничных условиях в места проведения патологоанатомического вскрытия, судебно-медицинской экспертизы и предпохоронного содержания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</w:p>
        </w:tc>
      </w:tr>
      <w:tr w:rsidR="005B0708" w:rsidRPr="009049B1" w:rsidTr="0048283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21183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21295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21354</w:t>
            </w:r>
          </w:p>
        </w:tc>
      </w:tr>
      <w:tr w:rsidR="005B0708" w:rsidRPr="009049B1" w:rsidTr="0048283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Осуществление внешнего финансового контроля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16</w:t>
            </w:r>
          </w:p>
        </w:tc>
      </w:tr>
      <w:tr w:rsidR="005B0708" w:rsidRPr="009049B1" w:rsidTr="0048283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ИТОГО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21339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21451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21370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5B0708" w:rsidRPr="0048283D" w:rsidRDefault="005B0708" w:rsidP="0048283D">
      <w:pPr>
        <w:widowControl w:val="0"/>
        <w:autoSpaceDE w:val="0"/>
        <w:autoSpaceDN w:val="0"/>
        <w:adjustRightInd w:val="0"/>
        <w:jc w:val="right"/>
      </w:pPr>
      <w:r w:rsidRPr="0048283D">
        <w:t>Приложение 17</w:t>
      </w:r>
      <w:r w:rsidRPr="0048283D">
        <w:br/>
        <w:t xml:space="preserve">к Решению Боровской поселковой Думы </w:t>
      </w:r>
      <w:r w:rsidRPr="0048283D">
        <w:br/>
        <w:t>от 22 ноября 2017 № 340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  <w:jc w:val="right"/>
      </w:pPr>
      <w:r w:rsidRPr="0048283D">
        <w:t>(</w:t>
      </w:r>
      <w:r w:rsidR="00962FCB">
        <w:t>в редакции Решения от 24.10.2018 №495</w:t>
      </w:r>
      <w:r w:rsidRPr="0048283D">
        <w:t>)</w:t>
      </w:r>
      <w:r w:rsidRPr="0048283D">
        <w:br/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</w:p>
    <w:p w:rsidR="005B0708" w:rsidRPr="0048283D" w:rsidRDefault="005B0708" w:rsidP="0048283D">
      <w:pPr>
        <w:autoSpaceDE w:val="0"/>
        <w:autoSpaceDN w:val="0"/>
        <w:adjustRightInd w:val="0"/>
      </w:pPr>
      <w:r w:rsidRPr="0048283D">
        <w:t>ПРОГРАММА МУНИЦИПАЛЬНЫХ ВНУТРЕННИХ ЗАИМСТВОВАНИЙ</w:t>
      </w:r>
    </w:p>
    <w:p w:rsidR="005B0708" w:rsidRPr="0048283D" w:rsidRDefault="005B0708" w:rsidP="0048283D">
      <w:pPr>
        <w:autoSpaceDE w:val="0"/>
        <w:autoSpaceDN w:val="0"/>
        <w:adjustRightInd w:val="0"/>
      </w:pPr>
      <w:r w:rsidRPr="0048283D">
        <w:t>МУНИЦИПАЛЬНОГО ОБРАЗОВАНИЯ ПОСЕЛОК БОРОВСКИЙ НА 2018 ГОД</w:t>
      </w:r>
    </w:p>
    <w:p w:rsidR="005B0708" w:rsidRPr="0048283D" w:rsidRDefault="005B0708" w:rsidP="0048283D">
      <w:pPr>
        <w:autoSpaceDE w:val="0"/>
        <w:autoSpaceDN w:val="0"/>
        <w:adjustRightInd w:val="0"/>
      </w:pPr>
    </w:p>
    <w:p w:rsidR="005B0708" w:rsidRPr="009049B1" w:rsidRDefault="005B0708" w:rsidP="005B0708">
      <w:pPr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  <w:t xml:space="preserve"> </w:t>
      </w:r>
      <w:r w:rsidRPr="009049B1">
        <w:rPr>
          <w:rFonts w:cs="Arial"/>
          <w:bCs/>
        </w:rPr>
        <w:tab/>
      </w: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544"/>
        <w:gridCol w:w="1417"/>
      </w:tblGrid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Сумма, тыс. руб.</w:t>
            </w:r>
          </w:p>
        </w:tc>
      </w:tr>
      <w:tr w:rsidR="005B0708" w:rsidRPr="009049B1" w:rsidTr="001961B1">
        <w:trPr>
          <w:trHeight w:val="291"/>
        </w:trPr>
        <w:tc>
          <w:tcPr>
            <w:tcW w:w="4503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48283D" w:rsidRDefault="005B0708" w:rsidP="0048283D">
      <w:pPr>
        <w:widowControl w:val="0"/>
        <w:autoSpaceDE w:val="0"/>
        <w:autoSpaceDN w:val="0"/>
        <w:adjustRightInd w:val="0"/>
        <w:jc w:val="right"/>
      </w:pPr>
      <w:r w:rsidRPr="0048283D">
        <w:t>Приложение 18</w:t>
      </w:r>
      <w:r w:rsidRPr="0048283D">
        <w:br/>
        <w:t xml:space="preserve">к Решению Боровской поселковой Думы </w:t>
      </w:r>
      <w:r w:rsidRPr="0048283D">
        <w:br/>
        <w:t>от 22 ноября 2017 № 340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  <w:jc w:val="right"/>
      </w:pPr>
      <w:r w:rsidRPr="0048283D">
        <w:t>(</w:t>
      </w:r>
      <w:r w:rsidR="00962FCB">
        <w:t>в редакции Решения от 24.10.2018 №495</w:t>
      </w:r>
      <w:r w:rsidRPr="0048283D">
        <w:t>)</w:t>
      </w:r>
      <w:r w:rsidRPr="0048283D">
        <w:br/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>ПРОГРАММА МУНИЦИПАЛЬНЫХ ВНУТРЕННИХ ЗАИМСТВОВАНИЙ</w:t>
      </w:r>
    </w:p>
    <w:p w:rsidR="005B0708" w:rsidRPr="0048283D" w:rsidRDefault="005B0708" w:rsidP="0048283D">
      <w:pPr>
        <w:autoSpaceDE w:val="0"/>
        <w:autoSpaceDN w:val="0"/>
        <w:adjustRightInd w:val="0"/>
      </w:pPr>
      <w:r w:rsidRPr="0048283D">
        <w:t>МУНИЦИПАЛЬНОГО ОБРАЗОВАНИЯ ПОСЕЛОК БОРОВСКИЙ</w:t>
      </w:r>
    </w:p>
    <w:p w:rsidR="005B0708" w:rsidRPr="0048283D" w:rsidRDefault="005B0708" w:rsidP="0048283D">
      <w:pPr>
        <w:autoSpaceDE w:val="0"/>
        <w:autoSpaceDN w:val="0"/>
        <w:adjustRightInd w:val="0"/>
      </w:pPr>
      <w:r w:rsidRPr="0048283D">
        <w:t>НА ПЛАНОВЫЙ ПЕРИОД 2019 и 2020 ГОДОВ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  <w:t xml:space="preserve"> 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544"/>
        <w:gridCol w:w="1276"/>
        <w:gridCol w:w="1417"/>
      </w:tblGrid>
      <w:tr w:rsidR="005B0708" w:rsidRPr="009049B1" w:rsidTr="001961B1">
        <w:tc>
          <w:tcPr>
            <w:tcW w:w="3402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rHeight w:val="374"/>
        </w:trPr>
        <w:tc>
          <w:tcPr>
            <w:tcW w:w="3402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3544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2020 год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</w:tbl>
    <w:p w:rsidR="005B0708" w:rsidRPr="009049B1" w:rsidRDefault="005B0708" w:rsidP="005B0708">
      <w:pPr>
        <w:autoSpaceDE w:val="0"/>
        <w:autoSpaceDN w:val="0"/>
        <w:adjustRightInd w:val="0"/>
        <w:rPr>
          <w:rFonts w:cs="Arial"/>
          <w:color w:val="FF0000"/>
        </w:rPr>
      </w:pPr>
    </w:p>
    <w:p w:rsidR="005B0708" w:rsidRPr="0048283D" w:rsidRDefault="005B0708" w:rsidP="0048283D">
      <w:pPr>
        <w:widowControl w:val="0"/>
        <w:autoSpaceDE w:val="0"/>
        <w:autoSpaceDN w:val="0"/>
        <w:adjustRightInd w:val="0"/>
        <w:jc w:val="right"/>
      </w:pPr>
      <w:r w:rsidRPr="0048283D">
        <w:t>Приложение 19</w:t>
      </w:r>
      <w:r w:rsidRPr="0048283D">
        <w:br/>
        <w:t xml:space="preserve">к Решению Боровской поселковой Думы </w:t>
      </w:r>
      <w:r w:rsidRPr="0048283D">
        <w:br/>
        <w:t>от 22 ноября 2017 № 340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  <w:jc w:val="right"/>
      </w:pPr>
      <w:r w:rsidRPr="0048283D">
        <w:t>(</w:t>
      </w:r>
      <w:r w:rsidR="00962FCB">
        <w:t>в редакции Решения от 24.10.2018 №495</w:t>
      </w:r>
      <w:r w:rsidRPr="0048283D">
        <w:t>)</w:t>
      </w:r>
      <w:r w:rsidRPr="0048283D">
        <w:br/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>ПРОГРАММА МУНИЦИЛЬНЫХ ГАРАНТИЙ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>МУНИЦИПАЛЬНОГО ОБРАЗОВАНИЯ ПОСЕЛОК БОРОВСКИЙ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>НА 2018 ГОД И НА ПЛАНОВЫЙ ПЕРИОД 2019 и 2020 ГОДОВ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>1.Перечень подлежащих предоставлению муниципальных гарантий муниципального образования поселок Боровский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910"/>
        <w:gridCol w:w="1026"/>
        <w:gridCol w:w="1134"/>
        <w:gridCol w:w="1417"/>
        <w:gridCol w:w="1134"/>
        <w:gridCol w:w="1276"/>
        <w:gridCol w:w="1134"/>
        <w:gridCol w:w="959"/>
      </w:tblGrid>
      <w:tr w:rsidR="005B0708" w:rsidRPr="009049B1" w:rsidTr="001961B1">
        <w:trPr>
          <w:trHeight w:val="691"/>
        </w:trPr>
        <w:tc>
          <w:tcPr>
            <w:tcW w:w="616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 xml:space="preserve"> п/п</w:t>
            </w:r>
          </w:p>
          <w:p w:rsidR="005B0708" w:rsidRPr="009049B1" w:rsidRDefault="005B0708" w:rsidP="0048283D">
            <w:pPr>
              <w:pStyle w:val="Table0"/>
            </w:pPr>
          </w:p>
        </w:tc>
        <w:tc>
          <w:tcPr>
            <w:tcW w:w="910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Направление (цель)гарантирования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Наименование категории (или) принципала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Год возникновения обязательств по предоставленным гарантиям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Общий объем предоставления гарантий (тыс. руб.)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Наличие права регрессного требования</w:t>
            </w:r>
          </w:p>
        </w:tc>
      </w:tr>
      <w:tr w:rsidR="005B0708" w:rsidRPr="009049B1" w:rsidTr="001961B1">
        <w:trPr>
          <w:trHeight w:val="559"/>
        </w:trPr>
        <w:tc>
          <w:tcPr>
            <w:tcW w:w="616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</w:p>
        </w:tc>
        <w:tc>
          <w:tcPr>
            <w:tcW w:w="910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026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Сумма гарантии на 01.01.2018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2019 год</w:t>
            </w:r>
          </w:p>
        </w:tc>
        <w:tc>
          <w:tcPr>
            <w:tcW w:w="1134" w:type="dxa"/>
          </w:tcPr>
          <w:p w:rsidR="005B0708" w:rsidRPr="009049B1" w:rsidRDefault="005B0708" w:rsidP="0048283D">
            <w:pPr>
              <w:pStyle w:val="Table"/>
            </w:pPr>
            <w:r w:rsidRPr="009049B1">
              <w:t>2020 год</w:t>
            </w:r>
          </w:p>
        </w:tc>
        <w:tc>
          <w:tcPr>
            <w:tcW w:w="959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1</w:t>
            </w: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--------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----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----------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---------</w:t>
            </w: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Всего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 xml:space="preserve">2.Общий объем бюджетных ассигнований на исполнение муниципальных 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>гарантий муниципального образования поселок Боровский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1789"/>
        <w:gridCol w:w="1789"/>
      </w:tblGrid>
      <w:tr w:rsidR="005B0708" w:rsidRPr="009049B1" w:rsidTr="001961B1">
        <w:tc>
          <w:tcPr>
            <w:tcW w:w="4219" w:type="dxa"/>
            <w:vMerge w:val="restart"/>
          </w:tcPr>
          <w:p w:rsidR="005B0708" w:rsidRPr="009049B1" w:rsidRDefault="005B0708" w:rsidP="0048283D">
            <w:pPr>
              <w:pStyle w:val="Table0"/>
            </w:pPr>
            <w:r w:rsidRPr="009049B1">
              <w:t>Исполнение муниципальных гарантий муниципального образования</w:t>
            </w:r>
          </w:p>
        </w:tc>
        <w:tc>
          <w:tcPr>
            <w:tcW w:w="5563" w:type="dxa"/>
            <w:gridSpan w:val="3"/>
          </w:tcPr>
          <w:p w:rsidR="005B0708" w:rsidRPr="009049B1" w:rsidRDefault="005B0708" w:rsidP="0048283D">
            <w:pPr>
              <w:pStyle w:val="Table0"/>
            </w:pPr>
            <w:r w:rsidRPr="009049B1">
              <w:t>Общий объем бюджетных ассигнований (тыс. руб.)</w:t>
            </w:r>
          </w:p>
        </w:tc>
      </w:tr>
      <w:tr w:rsidR="005B0708" w:rsidRPr="009049B1" w:rsidTr="001961B1">
        <w:tc>
          <w:tcPr>
            <w:tcW w:w="4219" w:type="dxa"/>
            <w:vMerge/>
          </w:tcPr>
          <w:p w:rsidR="005B0708" w:rsidRPr="009049B1" w:rsidRDefault="005B0708" w:rsidP="0048283D">
            <w:pPr>
              <w:pStyle w:val="Table0"/>
            </w:pPr>
          </w:p>
        </w:tc>
        <w:tc>
          <w:tcPr>
            <w:tcW w:w="1985" w:type="dxa"/>
          </w:tcPr>
          <w:p w:rsidR="005B0708" w:rsidRPr="009049B1" w:rsidRDefault="005B0708" w:rsidP="0048283D">
            <w:pPr>
              <w:pStyle w:val="Table"/>
            </w:pPr>
            <w:r w:rsidRPr="009049B1">
              <w:t>2018 год</w:t>
            </w:r>
          </w:p>
        </w:tc>
        <w:tc>
          <w:tcPr>
            <w:tcW w:w="1789" w:type="dxa"/>
          </w:tcPr>
          <w:p w:rsidR="005B0708" w:rsidRPr="009049B1" w:rsidRDefault="005B0708" w:rsidP="0048283D">
            <w:pPr>
              <w:pStyle w:val="Table"/>
            </w:pPr>
            <w:r w:rsidRPr="009049B1">
              <w:t>2019 год</w:t>
            </w:r>
          </w:p>
        </w:tc>
        <w:tc>
          <w:tcPr>
            <w:tcW w:w="1789" w:type="dxa"/>
          </w:tcPr>
          <w:p w:rsidR="005B0708" w:rsidRPr="009049B1" w:rsidRDefault="005B0708" w:rsidP="0048283D">
            <w:pPr>
              <w:pStyle w:val="Table"/>
            </w:pPr>
            <w:r w:rsidRPr="009049B1">
              <w:t>2020 год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48283D">
            <w:pPr>
              <w:pStyle w:val="Table"/>
            </w:pPr>
            <w:r w:rsidRPr="009049B1">
              <w:t>За счет расходов местного бюджета</w:t>
            </w:r>
          </w:p>
        </w:tc>
        <w:tc>
          <w:tcPr>
            <w:tcW w:w="1985" w:type="dxa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48283D">
            <w:pPr>
              <w:pStyle w:val="Table"/>
            </w:pPr>
            <w:r w:rsidRPr="009049B1">
              <w:t>За счет источников финансирования дефицита бюджета</w:t>
            </w:r>
          </w:p>
        </w:tc>
        <w:tc>
          <w:tcPr>
            <w:tcW w:w="1985" w:type="dxa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D51AB5" w:rsidRPr="00591CAF" w:rsidRDefault="00D51AB5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sectPr w:rsidR="00D51AB5" w:rsidRPr="00591CAF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9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5"/>
  </w:num>
  <w:num w:numId="3">
    <w:abstractNumId w:val="19"/>
  </w:num>
  <w:num w:numId="4">
    <w:abstractNumId w:val="41"/>
  </w:num>
  <w:num w:numId="5">
    <w:abstractNumId w:val="21"/>
  </w:num>
  <w:num w:numId="6">
    <w:abstractNumId w:val="11"/>
  </w:num>
  <w:num w:numId="7">
    <w:abstractNumId w:val="7"/>
  </w:num>
  <w:num w:numId="8">
    <w:abstractNumId w:val="23"/>
  </w:num>
  <w:num w:numId="9">
    <w:abstractNumId w:val="30"/>
  </w:num>
  <w:num w:numId="10">
    <w:abstractNumId w:val="36"/>
  </w:num>
  <w:num w:numId="11">
    <w:abstractNumId w:val="1"/>
  </w:num>
  <w:num w:numId="12">
    <w:abstractNumId w:val="44"/>
  </w:num>
  <w:num w:numId="13">
    <w:abstractNumId w:val="27"/>
  </w:num>
  <w:num w:numId="14">
    <w:abstractNumId w:val="6"/>
  </w:num>
  <w:num w:numId="15">
    <w:abstractNumId w:val="8"/>
  </w:num>
  <w:num w:numId="16">
    <w:abstractNumId w:val="24"/>
  </w:num>
  <w:num w:numId="17">
    <w:abstractNumId w:val="22"/>
  </w:num>
  <w:num w:numId="18">
    <w:abstractNumId w:val="34"/>
  </w:num>
  <w:num w:numId="19">
    <w:abstractNumId w:val="13"/>
  </w:num>
  <w:num w:numId="20">
    <w:abstractNumId w:val="2"/>
  </w:num>
  <w:num w:numId="21">
    <w:abstractNumId w:val="39"/>
  </w:num>
  <w:num w:numId="22">
    <w:abstractNumId w:val="14"/>
  </w:num>
  <w:num w:numId="23">
    <w:abstractNumId w:val="15"/>
  </w:num>
  <w:num w:numId="24">
    <w:abstractNumId w:val="3"/>
  </w:num>
  <w:num w:numId="25">
    <w:abstractNumId w:val="17"/>
  </w:num>
  <w:num w:numId="26">
    <w:abstractNumId w:val="45"/>
  </w:num>
  <w:num w:numId="27">
    <w:abstractNumId w:val="29"/>
  </w:num>
  <w:num w:numId="28">
    <w:abstractNumId w:val="5"/>
  </w:num>
  <w:num w:numId="29">
    <w:abstractNumId w:val="0"/>
  </w:num>
  <w:num w:numId="30">
    <w:abstractNumId w:val="43"/>
  </w:num>
  <w:num w:numId="31">
    <w:abstractNumId w:val="32"/>
  </w:num>
  <w:num w:numId="32">
    <w:abstractNumId w:val="20"/>
  </w:num>
  <w:num w:numId="33">
    <w:abstractNumId w:val="37"/>
  </w:num>
  <w:num w:numId="34">
    <w:abstractNumId w:val="4"/>
  </w:num>
  <w:num w:numId="35">
    <w:abstractNumId w:val="33"/>
  </w:num>
  <w:num w:numId="36">
    <w:abstractNumId w:val="10"/>
  </w:num>
  <w:num w:numId="37">
    <w:abstractNumId w:val="31"/>
  </w:num>
  <w:num w:numId="38">
    <w:abstractNumId w:val="9"/>
  </w:num>
  <w:num w:numId="39">
    <w:abstractNumId w:val="25"/>
  </w:num>
  <w:num w:numId="40">
    <w:abstractNumId w:val="28"/>
  </w:num>
  <w:num w:numId="41">
    <w:abstractNumId w:val="46"/>
  </w:num>
  <w:num w:numId="42">
    <w:abstractNumId w:val="18"/>
  </w:num>
  <w:num w:numId="43">
    <w:abstractNumId w:val="38"/>
  </w:num>
  <w:num w:numId="44">
    <w:abstractNumId w:val="16"/>
  </w:num>
  <w:num w:numId="45">
    <w:abstractNumId w:val="40"/>
  </w:num>
  <w:num w:numId="46">
    <w:abstractNumId w:val="12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C88"/>
    <w:rsid w:val="00000D33"/>
    <w:rsid w:val="00010ACA"/>
    <w:rsid w:val="0001248D"/>
    <w:rsid w:val="000136C5"/>
    <w:rsid w:val="00016E75"/>
    <w:rsid w:val="0002261D"/>
    <w:rsid w:val="00031C7E"/>
    <w:rsid w:val="000478DA"/>
    <w:rsid w:val="00081FAF"/>
    <w:rsid w:val="000826D9"/>
    <w:rsid w:val="0008677C"/>
    <w:rsid w:val="00090AAB"/>
    <w:rsid w:val="000D20AF"/>
    <w:rsid w:val="000E468B"/>
    <w:rsid w:val="000F3B92"/>
    <w:rsid w:val="00105B04"/>
    <w:rsid w:val="0012023B"/>
    <w:rsid w:val="00121E15"/>
    <w:rsid w:val="00143830"/>
    <w:rsid w:val="00156973"/>
    <w:rsid w:val="00157641"/>
    <w:rsid w:val="00160FC4"/>
    <w:rsid w:val="001762EC"/>
    <w:rsid w:val="00177BE6"/>
    <w:rsid w:val="001823FF"/>
    <w:rsid w:val="001961B1"/>
    <w:rsid w:val="001B381C"/>
    <w:rsid w:val="001B6F20"/>
    <w:rsid w:val="001F385E"/>
    <w:rsid w:val="001F7CD3"/>
    <w:rsid w:val="00232C4A"/>
    <w:rsid w:val="00235901"/>
    <w:rsid w:val="00244AE7"/>
    <w:rsid w:val="002502A2"/>
    <w:rsid w:val="002507BD"/>
    <w:rsid w:val="0025340A"/>
    <w:rsid w:val="002621B0"/>
    <w:rsid w:val="00275218"/>
    <w:rsid w:val="00290E87"/>
    <w:rsid w:val="00292347"/>
    <w:rsid w:val="002A5801"/>
    <w:rsid w:val="002C03A2"/>
    <w:rsid w:val="002C4F1D"/>
    <w:rsid w:val="002D1649"/>
    <w:rsid w:val="002D21F9"/>
    <w:rsid w:val="002D2985"/>
    <w:rsid w:val="002F3B5F"/>
    <w:rsid w:val="00316F67"/>
    <w:rsid w:val="00334D34"/>
    <w:rsid w:val="00343742"/>
    <w:rsid w:val="00354FF6"/>
    <w:rsid w:val="00361BE0"/>
    <w:rsid w:val="0037038B"/>
    <w:rsid w:val="00383B8E"/>
    <w:rsid w:val="003915D3"/>
    <w:rsid w:val="003B5171"/>
    <w:rsid w:val="003F0C84"/>
    <w:rsid w:val="003F30DB"/>
    <w:rsid w:val="003F6659"/>
    <w:rsid w:val="00452CE8"/>
    <w:rsid w:val="00452D02"/>
    <w:rsid w:val="0048283D"/>
    <w:rsid w:val="00495475"/>
    <w:rsid w:val="004F35BD"/>
    <w:rsid w:val="004F48DD"/>
    <w:rsid w:val="005008A7"/>
    <w:rsid w:val="00515514"/>
    <w:rsid w:val="00517685"/>
    <w:rsid w:val="00521F7D"/>
    <w:rsid w:val="00526937"/>
    <w:rsid w:val="00532544"/>
    <w:rsid w:val="00532C36"/>
    <w:rsid w:val="00555C63"/>
    <w:rsid w:val="005566C3"/>
    <w:rsid w:val="00564E3F"/>
    <w:rsid w:val="00571D2D"/>
    <w:rsid w:val="00572E46"/>
    <w:rsid w:val="00591CAF"/>
    <w:rsid w:val="00591DF8"/>
    <w:rsid w:val="005B0708"/>
    <w:rsid w:val="005D271F"/>
    <w:rsid w:val="005F0513"/>
    <w:rsid w:val="00602C80"/>
    <w:rsid w:val="00604591"/>
    <w:rsid w:val="00615770"/>
    <w:rsid w:val="00621ECF"/>
    <w:rsid w:val="006470DD"/>
    <w:rsid w:val="006649D7"/>
    <w:rsid w:val="00671F32"/>
    <w:rsid w:val="00674D03"/>
    <w:rsid w:val="00681340"/>
    <w:rsid w:val="00692F0E"/>
    <w:rsid w:val="006D0FBE"/>
    <w:rsid w:val="006D5B82"/>
    <w:rsid w:val="006E7CB2"/>
    <w:rsid w:val="006F5630"/>
    <w:rsid w:val="00704A40"/>
    <w:rsid w:val="00706D61"/>
    <w:rsid w:val="0072599E"/>
    <w:rsid w:val="00726457"/>
    <w:rsid w:val="00761967"/>
    <w:rsid w:val="00786B5D"/>
    <w:rsid w:val="00791502"/>
    <w:rsid w:val="007B287C"/>
    <w:rsid w:val="007B367C"/>
    <w:rsid w:val="007C08FB"/>
    <w:rsid w:val="007D61B9"/>
    <w:rsid w:val="00806BEB"/>
    <w:rsid w:val="0082546F"/>
    <w:rsid w:val="008337C4"/>
    <w:rsid w:val="008363DE"/>
    <w:rsid w:val="008413BF"/>
    <w:rsid w:val="00852E76"/>
    <w:rsid w:val="00853396"/>
    <w:rsid w:val="008651AA"/>
    <w:rsid w:val="00873C50"/>
    <w:rsid w:val="008A1B9D"/>
    <w:rsid w:val="008A2A8D"/>
    <w:rsid w:val="008D6A43"/>
    <w:rsid w:val="008E3675"/>
    <w:rsid w:val="008F419C"/>
    <w:rsid w:val="00912548"/>
    <w:rsid w:val="0092316A"/>
    <w:rsid w:val="00952F61"/>
    <w:rsid w:val="00962FCB"/>
    <w:rsid w:val="00971C88"/>
    <w:rsid w:val="009C4365"/>
    <w:rsid w:val="009E5B49"/>
    <w:rsid w:val="009F441F"/>
    <w:rsid w:val="00A01F77"/>
    <w:rsid w:val="00A04443"/>
    <w:rsid w:val="00A17669"/>
    <w:rsid w:val="00A27127"/>
    <w:rsid w:val="00A52C22"/>
    <w:rsid w:val="00A57551"/>
    <w:rsid w:val="00A62537"/>
    <w:rsid w:val="00A70293"/>
    <w:rsid w:val="00AB5937"/>
    <w:rsid w:val="00AD59F0"/>
    <w:rsid w:val="00AF42DD"/>
    <w:rsid w:val="00B000F3"/>
    <w:rsid w:val="00B17D59"/>
    <w:rsid w:val="00B32219"/>
    <w:rsid w:val="00B53407"/>
    <w:rsid w:val="00B61BCF"/>
    <w:rsid w:val="00B83B9C"/>
    <w:rsid w:val="00BC297C"/>
    <w:rsid w:val="00BE51D2"/>
    <w:rsid w:val="00BE5D27"/>
    <w:rsid w:val="00BF0A75"/>
    <w:rsid w:val="00BF4336"/>
    <w:rsid w:val="00C23040"/>
    <w:rsid w:val="00C35A7D"/>
    <w:rsid w:val="00C4160E"/>
    <w:rsid w:val="00C5010B"/>
    <w:rsid w:val="00C66AF7"/>
    <w:rsid w:val="00C76009"/>
    <w:rsid w:val="00C763E2"/>
    <w:rsid w:val="00C82DBE"/>
    <w:rsid w:val="00C86E6A"/>
    <w:rsid w:val="00C96B02"/>
    <w:rsid w:val="00CA6EE9"/>
    <w:rsid w:val="00CC082A"/>
    <w:rsid w:val="00CE3A11"/>
    <w:rsid w:val="00CE3BD2"/>
    <w:rsid w:val="00D06305"/>
    <w:rsid w:val="00D24047"/>
    <w:rsid w:val="00D31082"/>
    <w:rsid w:val="00D51AB5"/>
    <w:rsid w:val="00D550B7"/>
    <w:rsid w:val="00D62E35"/>
    <w:rsid w:val="00D77B2F"/>
    <w:rsid w:val="00D86116"/>
    <w:rsid w:val="00DA3A85"/>
    <w:rsid w:val="00DB0AA6"/>
    <w:rsid w:val="00DB0C88"/>
    <w:rsid w:val="00DB3BD0"/>
    <w:rsid w:val="00DC1CB8"/>
    <w:rsid w:val="00DC5656"/>
    <w:rsid w:val="00DD021C"/>
    <w:rsid w:val="00DE1C0E"/>
    <w:rsid w:val="00DE5B2D"/>
    <w:rsid w:val="00DE6F2A"/>
    <w:rsid w:val="00E07DDF"/>
    <w:rsid w:val="00E22AEF"/>
    <w:rsid w:val="00E44CB5"/>
    <w:rsid w:val="00EA057A"/>
    <w:rsid w:val="00EC5A39"/>
    <w:rsid w:val="00ED52FD"/>
    <w:rsid w:val="00F24274"/>
    <w:rsid w:val="00F26AF0"/>
    <w:rsid w:val="00F33186"/>
    <w:rsid w:val="00F332DE"/>
    <w:rsid w:val="00F430D8"/>
    <w:rsid w:val="00F540CE"/>
    <w:rsid w:val="00F70CC4"/>
    <w:rsid w:val="00FB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1577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1577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577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577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577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61577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15770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157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615770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157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615770"/>
    <w:rPr>
      <w:color w:val="0000FF"/>
      <w:u w:val="none"/>
    </w:rPr>
  </w:style>
  <w:style w:type="paragraph" w:customStyle="1" w:styleId="Application">
    <w:name w:val="Application!Приложение"/>
    <w:rsid w:val="0061577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1577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1577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1577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E51D2"/>
    <w:rPr>
      <w:sz w:val="28"/>
    </w:rPr>
  </w:style>
  <w:style w:type="character" w:customStyle="1" w:styleId="50">
    <w:name w:val="Заголовок 5 Знак"/>
    <w:basedOn w:val="a0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basedOn w:val="11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basedOn w:val="a0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basedOn w:val="a0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67ed52e4-cb28-4bdf-9f69-a8ae3bc01bf2.doc" TargetMode="External"/><Relationship Id="rId13" Type="http://schemas.openxmlformats.org/officeDocument/2006/relationships/hyperlink" Target="file:///C:\content\act\faa2f546-ce2b-4385-b63f-3cee6274ba5a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7e3c46bd-235c-4f57-b890-2f59d498edaf.doc" TargetMode="External"/><Relationship Id="rId12" Type="http://schemas.openxmlformats.org/officeDocument/2006/relationships/hyperlink" Target="file:///C:\content\act\0af86833-a223-47e2-a381-9ab0d70ee312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5b6d7e89-f02f-40fc-9029-6320cc0f9b65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content\act\53e14054-6156-4a22-a23a-1d132b8160bb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a1314e6c-44c2-49a0-b380-47f063b88c44.doc" TargetMode="External"/><Relationship Id="rId14" Type="http://schemas.openxmlformats.org/officeDocument/2006/relationships/hyperlink" Target="file:///C:\content\act\30d5f997-d90f-44e2-ab67-9712355ee638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FD11-8A8E-4149-9988-72860EB3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21</Pages>
  <Words>23724</Words>
  <Characters>135232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158639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Климшина Светлана</cp:lastModifiedBy>
  <cp:revision>1</cp:revision>
  <cp:lastPrinted>2017-11-03T04:36:00Z</cp:lastPrinted>
  <dcterms:created xsi:type="dcterms:W3CDTF">2018-11-07T03:39:00Z</dcterms:created>
  <dcterms:modified xsi:type="dcterms:W3CDTF">2018-11-07T03:41:00Z</dcterms:modified>
</cp:coreProperties>
</file>