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6C" w:rsidRPr="0050222D" w:rsidRDefault="0042746C" w:rsidP="0050222D">
      <w:pPr>
        <w:widowControl w:val="0"/>
        <w:tabs>
          <w:tab w:val="left" w:pos="5425"/>
        </w:tabs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50222D">
        <w:rPr>
          <w:rFonts w:cs="Arial"/>
          <w:b/>
          <w:bCs/>
          <w:kern w:val="28"/>
          <w:sz w:val="32"/>
          <w:szCs w:val="32"/>
        </w:rPr>
        <w:t>Боровская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поселковая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Дума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РЕШЕНИЕ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7C4977" w:rsidP="0050222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50222D">
        <w:rPr>
          <w:rFonts w:cs="Arial"/>
          <w:bCs/>
          <w:kern w:val="28"/>
          <w:sz w:val="32"/>
          <w:szCs w:val="32"/>
        </w:rPr>
        <w:t>21</w:t>
      </w:r>
      <w:r w:rsidR="004B7DC9" w:rsidRPr="0050222D">
        <w:rPr>
          <w:rFonts w:cs="Arial"/>
          <w:bCs/>
          <w:kern w:val="28"/>
          <w:sz w:val="32"/>
          <w:szCs w:val="32"/>
        </w:rPr>
        <w:t xml:space="preserve"> ноября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</w:t>
      </w:r>
      <w:r w:rsidR="0042746C" w:rsidRPr="0050222D">
        <w:rPr>
          <w:rFonts w:cs="Arial"/>
          <w:bCs/>
          <w:kern w:val="28"/>
          <w:sz w:val="32"/>
          <w:szCs w:val="32"/>
        </w:rPr>
        <w:t>2018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г. </w:t>
      </w:r>
      <w:r w:rsidR="0042746C" w:rsidRPr="0050222D">
        <w:rPr>
          <w:rFonts w:cs="Arial"/>
          <w:bCs/>
          <w:kern w:val="28"/>
          <w:sz w:val="32"/>
          <w:szCs w:val="32"/>
        </w:rPr>
        <w:t>№</w:t>
      </w:r>
      <w:r w:rsidR="009D689C" w:rsidRPr="0050222D">
        <w:rPr>
          <w:rFonts w:cs="Arial"/>
          <w:bCs/>
          <w:kern w:val="28"/>
          <w:sz w:val="32"/>
          <w:szCs w:val="32"/>
        </w:rPr>
        <w:t xml:space="preserve"> 515</w:t>
      </w:r>
    </w:p>
    <w:p w:rsidR="0042746C" w:rsidRPr="00D51AB5" w:rsidRDefault="0042746C" w:rsidP="0042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7448C" w:rsidRPr="0050222D" w:rsidRDefault="0007448C" w:rsidP="0050222D">
      <w:pPr>
        <w:widowControl w:val="0"/>
        <w:tabs>
          <w:tab w:val="left" w:pos="4503"/>
        </w:tabs>
        <w:autoSpaceDE w:val="0"/>
        <w:autoSpaceDN w:val="0"/>
        <w:adjustRightInd w:val="0"/>
        <w:jc w:val="center"/>
        <w:rPr>
          <w:rFonts w:cs="Arial"/>
          <w:b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2019 год и на плановый период 2020 и 2021 годов</w:t>
      </w:r>
      <w:r w:rsidR="0070105C">
        <w:rPr>
          <w:rFonts w:cs="Arial"/>
          <w:b/>
          <w:bCs/>
          <w:kern w:val="28"/>
          <w:sz w:val="32"/>
          <w:szCs w:val="32"/>
        </w:rPr>
        <w:t xml:space="preserve"> (в редакции от </w:t>
      </w:r>
      <w:hyperlink r:id="rId7" w:tgtFrame="ChangingDocument" w:history="1">
        <w:r w:rsidR="0070105C" w:rsidRPr="00A15FD7">
          <w:rPr>
            <w:rStyle w:val="af5"/>
            <w:rFonts w:cs="Arial"/>
            <w:b/>
            <w:bCs/>
            <w:kern w:val="28"/>
            <w:sz w:val="32"/>
            <w:szCs w:val="32"/>
          </w:rPr>
          <w:t>30.01.2019 №535</w:t>
        </w:r>
      </w:hyperlink>
      <w:r w:rsidR="0070105C">
        <w:rPr>
          <w:rFonts w:cs="Arial"/>
          <w:b/>
          <w:bCs/>
          <w:kern w:val="28"/>
          <w:sz w:val="32"/>
          <w:szCs w:val="32"/>
        </w:rPr>
        <w:t>)</w:t>
      </w:r>
      <w:r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ab/>
      </w:r>
    </w:p>
    <w:p w:rsidR="007C4977" w:rsidRDefault="007C4977" w:rsidP="001961B1">
      <w:pPr>
        <w:widowControl w:val="0"/>
        <w:autoSpaceDE w:val="0"/>
        <w:autoSpaceDN w:val="0"/>
        <w:adjustRightInd w:val="0"/>
        <w:ind w:firstLine="709"/>
        <w:rPr>
          <w:b/>
        </w:rPr>
      </w:pPr>
      <w:bookmarkStart w:id="1" w:name="sub_1"/>
      <w:bookmarkStart w:id="2" w:name="sub_12"/>
    </w:p>
    <w:p w:rsidR="00290E87" w:rsidRPr="0050222D" w:rsidRDefault="00290E87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1. Основные характеристики бюджета</w:t>
      </w:r>
      <w:r w:rsidR="0007448C" w:rsidRPr="0050222D">
        <w:t xml:space="preserve"> </w:t>
      </w:r>
      <w:r w:rsidRPr="0050222D">
        <w:t>муниципального образования поселок Боровский на 201</w:t>
      </w:r>
      <w:r w:rsidR="0042746C" w:rsidRPr="0050222D">
        <w:t>9</w:t>
      </w:r>
      <w:r w:rsidRPr="0050222D">
        <w:t xml:space="preserve"> год и на плановый период 20</w:t>
      </w:r>
      <w:r w:rsidR="0042746C" w:rsidRPr="0050222D">
        <w:t>20</w:t>
      </w:r>
      <w:r w:rsidRPr="0050222D">
        <w:t xml:space="preserve"> и 202</w:t>
      </w:r>
      <w:r w:rsidR="0042746C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1"/>
      <w:bookmarkEnd w:id="2"/>
      <w:r w:rsidRPr="0050222D">
        <w:t>1. Утвердить основные характеристики бюджета муниципального образования поселок Боровский на 201</w:t>
      </w:r>
      <w:r w:rsidR="0042746C" w:rsidRPr="0050222D">
        <w:t>9</w:t>
      </w:r>
      <w:r w:rsidRPr="0050222D">
        <w:t xml:space="preserve"> год: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 w:rsidRPr="0050222D">
        <w:t xml:space="preserve">1) общий объем доходов бюджета муниципального образования поселок Боровский в сумме </w:t>
      </w:r>
      <w:r w:rsidR="0042746C" w:rsidRPr="0050222D">
        <w:t>47 837,2</w:t>
      </w:r>
      <w:r w:rsidR="00A01F77" w:rsidRPr="0050222D">
        <w:t xml:space="preserve"> тыс. </w:t>
      </w:r>
      <w:r w:rsidRPr="0050222D">
        <w:t>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 w:rsidRPr="0050222D">
        <w:t xml:space="preserve">2) общий объем расходов бюджета муниципального образования поселок Боровский в сумме </w:t>
      </w:r>
      <w:r w:rsidR="0070105C" w:rsidRPr="0070105C">
        <w:t xml:space="preserve">93 724 </w:t>
      </w:r>
      <w:r w:rsidRPr="0050222D">
        <w:t>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50222D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50222D">
        <w:t>20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50222D">
        <w:t xml:space="preserve">4) </w:t>
      </w:r>
      <w:r w:rsidR="0042746C" w:rsidRPr="0050222D">
        <w:t>дефицит</w:t>
      </w:r>
      <w:r w:rsidRPr="0050222D">
        <w:t xml:space="preserve"> бюджета муниципального образования поселок Боровский в сумме </w:t>
      </w:r>
      <w:r w:rsidR="0070105C" w:rsidRPr="0070105C">
        <w:t xml:space="preserve">45 886,8 </w:t>
      </w:r>
      <w:r w:rsidRPr="0050222D">
        <w:t>тыс. рублей.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50222D">
        <w:t>2. Утвердить основные характеристики бюджета муниципального образования поселок Боровский на 20</w:t>
      </w:r>
      <w:r w:rsidR="0042746C" w:rsidRPr="0050222D">
        <w:t>20</w:t>
      </w:r>
      <w:r w:rsidRPr="0050222D">
        <w:t xml:space="preserve"> год и на 202</w:t>
      </w:r>
      <w:r w:rsidR="0042746C" w:rsidRPr="0050222D">
        <w:t>1</w:t>
      </w:r>
      <w:r w:rsidRPr="0050222D">
        <w:t xml:space="preserve"> год: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50222D">
        <w:t>1) общий объем доходов бюджета муниципального образования поселок Боровский на 20</w:t>
      </w:r>
      <w:r w:rsidR="0042746C" w:rsidRPr="0050222D">
        <w:t>20</w:t>
      </w:r>
      <w:r w:rsidRPr="0050222D">
        <w:t xml:space="preserve"> год в сумме </w:t>
      </w:r>
      <w:r w:rsidR="0042746C" w:rsidRPr="0050222D">
        <w:t>50 490,3</w:t>
      </w:r>
      <w:r w:rsidRPr="0050222D">
        <w:t> тыс. рублей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50222D">
        <w:t>2) общий объем расходов бюджета муниципального образования поселок Боровский на 20</w:t>
      </w:r>
      <w:r w:rsidR="00B52E85" w:rsidRPr="0050222D">
        <w:t>20</w:t>
      </w:r>
      <w:r w:rsidRPr="0050222D">
        <w:t xml:space="preserve"> год в сумме </w:t>
      </w:r>
      <w:r w:rsidR="0042746C" w:rsidRPr="0050222D">
        <w:t>50 490,3 </w:t>
      </w:r>
      <w:r w:rsidRPr="0050222D">
        <w:t xml:space="preserve">тыс. рублей, в том числе условно утвержденные расходы в сумме </w:t>
      </w:r>
      <w:r w:rsidR="0042746C" w:rsidRPr="0050222D">
        <w:t>1 230</w:t>
      </w:r>
      <w:r w:rsidRPr="0050222D">
        <w:t> тыс. рублей,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 xml:space="preserve"> тыс. рублей, в том числе условно утвержденные расходы в сумме </w:t>
      </w:r>
      <w:r w:rsidR="004474EE" w:rsidRPr="0050222D">
        <w:t>2 494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50222D">
        <w:t>3) верхний предел муниципального внутреннего долга муниципального образования поселок Боровский на 1 января 202</w:t>
      </w:r>
      <w:r w:rsidR="004474EE" w:rsidRPr="0050222D">
        <w:t>1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474EE" w:rsidRPr="0050222D">
        <w:t>2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50222D">
        <w:t>4) дефицит (профицит) бюджета муниципального образования поселок Боровский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0</w:t>
      </w:r>
      <w:r w:rsidRPr="0050222D">
        <w:t> тыс. рублей и дефицит (профицит) бюджета муниципального образования поселок Боровский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4474EE" w:rsidRPr="0050222D" w:rsidRDefault="004474EE" w:rsidP="0050222D">
      <w:pPr>
        <w:widowControl w:val="0"/>
        <w:autoSpaceDE w:val="0"/>
        <w:autoSpaceDN w:val="0"/>
        <w:adjustRightInd w:val="0"/>
        <w:ind w:firstLine="709"/>
      </w:pPr>
    </w:p>
    <w:bookmarkEnd w:id="12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2. Источники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источники финансирования дефицита бюджета на 201</w:t>
      </w:r>
      <w:r w:rsidR="004474EE" w:rsidRPr="0050222D">
        <w:t>9</w:t>
      </w:r>
      <w:r w:rsidRPr="0050222D">
        <w:t xml:space="preserve"> год по группам, подгруппам и статьям бюджетной классификации согласно приложению 1 к настоящему Решению.</w:t>
      </w:r>
    </w:p>
    <w:p w:rsidR="005B0708" w:rsidRPr="0050222D" w:rsidRDefault="005B0708" w:rsidP="0050222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источники финансирования дефицита бюджета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</w:t>
      </w:r>
      <w:r w:rsidRPr="0050222D">
        <w:lastRenderedPageBreak/>
        <w:t xml:space="preserve">классификации согласно приложению 2 к настоящему Решению.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3. Доходы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50222D" w:rsidRDefault="005B0708" w:rsidP="005022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201</w:t>
      </w:r>
      <w:r w:rsidR="004474EE" w:rsidRPr="0050222D">
        <w:t>9</w:t>
      </w:r>
      <w:r w:rsidRPr="0050222D">
        <w:t xml:space="preserve"> год по группам, подгруппам и статьям бюджетной классификации согласно приложению 4 к настоящему Решению;</w:t>
      </w:r>
    </w:p>
    <w:p w:rsidR="005B0708" w:rsidRPr="0050222D" w:rsidRDefault="005B0708" w:rsidP="005022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6 к настоящему Решению. </w:t>
      </w:r>
    </w:p>
    <w:p w:rsidR="005B0708" w:rsidRPr="0050222D" w:rsidRDefault="005B0708" w:rsidP="0050222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7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50222D">
        <w:rPr>
          <w:bCs/>
        </w:rPr>
        <w:t>Статья 5.</w:t>
      </w:r>
      <w:r w:rsidRPr="0050222D">
        <w:t xml:space="preserve"> Бюджетные ассигнования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50222D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2000" w:history="1">
        <w:r w:rsidRPr="0050222D">
          <w:rPr>
            <w:bCs/>
          </w:rPr>
          <w:t xml:space="preserve">приложению </w:t>
        </w:r>
      </w:hyperlink>
      <w:r w:rsidRPr="0050222D">
        <w:t>8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3000" w:history="1">
        <w:r w:rsidRPr="0050222D">
          <w:rPr>
            <w:bCs/>
          </w:rPr>
          <w:t xml:space="preserve">приложению </w:t>
        </w:r>
      </w:hyperlink>
      <w:r w:rsidRPr="0050222D">
        <w:t>9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50222D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4000" w:history="1">
        <w:r w:rsidRPr="0050222D">
          <w:rPr>
            <w:bCs/>
          </w:rPr>
          <w:t xml:space="preserve">приложению </w:t>
        </w:r>
      </w:hyperlink>
      <w:r w:rsidRPr="0050222D">
        <w:t>10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5000" w:history="1">
        <w:r w:rsidRPr="0050222D">
          <w:rPr>
            <w:bCs/>
          </w:rPr>
          <w:t xml:space="preserve">приложению </w:t>
        </w:r>
      </w:hyperlink>
      <w:r w:rsidRPr="0050222D">
        <w:t>11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50222D">
        <w:t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50222D">
        <w:t>1) на 201</w:t>
      </w:r>
      <w:r w:rsidR="004474EE" w:rsidRPr="0050222D">
        <w:t>9</w:t>
      </w:r>
      <w:r w:rsidRPr="0050222D">
        <w:t xml:space="preserve"> год согласно приложению 12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50222D">
        <w:t>2) на плановый период 20</w:t>
      </w:r>
      <w:r w:rsidR="004474EE" w:rsidRPr="0050222D">
        <w:t>20 и 2021</w:t>
      </w:r>
      <w:r w:rsidRPr="0050222D">
        <w:t xml:space="preserve"> годов согласно приложению 13 к </w:t>
      </w:r>
      <w:r w:rsidRPr="0050222D">
        <w:lastRenderedPageBreak/>
        <w:t>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50222D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50222D">
        <w:t>1) на 201</w:t>
      </w:r>
      <w:r w:rsidR="00CC6D83" w:rsidRPr="0050222D">
        <w:t>9</w:t>
      </w:r>
      <w:r w:rsidRPr="0050222D">
        <w:t xml:space="preserve"> год согласно приложению 14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50222D">
        <w:t>2) на плановый период 2019 и 2020 годов согласно приложению 15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50222D">
        <w:t>5. Утвердить общий объем бюджетных ассигнований на исполнение публичных нормативных обязательств на 201</w:t>
      </w:r>
      <w:r w:rsidR="004474EE" w:rsidRPr="0050222D">
        <w:t>9</w:t>
      </w:r>
      <w:r w:rsidRPr="0050222D">
        <w:t xml:space="preserve"> год в сумме 0 тыс. рублей, на 20</w:t>
      </w:r>
      <w:r w:rsidR="004474EE" w:rsidRPr="0050222D">
        <w:t>20</w:t>
      </w:r>
      <w:r w:rsidRPr="0050222D">
        <w:t xml:space="preserve"> год в сумме 0 тыс. рублей и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6. Утвердить резервный фонд на 201</w:t>
      </w:r>
      <w:r w:rsidR="004474EE" w:rsidRPr="0050222D">
        <w:t>9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рублей,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92</w:t>
      </w:r>
      <w:r w:rsidRPr="0050222D">
        <w:t xml:space="preserve"> тыс. рублей и на 202</w:t>
      </w:r>
      <w:r w:rsidR="004474EE" w:rsidRPr="0050222D">
        <w:t>1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рублей.</w:t>
      </w:r>
    </w:p>
    <w:bookmarkEnd w:id="26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7" w:name="sub_6"/>
      <w:r w:rsidRPr="0050222D">
        <w:rPr>
          <w:bCs/>
        </w:rPr>
        <w:t>Статья 6.</w:t>
      </w:r>
      <w:r w:rsidRPr="0050222D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bookmarkEnd w:id="27"/>
    <w:p w:rsidR="005B0708" w:rsidRPr="0050222D" w:rsidRDefault="005B0708" w:rsidP="0050222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составляет 5000 рублей в месяц.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Размер пенсии за выслугу лет не может быть менее 3000 рублей.</w:t>
      </w:r>
    </w:p>
    <w:p w:rsidR="005B0708" w:rsidRPr="0050222D" w:rsidRDefault="005B0708" w:rsidP="0050222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50222D" w:rsidRDefault="00F36DD8" w:rsidP="0050222D">
      <w:pPr>
        <w:pStyle w:val="s1"/>
        <w:numPr>
          <w:ilvl w:val="0"/>
          <w:numId w:val="9"/>
        </w:numPr>
        <w:spacing w:before="0" w:beforeAutospacing="0" w:after="0" w:afterAutospacing="0"/>
        <w:ind w:left="0" w:firstLine="709"/>
      </w:pPr>
      <w:r w:rsidRPr="0050222D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а) 0,2 единицы при наличии на воинском учете до 200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б) 0,3 единицы при наличии на воинском учете от 200 до 300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в) 0,4 единицы при наличии на воинском учете от 300 до 400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г) 0,5 единицы при наличии на воинском учете от 400 до 500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д) 1 освобожденный работник при наличии на воинском учете от 500 до 1000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е) 1 освобожденный работник на каждую последующую 1000 граждан, состоящих на воинском учете.</w:t>
      </w:r>
    </w:p>
    <w:p w:rsidR="005B0708" w:rsidRPr="0050222D" w:rsidRDefault="005B0708" w:rsidP="0050222D">
      <w:pPr>
        <w:pStyle w:val="s1"/>
        <w:spacing w:before="0" w:beforeAutospacing="0" w:after="0" w:afterAutospacing="0"/>
        <w:ind w:firstLine="709"/>
      </w:pPr>
      <w:r w:rsidRPr="0050222D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Боровской поселковой Думой».</w:t>
      </w:r>
    </w:p>
    <w:p w:rsidR="00F36DD8" w:rsidRPr="0050222D" w:rsidRDefault="00F36DD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"/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7.</w:t>
      </w:r>
      <w:r w:rsidRPr="0050222D">
        <w:t xml:space="preserve"> Межбюджетные трансферты.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50222D">
        <w:t xml:space="preserve">Утвердить объем и распределение в составе бюджета муниципального </w:t>
      </w:r>
      <w:r w:rsidRPr="0050222D">
        <w:lastRenderedPageBreak/>
        <w:t>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50222D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50222D">
        <w:t>согласно приложению 16 к настоящему Решению.</w:t>
      </w:r>
    </w:p>
    <w:bookmarkEnd w:id="29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50222D">
        <w:t>Статья 8. Муниципальные внутренние заимствования муниципального образования поселок Боровский.</w:t>
      </w: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50222D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50222D" w:rsidRDefault="005B0708" w:rsidP="0050222D">
      <w:pPr>
        <w:widowControl w:val="0"/>
        <w:numPr>
          <w:ilvl w:val="0"/>
          <w:numId w:val="6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201</w:t>
      </w:r>
      <w:r w:rsidR="00F36DD8" w:rsidRPr="0050222D">
        <w:t>9</w:t>
      </w:r>
      <w:r w:rsidRPr="0050222D">
        <w:t xml:space="preserve"> год согласно приложению 17 к настоящему Решению;</w:t>
      </w:r>
    </w:p>
    <w:p w:rsidR="005B0708" w:rsidRPr="0050222D" w:rsidRDefault="005B0708" w:rsidP="0050222D">
      <w:pPr>
        <w:widowControl w:val="0"/>
        <w:numPr>
          <w:ilvl w:val="0"/>
          <w:numId w:val="6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18 к настоящему Решению.</w:t>
      </w:r>
    </w:p>
    <w:p w:rsidR="005B0708" w:rsidRPr="0050222D" w:rsidRDefault="005B0708" w:rsidP="0050222D">
      <w:pPr>
        <w:ind w:firstLine="709"/>
      </w:pPr>
      <w:r w:rsidRPr="0050222D">
        <w:t>Статья 9. Предоставление муниципальных гарантий муниципального образования поселок Боровский.</w:t>
      </w:r>
    </w:p>
    <w:p w:rsidR="005B0708" w:rsidRPr="0050222D" w:rsidRDefault="005B0708" w:rsidP="0050222D">
      <w:pPr>
        <w:ind w:firstLine="709"/>
      </w:pPr>
    </w:p>
    <w:p w:rsidR="005B0708" w:rsidRPr="0050222D" w:rsidRDefault="005B0708" w:rsidP="0050222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Программу муниципальных гарантий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19 к настоящему Решению.</w:t>
      </w:r>
    </w:p>
    <w:p w:rsidR="005B0708" w:rsidRPr="0050222D" w:rsidRDefault="005B0708" w:rsidP="0050222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50222D">
        <w:rPr>
          <w:bCs/>
        </w:rPr>
        <w:t>Статья 10.</w:t>
      </w:r>
      <w:r w:rsidRPr="0050222D">
        <w:t xml:space="preserve"> Особенности исполнения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50222D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50222D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50222D">
        <w:t>2) исполнение судебных актов, предусматривающих обращение взыскания на средства местного бюджета;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50222D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50222D">
        <w:t xml:space="preserve">4) изменение </w:t>
      </w:r>
      <w:r w:rsidRPr="0050222D">
        <w:rPr>
          <w:bCs/>
        </w:rPr>
        <w:t>бюджетной классификации</w:t>
      </w:r>
      <w:r w:rsidRPr="0050222D">
        <w:t xml:space="preserve"> расходов бюджетов;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50222D">
        <w:t>5) перераспределение бюджетных ассигнований в связи с внесением изменений в муниципальные программы;</w:t>
      </w:r>
    </w:p>
    <w:p w:rsidR="005B0708" w:rsidRPr="0050222D" w:rsidRDefault="005B0708" w:rsidP="0050222D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50222D">
        <w:rPr>
          <w:rFonts w:eastAsia="Calibri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местного бюджета;</w:t>
      </w:r>
      <w:r w:rsidRPr="0050222D">
        <w:rPr>
          <w:rFonts w:eastAsia="Calibri"/>
          <w:kern w:val="3"/>
          <w:lang w:eastAsia="en-US"/>
        </w:rPr>
        <w:tab/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50222D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50222D">
        <w:rPr>
          <w:bCs/>
        </w:rPr>
        <w:t>Бюджетным кодексом</w:t>
      </w:r>
      <w:r w:rsidRPr="0050222D">
        <w:t xml:space="preserve"> Российской Федерации;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9" w:name="sub_110111"/>
      <w:bookmarkEnd w:id="38"/>
      <w:r w:rsidRPr="0050222D">
        <w:t xml:space="preserve">8) увеличение бюджетных ассигнований на сумму </w:t>
      </w:r>
      <w:bookmarkStart w:id="40" w:name="sub_110113"/>
      <w:bookmarkEnd w:id="39"/>
      <w:r w:rsidRPr="0050222D">
        <w:t xml:space="preserve">предоставления субсидий, </w:t>
      </w:r>
      <w:r w:rsidRPr="0050222D">
        <w:lastRenderedPageBreak/>
        <w:t>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9) перераспределение бюджетных ассигнований между текущим финансовым годом и плановым периодом.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1" w:name="sub_1102"/>
      <w:bookmarkEnd w:id="40"/>
      <w:r w:rsidRPr="0050222D"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2" w:name="sub_1103"/>
      <w:bookmarkEnd w:id="41"/>
      <w:r w:rsidRPr="0050222D"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50222D">
        <w:rPr>
          <w:bCs/>
        </w:rPr>
        <w:t>бюджетного законодательства</w:t>
      </w:r>
      <w:r w:rsidRPr="0050222D">
        <w:t>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3" w:name="sub_1104"/>
      <w:bookmarkEnd w:id="42"/>
      <w:r w:rsidRPr="0050222D"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3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11.</w:t>
      </w:r>
      <w:r w:rsidRPr="0050222D">
        <w:t xml:space="preserve"> Вступление в силу настоящего Решения.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Настоящее Решение вступает в силу с 1 января 201</w:t>
      </w:r>
      <w:r w:rsidR="00E51290" w:rsidRPr="0050222D">
        <w:t>9</w:t>
      </w:r>
      <w:r w:rsidRPr="0050222D">
        <w:t xml:space="preserve"> года.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Глава муниципального образования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С.В.</w:t>
      </w:r>
      <w:r w:rsidR="0007448C" w:rsidRPr="0050222D">
        <w:t xml:space="preserve"> </w:t>
      </w:r>
      <w:r w:rsidRPr="0050222D">
        <w:t>Сычева</w:t>
      </w: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Председатель Думы </w:t>
      </w:r>
    </w:p>
    <w:p w:rsidR="005B0708" w:rsidRPr="0050222D" w:rsidRDefault="00E51290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 </w:t>
      </w:r>
      <w:r w:rsidR="005B0708" w:rsidRPr="0050222D">
        <w:t>А.А.</w:t>
      </w:r>
      <w:r w:rsidR="0007448C" w:rsidRPr="0050222D">
        <w:t xml:space="preserve"> </w:t>
      </w:r>
      <w:r w:rsidR="005B0708" w:rsidRPr="0050222D">
        <w:t>Квинт</w:t>
      </w:r>
    </w:p>
    <w:p w:rsidR="005B0708" w:rsidRDefault="005B070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bookmarkStart w:id="44" w:name="sub_12000"/>
      <w:r w:rsidRPr="0050222D">
        <w:rPr>
          <w:bCs/>
          <w:color w:val="26282F"/>
        </w:rPr>
        <w:t>Приложение 1</w:t>
      </w:r>
      <w:r w:rsidRPr="0050222D">
        <w:rPr>
          <w:bCs/>
          <w:color w:val="26282F"/>
        </w:rPr>
        <w:br/>
      </w:r>
      <w:r w:rsidRPr="0050222D">
        <w:rPr>
          <w:bCs/>
        </w:rPr>
        <w:t xml:space="preserve">к Решению </w:t>
      </w:r>
      <w:r w:rsidRPr="0050222D">
        <w:rPr>
          <w:bCs/>
          <w:color w:val="26282F"/>
        </w:rPr>
        <w:t xml:space="preserve">Боровской поселковой Думы </w:t>
      </w:r>
      <w:r w:rsidRPr="0050222D">
        <w:rPr>
          <w:bCs/>
          <w:color w:val="26282F"/>
        </w:rPr>
        <w:br/>
      </w:r>
      <w:r w:rsidR="00081E52" w:rsidRPr="0050222D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70105C" w:rsidRPr="0070105C" w:rsidRDefault="0070105C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bookmarkEnd w:id="44"/>
    <w:p w:rsidR="00B52E85" w:rsidRPr="0050222D" w:rsidRDefault="00B52E85" w:rsidP="0050222D">
      <w:pPr>
        <w:widowControl w:val="0"/>
        <w:autoSpaceDE w:val="0"/>
        <w:autoSpaceDN w:val="0"/>
        <w:adjustRightInd w:val="0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  <w:r w:rsidRPr="0050222D">
        <w:t>ИСТОЧНИКИ ФИНАНСИРОВАНИЯ ДЕФИЦИТА БЮДЖЕТА МУНИЦИПАЛЬНОГО ОБРАЗОВАНИЯ ПОСЕЛОК БОРОВСКИЙ НА 201</w:t>
      </w:r>
      <w:r w:rsidR="00E51290" w:rsidRPr="0050222D">
        <w:t>9</w:t>
      </w:r>
      <w:r w:rsidRPr="0050222D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Сумма, тыс. руб.</w:t>
            </w:r>
          </w:p>
        </w:tc>
      </w:tr>
      <w:tr w:rsidR="0070105C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024DBE" w:rsidRDefault="0070105C" w:rsidP="0070105C">
            <w:r w:rsidRPr="00024DBE">
              <w:t>-45 886,8</w:t>
            </w:r>
          </w:p>
        </w:tc>
      </w:tr>
      <w:tr w:rsidR="0070105C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50222D">
            <w:pPr>
              <w:pStyle w:val="Table"/>
            </w:pPr>
            <w:r w:rsidRPr="009049B1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024DBE" w:rsidRDefault="0070105C" w:rsidP="0070105C">
            <w:r w:rsidRPr="00024DBE">
              <w:t>45 886,8</w:t>
            </w:r>
          </w:p>
        </w:tc>
      </w:tr>
      <w:tr w:rsidR="0070105C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50222D">
            <w:pPr>
              <w:pStyle w:val="Table"/>
            </w:pPr>
            <w:r w:rsidRPr="009049B1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024DBE" w:rsidRDefault="0070105C" w:rsidP="0070105C">
            <w:r w:rsidRPr="00024DBE">
              <w:t>47 837,2</w:t>
            </w:r>
          </w:p>
        </w:tc>
      </w:tr>
      <w:tr w:rsidR="0070105C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50222D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024DBE" w:rsidRDefault="0070105C" w:rsidP="0070105C">
            <w:r w:rsidRPr="00024DBE">
              <w:t>47 837,2</w:t>
            </w:r>
          </w:p>
        </w:tc>
      </w:tr>
      <w:tr w:rsidR="0070105C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50222D">
            <w:pPr>
              <w:pStyle w:val="Table"/>
            </w:pPr>
            <w:r w:rsidRPr="009049B1">
              <w:lastRenderedPageBreak/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024DBE" w:rsidRDefault="0070105C" w:rsidP="0070105C">
            <w:r w:rsidRPr="00024DBE">
              <w:t>93 724</w:t>
            </w:r>
          </w:p>
        </w:tc>
      </w:tr>
      <w:tr w:rsidR="0070105C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Default="0070105C" w:rsidP="0070105C">
            <w:r w:rsidRPr="00024DBE">
              <w:t>93 724</w:t>
            </w:r>
          </w:p>
        </w:tc>
      </w:tr>
    </w:tbl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 xml:space="preserve">Приложение 2 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410C2F">
        <w:rPr>
          <w:rFonts w:cs="Arial"/>
          <w:bCs/>
          <w:color w:val="26282F"/>
        </w:rPr>
        <w:t xml:space="preserve"> 21.11.2018 №515</w:t>
      </w:r>
    </w:p>
    <w:p w:rsidR="0070105C" w:rsidRPr="0070105C" w:rsidRDefault="0070105C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5B0708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>ИСТОЧНИКИ ФИНАНСИРОВАНИЯ ДЕФИЦИТА БЮДЖЕТА МУНИЦИПАЛЬНОГО ОБРАЗОВАНИЯ ПОСЕЛОК БОРОВСКИЙ НА ПЛАНОВЫЙ ПЕРИОД 20</w:t>
      </w:r>
      <w:r w:rsidR="00B52E85">
        <w:t>20</w:t>
      </w:r>
      <w:r w:rsidRPr="001961B1">
        <w:t xml:space="preserve"> И 202</w:t>
      </w:r>
      <w:r w:rsidR="00B52E85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50222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1961B1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9049B1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20</w:t>
            </w:r>
            <w:r w:rsidRPr="009049B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21</w:t>
            </w:r>
            <w:r w:rsidRPr="009049B1">
              <w:t xml:space="preserve"> год </w:t>
            </w:r>
          </w:p>
        </w:tc>
      </w:tr>
      <w:tr w:rsidR="00A01F77" w:rsidRPr="009049B1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>Приложение 3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D94871">
        <w:rPr>
          <w:rFonts w:cs="Arial"/>
          <w:bCs/>
          <w:color w:val="26282F"/>
        </w:rPr>
        <w:t>21 ноября 2018 № 515</w:t>
      </w:r>
    </w:p>
    <w:p w:rsidR="0070105C" w:rsidRPr="0070105C" w:rsidRDefault="0070105C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70105C" w:rsidRDefault="0070105C" w:rsidP="0070105C">
      <w:pPr>
        <w:widowControl w:val="0"/>
        <w:autoSpaceDE w:val="0"/>
        <w:autoSpaceDN w:val="0"/>
        <w:adjustRightInd w:val="0"/>
      </w:pPr>
    </w:p>
    <w:p w:rsidR="005B0708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</w:t>
      </w:r>
      <w:r w:rsidR="00B52E85">
        <w:t>9</w:t>
      </w:r>
      <w:r w:rsidRPr="001961B1">
        <w:t xml:space="preserve"> ГОД И НА ПЛАНОВЫЙ ПЕРИОД 20</w:t>
      </w:r>
      <w:r w:rsidR="00B52E85">
        <w:t>20</w:t>
      </w:r>
      <w:r w:rsidRPr="001961B1">
        <w:t xml:space="preserve"> И 202</w:t>
      </w:r>
      <w:r w:rsidR="00B52E85">
        <w:t>1</w:t>
      </w:r>
      <w:r w:rsidRPr="001961B1">
        <w:t xml:space="preserve"> ГОДОВ</w:t>
      </w: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autoSpaceDE w:val="0"/>
        <w:autoSpaceDN w:val="0"/>
        <w:adjustRightInd w:val="0"/>
      </w:pPr>
      <w:r w:rsidRPr="001961B1">
        <w:t>(тыс. руб.)</w:t>
      </w:r>
    </w:p>
    <w:tbl>
      <w:tblPr>
        <w:tblW w:w="9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992"/>
        <w:gridCol w:w="993"/>
        <w:gridCol w:w="1023"/>
      </w:tblGrid>
      <w:tr w:rsidR="005B0708" w:rsidRPr="009049B1" w:rsidTr="00D819BA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20</w:t>
            </w:r>
            <w:r w:rsidR="00B52E85">
              <w:t>19</w:t>
            </w:r>
            <w:r w:rsidRPr="009049B1">
              <w:t xml:space="preserve"> год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D819BA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2976" w:type="dxa"/>
            <w:vMerge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992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993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B52E85">
              <w:t>20</w:t>
            </w:r>
            <w:r w:rsidRPr="009049B1">
              <w:t xml:space="preserve"> год </w:t>
            </w:r>
          </w:p>
        </w:tc>
        <w:tc>
          <w:tcPr>
            <w:tcW w:w="1023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B52E85">
              <w:t>1</w:t>
            </w:r>
            <w:r w:rsidRPr="009049B1">
              <w:t xml:space="preserve"> год </w:t>
            </w:r>
          </w:p>
        </w:tc>
      </w:tr>
      <w:tr w:rsidR="00B52E85" w:rsidRPr="009049B1" w:rsidTr="00D819BA">
        <w:trPr>
          <w:trHeight w:val="284"/>
        </w:trPr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БЕЗВОЗМЕЗДНЫЕ ПОСТУПЛЕНИЯ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2 00 00000 00 0000 000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19556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20851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8B0809" w:rsidP="00D819BA">
            <w:pPr>
              <w:pStyle w:val="Table"/>
            </w:pPr>
            <w:r>
              <w:t>20014</w:t>
            </w:r>
          </w:p>
        </w:tc>
      </w:tr>
      <w:tr w:rsidR="00B52E85" w:rsidRPr="009049B1" w:rsidTr="00D819BA">
        <w:trPr>
          <w:trHeight w:val="516"/>
        </w:trPr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2 02 00000 00 0000 000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19556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20851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20014</w:t>
            </w:r>
          </w:p>
        </w:tc>
      </w:tr>
      <w:tr w:rsidR="00B52E85" w:rsidRPr="009049B1" w:rsidTr="00D819BA"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2 02 10000 00 0000 15</w:t>
            </w:r>
            <w:r w:rsidR="00B0610A">
              <w:t>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>
              <w:t>401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401</w:t>
            </w:r>
          </w:p>
        </w:tc>
      </w:tr>
      <w:tr w:rsidR="00B52E85" w:rsidRPr="009049B1" w:rsidTr="00D819BA"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2 02 15001 10 0000 15</w:t>
            </w:r>
            <w:r w:rsidR="00B0610A">
              <w:t>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>
              <w:t>401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401</w:t>
            </w:r>
          </w:p>
        </w:tc>
      </w:tr>
      <w:tr w:rsidR="00B52E85" w:rsidRPr="009049B1" w:rsidTr="00D819BA"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2 02 30000 00 0000 15</w:t>
            </w:r>
            <w:r w:rsidR="00B0610A">
              <w:t>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>
              <w:t>1079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1112</w:t>
            </w:r>
          </w:p>
        </w:tc>
      </w:tr>
      <w:tr w:rsidR="00B52E85" w:rsidRPr="009049B1" w:rsidTr="00D819BA"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2 02 35118 10 0000 15</w:t>
            </w:r>
            <w:r w:rsidR="00B0610A">
              <w:t>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>
              <w:t>1079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1112</w:t>
            </w:r>
          </w:p>
        </w:tc>
      </w:tr>
      <w:tr w:rsidR="00B52E85" w:rsidRPr="009049B1" w:rsidTr="00D819BA"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Иные межбюджетные трансферты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2 02 40000 00 0000 15</w:t>
            </w:r>
            <w:r w:rsidR="00B0610A">
              <w:t>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18086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19371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18501</w:t>
            </w:r>
          </w:p>
        </w:tc>
      </w:tr>
      <w:tr w:rsidR="00B52E85" w:rsidRPr="009049B1" w:rsidTr="00D819BA"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2 02 40014 10 0000 15</w:t>
            </w:r>
            <w:r w:rsidR="00B0610A">
              <w:t>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>
              <w:t>206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233</w:t>
            </w:r>
          </w:p>
        </w:tc>
      </w:tr>
      <w:tr w:rsidR="00B52E85" w:rsidRPr="009049B1" w:rsidTr="00D819BA"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2 02 49999 10 0000 15</w:t>
            </w:r>
            <w:r w:rsidR="00B0610A">
              <w:t>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17907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19165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18268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4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70105C" w:rsidRDefault="0070105C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70105C" w:rsidRDefault="0070105C" w:rsidP="0070105C">
      <w:pPr>
        <w:widowControl w:val="0"/>
        <w:autoSpaceDE w:val="0"/>
        <w:autoSpaceDN w:val="0"/>
        <w:adjustRightInd w:val="0"/>
      </w:pPr>
    </w:p>
    <w:p w:rsidR="002E0F9C" w:rsidRDefault="002E0F9C" w:rsidP="00D819BA">
      <w:pPr>
        <w:widowControl w:val="0"/>
        <w:autoSpaceDE w:val="0"/>
        <w:autoSpaceDN w:val="0"/>
        <w:adjustRightInd w:val="0"/>
        <w:jc w:val="right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201</w:t>
      </w:r>
      <w:r w:rsidR="002E0F9C">
        <w:t>9</w:t>
      </w:r>
      <w:r w:rsidRPr="001961B1">
        <w:t xml:space="preserve"> ГОД ПО ГРУППАМ, ПОДГРУППАМ И СТАТЬЯМ </w:t>
      </w:r>
      <w:r w:rsidRPr="001961B1">
        <w:lastRenderedPageBreak/>
        <w:t>БЮДЖЕТНОЙ КЛАССИФИКАЦИИ</w:t>
      </w:r>
    </w:p>
    <w:p w:rsidR="005B0708" w:rsidRPr="009049B1" w:rsidRDefault="005B0708" w:rsidP="005B0708">
      <w:pPr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665"/>
      </w:tblGrid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977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</w:t>
            </w:r>
          </w:p>
        </w:tc>
        <w:tc>
          <w:tcPr>
            <w:tcW w:w="2977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3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  <w:rPr>
                <w:color w:val="000000"/>
              </w:rPr>
            </w:pPr>
            <w:r w:rsidRPr="007B3CD7"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28 281,2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ПРИБЫЛЬ, ДОХОДЫ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5 248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5 248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ИМУЩЕСТВО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19 779,2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2 279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Земельный налог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17 500,2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23656A" w:rsidP="00D819BA">
            <w:pPr>
              <w:pStyle w:val="Table"/>
            </w:pPr>
            <w:r>
              <w:t>3 009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  <w:rPr>
                <w:color w:val="000000"/>
              </w:rPr>
            </w:pPr>
            <w:r w:rsidRPr="007B3CD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</w:t>
            </w:r>
            <w:r w:rsidR="0023656A">
              <w:t xml:space="preserve"> </w:t>
            </w:r>
            <w:r>
              <w:t>735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274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229</w:t>
            </w:r>
          </w:p>
        </w:tc>
      </w:tr>
      <w:tr w:rsidR="00F957BC" w:rsidRPr="009049B1" w:rsidTr="0023656A">
        <w:tc>
          <w:tcPr>
            <w:tcW w:w="5211" w:type="dxa"/>
            <w:shd w:val="clear" w:color="auto" w:fill="auto"/>
          </w:tcPr>
          <w:p w:rsidR="00F957BC" w:rsidRPr="009049B1" w:rsidRDefault="00F957BC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977" w:type="dxa"/>
            <w:shd w:val="clear" w:color="auto" w:fill="auto"/>
          </w:tcPr>
          <w:p w:rsidR="00F957BC" w:rsidRPr="009049B1" w:rsidRDefault="00F957BC" w:rsidP="00D819BA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F957BC" w:rsidRPr="007B3CD7" w:rsidRDefault="00F957BC" w:rsidP="00D819BA">
            <w:pPr>
              <w:pStyle w:val="Table"/>
            </w:pPr>
            <w:r>
              <w:t>37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bookmarkStart w:id="45" w:name="_Hlk496207069"/>
            <w:r w:rsidRPr="007B3CD7"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192</w:t>
            </w:r>
          </w:p>
        </w:tc>
      </w:tr>
      <w:bookmarkEnd w:id="45"/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7B3CD7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5B0708" w:rsidRPr="007B3CD7" w:rsidRDefault="005B0708" w:rsidP="00D819BA">
            <w:pPr>
              <w:pStyle w:val="Table"/>
            </w:pPr>
            <w:r w:rsidRPr="007B3CD7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7B3CD7" w:rsidRDefault="0023656A" w:rsidP="00D819BA">
            <w:pPr>
              <w:pStyle w:val="Table"/>
            </w:pPr>
            <w:r>
              <w:t>11</w:t>
            </w:r>
          </w:p>
        </w:tc>
      </w:tr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7B3CD7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5B0708" w:rsidRPr="007B3CD7" w:rsidRDefault="005B0708" w:rsidP="00D819BA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5B0708" w:rsidRPr="007B3CD7" w:rsidRDefault="0023656A" w:rsidP="00D819BA">
            <w:pPr>
              <w:pStyle w:val="Table"/>
            </w:pPr>
            <w:r>
              <w:t>11</w:t>
            </w:r>
          </w:p>
        </w:tc>
      </w:tr>
    </w:tbl>
    <w:p w:rsidR="0023656A" w:rsidRPr="009049B1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5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70105C" w:rsidRDefault="0070105C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70105C" w:rsidRPr="001961B1" w:rsidRDefault="0070105C" w:rsidP="0070105C">
      <w:pPr>
        <w:widowControl w:val="0"/>
        <w:autoSpaceDE w:val="0"/>
        <w:autoSpaceDN w:val="0"/>
        <w:adjustRightInd w:val="0"/>
        <w:ind w:firstLine="0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br/>
        <w:t>ДОХОДЫ БЮДЖЕТА МУНИЦИПАЛЬНОГО ОБРАЗОВАНИЯ ПОСЕЛОК БОРОВСКИЙ НА ПЛАНОВЫЙ ПЕРИОД 20</w:t>
      </w:r>
      <w:r w:rsidR="0023656A">
        <w:t>20</w:t>
      </w:r>
      <w:r w:rsidRPr="001961B1">
        <w:t xml:space="preserve"> И 202</w:t>
      </w:r>
      <w:r w:rsidR="0023656A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lastRenderedPageBreak/>
        <w:t xml:space="preserve"> (тыс. руб.)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9049B1" w:rsidTr="001961B1">
        <w:tc>
          <w:tcPr>
            <w:tcW w:w="3990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c>
          <w:tcPr>
            <w:tcW w:w="3990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23656A">
              <w:t>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23656A">
              <w:t>1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29639,3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31202,7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23656A" w:rsidRPr="009049B1" w:rsidTr="001961B1">
        <w:tc>
          <w:tcPr>
            <w:tcW w:w="3990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20842,8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22044,8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3342,8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4544,8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3246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2838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2950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285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296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 xml:space="preserve">ДОХОДЫ ОТ ОКАЗАНИЯ ПЛАТНЫХ УСЛУГ (РАБОТ) И </w:t>
            </w:r>
            <w:r w:rsidRPr="009049B1">
              <w:lastRenderedPageBreak/>
              <w:t>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246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260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lastRenderedPageBreak/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204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216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6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A15FD7" w:rsidRDefault="0070105C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br/>
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НА 201</w:t>
      </w:r>
      <w:r w:rsidR="00492E8A">
        <w:t>9 ГОД И НА ПЛАНОВЫЙ ПРЕИОД 2020</w:t>
      </w:r>
      <w:r w:rsidRPr="001961B1">
        <w:t xml:space="preserve"> И 202</w:t>
      </w:r>
      <w:r w:rsidR="00492E8A">
        <w:t>1</w:t>
      </w:r>
      <w:r w:rsidRPr="001961B1">
        <w:t xml:space="preserve"> ГОДОВ</w:t>
      </w:r>
    </w:p>
    <w:p w:rsidR="005B0708" w:rsidRPr="009049B1" w:rsidRDefault="005B0708" w:rsidP="00D819BA">
      <w:pPr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5B0708" w:rsidRPr="009049B1" w:rsidTr="001961B1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066 1 11 05325 10 0000 120</w:t>
            </w:r>
          </w:p>
          <w:p w:rsidR="005B0708" w:rsidRPr="009049B1" w:rsidRDefault="005B0708" w:rsidP="00D819BA">
            <w:pPr>
              <w:pStyle w:val="Table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0708" w:rsidRPr="009049B1" w:rsidTr="001961B1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доходы от компенсации затрат бюджетов сельских поселений</w:t>
            </w:r>
          </w:p>
        </w:tc>
      </w:tr>
      <w:tr w:rsidR="005B0708" w:rsidRPr="009049B1" w:rsidTr="001961B1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708" w:rsidRPr="009049B1" w:rsidTr="001961B1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0708" w:rsidRPr="009049B1" w:rsidTr="001961B1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B0708" w:rsidRPr="009049B1" w:rsidTr="001961B1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066 1 16 18050 10 0000 140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B0708" w:rsidRPr="009049B1" w:rsidTr="001961B1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</w:t>
            </w:r>
            <w:r w:rsidRPr="009049B1">
              <w:rPr>
                <w:lang w:val="en-US"/>
              </w:rPr>
              <w:t xml:space="preserve"> </w:t>
            </w:r>
            <w:r w:rsidRPr="009049B1">
              <w:t>1 16 21050 10 0000 140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B0708" w:rsidRPr="009049B1" w:rsidTr="001961B1">
        <w:trPr>
          <w:trHeight w:val="34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066 1 16 25085 10 0000 140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сельских </w:t>
            </w:r>
            <w:r w:rsidRPr="009049B1">
              <w:lastRenderedPageBreak/>
              <w:t>поселений</w:t>
            </w:r>
          </w:p>
        </w:tc>
      </w:tr>
      <w:tr w:rsidR="005B0708" w:rsidRPr="009049B1" w:rsidTr="001961B1">
        <w:trPr>
          <w:trHeight w:val="2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066 1 16 33050 10 0000 140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сельских поселений</w:t>
            </w:r>
          </w:p>
        </w:tc>
      </w:tr>
      <w:tr w:rsidR="005B0708" w:rsidRPr="009049B1" w:rsidTr="001961B1">
        <w:trPr>
          <w:trHeight w:val="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066 1 16 90050 10 0000 140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066 1 17 01050 10 0000 1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Невыясненные поступления,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066 1 17 02020 10 0000 1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066 1 17 05050 10 0000 1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неналоговые доходы бюджетов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066 2 02 15001 10 0000 15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066 2 02 35118 10 0000 15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066 2 02 40014 10 0000 15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066 2 02 49999 10 0000 15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066 2 08 05000 10 0000 1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B0708" w:rsidRPr="009049B1" w:rsidRDefault="005B0708" w:rsidP="00D819BA">
            <w:pPr>
              <w:pStyle w:val="Table"/>
            </w:pP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066 2 18 05020 10 0000 1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066 2 19 60010 10 0000 15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B0708" w:rsidRPr="001961B1" w:rsidRDefault="005B0708" w:rsidP="00D819BA">
      <w:pPr>
        <w:autoSpaceDE w:val="0"/>
        <w:autoSpaceDN w:val="0"/>
        <w:adjustRightInd w:val="0"/>
      </w:pPr>
      <w:r w:rsidRPr="001961B1">
        <w:lastRenderedPageBreak/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rPr>
          <w:bCs/>
          <w:color w:val="26282F"/>
        </w:rPr>
        <w:t>Приложение 7</w:t>
      </w:r>
      <w:r w:rsidRPr="001961B1">
        <w:rPr>
          <w:bCs/>
          <w:color w:val="26282F"/>
        </w:rPr>
        <w:br/>
      </w:r>
      <w:r w:rsidRPr="001961B1">
        <w:rPr>
          <w:bCs/>
        </w:rPr>
        <w:t xml:space="preserve">к Решению </w:t>
      </w:r>
      <w:r w:rsidRPr="001961B1">
        <w:rPr>
          <w:bCs/>
          <w:color w:val="26282F"/>
        </w:rPr>
        <w:t xml:space="preserve">Боровской поселковой Думы </w:t>
      </w:r>
      <w:r w:rsidRPr="001961B1">
        <w:rPr>
          <w:bCs/>
          <w:color w:val="26282F"/>
        </w:rPr>
        <w:br/>
      </w:r>
      <w:r w:rsidR="00081E52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A15FD7" w:rsidRPr="001961B1" w:rsidRDefault="00A15FD7" w:rsidP="00A15FD7">
      <w:pPr>
        <w:widowControl w:val="0"/>
        <w:autoSpaceDE w:val="0"/>
        <w:autoSpaceDN w:val="0"/>
        <w:adjustRightInd w:val="0"/>
        <w:ind w:firstLine="0"/>
        <w:rPr>
          <w:bCs/>
          <w:color w:val="26282F"/>
        </w:rPr>
      </w:pP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rPr>
          <w:bCs/>
        </w:rPr>
      </w:pPr>
      <w:r w:rsidRPr="001961B1">
        <w:rPr>
          <w:bCs/>
        </w:rPr>
        <w:t>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92E8A">
        <w:rPr>
          <w:bCs/>
        </w:rPr>
        <w:t>9</w:t>
      </w:r>
      <w:r w:rsidRPr="001961B1">
        <w:rPr>
          <w:bCs/>
        </w:rPr>
        <w:t xml:space="preserve"> ГОД И НА ПЛАНОВЫЙ ПЕРИОД 20</w:t>
      </w:r>
      <w:r w:rsidR="00492E8A">
        <w:rPr>
          <w:bCs/>
        </w:rPr>
        <w:t>20</w:t>
      </w:r>
      <w:r w:rsidRPr="001961B1">
        <w:rPr>
          <w:bCs/>
        </w:rPr>
        <w:t xml:space="preserve"> И 202</w:t>
      </w:r>
      <w:r w:rsidR="00492E8A">
        <w:rPr>
          <w:bCs/>
        </w:rPr>
        <w:t>1</w:t>
      </w:r>
      <w:r w:rsidRPr="001961B1">
        <w:rPr>
          <w:bCs/>
        </w:rPr>
        <w:t xml:space="preserve">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9049B1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8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933E29" w:rsidRDefault="00933E29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</w:r>
      <w:r w:rsidR="00933E29">
        <w:t>9</w:t>
      </w:r>
      <w:r w:rsidRPr="001961B1">
        <w:t xml:space="preserve"> ГОД.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5B0708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70105C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70105C">
            <w:pPr>
              <w:pStyle w:val="Table0"/>
            </w:pPr>
            <w:r w:rsidRPr="009049B1"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70105C">
            <w:pPr>
              <w:pStyle w:val="Table0"/>
            </w:pPr>
            <w:r w:rsidRPr="009049B1">
              <w:t>ПР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0708" w:rsidRPr="009049B1" w:rsidRDefault="005B0708" w:rsidP="0070105C">
            <w:pPr>
              <w:pStyle w:val="Table0"/>
            </w:pPr>
            <w:r w:rsidRPr="009049B1">
              <w:t>Сумма, тыс. руб.</w:t>
            </w:r>
          </w:p>
        </w:tc>
      </w:tr>
      <w:tr w:rsidR="0070105C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bookmarkStart w:id="46" w:name="_Hlk496208529"/>
            <w:r w:rsidRPr="00F274D7"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19855,5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1900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12357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16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92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5490,5</w:t>
            </w:r>
          </w:p>
        </w:tc>
      </w:tr>
      <w:tr w:rsidR="0070105C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1681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1681</w:t>
            </w:r>
          </w:p>
        </w:tc>
      </w:tr>
      <w:tr w:rsidR="0070105C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 xml:space="preserve">Национальная безопасность и правоохранительная </w:t>
            </w:r>
            <w:r w:rsidRPr="00F274D7">
              <w:lastRenderedPageBreak/>
              <w:t>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2555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48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1858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649</w:t>
            </w:r>
          </w:p>
        </w:tc>
      </w:tr>
      <w:tr w:rsidR="0070105C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3481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190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3291</w:t>
            </w:r>
          </w:p>
        </w:tc>
      </w:tr>
      <w:tr w:rsidR="0070105C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55921,5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628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33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55260,5</w:t>
            </w:r>
          </w:p>
        </w:tc>
      </w:tr>
      <w:tr w:rsidR="0070105C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102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102</w:t>
            </w:r>
          </w:p>
        </w:tc>
      </w:tr>
      <w:tr w:rsidR="0070105C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2027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2027</w:t>
            </w:r>
          </w:p>
        </w:tc>
      </w:tr>
      <w:tr w:rsidR="0070105C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360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360</w:t>
            </w:r>
          </w:p>
        </w:tc>
      </w:tr>
      <w:tr w:rsidR="0070105C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7741</w:t>
            </w:r>
          </w:p>
        </w:tc>
      </w:tr>
      <w:tr w:rsidR="0070105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9049B1" w:rsidRDefault="0070105C" w:rsidP="0070105C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105C" w:rsidRPr="003E455F" w:rsidRDefault="0070105C" w:rsidP="0070105C">
            <w:pPr>
              <w:pStyle w:val="Table"/>
            </w:pPr>
            <w:r w:rsidRPr="003E455F">
              <w:t>7741</w:t>
            </w:r>
          </w:p>
        </w:tc>
      </w:tr>
      <w:tr w:rsidR="0070105C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  <w:r w:rsidRPr="00F274D7"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5C" w:rsidRPr="00F274D7" w:rsidRDefault="0070105C" w:rsidP="0070105C">
            <w:pPr>
              <w:pStyle w:val="Table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105C" w:rsidRDefault="0070105C" w:rsidP="0070105C">
            <w:pPr>
              <w:pStyle w:val="Table"/>
            </w:pPr>
            <w:r w:rsidRPr="003E455F">
              <w:t>93724</w:t>
            </w:r>
          </w:p>
        </w:tc>
      </w:tr>
      <w:bookmarkEnd w:id="46"/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F274D7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9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A15FD7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rPr>
          <w:color w:val="26282F"/>
        </w:rPr>
        <w:br/>
      </w: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>
        <w:t>20</w:t>
      </w:r>
      <w:r w:rsidRPr="001961B1">
        <w:t xml:space="preserve"> И 202</w:t>
      </w:r>
      <w:r w:rsidR="00F274D7">
        <w:t>1</w:t>
      </w:r>
      <w:r w:rsidRPr="001961B1"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700"/>
        <w:gridCol w:w="700"/>
        <w:gridCol w:w="1362"/>
        <w:gridCol w:w="1417"/>
        <w:gridCol w:w="142"/>
      </w:tblGrid>
      <w:tr w:rsidR="005B0708" w:rsidRPr="001961B1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1961B1" w:rsidRDefault="005B0708" w:rsidP="00D819BA">
            <w:pPr>
              <w:pStyle w:val="Table0"/>
            </w:pPr>
            <w:r w:rsidRPr="001961B1">
              <w:t>(тыс. руб.)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ПР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F274D7">
              <w:t>20</w:t>
            </w:r>
            <w:r w:rsidRPr="009049B1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F274D7">
              <w:t>1</w:t>
            </w:r>
            <w:r w:rsidRPr="009049B1">
              <w:t xml:space="preserve"> год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16126,3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15093,7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1984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F75DF" w:rsidP="00D819BA">
            <w:pPr>
              <w:pStyle w:val="Table"/>
            </w:pPr>
            <w:r>
              <w:t>12208,5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F75DF" w:rsidP="00D819BA">
            <w:pPr>
              <w:pStyle w:val="Table"/>
            </w:pPr>
            <w:r>
              <w:t>12202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16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lastRenderedPageBreak/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92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799,7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2064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649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628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33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13950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2494</w:t>
            </w:r>
          </w:p>
        </w:tc>
      </w:tr>
      <w:tr w:rsidR="00010D74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D51AB5" w:rsidRDefault="00010D74" w:rsidP="00D819BA">
            <w:pPr>
              <w:pStyle w:val="Table"/>
            </w:pPr>
            <w:r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>
              <w:t>2494</w:t>
            </w:r>
          </w:p>
        </w:tc>
      </w:tr>
      <w:tr w:rsidR="00A01F77" w:rsidRPr="00AF75DF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  <w:r w:rsidRPr="00AF75DF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50490,3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51216,7</w:t>
            </w:r>
          </w:p>
        </w:tc>
      </w:tr>
    </w:tbl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10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A15FD7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AF75DF" w:rsidRDefault="00AF75DF" w:rsidP="00D819BA">
      <w:pPr>
        <w:widowControl w:val="0"/>
        <w:autoSpaceDE w:val="0"/>
        <w:autoSpaceDN w:val="0"/>
        <w:adjustRightInd w:val="0"/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 w:rsidR="00DC0E15">
        <w:t>9</w:t>
      </w:r>
      <w:r w:rsidRPr="001961B1">
        <w:t xml:space="preserve"> ГОД</w:t>
      </w:r>
    </w:p>
    <w:p w:rsidR="00DC0E15" w:rsidRDefault="00DC0E15" w:rsidP="001961B1">
      <w:pPr>
        <w:widowControl w:val="0"/>
        <w:autoSpaceDE w:val="0"/>
        <w:autoSpaceDN w:val="0"/>
        <w:adjustRightInd w:val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0"/>
            </w:pPr>
            <w:r w:rsidRPr="00C76362">
              <w:t>Наименование</w:t>
            </w:r>
          </w:p>
        </w:tc>
        <w:tc>
          <w:tcPr>
            <w:tcW w:w="700" w:type="dxa"/>
          </w:tcPr>
          <w:p w:rsidR="0070105C" w:rsidRPr="00C76362" w:rsidRDefault="00A01718" w:rsidP="0070105C">
            <w:pPr>
              <w:pStyle w:val="Table0"/>
              <w:rPr>
                <w:szCs w:val="24"/>
              </w:rPr>
            </w:pPr>
            <w:hyperlink r:id="rId8" w:history="1">
              <w:r w:rsidR="0070105C" w:rsidRPr="00C76362">
                <w:rPr>
                  <w:szCs w:val="24"/>
                </w:rPr>
                <w:t>Рз</w:t>
              </w:r>
            </w:hyperlink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0"/>
            </w:pPr>
            <w:r w:rsidRPr="00C76362">
              <w:t>Пр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0"/>
            </w:pPr>
            <w:r w:rsidRPr="00C76362">
              <w:t>ЦСР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0"/>
            </w:pPr>
            <w:r w:rsidRPr="00C76362">
              <w:t>ВР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0"/>
            </w:pPr>
            <w:r w:rsidRPr="00C76362">
              <w:t>Сумма, тыс. руб.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Общегосударственные вопросы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19855,5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iCs/>
              </w:rPr>
            </w:pPr>
            <w:r w:rsidRPr="00C76362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01 0 00 00000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C76362">
              <w:rPr>
                <w:color w:val="000000"/>
              </w:rPr>
              <w:t xml:space="preserve">в рамках программы </w:t>
            </w:r>
            <w:r w:rsidRPr="00C76362">
              <w:rPr>
                <w:b/>
                <w:color w:val="000000"/>
              </w:rPr>
              <w:t>«</w:t>
            </w:r>
            <w:r w:rsidRPr="00C76362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01 0 00 70110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01 0 00 70110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100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01 0 00 70110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120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12357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01 0 00 00000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11616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Обеспечение деятельности органов местного самоуправления в рамках программы </w:t>
            </w:r>
            <w:r w:rsidRPr="00C76362">
              <w:rPr>
                <w:b/>
              </w:rPr>
              <w:t>«</w:t>
            </w:r>
            <w:r w:rsidRPr="00C76362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11616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100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11004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1</w:t>
            </w:r>
            <w:r w:rsidRPr="00C76362">
              <w:rPr>
                <w:lang w:val="en-US"/>
              </w:rPr>
              <w:t>2</w:t>
            </w:r>
            <w:r w:rsidRPr="00C76362">
              <w:t>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11004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610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610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 бюджетные ассигнования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800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</w:t>
            </w:r>
          </w:p>
        </w:tc>
      </w:tr>
      <w:tr w:rsidR="0070105C" w:rsidRPr="00C76362" w:rsidTr="0070105C">
        <w:trPr>
          <w:trHeight w:val="725"/>
        </w:trPr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Уплата налогов, сборов и иных платежей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850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02 0 00 00000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741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02 0 00 70100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741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02 0 00 70100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741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02 0 00 70100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741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06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16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iCs/>
              </w:rPr>
            </w:pPr>
            <w:r w:rsidRPr="00C76362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06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16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Межбюджетные трансферты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06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500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16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iCs/>
                <w:lang w:val="en-US"/>
              </w:rPr>
            </w:pPr>
            <w:r w:rsidRPr="00C76362">
              <w:t>Иные межбюджетные трансферты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06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5</w:t>
            </w:r>
            <w:r w:rsidRPr="00C76362">
              <w:t>4</w:t>
            </w:r>
            <w:r w:rsidRPr="00C76362"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16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Резервные фонды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92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Резервный фонд местной администрации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99 0 00 70111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92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Иные бюджетные ассигнования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99 0 00 70111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800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92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Резервные средства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99 0 00 70111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870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92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Другие общегосударственные вопросы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5490,5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01 0 00 00000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348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C76362">
              <w:rPr>
                <w:b/>
              </w:rPr>
              <w:t>«</w:t>
            </w:r>
            <w:r w:rsidRPr="00C76362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01 0 00 70480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348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01 0 00 70480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348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01 0 00 70480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348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Выполнение других обязательств органов местного самоуправления в рамках программы </w:t>
            </w:r>
            <w:r w:rsidRPr="00C76362">
              <w:rPr>
                <w:rStyle w:val="ac"/>
                <w:i/>
                <w:color w:val="000000"/>
                <w:szCs w:val="24"/>
              </w:rPr>
              <w:t>«</w:t>
            </w:r>
            <w:r w:rsidRPr="00C76362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01 0 00 70200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20,5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01 0 00 70200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20,5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01 0 00 70200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20,5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Выполнение других обязательств органов местного самоуправления в рамках программы </w:t>
            </w:r>
            <w:r w:rsidRPr="00C76362">
              <w:rPr>
                <w:rStyle w:val="ac"/>
                <w:i/>
                <w:color w:val="000000"/>
                <w:szCs w:val="24"/>
              </w:rPr>
              <w:t>«</w:t>
            </w:r>
            <w:r w:rsidRPr="00C76362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01 0 00 70200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20,5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02 0 00 </w:t>
            </w:r>
            <w:r w:rsidRPr="00C76362">
              <w:rPr>
                <w:lang w:val="en-US"/>
              </w:rPr>
              <w:t>0</w:t>
            </w:r>
            <w:r w:rsidRPr="00C76362">
              <w:t>0</w:t>
            </w:r>
            <w:r w:rsidRPr="00C76362">
              <w:rPr>
                <w:lang w:val="en-US"/>
              </w:rPr>
              <w:t>0</w:t>
            </w:r>
            <w:r w:rsidRPr="00C76362">
              <w:t xml:space="preserve">00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4833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02 0 00 70200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4833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02 0 00 70200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4833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02 0 00 70200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4833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02 0 01 70300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92,2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02 0 01 70300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92,5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b/>
                <w:color w:val="000000"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02 0 01 70300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92,5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проведение кадастровых работ на бесхозяйные объекты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02 0 02 70300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196,5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02 0 02 70300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196,5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02 0 02 70300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196,5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Национальная оборона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1681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1681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</w:t>
            </w:r>
            <w:r w:rsidRPr="00C76362">
              <w:rPr>
                <w:color w:val="000000"/>
              </w:rPr>
              <w:t xml:space="preserve"> программа «</w:t>
            </w:r>
            <w:r w:rsidRPr="00C76362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C76362">
              <w:rPr>
                <w:color w:val="000000"/>
              </w:rPr>
              <w:t>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03 0 00 00000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1681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  <w:rPr>
                <w:highlight w:val="yellow"/>
              </w:rPr>
            </w:pPr>
            <w:r w:rsidRPr="00C76362">
              <w:t>03 0 00 51180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1069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  <w:rPr>
                <w:highlight w:val="yellow"/>
              </w:rPr>
            </w:pPr>
            <w:r w:rsidRPr="00C76362">
              <w:t>03 0 00 51180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100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1069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  <w:rPr>
                <w:highlight w:val="yellow"/>
              </w:rPr>
            </w:pPr>
            <w:r w:rsidRPr="00C76362">
              <w:t>03 0 00 51180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120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1069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 xml:space="preserve">Обеспечение деятельности органов местного самоуправления </w:t>
            </w:r>
            <w:r w:rsidRPr="00C76362">
              <w:rPr>
                <w:color w:val="000000"/>
              </w:rPr>
              <w:t xml:space="preserve">в рамках программы </w:t>
            </w:r>
            <w:r w:rsidRPr="00C76362">
              <w:rPr>
                <w:b/>
                <w:color w:val="000000"/>
              </w:rPr>
              <w:t>«</w:t>
            </w:r>
            <w:r w:rsidRPr="00C76362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03 0 00 70100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612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03 0 00 70100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100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576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03 0 00 70100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120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576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03 0 00 70100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36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03 0 00 70100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36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2555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rFonts w:eastAsia="Calibri"/>
                <w:lang w:eastAsia="en-US"/>
              </w:rPr>
            </w:pPr>
            <w:r w:rsidRPr="00C76362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04 0 00 00000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0400170310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0400170310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0400170310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Обеспечение пожарной безопасности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1858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04 0 00 00000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1858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обеспечению первичных мер пожарной безопасности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04 0 04 70240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1344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04 0 04 70240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1344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04 0 04 70240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1344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обеспечению деятельности пожарной дружины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04 0 05 70250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514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04 0 05 70250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514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04 0 05 70250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514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649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rPr>
                <w:lang w:val="en-US"/>
              </w:rPr>
              <w:t>14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04 0 00 00000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649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iCs/>
              </w:rPr>
            </w:pPr>
            <w:r w:rsidRPr="00C76362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04 0 06 90020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649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Межбюджетные трансферты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04 0 06 90020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500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649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rFonts w:eastAsia="Calibri"/>
                <w:lang w:eastAsia="en-US"/>
              </w:rPr>
            </w:pPr>
            <w:r w:rsidRPr="00C76362">
              <w:t>Иные межбюджетные трансферты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14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04 0 06 90020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540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649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Национальная экономика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3481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Общеэкономические вопросы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9900070140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9900070140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100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9900070140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120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Дорожное хозяйство (дорожные фонды)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3291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04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09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05 0 00 00000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3291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05 0 01 77050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3291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05 0 01 77050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3112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b/>
                <w:i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05 0 01 77050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rPr>
                <w:lang w:val="en-US"/>
              </w:rPr>
              <w:t>24</w:t>
            </w:r>
            <w:r w:rsidRPr="00C76362">
              <w:t>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3112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05 0 02 77050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179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05 0 02 77050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179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b/>
                <w:i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05 0 02 77050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rPr>
                <w:lang w:val="en-US"/>
              </w:rPr>
              <w:t>24</w:t>
            </w:r>
            <w:r w:rsidRPr="00C76362">
              <w:t>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179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Жилищно-коммунальное хозяйство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55921,5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Жилищное хозяйство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628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02 0 00 </w:t>
            </w:r>
            <w:r w:rsidRPr="00C76362">
              <w:rPr>
                <w:lang w:val="en-US"/>
              </w:rPr>
              <w:t>0</w:t>
            </w:r>
            <w:r w:rsidRPr="00C76362">
              <w:t>0</w:t>
            </w:r>
            <w:r w:rsidRPr="00C76362">
              <w:rPr>
                <w:lang w:val="en-US"/>
              </w:rPr>
              <w:t>0</w:t>
            </w:r>
            <w:r w:rsidRPr="00C76362">
              <w:t xml:space="preserve">00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628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t xml:space="preserve">02 0 00 96160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628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iCs/>
              </w:rPr>
            </w:pPr>
            <w:r w:rsidRPr="00C76362">
              <w:t>Прочая закупка товаров, работ и услуг для муниципальных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02 0 00 96160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628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b/>
                <w:i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02 0 00 96160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628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Коммунальное хозяйство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33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iCs/>
              </w:rPr>
            </w:pPr>
            <w:r w:rsidRPr="00C76362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33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Межбюджетные трансферты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500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33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iCs/>
                <w:lang w:val="en-US"/>
              </w:rPr>
            </w:pPr>
            <w:r w:rsidRPr="00C76362">
              <w:t>Иные межбюджетные трансферты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5</w:t>
            </w:r>
            <w:r w:rsidRPr="00C76362">
              <w:t>4</w:t>
            </w:r>
            <w:r w:rsidRPr="00C76362"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33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Благоустройство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55260,5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 06 0 00 00000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13950</w:t>
            </w:r>
          </w:p>
        </w:tc>
      </w:tr>
      <w:tr w:rsidR="0070105C" w:rsidRPr="00C76362" w:rsidTr="0070105C">
        <w:trPr>
          <w:trHeight w:val="493"/>
        </w:trPr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 06 0 02 76000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13950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 06 0 02 76000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13950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 06 0 02 76000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13950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08 0 00 00000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41310,5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благоустройству дворовых территорий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08 0 0176000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39944,5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08 0 01 76000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39944,5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08 0 01 76000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39944,5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благоустройству мест массового отдыха населения.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08 0 02 76000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1366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08 0 02 76000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1366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08 0 02 76000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1366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Образование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Молодежная политика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07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07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07 0 00 00000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 07 0 02 90020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Межбюджетные трансферты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 07 0 02 90020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500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rFonts w:eastAsia="Calibri"/>
                <w:lang w:eastAsia="en-US"/>
              </w:rPr>
            </w:pPr>
            <w:r w:rsidRPr="00C76362">
              <w:t>Иные межбюджетные трансферты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 07 0 02 90020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540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Культура, кинематография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08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2027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Культура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08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2027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iCs/>
              </w:rPr>
            </w:pPr>
            <w:r w:rsidRPr="00C76362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08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99 0 00 90020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2027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Межбюджетные трансферты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08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99 0 00 90020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500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2027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rFonts w:eastAsia="Calibri"/>
                <w:lang w:eastAsia="en-US"/>
              </w:rPr>
            </w:pPr>
            <w:r w:rsidRPr="00C76362">
              <w:t>Иные межбюджетные трансферты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08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99 0 00 90020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540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2027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Социальная политика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360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Пенсионное обеспечение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360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10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01 0 00 00000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3606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Доплаты к пенсиям муниципальных служащих в рамках программы </w:t>
            </w:r>
            <w:r w:rsidRPr="00C76362">
              <w:rPr>
                <w:b/>
              </w:rPr>
              <w:t>«</w:t>
            </w:r>
            <w:r w:rsidRPr="00C76362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01 0 00 70470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360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Социальное обеспечение и иные выплаты населению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01 0 00 70470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300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360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01 0 00 70470 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320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360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Физическая культура и спорт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7741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Массовый спорт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7741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  <w:rPr>
                <w:iCs/>
              </w:rPr>
            </w:pPr>
            <w:r w:rsidRPr="00C76362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7741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Межбюджетные трансферты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500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7741</w:t>
            </w:r>
          </w:p>
        </w:tc>
      </w:tr>
      <w:tr w:rsidR="0070105C" w:rsidRPr="00C76362" w:rsidTr="0070105C"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 межбюджетные трансферты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  <w:r w:rsidRPr="00C76362">
              <w:t>540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7741</w:t>
            </w:r>
          </w:p>
        </w:tc>
      </w:tr>
      <w:tr w:rsidR="0070105C" w:rsidRPr="00C76362" w:rsidTr="0070105C">
        <w:trPr>
          <w:trHeight w:val="72"/>
        </w:trPr>
        <w:tc>
          <w:tcPr>
            <w:tcW w:w="3920" w:type="dxa"/>
          </w:tcPr>
          <w:p w:rsidR="0070105C" w:rsidRPr="00C76362" w:rsidRDefault="0070105C" w:rsidP="0070105C">
            <w:pPr>
              <w:pStyle w:val="Table"/>
            </w:pPr>
            <w:r w:rsidRPr="00C76362">
              <w:t>Всего расходов</w:t>
            </w:r>
          </w:p>
        </w:tc>
        <w:tc>
          <w:tcPr>
            <w:tcW w:w="700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40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91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993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93724</w:t>
            </w:r>
          </w:p>
        </w:tc>
      </w:tr>
    </w:tbl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11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D819BA" w:rsidRDefault="00D819BA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rPr>
          <w:color w:val="26282F"/>
        </w:rPr>
      </w:pPr>
      <w:r w:rsidRPr="00D819BA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</w:t>
      </w:r>
      <w:r w:rsidRPr="00D819BA">
        <w:t xml:space="preserve"> И 202</w:t>
      </w:r>
      <w:r w:rsidR="00E319AC" w:rsidRPr="00D819BA">
        <w:t>1</w:t>
      </w:r>
      <w:r w:rsidRPr="00D819BA">
        <w:t xml:space="preserve"> ГОДОВ</w:t>
      </w:r>
      <w:r w:rsidRPr="00D819BA">
        <w:rPr>
          <w:color w:val="26282F"/>
        </w:rPr>
        <w:t xml:space="preserve"> 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  <w:r w:rsidRPr="00D819BA">
        <w:rPr>
          <w:color w:val="26282F"/>
        </w:rPr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418"/>
        <w:gridCol w:w="1275"/>
      </w:tblGrid>
      <w:tr w:rsidR="00692F0E" w:rsidRPr="00D51AB5" w:rsidTr="0007448C">
        <w:tc>
          <w:tcPr>
            <w:tcW w:w="2694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Рз</w:t>
            </w:r>
          </w:p>
        </w:tc>
        <w:tc>
          <w:tcPr>
            <w:tcW w:w="851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Пр</w:t>
            </w:r>
          </w:p>
        </w:tc>
        <w:tc>
          <w:tcPr>
            <w:tcW w:w="1842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693" w:type="dxa"/>
            <w:gridSpan w:val="2"/>
          </w:tcPr>
          <w:p w:rsidR="00692F0E" w:rsidRPr="00D51AB5" w:rsidRDefault="00692F0E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692F0E" w:rsidRPr="00D51AB5" w:rsidTr="0007448C">
        <w:tc>
          <w:tcPr>
            <w:tcW w:w="2694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418" w:type="dxa"/>
          </w:tcPr>
          <w:p w:rsidR="00692F0E" w:rsidRPr="00D51AB5" w:rsidRDefault="00692F0E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275" w:type="dxa"/>
          </w:tcPr>
          <w:p w:rsidR="00692F0E" w:rsidRPr="00D51AB5" w:rsidRDefault="00692F0E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16126,3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15093,7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275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12208,5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12202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12003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06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5C5246" w:rsidRPr="00D51AB5" w:rsidTr="0007448C">
        <w:tc>
          <w:tcPr>
            <w:tcW w:w="2694" w:type="dxa"/>
          </w:tcPr>
          <w:p w:rsidR="005C5246" w:rsidRPr="004E1B6A" w:rsidRDefault="005C5246" w:rsidP="00D819BA">
            <w:pPr>
              <w:pStyle w:val="Table"/>
            </w:pPr>
            <w:r w:rsidRPr="004E1B6A">
              <w:t>Резервные фонды</w:t>
            </w:r>
          </w:p>
        </w:tc>
        <w:tc>
          <w:tcPr>
            <w:tcW w:w="850" w:type="dxa"/>
          </w:tcPr>
          <w:p w:rsidR="005C5246" w:rsidRPr="004E1B6A" w:rsidRDefault="005C524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5C5246" w:rsidRPr="004E1B6A" w:rsidRDefault="005C524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842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709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275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</w:tr>
      <w:tr w:rsidR="005C5246" w:rsidRPr="00D51AB5" w:rsidTr="0007448C">
        <w:trPr>
          <w:trHeight w:val="665"/>
        </w:trPr>
        <w:tc>
          <w:tcPr>
            <w:tcW w:w="2694" w:type="dxa"/>
          </w:tcPr>
          <w:p w:rsidR="005C5246" w:rsidRPr="00912548" w:rsidRDefault="005C524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800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870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5C5246" w:rsidP="00D819BA">
            <w:pPr>
              <w:pStyle w:val="Table"/>
            </w:pPr>
            <w:r>
              <w:t>767,8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799,7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FE201F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8B0809" w:rsidRDefault="00FE201F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850" w:type="dxa"/>
          </w:tcPr>
          <w:p w:rsidR="00FE201F" w:rsidRPr="008B0809" w:rsidRDefault="00FE201F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851" w:type="dxa"/>
          </w:tcPr>
          <w:p w:rsidR="00FE201F" w:rsidRPr="008B0809" w:rsidRDefault="00FE201F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842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8B0809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1685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</w:t>
            </w:r>
            <w:r w:rsidR="008149FC">
              <w:t>079</w:t>
            </w:r>
          </w:p>
        </w:tc>
        <w:tc>
          <w:tcPr>
            <w:tcW w:w="1275" w:type="dxa"/>
          </w:tcPr>
          <w:p w:rsidR="005C5246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FB2805" w:rsidRDefault="00A85F94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607</w:t>
            </w:r>
          </w:p>
        </w:tc>
        <w:tc>
          <w:tcPr>
            <w:tcW w:w="1275" w:type="dxa"/>
          </w:tcPr>
          <w:p w:rsidR="00A85F94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8149FC" w:rsidP="00D819BA">
            <w:pPr>
              <w:pStyle w:val="Table"/>
            </w:pPr>
            <w:r>
              <w:t>2761</w:t>
            </w:r>
          </w:p>
        </w:tc>
        <w:tc>
          <w:tcPr>
            <w:tcW w:w="1275" w:type="dxa"/>
          </w:tcPr>
          <w:p w:rsidR="00FE201F" w:rsidRPr="008149FC" w:rsidRDefault="008149FC" w:rsidP="00D819BA">
            <w:pPr>
              <w:pStyle w:val="Table"/>
            </w:pPr>
            <w:r w:rsidRPr="008149FC">
              <w:t>2761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Обеспечение пожарной безопасности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Дорожное хозяйство (дорожные фонды)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8149FC" w:rsidTr="0007448C">
        <w:tc>
          <w:tcPr>
            <w:tcW w:w="2694" w:type="dxa"/>
          </w:tcPr>
          <w:p w:rsidR="008149FC" w:rsidRPr="008149FC" w:rsidRDefault="008149FC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850" w:type="dxa"/>
          </w:tcPr>
          <w:p w:rsidR="008149FC" w:rsidRPr="008149FC" w:rsidRDefault="008149FC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851" w:type="dxa"/>
          </w:tcPr>
          <w:p w:rsidR="008149FC" w:rsidRPr="008149FC" w:rsidRDefault="008149FC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842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</w:tr>
      <w:tr w:rsidR="008149FC" w:rsidRPr="00010ACA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Коммунальное хозяйство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Благоустройство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Образование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</w:tr>
      <w:tr w:rsidR="00D94871" w:rsidRPr="00D51AB5" w:rsidTr="0007448C">
        <w:tc>
          <w:tcPr>
            <w:tcW w:w="2694" w:type="dxa"/>
          </w:tcPr>
          <w:p w:rsidR="00D94871" w:rsidRPr="00D51AB5" w:rsidRDefault="00D94871" w:rsidP="00D819BA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850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D94871" w:rsidRPr="00D51AB5" w:rsidRDefault="00D94871" w:rsidP="00D819BA">
            <w:pPr>
              <w:pStyle w:val="Table"/>
            </w:pPr>
            <w:r w:rsidRPr="00D51AB5">
              <w:t xml:space="preserve">07 0 </w:t>
            </w:r>
            <w:r w:rsidR="00EC75A8"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D94871" w:rsidRPr="00D51AB5" w:rsidRDefault="00D94871" w:rsidP="00D819BA">
            <w:pPr>
              <w:pStyle w:val="Table"/>
            </w:pPr>
          </w:p>
        </w:tc>
        <w:tc>
          <w:tcPr>
            <w:tcW w:w="1418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FA27C6" w:rsidRPr="00EC75A8" w:rsidTr="0007448C">
        <w:tc>
          <w:tcPr>
            <w:tcW w:w="2694" w:type="dxa"/>
          </w:tcPr>
          <w:p w:rsidR="00FA27C6" w:rsidRPr="00EC75A8" w:rsidRDefault="00FA27C6" w:rsidP="00D819BA">
            <w:pPr>
              <w:pStyle w:val="Table"/>
            </w:pPr>
            <w:r w:rsidRPr="00EC75A8">
              <w:t>Культура, кинематография</w:t>
            </w:r>
          </w:p>
        </w:tc>
        <w:tc>
          <w:tcPr>
            <w:tcW w:w="850" w:type="dxa"/>
          </w:tcPr>
          <w:p w:rsidR="00FA27C6" w:rsidRPr="00EC75A8" w:rsidRDefault="00FA27C6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851" w:type="dxa"/>
          </w:tcPr>
          <w:p w:rsidR="00FA27C6" w:rsidRPr="00EC75A8" w:rsidRDefault="00FA27C6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842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275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Культура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 xml:space="preserve">9 0 </w:t>
            </w:r>
            <w:r w:rsidR="003A65EF">
              <w:t>00</w:t>
            </w:r>
            <w:r w:rsidR="00FA27C6">
              <w:t xml:space="preserve"> </w:t>
            </w:r>
            <w:r w:rsidR="00504D83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>9 0 0</w:t>
            </w:r>
            <w:r w:rsidR="003A65EF">
              <w:t>0</w:t>
            </w:r>
            <w:r w:rsidR="00FA27C6">
              <w:t xml:space="preserve"> </w:t>
            </w:r>
            <w:r w:rsidR="00E319AC">
              <w:t>900</w:t>
            </w:r>
            <w:r w:rsidR="00FA27C6">
              <w:t>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Default="00FA27C6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Default="00A85F94" w:rsidP="00D819BA">
            <w:pPr>
              <w:pStyle w:val="Table"/>
            </w:pPr>
            <w:r>
              <w:t>9</w:t>
            </w:r>
            <w:r w:rsidR="003A65EF">
              <w:t>9 0 00</w:t>
            </w:r>
            <w:r w:rsidR="00FA27C6">
              <w:t xml:space="preserve"> </w:t>
            </w:r>
            <w:r w:rsidR="00E319AC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540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663E06" w:rsidRDefault="00663E06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663E06" w:rsidRDefault="00663E06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851" w:type="dxa"/>
          </w:tcPr>
          <w:p w:rsidR="00663E06" w:rsidRPr="00663E06" w:rsidRDefault="00663E06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842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663E06" w:rsidRDefault="00663E06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275" w:type="dxa"/>
          </w:tcPr>
          <w:p w:rsidR="00663E06" w:rsidRPr="00663E06" w:rsidRDefault="00663E06" w:rsidP="00D819BA">
            <w:pPr>
              <w:pStyle w:val="Table"/>
            </w:pPr>
            <w:r w:rsidRPr="00663E06"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A9650C" w:rsidRDefault="00663E06" w:rsidP="00D819BA">
            <w:pPr>
              <w:pStyle w:val="Table"/>
            </w:pPr>
            <w:r w:rsidRPr="00A9650C">
              <w:t>Всего расходов</w:t>
            </w:r>
          </w:p>
        </w:tc>
        <w:tc>
          <w:tcPr>
            <w:tcW w:w="850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851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842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A9650C" w:rsidRDefault="00663E06" w:rsidP="00D819BA">
            <w:pPr>
              <w:pStyle w:val="Table"/>
            </w:pPr>
            <w:r>
              <w:t>50490,3</w:t>
            </w:r>
          </w:p>
        </w:tc>
        <w:tc>
          <w:tcPr>
            <w:tcW w:w="1275" w:type="dxa"/>
          </w:tcPr>
          <w:p w:rsidR="00663E06" w:rsidRPr="00FA27C6" w:rsidRDefault="00663E06" w:rsidP="00D819BA">
            <w:pPr>
              <w:pStyle w:val="Table"/>
            </w:pPr>
            <w:r w:rsidRPr="00FA27C6">
              <w:t>51216,7</w:t>
            </w:r>
          </w:p>
        </w:tc>
      </w:tr>
    </w:tbl>
    <w:p w:rsidR="0007448C" w:rsidRDefault="0007448C" w:rsidP="00AF75DF">
      <w:pPr>
        <w:widowControl w:val="0"/>
        <w:autoSpaceDE w:val="0"/>
        <w:autoSpaceDN w:val="0"/>
        <w:adjustRightInd w:val="0"/>
        <w:jc w:val="right"/>
      </w:pPr>
    </w:p>
    <w:p w:rsidR="00AF75DF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12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A15FD7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AF75DF" w:rsidRDefault="00AF75DF" w:rsidP="00D819BA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235901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 w:rsidR="00CC6D83">
        <w:t>9</w:t>
      </w:r>
      <w:r w:rsidRPr="00235901">
        <w:t xml:space="preserve"> ГОД.</w:t>
      </w:r>
    </w:p>
    <w:p w:rsidR="00692F0E" w:rsidRDefault="00692F0E" w:rsidP="00235901">
      <w:pPr>
        <w:widowControl w:val="0"/>
        <w:autoSpaceDE w:val="0"/>
        <w:autoSpaceDN w:val="0"/>
        <w:adjustRightInd w:val="0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0"/>
            </w:pPr>
            <w:r w:rsidRPr="00C76362">
              <w:t>Наименование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0"/>
            </w:pPr>
            <w:r w:rsidRPr="00C76362">
              <w:t>Главный распорядитель</w:t>
            </w:r>
          </w:p>
        </w:tc>
        <w:tc>
          <w:tcPr>
            <w:tcW w:w="708" w:type="dxa"/>
          </w:tcPr>
          <w:p w:rsidR="0070105C" w:rsidRPr="00C76362" w:rsidRDefault="00A01718" w:rsidP="0070105C">
            <w:pPr>
              <w:pStyle w:val="Table0"/>
              <w:rPr>
                <w:szCs w:val="24"/>
              </w:rPr>
            </w:pPr>
            <w:hyperlink r:id="rId9" w:history="1">
              <w:r w:rsidR="0070105C" w:rsidRPr="00C76362">
                <w:rPr>
                  <w:szCs w:val="24"/>
                </w:rPr>
                <w:t>Рз</w:t>
              </w:r>
            </w:hyperlink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0"/>
            </w:pPr>
            <w:r w:rsidRPr="00C76362">
              <w:t>Пр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0"/>
            </w:pPr>
            <w:r w:rsidRPr="00C76362">
              <w:t>ЦСР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0"/>
            </w:pPr>
            <w:r w:rsidRPr="00C76362">
              <w:t>ВР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0"/>
            </w:pPr>
            <w:r w:rsidRPr="00C76362">
              <w:t>Сумма, тыс. руб.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Общегосударственные вопросы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19855,2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iCs/>
              </w:rPr>
            </w:pPr>
            <w:r w:rsidRPr="00C76362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01 0 00 00000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C76362">
              <w:rPr>
                <w:color w:val="000000"/>
              </w:rPr>
              <w:t xml:space="preserve">в рамках программы </w:t>
            </w:r>
            <w:r w:rsidRPr="00C76362">
              <w:rPr>
                <w:b/>
                <w:color w:val="000000"/>
              </w:rPr>
              <w:t>«</w:t>
            </w:r>
            <w:r w:rsidRPr="00C76362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01 0 00 70110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01 0 00 70110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100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01 0 00 70110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120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12357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01 0 00 00000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11616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Обеспечение деятельности органов местного самоуправления в рамках программы </w:t>
            </w:r>
            <w:r w:rsidRPr="00C76362">
              <w:rPr>
                <w:b/>
              </w:rPr>
              <w:t>«</w:t>
            </w:r>
            <w:r w:rsidRPr="00C76362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11616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100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11004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1</w:t>
            </w:r>
            <w:r w:rsidRPr="00C76362">
              <w:rPr>
                <w:lang w:val="en-US"/>
              </w:rPr>
              <w:t>2</w:t>
            </w:r>
            <w:r w:rsidRPr="00C76362">
              <w:t>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11004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610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610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 бюджетные ассигнования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800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Уплата налогов, сборов и иных платежей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850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02 0 00 00000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741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02 0 00 70100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741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02 0 00 70100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741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02 0 00 70100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741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06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16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iCs/>
              </w:rPr>
            </w:pPr>
            <w:r w:rsidRPr="00C76362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06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16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Межбюджетные трансферты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06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500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16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iCs/>
                <w:lang w:val="en-US"/>
              </w:rPr>
            </w:pPr>
            <w:r w:rsidRPr="00C76362">
              <w:t>Иные межбюджетные трансферты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06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5</w:t>
            </w:r>
            <w:r w:rsidRPr="00C76362">
              <w:t>4</w:t>
            </w:r>
            <w:r w:rsidRPr="00C76362"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16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Резервные фонды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92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Резервный фонд местной администрации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99 0 00 70111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92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Иные бюджетные ассигнования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99 0 00 70111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800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92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Резервные средства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99 0 00 70111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870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92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Другие общегосударственные вопросы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5490,5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348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C76362">
              <w:rPr>
                <w:b/>
              </w:rPr>
              <w:t>«</w:t>
            </w:r>
            <w:r w:rsidRPr="00C76362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01 0 00 70480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348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01 0 00 70480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348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01 0 00 70480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348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Выполнение других обязательств органов местного самоуправления в рамках программы </w:t>
            </w:r>
            <w:r w:rsidRPr="00C76362">
              <w:rPr>
                <w:rStyle w:val="ac"/>
                <w:i/>
                <w:color w:val="000000"/>
                <w:szCs w:val="24"/>
              </w:rPr>
              <w:t>«</w:t>
            </w:r>
            <w:r w:rsidRPr="00C76362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01 0 00 70200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20,5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01 0 00 70200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20,5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01 0 00 70200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20,5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02 0 00 </w:t>
            </w:r>
            <w:r w:rsidRPr="00C76362">
              <w:rPr>
                <w:lang w:val="en-US"/>
              </w:rPr>
              <w:t>0</w:t>
            </w:r>
            <w:r w:rsidRPr="00C76362">
              <w:t>0</w:t>
            </w:r>
            <w:r w:rsidRPr="00C76362">
              <w:rPr>
                <w:lang w:val="en-US"/>
              </w:rPr>
              <w:t>0</w:t>
            </w:r>
            <w:r w:rsidRPr="00C76362">
              <w:t xml:space="preserve">00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4833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02 0 00 70200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4833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02 0 00 70200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4833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02 0 00 70200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4833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02 0 01 70300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92,2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02 0 01 70300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92,5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b/>
                <w:color w:val="000000"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02 0 01 70300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92,5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02 0 02 70300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196,5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02 0 02 70300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196,5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02 0 02 70300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196,5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Национальная оборона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1681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1681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</w:t>
            </w:r>
            <w:r w:rsidRPr="00C76362">
              <w:rPr>
                <w:color w:val="000000"/>
              </w:rPr>
              <w:t xml:space="preserve"> программа «</w:t>
            </w:r>
            <w:r w:rsidRPr="00C76362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C76362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03 0 00 00000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1681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  <w:rPr>
                <w:highlight w:val="yellow"/>
              </w:rPr>
            </w:pPr>
            <w:r w:rsidRPr="00C76362">
              <w:t>03 0 00 51180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1069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  <w:rPr>
                <w:highlight w:val="yellow"/>
              </w:rPr>
            </w:pPr>
            <w:r w:rsidRPr="00C76362">
              <w:t>03 0 00 51180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100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1069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  <w:rPr>
                <w:highlight w:val="yellow"/>
              </w:rPr>
            </w:pPr>
            <w:r w:rsidRPr="00C76362">
              <w:t>03 0 00 51180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120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1069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 xml:space="preserve">Обеспечение деятельности органов местного самоуправления </w:t>
            </w:r>
            <w:r w:rsidRPr="00C76362">
              <w:rPr>
                <w:color w:val="000000"/>
              </w:rPr>
              <w:t xml:space="preserve">в рамках программы </w:t>
            </w:r>
            <w:r w:rsidRPr="00C76362">
              <w:rPr>
                <w:b/>
                <w:color w:val="000000"/>
              </w:rPr>
              <w:t>«</w:t>
            </w:r>
            <w:r w:rsidRPr="00C76362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03 0 00 70100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612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03 0 00 70100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100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576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03 0 00 70100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120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576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03 0 00 70100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36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03 0 00 70100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36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2555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rFonts w:eastAsia="Calibri"/>
                <w:lang w:eastAsia="en-US"/>
              </w:rPr>
            </w:pPr>
            <w:r w:rsidRPr="00C76362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04 0 00 00000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0400170310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0400170310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0400170310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48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Обеспечение пожарной безопасности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1858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04 0 00 00000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1858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04 0 04 70240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1344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04 0 04 70240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1344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04 0 04 70240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1344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04 0 05 70250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514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04 0 05 70250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514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04 0 05 70250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514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649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rPr>
                <w:lang w:val="en-US"/>
              </w:rPr>
              <w:t>14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04 0 00 00000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649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iCs/>
              </w:rPr>
            </w:pPr>
            <w:r w:rsidRPr="00C76362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04 0 06 90020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649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Межбюджетные трансферты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04 0 06 90020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500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649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rFonts w:eastAsia="Calibri"/>
                <w:lang w:eastAsia="en-US"/>
              </w:rPr>
            </w:pPr>
            <w:r w:rsidRPr="00C76362">
              <w:t>Иные межбюджетные трансферты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14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04 0 06 90020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540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649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Национальная экономика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3481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Общеэкономические вопросы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9900070140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9900070140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100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9900070140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120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Дорожное хозяйство (дорожные фонды)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3291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04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09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3291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05 0 01 77050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3291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05 0 01 77050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3112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b/>
                <w:i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05 0 01 77050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rPr>
                <w:lang w:val="en-US"/>
              </w:rPr>
              <w:t>24</w:t>
            </w:r>
            <w:r w:rsidRPr="00C76362">
              <w:t>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3112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05 0 02 77050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179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05 0 02 77050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179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b/>
                <w:i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05 0 02 77050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rPr>
                <w:lang w:val="en-US"/>
              </w:rPr>
              <w:t>24</w:t>
            </w:r>
            <w:r w:rsidRPr="00C76362">
              <w:t>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179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Жилищно-коммунальное хозяйство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55291,5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Жилищное хозяйство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628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02 0 00 </w:t>
            </w:r>
            <w:r w:rsidRPr="00C76362">
              <w:rPr>
                <w:lang w:val="en-US"/>
              </w:rPr>
              <w:t>0</w:t>
            </w:r>
            <w:r w:rsidRPr="00C76362">
              <w:t>0</w:t>
            </w:r>
            <w:r w:rsidRPr="00C76362">
              <w:rPr>
                <w:lang w:val="en-US"/>
              </w:rPr>
              <w:t>0</w:t>
            </w:r>
            <w:r w:rsidRPr="00C76362">
              <w:t xml:space="preserve">00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628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t xml:space="preserve">02 0 00 96160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628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iCs/>
              </w:rPr>
            </w:pPr>
            <w:r w:rsidRPr="00C76362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02 0 00 96160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628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b/>
                <w:i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02 0 00 96160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628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Коммунальное хозяйство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33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iCs/>
              </w:rPr>
            </w:pPr>
            <w:r w:rsidRPr="00C76362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33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Межбюджетные трансферты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500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33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iCs/>
                <w:lang w:val="en-US"/>
              </w:rPr>
            </w:pPr>
            <w:r w:rsidRPr="00C76362">
              <w:t>Иные межбюджетные трансферты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5</w:t>
            </w:r>
            <w:r w:rsidRPr="00C76362">
              <w:t>4</w:t>
            </w:r>
            <w:r w:rsidRPr="00C76362"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33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Благоустройство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55260,5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 06 0 00 00000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13950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 06 0 02 76000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13950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 06 0 02 76000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13950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 06 0 02 76000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13950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08 0 00 00000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41310,5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благоустройству дворовых территорий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08 0 0176000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39944,5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08 0 01 76000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39944,5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08 0 01 76000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39944,5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08 0 02 76000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1366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08 0 02 76000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1366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08 0 02 76000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240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1366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Образование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Молодежная политика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07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07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07 0 00 00000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 07 0 02 90020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Межбюджетные трансферты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 07 0 02 90020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500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rFonts w:eastAsia="Calibri"/>
                <w:lang w:eastAsia="en-US"/>
              </w:rPr>
            </w:pPr>
            <w:r w:rsidRPr="00C76362">
              <w:t>Иные межбюджетные трансферты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 07 0 02 90020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540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Культура, кинематография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08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2027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Культура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08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2027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iCs/>
              </w:rPr>
            </w:pPr>
            <w:r w:rsidRPr="00C76362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08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99 0 00 90020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2027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Межбюджетные трансферты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08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99 0 00 90020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500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2027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rFonts w:eastAsia="Calibri"/>
                <w:lang w:eastAsia="en-US"/>
              </w:rPr>
            </w:pPr>
            <w:r w:rsidRPr="00C76362">
              <w:t>Иные межбюджетные трансферты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08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99 0 00 90020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540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2027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Социальная политика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360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Пенсионное обеспечение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360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3606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Доплаты к пенсиям муниципальных служащих в рамках программы </w:t>
            </w:r>
            <w:r w:rsidRPr="00C76362">
              <w:rPr>
                <w:b/>
              </w:rPr>
              <w:t>«</w:t>
            </w:r>
            <w:r w:rsidRPr="00C76362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01 0 00 70470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360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01 0 00 70470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300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360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01 0 00 70470 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320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360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Физическая культура и спорт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7741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Массовый спорт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7741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  <w:rPr>
                <w:iCs/>
              </w:rPr>
            </w:pPr>
            <w:r w:rsidRPr="00C76362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7741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Межбюджетные трансферты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500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7741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 межбюджетные трансферты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  <w:r w:rsidRPr="00C76362">
              <w:t>11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  <w:r w:rsidRPr="00C76362">
              <w:t>99 0 00 90020</w:t>
            </w: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540</w:t>
            </w: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7741</w:t>
            </w:r>
          </w:p>
        </w:tc>
      </w:tr>
      <w:tr w:rsidR="0070105C" w:rsidRPr="00C76362" w:rsidTr="0070105C">
        <w:tc>
          <w:tcPr>
            <w:tcW w:w="3828" w:type="dxa"/>
          </w:tcPr>
          <w:p w:rsidR="0070105C" w:rsidRPr="00C76362" w:rsidRDefault="0070105C" w:rsidP="0070105C">
            <w:pPr>
              <w:pStyle w:val="Table"/>
            </w:pPr>
            <w:r w:rsidRPr="00C76362">
              <w:t>Всего расходов</w:t>
            </w:r>
          </w:p>
        </w:tc>
        <w:tc>
          <w:tcPr>
            <w:tcW w:w="1418" w:type="dxa"/>
          </w:tcPr>
          <w:p w:rsidR="0070105C" w:rsidRPr="00C76362" w:rsidRDefault="0070105C" w:rsidP="0070105C">
            <w:pPr>
              <w:pStyle w:val="Table"/>
            </w:pPr>
            <w:r w:rsidRPr="00C76362">
              <w:t>066</w:t>
            </w:r>
          </w:p>
        </w:tc>
        <w:tc>
          <w:tcPr>
            <w:tcW w:w="708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70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5" w:type="dxa"/>
          </w:tcPr>
          <w:p w:rsidR="0070105C" w:rsidRPr="00C76362" w:rsidRDefault="0070105C" w:rsidP="0070105C">
            <w:pPr>
              <w:pStyle w:val="Table"/>
            </w:pPr>
            <w:r w:rsidRPr="00C76362">
              <w:t>49599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AF75DF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13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AF75DF" w:rsidRPr="00D819BA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 И 2021</w:t>
      </w:r>
      <w:r w:rsidRPr="00D819BA">
        <w:t xml:space="preserve"> ГОДОВ ГОД.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(тыс.руб)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709"/>
        <w:gridCol w:w="708"/>
        <w:gridCol w:w="1701"/>
        <w:gridCol w:w="709"/>
        <w:gridCol w:w="1134"/>
        <w:gridCol w:w="1134"/>
      </w:tblGrid>
      <w:tr w:rsidR="003915D3" w:rsidRPr="00D51AB5" w:rsidTr="0042746C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42746C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3915D3" w:rsidRPr="00D51AB5" w:rsidTr="0042746C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C66AF7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C66AF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16126,3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15093,7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E319AC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319AC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12208,5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12202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12003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767,8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799,7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</w:pPr>
            <w: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2761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D94871" w:rsidP="00D819BA">
            <w:pPr>
              <w:pStyle w:val="Table"/>
            </w:pPr>
            <w: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>
              <w:t>молодежной политике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 xml:space="preserve">0 </w:t>
            </w:r>
            <w:r w:rsidRPr="00D51AB5">
              <w:t>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50490,3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FA27C6" w:rsidRDefault="00EC75A8" w:rsidP="00D819BA">
            <w:pPr>
              <w:pStyle w:val="Table"/>
            </w:pPr>
            <w:r w:rsidRPr="00FA27C6">
              <w:t>51216,7</w:t>
            </w:r>
          </w:p>
        </w:tc>
      </w:tr>
    </w:tbl>
    <w:p w:rsidR="00692F0E" w:rsidRPr="009049B1" w:rsidRDefault="00692F0E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14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Default="005B0708" w:rsidP="007F3F9F">
      <w:pPr>
        <w:widowControl w:val="0"/>
        <w:autoSpaceDE w:val="0"/>
        <w:autoSpaceDN w:val="0"/>
        <w:adjustRightInd w:val="0"/>
      </w:pPr>
      <w:r w:rsidRPr="00235901">
        <w:t>РАСПРЕДЕЛЕНИЕ БЮДЖЕТНЫХ АССИГНОВАНИЙ ПО МУНИЦИПАЛЬНЫМ ПРОГРАММАМ МУНИЦИПАЛЬНОГО ОБРАЗ</w:t>
      </w:r>
      <w:r w:rsidR="00CC6D83">
        <w:t>ОВАНИЯ ПОСЕЛОК БОРОВСКИЙ НА 2019</w:t>
      </w:r>
      <w:r w:rsidRPr="00235901"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0"/>
            </w:pPr>
            <w:r w:rsidRPr="00C76362">
              <w:t>№ программы</w:t>
            </w: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0"/>
            </w:pPr>
            <w:r w:rsidRPr="00C76362">
              <w:t>Наименование программы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0"/>
            </w:pPr>
            <w:r w:rsidRPr="00C76362">
              <w:t>Ответственный исполнитель</w:t>
            </w:r>
          </w:p>
        </w:tc>
        <w:tc>
          <w:tcPr>
            <w:tcW w:w="567" w:type="dxa"/>
          </w:tcPr>
          <w:p w:rsidR="0070105C" w:rsidRPr="00C76362" w:rsidRDefault="00A01718" w:rsidP="0070105C">
            <w:pPr>
              <w:pStyle w:val="Table0"/>
              <w:rPr>
                <w:szCs w:val="24"/>
              </w:rPr>
            </w:pPr>
            <w:hyperlink r:id="rId10" w:history="1">
              <w:r w:rsidR="0070105C" w:rsidRPr="00C76362">
                <w:rPr>
                  <w:szCs w:val="24"/>
                </w:rPr>
                <w:t>Рз</w:t>
              </w:r>
            </w:hyperlink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0"/>
            </w:pPr>
            <w:r w:rsidRPr="00C76362">
              <w:t>Пр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0"/>
            </w:pPr>
            <w:r w:rsidRPr="00C76362">
              <w:t>ЦСР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0"/>
            </w:pPr>
            <w:r w:rsidRPr="00C76362">
              <w:t>ВР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0"/>
            </w:pPr>
            <w:r w:rsidRPr="00C76362">
              <w:t>Сумма, тыс. руб.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Муниципальные программы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83625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1</w:t>
            </w: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01 0 00 </w:t>
            </w:r>
            <w:r w:rsidRPr="00C76362">
              <w:rPr>
                <w:lang w:val="en-US"/>
              </w:rPr>
              <w:t>0</w:t>
            </w:r>
            <w:r w:rsidRPr="00C76362">
              <w:t>0</w:t>
            </w:r>
            <w:r w:rsidRPr="00C76362">
              <w:rPr>
                <w:lang w:val="en-US"/>
              </w:rPr>
              <w:t>0</w:t>
            </w:r>
            <w:r w:rsidRPr="00C76362">
              <w:t>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14244,5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Общегосударственные вопросы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13884,5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1900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C76362">
              <w:rPr>
                <w:color w:val="000000"/>
              </w:rPr>
              <w:t xml:space="preserve">в рамках программы </w:t>
            </w:r>
            <w:r w:rsidRPr="00C76362">
              <w:rPr>
                <w:b/>
                <w:color w:val="000000"/>
              </w:rPr>
              <w:t>«</w:t>
            </w:r>
            <w:r w:rsidRPr="00C76362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01 0 00 70110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1900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01 0 00 70110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1900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01 0 00 70110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120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1900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11616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Обеспечение деятельности органов местного самоуправления в рамках программы </w:t>
            </w:r>
            <w:r w:rsidRPr="00C76362">
              <w:rPr>
                <w:b/>
              </w:rPr>
              <w:t>«</w:t>
            </w:r>
            <w:r w:rsidRPr="00C76362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11616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11004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</w:t>
            </w:r>
            <w:r w:rsidRPr="00C76362">
              <w:rPr>
                <w:lang w:val="en-US"/>
              </w:rPr>
              <w:t>2</w:t>
            </w:r>
            <w:r w:rsidRPr="00C76362">
              <w:t>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11004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610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610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 бюджетные ассигнования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800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2</w:t>
            </w:r>
          </w:p>
        </w:tc>
      </w:tr>
      <w:tr w:rsidR="0070105C" w:rsidRPr="00C76362" w:rsidTr="0070105C">
        <w:trPr>
          <w:trHeight w:val="631"/>
        </w:trPr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Уплата налогов, сборов и иных платежей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01 0 00 70100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850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2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Другие общегосударственные вопросы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368,5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C76362">
              <w:rPr>
                <w:b/>
              </w:rPr>
              <w:t>«</w:t>
            </w:r>
            <w:r w:rsidRPr="00C76362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01 0 00 70480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348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01 0 00 70480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348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01 0 00 70480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348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Выполнение других обязательств органов местного самоуправления в рамках программы </w:t>
            </w:r>
            <w:r w:rsidRPr="00C76362">
              <w:rPr>
                <w:rStyle w:val="ac"/>
                <w:i/>
                <w:color w:val="000000"/>
                <w:szCs w:val="24"/>
              </w:rPr>
              <w:t>«</w:t>
            </w:r>
            <w:r w:rsidRPr="00C76362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01 0 00 70200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20,5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01 0 00 70200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20,5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01 0 00 70200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240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20,5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Социальная политика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360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Пенсионное обеспечение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360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Доплаты к пенсиям муниципальных служащих в рамках программы </w:t>
            </w:r>
            <w:r w:rsidRPr="00C76362">
              <w:rPr>
                <w:b/>
              </w:rPr>
              <w:t>«</w:t>
            </w:r>
            <w:r w:rsidRPr="00C76362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01 0 00 70470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360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01 0 00 70470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300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360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01 0 00 70470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360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  <w:rPr>
                <w:highlight w:val="yellow"/>
              </w:rPr>
            </w:pPr>
            <w:r w:rsidRPr="00C76362">
              <w:t>2</w:t>
            </w: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  <w:rPr>
                <w:highlight w:val="yellow"/>
              </w:rPr>
            </w:pPr>
            <w:r w:rsidRPr="00C76362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  <w:rPr>
                <w:highlight w:val="yellow"/>
              </w:rPr>
            </w:pPr>
            <w:r w:rsidRPr="00C76362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02 0 00 </w:t>
            </w:r>
            <w:r w:rsidRPr="00C76362">
              <w:rPr>
                <w:lang w:val="en-US"/>
              </w:rPr>
              <w:t>0</w:t>
            </w:r>
            <w:r w:rsidRPr="00C76362">
              <w:t>0</w:t>
            </w:r>
            <w:r w:rsidRPr="00C76362">
              <w:rPr>
                <w:lang w:val="en-US"/>
              </w:rPr>
              <w:t>0</w:t>
            </w:r>
            <w:r w:rsidRPr="00C76362">
              <w:t>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6491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Общегосударственные вопросы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5863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741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02 0 00 70100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741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02 0 00 70100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741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Другие общегосударственные вопросы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4833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02 0 00 70200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4833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02 0 00 70200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4833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02 0 00 70200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4833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02 0 01 70300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92,2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02 0 01 70300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92,5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  <w:rPr>
                <w:b/>
                <w:color w:val="000000"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02 0 01 70300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92,5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02 0 02 70300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196,5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02 0 02 70300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196,5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02 0 02 70300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240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196,5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Жилищно-коммунальное хозяйство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628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Жилищное хозяйство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01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628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t xml:space="preserve">02 0 00 96160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628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  <w:rPr>
                <w:iCs/>
              </w:rPr>
            </w:pPr>
            <w:r w:rsidRPr="00C76362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02 0 00 96160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628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  <w:rPr>
                <w:b/>
                <w:i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02 0 00 96160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628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3</w:t>
            </w: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</w:t>
            </w:r>
            <w:r w:rsidRPr="00C76362">
              <w:rPr>
                <w:color w:val="000000"/>
              </w:rPr>
              <w:t xml:space="preserve"> программа «</w:t>
            </w:r>
            <w:r w:rsidRPr="00C76362"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C76362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03 0 00 00000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1681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Национальная оборона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1681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1681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</w:t>
            </w:r>
            <w:r w:rsidRPr="00C76362">
              <w:rPr>
                <w:color w:val="000000"/>
              </w:rPr>
              <w:t xml:space="preserve"> программа «</w:t>
            </w:r>
            <w:r w:rsidRPr="00C76362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C76362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03 0 00 00000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1681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  <w:rPr>
                <w:highlight w:val="yellow"/>
              </w:rPr>
            </w:pPr>
            <w:r w:rsidRPr="00C76362">
              <w:t>03 0 00 51180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1069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  <w:rPr>
                <w:highlight w:val="yellow"/>
              </w:rPr>
            </w:pPr>
            <w:r w:rsidRPr="00C76362">
              <w:t>03 0 00 51180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1069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  <w:rPr>
                <w:highlight w:val="yellow"/>
              </w:rPr>
            </w:pPr>
            <w:r w:rsidRPr="00C76362">
              <w:t>03 0 00 51180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1069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 xml:space="preserve">Обеспечение деятельности органов местного самоуправления </w:t>
            </w:r>
            <w:r w:rsidRPr="00C76362">
              <w:rPr>
                <w:color w:val="000000"/>
              </w:rPr>
              <w:t xml:space="preserve">в рамках программы </w:t>
            </w:r>
            <w:r w:rsidRPr="00C76362">
              <w:rPr>
                <w:b/>
                <w:color w:val="000000"/>
              </w:rPr>
              <w:t>«</w:t>
            </w:r>
            <w:r w:rsidRPr="00C76362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03 0 00 70100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612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03 0 00 70100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100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576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03 0 00 70100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576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03 0 00 70100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36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02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03 0 00 70100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36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4</w:t>
            </w: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04 0 00 00000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2555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2555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48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0400170310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48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0400170310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48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0400170310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240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48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Обеспечение пожарной безопасности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1858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04 0 04 70240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1344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04 0 04 70240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1344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10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04 0 04 70240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1344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04 0 05 70250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514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04 0 05 70250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514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04 0 05 70250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514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14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649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  <w:rPr>
                <w:iCs/>
              </w:rPr>
            </w:pPr>
            <w:r w:rsidRPr="00C76362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14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04 0 06 90020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649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Межбюджетные трансферты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14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04 0 06 90020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500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649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  <w:rPr>
                <w:rFonts w:eastAsia="Calibri"/>
                <w:lang w:eastAsia="en-US"/>
              </w:rPr>
            </w:pPr>
            <w:r w:rsidRPr="00C76362">
              <w:t>Иные межбюджетные трансферты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14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04 0 06 90020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540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649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5</w:t>
            </w: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3291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Национальная экономика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3291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Дорожное хозяйство (дорожные фонды)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3291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05 0 01 77050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3112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05 0 01 77050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3112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  <w:rPr>
                <w:b/>
                <w:i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05 0 01 77050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rPr>
                <w:lang w:val="en-US"/>
              </w:rPr>
              <w:t>24</w:t>
            </w:r>
            <w:r w:rsidRPr="00C76362">
              <w:t>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3112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05 0 02 77050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179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05 0 02 77050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179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  <w:rPr>
                <w:b/>
                <w:i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04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09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05 0 02 77050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rPr>
                <w:lang w:val="en-US"/>
              </w:rPr>
              <w:t>24</w:t>
            </w:r>
            <w:r w:rsidRPr="00C76362">
              <w:t>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179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6</w:t>
            </w: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06 0 00 00000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13950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Жилищно-коммунальное хозяйство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13950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Благоустройство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13950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06 0 02 76000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13950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 06 0 02 76000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13950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06 0 02 76000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13950</w:t>
            </w:r>
          </w:p>
        </w:tc>
      </w:tr>
      <w:tr w:rsidR="0070105C" w:rsidRPr="00C76362" w:rsidTr="0070105C">
        <w:trPr>
          <w:trHeight w:val="181"/>
        </w:trPr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7</w:t>
            </w: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07 0 00 00000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rPr>
          <w:trHeight w:val="181"/>
        </w:trPr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Образование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00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Молодежная политика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07 0 02 90020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Межбюджетные трансферты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 07 0 02 90020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500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  <w:rPr>
                <w:rFonts w:eastAsia="Calibri"/>
                <w:lang w:eastAsia="en-US"/>
              </w:rPr>
            </w:pPr>
            <w:r w:rsidRPr="00C76362">
              <w:t>Иные межбюджетные трансферты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07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 07 0 02 90020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540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102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  <w:r w:rsidRPr="00C76362">
              <w:t>8</w:t>
            </w: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08 0 00 00000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41310,5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08 0 0176000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39944,5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08 0 01 76000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39944,5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>08 0 01 76000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  <w:rPr>
                <w:lang w:val="en-US"/>
              </w:rPr>
            </w:pPr>
            <w:r w:rsidRPr="00C76362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39944,5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08 0 02 76000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1366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</w:pPr>
            <w:r w:rsidRPr="00C76362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08 0 02 76000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200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1366</w:t>
            </w:r>
          </w:p>
        </w:tc>
      </w:tr>
      <w:tr w:rsidR="0070105C" w:rsidRPr="00C76362" w:rsidTr="0070105C">
        <w:tc>
          <w:tcPr>
            <w:tcW w:w="851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3119" w:type="dxa"/>
          </w:tcPr>
          <w:p w:rsidR="0070105C" w:rsidRPr="00C76362" w:rsidRDefault="0070105C" w:rsidP="0070105C">
            <w:pPr>
              <w:pStyle w:val="Table"/>
              <w:rPr>
                <w:b/>
              </w:rPr>
            </w:pPr>
            <w:r w:rsidRPr="00C7636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05</w:t>
            </w:r>
          </w:p>
        </w:tc>
        <w:tc>
          <w:tcPr>
            <w:tcW w:w="567" w:type="dxa"/>
          </w:tcPr>
          <w:p w:rsidR="0070105C" w:rsidRPr="00C76362" w:rsidRDefault="0070105C" w:rsidP="0070105C">
            <w:pPr>
              <w:pStyle w:val="Table"/>
            </w:pPr>
            <w:r w:rsidRPr="00C76362">
              <w:t>03</w:t>
            </w:r>
          </w:p>
        </w:tc>
        <w:tc>
          <w:tcPr>
            <w:tcW w:w="1559" w:type="dxa"/>
          </w:tcPr>
          <w:p w:rsidR="0070105C" w:rsidRPr="00C76362" w:rsidRDefault="0070105C" w:rsidP="0070105C">
            <w:pPr>
              <w:pStyle w:val="Table"/>
            </w:pPr>
            <w:r w:rsidRPr="00C76362">
              <w:t xml:space="preserve">08 0 02 76000 </w:t>
            </w:r>
          </w:p>
        </w:tc>
        <w:tc>
          <w:tcPr>
            <w:tcW w:w="709" w:type="dxa"/>
          </w:tcPr>
          <w:p w:rsidR="0070105C" w:rsidRPr="00C76362" w:rsidRDefault="0070105C" w:rsidP="0070105C">
            <w:pPr>
              <w:pStyle w:val="Table"/>
            </w:pPr>
            <w:r w:rsidRPr="00C76362">
              <w:t>240</w:t>
            </w:r>
          </w:p>
        </w:tc>
        <w:tc>
          <w:tcPr>
            <w:tcW w:w="1276" w:type="dxa"/>
          </w:tcPr>
          <w:p w:rsidR="0070105C" w:rsidRPr="00C76362" w:rsidRDefault="0070105C" w:rsidP="0070105C">
            <w:pPr>
              <w:pStyle w:val="Table"/>
            </w:pPr>
            <w:r w:rsidRPr="00C76362">
              <w:t>1366</w:t>
            </w:r>
          </w:p>
        </w:tc>
      </w:tr>
    </w:tbl>
    <w:p w:rsidR="003915D3" w:rsidRPr="00235901" w:rsidRDefault="003915D3" w:rsidP="00235901">
      <w:pPr>
        <w:widowControl w:val="0"/>
        <w:autoSpaceDE w:val="0"/>
        <w:autoSpaceDN w:val="0"/>
        <w:adjustRightInd w:val="0"/>
      </w:pPr>
    </w:p>
    <w:p w:rsidR="00AF75DF" w:rsidRPr="001961B1" w:rsidRDefault="005B0708" w:rsidP="00AF75D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15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center"/>
      </w:pPr>
      <w:r w:rsidRPr="00235901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>
        <w:t>20</w:t>
      </w:r>
      <w:r w:rsidRPr="00235901">
        <w:t xml:space="preserve"> И 202</w:t>
      </w:r>
      <w:r w:rsidR="00A85F94">
        <w:t>1</w:t>
      </w:r>
      <w:r w:rsidRPr="00235901">
        <w:t xml:space="preserve"> ГОДОВ</w:t>
      </w: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right"/>
      </w:pPr>
      <w:r w:rsidRPr="00235901">
        <w:t>тыс. руб.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D51AB5" w:rsidTr="0007448C">
        <w:tc>
          <w:tcPr>
            <w:tcW w:w="710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Рз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Пр</w:t>
            </w:r>
          </w:p>
        </w:tc>
        <w:tc>
          <w:tcPr>
            <w:tcW w:w="155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ВР</w:t>
            </w:r>
          </w:p>
        </w:tc>
        <w:tc>
          <w:tcPr>
            <w:tcW w:w="1985" w:type="dxa"/>
            <w:gridSpan w:val="2"/>
          </w:tcPr>
          <w:p w:rsidR="003915D3" w:rsidRPr="00D51AB5" w:rsidRDefault="003915D3" w:rsidP="007F3F9F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07448C">
        <w:tc>
          <w:tcPr>
            <w:tcW w:w="710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  <w:r w:rsidRPr="00D51AB5">
              <w:t>20</w:t>
            </w:r>
            <w:r w:rsidR="00A85F94">
              <w:t>20</w:t>
            </w:r>
            <w:r w:rsidRPr="00D51AB5">
              <w:t xml:space="preserve"> год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2021</w:t>
            </w:r>
            <w:r w:rsidR="003915D3" w:rsidRPr="00D51AB5">
              <w:t xml:space="preserve"> год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rFonts w:ascii="Times New Roman CYR" w:hAnsi="Times New Roman CYR" w:cs="Times New Roman CYR"/>
                <w:color w:val="000000"/>
              </w:rPr>
            </w:pPr>
            <w:r>
              <w:t>Му</w:t>
            </w:r>
            <w:r w:rsidRPr="00D51AB5">
              <w:t>ниципальные программы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3" w:type="dxa"/>
          </w:tcPr>
          <w:p w:rsidR="003915D3" w:rsidRPr="00D51AB5" w:rsidRDefault="003915D3" w:rsidP="007F3F9F">
            <w:pPr>
              <w:pStyle w:val="Table"/>
            </w:pP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  <w:r w:rsidRPr="00D51AB5">
              <w:t>1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Муниципальная</w:t>
            </w:r>
            <w:r>
              <w:t xml:space="preserve"> </w:t>
            </w:r>
            <w:r w:rsidRPr="00D51AB5">
              <w:t>программа 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01 0 00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14121,3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14120,7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13701,3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13700,7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B0809"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120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800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300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rPr>
                <w:highlight w:val="yellow"/>
              </w:rPr>
              <w:t>2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1887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1913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1259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1285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3915D3" w:rsidRPr="00A85F94" w:rsidTr="0007448C">
        <w:tc>
          <w:tcPr>
            <w:tcW w:w="710" w:type="dxa"/>
          </w:tcPr>
          <w:p w:rsidR="003915D3" w:rsidRPr="00A85F94" w:rsidRDefault="003915D3" w:rsidP="007F3F9F">
            <w:pPr>
              <w:pStyle w:val="Table"/>
            </w:pPr>
            <w:r w:rsidRPr="00A85F94">
              <w:t>3</w:t>
            </w:r>
          </w:p>
        </w:tc>
        <w:tc>
          <w:tcPr>
            <w:tcW w:w="2693" w:type="dxa"/>
          </w:tcPr>
          <w:p w:rsidR="003915D3" w:rsidRPr="00A85F94" w:rsidRDefault="003915D3" w:rsidP="007F3F9F">
            <w:pPr>
              <w:pStyle w:val="Table"/>
            </w:pPr>
            <w:r w:rsidRPr="00A85F94">
              <w:t>Муниципальная</w:t>
            </w:r>
            <w:r w:rsidRPr="00A85F94">
              <w:rPr>
                <w:color w:val="000000"/>
              </w:rPr>
              <w:t xml:space="preserve"> программа «</w:t>
            </w:r>
            <w:r w:rsidRPr="00A85F94"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85F94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915D3" w:rsidRPr="00A85F94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A85F94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A85F94" w:rsidRDefault="003915D3" w:rsidP="007F3F9F">
            <w:pPr>
              <w:pStyle w:val="Table"/>
            </w:pPr>
            <w:r w:rsidRPr="00A85F94">
              <w:t>03 0 00 00000</w:t>
            </w: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A85F94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3915D3" w:rsidRPr="00A85F94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FB2805" w:rsidRDefault="00A85F94" w:rsidP="007F3F9F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607</w:t>
            </w:r>
          </w:p>
        </w:tc>
        <w:tc>
          <w:tcPr>
            <w:tcW w:w="993" w:type="dxa"/>
          </w:tcPr>
          <w:p w:rsidR="00A85F94" w:rsidRPr="008337C4" w:rsidRDefault="00A85F94" w:rsidP="007F3F9F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  <w:r w:rsidRPr="00D51AB5">
              <w:t>4</w:t>
            </w: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  <w:tc>
          <w:tcPr>
            <w:tcW w:w="993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>
              <w:t>04</w:t>
            </w:r>
            <w:r w:rsidRPr="00D51AB5">
              <w:t xml:space="preserve"> 0 0</w:t>
            </w:r>
            <w:r w:rsidR="00E319AC">
              <w:t>0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500</w:t>
            </w: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3915D3" w:rsidRPr="00F36446" w:rsidTr="0007448C">
        <w:tc>
          <w:tcPr>
            <w:tcW w:w="710" w:type="dxa"/>
          </w:tcPr>
          <w:p w:rsidR="003915D3" w:rsidRPr="00F36446" w:rsidRDefault="003915D3" w:rsidP="007F3F9F">
            <w:pPr>
              <w:pStyle w:val="Table"/>
            </w:pPr>
            <w:r w:rsidRPr="00F36446">
              <w:t>5</w:t>
            </w:r>
          </w:p>
        </w:tc>
        <w:tc>
          <w:tcPr>
            <w:tcW w:w="2693" w:type="dxa"/>
          </w:tcPr>
          <w:p w:rsidR="003915D3" w:rsidRPr="00F36446" w:rsidRDefault="003915D3" w:rsidP="007F3F9F">
            <w:pPr>
              <w:pStyle w:val="Table"/>
            </w:pPr>
            <w:r w:rsidRPr="00F36446">
              <w:t>Муниципальная программа «Содержание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418" w:type="dxa"/>
          </w:tcPr>
          <w:p w:rsidR="003915D3" w:rsidRPr="00F36446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F36446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F36446" w:rsidRDefault="003915D3" w:rsidP="007F3F9F">
            <w:pPr>
              <w:pStyle w:val="Table"/>
            </w:pPr>
            <w:r w:rsidRPr="00F36446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F36446" w:rsidRDefault="00A85F94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3915D3" w:rsidRPr="00F36446" w:rsidRDefault="00F36446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3915D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BD4D1F" w:rsidRPr="003A65EF" w:rsidTr="0007448C">
        <w:tc>
          <w:tcPr>
            <w:tcW w:w="710" w:type="dxa"/>
          </w:tcPr>
          <w:p w:rsidR="00BD4D1F" w:rsidRPr="003A65EF" w:rsidRDefault="00BD4D1F" w:rsidP="007F3F9F">
            <w:pPr>
              <w:pStyle w:val="Table"/>
            </w:pPr>
            <w:r w:rsidRPr="003A65EF">
              <w:t>6</w:t>
            </w:r>
          </w:p>
        </w:tc>
        <w:tc>
          <w:tcPr>
            <w:tcW w:w="2693" w:type="dxa"/>
          </w:tcPr>
          <w:p w:rsidR="00BD4D1F" w:rsidRPr="003A65EF" w:rsidRDefault="00BD4D1F" w:rsidP="007F3F9F">
            <w:pPr>
              <w:pStyle w:val="Table"/>
            </w:pPr>
            <w:r w:rsidRPr="003A65EF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BD4D1F" w:rsidRPr="003A65EF" w:rsidRDefault="00BD4D1F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1559" w:type="dxa"/>
          </w:tcPr>
          <w:p w:rsidR="00BD4D1F" w:rsidRPr="003A65EF" w:rsidRDefault="00BD4D1F" w:rsidP="007F3F9F">
            <w:pPr>
              <w:pStyle w:val="Table"/>
            </w:pPr>
            <w:r w:rsidRPr="003A65EF">
              <w:t>06 0 00 00000</w:t>
            </w: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992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  <w:tc>
          <w:tcPr>
            <w:tcW w:w="993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915D3" w:rsidRPr="00D94871" w:rsidTr="0007448C">
        <w:tc>
          <w:tcPr>
            <w:tcW w:w="710" w:type="dxa"/>
          </w:tcPr>
          <w:p w:rsidR="003915D3" w:rsidRPr="00D94871" w:rsidRDefault="003915D3" w:rsidP="007F3F9F">
            <w:pPr>
              <w:pStyle w:val="Table"/>
            </w:pPr>
            <w:r w:rsidRPr="00D94871">
              <w:t>7</w:t>
            </w:r>
          </w:p>
        </w:tc>
        <w:tc>
          <w:tcPr>
            <w:tcW w:w="2693" w:type="dxa"/>
          </w:tcPr>
          <w:p w:rsidR="003915D3" w:rsidRPr="00D94871" w:rsidRDefault="003915D3" w:rsidP="007F3F9F">
            <w:pPr>
              <w:pStyle w:val="Table"/>
            </w:pPr>
            <w:r w:rsidRPr="00D94871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8B0809" w:rsidRPr="00D94871">
              <w:t>2019-2021</w:t>
            </w:r>
            <w:r w:rsidRPr="00D94871">
              <w:t xml:space="preserve"> годы</w:t>
            </w:r>
          </w:p>
        </w:tc>
        <w:tc>
          <w:tcPr>
            <w:tcW w:w="1418" w:type="dxa"/>
          </w:tcPr>
          <w:p w:rsidR="003915D3" w:rsidRPr="00D94871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94871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94871" w:rsidRDefault="003915D3" w:rsidP="007F3F9F">
            <w:pPr>
              <w:pStyle w:val="Table"/>
            </w:pPr>
            <w:r w:rsidRPr="00D94871">
              <w:t>07 0 00 00000</w:t>
            </w: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  <w:tc>
          <w:tcPr>
            <w:tcW w:w="993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 w:rsidR="00EC75A8">
              <w:t>00 70180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</w:t>
            </w:r>
            <w:r w:rsidRPr="00D51AB5">
              <w:t>00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Pr="007F3F9F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F3F9F">
        <w:t>Приложение</w:t>
      </w:r>
      <w:r w:rsidRPr="007F3F9F">
        <w:rPr>
          <w:color w:val="26282F"/>
        </w:rPr>
        <w:t xml:space="preserve"> 16</w:t>
      </w:r>
      <w:r w:rsidRPr="007F3F9F">
        <w:br/>
        <w:t xml:space="preserve">к Решению </w:t>
      </w:r>
      <w:r w:rsidRPr="007F3F9F">
        <w:rPr>
          <w:color w:val="26282F"/>
        </w:rPr>
        <w:t xml:space="preserve">Боровской поселковой Думы </w:t>
      </w:r>
      <w:r w:rsidRPr="007F3F9F">
        <w:rPr>
          <w:color w:val="26282F"/>
        </w:rPr>
        <w:br/>
      </w:r>
      <w:r w:rsidR="00081E52" w:rsidRPr="007F3F9F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AF75DF" w:rsidRPr="007F3F9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РАСПРЕДЕЛЕНИЕ И ОБЪЕМ ИНЫХ МЕЖБЮДЖЕТНЫХ ТРАНСФЕРТОВ, ПЕРЕДАВАЕМЫХ В БЮДЖЕТ МУНИЦИПАЛЬНОГО ОБРАЗОВАНИЯ НА 201</w:t>
      </w:r>
      <w:r w:rsidR="0080411D" w:rsidRPr="007F3F9F">
        <w:t>9</w:t>
      </w:r>
      <w:r w:rsidRPr="007F3F9F">
        <w:t xml:space="preserve"> ГОД НА ПЛАНОВЫЙ ПЕРИОД 20</w:t>
      </w:r>
      <w:r w:rsidR="0080411D" w:rsidRPr="007F3F9F">
        <w:t>20</w:t>
      </w:r>
      <w:r w:rsidRPr="007F3F9F">
        <w:t xml:space="preserve"> И 20</w:t>
      </w:r>
      <w:r w:rsidR="0080411D" w:rsidRPr="007F3F9F">
        <w:t>21</w:t>
      </w:r>
      <w:r w:rsidRPr="007F3F9F">
        <w:t xml:space="preserve"> ГОДОВ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  <w:outlineLvl w:val="0"/>
      </w:pPr>
    </w:p>
    <w:p w:rsidR="005B0708" w:rsidRPr="009049B1" w:rsidRDefault="005B0708" w:rsidP="007F3F9F">
      <w:pPr>
        <w:widowControl w:val="0"/>
        <w:autoSpaceDE w:val="0"/>
        <w:autoSpaceDN w:val="0"/>
        <w:adjustRightInd w:val="0"/>
        <w:outlineLvl w:val="0"/>
        <w:rPr>
          <w:rFonts w:cs="Arial"/>
          <w:bCs/>
        </w:rPr>
      </w:pPr>
      <w:r w:rsidRPr="007F3F9F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9049B1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201</w:t>
            </w:r>
            <w:r w:rsidR="0080411D">
              <w:t>9</w:t>
            </w:r>
            <w:r w:rsidRPr="009049B1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80411D">
              <w:t>20</w:t>
            </w:r>
            <w:r w:rsidRPr="009049B1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80411D">
              <w:t>1</w:t>
            </w:r>
            <w:r w:rsidRPr="009049B1">
              <w:t xml:space="preserve"> год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ритуальных услуг и содержание мест захоронения в части полномочий по:</w:t>
            </w:r>
          </w:p>
          <w:p w:rsidR="005B0708" w:rsidRPr="00DC0E15" w:rsidRDefault="005B0708" w:rsidP="007F3F9F">
            <w:pPr>
              <w:pStyle w:val="Table"/>
            </w:pPr>
            <w:r w:rsidRPr="00DC0E15">
              <w:t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предпохоронного содержания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33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DC0E15" w:rsidP="007F3F9F">
            <w:pPr>
              <w:pStyle w:val="Table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10568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17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 НА 201</w:t>
      </w:r>
      <w:r w:rsidR="0080411D">
        <w:t>9</w:t>
      </w:r>
      <w:r w:rsidRPr="0048283D">
        <w:t xml:space="preserve"> ГОД</w:t>
      </w:r>
    </w:p>
    <w:p w:rsidR="005B0708" w:rsidRPr="0048283D" w:rsidRDefault="005B0708" w:rsidP="007F3F9F">
      <w:pPr>
        <w:autoSpaceDE w:val="0"/>
        <w:autoSpaceDN w:val="0"/>
        <w:adjustRightInd w:val="0"/>
      </w:pPr>
    </w:p>
    <w:p w:rsidR="005B0708" w:rsidRPr="009049B1" w:rsidRDefault="005B0708" w:rsidP="007F3F9F">
      <w:pPr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  <w:t xml:space="preserve"> </w:t>
      </w:r>
      <w:r w:rsidRPr="009049B1">
        <w:rPr>
          <w:rFonts w:cs="Arial"/>
          <w:bCs/>
        </w:rPr>
        <w:tab/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544"/>
        <w:gridCol w:w="1417"/>
      </w:tblGrid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1961B1">
        <w:trPr>
          <w:trHeight w:val="291"/>
        </w:trPr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18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НА ПЛАНОВЫЙ ПЕРИОД 20</w:t>
      </w:r>
      <w:r w:rsidR="0080411D">
        <w:t>20</w:t>
      </w:r>
      <w:r w:rsidRPr="0048283D">
        <w:t xml:space="preserve"> и 202</w:t>
      </w:r>
      <w:r w:rsidR="0080411D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  <w:t xml:space="preserve">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1276"/>
        <w:gridCol w:w="1417"/>
      </w:tblGrid>
      <w:tr w:rsidR="005B0708" w:rsidRPr="009049B1" w:rsidTr="001961B1">
        <w:tc>
          <w:tcPr>
            <w:tcW w:w="3402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354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Default="005B0708" w:rsidP="005B0708">
      <w:pPr>
        <w:autoSpaceDE w:val="0"/>
        <w:autoSpaceDN w:val="0"/>
        <w:adjustRightInd w:val="0"/>
        <w:rPr>
          <w:rFonts w:cs="Arial"/>
          <w:color w:val="FF0000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19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>(в редакции от 30.01.2019 №535)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ПРОГРАММА МУНИЦИЛЬНЫХ ГАРАНТИЙ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НА 201</w:t>
      </w:r>
      <w:r w:rsidR="00AF75DF">
        <w:t>9</w:t>
      </w:r>
      <w:r w:rsidRPr="0048283D">
        <w:t xml:space="preserve"> ГОД И НА ПЛАНОВЫЙ ПЕРИОД 20</w:t>
      </w:r>
      <w:r w:rsidR="00AF75DF">
        <w:t>20</w:t>
      </w:r>
      <w:r w:rsidRPr="0048283D">
        <w:t xml:space="preserve"> и 202</w:t>
      </w:r>
      <w:r w:rsidR="00AF75DF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1.Перечень подлежащих предоставлению муниципальных гарантий муниципального образования поселок Боровский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910"/>
        <w:gridCol w:w="1026"/>
        <w:gridCol w:w="1134"/>
        <w:gridCol w:w="1417"/>
        <w:gridCol w:w="1134"/>
        <w:gridCol w:w="1276"/>
        <w:gridCol w:w="1134"/>
        <w:gridCol w:w="959"/>
      </w:tblGrid>
      <w:tr w:rsidR="005B0708" w:rsidRPr="009049B1" w:rsidTr="001961B1">
        <w:trPr>
          <w:trHeight w:val="691"/>
        </w:trPr>
        <w:tc>
          <w:tcPr>
            <w:tcW w:w="61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 xml:space="preserve"> п/п</w:t>
            </w:r>
          </w:p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Направление (цель)гарантирования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 категории (или) принципала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Год возникновения обязательств по предоставленным гарантиям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предоставления гарантий (тыс. руб.)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Наличие права регрессного требования</w:t>
            </w:r>
          </w:p>
        </w:tc>
      </w:tr>
      <w:tr w:rsidR="005B0708" w:rsidRPr="009049B1" w:rsidTr="001961B1">
        <w:trPr>
          <w:trHeight w:val="559"/>
        </w:trPr>
        <w:tc>
          <w:tcPr>
            <w:tcW w:w="61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02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Сумма гарантии на 01.01.201</w:t>
            </w:r>
            <w:r w:rsidR="00AF75DF">
              <w:t>9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Pr="009049B1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 xml:space="preserve"> год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>год</w:t>
            </w:r>
          </w:p>
        </w:tc>
        <w:tc>
          <w:tcPr>
            <w:tcW w:w="959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1</w:t>
            </w: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----------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</w:t>
            </w: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Всего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</w:tbl>
    <w:p w:rsidR="005B0708" w:rsidRPr="007F3F9F" w:rsidRDefault="005B0708" w:rsidP="007F3F9F">
      <w:pPr>
        <w:widowControl w:val="0"/>
        <w:autoSpaceDE w:val="0"/>
        <w:autoSpaceDN w:val="0"/>
        <w:adjustRightInd w:val="0"/>
      </w:pP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 xml:space="preserve">2.Общий объем бюджетных ассигнований на исполнение муниципальных 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гарантий муниципального образования поселок Боровский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789"/>
        <w:gridCol w:w="1789"/>
      </w:tblGrid>
      <w:tr w:rsidR="005B0708" w:rsidRPr="009049B1" w:rsidTr="001961B1">
        <w:tc>
          <w:tcPr>
            <w:tcW w:w="4219" w:type="dxa"/>
            <w:vMerge w:val="restart"/>
          </w:tcPr>
          <w:p w:rsidR="005B0708" w:rsidRPr="009049B1" w:rsidRDefault="005B0708" w:rsidP="007F3F9F">
            <w:pPr>
              <w:pStyle w:val="Table0"/>
            </w:pPr>
            <w:r w:rsidRPr="009049B1">
              <w:t>Исполнение муниципальных гарантий муниципального образования</w:t>
            </w:r>
          </w:p>
        </w:tc>
        <w:tc>
          <w:tcPr>
            <w:tcW w:w="5563" w:type="dxa"/>
            <w:gridSpan w:val="3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бюджетных ассигнований (тыс. руб.)</w:t>
            </w:r>
          </w:p>
        </w:tc>
      </w:tr>
      <w:tr w:rsidR="005B0708" w:rsidRPr="009049B1" w:rsidTr="001961B1">
        <w:tc>
          <w:tcPr>
            <w:tcW w:w="4219" w:type="dxa"/>
            <w:vMerge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="00A15FD7">
              <w:t xml:space="preserve"> 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 xml:space="preserve"> год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расходов местного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источников финансирования дефицита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D51AB5" w:rsidRPr="00591CAF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591CAF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8615A"/>
    <w:multiLevelType w:val="multilevel"/>
    <w:tmpl w:val="1F0A26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0417A8B"/>
    <w:multiLevelType w:val="multilevel"/>
    <w:tmpl w:val="5F8E3D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6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1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7"/>
  </w:num>
  <w:num w:numId="3">
    <w:abstractNumId w:val="20"/>
  </w:num>
  <w:num w:numId="4">
    <w:abstractNumId w:val="43"/>
  </w:num>
  <w:num w:numId="5">
    <w:abstractNumId w:val="22"/>
  </w:num>
  <w:num w:numId="6">
    <w:abstractNumId w:val="12"/>
  </w:num>
  <w:num w:numId="7">
    <w:abstractNumId w:val="7"/>
  </w:num>
  <w:num w:numId="8">
    <w:abstractNumId w:val="24"/>
  </w:num>
  <w:num w:numId="9">
    <w:abstractNumId w:val="31"/>
  </w:num>
  <w:num w:numId="10">
    <w:abstractNumId w:val="38"/>
  </w:num>
  <w:num w:numId="11">
    <w:abstractNumId w:val="1"/>
  </w:num>
  <w:num w:numId="12">
    <w:abstractNumId w:val="46"/>
  </w:num>
  <w:num w:numId="13">
    <w:abstractNumId w:val="28"/>
  </w:num>
  <w:num w:numId="14">
    <w:abstractNumId w:val="6"/>
  </w:num>
  <w:num w:numId="15">
    <w:abstractNumId w:val="9"/>
  </w:num>
  <w:num w:numId="16">
    <w:abstractNumId w:val="25"/>
  </w:num>
  <w:num w:numId="17">
    <w:abstractNumId w:val="23"/>
  </w:num>
  <w:num w:numId="18">
    <w:abstractNumId w:val="36"/>
  </w:num>
  <w:num w:numId="19">
    <w:abstractNumId w:val="14"/>
  </w:num>
  <w:num w:numId="20">
    <w:abstractNumId w:val="2"/>
  </w:num>
  <w:num w:numId="21">
    <w:abstractNumId w:val="41"/>
  </w:num>
  <w:num w:numId="22">
    <w:abstractNumId w:val="15"/>
  </w:num>
  <w:num w:numId="23">
    <w:abstractNumId w:val="16"/>
  </w:num>
  <w:num w:numId="24">
    <w:abstractNumId w:val="3"/>
  </w:num>
  <w:num w:numId="25">
    <w:abstractNumId w:val="18"/>
  </w:num>
  <w:num w:numId="26">
    <w:abstractNumId w:val="47"/>
  </w:num>
  <w:num w:numId="27">
    <w:abstractNumId w:val="30"/>
  </w:num>
  <w:num w:numId="28">
    <w:abstractNumId w:val="5"/>
  </w:num>
  <w:num w:numId="29">
    <w:abstractNumId w:val="0"/>
  </w:num>
  <w:num w:numId="30">
    <w:abstractNumId w:val="45"/>
  </w:num>
  <w:num w:numId="31">
    <w:abstractNumId w:val="33"/>
  </w:num>
  <w:num w:numId="32">
    <w:abstractNumId w:val="21"/>
  </w:num>
  <w:num w:numId="33">
    <w:abstractNumId w:val="39"/>
  </w:num>
  <w:num w:numId="34">
    <w:abstractNumId w:val="4"/>
  </w:num>
  <w:num w:numId="35">
    <w:abstractNumId w:val="34"/>
  </w:num>
  <w:num w:numId="36">
    <w:abstractNumId w:val="11"/>
  </w:num>
  <w:num w:numId="37">
    <w:abstractNumId w:val="32"/>
  </w:num>
  <w:num w:numId="38">
    <w:abstractNumId w:val="10"/>
  </w:num>
  <w:num w:numId="39">
    <w:abstractNumId w:val="26"/>
  </w:num>
  <w:num w:numId="40">
    <w:abstractNumId w:val="29"/>
  </w:num>
  <w:num w:numId="41">
    <w:abstractNumId w:val="48"/>
  </w:num>
  <w:num w:numId="42">
    <w:abstractNumId w:val="19"/>
  </w:num>
  <w:num w:numId="43">
    <w:abstractNumId w:val="40"/>
  </w:num>
  <w:num w:numId="44">
    <w:abstractNumId w:val="17"/>
  </w:num>
  <w:num w:numId="45">
    <w:abstractNumId w:val="42"/>
  </w:num>
  <w:num w:numId="46">
    <w:abstractNumId w:val="13"/>
  </w:num>
  <w:num w:numId="47">
    <w:abstractNumId w:val="27"/>
  </w:num>
  <w:num w:numId="48">
    <w:abstractNumId w:val="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8"/>
    <w:rsid w:val="00000D33"/>
    <w:rsid w:val="00010ACA"/>
    <w:rsid w:val="00010D74"/>
    <w:rsid w:val="0001248D"/>
    <w:rsid w:val="000136C5"/>
    <w:rsid w:val="00016E75"/>
    <w:rsid w:val="0002261D"/>
    <w:rsid w:val="00031C7E"/>
    <w:rsid w:val="000424AC"/>
    <w:rsid w:val="000478DA"/>
    <w:rsid w:val="0007448C"/>
    <w:rsid w:val="00081E52"/>
    <w:rsid w:val="00081FAF"/>
    <w:rsid w:val="000826D9"/>
    <w:rsid w:val="0008677C"/>
    <w:rsid w:val="00090AAB"/>
    <w:rsid w:val="000D20AF"/>
    <w:rsid w:val="000E468B"/>
    <w:rsid w:val="000F3B92"/>
    <w:rsid w:val="00105B04"/>
    <w:rsid w:val="0012023B"/>
    <w:rsid w:val="00121E15"/>
    <w:rsid w:val="00143830"/>
    <w:rsid w:val="00156973"/>
    <w:rsid w:val="00157641"/>
    <w:rsid w:val="00160FC4"/>
    <w:rsid w:val="001762EC"/>
    <w:rsid w:val="00177BE6"/>
    <w:rsid w:val="001823FF"/>
    <w:rsid w:val="001961B1"/>
    <w:rsid w:val="001B381C"/>
    <w:rsid w:val="001B6F20"/>
    <w:rsid w:val="001F385E"/>
    <w:rsid w:val="001F7CD3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75218"/>
    <w:rsid w:val="00290E87"/>
    <w:rsid w:val="00292347"/>
    <w:rsid w:val="002A5801"/>
    <w:rsid w:val="002C03A2"/>
    <w:rsid w:val="002C4F1D"/>
    <w:rsid w:val="002C7268"/>
    <w:rsid w:val="002D1649"/>
    <w:rsid w:val="002D21F9"/>
    <w:rsid w:val="002D2985"/>
    <w:rsid w:val="002E0F9C"/>
    <w:rsid w:val="002F3B5F"/>
    <w:rsid w:val="00307769"/>
    <w:rsid w:val="00316F67"/>
    <w:rsid w:val="00334D34"/>
    <w:rsid w:val="00343742"/>
    <w:rsid w:val="00354FF6"/>
    <w:rsid w:val="00361BE0"/>
    <w:rsid w:val="0037038B"/>
    <w:rsid w:val="00383B8E"/>
    <w:rsid w:val="003915D3"/>
    <w:rsid w:val="003A65EF"/>
    <w:rsid w:val="003B5171"/>
    <w:rsid w:val="003F0C84"/>
    <w:rsid w:val="003F30DB"/>
    <w:rsid w:val="003F6659"/>
    <w:rsid w:val="00410C2F"/>
    <w:rsid w:val="004172C0"/>
    <w:rsid w:val="0042746C"/>
    <w:rsid w:val="004474EE"/>
    <w:rsid w:val="00452CE8"/>
    <w:rsid w:val="00452D02"/>
    <w:rsid w:val="004545FB"/>
    <w:rsid w:val="0048052B"/>
    <w:rsid w:val="0048283D"/>
    <w:rsid w:val="00492E8A"/>
    <w:rsid w:val="00495475"/>
    <w:rsid w:val="004B7DC9"/>
    <w:rsid w:val="004E1B6A"/>
    <w:rsid w:val="004F35BD"/>
    <w:rsid w:val="004F48DD"/>
    <w:rsid w:val="005008A7"/>
    <w:rsid w:val="0050222D"/>
    <w:rsid w:val="00504D83"/>
    <w:rsid w:val="00515514"/>
    <w:rsid w:val="00517685"/>
    <w:rsid w:val="00521F7D"/>
    <w:rsid w:val="00526937"/>
    <w:rsid w:val="00532544"/>
    <w:rsid w:val="00532C36"/>
    <w:rsid w:val="00555C63"/>
    <w:rsid w:val="005566C3"/>
    <w:rsid w:val="00564E3F"/>
    <w:rsid w:val="00571D2D"/>
    <w:rsid w:val="00572E46"/>
    <w:rsid w:val="00591CAF"/>
    <w:rsid w:val="00591DF8"/>
    <w:rsid w:val="005B0708"/>
    <w:rsid w:val="005C5246"/>
    <w:rsid w:val="005C74F7"/>
    <w:rsid w:val="005F0513"/>
    <w:rsid w:val="00602C80"/>
    <w:rsid w:val="00604591"/>
    <w:rsid w:val="0061235C"/>
    <w:rsid w:val="00621ECF"/>
    <w:rsid w:val="00663E06"/>
    <w:rsid w:val="006649D7"/>
    <w:rsid w:val="00671F32"/>
    <w:rsid w:val="00674D03"/>
    <w:rsid w:val="00681340"/>
    <w:rsid w:val="00692F0E"/>
    <w:rsid w:val="006D0FBE"/>
    <w:rsid w:val="006D5B82"/>
    <w:rsid w:val="006E7CB2"/>
    <w:rsid w:val="006F5630"/>
    <w:rsid w:val="0070105C"/>
    <w:rsid w:val="00704A40"/>
    <w:rsid w:val="00706D61"/>
    <w:rsid w:val="0072599E"/>
    <w:rsid w:val="00726457"/>
    <w:rsid w:val="00761967"/>
    <w:rsid w:val="00786B5D"/>
    <w:rsid w:val="00791502"/>
    <w:rsid w:val="007B287C"/>
    <w:rsid w:val="007B3CD7"/>
    <w:rsid w:val="007C4977"/>
    <w:rsid w:val="007D61B9"/>
    <w:rsid w:val="007F00B7"/>
    <w:rsid w:val="007F3F9F"/>
    <w:rsid w:val="0080411D"/>
    <w:rsid w:val="00806BEB"/>
    <w:rsid w:val="008149FC"/>
    <w:rsid w:val="0082546F"/>
    <w:rsid w:val="008337C4"/>
    <w:rsid w:val="008363DE"/>
    <w:rsid w:val="008413BF"/>
    <w:rsid w:val="00852E76"/>
    <w:rsid w:val="00853396"/>
    <w:rsid w:val="008651AA"/>
    <w:rsid w:val="00873C50"/>
    <w:rsid w:val="008A1B9D"/>
    <w:rsid w:val="008A2A8D"/>
    <w:rsid w:val="008B0809"/>
    <w:rsid w:val="008B617D"/>
    <w:rsid w:val="008D3263"/>
    <w:rsid w:val="008D6A43"/>
    <w:rsid w:val="008E3675"/>
    <w:rsid w:val="008F419C"/>
    <w:rsid w:val="00912548"/>
    <w:rsid w:val="0092316A"/>
    <w:rsid w:val="00933E29"/>
    <w:rsid w:val="00952F61"/>
    <w:rsid w:val="00971C88"/>
    <w:rsid w:val="00972B59"/>
    <w:rsid w:val="009B37E9"/>
    <w:rsid w:val="009C4365"/>
    <w:rsid w:val="009D689C"/>
    <w:rsid w:val="009E5B49"/>
    <w:rsid w:val="009F441F"/>
    <w:rsid w:val="009F7C2C"/>
    <w:rsid w:val="00A01718"/>
    <w:rsid w:val="00A01F77"/>
    <w:rsid w:val="00A04443"/>
    <w:rsid w:val="00A15FD7"/>
    <w:rsid w:val="00A17669"/>
    <w:rsid w:val="00A27127"/>
    <w:rsid w:val="00A52C22"/>
    <w:rsid w:val="00A62537"/>
    <w:rsid w:val="00A67362"/>
    <w:rsid w:val="00A70293"/>
    <w:rsid w:val="00A852FD"/>
    <w:rsid w:val="00A85F94"/>
    <w:rsid w:val="00A9650C"/>
    <w:rsid w:val="00AB5937"/>
    <w:rsid w:val="00AC7ADD"/>
    <w:rsid w:val="00AD59F0"/>
    <w:rsid w:val="00AF42DD"/>
    <w:rsid w:val="00AF75DF"/>
    <w:rsid w:val="00B000F3"/>
    <w:rsid w:val="00B0610A"/>
    <w:rsid w:val="00B17A00"/>
    <w:rsid w:val="00B17D59"/>
    <w:rsid w:val="00B207E7"/>
    <w:rsid w:val="00B32219"/>
    <w:rsid w:val="00B52E85"/>
    <w:rsid w:val="00B53407"/>
    <w:rsid w:val="00B61BCF"/>
    <w:rsid w:val="00B83B9C"/>
    <w:rsid w:val="00BC297C"/>
    <w:rsid w:val="00BC2A2D"/>
    <w:rsid w:val="00BD4D1F"/>
    <w:rsid w:val="00BE5D27"/>
    <w:rsid w:val="00BF0A75"/>
    <w:rsid w:val="00BF4336"/>
    <w:rsid w:val="00C23040"/>
    <w:rsid w:val="00C35A7D"/>
    <w:rsid w:val="00C405C7"/>
    <w:rsid w:val="00C4160E"/>
    <w:rsid w:val="00C5010B"/>
    <w:rsid w:val="00C60FFD"/>
    <w:rsid w:val="00C66AF7"/>
    <w:rsid w:val="00C710C1"/>
    <w:rsid w:val="00C76009"/>
    <w:rsid w:val="00C763E2"/>
    <w:rsid w:val="00C82DBE"/>
    <w:rsid w:val="00C86E6A"/>
    <w:rsid w:val="00C96B02"/>
    <w:rsid w:val="00CA6EE9"/>
    <w:rsid w:val="00CC082A"/>
    <w:rsid w:val="00CC6D83"/>
    <w:rsid w:val="00CE3A11"/>
    <w:rsid w:val="00CE3BD2"/>
    <w:rsid w:val="00D24047"/>
    <w:rsid w:val="00D31082"/>
    <w:rsid w:val="00D51AB5"/>
    <w:rsid w:val="00D550B7"/>
    <w:rsid w:val="00D62E35"/>
    <w:rsid w:val="00D77B2F"/>
    <w:rsid w:val="00D819BA"/>
    <w:rsid w:val="00D94871"/>
    <w:rsid w:val="00DA3413"/>
    <w:rsid w:val="00DA3A85"/>
    <w:rsid w:val="00DB0AA6"/>
    <w:rsid w:val="00DB0C88"/>
    <w:rsid w:val="00DB3BD0"/>
    <w:rsid w:val="00DC0E15"/>
    <w:rsid w:val="00DC1CB8"/>
    <w:rsid w:val="00DC5656"/>
    <w:rsid w:val="00DD021C"/>
    <w:rsid w:val="00DE1C0E"/>
    <w:rsid w:val="00DE5B2D"/>
    <w:rsid w:val="00DE6F2A"/>
    <w:rsid w:val="00E07DDF"/>
    <w:rsid w:val="00E22AEF"/>
    <w:rsid w:val="00E319AC"/>
    <w:rsid w:val="00E44CB5"/>
    <w:rsid w:val="00E51290"/>
    <w:rsid w:val="00EA057A"/>
    <w:rsid w:val="00EC5A39"/>
    <w:rsid w:val="00EC75A8"/>
    <w:rsid w:val="00ED52FD"/>
    <w:rsid w:val="00F24274"/>
    <w:rsid w:val="00F26AF0"/>
    <w:rsid w:val="00F274D7"/>
    <w:rsid w:val="00F33186"/>
    <w:rsid w:val="00F332DE"/>
    <w:rsid w:val="00F36446"/>
    <w:rsid w:val="00F36DD8"/>
    <w:rsid w:val="00F430D8"/>
    <w:rsid w:val="00F56E28"/>
    <w:rsid w:val="00F70CC4"/>
    <w:rsid w:val="00F957BC"/>
    <w:rsid w:val="00FA27C6"/>
    <w:rsid w:val="00FA288A"/>
    <w:rsid w:val="00FB2805"/>
    <w:rsid w:val="00FB5A65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0171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017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017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017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0171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A0171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01718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017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01718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017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01718"/>
    <w:rPr>
      <w:color w:val="0000FF"/>
      <w:u w:val="none"/>
    </w:rPr>
  </w:style>
  <w:style w:type="paragraph" w:customStyle="1" w:styleId="Application">
    <w:name w:val="Application!Приложение"/>
    <w:rsid w:val="00A0171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0171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171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0171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61607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0171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017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017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017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0171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A0171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01718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017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01718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017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01718"/>
    <w:rPr>
      <w:color w:val="0000FF"/>
      <w:u w:val="none"/>
    </w:rPr>
  </w:style>
  <w:style w:type="paragraph" w:customStyle="1" w:styleId="Application">
    <w:name w:val="Application!Приложение"/>
    <w:rsid w:val="00A0171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0171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171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0171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61607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d7dd9119-ee8f-468d-ab21-49fbc9472992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03FE-DEB7-49F0-BE04-DDE8C528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</TotalTime>
  <Pages>15</Pages>
  <Words>17987</Words>
  <Characters>102527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120274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1</cp:revision>
  <cp:lastPrinted>2018-11-26T06:48:00Z</cp:lastPrinted>
  <dcterms:created xsi:type="dcterms:W3CDTF">2019-02-06T11:08:00Z</dcterms:created>
  <dcterms:modified xsi:type="dcterms:W3CDTF">2019-02-06T11:14:00Z</dcterms:modified>
</cp:coreProperties>
</file>