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D51AB5" w:rsidRDefault="00A85F94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42746C" w:rsidRPr="00D51AB5" w:rsidRDefault="0042746C" w:rsidP="0042746C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51AB5">
        <w:rPr>
          <w:rFonts w:ascii="Times New Roman CYR" w:hAnsi="Times New Roman CYR" w:cs="Times New Roman CYR"/>
          <w:b/>
          <w:caps/>
          <w:sz w:val="28"/>
          <w:szCs w:val="28"/>
        </w:rPr>
        <w:t>Боровская  поселковая  Дума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D51AB5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51AB5">
        <w:rPr>
          <w:rFonts w:ascii="Times New Roman CYR" w:hAnsi="Times New Roman CYR" w:cs="Times New Roman CYR"/>
          <w:b/>
          <w:sz w:val="28"/>
          <w:szCs w:val="28"/>
        </w:rPr>
        <w:t xml:space="preserve"> Е Ш Е Н И Е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51A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42746C" w:rsidRPr="005C4A61" w:rsidRDefault="004B7DC9" w:rsidP="0042746C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07 ноября</w:t>
      </w:r>
      <w:r w:rsidR="004274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746C" w:rsidRPr="00D51AB5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2746C">
        <w:rPr>
          <w:rFonts w:ascii="Times New Roman CYR" w:hAnsi="Times New Roman CYR" w:cs="Times New Roman CYR"/>
          <w:sz w:val="28"/>
          <w:szCs w:val="28"/>
        </w:rPr>
        <w:t>8</w:t>
      </w:r>
      <w:r w:rsidR="0042746C" w:rsidRPr="00D51AB5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42746C" w:rsidRPr="00D51AB5">
        <w:rPr>
          <w:rFonts w:ascii="Times New Roman CYR" w:hAnsi="Times New Roman CYR" w:cs="Times New Roman CYR"/>
          <w:sz w:val="28"/>
          <w:szCs w:val="28"/>
        </w:rPr>
        <w:tab/>
      </w:r>
      <w:r w:rsidR="0042746C" w:rsidRPr="00D51AB5">
        <w:rPr>
          <w:rFonts w:ascii="Times New Roman CYR" w:hAnsi="Times New Roman CYR" w:cs="Times New Roman CYR"/>
          <w:sz w:val="28"/>
          <w:szCs w:val="28"/>
        </w:rPr>
        <w:tab/>
      </w:r>
      <w:r w:rsidR="0042746C" w:rsidRPr="00D51AB5">
        <w:rPr>
          <w:rFonts w:ascii="Times New Roman CYR" w:hAnsi="Times New Roman CYR" w:cs="Times New Roman CYR"/>
          <w:sz w:val="28"/>
          <w:szCs w:val="28"/>
        </w:rPr>
        <w:tab/>
      </w:r>
      <w:r w:rsidR="0042746C" w:rsidRPr="00D51AB5">
        <w:rPr>
          <w:rFonts w:ascii="Times New Roman CYR" w:hAnsi="Times New Roman CYR" w:cs="Times New Roman CYR"/>
          <w:sz w:val="28"/>
          <w:szCs w:val="28"/>
        </w:rPr>
        <w:tab/>
      </w:r>
      <w:r w:rsidR="0042746C" w:rsidRPr="00D51AB5">
        <w:rPr>
          <w:rFonts w:ascii="Times New Roman CYR" w:hAnsi="Times New Roman CYR" w:cs="Times New Roman CYR"/>
          <w:sz w:val="28"/>
          <w:szCs w:val="28"/>
        </w:rPr>
        <w:tab/>
      </w:r>
      <w:r w:rsidR="0042746C" w:rsidRPr="00D51AB5">
        <w:rPr>
          <w:rFonts w:ascii="Times New Roman CYR" w:hAnsi="Times New Roman CYR" w:cs="Times New Roman CYR"/>
          <w:sz w:val="28"/>
          <w:szCs w:val="28"/>
        </w:rPr>
        <w:tab/>
      </w:r>
      <w:r w:rsidR="0042746C" w:rsidRPr="00D51AB5">
        <w:rPr>
          <w:rFonts w:ascii="Times New Roman CYR" w:hAnsi="Times New Roman CYR" w:cs="Times New Roman CYR"/>
          <w:sz w:val="28"/>
          <w:szCs w:val="28"/>
        </w:rPr>
        <w:tab/>
      </w:r>
      <w:r w:rsidR="0042746C" w:rsidRPr="005C4A61">
        <w:rPr>
          <w:rFonts w:ascii="Times New Roman CYR" w:hAnsi="Times New Roman CYR" w:cs="Times New Roman CYR"/>
          <w:sz w:val="28"/>
          <w:szCs w:val="28"/>
        </w:rPr>
        <w:t xml:space="preserve">                         № </w:t>
      </w:r>
      <w:r>
        <w:rPr>
          <w:rFonts w:ascii="Times New Roman CYR" w:hAnsi="Times New Roman CYR" w:cs="Times New Roman CYR"/>
          <w:sz w:val="28"/>
          <w:szCs w:val="28"/>
        </w:rPr>
        <w:t>507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51AB5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 xml:space="preserve"> </w:t>
      </w:r>
      <w:r w:rsidRPr="00D51AB5">
        <w:rPr>
          <w:rFonts w:ascii="Times New Roman CYR" w:hAnsi="Times New Roman CYR" w:cs="Times New Roman CYR"/>
        </w:rPr>
        <w:t>Боровский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51AB5">
        <w:rPr>
          <w:rFonts w:ascii="Times New Roman CYR" w:hAnsi="Times New Roman CYR" w:cs="Times New Roman CYR"/>
        </w:rPr>
        <w:t>Тюменского муниципального района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42746C" w:rsidRPr="00D51AB5" w:rsidTr="0042746C">
        <w:tc>
          <w:tcPr>
            <w:tcW w:w="4503" w:type="dxa"/>
            <w:shd w:val="clear" w:color="auto" w:fill="auto"/>
          </w:tcPr>
          <w:p w:rsidR="0042746C" w:rsidRPr="00D51AB5" w:rsidRDefault="0042746C" w:rsidP="0042746C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outlineLvl w:val="0"/>
              <w:rPr>
                <w:rFonts w:cs="Arial"/>
                <w:bCs/>
                <w:sz w:val="26"/>
                <w:szCs w:val="26"/>
              </w:rPr>
            </w:pPr>
            <w:r w:rsidRPr="00D51AB5">
              <w:rPr>
                <w:rFonts w:cs="Arial"/>
                <w:bCs/>
                <w:sz w:val="26"/>
                <w:szCs w:val="26"/>
              </w:rPr>
              <w:t>Об утверждении проекта бюджета муниципального образования поселок Боровский на 201</w:t>
            </w:r>
            <w:r>
              <w:rPr>
                <w:rFonts w:cs="Arial"/>
                <w:bCs/>
                <w:sz w:val="26"/>
                <w:szCs w:val="26"/>
              </w:rPr>
              <w:t>9</w:t>
            </w:r>
            <w:r w:rsidRPr="00D51AB5">
              <w:rPr>
                <w:rFonts w:cs="Arial"/>
                <w:bCs/>
                <w:sz w:val="26"/>
                <w:szCs w:val="26"/>
              </w:rPr>
              <w:t xml:space="preserve"> год и на плановый период 20</w:t>
            </w:r>
            <w:r>
              <w:rPr>
                <w:rFonts w:cs="Arial"/>
                <w:bCs/>
                <w:sz w:val="26"/>
                <w:szCs w:val="26"/>
              </w:rPr>
              <w:t>20</w:t>
            </w:r>
            <w:r w:rsidRPr="00D51AB5">
              <w:rPr>
                <w:rFonts w:cs="Arial"/>
                <w:bCs/>
                <w:sz w:val="26"/>
                <w:szCs w:val="26"/>
              </w:rPr>
              <w:t xml:space="preserve"> и 202</w:t>
            </w:r>
            <w:r>
              <w:rPr>
                <w:rFonts w:cs="Arial"/>
                <w:bCs/>
                <w:sz w:val="26"/>
                <w:szCs w:val="26"/>
              </w:rPr>
              <w:t>1</w:t>
            </w:r>
            <w:r w:rsidRPr="00D51AB5">
              <w:rPr>
                <w:rFonts w:cs="Arial"/>
                <w:bCs/>
                <w:sz w:val="26"/>
                <w:szCs w:val="26"/>
              </w:rPr>
              <w:t xml:space="preserve"> годов </w:t>
            </w:r>
          </w:p>
        </w:tc>
        <w:tc>
          <w:tcPr>
            <w:tcW w:w="5351" w:type="dxa"/>
            <w:shd w:val="clear" w:color="auto" w:fill="auto"/>
          </w:tcPr>
          <w:p w:rsidR="0042746C" w:rsidRPr="00D51AB5" w:rsidRDefault="0042746C" w:rsidP="0042746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</w:tbl>
    <w:p w:rsidR="0042746C" w:rsidRPr="00D51AB5" w:rsidRDefault="0042746C" w:rsidP="0042746C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52CE8" w:rsidRPr="00591CAF" w:rsidRDefault="00452CE8" w:rsidP="00591CA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290E87" w:rsidRPr="004474EE" w:rsidRDefault="00290E8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0" w:name="sub_1"/>
      <w:bookmarkStart w:id="1" w:name="sub_12"/>
      <w:r w:rsidRPr="004474EE">
        <w:rPr>
          <w:b/>
        </w:rPr>
        <w:t>Статья 1. Основные характеристики бюджета  муниципального образования поселок Боровский на 201</w:t>
      </w:r>
      <w:r w:rsidR="0042746C" w:rsidRPr="004474EE">
        <w:rPr>
          <w:b/>
        </w:rPr>
        <w:t>9</w:t>
      </w:r>
      <w:r w:rsidRPr="004474EE">
        <w:rPr>
          <w:b/>
        </w:rPr>
        <w:t xml:space="preserve"> год и на плановый период 20</w:t>
      </w:r>
      <w:r w:rsidR="0042746C" w:rsidRPr="004474EE">
        <w:rPr>
          <w:b/>
        </w:rPr>
        <w:t>20</w:t>
      </w:r>
      <w:r w:rsidRPr="004474EE">
        <w:rPr>
          <w:b/>
        </w:rPr>
        <w:t xml:space="preserve"> и 202</w:t>
      </w:r>
      <w:r w:rsidR="0042746C" w:rsidRPr="004474EE">
        <w:rPr>
          <w:b/>
        </w:rPr>
        <w:t>1</w:t>
      </w:r>
      <w:r w:rsidRPr="004474EE">
        <w:rPr>
          <w:b/>
        </w:rPr>
        <w:t xml:space="preserve">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" w:name="sub_101"/>
      <w:bookmarkEnd w:id="0"/>
      <w:bookmarkEnd w:id="1"/>
      <w:r w:rsidRPr="009049B1">
        <w:rPr>
          <w:rFonts w:cs="Arial"/>
        </w:rPr>
        <w:t>1. Утвердить основные характеристики бюджета муниципального образования поселок Боровский на 201</w:t>
      </w:r>
      <w:r w:rsidR="0042746C">
        <w:rPr>
          <w:rFonts w:cs="Arial"/>
        </w:rPr>
        <w:t>9</w:t>
      </w:r>
      <w:r w:rsidRPr="009049B1">
        <w:rPr>
          <w:rFonts w:cs="Arial"/>
        </w:rPr>
        <w:t xml:space="preserve"> год: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" w:name="sub_111"/>
      <w:bookmarkEnd w:id="2"/>
      <w:r w:rsidRPr="009049B1">
        <w:rPr>
          <w:rFonts w:cs="Arial"/>
        </w:rPr>
        <w:t xml:space="preserve">1) общий объем доходов бюджета муниципального образования поселок Боровский в сумме </w:t>
      </w:r>
      <w:r w:rsidR="0042746C">
        <w:rPr>
          <w:rFonts w:cs="Arial"/>
        </w:rPr>
        <w:t>47 837,2</w:t>
      </w:r>
      <w:r w:rsidR="00A01F77" w:rsidRPr="00A01F77">
        <w:rPr>
          <w:rFonts w:cs="Arial"/>
        </w:rPr>
        <w:t xml:space="preserve"> </w:t>
      </w:r>
      <w:r w:rsidR="00A01F77">
        <w:rPr>
          <w:rFonts w:cs="Arial"/>
        </w:rPr>
        <w:t xml:space="preserve">тыс. </w:t>
      </w:r>
      <w:r w:rsidRPr="009049B1">
        <w:rPr>
          <w:rFonts w:cs="Arial"/>
        </w:rPr>
        <w:t>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4" w:name="sub_112"/>
      <w:bookmarkEnd w:id="3"/>
      <w:r w:rsidRPr="009049B1">
        <w:rPr>
          <w:rFonts w:cs="Arial"/>
        </w:rPr>
        <w:t xml:space="preserve">2) общий объем расходов бюджета муниципального образования поселок Боровский в сумме </w:t>
      </w:r>
      <w:r w:rsidR="0048052B">
        <w:rPr>
          <w:rFonts w:cs="Arial"/>
        </w:rPr>
        <w:t>49 599</w:t>
      </w:r>
      <w:r w:rsidR="00A01F77" w:rsidRPr="00A01F77">
        <w:rPr>
          <w:rFonts w:cs="Arial"/>
        </w:rPr>
        <w:t xml:space="preserve"> </w:t>
      </w:r>
      <w:r w:rsidRPr="009049B1">
        <w:rPr>
          <w:rFonts w:cs="Arial"/>
        </w:rPr>
        <w:t>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5" w:name="sub_113"/>
      <w:bookmarkEnd w:id="4"/>
      <w:r w:rsidRPr="009049B1">
        <w:rPr>
          <w:rFonts w:cs="Arial"/>
        </w:rPr>
        <w:t>3) верхний предел муниципального внутреннего долга муниципального образования поселок Боровский на 1 января 20</w:t>
      </w:r>
      <w:r w:rsidR="0042746C">
        <w:rPr>
          <w:rFonts w:cs="Arial"/>
        </w:rPr>
        <w:t>20</w:t>
      </w:r>
      <w:r w:rsidRPr="009049B1">
        <w:rPr>
          <w:rFonts w:cs="Arial"/>
        </w:rPr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6" w:name="sub_115"/>
      <w:bookmarkEnd w:id="5"/>
      <w:r w:rsidRPr="009049B1">
        <w:rPr>
          <w:rFonts w:cs="Arial"/>
        </w:rPr>
        <w:t xml:space="preserve">4) </w:t>
      </w:r>
      <w:r w:rsidR="0042746C">
        <w:rPr>
          <w:rFonts w:cs="Arial"/>
        </w:rPr>
        <w:t>дефицит</w:t>
      </w:r>
      <w:r w:rsidRPr="009049B1">
        <w:rPr>
          <w:rFonts w:cs="Arial"/>
        </w:rPr>
        <w:t xml:space="preserve"> бюджета муниципального образования поселок Боровский в сумме </w:t>
      </w:r>
      <w:r w:rsidR="0042746C">
        <w:rPr>
          <w:rFonts w:cs="Arial"/>
        </w:rPr>
        <w:t xml:space="preserve">1 </w:t>
      </w:r>
      <w:r w:rsidR="0048052B">
        <w:rPr>
          <w:rFonts w:cs="Arial"/>
        </w:rPr>
        <w:t>761</w:t>
      </w:r>
      <w:r w:rsidR="0042746C">
        <w:rPr>
          <w:rFonts w:cs="Arial"/>
        </w:rPr>
        <w:t>,8</w:t>
      </w:r>
      <w:r w:rsidR="00A01F77" w:rsidRPr="00A01F77">
        <w:rPr>
          <w:rFonts w:cs="Arial"/>
        </w:rPr>
        <w:t xml:space="preserve"> </w:t>
      </w:r>
      <w:r w:rsidRPr="009049B1">
        <w:rPr>
          <w:rFonts w:cs="Arial"/>
        </w:rPr>
        <w:t>тыс. рублей.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7" w:name="sub_102"/>
      <w:bookmarkEnd w:id="6"/>
      <w:r w:rsidRPr="009049B1">
        <w:rPr>
          <w:rFonts w:cs="Arial"/>
        </w:rPr>
        <w:t>2. Утвердить основные характеристики бюджета муниципального образования поселок Боровский на 20</w:t>
      </w:r>
      <w:r w:rsidR="0042746C">
        <w:rPr>
          <w:rFonts w:cs="Arial"/>
        </w:rPr>
        <w:t>20</w:t>
      </w:r>
      <w:r w:rsidRPr="009049B1">
        <w:rPr>
          <w:rFonts w:cs="Arial"/>
        </w:rPr>
        <w:t xml:space="preserve"> год и на 202</w:t>
      </w:r>
      <w:r w:rsidR="0042746C">
        <w:rPr>
          <w:rFonts w:cs="Arial"/>
        </w:rPr>
        <w:t>1</w:t>
      </w:r>
      <w:r w:rsidRPr="009049B1">
        <w:rPr>
          <w:rFonts w:cs="Arial"/>
        </w:rPr>
        <w:t xml:space="preserve"> год: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8" w:name="sub_121"/>
      <w:bookmarkEnd w:id="7"/>
      <w:r w:rsidRPr="009049B1">
        <w:rPr>
          <w:rFonts w:cs="Arial"/>
        </w:rPr>
        <w:t>1) общий объем доходов бюджета муниципального образования поселок Боровский на 20</w:t>
      </w:r>
      <w:r w:rsidR="0042746C">
        <w:rPr>
          <w:rFonts w:cs="Arial"/>
        </w:rPr>
        <w:t>20</w:t>
      </w:r>
      <w:r w:rsidRPr="009049B1">
        <w:rPr>
          <w:rFonts w:cs="Arial"/>
        </w:rPr>
        <w:t xml:space="preserve"> год в сумме </w:t>
      </w:r>
      <w:r w:rsidR="0042746C">
        <w:rPr>
          <w:rFonts w:cs="Arial"/>
        </w:rPr>
        <w:t>50 490,3</w:t>
      </w:r>
      <w:r w:rsidRPr="009049B1">
        <w:rPr>
          <w:rFonts w:cs="Arial"/>
        </w:rPr>
        <w:t> тыс. рублей и на 202</w:t>
      </w:r>
      <w:r w:rsidR="0042746C">
        <w:rPr>
          <w:rFonts w:cs="Arial"/>
        </w:rPr>
        <w:t>1</w:t>
      </w:r>
      <w:r w:rsidRPr="009049B1">
        <w:rPr>
          <w:rFonts w:cs="Arial"/>
        </w:rPr>
        <w:t xml:space="preserve"> год в сумме </w:t>
      </w:r>
      <w:r w:rsidR="0042746C">
        <w:rPr>
          <w:rFonts w:cs="Arial"/>
        </w:rPr>
        <w:t>51 216,7</w:t>
      </w:r>
      <w:r w:rsidRPr="009049B1">
        <w:rPr>
          <w:rFonts w:cs="Arial"/>
        </w:rPr>
        <w:t> тыс. рублей;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9" w:name="sub_122"/>
      <w:bookmarkEnd w:id="8"/>
      <w:proofErr w:type="gramStart"/>
      <w:r w:rsidRPr="009049B1">
        <w:rPr>
          <w:rFonts w:cs="Arial"/>
        </w:rPr>
        <w:t>2) общий объем расходов бюджета муниципального образования поселок Боровский на 20</w:t>
      </w:r>
      <w:r w:rsidR="00B52E85">
        <w:rPr>
          <w:rFonts w:cs="Arial"/>
        </w:rPr>
        <w:t>20</w:t>
      </w:r>
      <w:r w:rsidRPr="009049B1">
        <w:rPr>
          <w:rFonts w:cs="Arial"/>
        </w:rPr>
        <w:t xml:space="preserve"> год в сумме </w:t>
      </w:r>
      <w:r w:rsidR="0042746C">
        <w:rPr>
          <w:rFonts w:cs="Arial"/>
        </w:rPr>
        <w:t>50 490,3</w:t>
      </w:r>
      <w:r w:rsidR="0042746C" w:rsidRPr="009049B1">
        <w:rPr>
          <w:rFonts w:cs="Arial"/>
        </w:rPr>
        <w:t> </w:t>
      </w:r>
      <w:r w:rsidRPr="009049B1">
        <w:rPr>
          <w:rFonts w:cs="Arial"/>
        </w:rPr>
        <w:t xml:space="preserve">тыс. рублей, в том числе условно утвержденные расходы в сумме </w:t>
      </w:r>
      <w:r w:rsidR="0042746C">
        <w:rPr>
          <w:rFonts w:cs="Arial"/>
        </w:rPr>
        <w:t>1 230</w:t>
      </w:r>
      <w:r w:rsidRPr="009049B1">
        <w:rPr>
          <w:rFonts w:cs="Arial"/>
        </w:rPr>
        <w:t> тыс. рублей, и на 202</w:t>
      </w:r>
      <w:r w:rsidR="0042746C">
        <w:rPr>
          <w:rFonts w:cs="Arial"/>
        </w:rPr>
        <w:t>1</w:t>
      </w:r>
      <w:r w:rsidRPr="009049B1">
        <w:rPr>
          <w:rFonts w:cs="Arial"/>
        </w:rPr>
        <w:t xml:space="preserve"> год в сумме </w:t>
      </w:r>
      <w:r w:rsidR="0042746C">
        <w:rPr>
          <w:rFonts w:cs="Arial"/>
        </w:rPr>
        <w:t>51 216,7</w:t>
      </w:r>
      <w:r w:rsidRPr="009049B1">
        <w:rPr>
          <w:rFonts w:cs="Arial"/>
        </w:rPr>
        <w:t xml:space="preserve"> тыс. рублей, в том числе условно утвержденные расходы в сумме </w:t>
      </w:r>
      <w:r w:rsidR="004474EE">
        <w:rPr>
          <w:rFonts w:cs="Arial"/>
        </w:rPr>
        <w:t>2 494</w:t>
      </w:r>
      <w:r w:rsidRPr="009049B1">
        <w:rPr>
          <w:rFonts w:cs="Arial"/>
        </w:rPr>
        <w:t> тыс. рублей;</w:t>
      </w:r>
      <w:proofErr w:type="gramEnd"/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0" w:name="sub_123"/>
      <w:bookmarkEnd w:id="9"/>
      <w:proofErr w:type="gramStart"/>
      <w:r w:rsidRPr="009049B1">
        <w:rPr>
          <w:rFonts w:cs="Arial"/>
        </w:rPr>
        <w:t>3) верхний предел муниципального внутреннего долга муниципального образования поселок Боровский на 1 января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>
        <w:rPr>
          <w:rFonts w:cs="Arial"/>
        </w:rPr>
        <w:t>2</w:t>
      </w:r>
      <w:r w:rsidRPr="009049B1">
        <w:rPr>
          <w:rFonts w:cs="Arial"/>
        </w:rPr>
        <w:t xml:space="preserve"> года в сумме 0 тыс. рублей, в том числе верхний предел долга по муниципальным гарантиям в сумме 0 тыс. рублей;</w:t>
      </w:r>
      <w:proofErr w:type="gramEnd"/>
    </w:p>
    <w:p w:rsidR="005B0708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1" w:name="sub_125"/>
      <w:bookmarkEnd w:id="10"/>
      <w:r w:rsidRPr="009049B1">
        <w:rPr>
          <w:rFonts w:cs="Arial"/>
        </w:rPr>
        <w:t>4) дефицит (профицит) бюджета муниципального образования поселок Боровский на 20</w:t>
      </w:r>
      <w:r w:rsidR="004474EE">
        <w:rPr>
          <w:rFonts w:cs="Arial"/>
        </w:rPr>
        <w:t>20</w:t>
      </w:r>
      <w:r w:rsidRPr="009049B1">
        <w:rPr>
          <w:rFonts w:cs="Arial"/>
        </w:rPr>
        <w:t xml:space="preserve"> год в сумме </w:t>
      </w:r>
      <w:r w:rsidR="004474EE">
        <w:rPr>
          <w:rFonts w:cs="Arial"/>
        </w:rPr>
        <w:t>0</w:t>
      </w:r>
      <w:r w:rsidRPr="009049B1">
        <w:rPr>
          <w:rFonts w:cs="Arial"/>
        </w:rPr>
        <w:t xml:space="preserve"> тыс. рублей и дефицит (профицит) бюджета </w:t>
      </w:r>
      <w:r w:rsidRPr="009049B1">
        <w:rPr>
          <w:rFonts w:cs="Arial"/>
        </w:rPr>
        <w:lastRenderedPageBreak/>
        <w:t>муниципального образования поселок Боровский на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 в сумме 0 тыс. рублей.</w:t>
      </w:r>
    </w:p>
    <w:p w:rsidR="004474EE" w:rsidRPr="009049B1" w:rsidRDefault="004474EE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bookmarkEnd w:id="11"/>
    <w:p w:rsidR="005B0708" w:rsidRPr="004474EE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  <w:b/>
        </w:rPr>
      </w:pPr>
      <w:r w:rsidRPr="004474EE">
        <w:rPr>
          <w:rFonts w:cs="Arial"/>
          <w:b/>
        </w:rPr>
        <w:t>Статья 2. Источники финансирования дефицита бюджета муниципального образования поселок Боровский на 201</w:t>
      </w:r>
      <w:r w:rsidR="004474EE" w:rsidRPr="004474EE">
        <w:rPr>
          <w:rFonts w:cs="Arial"/>
          <w:b/>
        </w:rPr>
        <w:t>9</w:t>
      </w:r>
      <w:r w:rsidRPr="004474EE">
        <w:rPr>
          <w:rFonts w:cs="Arial"/>
          <w:b/>
        </w:rPr>
        <w:t xml:space="preserve"> год и на плановый период 20</w:t>
      </w:r>
      <w:r w:rsidR="004474EE" w:rsidRPr="004474EE">
        <w:rPr>
          <w:rFonts w:cs="Arial"/>
          <w:b/>
        </w:rPr>
        <w:t>20</w:t>
      </w:r>
      <w:r w:rsidRPr="004474EE">
        <w:rPr>
          <w:rFonts w:cs="Arial"/>
          <w:b/>
        </w:rPr>
        <w:t xml:space="preserve"> и 202</w:t>
      </w:r>
      <w:r w:rsidR="004474EE" w:rsidRPr="004474EE">
        <w:rPr>
          <w:rFonts w:cs="Arial"/>
          <w:b/>
        </w:rPr>
        <w:t>1</w:t>
      </w:r>
      <w:r w:rsidRPr="004474EE">
        <w:rPr>
          <w:rFonts w:cs="Arial"/>
          <w:b/>
        </w:rPr>
        <w:t xml:space="preserve"> годов.</w:t>
      </w:r>
    </w:p>
    <w:p w:rsidR="005B0708" w:rsidRPr="004474EE" w:rsidRDefault="005B0708" w:rsidP="001961B1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5B0708" w:rsidRPr="009049B1" w:rsidRDefault="005B0708" w:rsidP="00196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источники финансирования дефицита бюджета на 201</w:t>
      </w:r>
      <w:r w:rsidR="004474EE">
        <w:rPr>
          <w:rFonts w:cs="Arial"/>
        </w:rPr>
        <w:t>9</w:t>
      </w:r>
      <w:r w:rsidRPr="009049B1">
        <w:rPr>
          <w:rFonts w:cs="Arial"/>
        </w:rPr>
        <w:t xml:space="preserve"> год по группам, подгруппам и статьям бюджетной классификации согласно приложению 1 к настоящему Решению.</w:t>
      </w:r>
    </w:p>
    <w:p w:rsidR="005B0708" w:rsidRPr="009049B1" w:rsidRDefault="005B0708" w:rsidP="001961B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источники финансирования дефицита бюджета на плановый период 20</w:t>
      </w:r>
      <w:r w:rsidR="004474EE">
        <w:rPr>
          <w:rFonts w:cs="Arial"/>
        </w:rPr>
        <w:t>20</w:t>
      </w:r>
      <w:r w:rsidRPr="009049B1">
        <w:rPr>
          <w:rFonts w:cs="Arial"/>
        </w:rPr>
        <w:t xml:space="preserve"> и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годов по группам, подгруппам и статьям бюджетной классификации согласно приложению 2 к настоящему Решению.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4474EE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  <w:b/>
        </w:rPr>
      </w:pPr>
      <w:r w:rsidRPr="004474EE">
        <w:rPr>
          <w:rFonts w:cs="Arial"/>
          <w:b/>
        </w:rPr>
        <w:t>Статья 3. Доходы бюджета муниципального образования поселок Боровский на 201</w:t>
      </w:r>
      <w:r w:rsidR="004474EE" w:rsidRPr="004474EE">
        <w:rPr>
          <w:rFonts w:cs="Arial"/>
          <w:b/>
        </w:rPr>
        <w:t>9</w:t>
      </w:r>
      <w:r w:rsidRPr="004474EE">
        <w:rPr>
          <w:rFonts w:cs="Arial"/>
          <w:b/>
        </w:rPr>
        <w:t xml:space="preserve"> год и на плановый период 20</w:t>
      </w:r>
      <w:r w:rsidR="004474EE" w:rsidRPr="004474EE">
        <w:rPr>
          <w:rFonts w:cs="Arial"/>
          <w:b/>
        </w:rPr>
        <w:t>20</w:t>
      </w:r>
      <w:r w:rsidRPr="004474EE">
        <w:rPr>
          <w:rFonts w:cs="Arial"/>
          <w:b/>
        </w:rPr>
        <w:t xml:space="preserve"> и 202</w:t>
      </w:r>
      <w:r w:rsidR="004474EE" w:rsidRPr="004474EE">
        <w:rPr>
          <w:rFonts w:cs="Arial"/>
          <w:b/>
        </w:rPr>
        <w:t>1</w:t>
      </w:r>
      <w:r w:rsidRPr="004474EE">
        <w:rPr>
          <w:rFonts w:cs="Arial"/>
          <w:b/>
        </w:rPr>
        <w:t xml:space="preserve">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поступления доходов в бюджет муниципального образования поселок Боровский на 201</w:t>
      </w:r>
      <w:r w:rsidR="004474EE">
        <w:rPr>
          <w:rFonts w:cs="Arial"/>
        </w:rPr>
        <w:t>9</w:t>
      </w:r>
      <w:r w:rsidRPr="009049B1">
        <w:rPr>
          <w:rFonts w:cs="Arial"/>
        </w:rPr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9049B1">
        <w:rPr>
          <w:rFonts w:cs="Arial"/>
        </w:rPr>
        <w:t>Утвердить поступления доходов в бюджет муниципального образования поселок Боровский на плановый период 20</w:t>
      </w:r>
      <w:r w:rsidR="004474EE">
        <w:rPr>
          <w:rFonts w:cs="Arial"/>
        </w:rPr>
        <w:t>20</w:t>
      </w:r>
      <w:r w:rsidRPr="009049B1">
        <w:rPr>
          <w:rFonts w:cs="Arial"/>
        </w:rPr>
        <w:t xml:space="preserve"> и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highlight w:val="cyan"/>
        </w:rPr>
      </w:pPr>
    </w:p>
    <w:p w:rsidR="005B0708" w:rsidRPr="004474EE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  <w:b/>
        </w:rPr>
      </w:pPr>
      <w:r w:rsidRPr="004474EE">
        <w:rPr>
          <w:rFonts w:cs="Arial"/>
          <w:b/>
        </w:rPr>
        <w:t xml:space="preserve">Статья 4. Главные администраторы доходов бюджета и главные администраторы </w:t>
      </w:r>
      <w:proofErr w:type="gramStart"/>
      <w:r w:rsidRPr="004474EE">
        <w:rPr>
          <w:rFonts w:cs="Arial"/>
          <w:b/>
        </w:rPr>
        <w:t>источников финансирования дефицита бюджета муниципального образования</w:t>
      </w:r>
      <w:proofErr w:type="gramEnd"/>
      <w:r w:rsidRPr="004474EE">
        <w:rPr>
          <w:rFonts w:cs="Arial"/>
          <w:b/>
        </w:rPr>
        <w:t xml:space="preserve"> поселок Боровский на 201</w:t>
      </w:r>
      <w:r w:rsidR="004474EE" w:rsidRPr="004474EE">
        <w:rPr>
          <w:rFonts w:cs="Arial"/>
          <w:b/>
        </w:rPr>
        <w:t>9</w:t>
      </w:r>
      <w:r w:rsidRPr="004474EE">
        <w:rPr>
          <w:rFonts w:cs="Arial"/>
          <w:b/>
        </w:rPr>
        <w:t xml:space="preserve"> год и на плановый период 20</w:t>
      </w:r>
      <w:r w:rsidR="004474EE" w:rsidRPr="004474EE">
        <w:rPr>
          <w:rFonts w:cs="Arial"/>
          <w:b/>
        </w:rPr>
        <w:t>20</w:t>
      </w:r>
      <w:r w:rsidRPr="004474EE">
        <w:rPr>
          <w:rFonts w:cs="Arial"/>
          <w:b/>
        </w:rPr>
        <w:t xml:space="preserve"> и 202</w:t>
      </w:r>
      <w:r w:rsidR="004474EE" w:rsidRPr="004474EE">
        <w:rPr>
          <w:rFonts w:cs="Arial"/>
          <w:b/>
        </w:rPr>
        <w:t>1</w:t>
      </w:r>
      <w:r w:rsidRPr="004474EE">
        <w:rPr>
          <w:rFonts w:cs="Arial"/>
          <w:b/>
        </w:rPr>
        <w:t xml:space="preserve">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>
        <w:rPr>
          <w:rFonts w:cs="Arial"/>
        </w:rPr>
        <w:t>9</w:t>
      </w:r>
      <w:r w:rsidRPr="009049B1">
        <w:rPr>
          <w:rFonts w:cs="Arial"/>
        </w:rPr>
        <w:t xml:space="preserve"> год и на плановый период 20</w:t>
      </w:r>
      <w:r w:rsidR="004474EE">
        <w:rPr>
          <w:rFonts w:cs="Arial"/>
        </w:rPr>
        <w:t>20</w:t>
      </w:r>
      <w:r w:rsidRPr="009049B1">
        <w:rPr>
          <w:rFonts w:cs="Arial"/>
        </w:rPr>
        <w:t xml:space="preserve"> и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годов согласно приложению 6 к настоящему Решению. </w:t>
      </w:r>
    </w:p>
    <w:p w:rsidR="005B0708" w:rsidRPr="009049B1" w:rsidRDefault="005B0708" w:rsidP="001961B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Утвердить перечень главных </w:t>
      </w:r>
      <w:proofErr w:type="gramStart"/>
      <w:r w:rsidRPr="009049B1">
        <w:rPr>
          <w:rFonts w:cs="Arial"/>
        </w:rPr>
        <w:t>администраторов источников финансирования дефицита бюджета муниципального образования</w:t>
      </w:r>
      <w:proofErr w:type="gramEnd"/>
      <w:r w:rsidRPr="009049B1">
        <w:rPr>
          <w:rFonts w:cs="Arial"/>
        </w:rPr>
        <w:t xml:space="preserve"> поселок Боровский на 201</w:t>
      </w:r>
      <w:r w:rsidR="004474EE">
        <w:rPr>
          <w:rFonts w:cs="Arial"/>
        </w:rPr>
        <w:t>9</w:t>
      </w:r>
      <w:r w:rsidRPr="009049B1">
        <w:rPr>
          <w:rFonts w:cs="Arial"/>
        </w:rPr>
        <w:t xml:space="preserve"> и на плановый период 20</w:t>
      </w:r>
      <w:r w:rsidR="004474EE">
        <w:rPr>
          <w:rFonts w:cs="Arial"/>
        </w:rPr>
        <w:t>20</w:t>
      </w:r>
      <w:r w:rsidRPr="009049B1">
        <w:rPr>
          <w:rFonts w:cs="Arial"/>
        </w:rPr>
        <w:t xml:space="preserve"> и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годов согласно приложению 7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4474EE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  <w:b/>
        </w:rPr>
      </w:pPr>
      <w:bookmarkStart w:id="12" w:name="sub_5"/>
      <w:r w:rsidRPr="004474EE">
        <w:rPr>
          <w:rFonts w:cs="Arial"/>
          <w:b/>
          <w:bCs/>
        </w:rPr>
        <w:t>Статья 5.</w:t>
      </w:r>
      <w:r w:rsidRPr="004474EE">
        <w:rPr>
          <w:rFonts w:cs="Arial"/>
          <w:b/>
        </w:rPr>
        <w:t xml:space="preserve"> Бюджетные ассигнования бюджета муниципального образования поселок Боровский на 201</w:t>
      </w:r>
      <w:r w:rsidR="004474EE" w:rsidRPr="004474EE">
        <w:rPr>
          <w:rFonts w:cs="Arial"/>
          <w:b/>
        </w:rPr>
        <w:t>9</w:t>
      </w:r>
      <w:r w:rsidRPr="004474EE">
        <w:rPr>
          <w:rFonts w:cs="Arial"/>
          <w:b/>
        </w:rPr>
        <w:t xml:space="preserve"> год и на плановый период 20</w:t>
      </w:r>
      <w:r w:rsidR="004474EE" w:rsidRPr="004474EE">
        <w:rPr>
          <w:rFonts w:cs="Arial"/>
          <w:b/>
        </w:rPr>
        <w:t>20</w:t>
      </w:r>
      <w:r w:rsidRPr="004474EE">
        <w:rPr>
          <w:rFonts w:cs="Arial"/>
          <w:b/>
        </w:rPr>
        <w:t xml:space="preserve"> и 202</w:t>
      </w:r>
      <w:r w:rsidR="004474EE" w:rsidRPr="004474EE">
        <w:rPr>
          <w:rFonts w:cs="Arial"/>
          <w:b/>
        </w:rPr>
        <w:t>1</w:t>
      </w:r>
      <w:r w:rsidRPr="004474EE">
        <w:rPr>
          <w:rFonts w:cs="Arial"/>
          <w:b/>
        </w:rPr>
        <w:t xml:space="preserve"> годов.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13" w:name="sub_501"/>
      <w:bookmarkEnd w:id="12"/>
      <w:r w:rsidRPr="009049B1">
        <w:rPr>
          <w:rFonts w:cs="Arial"/>
        </w:rPr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4" w:name="sub_511"/>
      <w:bookmarkEnd w:id="13"/>
      <w:r w:rsidRPr="009049B1">
        <w:rPr>
          <w:rFonts w:cs="Arial"/>
        </w:rPr>
        <w:t>1) на 201</w:t>
      </w:r>
      <w:r w:rsidR="004474EE">
        <w:rPr>
          <w:rFonts w:cs="Arial"/>
        </w:rPr>
        <w:t>9</w:t>
      </w:r>
      <w:r w:rsidRPr="009049B1">
        <w:rPr>
          <w:rFonts w:cs="Arial"/>
        </w:rPr>
        <w:t xml:space="preserve"> год согласно </w:t>
      </w:r>
      <w:hyperlink w:anchor="sub_12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8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5" w:name="sub_512"/>
      <w:bookmarkEnd w:id="14"/>
      <w:r w:rsidRPr="009049B1">
        <w:rPr>
          <w:rFonts w:cs="Arial"/>
        </w:rPr>
        <w:t>2) на плановый период 20</w:t>
      </w:r>
      <w:r w:rsidR="004474EE">
        <w:rPr>
          <w:rFonts w:cs="Arial"/>
        </w:rPr>
        <w:t>20</w:t>
      </w:r>
      <w:r w:rsidRPr="009049B1">
        <w:rPr>
          <w:rFonts w:cs="Arial"/>
        </w:rPr>
        <w:t xml:space="preserve"> и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годов согласно </w:t>
      </w:r>
      <w:hyperlink w:anchor="sub_13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9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16" w:name="sub_502"/>
      <w:bookmarkEnd w:id="15"/>
      <w:r w:rsidRPr="009049B1">
        <w:rPr>
          <w:rFonts w:cs="Arial"/>
        </w:rPr>
        <w:t xml:space="preserve"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9049B1">
        <w:rPr>
          <w:rFonts w:cs="Arial"/>
        </w:rPr>
        <w:t>видов расходов классификации расходов бюджета муниципального образования</w:t>
      </w:r>
      <w:proofErr w:type="gramEnd"/>
      <w:r w:rsidRPr="009049B1">
        <w:rPr>
          <w:rFonts w:cs="Arial"/>
        </w:rPr>
        <w:t xml:space="preserve">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7" w:name="sub_521"/>
      <w:bookmarkEnd w:id="16"/>
      <w:r w:rsidRPr="009049B1">
        <w:rPr>
          <w:rFonts w:cs="Arial"/>
        </w:rPr>
        <w:lastRenderedPageBreak/>
        <w:t>1) на 201</w:t>
      </w:r>
      <w:r w:rsidR="004474EE">
        <w:rPr>
          <w:rFonts w:cs="Arial"/>
        </w:rPr>
        <w:t>9</w:t>
      </w:r>
      <w:r w:rsidRPr="009049B1">
        <w:rPr>
          <w:rFonts w:cs="Arial"/>
        </w:rPr>
        <w:t xml:space="preserve"> год согласно </w:t>
      </w:r>
      <w:hyperlink w:anchor="sub_14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10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18" w:name="sub_522"/>
      <w:bookmarkEnd w:id="17"/>
      <w:r w:rsidRPr="009049B1">
        <w:rPr>
          <w:rFonts w:cs="Arial"/>
        </w:rPr>
        <w:t>2) на плановый период 20</w:t>
      </w:r>
      <w:r w:rsidR="004474EE">
        <w:rPr>
          <w:rFonts w:cs="Arial"/>
        </w:rPr>
        <w:t>20</w:t>
      </w:r>
      <w:r w:rsidRPr="009049B1">
        <w:rPr>
          <w:rFonts w:cs="Arial"/>
        </w:rPr>
        <w:t xml:space="preserve"> и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годов согласно </w:t>
      </w:r>
      <w:hyperlink w:anchor="sub_15000" w:history="1">
        <w:r w:rsidRPr="009049B1">
          <w:rPr>
            <w:rFonts w:cs="Arial"/>
            <w:bCs/>
          </w:rPr>
          <w:t xml:space="preserve">приложению </w:t>
        </w:r>
      </w:hyperlink>
      <w:r w:rsidRPr="009049B1">
        <w:rPr>
          <w:rFonts w:cs="Arial"/>
        </w:rPr>
        <w:t>11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19" w:name="sub_503"/>
      <w:bookmarkEnd w:id="18"/>
      <w:r w:rsidRPr="009049B1">
        <w:rPr>
          <w:rFonts w:cs="Arial"/>
        </w:rPr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9049B1">
        <w:rPr>
          <w:rFonts w:cs="Arial"/>
        </w:rPr>
        <w:t>видов расходов классификации расходов бюджета муниципального образования</w:t>
      </w:r>
      <w:proofErr w:type="gramEnd"/>
      <w:r w:rsidRPr="009049B1">
        <w:rPr>
          <w:rFonts w:cs="Arial"/>
        </w:rPr>
        <w:t xml:space="preserve">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531"/>
      <w:bookmarkEnd w:id="19"/>
      <w:r w:rsidRPr="009049B1">
        <w:rPr>
          <w:rFonts w:cs="Arial"/>
        </w:rPr>
        <w:t>1) на 201</w:t>
      </w:r>
      <w:r w:rsidR="004474EE">
        <w:rPr>
          <w:rFonts w:cs="Arial"/>
        </w:rPr>
        <w:t>9</w:t>
      </w:r>
      <w:r w:rsidRPr="009049B1">
        <w:rPr>
          <w:rFonts w:cs="Arial"/>
        </w:rPr>
        <w:t xml:space="preserve"> год согласно приложению 12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1" w:name="sub_532"/>
      <w:bookmarkEnd w:id="20"/>
      <w:r w:rsidRPr="009049B1">
        <w:rPr>
          <w:rFonts w:cs="Arial"/>
        </w:rPr>
        <w:t>2) на плановый период 20</w:t>
      </w:r>
      <w:r w:rsidR="004474EE">
        <w:rPr>
          <w:rFonts w:cs="Arial"/>
        </w:rPr>
        <w:t>20 и 2021</w:t>
      </w:r>
      <w:r w:rsidRPr="009049B1">
        <w:rPr>
          <w:rFonts w:cs="Arial"/>
        </w:rPr>
        <w:t xml:space="preserve"> годов согласно приложению 13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2" w:name="sub_504"/>
      <w:bookmarkEnd w:id="21"/>
      <w:r w:rsidRPr="009049B1">
        <w:rPr>
          <w:rFonts w:cs="Arial"/>
        </w:rPr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3" w:name="sub_541"/>
      <w:bookmarkEnd w:id="22"/>
      <w:r w:rsidRPr="009049B1">
        <w:rPr>
          <w:rFonts w:cs="Arial"/>
        </w:rPr>
        <w:t>1) на 201</w:t>
      </w:r>
      <w:r w:rsidR="00CC6D83">
        <w:rPr>
          <w:rFonts w:cs="Arial"/>
        </w:rPr>
        <w:t>9</w:t>
      </w:r>
      <w:r w:rsidRPr="009049B1">
        <w:rPr>
          <w:rFonts w:cs="Arial"/>
        </w:rPr>
        <w:t xml:space="preserve"> год согласно приложению 14 к настоящему Решению;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24" w:name="sub_542"/>
      <w:bookmarkEnd w:id="23"/>
      <w:r w:rsidRPr="009049B1">
        <w:rPr>
          <w:rFonts w:cs="Arial"/>
        </w:rPr>
        <w:t>2) на плановый период 2019 и 2020 годов согласно приложению 15 к настоящему Решению.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25" w:name="sub_505"/>
      <w:bookmarkEnd w:id="24"/>
      <w:r w:rsidRPr="009049B1">
        <w:rPr>
          <w:rFonts w:cs="Arial"/>
        </w:rPr>
        <w:t>5. Утвердить общий объем бюджетных ассигнований на исполнение публичных нормативных обязательств на 201</w:t>
      </w:r>
      <w:r w:rsidR="004474EE">
        <w:rPr>
          <w:rFonts w:cs="Arial"/>
        </w:rPr>
        <w:t>9</w:t>
      </w:r>
      <w:r w:rsidRPr="009049B1">
        <w:rPr>
          <w:rFonts w:cs="Arial"/>
        </w:rPr>
        <w:t xml:space="preserve"> год в сумме 0 тыс. рублей, на 20</w:t>
      </w:r>
      <w:r w:rsidR="004474EE">
        <w:rPr>
          <w:rFonts w:cs="Arial"/>
        </w:rPr>
        <w:t>20</w:t>
      </w:r>
      <w:r w:rsidRPr="009049B1">
        <w:rPr>
          <w:rFonts w:cs="Arial"/>
        </w:rPr>
        <w:t xml:space="preserve"> год в сумме 0 тыс. рублей и на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 в сумме 0 тыс. рублей.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6. Утвердить резервный фонд на 201</w:t>
      </w:r>
      <w:r w:rsidR="004474EE">
        <w:rPr>
          <w:rFonts w:cs="Arial"/>
        </w:rPr>
        <w:t>9</w:t>
      </w:r>
      <w:r w:rsidRPr="009049B1">
        <w:rPr>
          <w:rFonts w:cs="Arial"/>
        </w:rPr>
        <w:t xml:space="preserve"> год в сумме </w:t>
      </w:r>
      <w:r w:rsidR="004474EE">
        <w:rPr>
          <w:rFonts w:cs="Arial"/>
        </w:rPr>
        <w:t>92</w:t>
      </w:r>
      <w:r w:rsidRPr="009049B1">
        <w:rPr>
          <w:rFonts w:cs="Arial"/>
        </w:rPr>
        <w:t> тыс. рублей, на 20</w:t>
      </w:r>
      <w:r w:rsidR="004474EE">
        <w:rPr>
          <w:rFonts w:cs="Arial"/>
        </w:rPr>
        <w:t>20</w:t>
      </w:r>
      <w:r w:rsidRPr="009049B1">
        <w:rPr>
          <w:rFonts w:cs="Arial"/>
        </w:rPr>
        <w:t xml:space="preserve"> год в сумме </w:t>
      </w:r>
      <w:r w:rsidR="004474EE">
        <w:rPr>
          <w:rFonts w:cs="Arial"/>
        </w:rPr>
        <w:t>92</w:t>
      </w:r>
      <w:r w:rsidRPr="009049B1">
        <w:rPr>
          <w:rFonts w:cs="Arial"/>
        </w:rPr>
        <w:t xml:space="preserve"> тыс. рублей и на 202</w:t>
      </w:r>
      <w:r w:rsidR="004474EE">
        <w:rPr>
          <w:rFonts w:cs="Arial"/>
        </w:rPr>
        <w:t>1</w:t>
      </w:r>
      <w:r w:rsidRPr="009049B1">
        <w:rPr>
          <w:rFonts w:cs="Arial"/>
        </w:rPr>
        <w:t xml:space="preserve"> год в сумме </w:t>
      </w:r>
      <w:r w:rsidR="004474EE">
        <w:rPr>
          <w:rFonts w:cs="Arial"/>
        </w:rPr>
        <w:t>92</w:t>
      </w:r>
      <w:r w:rsidRPr="009049B1">
        <w:rPr>
          <w:rFonts w:cs="Arial"/>
        </w:rPr>
        <w:t> тыс. рублей.</w:t>
      </w:r>
    </w:p>
    <w:bookmarkEnd w:id="25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4474EE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  <w:b/>
        </w:rPr>
      </w:pPr>
      <w:bookmarkStart w:id="26" w:name="sub_6"/>
      <w:r w:rsidRPr="004474EE">
        <w:rPr>
          <w:rFonts w:cs="Arial"/>
          <w:b/>
          <w:bCs/>
        </w:rPr>
        <w:t>Статья 6.</w:t>
      </w:r>
      <w:r w:rsidRPr="004474EE">
        <w:rPr>
          <w:rFonts w:cs="Arial"/>
          <w:b/>
        </w:rPr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bookmarkEnd w:id="26"/>
    <w:p w:rsidR="005B0708" w:rsidRPr="009049B1" w:rsidRDefault="005B0708" w:rsidP="001961B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r w:rsidRPr="009049B1">
        <w:rPr>
          <w:rFonts w:cs="Arial"/>
        </w:rPr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>
        <w:rPr>
          <w:rFonts w:cs="Arial"/>
        </w:rPr>
        <w:t>9</w:t>
      </w:r>
      <w:r w:rsidRPr="009049B1">
        <w:rPr>
          <w:rFonts w:cs="Arial"/>
        </w:rPr>
        <w:t xml:space="preserve"> год и на плановый период 20</w:t>
      </w:r>
      <w:r w:rsidR="00F36DD8">
        <w:rPr>
          <w:rFonts w:cs="Arial"/>
        </w:rPr>
        <w:t>20</w:t>
      </w:r>
      <w:r w:rsidRPr="009049B1">
        <w:rPr>
          <w:rFonts w:cs="Arial"/>
        </w:rPr>
        <w:t xml:space="preserve"> и 202</w:t>
      </w:r>
      <w:r w:rsidR="00F36DD8">
        <w:rPr>
          <w:rFonts w:cs="Arial"/>
        </w:rPr>
        <w:t>1</w:t>
      </w:r>
      <w:r w:rsidRPr="009049B1">
        <w:rPr>
          <w:rFonts w:cs="Arial"/>
        </w:rPr>
        <w:t xml:space="preserve"> годов составляет 5000 рублей в месяц. 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Размер пенсии за выслугу лет не может быть менее 3000 рублей.</w:t>
      </w:r>
    </w:p>
    <w:p w:rsidR="005B0708" w:rsidRPr="009049B1" w:rsidRDefault="005B0708" w:rsidP="001961B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 xml:space="preserve"> </w:t>
      </w:r>
      <w:proofErr w:type="gramStart"/>
      <w:r w:rsidRPr="009049B1">
        <w:rPr>
          <w:rFonts w:cs="Arial"/>
        </w:rPr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  <w:proofErr w:type="gramEnd"/>
    </w:p>
    <w:p w:rsidR="00F36DD8" w:rsidRPr="00AB7862" w:rsidRDefault="00F36DD8" w:rsidP="00F36DD8">
      <w:pPr>
        <w:pStyle w:val="s1"/>
        <w:numPr>
          <w:ilvl w:val="0"/>
          <w:numId w:val="9"/>
        </w:numPr>
        <w:spacing w:before="0" w:beforeAutospacing="0" w:after="0" w:afterAutospacing="0"/>
        <w:ind w:left="0" w:firstLine="567"/>
        <w:rPr>
          <w:sz w:val="26"/>
          <w:szCs w:val="26"/>
        </w:rPr>
      </w:pPr>
      <w:r w:rsidRPr="00AB7862">
        <w:rPr>
          <w:sz w:val="26"/>
          <w:szCs w:val="26"/>
        </w:rPr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AB7862" w:rsidRDefault="00F36DD8" w:rsidP="00F36DD8">
      <w:pPr>
        <w:pStyle w:val="s1"/>
        <w:spacing w:before="0" w:beforeAutospacing="0" w:after="0" w:afterAutospacing="0"/>
        <w:ind w:left="284" w:firstLine="0"/>
        <w:rPr>
          <w:sz w:val="26"/>
          <w:szCs w:val="26"/>
        </w:rPr>
      </w:pPr>
      <w:r w:rsidRPr="00AB7862">
        <w:rPr>
          <w:sz w:val="26"/>
          <w:szCs w:val="26"/>
        </w:rPr>
        <w:t xml:space="preserve">а) 0,2 единицы при наличии на воинском учете </w:t>
      </w:r>
      <w:r>
        <w:rPr>
          <w:sz w:val="26"/>
          <w:szCs w:val="26"/>
        </w:rPr>
        <w:t xml:space="preserve">до </w:t>
      </w:r>
      <w:r w:rsidRPr="00AB7862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AB7862">
        <w:rPr>
          <w:sz w:val="26"/>
          <w:szCs w:val="26"/>
        </w:rPr>
        <w:t>0 граждан;</w:t>
      </w:r>
    </w:p>
    <w:p w:rsidR="00F36DD8" w:rsidRDefault="00F36DD8" w:rsidP="00F36DD8">
      <w:pPr>
        <w:pStyle w:val="s1"/>
        <w:spacing w:before="0" w:beforeAutospacing="0" w:after="0" w:afterAutospacing="0"/>
        <w:ind w:left="284" w:firstLine="0"/>
        <w:rPr>
          <w:sz w:val="26"/>
          <w:szCs w:val="26"/>
        </w:rPr>
      </w:pPr>
      <w:r w:rsidRPr="00AB7862">
        <w:rPr>
          <w:sz w:val="26"/>
          <w:szCs w:val="26"/>
        </w:rPr>
        <w:t>б) 0,3 единицы при наличии на воинском учете от 2</w:t>
      </w:r>
      <w:r>
        <w:rPr>
          <w:sz w:val="26"/>
          <w:szCs w:val="26"/>
        </w:rPr>
        <w:t>0</w:t>
      </w:r>
      <w:r w:rsidRPr="00AB7862">
        <w:rPr>
          <w:sz w:val="26"/>
          <w:szCs w:val="26"/>
        </w:rPr>
        <w:t xml:space="preserve">0 до </w:t>
      </w:r>
      <w:r>
        <w:rPr>
          <w:sz w:val="26"/>
          <w:szCs w:val="26"/>
        </w:rPr>
        <w:t>3</w:t>
      </w:r>
      <w:r w:rsidRPr="00AB7862">
        <w:rPr>
          <w:sz w:val="26"/>
          <w:szCs w:val="26"/>
        </w:rPr>
        <w:t>00 граждан;</w:t>
      </w:r>
    </w:p>
    <w:p w:rsidR="00F36DD8" w:rsidRDefault="00F36DD8" w:rsidP="00F36DD8">
      <w:pPr>
        <w:pStyle w:val="s1"/>
        <w:spacing w:before="0" w:beforeAutospacing="0" w:after="0" w:afterAutospacing="0"/>
        <w:ind w:left="284" w:firstLine="0"/>
        <w:rPr>
          <w:sz w:val="26"/>
          <w:szCs w:val="26"/>
        </w:rPr>
      </w:pPr>
      <w:r>
        <w:rPr>
          <w:sz w:val="26"/>
          <w:szCs w:val="26"/>
        </w:rPr>
        <w:t>в)</w:t>
      </w:r>
      <w:r w:rsidRPr="00300E42">
        <w:rPr>
          <w:sz w:val="26"/>
          <w:szCs w:val="26"/>
        </w:rPr>
        <w:t xml:space="preserve"> </w:t>
      </w:r>
      <w:r w:rsidRPr="00AB7862">
        <w:rPr>
          <w:sz w:val="26"/>
          <w:szCs w:val="26"/>
        </w:rPr>
        <w:t>0,</w:t>
      </w:r>
      <w:r>
        <w:rPr>
          <w:sz w:val="26"/>
          <w:szCs w:val="26"/>
        </w:rPr>
        <w:t>4</w:t>
      </w:r>
      <w:r w:rsidRPr="00AB7862">
        <w:rPr>
          <w:sz w:val="26"/>
          <w:szCs w:val="26"/>
        </w:rPr>
        <w:t xml:space="preserve"> единицы пр</w:t>
      </w:r>
      <w:r>
        <w:rPr>
          <w:sz w:val="26"/>
          <w:szCs w:val="26"/>
        </w:rPr>
        <w:t>и наличии на воинском учете от 30</w:t>
      </w:r>
      <w:r w:rsidRPr="00AB7862">
        <w:rPr>
          <w:sz w:val="26"/>
          <w:szCs w:val="26"/>
        </w:rPr>
        <w:t xml:space="preserve">0 до </w:t>
      </w:r>
      <w:r>
        <w:rPr>
          <w:sz w:val="26"/>
          <w:szCs w:val="26"/>
        </w:rPr>
        <w:t>4</w:t>
      </w:r>
      <w:r w:rsidRPr="00AB7862">
        <w:rPr>
          <w:sz w:val="26"/>
          <w:szCs w:val="26"/>
        </w:rPr>
        <w:t>00 граждан;</w:t>
      </w:r>
    </w:p>
    <w:p w:rsidR="00F36DD8" w:rsidRPr="00AB7862" w:rsidRDefault="00F36DD8" w:rsidP="00F36DD8">
      <w:pPr>
        <w:pStyle w:val="s1"/>
        <w:spacing w:before="0" w:beforeAutospacing="0" w:after="0" w:afterAutospacing="0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AB7862">
        <w:rPr>
          <w:sz w:val="26"/>
          <w:szCs w:val="26"/>
        </w:rPr>
        <w:t>0,</w:t>
      </w:r>
      <w:r>
        <w:rPr>
          <w:sz w:val="26"/>
          <w:szCs w:val="26"/>
        </w:rPr>
        <w:t>5</w:t>
      </w:r>
      <w:r w:rsidRPr="00AB7862">
        <w:rPr>
          <w:sz w:val="26"/>
          <w:szCs w:val="26"/>
        </w:rPr>
        <w:t xml:space="preserve"> единицы пр</w:t>
      </w:r>
      <w:r>
        <w:rPr>
          <w:sz w:val="26"/>
          <w:szCs w:val="26"/>
        </w:rPr>
        <w:t>и наличии на воинском учете от 40</w:t>
      </w:r>
      <w:r w:rsidRPr="00AB7862">
        <w:rPr>
          <w:sz w:val="26"/>
          <w:szCs w:val="26"/>
        </w:rPr>
        <w:t xml:space="preserve">0 до </w:t>
      </w:r>
      <w:r>
        <w:rPr>
          <w:sz w:val="26"/>
          <w:szCs w:val="26"/>
        </w:rPr>
        <w:t>5</w:t>
      </w:r>
      <w:r w:rsidRPr="00AB7862">
        <w:rPr>
          <w:sz w:val="26"/>
          <w:szCs w:val="26"/>
        </w:rPr>
        <w:t>00 граждан;</w:t>
      </w:r>
    </w:p>
    <w:p w:rsidR="00F36DD8" w:rsidRPr="00AB7862" w:rsidRDefault="00F36DD8" w:rsidP="00F36DD8">
      <w:pPr>
        <w:pStyle w:val="s1"/>
        <w:spacing w:before="0" w:beforeAutospacing="0" w:after="0" w:afterAutospacing="0"/>
        <w:ind w:left="284" w:firstLine="0"/>
        <w:rPr>
          <w:sz w:val="26"/>
          <w:szCs w:val="26"/>
        </w:rPr>
      </w:pPr>
      <w:r>
        <w:rPr>
          <w:sz w:val="26"/>
          <w:szCs w:val="26"/>
        </w:rPr>
        <w:t>д</w:t>
      </w:r>
      <w:r w:rsidRPr="00AB7862">
        <w:rPr>
          <w:sz w:val="26"/>
          <w:szCs w:val="26"/>
        </w:rPr>
        <w:t>) 1 освобожденный работник при наличии на воинском учете от 500 до 1000 граждан;</w:t>
      </w:r>
    </w:p>
    <w:p w:rsidR="00F36DD8" w:rsidRDefault="00F36DD8" w:rsidP="00F36DD8">
      <w:pPr>
        <w:pStyle w:val="s1"/>
        <w:spacing w:before="0" w:beforeAutospacing="0" w:after="0" w:afterAutospacing="0"/>
        <w:ind w:left="72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е</w:t>
      </w:r>
      <w:r w:rsidRPr="00AB7862">
        <w:rPr>
          <w:sz w:val="26"/>
          <w:szCs w:val="26"/>
        </w:rPr>
        <w:t>) 1 освобожденный работник на каждую последующую 1000 граждан, состоящих на воинском учете.</w:t>
      </w:r>
    </w:p>
    <w:p w:rsidR="005B0708" w:rsidRPr="009049B1" w:rsidRDefault="005B0708" w:rsidP="001961B1">
      <w:pPr>
        <w:pStyle w:val="s1"/>
        <w:spacing w:before="0" w:beforeAutospacing="0" w:after="0" w:afterAutospacing="0"/>
        <w:ind w:firstLine="425"/>
        <w:rPr>
          <w:rFonts w:cs="Arial"/>
        </w:rPr>
      </w:pPr>
      <w:r w:rsidRPr="009049B1">
        <w:rPr>
          <w:rFonts w:cs="Arial"/>
        </w:rPr>
        <w:t xml:space="preserve"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</w:t>
      </w:r>
      <w:proofErr w:type="spellStart"/>
      <w:r w:rsidRPr="009049B1">
        <w:rPr>
          <w:rFonts w:cs="Arial"/>
        </w:rPr>
        <w:t>Боровской</w:t>
      </w:r>
      <w:proofErr w:type="spellEnd"/>
      <w:r w:rsidRPr="009049B1">
        <w:rPr>
          <w:rFonts w:cs="Arial"/>
        </w:rPr>
        <w:t xml:space="preserve"> поселковой Думой».</w:t>
      </w:r>
    </w:p>
    <w:p w:rsidR="00F36DD8" w:rsidRDefault="00F36DD8" w:rsidP="001961B1">
      <w:pPr>
        <w:widowControl w:val="0"/>
        <w:autoSpaceDE w:val="0"/>
        <w:autoSpaceDN w:val="0"/>
        <w:adjustRightInd w:val="0"/>
        <w:rPr>
          <w:rFonts w:cs="Arial"/>
          <w:bCs/>
        </w:rPr>
      </w:pPr>
      <w:bookmarkStart w:id="27" w:name="sub_7"/>
    </w:p>
    <w:p w:rsidR="005B0708" w:rsidRPr="00F36DD8" w:rsidRDefault="005B0708" w:rsidP="001961B1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F36DD8">
        <w:rPr>
          <w:rFonts w:cs="Arial"/>
          <w:b/>
          <w:bCs/>
        </w:rPr>
        <w:t>Статья 7.</w:t>
      </w:r>
      <w:r w:rsidRPr="00F36DD8">
        <w:rPr>
          <w:rFonts w:cs="Arial"/>
          <w:b/>
        </w:rPr>
        <w:t xml:space="preserve"> Межбюджетные трансферты.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bCs/>
        </w:rPr>
      </w:pPr>
      <w:bookmarkStart w:id="28" w:name="sub_701"/>
      <w:bookmarkEnd w:id="27"/>
      <w:r w:rsidRPr="009049B1">
        <w:rPr>
          <w:rFonts w:cs="Arial"/>
        </w:rPr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9049B1">
        <w:rPr>
          <w:rFonts w:cs="Arial"/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9049B1">
        <w:rPr>
          <w:rFonts w:cs="Arial"/>
        </w:rPr>
        <w:t>согласно приложению 16 к настоящему Решению.</w:t>
      </w:r>
    </w:p>
    <w:bookmarkEnd w:id="28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F36DD8" w:rsidRDefault="005B0708" w:rsidP="001961B1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  <w:b/>
        </w:rPr>
      </w:pPr>
      <w:r w:rsidRPr="00F36DD8">
        <w:rPr>
          <w:rFonts w:cs="Arial"/>
          <w:b/>
        </w:rPr>
        <w:t>Статья 8. Муниципальные внутренние заимствования муниципального образования поселок Боровский.</w:t>
      </w:r>
    </w:p>
    <w:p w:rsidR="005B0708" w:rsidRPr="009049B1" w:rsidRDefault="005B0708" w:rsidP="001961B1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tabs>
          <w:tab w:val="left" w:pos="993"/>
        </w:tabs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9049B1" w:rsidRDefault="005B0708" w:rsidP="001961B1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9049B1">
        <w:rPr>
          <w:rFonts w:cs="Arial"/>
        </w:rPr>
        <w:t xml:space="preserve"> на 201</w:t>
      </w:r>
      <w:r w:rsidR="00F36DD8">
        <w:rPr>
          <w:rFonts w:cs="Arial"/>
        </w:rPr>
        <w:t>9</w:t>
      </w:r>
      <w:r w:rsidRPr="009049B1">
        <w:rPr>
          <w:rFonts w:cs="Arial"/>
        </w:rPr>
        <w:t xml:space="preserve"> год согласно приложению 17 к настоящему Решению;</w:t>
      </w:r>
    </w:p>
    <w:p w:rsidR="005B0708" w:rsidRPr="009049B1" w:rsidRDefault="005B0708" w:rsidP="001961B1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9049B1">
        <w:rPr>
          <w:rFonts w:cs="Arial"/>
        </w:rPr>
        <w:t xml:space="preserve"> на плановый период 20</w:t>
      </w:r>
      <w:r w:rsidR="00F36DD8">
        <w:rPr>
          <w:rFonts w:cs="Arial"/>
        </w:rPr>
        <w:t>20</w:t>
      </w:r>
      <w:r w:rsidRPr="009049B1">
        <w:rPr>
          <w:rFonts w:cs="Arial"/>
        </w:rPr>
        <w:t xml:space="preserve"> и 202</w:t>
      </w:r>
      <w:r w:rsidR="00F36DD8">
        <w:rPr>
          <w:rFonts w:cs="Arial"/>
        </w:rPr>
        <w:t>1</w:t>
      </w:r>
      <w:r w:rsidRPr="009049B1">
        <w:rPr>
          <w:rFonts w:cs="Arial"/>
        </w:rPr>
        <w:t xml:space="preserve"> годов согласно приложению 18 к настоящему Решению.</w:t>
      </w:r>
    </w:p>
    <w:p w:rsidR="005B0708" w:rsidRPr="009049B1" w:rsidRDefault="005B0708" w:rsidP="001961B1">
      <w:pPr>
        <w:rPr>
          <w:rFonts w:cs="Arial"/>
        </w:rPr>
      </w:pPr>
    </w:p>
    <w:p w:rsidR="005B0708" w:rsidRPr="00F36DD8" w:rsidRDefault="005B0708" w:rsidP="001961B1">
      <w:pPr>
        <w:ind w:firstLine="708"/>
        <w:rPr>
          <w:rFonts w:cs="Arial"/>
          <w:b/>
        </w:rPr>
      </w:pPr>
      <w:r w:rsidRPr="00F36DD8">
        <w:rPr>
          <w:rFonts w:cs="Arial"/>
          <w:b/>
        </w:rPr>
        <w:t>Статья 9. Предоставление муниципальных гарантий муниципального образования поселок Боровский.</w:t>
      </w:r>
    </w:p>
    <w:p w:rsidR="005B0708" w:rsidRPr="009049B1" w:rsidRDefault="005B0708" w:rsidP="001961B1">
      <w:pPr>
        <w:rPr>
          <w:rFonts w:cs="Arial"/>
        </w:rPr>
      </w:pPr>
    </w:p>
    <w:p w:rsidR="005B0708" w:rsidRPr="009049B1" w:rsidRDefault="005B0708" w:rsidP="001961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Утвердить Программу муниципальных гарантий муниципального образования поселок Боровский на 201</w:t>
      </w:r>
      <w:r w:rsidR="00F36DD8">
        <w:rPr>
          <w:rFonts w:cs="Arial"/>
        </w:rPr>
        <w:t>9</w:t>
      </w:r>
      <w:r w:rsidRPr="009049B1">
        <w:rPr>
          <w:rFonts w:cs="Arial"/>
        </w:rPr>
        <w:t xml:space="preserve"> год и на плановый период 20</w:t>
      </w:r>
      <w:r w:rsidR="00F36DD8">
        <w:rPr>
          <w:rFonts w:cs="Arial"/>
        </w:rPr>
        <w:t>20</w:t>
      </w:r>
      <w:r w:rsidRPr="009049B1">
        <w:rPr>
          <w:rFonts w:cs="Arial"/>
        </w:rPr>
        <w:t xml:space="preserve"> и 202</w:t>
      </w:r>
      <w:r w:rsidR="00F36DD8">
        <w:rPr>
          <w:rFonts w:cs="Arial"/>
        </w:rPr>
        <w:t>1</w:t>
      </w:r>
      <w:r w:rsidRPr="009049B1">
        <w:rPr>
          <w:rFonts w:cs="Arial"/>
        </w:rPr>
        <w:t xml:space="preserve"> годов согласно приложению 19 к настоящему Решению.</w:t>
      </w:r>
    </w:p>
    <w:p w:rsidR="005B0708" w:rsidRPr="009049B1" w:rsidRDefault="005B0708" w:rsidP="001961B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360"/>
        <w:rPr>
          <w:rFonts w:cs="Arial"/>
        </w:rPr>
      </w:pPr>
      <w:r w:rsidRPr="009049B1">
        <w:rPr>
          <w:rFonts w:cs="Arial"/>
        </w:rPr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F36DD8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  <w:b/>
        </w:rPr>
      </w:pPr>
      <w:bookmarkStart w:id="29" w:name="sub_11"/>
      <w:r w:rsidRPr="00F36DD8">
        <w:rPr>
          <w:rFonts w:cs="Arial"/>
          <w:b/>
          <w:bCs/>
        </w:rPr>
        <w:t>Статья 10.</w:t>
      </w:r>
      <w:r w:rsidRPr="00F36DD8">
        <w:rPr>
          <w:rFonts w:cs="Arial"/>
          <w:b/>
        </w:rPr>
        <w:t xml:space="preserve"> Особенности исполнения бюджета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bookmarkStart w:id="30" w:name="sub_1101"/>
      <w:bookmarkEnd w:id="29"/>
      <w:r w:rsidRPr="009049B1">
        <w:rPr>
          <w:rFonts w:cs="Arial"/>
        </w:rPr>
        <w:t xml:space="preserve">1. Установить следующие основания </w:t>
      </w:r>
      <w:proofErr w:type="gramStart"/>
      <w:r w:rsidRPr="009049B1">
        <w:rPr>
          <w:rFonts w:cs="Arial"/>
        </w:rPr>
        <w:t>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</w:t>
      </w:r>
      <w:proofErr w:type="gramEnd"/>
      <w:r w:rsidRPr="009049B1">
        <w:rPr>
          <w:rFonts w:cs="Arial"/>
        </w:rPr>
        <w:t>: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1" w:name="sub_11012"/>
      <w:bookmarkEnd w:id="30"/>
      <w:r w:rsidRPr="009049B1">
        <w:rPr>
          <w:rFonts w:cs="Arial"/>
        </w:rPr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2" w:name="sub_11013"/>
      <w:bookmarkEnd w:id="31"/>
      <w:r w:rsidRPr="009049B1">
        <w:rPr>
          <w:rFonts w:cs="Arial"/>
        </w:rPr>
        <w:t>2) исполнение судебных актов, предусматривающих обращение взыскания на средства местного бюджета;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3" w:name="sub_11015"/>
      <w:bookmarkEnd w:id="32"/>
      <w:r w:rsidRPr="009049B1">
        <w:rPr>
          <w:rFonts w:cs="Arial"/>
        </w:rPr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4" w:name="sub_11016"/>
      <w:bookmarkEnd w:id="33"/>
      <w:r w:rsidRPr="009049B1">
        <w:rPr>
          <w:rFonts w:cs="Arial"/>
        </w:rPr>
        <w:t xml:space="preserve">4) изменение </w:t>
      </w:r>
      <w:r w:rsidRPr="009049B1">
        <w:rPr>
          <w:rFonts w:cs="Arial"/>
          <w:bCs/>
        </w:rPr>
        <w:t>бюджетной классификации</w:t>
      </w:r>
      <w:r w:rsidRPr="009049B1">
        <w:rPr>
          <w:rFonts w:cs="Arial"/>
        </w:rPr>
        <w:t xml:space="preserve"> расходов бюджетов;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5" w:name="sub_11017"/>
      <w:bookmarkEnd w:id="34"/>
      <w:r w:rsidRPr="009049B1">
        <w:rPr>
          <w:rFonts w:cs="Arial"/>
        </w:rPr>
        <w:t xml:space="preserve">5) перераспределение бюджетных ассигнований в связи с внесением </w:t>
      </w:r>
      <w:r w:rsidRPr="009049B1">
        <w:rPr>
          <w:rFonts w:cs="Arial"/>
        </w:rPr>
        <w:lastRenderedPageBreak/>
        <w:t>изменений в муниципальные программы;</w:t>
      </w:r>
    </w:p>
    <w:p w:rsidR="005B0708" w:rsidRPr="009049B1" w:rsidRDefault="005B0708" w:rsidP="001961B1">
      <w:pPr>
        <w:suppressAutoHyphens/>
        <w:autoSpaceDN w:val="0"/>
        <w:textAlignment w:val="baseline"/>
        <w:rPr>
          <w:rFonts w:eastAsia="Calibri" w:cs="Arial"/>
          <w:kern w:val="3"/>
          <w:lang w:eastAsia="en-US"/>
        </w:rPr>
      </w:pPr>
      <w:bookmarkStart w:id="36" w:name="sub_11019"/>
      <w:bookmarkEnd w:id="35"/>
      <w:r w:rsidRPr="009049B1">
        <w:rPr>
          <w:rFonts w:eastAsia="Calibri" w:cs="Arial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</w:t>
      </w:r>
      <w:proofErr w:type="gramStart"/>
      <w:r w:rsidRPr="009049B1">
        <w:rPr>
          <w:rFonts w:eastAsia="Calibri" w:cs="Arial"/>
          <w:kern w:val="3"/>
          <w:lang w:eastAsia="en-US"/>
        </w:rPr>
        <w:t>дств в д</w:t>
      </w:r>
      <w:proofErr w:type="gramEnd"/>
      <w:r w:rsidRPr="009049B1">
        <w:rPr>
          <w:rFonts w:eastAsia="Calibri" w:cs="Arial"/>
          <w:kern w:val="3"/>
          <w:lang w:eastAsia="en-US"/>
        </w:rPr>
        <w:t>оход местного бюджета;</w:t>
      </w:r>
      <w:r w:rsidRPr="009049B1">
        <w:rPr>
          <w:rFonts w:eastAsia="Calibri" w:cs="Arial"/>
          <w:kern w:val="3"/>
          <w:lang w:eastAsia="en-US"/>
        </w:rPr>
        <w:tab/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7" w:name="sub_110110"/>
      <w:bookmarkEnd w:id="36"/>
      <w:r w:rsidRPr="009049B1">
        <w:rPr>
          <w:rFonts w:cs="Arial"/>
        </w:rPr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9049B1">
        <w:rPr>
          <w:rFonts w:cs="Arial"/>
        </w:rPr>
        <w:t>ассигнований</w:t>
      </w:r>
      <w:proofErr w:type="gramEnd"/>
      <w:r w:rsidRPr="009049B1">
        <w:rPr>
          <w:rFonts w:cs="Arial"/>
        </w:rPr>
        <w:t xml:space="preserve"> на исполнение указанных муниципальных контрактов в соответствии с требованиями, установленными </w:t>
      </w:r>
      <w:r w:rsidRPr="009049B1">
        <w:rPr>
          <w:rFonts w:cs="Arial"/>
          <w:bCs/>
        </w:rPr>
        <w:t>Бюджетным кодексом</w:t>
      </w:r>
      <w:r w:rsidRPr="009049B1">
        <w:rPr>
          <w:rFonts w:cs="Arial"/>
        </w:rPr>
        <w:t xml:space="preserve"> Российской Федерации;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bookmarkStart w:id="38" w:name="sub_110111"/>
      <w:bookmarkEnd w:id="37"/>
      <w:r w:rsidRPr="009049B1">
        <w:rPr>
          <w:rFonts w:cs="Arial"/>
        </w:rPr>
        <w:t xml:space="preserve">8) увеличение бюджетных ассигнований на сумму </w:t>
      </w:r>
      <w:bookmarkStart w:id="39" w:name="sub_110113"/>
      <w:bookmarkEnd w:id="38"/>
      <w:r w:rsidRPr="009049B1">
        <w:rPr>
          <w:rFonts w:cs="Arial"/>
        </w:rPr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9) перераспределение бюджетных ассигнований между текущим финансовым годом и плановым периодом.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0" w:name="sub_1102"/>
      <w:bookmarkEnd w:id="39"/>
      <w:r w:rsidRPr="009049B1">
        <w:rPr>
          <w:rFonts w:cs="Arial"/>
        </w:rPr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1" w:name="sub_1103"/>
      <w:bookmarkEnd w:id="40"/>
      <w:r w:rsidRPr="009049B1">
        <w:rPr>
          <w:rFonts w:cs="Arial"/>
        </w:rPr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9049B1">
        <w:rPr>
          <w:rFonts w:cs="Arial"/>
          <w:bCs/>
        </w:rPr>
        <w:t>бюджетного законодательства</w:t>
      </w:r>
      <w:r w:rsidRPr="009049B1">
        <w:rPr>
          <w:rFonts w:cs="Arial"/>
        </w:rPr>
        <w:t>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bookmarkStart w:id="42" w:name="sub_1104"/>
      <w:bookmarkEnd w:id="41"/>
      <w:r w:rsidRPr="009049B1">
        <w:rPr>
          <w:rFonts w:cs="Arial"/>
        </w:rPr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</w:t>
      </w:r>
      <w:proofErr w:type="gramStart"/>
      <w:r w:rsidRPr="009049B1">
        <w:rPr>
          <w:rFonts w:cs="Arial"/>
        </w:rPr>
        <w:t>дств в ч</w:t>
      </w:r>
      <w:proofErr w:type="gramEnd"/>
      <w:r w:rsidRPr="009049B1">
        <w:rPr>
          <w:rFonts w:cs="Arial"/>
        </w:rPr>
        <w:t>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5B0708" w:rsidRPr="00E51290" w:rsidRDefault="005B0708" w:rsidP="001961B1">
      <w:pPr>
        <w:widowControl w:val="0"/>
        <w:autoSpaceDE w:val="0"/>
        <w:autoSpaceDN w:val="0"/>
        <w:adjustRightInd w:val="0"/>
        <w:ind w:firstLine="708"/>
        <w:rPr>
          <w:rFonts w:cs="Arial"/>
          <w:b/>
        </w:rPr>
      </w:pPr>
      <w:r w:rsidRPr="00E51290">
        <w:rPr>
          <w:rFonts w:cs="Arial"/>
          <w:b/>
          <w:bCs/>
        </w:rPr>
        <w:t>Статья 11.</w:t>
      </w:r>
      <w:r w:rsidRPr="00E51290">
        <w:rPr>
          <w:rFonts w:cs="Arial"/>
          <w:b/>
        </w:rPr>
        <w:t xml:space="preserve"> Вступление в силу настоящего Решения.</w:t>
      </w: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Настоящее Решение вступает в силу с 1 января 201</w:t>
      </w:r>
      <w:r w:rsidR="00E51290">
        <w:rPr>
          <w:rFonts w:cs="Arial"/>
        </w:rPr>
        <w:t>9</w:t>
      </w:r>
      <w:r w:rsidRPr="009049B1">
        <w:rPr>
          <w:rFonts w:cs="Arial"/>
        </w:rPr>
        <w:t xml:space="preserve"> года.</w:t>
      </w:r>
    </w:p>
    <w:p w:rsidR="00E51290" w:rsidRPr="009049B1" w:rsidRDefault="00E51290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 xml:space="preserve">Глава муниципального образования </w:t>
      </w:r>
      <w:r w:rsidR="00E51290">
        <w:rPr>
          <w:rFonts w:cs="Arial"/>
        </w:rPr>
        <w:t xml:space="preserve">                                                   </w:t>
      </w:r>
      <w:proofErr w:type="spellStart"/>
      <w:r w:rsidRPr="009049B1">
        <w:rPr>
          <w:rFonts w:cs="Arial"/>
        </w:rPr>
        <w:t>С.В.Сычева</w:t>
      </w:r>
      <w:proofErr w:type="spellEnd"/>
    </w:p>
    <w:p w:rsidR="00E51290" w:rsidRDefault="00E51290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E51290" w:rsidRPr="009049B1" w:rsidRDefault="00E51290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 xml:space="preserve">Председатель Думы </w:t>
      </w:r>
      <w:r w:rsidR="00E51290">
        <w:rPr>
          <w:rFonts w:cs="Arial"/>
        </w:rPr>
        <w:t xml:space="preserve">                                            </w:t>
      </w:r>
      <w:r w:rsidR="00972B59">
        <w:rPr>
          <w:rFonts w:cs="Arial"/>
        </w:rPr>
        <w:t xml:space="preserve">           </w:t>
      </w:r>
      <w:r w:rsidR="00E51290">
        <w:rPr>
          <w:rFonts w:cs="Arial"/>
        </w:rPr>
        <w:t xml:space="preserve">                          </w:t>
      </w:r>
      <w:proofErr w:type="spellStart"/>
      <w:r w:rsidRPr="009049B1">
        <w:rPr>
          <w:rFonts w:cs="Arial"/>
        </w:rPr>
        <w:t>А.А.Квинт</w:t>
      </w:r>
      <w:proofErr w:type="spellEnd"/>
    </w:p>
    <w:p w:rsidR="001961B1" w:rsidRDefault="001961B1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bookmarkStart w:id="43" w:name="sub_12000"/>
    </w:p>
    <w:p w:rsidR="00E51290" w:rsidRDefault="00E51290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E51290" w:rsidRDefault="00E51290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E51290" w:rsidRDefault="00E51290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972B59" w:rsidRDefault="00972B59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E51290" w:rsidRDefault="00E51290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E51290" w:rsidRDefault="00E51290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  <w:color w:val="26282F"/>
        </w:rPr>
        <w:lastRenderedPageBreak/>
        <w:t>Приложение 1</w:t>
      </w:r>
      <w:r w:rsidRPr="009049B1">
        <w:rPr>
          <w:rFonts w:cs="Arial"/>
          <w:bCs/>
          <w:color w:val="26282F"/>
        </w:rPr>
        <w:br/>
      </w:r>
      <w:r w:rsidRPr="009049B1">
        <w:rPr>
          <w:rFonts w:cs="Arial"/>
          <w:bCs/>
        </w:rPr>
        <w:t xml:space="preserve">к Решению </w:t>
      </w:r>
      <w:proofErr w:type="spellStart"/>
      <w:r w:rsidRPr="009049B1">
        <w:rPr>
          <w:rFonts w:cs="Arial"/>
          <w:bCs/>
          <w:color w:val="26282F"/>
        </w:rPr>
        <w:t>Боровской</w:t>
      </w:r>
      <w:proofErr w:type="spellEnd"/>
      <w:r w:rsidRPr="009049B1">
        <w:rPr>
          <w:rFonts w:cs="Arial"/>
          <w:bCs/>
          <w:color w:val="26282F"/>
        </w:rPr>
        <w:t xml:space="preserve"> поселковой Думы </w:t>
      </w:r>
      <w:r w:rsidRPr="009049B1">
        <w:rPr>
          <w:rFonts w:cs="Arial"/>
          <w:bCs/>
          <w:color w:val="26282F"/>
        </w:rPr>
        <w:br/>
        <w:t xml:space="preserve">от </w:t>
      </w:r>
      <w:r w:rsidR="00E51290">
        <w:rPr>
          <w:rFonts w:cs="Arial"/>
          <w:bCs/>
          <w:color w:val="26282F"/>
        </w:rPr>
        <w:t>07</w:t>
      </w:r>
      <w:r w:rsidRPr="009049B1">
        <w:rPr>
          <w:rFonts w:cs="Arial"/>
          <w:bCs/>
          <w:color w:val="26282F"/>
        </w:rPr>
        <w:t xml:space="preserve"> ноября 201</w:t>
      </w:r>
      <w:r w:rsidR="00E51290">
        <w:rPr>
          <w:rFonts w:cs="Arial"/>
          <w:bCs/>
          <w:color w:val="26282F"/>
        </w:rPr>
        <w:t>8</w:t>
      </w:r>
      <w:r w:rsidRPr="009049B1">
        <w:rPr>
          <w:rFonts w:cs="Arial"/>
          <w:bCs/>
          <w:color w:val="26282F"/>
        </w:rPr>
        <w:t xml:space="preserve"> </w:t>
      </w:r>
      <w:r w:rsidR="004B7DC9">
        <w:rPr>
          <w:rFonts w:cs="Arial"/>
          <w:bCs/>
          <w:color w:val="26282F"/>
        </w:rPr>
        <w:t>№ 507</w:t>
      </w:r>
      <w:r w:rsidR="00E51290">
        <w:rPr>
          <w:rFonts w:cs="Arial"/>
          <w:bCs/>
          <w:color w:val="26282F"/>
        </w:rPr>
        <w:t>_</w:t>
      </w:r>
    </w:p>
    <w:bookmarkEnd w:id="43"/>
    <w:p w:rsidR="00B52E85" w:rsidRDefault="00B52E85" w:rsidP="001961B1">
      <w:pPr>
        <w:widowControl w:val="0"/>
        <w:autoSpaceDE w:val="0"/>
        <w:autoSpaceDN w:val="0"/>
        <w:adjustRightInd w:val="0"/>
        <w:rPr>
          <w:rFonts w:cs="Arial"/>
        </w:rPr>
      </w:pPr>
    </w:p>
    <w:p w:rsidR="005B0708" w:rsidRPr="009049B1" w:rsidRDefault="005B0708" w:rsidP="001961B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ИСТОЧНИКИ ФИНАНСИРОВАНИЯ ДЕФИЦИТА БЮДЖЕТА МУНИЦИПАЛЬНОГО ОБРАЗОВАНИЯ ПОСЕЛОК БОРОВСКИЙ НА 201</w:t>
      </w:r>
      <w:r w:rsidR="00E51290">
        <w:rPr>
          <w:rFonts w:cs="Arial"/>
        </w:rPr>
        <w:t>9</w:t>
      </w:r>
      <w:r w:rsidRPr="009049B1">
        <w:rPr>
          <w:rFonts w:cs="Arial"/>
        </w:rPr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1961B1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 руб.</w:t>
            </w:r>
          </w:p>
        </w:tc>
      </w:tr>
      <w:tr w:rsidR="00A01F77" w:rsidRPr="009049B1" w:rsidTr="0048052B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B52E85" w:rsidP="0048052B">
            <w:pPr>
              <w:pStyle w:val="Tab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-1 </w:t>
            </w:r>
            <w:r w:rsidR="0048052B">
              <w:rPr>
                <w:lang w:eastAsia="en-US"/>
              </w:rPr>
              <w:t>761</w:t>
            </w:r>
            <w:r>
              <w:rPr>
                <w:lang w:eastAsia="en-US"/>
              </w:rPr>
              <w:t>,8</w:t>
            </w:r>
          </w:p>
        </w:tc>
      </w:tr>
      <w:tr w:rsidR="00A01F77" w:rsidRPr="009049B1" w:rsidTr="0048052B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B52E85" w:rsidP="0048052B">
            <w:pPr>
              <w:pStyle w:val="Tab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48052B">
              <w:rPr>
                <w:lang w:eastAsia="en-US"/>
              </w:rPr>
              <w:t>761</w:t>
            </w:r>
            <w:r>
              <w:rPr>
                <w:lang w:eastAsia="en-US"/>
              </w:rPr>
              <w:t>,8</w:t>
            </w:r>
          </w:p>
        </w:tc>
      </w:tr>
      <w:tr w:rsidR="00A01F77" w:rsidRPr="009049B1" w:rsidTr="0048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B52E85" w:rsidP="0048052B">
            <w:pPr>
              <w:pStyle w:val="Table"/>
              <w:jc w:val="center"/>
            </w:pPr>
            <w:r>
              <w:t>47 837,2</w:t>
            </w:r>
          </w:p>
        </w:tc>
      </w:tr>
      <w:tr w:rsidR="00A01F77" w:rsidRPr="009049B1" w:rsidTr="0048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E0D52" w:rsidRDefault="00B52E85" w:rsidP="0048052B">
            <w:pPr>
              <w:pStyle w:val="Table"/>
              <w:jc w:val="center"/>
            </w:pPr>
            <w:r>
              <w:t>47 837,2</w:t>
            </w:r>
          </w:p>
        </w:tc>
      </w:tr>
      <w:tr w:rsidR="00B52E85" w:rsidRPr="009049B1" w:rsidTr="0048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48052B" w:rsidP="0048052B">
            <w:pPr>
              <w:jc w:val="center"/>
            </w:pPr>
            <w:r>
              <w:t>49 599</w:t>
            </w:r>
          </w:p>
        </w:tc>
      </w:tr>
      <w:tr w:rsidR="00B52E85" w:rsidRPr="009049B1" w:rsidTr="00480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Default="00B52E85" w:rsidP="0048052B">
            <w:pPr>
              <w:jc w:val="center"/>
            </w:pPr>
            <w:r w:rsidRPr="009B62A3">
              <w:t>49</w:t>
            </w:r>
            <w:r>
              <w:t xml:space="preserve"> </w:t>
            </w:r>
            <w:r w:rsidR="0048052B">
              <w:t>599</w:t>
            </w:r>
          </w:p>
        </w:tc>
      </w:tr>
    </w:tbl>
    <w:p w:rsidR="005B0708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Pr="009049B1" w:rsidRDefault="00B52E85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lastRenderedPageBreak/>
        <w:t xml:space="preserve">Приложение 2 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 w:rsidR="00B52E85" w:rsidRPr="009049B1">
        <w:rPr>
          <w:rFonts w:cs="Arial"/>
          <w:bCs/>
          <w:color w:val="26282F"/>
        </w:rPr>
        <w:t xml:space="preserve">от </w:t>
      </w:r>
      <w:r w:rsidR="00B52E85">
        <w:rPr>
          <w:rFonts w:cs="Arial"/>
          <w:bCs/>
          <w:color w:val="26282F"/>
        </w:rPr>
        <w:t>07</w:t>
      </w:r>
      <w:r w:rsidR="00B52E85" w:rsidRPr="009049B1">
        <w:rPr>
          <w:rFonts w:cs="Arial"/>
          <w:bCs/>
          <w:color w:val="26282F"/>
        </w:rPr>
        <w:t xml:space="preserve"> ноября 201</w:t>
      </w:r>
      <w:r w:rsidR="00B52E85">
        <w:rPr>
          <w:rFonts w:cs="Arial"/>
          <w:bCs/>
          <w:color w:val="26282F"/>
        </w:rPr>
        <w:t>8</w:t>
      </w:r>
      <w:r w:rsidR="00B52E85" w:rsidRPr="009049B1">
        <w:rPr>
          <w:rFonts w:cs="Arial"/>
          <w:bCs/>
          <w:color w:val="26282F"/>
        </w:rPr>
        <w:t xml:space="preserve"> </w:t>
      </w:r>
      <w:r w:rsidR="004B7DC9">
        <w:rPr>
          <w:rFonts w:cs="Arial"/>
          <w:bCs/>
          <w:color w:val="26282F"/>
        </w:rPr>
        <w:t>№ 507</w:t>
      </w:r>
    </w:p>
    <w:p w:rsidR="005B0708" w:rsidRDefault="005B0708" w:rsidP="001961B1">
      <w:pPr>
        <w:widowControl w:val="0"/>
        <w:autoSpaceDE w:val="0"/>
        <w:autoSpaceDN w:val="0"/>
        <w:adjustRightInd w:val="0"/>
        <w:jc w:val="right"/>
      </w:pPr>
    </w:p>
    <w:p w:rsidR="00B52E85" w:rsidRPr="001961B1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B52E8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right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8B0809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8B0809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A01F77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1961B1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A01F77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1961B1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A01F77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1961B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933E29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933E29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933E29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933E29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933E29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933E29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lastRenderedPageBreak/>
        <w:t>Приложение 3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 w:rsidR="00B52E85" w:rsidRPr="009049B1">
        <w:rPr>
          <w:rFonts w:cs="Arial"/>
          <w:bCs/>
          <w:color w:val="26282F"/>
        </w:rPr>
        <w:t xml:space="preserve">от </w:t>
      </w:r>
      <w:r w:rsidR="00B52E85">
        <w:rPr>
          <w:rFonts w:cs="Arial"/>
          <w:bCs/>
          <w:color w:val="26282F"/>
        </w:rPr>
        <w:t>07</w:t>
      </w:r>
      <w:r w:rsidR="00B52E85" w:rsidRPr="009049B1">
        <w:rPr>
          <w:rFonts w:cs="Arial"/>
          <w:bCs/>
          <w:color w:val="26282F"/>
        </w:rPr>
        <w:t xml:space="preserve"> ноября 201</w:t>
      </w:r>
      <w:r w:rsidR="00B52E85">
        <w:rPr>
          <w:rFonts w:cs="Arial"/>
          <w:bCs/>
          <w:color w:val="26282F"/>
        </w:rPr>
        <w:t>8</w:t>
      </w:r>
      <w:r w:rsidR="00B52E85" w:rsidRPr="009049B1">
        <w:rPr>
          <w:rFonts w:cs="Arial"/>
          <w:bCs/>
          <w:color w:val="26282F"/>
        </w:rPr>
        <w:t xml:space="preserve"> </w:t>
      </w:r>
      <w:r w:rsidR="004B7DC9">
        <w:rPr>
          <w:rFonts w:cs="Arial"/>
          <w:bCs/>
          <w:color w:val="26282F"/>
        </w:rPr>
        <w:t>№ 507</w:t>
      </w:r>
    </w:p>
    <w:p w:rsidR="005B0708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B52E8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1134"/>
        <w:gridCol w:w="820"/>
        <w:gridCol w:w="881"/>
      </w:tblGrid>
      <w:tr w:rsidR="005B0708" w:rsidRPr="009049B1" w:rsidTr="008B0809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B52E85">
            <w:pPr>
              <w:pStyle w:val="Table0"/>
            </w:pPr>
            <w:r w:rsidRPr="009049B1">
              <w:t>20</w:t>
            </w:r>
            <w:r w:rsidR="00B52E85">
              <w:t>19</w:t>
            </w:r>
            <w:r w:rsidRPr="009049B1"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8B0809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2696" w:type="dxa"/>
            <w:vMerge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820" w:type="dxa"/>
            <w:shd w:val="clear" w:color="auto" w:fill="auto"/>
          </w:tcPr>
          <w:p w:rsidR="005B0708" w:rsidRPr="009049B1" w:rsidRDefault="005B0708" w:rsidP="00B52E85">
            <w:pPr>
              <w:pStyle w:val="Table"/>
            </w:pPr>
            <w:r w:rsidRPr="009049B1">
              <w:t>20</w:t>
            </w:r>
            <w:r w:rsidR="00B52E85">
              <w:t>20</w:t>
            </w:r>
            <w:r w:rsidRPr="009049B1">
              <w:t xml:space="preserve"> год </w:t>
            </w:r>
          </w:p>
        </w:tc>
        <w:tc>
          <w:tcPr>
            <w:tcW w:w="881" w:type="dxa"/>
            <w:shd w:val="clear" w:color="auto" w:fill="auto"/>
          </w:tcPr>
          <w:p w:rsidR="005B0708" w:rsidRPr="009049B1" w:rsidRDefault="005B0708" w:rsidP="00B52E85">
            <w:pPr>
              <w:pStyle w:val="Table"/>
            </w:pPr>
            <w:r w:rsidRPr="009049B1">
              <w:t>202</w:t>
            </w:r>
            <w:r w:rsidR="00B52E85">
              <w:t>1</w:t>
            </w:r>
            <w:r w:rsidRPr="009049B1">
              <w:t xml:space="preserve"> год </w:t>
            </w:r>
          </w:p>
        </w:tc>
      </w:tr>
      <w:tr w:rsidR="00B52E85" w:rsidRPr="009049B1" w:rsidTr="008B0809">
        <w:trPr>
          <w:trHeight w:val="284"/>
        </w:trPr>
        <w:tc>
          <w:tcPr>
            <w:tcW w:w="3966" w:type="dxa"/>
            <w:shd w:val="clear" w:color="auto" w:fill="auto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6" w:type="dxa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52E85" w:rsidRPr="00B52E85" w:rsidRDefault="00B52E85" w:rsidP="00A01F77">
            <w:pPr>
              <w:pStyle w:val="Tab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19556</w:t>
            </w:r>
          </w:p>
        </w:tc>
        <w:tc>
          <w:tcPr>
            <w:tcW w:w="820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20851</w:t>
            </w:r>
          </w:p>
        </w:tc>
        <w:tc>
          <w:tcPr>
            <w:tcW w:w="881" w:type="dxa"/>
            <w:shd w:val="clear" w:color="auto" w:fill="auto"/>
          </w:tcPr>
          <w:p w:rsidR="00B52E85" w:rsidRPr="00B52E85" w:rsidRDefault="008B080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20014</w:t>
            </w:r>
          </w:p>
        </w:tc>
      </w:tr>
      <w:tr w:rsidR="00B52E85" w:rsidRPr="009049B1" w:rsidTr="008B0809">
        <w:trPr>
          <w:trHeight w:val="516"/>
        </w:trPr>
        <w:tc>
          <w:tcPr>
            <w:tcW w:w="3966" w:type="dxa"/>
            <w:shd w:val="clear" w:color="auto" w:fill="auto"/>
          </w:tcPr>
          <w:p w:rsidR="00B52E85" w:rsidRPr="00B52E85" w:rsidRDefault="00B52E85" w:rsidP="00B52E85">
            <w:pPr>
              <w:ind w:firstLine="0"/>
              <w:rPr>
                <w:rFonts w:cs="Arial"/>
              </w:rPr>
            </w:pPr>
            <w:r w:rsidRPr="00B52E85">
              <w:rPr>
                <w:rFonts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  <w:vAlign w:val="bottom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52E85" w:rsidRPr="00B52E85" w:rsidRDefault="00B52E85" w:rsidP="00A01F77">
            <w:pPr>
              <w:pStyle w:val="Tab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19556</w:t>
            </w:r>
          </w:p>
        </w:tc>
        <w:tc>
          <w:tcPr>
            <w:tcW w:w="820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20851</w:t>
            </w:r>
          </w:p>
        </w:tc>
        <w:tc>
          <w:tcPr>
            <w:tcW w:w="881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20014</w:t>
            </w:r>
          </w:p>
        </w:tc>
      </w:tr>
      <w:tr w:rsidR="00B52E85" w:rsidRPr="009049B1" w:rsidTr="008B0809">
        <w:tc>
          <w:tcPr>
            <w:tcW w:w="3966" w:type="dxa"/>
            <w:shd w:val="clear" w:color="auto" w:fill="auto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  <w:vAlign w:val="bottom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2 02 10000 00 0000 151</w:t>
            </w:r>
          </w:p>
        </w:tc>
        <w:tc>
          <w:tcPr>
            <w:tcW w:w="1134" w:type="dxa"/>
            <w:shd w:val="clear" w:color="auto" w:fill="auto"/>
          </w:tcPr>
          <w:p w:rsidR="00B52E85" w:rsidRPr="00B52E85" w:rsidRDefault="00B52E85" w:rsidP="00A01F77">
            <w:pPr>
              <w:pStyle w:val="Tab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401</w:t>
            </w:r>
          </w:p>
        </w:tc>
        <w:tc>
          <w:tcPr>
            <w:tcW w:w="820" w:type="dxa"/>
            <w:shd w:val="clear" w:color="auto" w:fill="auto"/>
          </w:tcPr>
          <w:p w:rsidR="00B52E85" w:rsidRPr="00B52E85" w:rsidRDefault="00B52E85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881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</w:tr>
      <w:tr w:rsidR="00B52E85" w:rsidRPr="009049B1" w:rsidTr="008B0809">
        <w:tc>
          <w:tcPr>
            <w:tcW w:w="3966" w:type="dxa"/>
            <w:shd w:val="clear" w:color="auto" w:fill="auto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  <w:vAlign w:val="bottom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2 02 15001 10 0000 151</w:t>
            </w:r>
          </w:p>
        </w:tc>
        <w:tc>
          <w:tcPr>
            <w:tcW w:w="1134" w:type="dxa"/>
            <w:shd w:val="clear" w:color="auto" w:fill="auto"/>
          </w:tcPr>
          <w:p w:rsidR="00B52E85" w:rsidRPr="00B52E85" w:rsidRDefault="00B52E85" w:rsidP="00A01F77">
            <w:pPr>
              <w:pStyle w:val="Tab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401</w:t>
            </w:r>
          </w:p>
        </w:tc>
        <w:tc>
          <w:tcPr>
            <w:tcW w:w="820" w:type="dxa"/>
            <w:shd w:val="clear" w:color="auto" w:fill="auto"/>
          </w:tcPr>
          <w:p w:rsidR="00B52E85" w:rsidRPr="00B52E85" w:rsidRDefault="00B52E85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881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</w:tr>
      <w:tr w:rsidR="00B52E85" w:rsidRPr="009049B1" w:rsidTr="008B0809">
        <w:tc>
          <w:tcPr>
            <w:tcW w:w="3966" w:type="dxa"/>
            <w:shd w:val="clear" w:color="auto" w:fill="auto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  <w:vAlign w:val="bottom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1134" w:type="dxa"/>
            <w:shd w:val="clear" w:color="auto" w:fill="auto"/>
          </w:tcPr>
          <w:p w:rsidR="00B52E85" w:rsidRPr="00B52E85" w:rsidRDefault="00B52E85" w:rsidP="00A01F77">
            <w:pPr>
              <w:pStyle w:val="Tab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1069</w:t>
            </w:r>
          </w:p>
        </w:tc>
        <w:tc>
          <w:tcPr>
            <w:tcW w:w="820" w:type="dxa"/>
            <w:shd w:val="clear" w:color="auto" w:fill="auto"/>
          </w:tcPr>
          <w:p w:rsidR="00B52E85" w:rsidRPr="00B52E85" w:rsidRDefault="00B52E85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1079</w:t>
            </w:r>
          </w:p>
        </w:tc>
        <w:tc>
          <w:tcPr>
            <w:tcW w:w="881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1112</w:t>
            </w:r>
          </w:p>
        </w:tc>
      </w:tr>
      <w:tr w:rsidR="00B52E85" w:rsidRPr="009049B1" w:rsidTr="008B0809">
        <w:tc>
          <w:tcPr>
            <w:tcW w:w="3966" w:type="dxa"/>
            <w:shd w:val="clear" w:color="auto" w:fill="auto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  <w:vAlign w:val="bottom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1134" w:type="dxa"/>
            <w:shd w:val="clear" w:color="auto" w:fill="auto"/>
          </w:tcPr>
          <w:p w:rsidR="00B52E85" w:rsidRPr="00B52E85" w:rsidRDefault="00B52E85" w:rsidP="00A01F77">
            <w:pPr>
              <w:pStyle w:val="Tab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1069</w:t>
            </w:r>
          </w:p>
        </w:tc>
        <w:tc>
          <w:tcPr>
            <w:tcW w:w="820" w:type="dxa"/>
            <w:shd w:val="clear" w:color="auto" w:fill="auto"/>
          </w:tcPr>
          <w:p w:rsidR="00B52E85" w:rsidRPr="00B52E85" w:rsidRDefault="00B52E85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1079</w:t>
            </w:r>
          </w:p>
        </w:tc>
        <w:tc>
          <w:tcPr>
            <w:tcW w:w="881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1112</w:t>
            </w:r>
          </w:p>
        </w:tc>
      </w:tr>
      <w:tr w:rsidR="00B52E85" w:rsidRPr="009049B1" w:rsidTr="008B0809">
        <w:tc>
          <w:tcPr>
            <w:tcW w:w="3966" w:type="dxa"/>
            <w:shd w:val="clear" w:color="auto" w:fill="auto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6" w:type="dxa"/>
            <w:vAlign w:val="bottom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2 02 40000 00 0000 151</w:t>
            </w:r>
          </w:p>
        </w:tc>
        <w:tc>
          <w:tcPr>
            <w:tcW w:w="1134" w:type="dxa"/>
            <w:shd w:val="clear" w:color="auto" w:fill="auto"/>
          </w:tcPr>
          <w:p w:rsidR="00B52E85" w:rsidRPr="00B52E85" w:rsidRDefault="00B52E85" w:rsidP="00A01F77">
            <w:pPr>
              <w:pStyle w:val="Tab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18086</w:t>
            </w:r>
          </w:p>
        </w:tc>
        <w:tc>
          <w:tcPr>
            <w:tcW w:w="820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19371</w:t>
            </w:r>
          </w:p>
        </w:tc>
        <w:tc>
          <w:tcPr>
            <w:tcW w:w="881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18501</w:t>
            </w:r>
          </w:p>
        </w:tc>
      </w:tr>
      <w:tr w:rsidR="00B52E85" w:rsidRPr="009049B1" w:rsidTr="008B0809">
        <w:tc>
          <w:tcPr>
            <w:tcW w:w="3966" w:type="dxa"/>
            <w:shd w:val="clear" w:color="auto" w:fill="auto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  <w:vAlign w:val="bottom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1134" w:type="dxa"/>
            <w:shd w:val="clear" w:color="auto" w:fill="auto"/>
          </w:tcPr>
          <w:p w:rsidR="00B52E85" w:rsidRPr="00B52E85" w:rsidRDefault="00B52E85" w:rsidP="00A01F77">
            <w:pPr>
              <w:pStyle w:val="Tab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179</w:t>
            </w:r>
          </w:p>
        </w:tc>
        <w:tc>
          <w:tcPr>
            <w:tcW w:w="820" w:type="dxa"/>
            <w:shd w:val="clear" w:color="auto" w:fill="auto"/>
          </w:tcPr>
          <w:p w:rsidR="00B52E85" w:rsidRPr="00B52E85" w:rsidRDefault="00B52E85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881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</w:tr>
      <w:tr w:rsidR="00B52E85" w:rsidRPr="009049B1" w:rsidTr="008B0809">
        <w:tc>
          <w:tcPr>
            <w:tcW w:w="3966" w:type="dxa"/>
            <w:shd w:val="clear" w:color="auto" w:fill="auto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6" w:type="dxa"/>
            <w:vAlign w:val="bottom"/>
          </w:tcPr>
          <w:p w:rsidR="00B52E85" w:rsidRPr="00B52E85" w:rsidRDefault="00B52E85" w:rsidP="00933E29">
            <w:pPr>
              <w:pStyle w:val="ConsNonformat"/>
              <w:widowControl/>
              <w:ind w:right="0"/>
              <w:rPr>
                <w:rFonts w:ascii="Arial" w:hAnsi="Arial" w:cs="Arial"/>
                <w:sz w:val="24"/>
                <w:szCs w:val="24"/>
              </w:rPr>
            </w:pPr>
            <w:r w:rsidRPr="00B52E85">
              <w:rPr>
                <w:rFonts w:ascii="Arial" w:hAnsi="Arial" w:cs="Arial"/>
                <w:sz w:val="24"/>
                <w:szCs w:val="24"/>
              </w:rPr>
              <w:t>2 02 49999 10 0000 151</w:t>
            </w:r>
          </w:p>
        </w:tc>
        <w:tc>
          <w:tcPr>
            <w:tcW w:w="1134" w:type="dxa"/>
            <w:shd w:val="clear" w:color="auto" w:fill="auto"/>
          </w:tcPr>
          <w:p w:rsidR="00B52E85" w:rsidRPr="00B52E85" w:rsidRDefault="00B52E85" w:rsidP="00A01F77">
            <w:pPr>
              <w:pStyle w:val="Tab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17907</w:t>
            </w:r>
          </w:p>
        </w:tc>
        <w:tc>
          <w:tcPr>
            <w:tcW w:w="820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19165</w:t>
            </w:r>
          </w:p>
        </w:tc>
        <w:tc>
          <w:tcPr>
            <w:tcW w:w="881" w:type="dxa"/>
            <w:shd w:val="clear" w:color="auto" w:fill="auto"/>
          </w:tcPr>
          <w:p w:rsidR="00B52E85" w:rsidRPr="00B52E85" w:rsidRDefault="009B37E9" w:rsidP="001961B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18268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2E0F9C" w:rsidRDefault="002E0F9C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8B0809" w:rsidRPr="009049B1" w:rsidRDefault="008B0809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lastRenderedPageBreak/>
        <w:t>Приложение 4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  <w:t xml:space="preserve">от </w:t>
      </w:r>
      <w:r w:rsidR="002E0F9C">
        <w:t>07</w:t>
      </w:r>
      <w:r w:rsidRPr="001961B1">
        <w:t xml:space="preserve"> ноября 201</w:t>
      </w:r>
      <w:r w:rsidR="002E0F9C">
        <w:t>8</w:t>
      </w:r>
      <w:r w:rsidRPr="001961B1">
        <w:t xml:space="preserve"> </w:t>
      </w:r>
      <w:r w:rsidR="004B7DC9">
        <w:t>№ 507</w:t>
      </w:r>
    </w:p>
    <w:p w:rsidR="002E0F9C" w:rsidRDefault="002E0F9C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A67362">
            <w:pPr>
              <w:pStyle w:val="Table"/>
              <w:jc w:val="center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A67362">
            <w:pPr>
              <w:pStyle w:val="Table"/>
              <w:jc w:val="center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A67362">
            <w:pPr>
              <w:pStyle w:val="Table"/>
              <w:jc w:val="center"/>
            </w:pPr>
            <w:r w:rsidRPr="009049B1">
              <w:t>3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bCs/>
                <w:color w:val="000000"/>
              </w:rPr>
            </w:pPr>
            <w:r w:rsidRPr="007B3CD7">
              <w:rPr>
                <w:rFonts w:cs="Arial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r w:rsidRPr="007B3CD7">
              <w:rPr>
                <w:rFonts w:cs="Arial"/>
                <w:color w:val="000000"/>
              </w:rPr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28 281,2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  <w:color w:val="000000"/>
              </w:rPr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bCs/>
                <w:color w:val="000000"/>
              </w:rPr>
            </w:pPr>
            <w:r w:rsidRPr="007B3CD7">
              <w:rPr>
                <w:rFonts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r w:rsidRPr="007B3CD7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19 779,2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bCs/>
                <w:color w:val="000000"/>
              </w:rPr>
            </w:pPr>
            <w:r w:rsidRPr="007B3CD7">
              <w:rPr>
                <w:rFonts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2 279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bCs/>
                <w:color w:val="000000"/>
              </w:rPr>
            </w:pPr>
            <w:r w:rsidRPr="007B3CD7">
              <w:rPr>
                <w:rFonts w:cs="Arial"/>
                <w:bCs/>
                <w:color w:val="000000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17 500,2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r w:rsidRPr="007B3CD7">
              <w:rPr>
                <w:rFonts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r w:rsidRPr="007B3CD7">
              <w:rPr>
                <w:rFonts w:cs="Arial"/>
                <w:color w:val="000000"/>
              </w:rPr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23656A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3 009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bCs/>
                <w:color w:val="000000"/>
              </w:rPr>
            </w:pPr>
            <w:r w:rsidRPr="007B3CD7">
              <w:rPr>
                <w:rFonts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r w:rsidRPr="007B3CD7">
              <w:rPr>
                <w:rFonts w:cs="Arial"/>
                <w:color w:val="000000"/>
              </w:rPr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3656A">
              <w:rPr>
                <w:szCs w:val="24"/>
              </w:rPr>
              <w:t xml:space="preserve"> </w:t>
            </w:r>
            <w:r>
              <w:rPr>
                <w:szCs w:val="24"/>
              </w:rPr>
              <w:t>735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</w:rPr>
            </w:pPr>
            <w:r w:rsidRPr="007B3CD7">
              <w:rPr>
                <w:rFonts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r w:rsidRPr="007B3CD7">
              <w:rPr>
                <w:rFonts w:cs="Arial"/>
                <w:color w:val="000000"/>
              </w:rPr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r w:rsidRPr="007B3CD7">
              <w:rPr>
                <w:rFonts w:cs="Arial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r w:rsidRPr="007B3CD7">
              <w:rPr>
                <w:rFonts w:cs="Arial"/>
                <w:color w:val="000000"/>
              </w:rPr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</w:tr>
      <w:tr w:rsidR="00F957BC" w:rsidRPr="009049B1" w:rsidTr="0023656A">
        <w:tc>
          <w:tcPr>
            <w:tcW w:w="5211" w:type="dxa"/>
            <w:shd w:val="clear" w:color="auto" w:fill="auto"/>
          </w:tcPr>
          <w:p w:rsidR="00F957BC" w:rsidRPr="009049B1" w:rsidRDefault="00F957BC" w:rsidP="00933E29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F957BC" w:rsidRPr="009049B1" w:rsidRDefault="00F957BC" w:rsidP="00933E29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F957B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bookmarkStart w:id="44" w:name="_Hlk496207069"/>
            <w:r w:rsidRPr="007B3CD7">
              <w:rPr>
                <w:rFonts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7B3CD7">
            <w:pPr>
              <w:ind w:firstLine="0"/>
              <w:rPr>
                <w:rFonts w:cs="Arial"/>
                <w:color w:val="000000"/>
              </w:rPr>
            </w:pPr>
            <w:r w:rsidRPr="007B3CD7">
              <w:rPr>
                <w:rFonts w:cs="Arial"/>
                <w:color w:val="000000"/>
              </w:rPr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  <w:bookmarkEnd w:id="44"/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7B3CD7">
            <w:pPr>
              <w:pStyle w:val="Table"/>
              <w:jc w:val="both"/>
              <w:rPr>
                <w:rFonts w:eastAsia="Calibri"/>
                <w:szCs w:val="24"/>
                <w:lang w:eastAsia="en-US"/>
              </w:rPr>
            </w:pPr>
            <w:r w:rsidRPr="007B3CD7">
              <w:rPr>
                <w:rFonts w:eastAsia="Calibri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7B3CD7">
            <w:pPr>
              <w:pStyle w:val="Table"/>
              <w:jc w:val="both"/>
              <w:rPr>
                <w:szCs w:val="24"/>
              </w:rPr>
            </w:pPr>
            <w:r w:rsidRPr="007B3CD7">
              <w:rPr>
                <w:szCs w:val="24"/>
              </w:rPr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7B3CD7">
            <w:pPr>
              <w:pStyle w:val="Table"/>
              <w:jc w:val="both"/>
              <w:rPr>
                <w:rFonts w:eastAsia="Calibri"/>
                <w:szCs w:val="24"/>
                <w:lang w:eastAsia="en-US"/>
              </w:rPr>
            </w:pPr>
            <w:r w:rsidRPr="007B3CD7">
              <w:rPr>
                <w:rFonts w:eastAsia="Calibri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7B3CD7">
            <w:pPr>
              <w:pStyle w:val="Table"/>
              <w:jc w:val="both"/>
              <w:rPr>
                <w:szCs w:val="24"/>
              </w:rPr>
            </w:pPr>
            <w:r w:rsidRPr="007B3CD7">
              <w:rPr>
                <w:szCs w:val="24"/>
              </w:rPr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23656A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</w:tbl>
    <w:p w:rsidR="005B0708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3656A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3656A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lastRenderedPageBreak/>
        <w:t>Приложение 5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 w:rsidR="0023656A" w:rsidRPr="001961B1">
        <w:t xml:space="preserve">от </w:t>
      </w:r>
      <w:r w:rsidR="0023656A">
        <w:t>07</w:t>
      </w:r>
      <w:r w:rsidR="0023656A" w:rsidRPr="001961B1">
        <w:t xml:space="preserve"> ноября 201</w:t>
      </w:r>
      <w:r w:rsidR="0023656A">
        <w:t>8</w:t>
      </w:r>
      <w:r w:rsidR="0023656A" w:rsidRPr="001961B1">
        <w:t xml:space="preserve"> </w:t>
      </w:r>
      <w:r w:rsidR="004B7DC9">
        <w:t>№ 507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ПЛАНОВЫЙ ПЕРИОД 20</w:t>
      </w:r>
      <w:r w:rsidR="0023656A"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23656A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23656A">
      <w:pPr>
        <w:widowControl w:val="0"/>
        <w:autoSpaceDE w:val="0"/>
        <w:autoSpaceDN w:val="0"/>
        <w:adjustRightInd w:val="0"/>
        <w:jc w:val="right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23656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23656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23656A">
            <w:pPr>
              <w:pStyle w:val="Table"/>
              <w:jc w:val="center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23656A">
            <w:pPr>
              <w:pStyle w:val="Table"/>
              <w:jc w:val="center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23656A">
            <w:pPr>
              <w:pStyle w:val="Table"/>
              <w:jc w:val="center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23656A">
            <w:pPr>
              <w:pStyle w:val="Table"/>
              <w:jc w:val="center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1961B1">
            <w:pPr>
              <w:pStyle w:val="Table"/>
            </w:pPr>
            <w:r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1961B1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1961B1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1961B1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933E29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933E29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1961B1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933E29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1961B1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1961B1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1961B1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9049B1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1961B1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1961B1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1961B1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1961B1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1961B1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1961B1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1961B1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1961B1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933E29">
            <w:pPr>
              <w:pStyle w:val="Table"/>
              <w:jc w:val="both"/>
              <w:rPr>
                <w:rFonts w:eastAsia="Calibri"/>
                <w:szCs w:val="24"/>
                <w:lang w:eastAsia="en-US"/>
              </w:rPr>
            </w:pPr>
            <w:r w:rsidRPr="007B3CD7">
              <w:rPr>
                <w:rFonts w:eastAsia="Calibri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933E29">
            <w:pPr>
              <w:pStyle w:val="Table"/>
              <w:jc w:val="both"/>
              <w:rPr>
                <w:szCs w:val="24"/>
              </w:rPr>
            </w:pPr>
            <w:r w:rsidRPr="007B3CD7">
              <w:rPr>
                <w:szCs w:val="24"/>
              </w:rPr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1961B1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1961B1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933E29">
            <w:pPr>
              <w:pStyle w:val="Table"/>
              <w:jc w:val="both"/>
              <w:rPr>
                <w:rFonts w:eastAsia="Calibri"/>
                <w:szCs w:val="24"/>
                <w:lang w:eastAsia="en-US"/>
              </w:rPr>
            </w:pPr>
            <w:r w:rsidRPr="007B3CD7">
              <w:rPr>
                <w:rFonts w:eastAsia="Calibri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933E29">
            <w:pPr>
              <w:pStyle w:val="Table"/>
              <w:jc w:val="both"/>
              <w:rPr>
                <w:szCs w:val="24"/>
              </w:rPr>
            </w:pPr>
            <w:r w:rsidRPr="007B3CD7">
              <w:rPr>
                <w:szCs w:val="24"/>
              </w:rPr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1961B1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1961B1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2C7268" w:rsidRDefault="002C7268" w:rsidP="001961B1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lastRenderedPageBreak/>
        <w:t>Приложение 6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  <w:t xml:space="preserve">от </w:t>
      </w:r>
      <w:r w:rsidR="002C7268">
        <w:t>7</w:t>
      </w:r>
      <w:r w:rsidRPr="001961B1">
        <w:t xml:space="preserve"> ноября 201</w:t>
      </w:r>
      <w:r w:rsidR="002C7268">
        <w:t>8</w:t>
      </w:r>
      <w:r w:rsidRPr="001961B1">
        <w:t xml:space="preserve"> </w:t>
      </w:r>
      <w:r w:rsidR="004B7DC9">
        <w:t>№ 507</w:t>
      </w:r>
      <w:r w:rsidR="002C7268">
        <w:t>_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</w:pPr>
      <w:r w:rsidRPr="001961B1"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1961B1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1961B1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proofErr w:type="gramStart"/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1961B1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 xml:space="preserve">Доходы от эксплуатации и использования </w:t>
            </w:r>
            <w:proofErr w:type="gramStart"/>
            <w:r w:rsidRPr="009049B1">
              <w:t>имущества</w:t>
            </w:r>
            <w:proofErr w:type="gramEnd"/>
            <w:r w:rsidRPr="009049B1">
              <w:t xml:space="preserve">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066 1 17 02020 10 0000 180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 xml:space="preserve">Возмещение потерь сельскохозяйственного </w:t>
            </w:r>
            <w:r w:rsidRPr="009049B1">
              <w:lastRenderedPageBreak/>
              <w:t>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lastRenderedPageBreak/>
              <w:t>066 1 17 05050 10 0000 180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066 2 02 15001 10 0000 151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066 2 02 35118 10 0000 151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066 2 02 40014 10 0000 151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066 2 02 49999 10 0000 151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066 2 08 05000 10 0000 180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933E29">
            <w:pPr>
              <w:pStyle w:val="Table"/>
              <w:jc w:val="both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066 2 18 60010 10 0000 151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066 2 18 05020 10 0000 180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066 2 19 60010 10 0000 151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933E29">
            <w:pPr>
              <w:pStyle w:val="Table"/>
              <w:jc w:val="both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1961B1">
      <w:pPr>
        <w:autoSpaceDE w:val="0"/>
        <w:autoSpaceDN w:val="0"/>
        <w:adjustRightInd w:val="0"/>
      </w:pPr>
      <w:r w:rsidRPr="001961B1">
        <w:t xml:space="preserve">&lt;*&gt; Администрирование поступлений по всем подвидам соответствующего вида доходов осуществляется главным администратором, указанным в </w:t>
      </w:r>
      <w:proofErr w:type="spellStart"/>
      <w:r w:rsidRPr="001961B1">
        <w:t>группировочном</w:t>
      </w:r>
      <w:proofErr w:type="spellEnd"/>
      <w:r w:rsidRPr="001961B1">
        <w:t xml:space="preserve"> коде бюджетной классификации.</w:t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</w:p>
    <w:p w:rsidR="00492E8A" w:rsidRDefault="00492E8A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492E8A" w:rsidRDefault="00492E8A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492E8A" w:rsidRDefault="00492E8A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492E8A" w:rsidRDefault="00492E8A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492E8A" w:rsidRDefault="00492E8A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492E8A" w:rsidRDefault="00492E8A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492E8A" w:rsidRDefault="00492E8A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492E8A" w:rsidRDefault="00492E8A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492E8A" w:rsidRDefault="00492E8A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lastRenderedPageBreak/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proofErr w:type="spellStart"/>
      <w:r w:rsidRPr="001961B1">
        <w:rPr>
          <w:bCs/>
          <w:color w:val="26282F"/>
        </w:rPr>
        <w:t>Боровской</w:t>
      </w:r>
      <w:proofErr w:type="spellEnd"/>
      <w:r w:rsidRPr="001961B1">
        <w:rPr>
          <w:bCs/>
          <w:color w:val="26282F"/>
        </w:rPr>
        <w:t xml:space="preserve"> поселковой Думы </w:t>
      </w:r>
      <w:r w:rsidRPr="001961B1">
        <w:rPr>
          <w:bCs/>
          <w:color w:val="26282F"/>
        </w:rPr>
        <w:br/>
        <w:t xml:space="preserve">от </w:t>
      </w:r>
      <w:r w:rsidR="00492E8A">
        <w:rPr>
          <w:bCs/>
          <w:color w:val="26282F"/>
        </w:rPr>
        <w:t xml:space="preserve">07 </w:t>
      </w:r>
      <w:r w:rsidRPr="001961B1">
        <w:rPr>
          <w:bCs/>
          <w:color w:val="26282F"/>
        </w:rPr>
        <w:t xml:space="preserve"> ноября 201</w:t>
      </w:r>
      <w:r w:rsidR="00492E8A">
        <w:rPr>
          <w:bCs/>
          <w:color w:val="26282F"/>
        </w:rPr>
        <w:t>8</w:t>
      </w:r>
      <w:r w:rsidRPr="001961B1">
        <w:rPr>
          <w:bCs/>
          <w:color w:val="26282F"/>
        </w:rPr>
        <w:t xml:space="preserve"> </w:t>
      </w:r>
      <w:r w:rsidR="004B7DC9">
        <w:rPr>
          <w:bCs/>
          <w:color w:val="26282F"/>
        </w:rPr>
        <w:t>№ 507</w:t>
      </w:r>
    </w:p>
    <w:p w:rsidR="00492E8A" w:rsidRDefault="00492E8A" w:rsidP="001961B1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proofErr w:type="gramStart"/>
      <w:r w:rsidRPr="001961B1">
        <w:rPr>
          <w:bCs/>
        </w:rPr>
        <w:t xml:space="preserve"> И</w:t>
      </w:r>
      <w:proofErr w:type="gramEnd"/>
      <w:r w:rsidRPr="001961B1">
        <w:rPr>
          <w:bCs/>
        </w:rPr>
        <w:t xml:space="preserve">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1961B1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1961B1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F274D7" w:rsidRDefault="00F274D7" w:rsidP="001961B1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  <w:t xml:space="preserve">от </w:t>
      </w:r>
      <w:r w:rsidR="00933E29">
        <w:rPr>
          <w:color w:val="26282F"/>
        </w:rPr>
        <w:t>07</w:t>
      </w:r>
      <w:r w:rsidRPr="001961B1">
        <w:rPr>
          <w:color w:val="26282F"/>
        </w:rPr>
        <w:t xml:space="preserve"> ноября 201</w:t>
      </w:r>
      <w:r w:rsidR="00933E29">
        <w:rPr>
          <w:color w:val="26282F"/>
        </w:rPr>
        <w:t>8</w:t>
      </w:r>
      <w:r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933E29" w:rsidRDefault="00933E29" w:rsidP="001961B1">
      <w:pPr>
        <w:widowControl w:val="0"/>
        <w:autoSpaceDE w:val="0"/>
        <w:autoSpaceDN w:val="0"/>
        <w:adjustRightInd w:val="0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 w:rsidR="00933E29">
        <w:t>9</w:t>
      </w:r>
      <w:r w:rsidRPr="001961B1">
        <w:t xml:space="preserve">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B0708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proofErr w:type="spellStart"/>
            <w:r w:rsidRPr="009049B1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proofErr w:type="gramStart"/>
            <w:r w:rsidRPr="009049B1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Сумма, тыс. руб.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bookmarkStart w:id="45" w:name="_Hlk496208529"/>
            <w:r w:rsidRPr="00F274D7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274D7" w:rsidRDefault="00F274D7" w:rsidP="0048052B">
            <w:pPr>
              <w:pStyle w:val="Table"/>
              <w:rPr>
                <w:b/>
              </w:rPr>
            </w:pPr>
            <w:r w:rsidRPr="00F274D7">
              <w:rPr>
                <w:b/>
              </w:rPr>
              <w:t>17</w:t>
            </w:r>
            <w:r w:rsidR="0048052B">
              <w:rPr>
                <w:b/>
              </w:rPr>
              <w:t>041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933E29" w:rsidP="0048052B">
            <w:pPr>
              <w:pStyle w:val="Table"/>
            </w:pPr>
            <w:r>
              <w:t>19</w:t>
            </w:r>
            <w:r w:rsidR="0048052B">
              <w:t>00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933E29" w:rsidP="0042746C">
            <w:pPr>
              <w:pStyle w:val="Table"/>
            </w:pPr>
            <w:r>
              <w:t>12357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933E29" w:rsidP="0042746C">
            <w:pPr>
              <w:pStyle w:val="Table"/>
            </w:pPr>
            <w:r>
              <w:t>16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933E29" w:rsidP="0042746C">
            <w:pPr>
              <w:pStyle w:val="Table"/>
            </w:pPr>
            <w:r>
              <w:t>92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2676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274D7" w:rsidRDefault="00F274D7" w:rsidP="0042746C">
            <w:pPr>
              <w:pStyle w:val="Table"/>
              <w:rPr>
                <w:b/>
              </w:rPr>
            </w:pPr>
            <w:r w:rsidRPr="00F274D7">
              <w:rPr>
                <w:b/>
              </w:rPr>
              <w:t>1681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1681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274D7" w:rsidRDefault="00F274D7" w:rsidP="0042746C">
            <w:pPr>
              <w:pStyle w:val="Table"/>
              <w:rPr>
                <w:b/>
              </w:rPr>
            </w:pPr>
            <w:r>
              <w:rPr>
                <w:b/>
              </w:rPr>
              <w:t>2555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48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1858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649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274D7" w:rsidRDefault="00F274D7" w:rsidP="0042746C">
            <w:pPr>
              <w:pStyle w:val="Table"/>
              <w:rPr>
                <w:b/>
              </w:rPr>
            </w:pPr>
            <w:r>
              <w:rPr>
                <w:b/>
              </w:rPr>
              <w:t>3481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190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3291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274D7" w:rsidRDefault="00F274D7" w:rsidP="0042746C">
            <w:pPr>
              <w:pStyle w:val="Table"/>
              <w:rPr>
                <w:b/>
              </w:rPr>
            </w:pPr>
            <w:r w:rsidRPr="00F274D7">
              <w:rPr>
                <w:b/>
              </w:rPr>
              <w:t>14611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628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33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6465D6" w:rsidRDefault="00F274D7" w:rsidP="0042746C">
            <w:pPr>
              <w:pStyle w:val="Table"/>
            </w:pPr>
            <w:r>
              <w:t>13950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274D7" w:rsidRDefault="00F274D7" w:rsidP="0042746C">
            <w:pPr>
              <w:pStyle w:val="Table"/>
              <w:rPr>
                <w:b/>
              </w:rPr>
            </w:pPr>
            <w:r w:rsidRPr="00F274D7">
              <w:rPr>
                <w:b/>
              </w:rPr>
              <w:t>102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274D7" w:rsidP="0042746C">
            <w:pPr>
              <w:pStyle w:val="Table"/>
            </w:pPr>
            <w:r>
              <w:t>102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274D7" w:rsidRDefault="00F274D7" w:rsidP="0042746C">
            <w:pPr>
              <w:pStyle w:val="Table"/>
              <w:rPr>
                <w:b/>
              </w:rPr>
            </w:pPr>
            <w:r w:rsidRPr="00F274D7">
              <w:rPr>
                <w:b/>
              </w:rPr>
              <w:t>2027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274D7" w:rsidP="0042746C">
            <w:pPr>
              <w:pStyle w:val="Table"/>
            </w:pPr>
            <w:r>
              <w:t>2027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274D7" w:rsidRDefault="00F274D7" w:rsidP="0042746C">
            <w:pPr>
              <w:pStyle w:val="Table"/>
              <w:rPr>
                <w:b/>
              </w:rPr>
            </w:pPr>
            <w:r w:rsidRPr="00F274D7">
              <w:rPr>
                <w:b/>
              </w:rPr>
              <w:t>360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274D7" w:rsidP="0042746C">
            <w:pPr>
              <w:pStyle w:val="Table"/>
            </w:pPr>
            <w:r>
              <w:t>360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F274D7" w:rsidRDefault="00F274D7" w:rsidP="0042746C">
            <w:pPr>
              <w:pStyle w:val="Table"/>
              <w:rPr>
                <w:b/>
              </w:rPr>
            </w:pPr>
            <w:r w:rsidRPr="00F274D7">
              <w:rPr>
                <w:b/>
              </w:rPr>
              <w:t>7741</w:t>
            </w:r>
          </w:p>
        </w:tc>
      </w:tr>
      <w:tr w:rsidR="00F70CC4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049B1" w:rsidRDefault="00F70CC4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274D7" w:rsidP="0042746C">
            <w:pPr>
              <w:pStyle w:val="Table"/>
            </w:pPr>
            <w:r>
              <w:t>7741</w:t>
            </w:r>
          </w:p>
        </w:tc>
      </w:tr>
      <w:tr w:rsidR="00F70CC4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F274D7" w:rsidRDefault="00F70CC4" w:rsidP="001961B1">
            <w:pPr>
              <w:pStyle w:val="Table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F274D7" w:rsidRDefault="00F274D7" w:rsidP="0048052B">
            <w:pPr>
              <w:pStyle w:val="Table"/>
              <w:rPr>
                <w:b/>
              </w:rPr>
            </w:pPr>
            <w:r w:rsidRPr="00F274D7">
              <w:rPr>
                <w:b/>
              </w:rPr>
              <w:t>49</w:t>
            </w:r>
            <w:r w:rsidR="0048052B">
              <w:rPr>
                <w:b/>
              </w:rPr>
              <w:t>599</w:t>
            </w:r>
          </w:p>
        </w:tc>
      </w:tr>
      <w:bookmarkEnd w:id="45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Pr="001961B1" w:rsidRDefault="005B0708" w:rsidP="00F274D7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</w:r>
      <w:r w:rsidR="00F274D7" w:rsidRPr="001961B1">
        <w:rPr>
          <w:color w:val="26282F"/>
        </w:rPr>
        <w:t xml:space="preserve">от </w:t>
      </w:r>
      <w:r w:rsidR="00F274D7">
        <w:rPr>
          <w:color w:val="26282F"/>
        </w:rPr>
        <w:t>07</w:t>
      </w:r>
      <w:r w:rsidR="00F274D7" w:rsidRPr="001961B1">
        <w:rPr>
          <w:color w:val="26282F"/>
        </w:rPr>
        <w:t xml:space="preserve"> ноября 201</w:t>
      </w:r>
      <w:r w:rsidR="00F274D7">
        <w:rPr>
          <w:color w:val="26282F"/>
        </w:rPr>
        <w:t>8</w:t>
      </w:r>
      <w:r w:rsidR="00F274D7"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5B0708" w:rsidRPr="001961B1" w:rsidRDefault="005B0708" w:rsidP="00F274D7">
      <w:pPr>
        <w:widowControl w:val="0"/>
        <w:autoSpaceDE w:val="0"/>
        <w:autoSpaceDN w:val="0"/>
        <w:adjustRightInd w:val="0"/>
        <w:jc w:val="right"/>
      </w:pPr>
      <w:r w:rsidRPr="001961B1">
        <w:rPr>
          <w:color w:val="26282F"/>
        </w:rPr>
        <w:br/>
      </w:r>
    </w:p>
    <w:p w:rsidR="005B0708" w:rsidRPr="001961B1" w:rsidRDefault="005B0708" w:rsidP="001961B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F274D7">
        <w:t>1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F274D7">
            <w:pPr>
              <w:pStyle w:val="Table0"/>
              <w:jc w:val="right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proofErr w:type="spellStart"/>
            <w:r w:rsidRPr="009049B1"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0"/>
            </w:pPr>
            <w:proofErr w:type="gramStart"/>
            <w:r w:rsidRPr="009049B1">
              <w:t>ПР</w:t>
            </w:r>
            <w:proofErr w:type="gramEnd"/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1961B1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F274D7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F274D7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8B0809">
            <w:pPr>
              <w:pStyle w:val="Table"/>
              <w:jc w:val="center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8B0809">
            <w:pPr>
              <w:pStyle w:val="Table"/>
              <w:jc w:val="center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8B0809">
            <w:pPr>
              <w:pStyle w:val="Table"/>
              <w:jc w:val="center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8B0809">
            <w:pPr>
              <w:pStyle w:val="Table"/>
              <w:jc w:val="center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8B0809">
            <w:pPr>
              <w:pStyle w:val="Table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8B0809">
            <w:pPr>
              <w:pStyle w:val="Table"/>
              <w:jc w:val="center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8B0809">
            <w:pPr>
              <w:pStyle w:val="Table"/>
              <w:jc w:val="center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8B0809">
            <w:pPr>
              <w:pStyle w:val="Table"/>
              <w:jc w:val="center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8B0809">
            <w:pPr>
              <w:pStyle w:val="Table"/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8B0809">
            <w:pPr>
              <w:pStyle w:val="Table"/>
              <w:jc w:val="center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1961B1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lastRenderedPageBreak/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1961B1">
            <w:pPr>
              <w:pStyle w:val="Table"/>
              <w:rPr>
                <w:b/>
              </w:rPr>
            </w:pPr>
            <w:r w:rsidRPr="00010D74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1961B1">
            <w:pPr>
              <w:pStyle w:val="Table"/>
              <w:rPr>
                <w:b/>
              </w:rPr>
            </w:pPr>
            <w:r w:rsidRPr="00010D74">
              <w:rPr>
                <w:b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1961B1">
            <w:pPr>
              <w:pStyle w:val="Table"/>
              <w:rPr>
                <w:b/>
              </w:rPr>
            </w:pPr>
            <w:r w:rsidRPr="00010D74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8B080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1961B1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8B0809">
            <w:pPr>
              <w:pStyle w:val="Table"/>
              <w:jc w:val="center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8B0809">
            <w:pPr>
              <w:pStyle w:val="Table"/>
              <w:jc w:val="center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1961B1">
            <w:pPr>
              <w:pStyle w:val="Table"/>
              <w:rPr>
                <w:b/>
              </w:rPr>
            </w:pPr>
            <w:r w:rsidRPr="00010D74">
              <w:rPr>
                <w:b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1961B1">
            <w:pPr>
              <w:pStyle w:val="Table"/>
              <w:rPr>
                <w:b/>
              </w:rPr>
            </w:pPr>
            <w:r w:rsidRPr="00010D74">
              <w:rPr>
                <w:b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1961B1">
            <w:pPr>
              <w:pStyle w:val="Table"/>
              <w:rPr>
                <w:b/>
              </w:rPr>
            </w:pPr>
            <w:r w:rsidRPr="00010D74">
              <w:rPr>
                <w:b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8B0809">
            <w:pPr>
              <w:pStyle w:val="Table"/>
              <w:jc w:val="center"/>
              <w:rPr>
                <w:b/>
              </w:rPr>
            </w:pPr>
            <w:r w:rsidRPr="00010D74">
              <w:rPr>
                <w:b/>
              </w:rP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8B0809">
            <w:pPr>
              <w:pStyle w:val="Table"/>
              <w:jc w:val="center"/>
              <w:rPr>
                <w:b/>
              </w:rPr>
            </w:pPr>
            <w:r w:rsidRPr="00010D74">
              <w:rPr>
                <w:b/>
              </w:rPr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1961B1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1961B1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8B0809">
            <w:pPr>
              <w:pStyle w:val="Table"/>
              <w:jc w:val="center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8B0809">
            <w:pPr>
              <w:pStyle w:val="Table"/>
              <w:jc w:val="center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1961B1">
            <w:pPr>
              <w:pStyle w:val="Table"/>
              <w:rPr>
                <w:b/>
              </w:rPr>
            </w:pPr>
            <w:r w:rsidRPr="00AF75DF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1961B1">
            <w:pPr>
              <w:pStyle w:val="Table"/>
              <w:rPr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1961B1">
            <w:pPr>
              <w:pStyle w:val="Table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8B0809">
            <w:pPr>
              <w:pStyle w:val="Table"/>
              <w:jc w:val="center"/>
              <w:rPr>
                <w:b/>
              </w:rPr>
            </w:pPr>
            <w:r w:rsidRPr="00AF75DF">
              <w:rPr>
                <w:b/>
              </w:rPr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8B0809">
            <w:pPr>
              <w:pStyle w:val="Table"/>
              <w:jc w:val="center"/>
              <w:rPr>
                <w:b/>
              </w:rPr>
            </w:pPr>
            <w:r w:rsidRPr="00AF75DF">
              <w:rPr>
                <w:b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1961B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  <w:t xml:space="preserve">от </w:t>
      </w:r>
      <w:r w:rsidR="00AF75DF">
        <w:rPr>
          <w:color w:val="26282F"/>
        </w:rPr>
        <w:t>07</w:t>
      </w:r>
      <w:r w:rsidRPr="001961B1">
        <w:rPr>
          <w:color w:val="26282F"/>
        </w:rPr>
        <w:t xml:space="preserve"> ноября 201</w:t>
      </w:r>
      <w:r w:rsidR="00AF75DF">
        <w:rPr>
          <w:color w:val="26282F"/>
        </w:rPr>
        <w:t>8</w:t>
      </w:r>
      <w:r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AF75DF" w:rsidRDefault="00AF75DF" w:rsidP="001961B1">
      <w:pPr>
        <w:widowControl w:val="0"/>
        <w:autoSpaceDE w:val="0"/>
        <w:autoSpaceDN w:val="0"/>
        <w:adjustRightInd w:val="0"/>
      </w:pPr>
    </w:p>
    <w:p w:rsidR="005B0708" w:rsidRDefault="005B0708" w:rsidP="001961B1">
      <w:pPr>
        <w:widowControl w:val="0"/>
        <w:autoSpaceDE w:val="0"/>
        <w:autoSpaceDN w:val="0"/>
        <w:adjustRightInd w:val="0"/>
      </w:pPr>
      <w:r w:rsidRPr="001961B1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1961B1">
        <w:t>ВИДОВ РАСХОДОВ КЛАССИФИКАЦИИ РАСХОДОВ БЮДЖЕТА МУНИЦИПАЛЬНОГО ОБРАЗОВАНИЯ</w:t>
      </w:r>
      <w:proofErr w:type="gramEnd"/>
      <w:r w:rsidRPr="001961B1">
        <w:t xml:space="preserve">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4B7DC9" w:rsidP="0042746C">
            <w:pPr>
              <w:pStyle w:val="Table0"/>
            </w:pPr>
            <w:hyperlink r:id="rId8" w:history="1">
              <w:proofErr w:type="spellStart"/>
              <w:r w:rsidR="00F70CC4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Сумма, тыс. руб.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8B0809" w:rsidP="0048052B">
            <w:pPr>
              <w:pStyle w:val="Table"/>
              <w:rPr>
                <w:b/>
              </w:rPr>
            </w:pPr>
            <w:r w:rsidRPr="004E1B6A">
              <w:rPr>
                <w:b/>
              </w:rPr>
              <w:t>17</w:t>
            </w:r>
            <w:r w:rsidR="0048052B">
              <w:rPr>
                <w:b/>
              </w:rPr>
              <w:t>041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8B0809" w:rsidP="0048052B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</w:t>
            </w:r>
            <w:r w:rsidR="0048052B">
              <w:rPr>
                <w:b/>
              </w:rPr>
              <w:t>00</w:t>
            </w:r>
          </w:p>
        </w:tc>
      </w:tr>
      <w:tr w:rsidR="008B0809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B0809" w:rsidRDefault="008B0809" w:rsidP="008B0809">
            <w:pPr>
              <w:ind w:firstLine="0"/>
              <w:jc w:val="left"/>
            </w:pPr>
            <w:r w:rsidRPr="00B44C7F">
              <w:t>19</w:t>
            </w:r>
            <w:r w:rsidR="0048052B">
              <w:t>00</w:t>
            </w:r>
          </w:p>
        </w:tc>
      </w:tr>
      <w:tr w:rsidR="008B0809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B0809" w:rsidRDefault="008B0809" w:rsidP="008B0809">
            <w:pPr>
              <w:ind w:firstLine="0"/>
              <w:jc w:val="left"/>
            </w:pPr>
            <w:r w:rsidRPr="00B44C7F">
              <w:t>19</w:t>
            </w:r>
            <w:r w:rsidR="0048052B">
              <w:t>00</w:t>
            </w:r>
          </w:p>
        </w:tc>
      </w:tr>
      <w:tr w:rsidR="008B0809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B0809" w:rsidRDefault="008B0809" w:rsidP="008B0809">
            <w:pPr>
              <w:ind w:firstLine="0"/>
              <w:jc w:val="left"/>
            </w:pPr>
            <w:r w:rsidRPr="00B44C7F">
              <w:t>19</w:t>
            </w:r>
            <w:r w:rsidR="0048052B">
              <w:t>00</w:t>
            </w:r>
          </w:p>
        </w:tc>
      </w:tr>
      <w:tr w:rsidR="008B0809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809" w:rsidRPr="00D51AB5" w:rsidRDefault="008B0809" w:rsidP="0042746C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B0809" w:rsidRDefault="008B0809" w:rsidP="008B0809">
            <w:pPr>
              <w:ind w:firstLine="0"/>
              <w:jc w:val="left"/>
            </w:pPr>
            <w:r w:rsidRPr="00B44C7F">
              <w:t>19</w:t>
            </w:r>
            <w:r w:rsidR="0048052B">
              <w:t>00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E1B6A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8B0809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12357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20035" w:rsidRDefault="0048052B" w:rsidP="0042746C">
            <w:pPr>
              <w:pStyle w:val="Table"/>
            </w:pPr>
            <w:r>
              <w:t>11616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8052B" w:rsidP="0042746C">
            <w:pPr>
              <w:pStyle w:val="Table"/>
            </w:pPr>
            <w:r>
              <w:t>11616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8B0809" w:rsidP="0042746C">
            <w:pPr>
              <w:pStyle w:val="Table"/>
            </w:pPr>
            <w:r>
              <w:t>11004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8B0809" w:rsidP="0042746C">
            <w:pPr>
              <w:pStyle w:val="Table"/>
            </w:pPr>
            <w:r>
              <w:t>11004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610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610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</w:t>
            </w:r>
          </w:p>
        </w:tc>
      </w:tr>
      <w:tr w:rsidR="00F70CC4" w:rsidRPr="00D51AB5" w:rsidTr="0042746C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741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</w:t>
            </w:r>
            <w:r w:rsidRPr="00D51AB5">
              <w:lastRenderedPageBreak/>
              <w:t xml:space="preserve">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741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B17A00" w:rsidP="0042746C">
            <w:pPr>
              <w:pStyle w:val="Table"/>
            </w:pPr>
            <w:r>
              <w:t>741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B17A00" w:rsidP="0042746C">
            <w:pPr>
              <w:pStyle w:val="Table"/>
            </w:pPr>
            <w:r>
              <w:t>741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16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16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8B0809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42746C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42746C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8B0809" w:rsidP="0042746C">
            <w:pPr>
              <w:pStyle w:val="Table"/>
            </w:pPr>
            <w:r>
              <w:t>92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42746C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42746C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8B0809" w:rsidP="0042746C">
            <w:pPr>
              <w:pStyle w:val="Table"/>
            </w:pPr>
            <w:r>
              <w:t>92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42746C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912548" w:rsidRDefault="00F70CC4" w:rsidP="0042746C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912548" w:rsidRDefault="008B0809" w:rsidP="0042746C">
            <w:pPr>
              <w:pStyle w:val="Table"/>
            </w:pPr>
            <w:r>
              <w:t>92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8B0809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2676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8B0809" w:rsidP="0042746C">
            <w:pPr>
              <w:pStyle w:val="Table"/>
            </w:pPr>
            <w:r>
              <w:t>348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8B0809" w:rsidP="0042746C">
            <w:pPr>
              <w:pStyle w:val="Table"/>
            </w:pPr>
            <w:r>
              <w:t>348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8B0809" w:rsidP="0042746C">
            <w:pPr>
              <w:pStyle w:val="Table"/>
            </w:pPr>
            <w:r>
              <w:t>348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Иные закупки товаров, работ и услуг для обеспечения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8B0809" w:rsidP="0042746C">
            <w:pPr>
              <w:pStyle w:val="Table"/>
            </w:pPr>
            <w:r>
              <w:t>348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8B0809" w:rsidP="0042746C">
            <w:pPr>
              <w:pStyle w:val="Table"/>
            </w:pPr>
            <w:r>
              <w:t>2328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8B0809" w:rsidP="0042746C">
            <w:pPr>
              <w:pStyle w:val="Table"/>
            </w:pPr>
            <w:r>
              <w:t>2328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8B0809" w:rsidP="0042746C">
            <w:pPr>
              <w:pStyle w:val="Table"/>
            </w:pPr>
            <w:r>
              <w:t>2328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580416" w:rsidRDefault="00F70CC4" w:rsidP="0042746C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8B0809" w:rsidP="0042746C">
            <w:pPr>
              <w:pStyle w:val="Table"/>
            </w:pPr>
            <w:r>
              <w:t>2328</w:t>
            </w:r>
          </w:p>
        </w:tc>
      </w:tr>
      <w:tr w:rsidR="00F70CC4" w:rsidRPr="008B0809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8B0809" w:rsidRDefault="00F70CC4" w:rsidP="0042746C">
            <w:pPr>
              <w:pStyle w:val="Table"/>
              <w:rPr>
                <w:b/>
              </w:rPr>
            </w:pPr>
            <w:r w:rsidRPr="008B0809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B0809" w:rsidRDefault="00F70CC4" w:rsidP="0042746C">
            <w:pPr>
              <w:pStyle w:val="Table"/>
              <w:rPr>
                <w:b/>
              </w:rPr>
            </w:pPr>
            <w:r w:rsidRPr="008B0809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B0809" w:rsidRDefault="00F70CC4" w:rsidP="0042746C">
            <w:pPr>
              <w:pStyle w:val="Table"/>
              <w:rPr>
                <w:b/>
              </w:rPr>
            </w:pPr>
            <w:r w:rsidRPr="008B0809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B0809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8B0809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8B0809" w:rsidRDefault="009F7C2C" w:rsidP="0042746C">
            <w:pPr>
              <w:pStyle w:val="Table"/>
              <w:rPr>
                <w:b/>
              </w:rPr>
            </w:pPr>
            <w:r>
              <w:rPr>
                <w:b/>
              </w:rPr>
              <w:t>1681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9F7C2C" w:rsidP="0042746C">
            <w:pPr>
              <w:pStyle w:val="Table"/>
            </w:pPr>
            <w:r>
              <w:t>1681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9F7C2C" w:rsidP="0042746C">
            <w:pPr>
              <w:pStyle w:val="Table"/>
            </w:pPr>
            <w:r>
              <w:t>1681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9F7C2C" w:rsidP="0042746C">
            <w:pPr>
              <w:pStyle w:val="Table"/>
            </w:pPr>
            <w:r>
              <w:t>1069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1AB5"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</w:t>
            </w:r>
            <w:r w:rsidR="009F7C2C">
              <w:t>069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</w:t>
            </w:r>
            <w:r w:rsidR="009F7C2C">
              <w:t>069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FB2805" w:rsidRDefault="00F70CC4" w:rsidP="0042746C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B0809">
              <w:t>2019-2021</w:t>
            </w:r>
            <w:r w:rsidRPr="00FB280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4E1B6A" w:rsidP="0042746C">
            <w:pPr>
              <w:pStyle w:val="Table"/>
            </w:pPr>
            <w:r>
              <w:t>576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4E1B6A" w:rsidP="0042746C">
            <w:pPr>
              <w:pStyle w:val="Table"/>
            </w:pPr>
            <w:r>
              <w:t>576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4E1B6A" w:rsidP="0042746C">
            <w:pPr>
              <w:pStyle w:val="Table"/>
            </w:pPr>
            <w:r>
              <w:t>576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42746C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FB2805" w:rsidRDefault="00F70CC4" w:rsidP="0042746C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2664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 xml:space="preserve">Иные закупки товаров, работ и услуг для обеспечения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48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4E1B6A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1858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 w:rsidR="008B0809">
              <w:t>2019-2021</w:t>
            </w:r>
            <w:r w:rsidRPr="00D51AB5">
              <w:t>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1858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1344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1344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1344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514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4E1B6A" w:rsidP="0042746C">
            <w:pPr>
              <w:pStyle w:val="Table"/>
            </w:pPr>
            <w:r>
              <w:t>514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4E1B6A" w:rsidP="0042746C">
            <w:pPr>
              <w:pStyle w:val="Table"/>
            </w:pPr>
            <w:r>
              <w:t>514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F70CC4" w:rsidP="004E1B6A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 w:rsidR="004E1B6A">
              <w:rPr>
                <w:b/>
              </w:rPr>
              <w:t>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E1B6A">
            <w:pPr>
              <w:pStyle w:val="Table"/>
            </w:pPr>
            <w:r w:rsidRPr="00D51AB5">
              <w:t>64</w:t>
            </w:r>
            <w:r w:rsidR="004E1B6A">
              <w:t>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4E1B6A" w:rsidP="0042746C">
            <w:pPr>
              <w:pStyle w:val="Table"/>
            </w:pPr>
            <w:r>
              <w:t>649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4E1B6A" w:rsidP="0042746C">
            <w:pPr>
              <w:pStyle w:val="Table"/>
            </w:pPr>
            <w:r>
              <w:t>649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806E3" w:rsidRDefault="004E1B6A" w:rsidP="0042746C">
            <w:pPr>
              <w:pStyle w:val="Table"/>
            </w:pPr>
            <w:r>
              <w:t>649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4E1B6A" w:rsidP="0042746C">
            <w:pPr>
              <w:pStyle w:val="Table"/>
              <w:rPr>
                <w:b/>
              </w:rPr>
            </w:pPr>
            <w:r>
              <w:rPr>
                <w:b/>
              </w:rPr>
              <w:t>3481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4E1B6A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 xml:space="preserve">в рамках </w:t>
            </w:r>
            <w:r w:rsidRPr="00D51AB5">
              <w:lastRenderedPageBreak/>
              <w:t>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190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190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190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4E1B6A" w:rsidP="0042746C">
            <w:pPr>
              <w:pStyle w:val="Table"/>
              <w:rPr>
                <w:b/>
              </w:rPr>
            </w:pPr>
            <w:r>
              <w:rPr>
                <w:b/>
              </w:rPr>
              <w:t>3291</w:t>
            </w:r>
          </w:p>
        </w:tc>
      </w:tr>
      <w:tr w:rsidR="00F70CC4" w:rsidRPr="00010AC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 w:rsidR="008B0809">
              <w:t>2019-2021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4E1B6A" w:rsidP="0042746C">
            <w:pPr>
              <w:pStyle w:val="Table"/>
            </w:pPr>
            <w:r>
              <w:t>3291</w:t>
            </w:r>
          </w:p>
        </w:tc>
      </w:tr>
      <w:tr w:rsidR="00F70CC4" w:rsidRPr="00010AC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4E1B6A" w:rsidP="0042746C">
            <w:pPr>
              <w:pStyle w:val="Table"/>
            </w:pPr>
            <w:r>
              <w:t>3291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4E1B6A" w:rsidP="0042746C">
            <w:pPr>
              <w:pStyle w:val="Table"/>
            </w:pPr>
            <w:r>
              <w:t>3112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4E1B6A" w:rsidP="0042746C">
            <w:pPr>
              <w:pStyle w:val="Table"/>
            </w:pPr>
            <w:r>
              <w:t>3112</w:t>
            </w:r>
          </w:p>
        </w:tc>
      </w:tr>
      <w:tr w:rsidR="00F70CC4" w:rsidRPr="00010AC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010ACA" w:rsidRDefault="004E1B6A" w:rsidP="0042746C">
            <w:pPr>
              <w:pStyle w:val="Table"/>
            </w:pPr>
            <w:r>
              <w:t>179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E1B6A">
            <w:pPr>
              <w:pStyle w:val="Table"/>
            </w:pPr>
            <w:r>
              <w:t>1</w:t>
            </w:r>
            <w:r w:rsidR="004E1B6A">
              <w:t>79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1</w:t>
            </w:r>
            <w:r w:rsidR="004E1B6A">
              <w:t>79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14611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628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628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Уплата ежемесячных взносов на капитальный ремонт общего </w:t>
            </w:r>
            <w:r w:rsidRPr="00D51AB5">
              <w:lastRenderedPageBreak/>
              <w:t xml:space="preserve">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628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628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628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33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33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4E1B6A" w:rsidP="0042746C">
            <w:pPr>
              <w:pStyle w:val="Table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13950</w:t>
            </w:r>
          </w:p>
        </w:tc>
      </w:tr>
      <w:tr w:rsidR="00F70CC4" w:rsidRPr="00D51AB5" w:rsidTr="0042746C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5245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B17A00" w:rsidP="0042746C">
            <w:pPr>
              <w:pStyle w:val="Table"/>
            </w:pPr>
            <w:r>
              <w:t>900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B17A00" w:rsidP="0042746C">
            <w:pPr>
              <w:pStyle w:val="Table"/>
            </w:pPr>
            <w:r>
              <w:t>900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  <w:rPr>
                <w:b/>
              </w:rPr>
            </w:pPr>
            <w:r w:rsidRPr="003A1644">
              <w:t xml:space="preserve">Иные закупки товаров, работ и услуг для обеспечения государственных </w:t>
            </w:r>
            <w:r w:rsidRPr="003A1644"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B17A00" w:rsidP="0042746C">
            <w:pPr>
              <w:pStyle w:val="Table"/>
            </w:pPr>
            <w:r>
              <w:t>900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lastRenderedPageBreak/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790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790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790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1055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1055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1055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1130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1130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1130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685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685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B17A00" w:rsidP="0042746C">
            <w:pPr>
              <w:pStyle w:val="Table"/>
            </w:pPr>
            <w:r>
              <w:t>685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B17A00" w:rsidP="0042746C">
            <w:pPr>
              <w:pStyle w:val="Table"/>
            </w:pPr>
            <w:r>
              <w:t>4145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B17A00" w:rsidP="0042746C">
            <w:pPr>
              <w:pStyle w:val="Table"/>
            </w:pPr>
            <w:r>
              <w:t>4145</w:t>
            </w:r>
          </w:p>
        </w:tc>
      </w:tr>
      <w:tr w:rsidR="00F70CC4" w:rsidRPr="001F4AEB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42746C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42746C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42746C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42746C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1F4AEB" w:rsidRDefault="00F70CC4" w:rsidP="0042746C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1F4AEB" w:rsidRDefault="00B17A00" w:rsidP="0042746C">
            <w:pPr>
              <w:pStyle w:val="Table"/>
            </w:pPr>
            <w:r>
              <w:t>4145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4E1B6A" w:rsidP="0042746C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70CC4" w:rsidRPr="004E1B6A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4E1B6A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4E1B6A" w:rsidRDefault="004E1B6A" w:rsidP="0042746C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Муниципальная программа «Основные направления </w:t>
            </w:r>
            <w:r w:rsidRPr="00D51AB5">
              <w:lastRenderedPageBreak/>
              <w:t>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102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lastRenderedPageBreak/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102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102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102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2027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4E1B6A" w:rsidP="0042746C">
            <w:pPr>
              <w:pStyle w:val="Table"/>
            </w:pPr>
            <w:r>
              <w:t>2027</w:t>
            </w:r>
          </w:p>
        </w:tc>
      </w:tr>
      <w:tr w:rsidR="004E1B6A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A9650C" w:rsidP="0042746C">
            <w:pPr>
              <w:pStyle w:val="Table"/>
            </w:pPr>
            <w:r>
              <w:t>99</w:t>
            </w:r>
            <w:r w:rsidR="004E1B6A" w:rsidRPr="00D51AB5">
              <w:t xml:space="preserve">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E1B6A" w:rsidRDefault="004E1B6A" w:rsidP="004E1B6A">
            <w:pPr>
              <w:ind w:firstLine="0"/>
            </w:pPr>
            <w:r w:rsidRPr="008308A8">
              <w:t>2027</w:t>
            </w:r>
          </w:p>
        </w:tc>
      </w:tr>
      <w:tr w:rsidR="004E1B6A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A9650C" w:rsidP="0042746C">
            <w:pPr>
              <w:pStyle w:val="Table"/>
            </w:pPr>
            <w:r>
              <w:t>99</w:t>
            </w:r>
            <w:r w:rsidR="004E1B6A" w:rsidRPr="00D51AB5">
              <w:t xml:space="preserve">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E1B6A" w:rsidRDefault="004E1B6A" w:rsidP="00A9650C">
            <w:pPr>
              <w:ind w:firstLine="0"/>
            </w:pPr>
            <w:r w:rsidRPr="008308A8">
              <w:t>2027</w:t>
            </w:r>
          </w:p>
        </w:tc>
      </w:tr>
      <w:tr w:rsidR="004E1B6A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A9650C" w:rsidP="0042746C">
            <w:pPr>
              <w:pStyle w:val="Table"/>
            </w:pPr>
            <w:r>
              <w:t>99</w:t>
            </w:r>
            <w:r w:rsidR="004E1B6A" w:rsidRPr="00D51AB5">
              <w:t xml:space="preserve">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B6A" w:rsidRPr="00D51AB5" w:rsidRDefault="004E1B6A" w:rsidP="0042746C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E1B6A" w:rsidRDefault="004E1B6A" w:rsidP="00A9650C">
            <w:pPr>
              <w:ind w:firstLine="0"/>
            </w:pPr>
            <w:r w:rsidRPr="008308A8">
              <w:t>2027</w:t>
            </w:r>
          </w:p>
        </w:tc>
      </w:tr>
      <w:tr w:rsidR="00F70CC4" w:rsidRPr="00A9650C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9650C" w:rsidRDefault="00A9650C" w:rsidP="0042746C">
            <w:pPr>
              <w:pStyle w:val="Table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F70CC4" w:rsidRPr="00A9650C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3</w:t>
            </w:r>
            <w:r w:rsidR="00A9650C">
              <w:rPr>
                <w:b/>
              </w:rPr>
              <w:t>60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>
              <w:t xml:space="preserve"> 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9650C" w:rsidP="0042746C">
            <w:pPr>
              <w:pStyle w:val="Table"/>
            </w:pPr>
            <w:r>
              <w:t>3606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A9650C">
            <w:pPr>
              <w:pStyle w:val="Table"/>
            </w:pPr>
            <w:r>
              <w:t>3</w:t>
            </w:r>
            <w:r w:rsidR="00A9650C">
              <w:t>60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A9650C">
            <w:pPr>
              <w:pStyle w:val="Table"/>
            </w:pPr>
            <w:r>
              <w:t>3</w:t>
            </w:r>
            <w:r w:rsidR="00A9650C">
              <w:t>60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F70CC4" w:rsidP="00A9650C">
            <w:pPr>
              <w:pStyle w:val="Table"/>
            </w:pPr>
            <w:r>
              <w:t>3</w:t>
            </w:r>
            <w:r w:rsidR="00A9650C">
              <w:t>60</w:t>
            </w:r>
          </w:p>
        </w:tc>
      </w:tr>
      <w:tr w:rsidR="00F70CC4" w:rsidRPr="00A9650C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9650C" w:rsidRDefault="00A9650C" w:rsidP="0042746C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F70CC4" w:rsidRPr="00A9650C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9650C" w:rsidRDefault="00A9650C" w:rsidP="0042746C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iCs/>
              </w:rPr>
            </w:pPr>
            <w:r w:rsidRPr="00D51AB5">
              <w:t xml:space="preserve">Иные межбюджетные трансферты, передаваемые органами местного самоуправления </w:t>
            </w:r>
            <w:r w:rsidRPr="00D51AB5"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9</w:t>
            </w:r>
            <w:r w:rsidR="00F70CC4">
              <w:t>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A9650C" w:rsidP="0042746C">
            <w:pPr>
              <w:pStyle w:val="Table"/>
            </w:pPr>
            <w:r>
              <w:t>7741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9</w:t>
            </w:r>
            <w:r w:rsidR="00F70CC4">
              <w:t>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42746C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A9650C" w:rsidP="0042746C">
            <w:pPr>
              <w:pStyle w:val="Table"/>
            </w:pPr>
            <w:r>
              <w:t>7741</w:t>
            </w:r>
          </w:p>
        </w:tc>
      </w:tr>
      <w:tr w:rsidR="00F70CC4" w:rsidRPr="00D51AB5" w:rsidTr="0042746C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42746C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42746C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42746C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A85F94" w:rsidP="0042746C">
            <w:pPr>
              <w:pStyle w:val="Table"/>
            </w:pPr>
            <w:r>
              <w:t>9</w:t>
            </w:r>
            <w:r w:rsidR="00F70CC4">
              <w:t>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Default="00F70CC4" w:rsidP="0042746C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Default="00A9650C" w:rsidP="0042746C">
            <w:pPr>
              <w:pStyle w:val="Table"/>
            </w:pPr>
            <w:r>
              <w:t>7741</w:t>
            </w:r>
          </w:p>
        </w:tc>
      </w:tr>
      <w:tr w:rsidR="00F70CC4" w:rsidRPr="00A9650C" w:rsidTr="0042746C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  <w:r w:rsidRPr="00A9650C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9650C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A9650C" w:rsidRDefault="0048052B" w:rsidP="0042746C">
            <w:pPr>
              <w:pStyle w:val="Table"/>
              <w:rPr>
                <w:b/>
              </w:rPr>
            </w:pPr>
            <w:r w:rsidRPr="00F274D7">
              <w:rPr>
                <w:b/>
              </w:rPr>
              <w:t>49</w:t>
            </w:r>
            <w:r>
              <w:rPr>
                <w:b/>
              </w:rPr>
              <w:t>599</w:t>
            </w:r>
          </w:p>
        </w:tc>
      </w:tr>
    </w:tbl>
    <w:p w:rsidR="00F70CC4" w:rsidRDefault="00F70CC4" w:rsidP="001961B1">
      <w:pPr>
        <w:widowControl w:val="0"/>
        <w:autoSpaceDE w:val="0"/>
        <w:autoSpaceDN w:val="0"/>
        <w:adjustRightInd w:val="0"/>
      </w:pPr>
    </w:p>
    <w:p w:rsidR="00A01F77" w:rsidRDefault="00A01F77" w:rsidP="001961B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Cs/>
        </w:rPr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11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  <w:t xml:space="preserve">от </w:t>
      </w:r>
      <w:r w:rsidR="00B17A00">
        <w:rPr>
          <w:color w:val="26282F"/>
        </w:rPr>
        <w:t>07</w:t>
      </w:r>
      <w:r w:rsidRPr="00235901">
        <w:rPr>
          <w:color w:val="26282F"/>
        </w:rPr>
        <w:t xml:space="preserve"> ноября 201</w:t>
      </w:r>
      <w:r w:rsidR="00B17A00">
        <w:rPr>
          <w:color w:val="26282F"/>
        </w:rPr>
        <w:t>8</w:t>
      </w:r>
      <w:r w:rsidRPr="00235901">
        <w:rPr>
          <w:color w:val="26282F"/>
        </w:rPr>
        <w:t xml:space="preserve"> №</w:t>
      </w:r>
      <w:r w:rsidR="004B7DC9">
        <w:rPr>
          <w:color w:val="26282F"/>
        </w:rPr>
        <w:t>507</w:t>
      </w:r>
      <w:bookmarkStart w:id="46" w:name="_GoBack"/>
      <w:bookmarkEnd w:id="46"/>
      <w:r w:rsidRPr="00235901">
        <w:rPr>
          <w:color w:val="26282F"/>
        </w:rPr>
        <w:t xml:space="preserve"> </w:t>
      </w:r>
    </w:p>
    <w:p w:rsidR="005B0708" w:rsidRPr="00235901" w:rsidRDefault="005B0708" w:rsidP="00235901">
      <w:pPr>
        <w:widowControl w:val="0"/>
        <w:autoSpaceDE w:val="0"/>
        <w:autoSpaceDN w:val="0"/>
        <w:adjustRightInd w:val="0"/>
        <w:rPr>
          <w:color w:val="26282F"/>
        </w:rPr>
      </w:pPr>
      <w:r w:rsidRPr="0023590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2019</w:t>
      </w:r>
      <w:proofErr w:type="gramStart"/>
      <w:r w:rsidRPr="00235901">
        <w:t xml:space="preserve"> И</w:t>
      </w:r>
      <w:proofErr w:type="gramEnd"/>
      <w:r w:rsidRPr="00235901">
        <w:t xml:space="preserve"> 2020 ГОДОВ</w:t>
      </w:r>
      <w:r w:rsidRPr="00235901">
        <w:rPr>
          <w:color w:val="26282F"/>
        </w:rPr>
        <w:t xml:space="preserve"> </w:t>
      </w:r>
    </w:p>
    <w:p w:rsidR="005B0708" w:rsidRDefault="005B0708" w:rsidP="00CC6D8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color w:val="26282F"/>
        </w:rPr>
      </w:pPr>
      <w:r w:rsidRPr="00235901">
        <w:rPr>
          <w:color w:val="26282F"/>
        </w:rPr>
        <w:t>(</w:t>
      </w:r>
      <w:proofErr w:type="spellStart"/>
      <w:r w:rsidRPr="00235901">
        <w:rPr>
          <w:color w:val="26282F"/>
        </w:rPr>
        <w:t>тыс</w:t>
      </w:r>
      <w:proofErr w:type="gramStart"/>
      <w:r w:rsidRPr="00235901">
        <w:rPr>
          <w:color w:val="26282F"/>
        </w:rPr>
        <w:t>.р</w:t>
      </w:r>
      <w:proofErr w:type="gramEnd"/>
      <w:r w:rsidRPr="00235901">
        <w:rPr>
          <w:color w:val="26282F"/>
        </w:rPr>
        <w:t>уб</w:t>
      </w:r>
      <w:proofErr w:type="spellEnd"/>
      <w:r w:rsidRPr="00235901">
        <w:rPr>
          <w:color w:val="26282F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692F0E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  <w:rPr>
                <w:sz w:val="26"/>
                <w:szCs w:val="26"/>
              </w:rPr>
            </w:pPr>
            <w:proofErr w:type="spellStart"/>
            <w:r w:rsidRPr="00D51AB5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692F0E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0E" w:rsidRPr="00D51AB5" w:rsidRDefault="00692F0E" w:rsidP="00692F0E">
            <w:pPr>
              <w:pStyle w:val="Table"/>
            </w:pPr>
            <w:r w:rsidRPr="00D51AB5">
              <w:t>2020 год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5C5246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16126,3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FE201F" w:rsidRDefault="00FE201F" w:rsidP="005C5246">
            <w:pPr>
              <w:pStyle w:val="Table"/>
              <w:jc w:val="center"/>
              <w:rPr>
                <w:b/>
              </w:rPr>
            </w:pPr>
            <w:r w:rsidRPr="00FE201F">
              <w:rPr>
                <w:b/>
              </w:rPr>
              <w:t>15093,7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5C5246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4E1B6A" w:rsidRDefault="00FE201F" w:rsidP="005C5246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1984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Default="00FE201F" w:rsidP="005C5246">
            <w:pPr>
              <w:ind w:firstLine="0"/>
              <w:jc w:val="center"/>
            </w:pPr>
            <w:r w:rsidRPr="00B44C7F"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Default="00FE201F" w:rsidP="005C5246">
            <w:pPr>
              <w:ind w:firstLine="0"/>
              <w:jc w:val="center"/>
            </w:pPr>
            <w:r w:rsidRPr="00B44C7F">
              <w:t>1984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lastRenderedPageBreak/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Default="00FE201F" w:rsidP="005C5246">
            <w:pPr>
              <w:ind w:firstLine="0"/>
              <w:jc w:val="center"/>
            </w:pPr>
            <w:r w:rsidRPr="00B44C7F"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Default="00FE201F" w:rsidP="005C5246">
            <w:pPr>
              <w:ind w:firstLine="0"/>
              <w:jc w:val="center"/>
            </w:pPr>
            <w:r w:rsidRPr="00B44C7F">
              <w:t>1984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Default="00FE201F" w:rsidP="005C5246">
            <w:pPr>
              <w:ind w:firstLine="0"/>
              <w:jc w:val="center"/>
            </w:pPr>
            <w:r w:rsidRPr="00B44C7F"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Default="00FE201F" w:rsidP="005C5246">
            <w:pPr>
              <w:ind w:firstLine="0"/>
              <w:jc w:val="center"/>
            </w:pPr>
            <w:r w:rsidRPr="00B44C7F">
              <w:t>1984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Default="00FE201F" w:rsidP="005C5246">
            <w:pPr>
              <w:ind w:firstLine="0"/>
              <w:jc w:val="center"/>
            </w:pPr>
            <w:r w:rsidRPr="00B44C7F"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Default="00FE201F" w:rsidP="005C5246">
            <w:pPr>
              <w:ind w:firstLine="0"/>
              <w:jc w:val="center"/>
            </w:pPr>
            <w:r w:rsidRPr="00B44C7F">
              <w:t>1984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5C5246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12208,5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FE201F" w:rsidRDefault="00FE201F" w:rsidP="005C5246">
            <w:pPr>
              <w:pStyle w:val="Table"/>
              <w:jc w:val="center"/>
              <w:rPr>
                <w:b/>
              </w:rPr>
            </w:pPr>
            <w:r w:rsidRPr="00FE201F">
              <w:rPr>
                <w:b/>
              </w:rPr>
              <w:t>12202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120035" w:rsidRDefault="00FE201F" w:rsidP="005C5246">
            <w:pPr>
              <w:pStyle w:val="Table"/>
              <w:jc w:val="center"/>
            </w:pPr>
            <w:r>
              <w:t>11616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11616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</w:t>
            </w:r>
            <w:r w:rsidRPr="00D51AB5">
              <w:lastRenderedPageBreak/>
              <w:t xml:space="preserve">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11616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11616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11004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11004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610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610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2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 w:rsidRPr="00D51AB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2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586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 xml:space="preserve">Обеспечение деятельности органов местного самоуправления в </w:t>
            </w:r>
            <w:r w:rsidRPr="00D51AB5">
              <w:lastRenderedPageBreak/>
              <w:t xml:space="preserve">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586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586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586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5C5246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 w:rsidRPr="00D51AB5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  <w:r>
              <w:t>16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5C5246" w:rsidP="005C5246">
            <w:pPr>
              <w:pStyle w:val="Table"/>
              <w:jc w:val="center"/>
            </w:pPr>
            <w:r>
              <w:t>1058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5C5246" w:rsidP="005C5246">
            <w:pPr>
              <w:pStyle w:val="Table"/>
              <w:jc w:val="center"/>
            </w:pPr>
            <w:r>
              <w:t>1058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 xml:space="preserve">Закупка товаров, </w:t>
            </w:r>
            <w:r w:rsidRPr="00D51AB5"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5C5246" w:rsidP="005C5246">
            <w:pPr>
              <w:pStyle w:val="Table"/>
              <w:jc w:val="center"/>
            </w:pPr>
            <w:r>
              <w:t>1058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5C5246">
            <w:pPr>
              <w:pStyle w:val="Table"/>
              <w:jc w:val="center"/>
            </w:pP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5C5246" w:rsidP="00FE201F">
            <w:pPr>
              <w:pStyle w:val="Table"/>
            </w:pPr>
            <w:r>
              <w:t>1058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FE201F" w:rsidP="00692F0E">
            <w:pPr>
              <w:pStyle w:val="Table"/>
            </w:pP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4E1B6A" w:rsidRDefault="005C524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4E1B6A" w:rsidRDefault="005C524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4E1B6A" w:rsidRDefault="005C524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4E1B6A" w:rsidRDefault="005C5246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4E1B6A" w:rsidRDefault="005C5246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4E1B6A" w:rsidRDefault="005C524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4E1B6A" w:rsidRDefault="005C524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</w:tr>
      <w:tr w:rsidR="005C5246" w:rsidRPr="00D51AB5" w:rsidTr="00692F0E">
        <w:trPr>
          <w:trHeight w:val="6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912548" w:rsidRDefault="005C5246" w:rsidP="00FA27C6">
            <w:pPr>
              <w:pStyle w:val="Table"/>
            </w:pPr>
            <w:r>
              <w:t>92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912548" w:rsidRDefault="005C5246" w:rsidP="00FA27C6">
            <w:pPr>
              <w:pStyle w:val="Table"/>
            </w:pPr>
            <w:r>
              <w:t>92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912548" w:rsidRDefault="005C5246" w:rsidP="00FE201F">
            <w:pPr>
              <w:pStyle w:val="Table"/>
            </w:pPr>
            <w: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912548" w:rsidRDefault="005C5246" w:rsidP="00FA27C6">
            <w:pPr>
              <w:pStyle w:val="Table"/>
            </w:pPr>
            <w:r>
              <w:t>92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5C5246" w:rsidP="00FE201F">
            <w:pPr>
              <w:pStyle w:val="Table"/>
              <w:rPr>
                <w:b/>
              </w:rPr>
            </w:pPr>
            <w:r>
              <w:rPr>
                <w:b/>
              </w:rPr>
              <w:t>767,8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5C5246" w:rsidRDefault="005C5246" w:rsidP="00692F0E">
            <w:pPr>
              <w:pStyle w:val="Table"/>
              <w:rPr>
                <w:b/>
              </w:rPr>
            </w:pPr>
            <w:r w:rsidRPr="005C5246">
              <w:rPr>
                <w:b/>
              </w:rPr>
              <w:t>799,7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5C5246" w:rsidP="00FE201F">
            <w:pPr>
              <w:pStyle w:val="Table"/>
            </w:pPr>
            <w:r>
              <w:t>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912548" w:rsidRDefault="005C5246" w:rsidP="00692F0E">
            <w:pPr>
              <w:pStyle w:val="Table"/>
            </w:pPr>
            <w:r>
              <w:t>100,7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912548" w:rsidRDefault="005C5246" w:rsidP="00FA27C6">
            <w:pPr>
              <w:pStyle w:val="Table"/>
            </w:pPr>
            <w:r>
              <w:t>100,7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912548" w:rsidRDefault="005C5246" w:rsidP="00FA27C6">
            <w:pPr>
              <w:pStyle w:val="Table"/>
            </w:pPr>
            <w:r>
              <w:t>100,7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 xml:space="preserve">Иные закупки товаров, работ и услуг для обеспечения государственных (муниципальных) </w:t>
            </w:r>
            <w:r w:rsidRPr="00D51AB5"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912548" w:rsidRDefault="005C5246" w:rsidP="00FA27C6">
            <w:pPr>
              <w:pStyle w:val="Table"/>
            </w:pPr>
            <w:r>
              <w:t>100,7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lastRenderedPageBreak/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5C5246" w:rsidP="00FE201F">
            <w:pPr>
              <w:pStyle w:val="Table"/>
            </w:pPr>
            <w:r>
              <w:t>666,5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5C5246" w:rsidP="00692F0E">
            <w:pPr>
              <w:pStyle w:val="Table"/>
            </w:pPr>
            <w:r>
              <w:t>699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666,5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699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666,5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699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580416" w:rsidRDefault="005C5246" w:rsidP="00FE201F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666,5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699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8B0809" w:rsidRDefault="00FE201F" w:rsidP="00FE201F">
            <w:pPr>
              <w:pStyle w:val="Table"/>
              <w:rPr>
                <w:b/>
              </w:rPr>
            </w:pPr>
            <w:r w:rsidRPr="008B0809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8B0809" w:rsidRDefault="00FE201F" w:rsidP="00FE201F">
            <w:pPr>
              <w:pStyle w:val="Table"/>
              <w:rPr>
                <w:b/>
              </w:rPr>
            </w:pPr>
            <w:r w:rsidRPr="008B0809"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8B0809" w:rsidRDefault="00FE201F" w:rsidP="00FE201F">
            <w:pPr>
              <w:pStyle w:val="Table"/>
              <w:rPr>
                <w:b/>
              </w:rPr>
            </w:pPr>
            <w:r w:rsidRPr="008B0809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8B0809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8B0809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8B0809" w:rsidRDefault="005C5246" w:rsidP="00FE201F">
            <w:pPr>
              <w:pStyle w:val="Table"/>
              <w:rPr>
                <w:b/>
              </w:rPr>
            </w:pPr>
            <w:r>
              <w:rPr>
                <w:b/>
              </w:rPr>
              <w:t>1686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5C5246" w:rsidRDefault="005C5246" w:rsidP="00692F0E">
            <w:pPr>
              <w:pStyle w:val="Table"/>
              <w:rPr>
                <w:b/>
              </w:rPr>
            </w:pPr>
            <w:r w:rsidRPr="005C5246">
              <w:rPr>
                <w:b/>
              </w:rPr>
              <w:t>1685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FE201F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D51AB5" w:rsidRDefault="005C5246" w:rsidP="00FE201F">
            <w:pPr>
              <w:pStyle w:val="Table"/>
            </w:pPr>
            <w:r>
              <w:t>1686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D51AB5" w:rsidRDefault="005C5246" w:rsidP="00692F0E">
            <w:pPr>
              <w:pStyle w:val="Table"/>
            </w:pPr>
            <w:r>
              <w:t>1685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1686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D51AB5" w:rsidRDefault="005C5246" w:rsidP="00FA27C6">
            <w:pPr>
              <w:pStyle w:val="Table"/>
            </w:pPr>
            <w:r>
              <w:t>1685</w:t>
            </w:r>
          </w:p>
        </w:tc>
      </w:tr>
      <w:tr w:rsidR="005C524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lastRenderedPageBreak/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246" w:rsidRPr="00D51AB5" w:rsidRDefault="005C5246" w:rsidP="008149FC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46" w:rsidRPr="00D51AB5" w:rsidRDefault="008149FC" w:rsidP="00FA27C6">
            <w:pPr>
              <w:pStyle w:val="Table"/>
            </w:pPr>
            <w:r>
              <w:t>1112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1112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1112</w:t>
            </w:r>
          </w:p>
        </w:tc>
      </w:tr>
      <w:tr w:rsidR="00A85F94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E201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8337C4" w:rsidRDefault="00A85F94" w:rsidP="00F36446">
            <w:pPr>
              <w:pStyle w:val="Table"/>
            </w:pPr>
            <w:r>
              <w:t>573</w:t>
            </w:r>
          </w:p>
        </w:tc>
      </w:tr>
      <w:tr w:rsidR="00A85F94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</w:t>
            </w:r>
            <w:r w:rsidRPr="00D51AB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F36446">
            <w:pPr>
              <w:ind w:firstLine="0"/>
            </w:pPr>
            <w:r w:rsidRPr="00F24A58">
              <w:t>542</w:t>
            </w:r>
          </w:p>
        </w:tc>
      </w:tr>
      <w:tr w:rsidR="00A85F94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F36446">
            <w:pPr>
              <w:ind w:firstLine="0"/>
            </w:pPr>
            <w:r w:rsidRPr="00F24A58">
              <w:t>542</w:t>
            </w:r>
          </w:p>
        </w:tc>
      </w:tr>
      <w:tr w:rsidR="00A85F94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</w:tr>
      <w:tr w:rsidR="00A85F94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</w:tr>
      <w:tr w:rsidR="00FE201F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FE201F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1F" w:rsidRPr="004E1B6A" w:rsidRDefault="008149FC" w:rsidP="00FE201F">
            <w:pPr>
              <w:pStyle w:val="Table"/>
              <w:rPr>
                <w:b/>
              </w:rPr>
            </w:pPr>
            <w:r>
              <w:rPr>
                <w:b/>
              </w:rPr>
              <w:t>2761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01F" w:rsidRPr="008149FC" w:rsidRDefault="008149FC" w:rsidP="00692F0E">
            <w:pPr>
              <w:pStyle w:val="Table"/>
              <w:rPr>
                <w:b/>
              </w:rPr>
            </w:pPr>
            <w:r w:rsidRPr="008149FC">
              <w:rPr>
                <w:b/>
              </w:rPr>
              <w:t>2761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Иные закупки товаро</w:t>
            </w:r>
            <w:r w:rsidRPr="00D51AB5">
              <w:lastRenderedPageBreak/>
              <w:t>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8149FC">
            <w:pPr>
              <w:pStyle w:val="Table"/>
              <w:jc w:val="center"/>
            </w:pPr>
            <w:r w:rsidRPr="00D51AB5">
              <w:t>48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>
              <w:rPr>
                <w:b/>
              </w:rPr>
              <w:t>2064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4E1B6A" w:rsidRDefault="008149FC" w:rsidP="00FA27C6">
            <w:pPr>
              <w:pStyle w:val="Table"/>
              <w:rPr>
                <w:b/>
              </w:rPr>
            </w:pPr>
            <w:r>
              <w:rPr>
                <w:b/>
              </w:rPr>
              <w:t>2064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2064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2064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1493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1493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1493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571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Default="008149FC" w:rsidP="00FE201F">
            <w:pPr>
              <w:pStyle w:val="Table"/>
            </w:pPr>
            <w: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Default="008149FC" w:rsidP="00FA27C6">
            <w:pPr>
              <w:pStyle w:val="Table"/>
            </w:pPr>
            <w:r>
              <w:t>571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Default="008149FC" w:rsidP="008149FC">
            <w:pPr>
              <w:pStyle w:val="Table"/>
            </w:pPr>
            <w:r>
              <w:t>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Default="008149FC" w:rsidP="00FA27C6">
            <w:pPr>
              <w:pStyle w:val="Table"/>
            </w:pPr>
            <w:r>
              <w:t>571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вопросы в области национальной безопасности и правоохранительно</w:t>
            </w:r>
            <w:r w:rsidRPr="004E1B6A">
              <w:rPr>
                <w:b/>
              </w:rPr>
              <w:lastRenderedPageBreak/>
              <w:t>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8149FC" w:rsidRDefault="008149FC" w:rsidP="00692F0E">
            <w:pPr>
              <w:pStyle w:val="Table"/>
              <w:rPr>
                <w:b/>
              </w:rPr>
            </w:pPr>
            <w:r w:rsidRPr="008149FC">
              <w:rPr>
                <w:b/>
              </w:rPr>
              <w:t>649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A806E3" w:rsidRDefault="008149FC" w:rsidP="00FE201F">
            <w:pPr>
              <w:pStyle w:val="Table"/>
            </w:pPr>
            <w: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A806E3" w:rsidRDefault="008149FC" w:rsidP="00FA27C6">
            <w:pPr>
              <w:pStyle w:val="Table"/>
            </w:pPr>
            <w:r>
              <w:t>649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A806E3" w:rsidRDefault="008149FC" w:rsidP="00FE201F">
            <w:pPr>
              <w:pStyle w:val="Table"/>
            </w:pPr>
            <w: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A85F94" w:rsidP="00692F0E">
            <w:pPr>
              <w:pStyle w:val="Table"/>
            </w:pPr>
            <w:r>
              <w:t>649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A806E3" w:rsidRDefault="008149FC" w:rsidP="00FE201F">
            <w:pPr>
              <w:pStyle w:val="Table"/>
            </w:pPr>
            <w:r>
              <w:t>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A85F94" w:rsidP="00692F0E">
            <w:pPr>
              <w:pStyle w:val="Table"/>
            </w:pPr>
            <w:r>
              <w:t>649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8149FC" w:rsidRDefault="008149FC" w:rsidP="00FE201F">
            <w:pPr>
              <w:pStyle w:val="Table"/>
              <w:rPr>
                <w:b/>
              </w:rPr>
            </w:pPr>
            <w:r w:rsidRPr="008149FC">
              <w:rPr>
                <w:b/>
              </w:rPr>
              <w:t>3786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8149FC" w:rsidRDefault="008149FC" w:rsidP="00692F0E">
            <w:pPr>
              <w:pStyle w:val="Table"/>
              <w:rPr>
                <w:b/>
              </w:rPr>
            </w:pPr>
            <w:r w:rsidRPr="008149FC">
              <w:rPr>
                <w:b/>
              </w:rPr>
              <w:t>4282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8149FC" w:rsidRDefault="008149FC" w:rsidP="00FA27C6">
            <w:pPr>
              <w:pStyle w:val="Table"/>
              <w:rPr>
                <w:b/>
              </w:rPr>
            </w:pPr>
            <w:r w:rsidRPr="008149FC">
              <w:rPr>
                <w:b/>
              </w:rPr>
              <w:t>3786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8149FC" w:rsidRDefault="008149FC" w:rsidP="00FA27C6">
            <w:pPr>
              <w:pStyle w:val="Table"/>
              <w:rPr>
                <w:b/>
              </w:rPr>
            </w:pPr>
            <w:r w:rsidRPr="008149FC">
              <w:rPr>
                <w:b/>
              </w:rPr>
              <w:t>4282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8149FC" w:rsidRDefault="008149FC" w:rsidP="00FA27C6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8149FC" w:rsidRDefault="008149FC" w:rsidP="00FA27C6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>
              <w:t>3580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692F0E">
            <w:pPr>
              <w:pStyle w:val="Table"/>
            </w:pPr>
            <w:r>
              <w:t>4049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A27C6">
            <w:pPr>
              <w:pStyle w:val="Table"/>
            </w:pPr>
            <w:r>
              <w:t>3580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4049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A27C6">
            <w:pPr>
              <w:pStyle w:val="Table"/>
            </w:pPr>
            <w:r>
              <w:t>3580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4049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 w:rsidRPr="00010ACA">
              <w:lastRenderedPageBreak/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E201F">
            <w:pPr>
              <w:pStyle w:val="Table"/>
            </w:pPr>
            <w: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010ACA" w:rsidRDefault="008149FC" w:rsidP="00692F0E">
            <w:pPr>
              <w:pStyle w:val="Table"/>
            </w:pPr>
            <w:r>
              <w:t>233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A27C6">
            <w:pPr>
              <w:pStyle w:val="Table"/>
            </w:pPr>
            <w: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010ACA" w:rsidRDefault="008149FC" w:rsidP="00FA27C6">
            <w:pPr>
              <w:pStyle w:val="Table"/>
            </w:pPr>
            <w:r>
              <w:t>233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010ACA" w:rsidRDefault="008149FC" w:rsidP="00FA27C6">
            <w:pPr>
              <w:pStyle w:val="Table"/>
            </w:pPr>
            <w: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010ACA" w:rsidRDefault="008149FC" w:rsidP="00FA27C6">
            <w:pPr>
              <w:pStyle w:val="Table"/>
            </w:pPr>
            <w:r>
              <w:t>233</w:t>
            </w:r>
          </w:p>
        </w:tc>
      </w:tr>
      <w:tr w:rsidR="008149FC" w:rsidRPr="008149FC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8149FC" w:rsidRDefault="008149FC" w:rsidP="00FE201F">
            <w:pPr>
              <w:pStyle w:val="Table"/>
              <w:rPr>
                <w:b/>
              </w:rPr>
            </w:pPr>
            <w:r w:rsidRPr="008149FC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8149FC" w:rsidRDefault="008149FC" w:rsidP="00FE201F">
            <w:pPr>
              <w:pStyle w:val="Table"/>
              <w:rPr>
                <w:b/>
              </w:rPr>
            </w:pPr>
            <w:r w:rsidRPr="008149FC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8149FC" w:rsidRDefault="008149FC" w:rsidP="00FE201F">
            <w:pPr>
              <w:pStyle w:val="Table"/>
              <w:rPr>
                <w:b/>
              </w:rPr>
            </w:pPr>
            <w:r w:rsidRPr="008149FC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8149FC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8149FC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8149FC" w:rsidRDefault="008149FC" w:rsidP="00FE201F">
            <w:pPr>
              <w:pStyle w:val="Table"/>
              <w:rPr>
                <w:b/>
              </w:rPr>
            </w:pPr>
            <w:r w:rsidRPr="008149FC">
              <w:rPr>
                <w:b/>
              </w:rPr>
              <w:t>14611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8149FC" w:rsidRDefault="008149FC" w:rsidP="00FA27C6">
            <w:pPr>
              <w:pStyle w:val="Table"/>
              <w:rPr>
                <w:b/>
              </w:rPr>
            </w:pPr>
            <w:r w:rsidRPr="008149FC">
              <w:rPr>
                <w:b/>
              </w:rPr>
              <w:t>14611</w:t>
            </w:r>
          </w:p>
        </w:tc>
      </w:tr>
      <w:tr w:rsidR="008149FC" w:rsidRPr="00010ACA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628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628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</w:t>
            </w:r>
            <w:r>
              <w:lastRenderedPageBreak/>
              <w:t>2021</w:t>
            </w:r>
            <w:r w:rsidRPr="00D51AB5">
              <w:t xml:space="preserve">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628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628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628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4E1B6A" w:rsidRDefault="008149FC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4E1B6A" w:rsidRDefault="008149FC" w:rsidP="00FE201F">
            <w:pPr>
              <w:pStyle w:val="Table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4E1B6A" w:rsidRDefault="008149FC" w:rsidP="00FA27C6">
            <w:pPr>
              <w:pStyle w:val="Table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13950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13950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5245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5245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 xml:space="preserve">Мероприятия по размещению и содержанию малых </w:t>
            </w:r>
            <w:r w:rsidRPr="003A1644">
              <w:lastRenderedPageBreak/>
              <w:t>архитектурных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Default="008149FC" w:rsidP="00FE201F">
            <w:pPr>
              <w:pStyle w:val="Table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Default="008149FC" w:rsidP="00FA27C6">
            <w:pPr>
              <w:pStyle w:val="Table"/>
            </w:pPr>
            <w:r>
              <w:t>900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Default="008149FC" w:rsidP="00FE201F">
            <w:pPr>
              <w:pStyle w:val="Table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Default="008149FC" w:rsidP="00FA27C6">
            <w:pPr>
              <w:pStyle w:val="Table"/>
            </w:pPr>
            <w:r>
              <w:t>900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3A1644" w:rsidRDefault="008149FC" w:rsidP="00FE201F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Default="008149FC" w:rsidP="00FE201F">
            <w:pPr>
              <w:pStyle w:val="Table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Default="008149FC" w:rsidP="00FA27C6">
            <w:pPr>
              <w:pStyle w:val="Table"/>
            </w:pPr>
            <w:r>
              <w:t>900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790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790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790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1055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1055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1055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1130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1130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1130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685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685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>
              <w:t>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D51AB5" w:rsidRDefault="008149FC" w:rsidP="00FA27C6">
            <w:pPr>
              <w:pStyle w:val="Table"/>
            </w:pPr>
            <w:r>
              <w:t>685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Default="008149FC" w:rsidP="00FE201F">
            <w:pPr>
              <w:pStyle w:val="Table"/>
            </w:pPr>
            <w:r>
              <w:t>4145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Default="008149FC" w:rsidP="00FA27C6">
            <w:pPr>
              <w:pStyle w:val="Table"/>
            </w:pPr>
            <w:r>
              <w:t>4145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D51AB5" w:rsidRDefault="008149FC" w:rsidP="00FE201F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Default="008149FC" w:rsidP="00FE201F">
            <w:pPr>
              <w:pStyle w:val="Table"/>
            </w:pPr>
            <w:r>
              <w:t>4145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Default="008149FC" w:rsidP="00FA27C6">
            <w:pPr>
              <w:pStyle w:val="Table"/>
            </w:pPr>
            <w:r>
              <w:t>4145</w:t>
            </w:r>
          </w:p>
        </w:tc>
      </w:tr>
      <w:tr w:rsidR="008149FC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FC" w:rsidRPr="001F4AEB" w:rsidRDefault="008149FC" w:rsidP="00FE201F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1F4AEB" w:rsidRDefault="008149FC" w:rsidP="00FE201F">
            <w:pPr>
              <w:pStyle w:val="Table"/>
            </w:pPr>
            <w:r w:rsidRPr="001F4AEB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1F4AEB" w:rsidRDefault="008149FC" w:rsidP="00FE201F">
            <w:pPr>
              <w:pStyle w:val="Table"/>
            </w:pPr>
            <w:r w:rsidRPr="001F4AEB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1F4AEB" w:rsidRDefault="008149FC" w:rsidP="00FE201F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1F4AEB" w:rsidRDefault="008149FC" w:rsidP="00FE201F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9FC" w:rsidRPr="001F4AEB" w:rsidRDefault="008149FC" w:rsidP="00FE201F">
            <w:pPr>
              <w:pStyle w:val="Table"/>
            </w:pPr>
            <w:r>
              <w:t>4145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9FC" w:rsidRPr="001F4AEB" w:rsidRDefault="008149FC" w:rsidP="00FA27C6">
            <w:pPr>
              <w:pStyle w:val="Table"/>
            </w:pPr>
            <w:r>
              <w:t>4145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E201F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102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b/>
              </w:rPr>
            </w:pPr>
            <w:r w:rsidRPr="00D51AB5">
              <w:t xml:space="preserve">Мероприятия по созданию условий для развития социальной активности </w:t>
            </w:r>
            <w:r w:rsidRPr="00D51AB5">
              <w:lastRenderedPageBreak/>
              <w:t>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102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102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1F4AEB" w:rsidRDefault="00FA27C6" w:rsidP="00FA27C6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102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2027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2027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ind w:firstLine="0"/>
            </w:pPr>
            <w:r w:rsidRPr="008308A8"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Default="00FA27C6" w:rsidP="00FA27C6">
            <w:pPr>
              <w:ind w:firstLine="0"/>
            </w:pPr>
            <w:r w:rsidRPr="008308A8">
              <w:t>2027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ind w:firstLine="0"/>
            </w:pPr>
            <w:r w:rsidRPr="008308A8"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Default="00FA27C6" w:rsidP="00FA27C6">
            <w:pPr>
              <w:ind w:firstLine="0"/>
            </w:pPr>
            <w:r w:rsidRPr="008308A8">
              <w:t>2027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ind w:firstLine="0"/>
            </w:pPr>
            <w:r w:rsidRPr="008308A8"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Default="00FA27C6" w:rsidP="00FA27C6">
            <w:pPr>
              <w:ind w:firstLine="0"/>
            </w:pPr>
            <w:r w:rsidRPr="008308A8">
              <w:t>2027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420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</w:t>
            </w:r>
            <w:r w:rsidRPr="00D51AB5">
              <w:lastRenderedPageBreak/>
              <w:t>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420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420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420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E201F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A85F94" w:rsidP="00FE201F">
            <w:pPr>
              <w:pStyle w:val="Table"/>
            </w:pPr>
            <w:r>
              <w:t>9</w:t>
            </w:r>
            <w:r w:rsidR="00FA27C6">
              <w:t>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pStyle w:val="Table"/>
            </w:pPr>
            <w:r>
              <w:t>7741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7741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E201F">
            <w:pPr>
              <w:pStyle w:val="Table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A85F94" w:rsidP="00FE201F">
            <w:pPr>
              <w:pStyle w:val="Table"/>
            </w:pPr>
            <w:r>
              <w:t>9</w:t>
            </w:r>
            <w:r w:rsidR="00FA27C6">
              <w:t>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pStyle w:val="Table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pStyle w:val="Table"/>
            </w:pPr>
            <w:r>
              <w:t>7741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7741</w:t>
            </w:r>
          </w:p>
        </w:tc>
      </w:tr>
      <w:tr w:rsidR="00FA27C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pStyle w:val="Table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pStyle w:val="Table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A85F94" w:rsidP="00FE201F">
            <w:pPr>
              <w:pStyle w:val="Table"/>
            </w:pPr>
            <w:r>
              <w:t>9</w:t>
            </w:r>
            <w:r w:rsidR="00FA27C6">
              <w:t>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pStyle w:val="Table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E201F">
            <w:pPr>
              <w:pStyle w:val="Table"/>
            </w:pPr>
            <w:r>
              <w:t>7741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7741</w:t>
            </w:r>
          </w:p>
        </w:tc>
      </w:tr>
      <w:tr w:rsidR="00663E0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  <w:r w:rsidRPr="00663E06">
              <w:rPr>
                <w:b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  <w:r w:rsidRPr="00663E06">
              <w:rPr>
                <w:b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  <w:r w:rsidRPr="00663E06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FE201F">
            <w:pPr>
              <w:pStyle w:val="Table"/>
              <w:rPr>
                <w:b/>
              </w:rPr>
            </w:pPr>
            <w:r w:rsidRPr="00663E06">
              <w:rPr>
                <w:b/>
              </w:rPr>
              <w:t>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663E06" w:rsidRDefault="00663E06" w:rsidP="00FA27C6">
            <w:pPr>
              <w:pStyle w:val="Table"/>
              <w:rPr>
                <w:b/>
              </w:rPr>
            </w:pPr>
            <w:r w:rsidRPr="00663E06">
              <w:rPr>
                <w:b/>
              </w:rPr>
              <w:t>2494</w:t>
            </w:r>
          </w:p>
        </w:tc>
      </w:tr>
      <w:tr w:rsidR="00663E0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FE201F">
            <w:pPr>
              <w:pStyle w:val="Table"/>
            </w:pPr>
            <w:r>
              <w:t>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FA27C6">
            <w:pPr>
              <w:pStyle w:val="Table"/>
            </w:pPr>
            <w:r>
              <w:t>2494</w:t>
            </w:r>
          </w:p>
        </w:tc>
      </w:tr>
      <w:tr w:rsidR="00663E0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FE201F">
            <w:pPr>
              <w:pStyle w:val="Table"/>
            </w:pPr>
            <w:r>
              <w:t>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FA27C6">
            <w:pPr>
              <w:pStyle w:val="Table"/>
            </w:pPr>
            <w:r>
              <w:t>2494</w:t>
            </w:r>
          </w:p>
        </w:tc>
      </w:tr>
      <w:tr w:rsidR="00663E0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FE201F">
            <w:pPr>
              <w:pStyle w:val="Table"/>
            </w:pPr>
            <w:r>
              <w:t>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FA27C6">
            <w:pPr>
              <w:pStyle w:val="Table"/>
            </w:pPr>
            <w:r>
              <w:t>2494</w:t>
            </w:r>
          </w:p>
        </w:tc>
      </w:tr>
      <w:tr w:rsidR="00663E0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FE201F">
            <w:pPr>
              <w:pStyle w:val="Table"/>
            </w:pPr>
            <w:r>
              <w:t>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FA27C6">
            <w:pPr>
              <w:pStyle w:val="Table"/>
            </w:pPr>
            <w:r>
              <w:t>2494</w:t>
            </w:r>
          </w:p>
        </w:tc>
      </w:tr>
      <w:tr w:rsidR="00663E06" w:rsidRPr="00D51AB5" w:rsidTr="00692F0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FE201F">
            <w:pPr>
              <w:pStyle w:val="Table"/>
              <w:rPr>
                <w:b/>
              </w:rPr>
            </w:pPr>
            <w:r w:rsidRPr="00A9650C">
              <w:rPr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FE201F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FE201F">
            <w:pPr>
              <w:pStyle w:val="Table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FE201F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FE201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FE201F">
            <w:pPr>
              <w:pStyle w:val="Table"/>
              <w:rPr>
                <w:b/>
              </w:rPr>
            </w:pPr>
            <w:r>
              <w:rPr>
                <w:b/>
              </w:rPr>
              <w:t>50490,3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A27C6" w:rsidRDefault="00663E06" w:rsidP="00692F0E">
            <w:pPr>
              <w:pStyle w:val="Table"/>
              <w:rPr>
                <w:b/>
              </w:rPr>
            </w:pPr>
            <w:r w:rsidRPr="00FA27C6">
              <w:rPr>
                <w:b/>
              </w:rPr>
              <w:t>51216,7</w:t>
            </w:r>
          </w:p>
        </w:tc>
      </w:tr>
    </w:tbl>
    <w:p w:rsidR="00692F0E" w:rsidRDefault="00692F0E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p w:rsidR="00692F0E" w:rsidRPr="00235901" w:rsidRDefault="00692F0E" w:rsidP="00235901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bCs/>
          <w:color w:val="26282F"/>
        </w:rPr>
      </w:pPr>
    </w:p>
    <w:p w:rsidR="00FA27C6" w:rsidRDefault="00FA27C6" w:rsidP="005B070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bCs/>
          <w:color w:val="26282F"/>
        </w:rPr>
      </w:pPr>
    </w:p>
    <w:p w:rsidR="00FA27C6" w:rsidRDefault="00FA27C6" w:rsidP="005B070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bCs/>
          <w:color w:val="26282F"/>
        </w:rPr>
      </w:pPr>
    </w:p>
    <w:p w:rsidR="00FA27C6" w:rsidRDefault="00FA27C6" w:rsidP="005B070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cs="Arial"/>
          <w:bCs/>
          <w:color w:val="26282F"/>
        </w:rPr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lastRenderedPageBreak/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AF75DF" w:rsidRPr="001961B1">
        <w:rPr>
          <w:color w:val="26282F"/>
        </w:rPr>
        <w:t xml:space="preserve">от </w:t>
      </w:r>
      <w:r w:rsidR="00AF75DF">
        <w:rPr>
          <w:color w:val="26282F"/>
        </w:rPr>
        <w:t>07</w:t>
      </w:r>
      <w:r w:rsidR="00AF75DF" w:rsidRPr="001961B1">
        <w:rPr>
          <w:color w:val="26282F"/>
        </w:rPr>
        <w:t xml:space="preserve"> ноября 201</w:t>
      </w:r>
      <w:r w:rsidR="00AF75DF">
        <w:rPr>
          <w:color w:val="26282F"/>
        </w:rPr>
        <w:t>8</w:t>
      </w:r>
      <w:r w:rsidR="00AF75DF"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AF75DF" w:rsidRDefault="00AF75DF" w:rsidP="00AF75DF">
      <w:pPr>
        <w:widowControl w:val="0"/>
        <w:autoSpaceDE w:val="0"/>
        <w:autoSpaceDN w:val="0"/>
        <w:adjustRightInd w:val="0"/>
      </w:pPr>
    </w:p>
    <w:p w:rsidR="005B0708" w:rsidRDefault="005B0708" w:rsidP="00235901">
      <w:pPr>
        <w:widowControl w:val="0"/>
        <w:autoSpaceDE w:val="0"/>
        <w:autoSpaceDN w:val="0"/>
        <w:adjustRightInd w:val="0"/>
      </w:pPr>
      <w:r w:rsidRPr="00235901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235901">
        <w:t>ВИДОВ РАСХОДОВ КЛАССИФИКАЦИИ РАСХОДОВ БЮДЖЕТА МУНИЦИПАЛЬНОГО ОБРАЗОВАНИЯ</w:t>
      </w:r>
      <w:proofErr w:type="gramEnd"/>
      <w:r w:rsidRPr="00235901">
        <w:t xml:space="preserve">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F70CC4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4B7DC9" w:rsidP="0042746C">
            <w:pPr>
              <w:pStyle w:val="Table0"/>
            </w:pPr>
            <w:hyperlink r:id="rId9" w:history="1">
              <w:proofErr w:type="spellStart"/>
              <w:r w:rsidR="00F70CC4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Сумма, тыс. руб.</w:t>
            </w:r>
          </w:p>
        </w:tc>
      </w:tr>
      <w:tr w:rsidR="00F70CC4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17</w:t>
            </w:r>
            <w:r w:rsidR="0048052B">
              <w:rPr>
                <w:b/>
              </w:rPr>
              <w:t>041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48052B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</w:t>
            </w:r>
            <w:r w:rsidR="0048052B">
              <w:rPr>
                <w:b/>
              </w:rPr>
              <w:t>00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ind w:firstLine="0"/>
              <w:jc w:val="left"/>
            </w:pPr>
            <w:r w:rsidRPr="00B44C7F">
              <w:t>19</w:t>
            </w:r>
            <w:r w:rsidR="0048052B">
              <w:t>00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ind w:firstLine="0"/>
              <w:jc w:val="left"/>
            </w:pPr>
            <w:r w:rsidRPr="00B44C7F">
              <w:t>19</w:t>
            </w:r>
            <w:r w:rsidR="0048052B">
              <w:t>00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ind w:firstLine="0"/>
              <w:jc w:val="left"/>
            </w:pPr>
            <w:r w:rsidRPr="00B44C7F">
              <w:t>19</w:t>
            </w:r>
            <w:r w:rsidR="0048052B">
              <w:t>00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ind w:firstLine="0"/>
              <w:jc w:val="left"/>
            </w:pPr>
            <w:r w:rsidRPr="00B44C7F">
              <w:t>19</w:t>
            </w:r>
            <w:r w:rsidR="0048052B">
              <w:t>00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12357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120035" w:rsidRDefault="00A85F94" w:rsidP="00FA27C6">
            <w:pPr>
              <w:pStyle w:val="Table"/>
            </w:pPr>
            <w:r>
              <w:t>11616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A85F94" w:rsidP="00FA27C6">
            <w:pPr>
              <w:pStyle w:val="Table"/>
            </w:pPr>
            <w:r>
              <w:t>11616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11004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11004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610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610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741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Обеспечение деятельности </w:t>
            </w:r>
            <w:r w:rsidRPr="00D51AB5">
              <w:lastRenderedPageBreak/>
              <w:t xml:space="preserve">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02 0 00 </w:t>
            </w:r>
            <w:r w:rsidRPr="00D51AB5">
              <w:lastRenderedPageBreak/>
              <w:t>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741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741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741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  <w:r>
              <w:t>92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  <w:r>
              <w:t>92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912548" w:rsidRDefault="00FA27C6" w:rsidP="00FA27C6">
            <w:pPr>
              <w:pStyle w:val="Table"/>
            </w:pPr>
            <w:r>
              <w:t>92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2676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348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</w:t>
            </w:r>
            <w:r w:rsidRPr="00D51AB5">
              <w:lastRenderedPageBreak/>
              <w:t xml:space="preserve">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348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348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348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2328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2328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2328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580416" w:rsidRDefault="00FA27C6" w:rsidP="00FA27C6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2328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8B0809" w:rsidRDefault="00FA27C6" w:rsidP="00FA27C6">
            <w:pPr>
              <w:pStyle w:val="Table"/>
              <w:rPr>
                <w:b/>
              </w:rPr>
            </w:pPr>
            <w:r w:rsidRPr="008B0809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8B0809" w:rsidRDefault="00FA27C6" w:rsidP="00FA27C6">
            <w:pPr>
              <w:pStyle w:val="Table"/>
              <w:rPr>
                <w:b/>
              </w:rPr>
            </w:pPr>
            <w:r w:rsidRPr="008B0809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8B0809" w:rsidRDefault="00FA27C6" w:rsidP="00FA27C6">
            <w:pPr>
              <w:pStyle w:val="Table"/>
              <w:rPr>
                <w:b/>
              </w:rPr>
            </w:pPr>
            <w:r w:rsidRPr="008B0809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8B0809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8B0809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8B0809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1681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1681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1681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</w:t>
            </w:r>
            <w:r w:rsidRPr="00D51AB5">
              <w:lastRenderedPageBreak/>
              <w:t xml:space="preserve">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0A4B6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1069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FB2805" w:rsidRDefault="00FA27C6" w:rsidP="00FA27C6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FB2805" w:rsidRDefault="00FA27C6" w:rsidP="00FA27C6">
            <w:pPr>
              <w:pStyle w:val="Table"/>
            </w:pPr>
            <w:r>
              <w:t>576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FB2805" w:rsidRDefault="00FA27C6" w:rsidP="00FA27C6">
            <w:pPr>
              <w:pStyle w:val="Table"/>
            </w:pPr>
            <w:r>
              <w:t>576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FB2805" w:rsidRDefault="00FA27C6" w:rsidP="00FA27C6">
            <w:pPr>
              <w:pStyle w:val="Table"/>
            </w:pPr>
            <w:r>
              <w:t>576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FB2805" w:rsidRDefault="00FA27C6" w:rsidP="00FA27C6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FB2805" w:rsidRDefault="00FA27C6" w:rsidP="00FA27C6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2664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48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</w:t>
            </w:r>
            <w:r w:rsidRPr="00D51AB5">
              <w:lastRenderedPageBreak/>
              <w:t xml:space="preserve">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D75A4C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48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48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48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48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1858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1858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1344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1344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1344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514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514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514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>
              <w:rPr>
                <w:b/>
              </w:rPr>
              <w:t>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iCs/>
              </w:rPr>
            </w:pPr>
            <w:r w:rsidRPr="00D51AB5">
              <w:t xml:space="preserve">Иные межбюджетные трансферты, передаваемые органами местного </w:t>
            </w:r>
            <w:r w:rsidRPr="00D51AB5"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A806E3" w:rsidRDefault="00FA27C6" w:rsidP="00FA27C6">
            <w:pPr>
              <w:pStyle w:val="Table"/>
            </w:pPr>
            <w:r>
              <w:t>649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A806E3" w:rsidRDefault="00FA27C6" w:rsidP="00FA27C6">
            <w:pPr>
              <w:pStyle w:val="Table"/>
            </w:pPr>
            <w:r>
              <w:t>649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A806E3" w:rsidRDefault="00FA27C6" w:rsidP="00FA27C6">
            <w:pPr>
              <w:pStyle w:val="Table"/>
            </w:pPr>
            <w:r>
              <w:t>649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3481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190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190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190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3291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>
              <w:t>3291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>
              <w:t>3291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>
              <w:t>3112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>
              <w:t>3112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010ACA" w:rsidRDefault="00FA27C6" w:rsidP="00FA27C6">
            <w:pPr>
              <w:pStyle w:val="Table"/>
            </w:pPr>
            <w:r>
              <w:t>179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179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  <w:i/>
              </w:rPr>
            </w:pPr>
            <w:r w:rsidRPr="00D51AB5">
              <w:t xml:space="preserve">Иные закупки товаров, работ и услуг для обеспечения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179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14611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628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628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628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628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628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33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33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33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13950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5245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900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900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3A1644" w:rsidRDefault="00FA27C6" w:rsidP="00FA27C6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900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790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790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790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1055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1055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1055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1130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1130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1130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685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685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685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4145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4145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1F4AEB" w:rsidRDefault="00FA27C6" w:rsidP="00FA27C6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1F4AEB" w:rsidRDefault="00FA27C6" w:rsidP="00FA27C6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1F4AEB" w:rsidRDefault="00FA27C6" w:rsidP="00FA27C6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1F4AEB" w:rsidRDefault="00FA27C6" w:rsidP="00FA27C6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1F4AEB" w:rsidRDefault="00FA27C6" w:rsidP="00FA27C6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1F4AEB" w:rsidRDefault="00FA27C6" w:rsidP="00FA27C6">
            <w:pPr>
              <w:pStyle w:val="Table"/>
            </w:pPr>
            <w:r>
              <w:t>4145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4E1B6A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102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2027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2027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ind w:firstLine="0"/>
            </w:pPr>
            <w:r w:rsidRPr="008308A8">
              <w:t>2027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ind w:firstLine="0"/>
            </w:pPr>
            <w:r w:rsidRPr="008308A8">
              <w:t>2027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ind w:firstLine="0"/>
            </w:pPr>
            <w:r w:rsidRPr="008308A8">
              <w:t>2027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3</w:t>
            </w:r>
            <w:r>
              <w:rPr>
                <w:b/>
              </w:rPr>
              <w:t>60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3606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lastRenderedPageBreak/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360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360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360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09 0 01 700020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A27C6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7741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FA27C6" w:rsidP="00FA27C6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D51AB5" w:rsidRDefault="00A85F94" w:rsidP="00FA27C6">
            <w:pPr>
              <w:pStyle w:val="Table"/>
            </w:pPr>
            <w:r>
              <w:t>9</w:t>
            </w:r>
            <w:r w:rsidR="00FA27C6">
              <w:t>9 0 01 700020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7741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A85F94" w:rsidP="00FA27C6">
            <w:pPr>
              <w:pStyle w:val="Table"/>
            </w:pPr>
            <w:r>
              <w:t>9</w:t>
            </w:r>
            <w:r w:rsidR="00FA27C6">
              <w:t>9 0 01 70020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Default="00FA27C6" w:rsidP="00FA27C6">
            <w:pPr>
              <w:pStyle w:val="Table"/>
            </w:pPr>
            <w:r>
              <w:t>7741</w:t>
            </w:r>
          </w:p>
        </w:tc>
      </w:tr>
      <w:tr w:rsidR="00FA27C6" w:rsidRPr="00D51AB5" w:rsidTr="0042746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  <w:r w:rsidRPr="00A9650C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Default="00FA27C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7C6" w:rsidRPr="00A9650C" w:rsidRDefault="00FA27C6" w:rsidP="00FA27C6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A27C6" w:rsidRPr="00A9650C" w:rsidRDefault="0048052B" w:rsidP="0048052B">
            <w:pPr>
              <w:pStyle w:val="Table"/>
              <w:rPr>
                <w:b/>
              </w:rPr>
            </w:pPr>
            <w:r>
              <w:rPr>
                <w:b/>
              </w:rPr>
              <w:t>49599</w:t>
            </w:r>
          </w:p>
        </w:tc>
      </w:tr>
    </w:tbl>
    <w:p w:rsidR="00692F0E" w:rsidRPr="00235901" w:rsidRDefault="00692F0E" w:rsidP="00235901">
      <w:pPr>
        <w:widowControl w:val="0"/>
        <w:autoSpaceDE w:val="0"/>
        <w:autoSpaceDN w:val="0"/>
        <w:adjustRightInd w:val="0"/>
      </w:pPr>
    </w:p>
    <w:p w:rsidR="005B0708" w:rsidRPr="00235901" w:rsidRDefault="005B0708" w:rsidP="0023590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9049B1">
        <w:rPr>
          <w:rFonts w:cs="Arial"/>
          <w:bCs/>
        </w:rPr>
        <w:t>Приложение</w:t>
      </w:r>
      <w:r w:rsidRPr="009049B1">
        <w:rPr>
          <w:rFonts w:cs="Arial"/>
          <w:bCs/>
          <w:color w:val="26282F"/>
        </w:rPr>
        <w:t xml:space="preserve"> 13</w:t>
      </w:r>
      <w:r w:rsidRPr="009049B1">
        <w:rPr>
          <w:rFonts w:cs="Arial"/>
          <w:bCs/>
        </w:rPr>
        <w:br/>
        <w:t xml:space="preserve">к Решению </w:t>
      </w:r>
      <w:proofErr w:type="spellStart"/>
      <w:r w:rsidRPr="009049B1">
        <w:rPr>
          <w:rFonts w:cs="Arial"/>
          <w:bCs/>
          <w:color w:val="26282F"/>
        </w:rPr>
        <w:t>Боровской</w:t>
      </w:r>
      <w:proofErr w:type="spellEnd"/>
      <w:r w:rsidRPr="009049B1">
        <w:rPr>
          <w:rFonts w:cs="Arial"/>
          <w:bCs/>
          <w:color w:val="26282F"/>
        </w:rPr>
        <w:t xml:space="preserve"> поселковой Думы </w:t>
      </w:r>
      <w:r w:rsidRPr="009049B1">
        <w:rPr>
          <w:rFonts w:cs="Arial"/>
          <w:bCs/>
          <w:color w:val="26282F"/>
        </w:rPr>
        <w:br/>
      </w:r>
      <w:r w:rsidR="00AF75DF" w:rsidRPr="001961B1">
        <w:rPr>
          <w:color w:val="26282F"/>
        </w:rPr>
        <w:t xml:space="preserve">от </w:t>
      </w:r>
      <w:r w:rsidR="00AF75DF">
        <w:rPr>
          <w:color w:val="26282F"/>
        </w:rPr>
        <w:t>07</w:t>
      </w:r>
      <w:r w:rsidR="00AF75DF" w:rsidRPr="001961B1">
        <w:rPr>
          <w:color w:val="26282F"/>
        </w:rPr>
        <w:t xml:space="preserve"> ноября 201</w:t>
      </w:r>
      <w:r w:rsidR="00AF75DF">
        <w:rPr>
          <w:color w:val="26282F"/>
        </w:rPr>
        <w:t>8</w:t>
      </w:r>
      <w:r w:rsidR="00AF75DF"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AF75DF" w:rsidRDefault="00AF75DF" w:rsidP="00AF75DF">
      <w:pPr>
        <w:widowControl w:val="0"/>
        <w:autoSpaceDE w:val="0"/>
        <w:autoSpaceDN w:val="0"/>
        <w:adjustRightInd w:val="0"/>
      </w:pPr>
    </w:p>
    <w:p w:rsidR="005B0708" w:rsidRPr="009049B1" w:rsidRDefault="005B0708" w:rsidP="00FA27C6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 w:rsidRPr="009049B1">
        <w:rPr>
          <w:rFonts w:cs="Arial"/>
          <w:bCs/>
        </w:rPr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2019</w:t>
      </w:r>
      <w:proofErr w:type="gramStart"/>
      <w:r w:rsidRPr="009049B1">
        <w:rPr>
          <w:rFonts w:cs="Arial"/>
          <w:bCs/>
        </w:rPr>
        <w:t xml:space="preserve"> И</w:t>
      </w:r>
      <w:proofErr w:type="gramEnd"/>
      <w:r w:rsidRPr="009049B1">
        <w:rPr>
          <w:rFonts w:cs="Arial"/>
          <w:bCs/>
        </w:rPr>
        <w:t xml:space="preserve"> 2020 ГОДОВ ГОД.</w:t>
      </w:r>
    </w:p>
    <w:p w:rsidR="005B0708" w:rsidRPr="009049B1" w:rsidRDefault="005B0708" w:rsidP="00FA27C6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9049B1">
        <w:rPr>
          <w:rFonts w:cs="Arial"/>
        </w:rPr>
        <w:t>(</w:t>
      </w:r>
      <w:proofErr w:type="spellStart"/>
      <w:r w:rsidRPr="009049B1">
        <w:rPr>
          <w:rFonts w:cs="Arial"/>
        </w:rPr>
        <w:t>тыс</w:t>
      </w:r>
      <w:proofErr w:type="gramStart"/>
      <w:r w:rsidRPr="009049B1">
        <w:rPr>
          <w:rFonts w:cs="Arial"/>
        </w:rPr>
        <w:t>.р</w:t>
      </w:r>
      <w:proofErr w:type="gramEnd"/>
      <w:r w:rsidRPr="009049B1">
        <w:rPr>
          <w:rFonts w:cs="Arial"/>
        </w:rPr>
        <w:t>уб</w:t>
      </w:r>
      <w:proofErr w:type="spellEnd"/>
      <w:r w:rsidRPr="009049B1">
        <w:rPr>
          <w:rFonts w:cs="Arial"/>
        </w:rPr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proofErr w:type="spellStart"/>
            <w:r w:rsidRPr="00D51AB5"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2020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Администрация муниципального образования поселок </w:t>
            </w:r>
            <w:r w:rsidRPr="00D51AB5">
              <w:lastRenderedPageBreak/>
              <w:t>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663E06">
            <w:pPr>
              <w:pStyle w:val="Table"/>
              <w:jc w:val="center"/>
              <w:rPr>
                <w:b/>
              </w:rPr>
            </w:pPr>
            <w:r w:rsidRPr="00FE201F">
              <w:rPr>
                <w:b/>
              </w:rPr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663E06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ind w:firstLine="0"/>
              <w:jc w:val="center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ind w:firstLine="0"/>
              <w:jc w:val="center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ind w:firstLine="0"/>
              <w:jc w:val="center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ind w:firstLine="0"/>
              <w:jc w:val="center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ind w:firstLine="0"/>
              <w:jc w:val="center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ind w:firstLine="0"/>
              <w:jc w:val="center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ind w:firstLine="0"/>
              <w:jc w:val="center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ind w:firstLine="0"/>
              <w:jc w:val="center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663E06">
            <w:pPr>
              <w:pStyle w:val="Table"/>
              <w:jc w:val="center"/>
              <w:rPr>
                <w:b/>
              </w:rPr>
            </w:pPr>
            <w:r w:rsidRPr="00FE201F">
              <w:rPr>
                <w:b/>
              </w:rPr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</w:t>
            </w:r>
            <w:r w:rsidRPr="00D51AB5">
              <w:lastRenderedPageBreak/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663E06">
            <w:pPr>
              <w:pStyle w:val="Table"/>
              <w:jc w:val="center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663E06">
            <w:pPr>
              <w:pStyle w:val="Table"/>
              <w:rPr>
                <w:b/>
              </w:rPr>
            </w:pPr>
            <w:r w:rsidRPr="005C5246">
              <w:rPr>
                <w:b/>
              </w:rPr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proofErr w:type="gramStart"/>
            <w:r w:rsidRPr="00D51AB5">
              <w:t xml:space="preserve">Опубликование муниципальных правовых </w:t>
            </w:r>
            <w:r w:rsidRPr="00D51AB5">
              <w:lastRenderedPageBreak/>
              <w:t xml:space="preserve">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663E06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663E06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663E06">
            <w:pPr>
              <w:pStyle w:val="Table"/>
              <w:rPr>
                <w:b/>
              </w:rPr>
            </w:pPr>
            <w:r w:rsidRPr="008B0809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663E06">
            <w:pPr>
              <w:pStyle w:val="Table"/>
              <w:rPr>
                <w:b/>
              </w:rPr>
            </w:pPr>
            <w:r w:rsidRPr="008B0809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663E06">
            <w:pPr>
              <w:pStyle w:val="Table"/>
              <w:rPr>
                <w:b/>
              </w:rPr>
            </w:pPr>
            <w:r w:rsidRPr="008B0809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663E06">
            <w:pPr>
              <w:pStyle w:val="Table"/>
              <w:rPr>
                <w:b/>
              </w:rPr>
            </w:pPr>
            <w:r w:rsidRPr="005C5246">
              <w:rPr>
                <w:b/>
              </w:rP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lastRenderedPageBreak/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663E06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663E06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663E06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42746C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663E06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42746C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663E06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42746C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663E06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42746C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663E06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jc w:val="center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 xml:space="preserve">Другие вопросы в области </w:t>
            </w:r>
            <w:r w:rsidRPr="004E1B6A">
              <w:rPr>
                <w:b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663E06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663E06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663E06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663E06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663E06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663E06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663E06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663E06">
            <w:pPr>
              <w:pStyle w:val="Table"/>
              <w:rPr>
                <w:b/>
              </w:rPr>
            </w:pPr>
            <w:r w:rsidRPr="008149FC">
              <w:rPr>
                <w:b/>
              </w:rPr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Мероприятия по освещению </w:t>
            </w:r>
            <w:r w:rsidRPr="00D51AB5">
              <w:lastRenderedPageBreak/>
              <w:t>улиц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 xml:space="preserve"> </w:t>
            </w:r>
            <w:r w:rsidRPr="00D51AB5">
              <w:t xml:space="preserve">06 0 02 </w:t>
            </w:r>
            <w:r w:rsidRPr="00D51AB5">
              <w:lastRenderedPageBreak/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5245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5245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5245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900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900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1644" w:rsidRDefault="00663E06" w:rsidP="00663E06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900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790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790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790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1055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1055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1055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1130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1130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1130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4145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4145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4145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4145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1F4AEB" w:rsidRDefault="00663E06" w:rsidP="00663E06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1F4AEB" w:rsidRDefault="00663E06" w:rsidP="00663E06">
            <w:pPr>
              <w:pStyle w:val="Table"/>
            </w:pPr>
            <w:r w:rsidRPr="001F4AEB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F4AEB" w:rsidRDefault="00663E06" w:rsidP="00663E06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F4AEB" w:rsidRDefault="00663E06" w:rsidP="00663E06">
            <w:pPr>
              <w:pStyle w:val="Table"/>
            </w:pPr>
            <w:r w:rsidRPr="001F4AEB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F4AEB" w:rsidRDefault="00663E06" w:rsidP="00663E06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F4AEB" w:rsidRDefault="00663E06" w:rsidP="00663E06">
            <w:pPr>
              <w:pStyle w:val="Table"/>
            </w:pPr>
            <w:r>
              <w:t>4145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1F4AEB" w:rsidRDefault="00663E06" w:rsidP="00663E06">
            <w:pPr>
              <w:pStyle w:val="Table"/>
            </w:pPr>
            <w:r>
              <w:t>4145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42746C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1F4AEB" w:rsidRDefault="00663E06" w:rsidP="00663E06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07 0 04 70180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2027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2027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ind w:firstLine="0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ind w:firstLine="0"/>
            </w:pPr>
            <w:r w:rsidRPr="008308A8">
              <w:t>2027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ind w:firstLine="0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ind w:firstLine="0"/>
            </w:pPr>
            <w:r w:rsidRPr="008308A8">
              <w:t>2027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ind w:firstLine="0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ind w:firstLine="0"/>
            </w:pPr>
            <w:r w:rsidRPr="008308A8">
              <w:t>2027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420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420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420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420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 w:rsidRPr="00A9650C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A85F94" w:rsidP="00663E06">
            <w:pPr>
              <w:pStyle w:val="Table"/>
            </w:pPr>
            <w:r>
              <w:t>9</w:t>
            </w:r>
            <w:r w:rsidR="00663E06">
              <w:t>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7741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A85F94" w:rsidP="00663E06">
            <w:pPr>
              <w:pStyle w:val="Table"/>
            </w:pPr>
            <w:r>
              <w:t>9</w:t>
            </w:r>
            <w:r w:rsidR="00663E06">
              <w:t>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7741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A85F94" w:rsidP="00663E06">
            <w:pPr>
              <w:pStyle w:val="Table"/>
            </w:pPr>
            <w:r>
              <w:t>9</w:t>
            </w:r>
            <w:r w:rsidR="00663E06">
              <w:t>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7741</w:t>
            </w:r>
          </w:p>
        </w:tc>
      </w:tr>
      <w:tr w:rsidR="00663E06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42746C">
            <w:pPr>
              <w:pStyle w:val="Table"/>
              <w:rPr>
                <w:b/>
              </w:rPr>
            </w:pPr>
            <w:r w:rsidRPr="00663E06">
              <w:rPr>
                <w:b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663E06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  <w:r w:rsidRPr="00663E06">
              <w:rPr>
                <w:b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  <w:r w:rsidRPr="00663E06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  <w:r w:rsidRPr="00663E06">
              <w:rPr>
                <w:b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663E06" w:rsidRDefault="00663E06" w:rsidP="00663E06">
            <w:pPr>
              <w:pStyle w:val="Table"/>
              <w:rPr>
                <w:b/>
              </w:rPr>
            </w:pPr>
            <w:r w:rsidRPr="00663E06">
              <w:rPr>
                <w:b/>
              </w:rPr>
              <w:t>2494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2494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2494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2494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663E06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663E06">
            <w:pPr>
              <w:pStyle w:val="Table"/>
            </w:pPr>
            <w:r>
              <w:t>2494</w:t>
            </w:r>
          </w:p>
        </w:tc>
      </w:tr>
      <w:tr w:rsidR="00663E06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42746C">
            <w:pPr>
              <w:pStyle w:val="Table"/>
              <w:rPr>
                <w:b/>
              </w:rPr>
            </w:pPr>
            <w:r w:rsidRPr="00663E06">
              <w:rPr>
                <w:b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663E06" w:rsidRDefault="00663E06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663E06">
              <w:rPr>
                <w:b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9650C" w:rsidRDefault="00663E06" w:rsidP="00663E06">
            <w:pPr>
              <w:pStyle w:val="Table"/>
              <w:rPr>
                <w:b/>
              </w:rPr>
            </w:pPr>
            <w:r>
              <w:rPr>
                <w:b/>
              </w:rP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A27C6" w:rsidRDefault="00663E06" w:rsidP="00663E06">
            <w:pPr>
              <w:pStyle w:val="Table"/>
              <w:rPr>
                <w:b/>
              </w:rPr>
            </w:pPr>
            <w:r w:rsidRPr="00FA27C6">
              <w:rPr>
                <w:b/>
              </w:rPr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48052B" w:rsidRDefault="0048052B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48052B" w:rsidRDefault="0048052B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48052B" w:rsidRPr="009049B1" w:rsidRDefault="0048052B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lastRenderedPageBreak/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AF75DF" w:rsidRPr="001961B1">
        <w:rPr>
          <w:color w:val="26282F"/>
        </w:rPr>
        <w:t xml:space="preserve">от </w:t>
      </w:r>
      <w:r w:rsidR="00AF75DF">
        <w:rPr>
          <w:color w:val="26282F"/>
        </w:rPr>
        <w:t>07</w:t>
      </w:r>
      <w:r w:rsidR="00AF75DF" w:rsidRPr="001961B1">
        <w:rPr>
          <w:color w:val="26282F"/>
        </w:rPr>
        <w:t xml:space="preserve"> ноября 201</w:t>
      </w:r>
      <w:r w:rsidR="00AF75DF">
        <w:rPr>
          <w:color w:val="26282F"/>
        </w:rPr>
        <w:t>8</w:t>
      </w:r>
      <w:r w:rsidR="00AF75DF"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AF75DF" w:rsidRDefault="00AF75DF" w:rsidP="00AF75DF">
      <w:pPr>
        <w:widowControl w:val="0"/>
        <w:autoSpaceDE w:val="0"/>
        <w:autoSpaceDN w:val="0"/>
        <w:adjustRightInd w:val="0"/>
      </w:pPr>
    </w:p>
    <w:p w:rsidR="005B0708" w:rsidRDefault="005B0708" w:rsidP="00CC6D83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4B7DC9" w:rsidP="0042746C">
            <w:pPr>
              <w:pStyle w:val="Table0"/>
            </w:pPr>
            <w:hyperlink r:id="rId10" w:history="1">
              <w:proofErr w:type="spellStart"/>
              <w:r w:rsidR="00F70CC4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0"/>
            </w:pPr>
            <w:r w:rsidRPr="00D51AB5">
              <w:t>Сумма, тыс. руб.</w:t>
            </w:r>
          </w:p>
        </w:tc>
      </w:tr>
      <w:tr w:rsidR="00F70CC4" w:rsidRPr="00A85F94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5F94" w:rsidRDefault="00A85F94" w:rsidP="0042746C">
            <w:pPr>
              <w:pStyle w:val="Table"/>
              <w:rPr>
                <w:b/>
              </w:rPr>
            </w:pPr>
            <w:r>
              <w:rPr>
                <w:b/>
              </w:rPr>
              <w:t>395</w:t>
            </w:r>
            <w:r w:rsidR="0048052B">
              <w:rPr>
                <w:b/>
              </w:rPr>
              <w:t>00</w:t>
            </w:r>
          </w:p>
        </w:tc>
      </w:tr>
      <w:tr w:rsidR="00F70CC4" w:rsidRPr="00A85F94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B0809" w:rsidRPr="00A85F94">
              <w:rPr>
                <w:b/>
              </w:rPr>
              <w:t>2019-2021</w:t>
            </w:r>
            <w:r w:rsidRPr="00A85F94">
              <w:rPr>
                <w:b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01 0 00 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5F94" w:rsidRDefault="00A85F94" w:rsidP="0048052B">
            <w:pPr>
              <w:pStyle w:val="Table"/>
              <w:rPr>
                <w:b/>
              </w:rPr>
            </w:pPr>
            <w:r w:rsidRPr="00A85F94">
              <w:rPr>
                <w:b/>
              </w:rPr>
              <w:t>14</w:t>
            </w:r>
            <w:r w:rsidR="0048052B">
              <w:rPr>
                <w:b/>
              </w:rPr>
              <w:t>224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EA3CD8" w:rsidRDefault="00A85F94" w:rsidP="0048052B">
            <w:pPr>
              <w:pStyle w:val="Table"/>
            </w:pPr>
            <w:r>
              <w:t>13</w:t>
            </w:r>
            <w:r w:rsidR="0048052B">
              <w:t>864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8052B">
            <w:pPr>
              <w:pStyle w:val="Table"/>
            </w:pPr>
            <w:r>
              <w:t>19</w:t>
            </w:r>
            <w:r w:rsidR="0048052B">
              <w:t>00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19</w:t>
            </w:r>
            <w:r w:rsidR="0048052B">
              <w:t>00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8052B">
            <w:pPr>
              <w:pStyle w:val="Table"/>
            </w:pPr>
            <w:r>
              <w:t>19</w:t>
            </w:r>
            <w:r w:rsidR="0048052B">
              <w:t>00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8052B">
            <w:pPr>
              <w:pStyle w:val="Table"/>
            </w:pPr>
            <w:r>
              <w:t>19</w:t>
            </w:r>
            <w:r w:rsidR="0048052B">
              <w:t>00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3174C4" w:rsidRDefault="00A85F94" w:rsidP="0042746C">
            <w:pPr>
              <w:pStyle w:val="Table"/>
            </w:pPr>
            <w:r>
              <w:t>11616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11616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11004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11004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610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610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Иные бюджетные </w:t>
            </w:r>
            <w:r w:rsidRPr="00D51AB5">
              <w:lastRenderedPageBreak/>
              <w:t>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01 0 00 </w:t>
            </w:r>
            <w:r w:rsidRPr="00D51AB5">
              <w:lastRenderedPageBreak/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2</w:t>
            </w:r>
          </w:p>
        </w:tc>
      </w:tr>
      <w:tr w:rsidR="00F70CC4" w:rsidRPr="00D51AB5" w:rsidTr="0042746C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2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348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348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348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348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360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360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360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360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360</w:t>
            </w:r>
          </w:p>
        </w:tc>
      </w:tr>
      <w:tr w:rsidR="00F70CC4" w:rsidRPr="00A85F94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  <w:highlight w:val="yellow"/>
              </w:rPr>
            </w:pPr>
            <w:r w:rsidRPr="00A85F94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  <w:highlight w:val="yellow"/>
              </w:rPr>
            </w:pPr>
            <w:r w:rsidRPr="00A85F94">
              <w:rPr>
                <w:b/>
              </w:rPr>
              <w:t xml:space="preserve">Муниципальная программа «Повышение эффективности управления и распоряжения собственностью </w:t>
            </w:r>
            <w:r w:rsidRPr="00A85F94">
              <w:rPr>
                <w:b/>
              </w:rPr>
              <w:lastRenderedPageBreak/>
              <w:t xml:space="preserve">муниципального образования поселок Боровский на </w:t>
            </w:r>
            <w:r w:rsidR="008B0809" w:rsidRPr="00A85F94">
              <w:rPr>
                <w:b/>
              </w:rPr>
              <w:t>2019-2021</w:t>
            </w:r>
            <w:r w:rsidRPr="00A85F94">
              <w:rPr>
                <w:b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  <w:highlight w:val="yellow"/>
              </w:rPr>
            </w:pPr>
            <w:r w:rsidRPr="00A85F94">
              <w:rPr>
                <w:b/>
              </w:rPr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02 0 00 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5F94" w:rsidRDefault="00A85F9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3697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3069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741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741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741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2328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A85F94" w:rsidP="0042746C">
            <w:pPr>
              <w:pStyle w:val="Table"/>
            </w:pPr>
            <w:r>
              <w:t>2328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</w:pPr>
            <w:r w:rsidRPr="00580416">
              <w:t xml:space="preserve">Закупка товаров, работ и услуг для государственных </w:t>
            </w:r>
            <w:r w:rsidRPr="00580416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</w:pPr>
            <w:r w:rsidRPr="0058041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E94277">
              <w:t>2328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580416" w:rsidRDefault="00A85F94" w:rsidP="0042746C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E94277">
              <w:t>2328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628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  <w:jc w:val="left"/>
            </w:pPr>
            <w:r w:rsidRPr="004876DD">
              <w:t>628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  <w:jc w:val="left"/>
            </w:pPr>
            <w:r w:rsidRPr="004876DD">
              <w:t>628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628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628</w:t>
            </w:r>
          </w:p>
        </w:tc>
      </w:tr>
      <w:tr w:rsidR="00A85F94" w:rsidRPr="00A85F94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A85F94" w:rsidRDefault="00A85F9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A85F94" w:rsidRDefault="00A85F9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</w:t>
            </w:r>
            <w:r w:rsidRPr="00A85F94">
              <w:rPr>
                <w:b/>
                <w:color w:val="000000"/>
              </w:rPr>
              <w:t xml:space="preserve"> программа «</w:t>
            </w:r>
            <w:r w:rsidRPr="00A85F94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A85F94" w:rsidRDefault="00A85F94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A85F94" w:rsidRDefault="00A85F94" w:rsidP="0042746C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A85F94" w:rsidRDefault="00A85F94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A85F94" w:rsidRDefault="00A85F9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A85F94" w:rsidRDefault="00A85F94" w:rsidP="0042746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A85F94" w:rsidRDefault="00A85F94" w:rsidP="00A85F94">
            <w:pPr>
              <w:ind w:firstLine="0"/>
              <w:rPr>
                <w:b/>
              </w:rPr>
            </w:pPr>
            <w:r w:rsidRPr="00A85F94">
              <w:rPr>
                <w:b/>
              </w:rPr>
              <w:t>1681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0C17EB">
              <w:t>1681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0C17EB">
              <w:t>1681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</w:t>
            </w:r>
            <w:r w:rsidRPr="00D51AB5">
              <w:lastRenderedPageBreak/>
              <w:t xml:space="preserve">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1681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1069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42746C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576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Расходы на выплаты персоналу в целях </w:t>
            </w:r>
            <w:r w:rsidRPr="00D51AB5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576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576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F70CC4" w:rsidRPr="00A85F94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A85F94">
              <w:rPr>
                <w:b/>
              </w:rPr>
              <w:t>Боровский</w:t>
            </w:r>
            <w:proofErr w:type="gramEnd"/>
            <w:r w:rsidRPr="00A85F94">
              <w:rPr>
                <w:b/>
              </w:rPr>
              <w:t xml:space="preserve"> на </w:t>
            </w:r>
            <w:r w:rsidR="008B0809" w:rsidRPr="00A85F94">
              <w:rPr>
                <w:b/>
              </w:rPr>
              <w:t>2019-2021</w:t>
            </w:r>
            <w:r w:rsidRPr="00A85F94">
              <w:rPr>
                <w:b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2</w:t>
            </w:r>
            <w:r w:rsidR="00A85F94">
              <w:rPr>
                <w:b/>
              </w:rPr>
              <w:t>555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2555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 xml:space="preserve">Иные закупки товаров, работ и услуг для обеспечения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48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1858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A85F94">
            <w:pPr>
              <w:pStyle w:val="Table"/>
            </w:pPr>
            <w:r>
              <w:t>1</w:t>
            </w:r>
            <w:r w:rsidR="00A85F94">
              <w:t>344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42746C">
            <w:pPr>
              <w:pStyle w:val="Table"/>
            </w:pPr>
            <w:r w:rsidRPr="00B101F0">
              <w:t>1</w:t>
            </w:r>
            <w:r w:rsidR="00A85F94">
              <w:t>344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F70CC4" w:rsidP="0042746C">
            <w:pPr>
              <w:pStyle w:val="Table"/>
            </w:pPr>
            <w:r w:rsidRPr="00B101F0">
              <w:t>1</w:t>
            </w:r>
            <w:r w:rsidR="00A85F94">
              <w:t>344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514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514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514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649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jc w:val="left"/>
            </w:pPr>
            <w:r w:rsidRPr="002006C8">
              <w:t>649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jc w:val="left"/>
            </w:pPr>
            <w:r w:rsidRPr="002006C8">
              <w:t>649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jc w:val="left"/>
            </w:pPr>
            <w:r w:rsidRPr="002006C8">
              <w:t>649</w:t>
            </w:r>
          </w:p>
        </w:tc>
      </w:tr>
      <w:tr w:rsidR="00F70CC4" w:rsidRPr="00A85F94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Муниципальная программа «Содержание </w:t>
            </w:r>
            <w:r w:rsidRPr="00A85F94">
              <w:rPr>
                <w:b/>
              </w:rPr>
              <w:lastRenderedPageBreak/>
              <w:t xml:space="preserve">автомобильных дорог муниципального образования поселок Боровский </w:t>
            </w:r>
            <w:r w:rsidR="008B0809" w:rsidRPr="00A85F94">
              <w:rPr>
                <w:b/>
              </w:rPr>
              <w:t>2019-2021</w:t>
            </w:r>
            <w:r w:rsidRPr="00A85F94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lastRenderedPageBreak/>
              <w:t>Администрация муниципал</w:t>
            </w:r>
            <w:r w:rsidRPr="00A85F94">
              <w:rPr>
                <w:b/>
              </w:rPr>
              <w:lastRenderedPageBreak/>
              <w:t>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5F94" w:rsidRDefault="00A85F9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3291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3291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3291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C66AF7" w:rsidRDefault="00A85F94" w:rsidP="0042746C">
            <w:pPr>
              <w:pStyle w:val="Table"/>
            </w:pPr>
            <w:r>
              <w:t>3112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915454">
              <w:t>3112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915454">
              <w:t>3112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010ACA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C66AF7" w:rsidRDefault="00A85F94" w:rsidP="0042746C">
            <w:pPr>
              <w:pStyle w:val="Table"/>
            </w:pPr>
            <w:r>
              <w:t>179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C66AF7" w:rsidRDefault="00A85F94" w:rsidP="0042746C">
            <w:pPr>
              <w:pStyle w:val="Table"/>
            </w:pPr>
            <w:r>
              <w:t>179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C66AF7" w:rsidRDefault="00A85F94" w:rsidP="0042746C">
            <w:pPr>
              <w:pStyle w:val="Table"/>
            </w:pPr>
            <w:r>
              <w:t>179</w:t>
            </w:r>
          </w:p>
        </w:tc>
      </w:tr>
      <w:tr w:rsidR="00F70CC4" w:rsidRPr="00A85F94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8B0809" w:rsidRPr="00A85F94">
              <w:rPr>
                <w:b/>
              </w:rPr>
              <w:t>2019-2021</w:t>
            </w:r>
            <w:r w:rsidRPr="00A85F94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5F94" w:rsidRDefault="00A85F94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13950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13950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13950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5245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52</w:t>
            </w:r>
            <w:r w:rsidR="00A85F94">
              <w:t>45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52</w:t>
            </w:r>
            <w:r w:rsidR="00A85F94">
              <w:t>45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A85F94" w:rsidP="0042746C">
            <w:pPr>
              <w:pStyle w:val="Table"/>
            </w:pPr>
            <w:r>
              <w:t>900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A85F94" w:rsidP="00A85F94">
            <w:pPr>
              <w:pStyle w:val="Table"/>
            </w:pPr>
            <w:r>
              <w:t>9</w:t>
            </w:r>
            <w:r w:rsidR="00F70CC4">
              <w:t>00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3A1644" w:rsidRDefault="00F70CC4" w:rsidP="0042746C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A85F94" w:rsidP="0042746C">
            <w:pPr>
              <w:pStyle w:val="Table"/>
            </w:pPr>
            <w:r>
              <w:t>9</w:t>
            </w:r>
            <w:r w:rsidR="00F70CC4">
              <w:t>00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790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7</w:t>
            </w:r>
            <w:r w:rsidR="00A85F94">
              <w:t>90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7</w:t>
            </w:r>
            <w:r w:rsidR="00A85F94">
              <w:t>90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1055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1055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1055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1130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1130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1130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685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685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685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Default="00A85F94" w:rsidP="0042746C">
            <w:pPr>
              <w:pStyle w:val="Table"/>
            </w:pPr>
            <w:r>
              <w:t>4145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BD7D14">
              <w:t>4145</w:t>
            </w:r>
          </w:p>
        </w:tc>
      </w:tr>
      <w:tr w:rsidR="00A85F9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F94" w:rsidRDefault="00A85F94" w:rsidP="00A85F94">
            <w:pPr>
              <w:ind w:firstLine="0"/>
            </w:pPr>
            <w:r w:rsidRPr="00BD7D14">
              <w:t>4145</w:t>
            </w:r>
          </w:p>
        </w:tc>
      </w:tr>
      <w:tr w:rsidR="00F70CC4" w:rsidRPr="00A85F94" w:rsidTr="0042746C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B0809" w:rsidRPr="00A85F94">
              <w:rPr>
                <w:b/>
              </w:rPr>
              <w:t>2019-2021</w:t>
            </w:r>
            <w:r w:rsidRPr="00A85F94">
              <w:rPr>
                <w:b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A85F94" w:rsidRDefault="00F70CC4" w:rsidP="0042746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A85F94" w:rsidRDefault="00A85F94" w:rsidP="0042746C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F70CC4" w:rsidRPr="00D51AB5" w:rsidTr="0042746C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102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102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102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F70CC4" w:rsidP="00A85F94">
            <w:pPr>
              <w:pStyle w:val="Table"/>
            </w:pPr>
            <w:r w:rsidRPr="00D51AB5">
              <w:t>10</w:t>
            </w:r>
            <w:r w:rsidR="00A85F94">
              <w:t>2</w:t>
            </w:r>
          </w:p>
        </w:tc>
      </w:tr>
      <w:tr w:rsidR="00F70CC4" w:rsidRPr="00D51AB5" w:rsidTr="004274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CC4" w:rsidRPr="00D51AB5" w:rsidRDefault="00F70CC4" w:rsidP="0042746C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CC4" w:rsidRPr="00D51AB5" w:rsidRDefault="00A85F94" w:rsidP="0042746C">
            <w:pPr>
              <w:pStyle w:val="Table"/>
            </w:pPr>
            <w:r>
              <w:t>102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AF75DF" w:rsidRPr="001961B1">
        <w:rPr>
          <w:color w:val="26282F"/>
        </w:rPr>
        <w:t xml:space="preserve">от </w:t>
      </w:r>
      <w:r w:rsidR="00AF75DF">
        <w:rPr>
          <w:color w:val="26282F"/>
        </w:rPr>
        <w:t>07</w:t>
      </w:r>
      <w:r w:rsidR="00AF75DF" w:rsidRPr="001961B1">
        <w:rPr>
          <w:color w:val="26282F"/>
        </w:rPr>
        <w:t xml:space="preserve"> ноября 201</w:t>
      </w:r>
      <w:r w:rsidR="00AF75DF">
        <w:rPr>
          <w:color w:val="26282F"/>
        </w:rPr>
        <w:t>8</w:t>
      </w:r>
      <w:r w:rsidR="00AF75DF"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AF75DF" w:rsidRDefault="00AF75DF" w:rsidP="00AF75DF">
      <w:pPr>
        <w:widowControl w:val="0"/>
        <w:autoSpaceDE w:val="0"/>
        <w:autoSpaceDN w:val="0"/>
        <w:adjustRightInd w:val="0"/>
      </w:pP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proofErr w:type="gramStart"/>
      <w:r w:rsidRPr="00235901">
        <w:t xml:space="preserve"> И</w:t>
      </w:r>
      <w:proofErr w:type="gramEnd"/>
      <w:r w:rsidRPr="00235901">
        <w:t xml:space="preserve">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851"/>
        <w:gridCol w:w="850"/>
        <w:gridCol w:w="993"/>
      </w:tblGrid>
      <w:tr w:rsidR="003915D3" w:rsidRPr="00D51AB5" w:rsidTr="0042746C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proofErr w:type="spellStart"/>
            <w:r w:rsidRPr="00D51AB5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42746C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A85F94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2021</w:t>
            </w:r>
            <w:r w:rsidR="003915D3" w:rsidRPr="00D51AB5">
              <w:t xml:space="preserve"> год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14121,3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BD4D1F" w:rsidP="0042746C">
            <w:pPr>
              <w:pStyle w:val="Table"/>
            </w:pPr>
            <w:r>
              <w:t>14120,7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BD4D1F" w:rsidP="0042746C">
            <w:pPr>
              <w:pStyle w:val="Table"/>
            </w:pPr>
            <w:r>
              <w:t>13701,3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BD4D1F" w:rsidP="0042746C">
            <w:pPr>
              <w:pStyle w:val="Table"/>
            </w:pPr>
            <w:r>
              <w:t>13700,7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1984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86E6A" w:rsidRDefault="00A85F94" w:rsidP="0042746C">
            <w:pPr>
              <w:pStyle w:val="Table"/>
            </w:pPr>
            <w: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86E6A" w:rsidRDefault="00A85F94" w:rsidP="0042746C">
            <w:pPr>
              <w:pStyle w:val="Table"/>
            </w:pPr>
            <w:r>
              <w:t>1984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C86E6A" w:rsidRDefault="00A85F94" w:rsidP="00F36446">
            <w:pPr>
              <w:pStyle w:val="Table"/>
            </w:pPr>
            <w: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C86E6A" w:rsidRDefault="00A85F94" w:rsidP="00F36446">
            <w:pPr>
              <w:pStyle w:val="Table"/>
            </w:pPr>
            <w:r>
              <w:t>1984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C86E6A" w:rsidRDefault="00A85F94" w:rsidP="00F36446">
            <w:pPr>
              <w:pStyle w:val="Table"/>
            </w:pPr>
            <w: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C86E6A" w:rsidRDefault="00A85F94" w:rsidP="00F36446">
            <w:pPr>
              <w:pStyle w:val="Table"/>
            </w:pPr>
            <w:r>
              <w:t>1984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11616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11616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11616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11616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11004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11004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11004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11004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610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610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2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2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100,7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100,7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100,7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100,7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420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420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420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420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420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BD4D1F" w:rsidP="0042746C">
            <w:pPr>
              <w:pStyle w:val="Table"/>
            </w:pPr>
            <w:r>
              <w:t>1887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BD4D1F" w:rsidP="0042746C">
            <w:pPr>
              <w:pStyle w:val="Table"/>
            </w:pPr>
            <w:r>
              <w:t>1913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BD4D1F" w:rsidP="0042746C">
            <w:pPr>
              <w:pStyle w:val="Table"/>
            </w:pPr>
            <w:r>
              <w:t>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BD4D1F" w:rsidP="0042746C">
            <w:pPr>
              <w:pStyle w:val="Table"/>
            </w:pPr>
            <w:r>
              <w:t>1285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592,5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586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</w:t>
            </w:r>
            <w:r w:rsidRPr="00D51AB5">
              <w:lastRenderedPageBreak/>
              <w:t xml:space="preserve">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592,5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586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592,5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586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666,5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699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699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699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699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A85F94" w:rsidP="0042746C">
            <w:pPr>
              <w:pStyle w:val="Table"/>
            </w:pPr>
            <w:r>
              <w:t>628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628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</w:t>
            </w:r>
            <w:r w:rsidRPr="00D51AB5">
              <w:lastRenderedPageBreak/>
              <w:t xml:space="preserve">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628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628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628</w:t>
            </w:r>
          </w:p>
        </w:tc>
      </w:tr>
      <w:tr w:rsidR="003915D3" w:rsidRPr="00A85F94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A85F94" w:rsidRDefault="003915D3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A85F94" w:rsidRDefault="003915D3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</w:t>
            </w:r>
            <w:r w:rsidRPr="00A85F94">
              <w:rPr>
                <w:b/>
                <w:color w:val="000000"/>
              </w:rPr>
              <w:t xml:space="preserve"> программа «</w:t>
            </w:r>
            <w:r w:rsidRPr="00A85F94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A85F94" w:rsidRDefault="003915D3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A85F94" w:rsidRDefault="003915D3" w:rsidP="0042746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A85F94" w:rsidRDefault="003915D3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A85F94" w:rsidRDefault="003915D3" w:rsidP="0042746C">
            <w:pPr>
              <w:pStyle w:val="Table"/>
              <w:rPr>
                <w:b/>
              </w:rPr>
            </w:pPr>
            <w:r w:rsidRPr="00A85F94">
              <w:rPr>
                <w:b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A85F94" w:rsidRDefault="003915D3" w:rsidP="0042746C">
            <w:pPr>
              <w:pStyle w:val="Table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A85F94" w:rsidRDefault="00A85F94" w:rsidP="0042746C">
            <w:pPr>
              <w:pStyle w:val="Table"/>
              <w:rPr>
                <w:b/>
              </w:rPr>
            </w:pPr>
            <w:r>
              <w:rPr>
                <w:b/>
              </w:rPr>
              <w:t>1686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A85F94" w:rsidRDefault="00A85F94" w:rsidP="0042746C">
            <w:pPr>
              <w:pStyle w:val="Table"/>
              <w:rPr>
                <w:b/>
              </w:rPr>
            </w:pPr>
            <w:r>
              <w:rPr>
                <w:b/>
              </w:rPr>
              <w:t>1685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1685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1686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1685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</w:t>
            </w:r>
            <w:r w:rsidRPr="00D51AB5">
              <w:lastRenderedPageBreak/>
              <w:t xml:space="preserve">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1112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1112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1112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42746C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8337C4" w:rsidRDefault="00A85F94" w:rsidP="00F36446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F36446">
            <w:pPr>
              <w:ind w:firstLine="0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F36446">
            <w:pPr>
              <w:ind w:firstLine="0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F36446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4E1B6A" w:rsidRDefault="00A85F94" w:rsidP="00F36446">
            <w:pPr>
              <w:pStyle w:val="Table"/>
              <w:rPr>
                <w:b/>
              </w:rPr>
            </w:pPr>
            <w:r>
              <w:rPr>
                <w:b/>
              </w:rPr>
              <w:t>2761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8149FC" w:rsidRDefault="00A85F94" w:rsidP="00F36446">
            <w:pPr>
              <w:pStyle w:val="Table"/>
              <w:rPr>
                <w:b/>
              </w:rPr>
            </w:pPr>
            <w:r w:rsidRPr="008149FC">
              <w:rPr>
                <w:b/>
              </w:rPr>
              <w:t>2761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4E1B6A" w:rsidRDefault="00A85F94" w:rsidP="00F36446">
            <w:pPr>
              <w:pStyle w:val="Table"/>
              <w:rPr>
                <w:b/>
              </w:rPr>
            </w:pPr>
            <w:r>
              <w:rPr>
                <w:b/>
              </w:rPr>
              <w:t>2761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8149FC" w:rsidRDefault="00A85F94" w:rsidP="00F36446">
            <w:pPr>
              <w:pStyle w:val="Table"/>
              <w:rPr>
                <w:b/>
              </w:rPr>
            </w:pPr>
            <w:r w:rsidRPr="008149FC">
              <w:rPr>
                <w:b/>
              </w:rPr>
              <w:t>2761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  <w:jc w:val="center"/>
            </w:pPr>
            <w:r w:rsidRPr="00D51AB5">
              <w:t>48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  <w:jc w:val="center"/>
            </w:pPr>
            <w:r w:rsidRPr="00D51AB5">
              <w:t>48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  <w:jc w:val="center"/>
            </w:pPr>
            <w:r w:rsidRPr="00D51AB5">
              <w:t>48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  <w:jc w:val="center"/>
            </w:pPr>
            <w:r w:rsidRPr="00D51AB5"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  <w:jc w:val="center"/>
            </w:pPr>
            <w:r w:rsidRPr="00D51AB5">
              <w:t>48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4E1B6A" w:rsidRDefault="00A85F94" w:rsidP="00F36446">
            <w:pPr>
              <w:pStyle w:val="Table"/>
              <w:rPr>
                <w:b/>
              </w:rPr>
            </w:pPr>
            <w:r>
              <w:rPr>
                <w:b/>
              </w:rPr>
              <w:t>2064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4E1B6A" w:rsidRDefault="00A85F94" w:rsidP="00F36446">
            <w:pPr>
              <w:pStyle w:val="Table"/>
              <w:rPr>
                <w:b/>
              </w:rPr>
            </w:pPr>
            <w:r>
              <w:rPr>
                <w:b/>
              </w:rPr>
              <w:t>2064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1493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Закупка товаров, </w:t>
            </w:r>
            <w:r w:rsidRPr="00D51AB5"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04 0 04 </w:t>
            </w:r>
            <w:r w:rsidRPr="00D51AB5">
              <w:lastRenderedPageBreak/>
              <w:t>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lastRenderedPageBreak/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1493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1493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>
              <w:t>571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Default="00A85F94" w:rsidP="00F36446">
            <w:pPr>
              <w:pStyle w:val="Table"/>
            </w:pPr>
            <w: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F36446">
            <w:pPr>
              <w:pStyle w:val="Table"/>
            </w:pPr>
            <w:r>
              <w:t>571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Default="00A85F94" w:rsidP="00F36446">
            <w:pPr>
              <w:pStyle w:val="Table"/>
            </w:pPr>
            <w: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F36446">
            <w:pPr>
              <w:pStyle w:val="Table"/>
            </w:pPr>
            <w:r>
              <w:t>571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4E1B6A" w:rsidRDefault="00A85F94" w:rsidP="00F36446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8149FC" w:rsidRDefault="00A85F94" w:rsidP="00F36446">
            <w:pPr>
              <w:pStyle w:val="Table"/>
              <w:rPr>
                <w:b/>
              </w:rPr>
            </w:pPr>
            <w:r w:rsidRPr="008149FC">
              <w:rPr>
                <w:b/>
              </w:rPr>
              <w:t>649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4E1B6A" w:rsidRDefault="00A85F94" w:rsidP="00F36446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8149FC" w:rsidRDefault="00A85F94" w:rsidP="00F36446">
            <w:pPr>
              <w:pStyle w:val="Table"/>
              <w:rPr>
                <w:b/>
              </w:rPr>
            </w:pPr>
            <w:r w:rsidRPr="008149FC">
              <w:rPr>
                <w:b/>
              </w:rPr>
              <w:t>649</w:t>
            </w:r>
          </w:p>
        </w:tc>
      </w:tr>
      <w:tr w:rsidR="00A85F94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42746C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D51AB5" w:rsidRDefault="00A85F94" w:rsidP="00F36446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F36446" w:rsidRDefault="003915D3" w:rsidP="0042746C">
            <w:pPr>
              <w:pStyle w:val="Table"/>
              <w:rPr>
                <w:b/>
              </w:rPr>
            </w:pPr>
            <w:r w:rsidRPr="00F36446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F36446" w:rsidRDefault="003915D3" w:rsidP="0042746C">
            <w:pPr>
              <w:pStyle w:val="Table"/>
              <w:rPr>
                <w:b/>
              </w:rPr>
            </w:pPr>
            <w:r w:rsidRPr="00F36446">
              <w:rPr>
                <w:b/>
              </w:rPr>
              <w:t xml:space="preserve">Муниципальная программа «Содержание автомобильных дорог муниципального образования </w:t>
            </w:r>
            <w:r w:rsidRPr="00F36446">
              <w:rPr>
                <w:b/>
              </w:rPr>
              <w:lastRenderedPageBreak/>
              <w:t>поселок Боровский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F36446" w:rsidRDefault="003915D3" w:rsidP="0042746C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F36446">
              <w:rPr>
                <w:b/>
              </w:rPr>
              <w:lastRenderedPageBreak/>
              <w:t xml:space="preserve">Администрация муниципального образования поселок </w:t>
            </w:r>
            <w:r w:rsidRPr="00F36446">
              <w:rPr>
                <w:b/>
              </w:rPr>
              <w:lastRenderedPageBreak/>
              <w:t>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F36446" w:rsidRDefault="003915D3" w:rsidP="0042746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36446" w:rsidRDefault="003915D3" w:rsidP="0042746C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36446" w:rsidRDefault="003915D3" w:rsidP="0042746C">
            <w:pPr>
              <w:pStyle w:val="Table"/>
              <w:rPr>
                <w:b/>
              </w:rPr>
            </w:pPr>
            <w:r w:rsidRPr="00F36446">
              <w:rPr>
                <w:b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36446" w:rsidRDefault="003915D3" w:rsidP="0042746C">
            <w:pPr>
              <w:pStyle w:val="Table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F36446" w:rsidRDefault="00A85F94" w:rsidP="0042746C">
            <w:pPr>
              <w:pStyle w:val="Table"/>
              <w:rPr>
                <w:b/>
              </w:rPr>
            </w:pPr>
            <w:r w:rsidRPr="00F36446">
              <w:rPr>
                <w:b/>
              </w:rPr>
              <w:t>3786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F36446" w:rsidRDefault="00F36446" w:rsidP="0042746C">
            <w:pPr>
              <w:pStyle w:val="Table"/>
              <w:rPr>
                <w:b/>
              </w:rPr>
            </w:pPr>
            <w:r w:rsidRPr="00F36446">
              <w:rPr>
                <w:b/>
              </w:rPr>
              <w:t>4282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F36446" w:rsidRDefault="00CC6D83" w:rsidP="00635A05">
            <w:pPr>
              <w:pStyle w:val="Table"/>
              <w:rPr>
                <w:b/>
              </w:rPr>
            </w:pPr>
            <w:r w:rsidRPr="00F36446">
              <w:rPr>
                <w:b/>
              </w:rPr>
              <w:t>3786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F36446" w:rsidRDefault="00CC6D83" w:rsidP="00635A05">
            <w:pPr>
              <w:pStyle w:val="Table"/>
              <w:rPr>
                <w:b/>
              </w:rPr>
            </w:pPr>
            <w:r w:rsidRPr="00F36446">
              <w:rPr>
                <w:b/>
              </w:rPr>
              <w:t>4282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F36446" w:rsidRDefault="00CC6D83" w:rsidP="00635A05">
            <w:pPr>
              <w:pStyle w:val="Table"/>
              <w:rPr>
                <w:b/>
              </w:rPr>
            </w:pPr>
            <w:r w:rsidRPr="00F36446">
              <w:rPr>
                <w:b/>
              </w:rPr>
              <w:t>3786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F36446" w:rsidRDefault="00CC6D83" w:rsidP="00635A05">
            <w:pPr>
              <w:pStyle w:val="Table"/>
              <w:rPr>
                <w:b/>
              </w:rPr>
            </w:pPr>
            <w:r w:rsidRPr="00F36446">
              <w:rPr>
                <w:b/>
              </w:rPr>
              <w:t>4282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3580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4049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3580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4049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3580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4049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010ACA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16F67" w:rsidRDefault="00CC6D83" w:rsidP="0042746C">
            <w:pPr>
              <w:pStyle w:val="Table"/>
            </w:pPr>
            <w: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16F67" w:rsidRDefault="00CC6D83" w:rsidP="0042746C">
            <w:pPr>
              <w:pStyle w:val="Table"/>
            </w:pPr>
            <w:r>
              <w:t>233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16F67" w:rsidRDefault="00CC6D83" w:rsidP="00635A05">
            <w:pPr>
              <w:pStyle w:val="Table"/>
            </w:pPr>
            <w: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316F67" w:rsidRDefault="00CC6D83" w:rsidP="00635A05">
            <w:pPr>
              <w:pStyle w:val="Table"/>
            </w:pPr>
            <w:r>
              <w:t>233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16F67" w:rsidRDefault="00CC6D83" w:rsidP="00635A05">
            <w:pPr>
              <w:pStyle w:val="Table"/>
            </w:pPr>
            <w: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316F67" w:rsidRDefault="00CC6D83" w:rsidP="00635A05">
            <w:pPr>
              <w:pStyle w:val="Table"/>
            </w:pPr>
            <w:r>
              <w:t>233</w:t>
            </w:r>
          </w:p>
        </w:tc>
      </w:tr>
      <w:tr w:rsidR="00BD4D1F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D51AB5" w:rsidRDefault="00BD4D1F" w:rsidP="0042746C">
            <w:pPr>
              <w:pStyle w:val="Table"/>
            </w:pPr>
            <w:r w:rsidRPr="00D51AB5"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D51AB5" w:rsidRDefault="00BD4D1F" w:rsidP="0042746C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D51AB5" w:rsidRDefault="00BD4D1F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1F" w:rsidRPr="00D51AB5" w:rsidRDefault="00BD4D1F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1F" w:rsidRPr="00D51AB5" w:rsidRDefault="00BD4D1F" w:rsidP="0042746C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1F" w:rsidRPr="00D51AB5" w:rsidRDefault="00BD4D1F" w:rsidP="0042746C">
            <w:pPr>
              <w:pStyle w:val="Table"/>
            </w:pPr>
            <w:r w:rsidRPr="00D51AB5"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1F" w:rsidRPr="00D51AB5" w:rsidRDefault="00BD4D1F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1F" w:rsidRPr="00D51AB5" w:rsidRDefault="00BD4D1F" w:rsidP="004513E9">
            <w:pPr>
              <w:pStyle w:val="Table"/>
            </w:pPr>
            <w:r>
              <w:t>13950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D1F" w:rsidRPr="00D51AB5" w:rsidRDefault="00BD4D1F" w:rsidP="004513E9">
            <w:pPr>
              <w:pStyle w:val="Table"/>
            </w:pPr>
            <w:r>
              <w:t>13950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BD4D1F" w:rsidP="0042746C">
            <w:pPr>
              <w:pStyle w:val="Table"/>
            </w:pPr>
            <w:r>
              <w:t>13950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BD4D1F" w:rsidP="0042746C">
            <w:pPr>
              <w:pStyle w:val="Table"/>
            </w:pPr>
            <w:r>
              <w:t>13950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13950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13950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Мероприятия по </w:t>
            </w:r>
            <w:r w:rsidRPr="00D51AB5">
              <w:lastRenderedPageBreak/>
              <w:t>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>
              <w:t xml:space="preserve"> </w:t>
            </w:r>
            <w:r w:rsidRPr="00D51AB5">
              <w:t xml:space="preserve">06 0 02 </w:t>
            </w:r>
            <w:r w:rsidRPr="00D51AB5">
              <w:lastRenderedPageBreak/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5245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5245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5245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5245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5245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5245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Default="00CC6D83" w:rsidP="00635A05">
            <w:pPr>
              <w:pStyle w:val="Table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Default="00CC6D83" w:rsidP="00635A05">
            <w:pPr>
              <w:pStyle w:val="Table"/>
            </w:pPr>
            <w:r>
              <w:t>900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Default="00CC6D83" w:rsidP="00635A05">
            <w:pPr>
              <w:pStyle w:val="Table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Default="00CC6D83" w:rsidP="00635A05">
            <w:pPr>
              <w:pStyle w:val="Table"/>
            </w:pPr>
            <w:r>
              <w:t>900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  <w:rPr>
                <w:b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  <w:rPr>
                <w:rFonts w:ascii="Times New Roman CYR" w:hAnsi="Times New Roman CYR" w:cs="Times New Roman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</w:pPr>
            <w:r w:rsidRPr="003A1644"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3A1644" w:rsidRDefault="00CC6D83" w:rsidP="00635A05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Default="00CC6D83" w:rsidP="00635A05">
            <w:pPr>
              <w:pStyle w:val="Table"/>
            </w:pPr>
            <w: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Default="00CC6D83" w:rsidP="00635A05">
            <w:pPr>
              <w:pStyle w:val="Table"/>
            </w:pPr>
            <w:r>
              <w:t>900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  <w:rPr>
                <w:lang w:val="en-US"/>
              </w:rPr>
            </w:pPr>
            <w:r w:rsidRPr="00D51AB5"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790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790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790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1055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1055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1055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b/>
              </w:rPr>
            </w:pPr>
            <w:r w:rsidRPr="00D51AB5">
              <w:t>Иные закупки товаро</w:t>
            </w:r>
            <w:r w:rsidRPr="00D51AB5">
              <w:lastRenderedPageBreak/>
              <w:t>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06 0 06 </w:t>
            </w:r>
            <w:r w:rsidRPr="00D51AB5">
              <w:lastRenderedPageBreak/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1055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1130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1130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1130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685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685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685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  <w:rPr>
                <w:b/>
              </w:rPr>
            </w:pPr>
            <w:r w:rsidRPr="00D51AB5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4145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4145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4145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4145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4145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4145</w:t>
            </w:r>
          </w:p>
        </w:tc>
      </w:tr>
      <w:tr w:rsidR="003915D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 xml:space="preserve">Муниципальная программа «Основные направления </w:t>
            </w:r>
            <w:r w:rsidRPr="00D51AB5">
              <w:lastRenderedPageBreak/>
              <w:t>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 xml:space="preserve">муниципального </w:t>
            </w:r>
            <w:r w:rsidRPr="00D51AB5">
              <w:lastRenderedPageBreak/>
              <w:t>образования поселок Боровский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CC6D83" w:rsidP="0042746C">
            <w:pPr>
              <w:pStyle w:val="Table"/>
            </w:pPr>
            <w:r>
              <w:t>102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</w:tr>
      <w:tr w:rsidR="00CC6D83" w:rsidRPr="00D51AB5" w:rsidTr="0042746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>
              <w:t xml:space="preserve"> 07 0 02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42746C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D83" w:rsidRPr="00D51AB5" w:rsidRDefault="00CC6D83" w:rsidP="00635A05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9049B1">
        <w:rPr>
          <w:rFonts w:cs="Arial"/>
          <w:bCs/>
        </w:rPr>
        <w:t>Приложение</w:t>
      </w:r>
      <w:r w:rsidRPr="009049B1">
        <w:rPr>
          <w:rFonts w:cs="Arial"/>
          <w:bCs/>
          <w:color w:val="26282F"/>
        </w:rPr>
        <w:t xml:space="preserve"> 16</w:t>
      </w:r>
      <w:r w:rsidRPr="009049B1">
        <w:rPr>
          <w:rFonts w:cs="Arial"/>
          <w:bCs/>
        </w:rPr>
        <w:br/>
        <w:t xml:space="preserve">к Решению </w:t>
      </w:r>
      <w:proofErr w:type="spellStart"/>
      <w:r w:rsidRPr="009049B1">
        <w:rPr>
          <w:rFonts w:cs="Arial"/>
          <w:bCs/>
          <w:color w:val="26282F"/>
        </w:rPr>
        <w:t>Боровской</w:t>
      </w:r>
      <w:proofErr w:type="spellEnd"/>
      <w:r w:rsidRPr="009049B1">
        <w:rPr>
          <w:rFonts w:cs="Arial"/>
          <w:bCs/>
          <w:color w:val="26282F"/>
        </w:rPr>
        <w:t xml:space="preserve"> поселковой Думы </w:t>
      </w:r>
      <w:r w:rsidRPr="009049B1">
        <w:rPr>
          <w:rFonts w:cs="Arial"/>
          <w:bCs/>
          <w:color w:val="26282F"/>
        </w:rPr>
        <w:br/>
      </w:r>
      <w:r w:rsidR="00AF75DF" w:rsidRPr="001961B1">
        <w:rPr>
          <w:color w:val="26282F"/>
        </w:rPr>
        <w:t xml:space="preserve">от </w:t>
      </w:r>
      <w:r w:rsidR="00AF75DF">
        <w:rPr>
          <w:color w:val="26282F"/>
        </w:rPr>
        <w:t>07</w:t>
      </w:r>
      <w:r w:rsidR="00AF75DF" w:rsidRPr="001961B1">
        <w:rPr>
          <w:color w:val="26282F"/>
        </w:rPr>
        <w:t xml:space="preserve"> ноября 201</w:t>
      </w:r>
      <w:r w:rsidR="00AF75DF">
        <w:rPr>
          <w:color w:val="26282F"/>
        </w:rPr>
        <w:t>8</w:t>
      </w:r>
      <w:r w:rsidR="00AF75DF"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AF75DF" w:rsidRDefault="00AF75DF" w:rsidP="00AF75DF">
      <w:pPr>
        <w:widowControl w:val="0"/>
        <w:autoSpaceDE w:val="0"/>
        <w:autoSpaceDN w:val="0"/>
        <w:adjustRightInd w:val="0"/>
      </w:pPr>
    </w:p>
    <w:p w:rsidR="005B0708" w:rsidRPr="009049B1" w:rsidRDefault="005B0708" w:rsidP="00DC0E1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9049B1">
        <w:rPr>
          <w:rFonts w:cs="Arial"/>
        </w:rPr>
        <w:t>РАСПРЕДЕЛЕНИЕ И ОБЪЕМ ИНЫХ МЕЖБЮДЖЕТНЫХ ТРАНСФЕРТОВ, ПЕРЕДАВАЕМЫХ В БЮДЖЕТ МУНИЦИПАЛЬНОГО ОБРАЗОВАНИЯ НА 201</w:t>
      </w:r>
      <w:r w:rsidR="0080411D">
        <w:rPr>
          <w:rFonts w:cs="Arial"/>
        </w:rPr>
        <w:t>9</w:t>
      </w:r>
      <w:r w:rsidRPr="009049B1">
        <w:rPr>
          <w:rFonts w:cs="Arial"/>
        </w:rPr>
        <w:t xml:space="preserve"> ГОД НА ПЛАНОВЫЙ ПЕРИОД 20</w:t>
      </w:r>
      <w:r w:rsidR="0080411D">
        <w:rPr>
          <w:rFonts w:cs="Arial"/>
        </w:rPr>
        <w:t>20</w:t>
      </w:r>
      <w:proofErr w:type="gramStart"/>
      <w:r w:rsidRPr="009049B1">
        <w:rPr>
          <w:rFonts w:cs="Arial"/>
        </w:rPr>
        <w:t xml:space="preserve"> И</w:t>
      </w:r>
      <w:proofErr w:type="gramEnd"/>
      <w:r w:rsidRPr="009049B1">
        <w:rPr>
          <w:rFonts w:cs="Arial"/>
        </w:rPr>
        <w:t xml:space="preserve"> 20</w:t>
      </w:r>
      <w:r w:rsidR="0080411D">
        <w:rPr>
          <w:rFonts w:cs="Arial"/>
        </w:rPr>
        <w:t>21</w:t>
      </w:r>
      <w:r w:rsidRPr="009049B1">
        <w:rPr>
          <w:rFonts w:cs="Arial"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Cs/>
        </w:rPr>
      </w:pPr>
      <w:r w:rsidRPr="009049B1">
        <w:rPr>
          <w:rFonts w:cs="Arial"/>
          <w:bCs/>
        </w:rPr>
        <w:t>(</w:t>
      </w:r>
      <w:proofErr w:type="spellStart"/>
      <w:r w:rsidRPr="009049B1">
        <w:rPr>
          <w:rFonts w:cs="Arial"/>
          <w:bCs/>
        </w:rPr>
        <w:t>тыс</w:t>
      </w:r>
      <w:proofErr w:type="gramStart"/>
      <w:r w:rsidRPr="009049B1">
        <w:rPr>
          <w:rFonts w:cs="Arial"/>
          <w:bCs/>
        </w:rPr>
        <w:t>.р</w:t>
      </w:r>
      <w:proofErr w:type="gramEnd"/>
      <w:r w:rsidRPr="009049B1">
        <w:rPr>
          <w:rFonts w:cs="Arial"/>
          <w:bCs/>
        </w:rPr>
        <w:t>уб</w:t>
      </w:r>
      <w:proofErr w:type="spellEnd"/>
      <w:r w:rsidRPr="009049B1">
        <w:rPr>
          <w:rFonts w:cs="Arial"/>
          <w:bCs/>
        </w:rPr>
        <w:t>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 xml:space="preserve">№ </w:t>
            </w:r>
            <w:proofErr w:type="gramStart"/>
            <w:r w:rsidRPr="009049B1">
              <w:t>п</w:t>
            </w:r>
            <w:proofErr w:type="gramEnd"/>
            <w:r w:rsidRPr="009049B1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80411D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80411D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80411D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DC0E15">
            <w:pPr>
              <w:pStyle w:val="Table"/>
              <w:jc w:val="center"/>
              <w:rPr>
                <w:szCs w:val="24"/>
              </w:rPr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 xml:space="preserve">Организация ритуальных услуг и содержание мест захоронения в части полномочий </w:t>
            </w:r>
            <w:proofErr w:type="gramStart"/>
            <w:r w:rsidRPr="00DC0E15">
              <w:rPr>
                <w:szCs w:val="24"/>
              </w:rPr>
              <w:t>по</w:t>
            </w:r>
            <w:proofErr w:type="gramEnd"/>
            <w:r w:rsidRPr="00DC0E15">
              <w:rPr>
                <w:szCs w:val="24"/>
              </w:rPr>
              <w:t>:</w:t>
            </w:r>
          </w:p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 xml:space="preserve"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</w:t>
            </w:r>
            <w:proofErr w:type="spellStart"/>
            <w:r w:rsidRPr="00DC0E15">
              <w:rPr>
                <w:szCs w:val="24"/>
              </w:rPr>
              <w:t>предпохоронного</w:t>
            </w:r>
            <w:proofErr w:type="spellEnd"/>
            <w:r w:rsidRPr="00DC0E15">
              <w:rPr>
                <w:szCs w:val="24"/>
              </w:rPr>
              <w:t xml:space="preserve">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 xml:space="preserve">Создание условий для организации </w:t>
            </w:r>
            <w:r w:rsidRPr="00DC0E15">
              <w:rPr>
                <w:szCs w:val="24"/>
              </w:rPr>
              <w:lastRenderedPageBreak/>
              <w:t>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lastRenderedPageBreak/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DC0E15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DC0E1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E1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DC0E15">
            <w:pPr>
              <w:pStyle w:val="Table"/>
              <w:rPr>
                <w:szCs w:val="24"/>
              </w:rPr>
            </w:pPr>
            <w:r w:rsidRPr="00DC0E15">
              <w:rPr>
                <w:szCs w:val="24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DC0E15">
            <w:pPr>
              <w:pStyle w:val="Table"/>
              <w:jc w:val="center"/>
              <w:rPr>
                <w:szCs w:val="24"/>
              </w:rPr>
            </w:pPr>
            <w:r w:rsidRPr="00DC0E15">
              <w:rPr>
                <w:szCs w:val="24"/>
              </w:rPr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DC0E15" w:rsidRDefault="00DC0E15" w:rsidP="00AF75DF">
      <w:pPr>
        <w:widowControl w:val="0"/>
        <w:autoSpaceDE w:val="0"/>
        <w:autoSpaceDN w:val="0"/>
        <w:adjustRightInd w:val="0"/>
        <w:jc w:val="right"/>
      </w:pPr>
    </w:p>
    <w:p w:rsidR="00DC0E15" w:rsidRDefault="00DC0E15" w:rsidP="00AF75DF">
      <w:pPr>
        <w:widowControl w:val="0"/>
        <w:autoSpaceDE w:val="0"/>
        <w:autoSpaceDN w:val="0"/>
        <w:adjustRightInd w:val="0"/>
        <w:jc w:val="right"/>
      </w:pPr>
    </w:p>
    <w:p w:rsidR="00DC0E15" w:rsidRDefault="00DC0E15" w:rsidP="00AF75DF">
      <w:pPr>
        <w:widowControl w:val="0"/>
        <w:autoSpaceDE w:val="0"/>
        <w:autoSpaceDN w:val="0"/>
        <w:adjustRightInd w:val="0"/>
        <w:jc w:val="right"/>
      </w:pPr>
    </w:p>
    <w:p w:rsidR="00DC0E15" w:rsidRDefault="00DC0E15" w:rsidP="00AF75DF">
      <w:pPr>
        <w:widowControl w:val="0"/>
        <w:autoSpaceDE w:val="0"/>
        <w:autoSpaceDN w:val="0"/>
        <w:adjustRightInd w:val="0"/>
        <w:jc w:val="right"/>
      </w:pPr>
    </w:p>
    <w:p w:rsidR="00DC0E15" w:rsidRDefault="00DC0E15" w:rsidP="00AF75DF">
      <w:pPr>
        <w:widowControl w:val="0"/>
        <w:autoSpaceDE w:val="0"/>
        <w:autoSpaceDN w:val="0"/>
        <w:adjustRightInd w:val="0"/>
        <w:jc w:val="right"/>
      </w:pPr>
    </w:p>
    <w:p w:rsidR="00DC0E15" w:rsidRDefault="00DC0E15" w:rsidP="00AF75DF">
      <w:pPr>
        <w:widowControl w:val="0"/>
        <w:autoSpaceDE w:val="0"/>
        <w:autoSpaceDN w:val="0"/>
        <w:adjustRightInd w:val="0"/>
        <w:jc w:val="right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  <w:t xml:space="preserve">к Решению </w:t>
      </w:r>
      <w:proofErr w:type="spellStart"/>
      <w:r w:rsidRPr="0048283D">
        <w:t>Боровской</w:t>
      </w:r>
      <w:proofErr w:type="spellEnd"/>
      <w:r w:rsidRPr="0048283D">
        <w:t xml:space="preserve"> поселковой Думы </w:t>
      </w:r>
      <w:r w:rsidRPr="0048283D">
        <w:br/>
      </w:r>
      <w:r w:rsidR="00AF75DF" w:rsidRPr="001961B1">
        <w:rPr>
          <w:color w:val="26282F"/>
        </w:rPr>
        <w:t xml:space="preserve">от </w:t>
      </w:r>
      <w:r w:rsidR="00AF75DF">
        <w:rPr>
          <w:color w:val="26282F"/>
        </w:rPr>
        <w:t>07</w:t>
      </w:r>
      <w:r w:rsidR="00AF75DF" w:rsidRPr="001961B1">
        <w:rPr>
          <w:color w:val="26282F"/>
        </w:rPr>
        <w:t xml:space="preserve"> ноября 201</w:t>
      </w:r>
      <w:r w:rsidR="00AF75DF">
        <w:rPr>
          <w:color w:val="26282F"/>
        </w:rPr>
        <w:t>8</w:t>
      </w:r>
      <w:r w:rsidR="00AF75DF"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AF75DF" w:rsidRDefault="00AF75DF" w:rsidP="00AF75DF">
      <w:pPr>
        <w:widowControl w:val="0"/>
        <w:autoSpaceDE w:val="0"/>
        <w:autoSpaceDN w:val="0"/>
        <w:adjustRightInd w:val="0"/>
      </w:pPr>
    </w:p>
    <w:p w:rsidR="005B0708" w:rsidRPr="0048283D" w:rsidRDefault="005B0708" w:rsidP="00AF75DF">
      <w:pPr>
        <w:widowControl w:val="0"/>
        <w:autoSpaceDE w:val="0"/>
        <w:autoSpaceDN w:val="0"/>
        <w:adjustRightInd w:val="0"/>
        <w:jc w:val="right"/>
      </w:pP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48283D">
      <w:pPr>
        <w:autoSpaceDE w:val="0"/>
        <w:autoSpaceDN w:val="0"/>
        <w:adjustRightInd w:val="0"/>
      </w:pPr>
    </w:p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</w:t>
      </w:r>
      <w:proofErr w:type="spellStart"/>
      <w:r w:rsidRPr="0048283D">
        <w:t>Боровской</w:t>
      </w:r>
      <w:proofErr w:type="spellEnd"/>
      <w:r w:rsidRPr="0048283D">
        <w:t xml:space="preserve"> поселковой Думы </w:t>
      </w:r>
      <w:r w:rsidRPr="0048283D">
        <w:br/>
      </w:r>
      <w:r w:rsidR="00AF75DF" w:rsidRPr="001961B1">
        <w:rPr>
          <w:color w:val="26282F"/>
        </w:rPr>
        <w:t xml:space="preserve">от </w:t>
      </w:r>
      <w:r w:rsidR="00AF75DF">
        <w:rPr>
          <w:color w:val="26282F"/>
        </w:rPr>
        <w:t>07</w:t>
      </w:r>
      <w:r w:rsidR="00AF75DF" w:rsidRPr="001961B1">
        <w:rPr>
          <w:color w:val="26282F"/>
        </w:rPr>
        <w:t xml:space="preserve"> ноября 201</w:t>
      </w:r>
      <w:r w:rsidR="00AF75DF">
        <w:rPr>
          <w:color w:val="26282F"/>
        </w:rPr>
        <w:t>8</w:t>
      </w:r>
      <w:r w:rsidR="00AF75DF"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AF75DF" w:rsidRDefault="00AF75DF" w:rsidP="00AF75DF">
      <w:pPr>
        <w:widowControl w:val="0"/>
        <w:autoSpaceDE w:val="0"/>
        <w:autoSpaceDN w:val="0"/>
        <w:adjustRightInd w:val="0"/>
      </w:pPr>
    </w:p>
    <w:p w:rsidR="005B0708" w:rsidRPr="0048283D" w:rsidRDefault="005B0708" w:rsidP="00AF75DF">
      <w:pPr>
        <w:widowControl w:val="0"/>
        <w:autoSpaceDE w:val="0"/>
        <w:autoSpaceDN w:val="0"/>
        <w:adjustRightInd w:val="0"/>
        <w:jc w:val="right"/>
      </w:pPr>
      <w:r w:rsidRPr="0048283D">
        <w:t>ПРОГРАММА МУНИЦИПАЛЬНЫХ ВНУТРЕННИХ ЗАИМСТВОВАНИЙ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48283D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lastRenderedPageBreak/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19</w:t>
      </w:r>
      <w:r w:rsidRPr="0048283D">
        <w:br/>
        <w:t xml:space="preserve">к Решению </w:t>
      </w:r>
      <w:proofErr w:type="spellStart"/>
      <w:r w:rsidRPr="0048283D">
        <w:t>Боровской</w:t>
      </w:r>
      <w:proofErr w:type="spellEnd"/>
      <w:r w:rsidRPr="0048283D">
        <w:t xml:space="preserve"> поселковой Думы </w:t>
      </w:r>
      <w:r w:rsidRPr="0048283D">
        <w:br/>
      </w:r>
      <w:r w:rsidR="00AF75DF" w:rsidRPr="001961B1">
        <w:rPr>
          <w:color w:val="26282F"/>
        </w:rPr>
        <w:t xml:space="preserve">от </w:t>
      </w:r>
      <w:r w:rsidR="00AF75DF">
        <w:rPr>
          <w:color w:val="26282F"/>
        </w:rPr>
        <w:t>07</w:t>
      </w:r>
      <w:r w:rsidR="00AF75DF" w:rsidRPr="001961B1">
        <w:rPr>
          <w:color w:val="26282F"/>
        </w:rPr>
        <w:t xml:space="preserve"> ноября 201</w:t>
      </w:r>
      <w:r w:rsidR="00AF75DF">
        <w:rPr>
          <w:color w:val="26282F"/>
        </w:rPr>
        <w:t>8</w:t>
      </w:r>
      <w:r w:rsidR="00AF75DF" w:rsidRPr="001961B1">
        <w:rPr>
          <w:color w:val="26282F"/>
        </w:rPr>
        <w:t xml:space="preserve"> </w:t>
      </w:r>
      <w:r w:rsidR="004B7DC9">
        <w:rPr>
          <w:color w:val="26282F"/>
        </w:rPr>
        <w:t>№ 507</w:t>
      </w:r>
    </w:p>
    <w:p w:rsidR="00AF75DF" w:rsidRDefault="00AF75DF" w:rsidP="00AF75DF">
      <w:pPr>
        <w:widowControl w:val="0"/>
        <w:autoSpaceDE w:val="0"/>
        <w:autoSpaceDN w:val="0"/>
        <w:adjustRightInd w:val="0"/>
        <w:jc w:val="center"/>
      </w:pPr>
    </w:p>
    <w:p w:rsidR="005B0708" w:rsidRPr="0048283D" w:rsidRDefault="005B0708" w:rsidP="00AF75DF">
      <w:pPr>
        <w:widowControl w:val="0"/>
        <w:autoSpaceDE w:val="0"/>
        <w:autoSpaceDN w:val="0"/>
        <w:adjustRightInd w:val="0"/>
        <w:jc w:val="center"/>
      </w:pPr>
      <w:r w:rsidRPr="0048283D">
        <w:t>ПРОГРАММА МУНИЦИЛЬНЫХ ГАРАНТИЙ</w:t>
      </w:r>
    </w:p>
    <w:p w:rsidR="005B0708" w:rsidRPr="0048283D" w:rsidRDefault="005B0708" w:rsidP="00AF75DF">
      <w:pPr>
        <w:widowControl w:val="0"/>
        <w:autoSpaceDE w:val="0"/>
        <w:autoSpaceDN w:val="0"/>
        <w:adjustRightInd w:val="0"/>
        <w:jc w:val="center"/>
      </w:pPr>
      <w:r w:rsidRPr="0048283D">
        <w:t>МУНИЦИПАЛЬНОГО ОБРАЗОВАНИЯ ПОСЕЛОК БОРОВСКИЙ</w:t>
      </w:r>
    </w:p>
    <w:p w:rsidR="005B0708" w:rsidRPr="0048283D" w:rsidRDefault="005B0708" w:rsidP="00AF75DF">
      <w:pPr>
        <w:widowControl w:val="0"/>
        <w:autoSpaceDE w:val="0"/>
        <w:autoSpaceDN w:val="0"/>
        <w:adjustRightInd w:val="0"/>
        <w:jc w:val="center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 xml:space="preserve"> </w:t>
            </w:r>
            <w:proofErr w:type="gramStart"/>
            <w:r w:rsidRPr="009049B1">
              <w:t>п</w:t>
            </w:r>
            <w:proofErr w:type="gramEnd"/>
            <w:r w:rsidRPr="009049B1">
              <w:t>/п</w:t>
            </w:r>
          </w:p>
          <w:p w:rsidR="005B0708" w:rsidRPr="009049B1" w:rsidRDefault="005B0708" w:rsidP="0048283D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Направление (цель</w:t>
            </w:r>
            <w:proofErr w:type="gramStart"/>
            <w:r w:rsidRPr="009049B1">
              <w:t>)г</w:t>
            </w:r>
            <w:proofErr w:type="gramEnd"/>
            <w:r w:rsidRPr="009049B1">
              <w:t>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AF75D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AF75D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AF75D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AF75D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48283D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48283D">
            <w:pPr>
              <w:pStyle w:val="Table"/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 xml:space="preserve">2.Общий объем бюджетных ассигнований на исполнение муниципальных </w:t>
      </w:r>
    </w:p>
    <w:p w:rsidR="005B0708" w:rsidRPr="0048283D" w:rsidRDefault="005B0708" w:rsidP="0048283D">
      <w:pPr>
        <w:widowControl w:val="0"/>
        <w:autoSpaceDE w:val="0"/>
        <w:autoSpaceDN w:val="0"/>
        <w:adjustRightInd w:val="0"/>
      </w:pPr>
      <w:r w:rsidRPr="0048283D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48283D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48283D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48283D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AF75D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AF75D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AF75D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48283D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48283D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48283D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D51AB5" w:rsidRPr="00591CAF" w:rsidRDefault="00D51AB5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19"/>
  </w:num>
  <w:num w:numId="4">
    <w:abstractNumId w:val="41"/>
  </w:num>
  <w:num w:numId="5">
    <w:abstractNumId w:val="21"/>
  </w:num>
  <w:num w:numId="6">
    <w:abstractNumId w:val="11"/>
  </w:num>
  <w:num w:numId="7">
    <w:abstractNumId w:val="7"/>
  </w:num>
  <w:num w:numId="8">
    <w:abstractNumId w:val="23"/>
  </w:num>
  <w:num w:numId="9">
    <w:abstractNumId w:val="30"/>
  </w:num>
  <w:num w:numId="10">
    <w:abstractNumId w:val="36"/>
  </w:num>
  <w:num w:numId="11">
    <w:abstractNumId w:val="1"/>
  </w:num>
  <w:num w:numId="12">
    <w:abstractNumId w:val="44"/>
  </w:num>
  <w:num w:numId="13">
    <w:abstractNumId w:val="27"/>
  </w:num>
  <w:num w:numId="14">
    <w:abstractNumId w:val="6"/>
  </w:num>
  <w:num w:numId="15">
    <w:abstractNumId w:val="8"/>
  </w:num>
  <w:num w:numId="16">
    <w:abstractNumId w:val="24"/>
  </w:num>
  <w:num w:numId="17">
    <w:abstractNumId w:val="22"/>
  </w:num>
  <w:num w:numId="18">
    <w:abstractNumId w:val="34"/>
  </w:num>
  <w:num w:numId="19">
    <w:abstractNumId w:val="13"/>
  </w:num>
  <w:num w:numId="20">
    <w:abstractNumId w:val="2"/>
  </w:num>
  <w:num w:numId="21">
    <w:abstractNumId w:val="39"/>
  </w:num>
  <w:num w:numId="22">
    <w:abstractNumId w:val="14"/>
  </w:num>
  <w:num w:numId="23">
    <w:abstractNumId w:val="15"/>
  </w:num>
  <w:num w:numId="24">
    <w:abstractNumId w:val="3"/>
  </w:num>
  <w:num w:numId="25">
    <w:abstractNumId w:val="17"/>
  </w:num>
  <w:num w:numId="26">
    <w:abstractNumId w:val="45"/>
  </w:num>
  <w:num w:numId="27">
    <w:abstractNumId w:val="29"/>
  </w:num>
  <w:num w:numId="28">
    <w:abstractNumId w:val="5"/>
  </w:num>
  <w:num w:numId="29">
    <w:abstractNumId w:val="0"/>
  </w:num>
  <w:num w:numId="30">
    <w:abstractNumId w:val="43"/>
  </w:num>
  <w:num w:numId="31">
    <w:abstractNumId w:val="32"/>
  </w:num>
  <w:num w:numId="32">
    <w:abstractNumId w:val="20"/>
  </w:num>
  <w:num w:numId="33">
    <w:abstractNumId w:val="37"/>
  </w:num>
  <w:num w:numId="34">
    <w:abstractNumId w:val="4"/>
  </w:num>
  <w:num w:numId="35">
    <w:abstractNumId w:val="33"/>
  </w:num>
  <w:num w:numId="36">
    <w:abstractNumId w:val="10"/>
  </w:num>
  <w:num w:numId="37">
    <w:abstractNumId w:val="31"/>
  </w:num>
  <w:num w:numId="38">
    <w:abstractNumId w:val="9"/>
  </w:num>
  <w:num w:numId="39">
    <w:abstractNumId w:val="25"/>
  </w:num>
  <w:num w:numId="40">
    <w:abstractNumId w:val="28"/>
  </w:num>
  <w:num w:numId="41">
    <w:abstractNumId w:val="46"/>
  </w:num>
  <w:num w:numId="42">
    <w:abstractNumId w:val="18"/>
  </w:num>
  <w:num w:numId="43">
    <w:abstractNumId w:val="38"/>
  </w:num>
  <w:num w:numId="44">
    <w:abstractNumId w:val="16"/>
  </w:num>
  <w:num w:numId="45">
    <w:abstractNumId w:val="40"/>
  </w:num>
  <w:num w:numId="46">
    <w:abstractNumId w:val="1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31C7E"/>
    <w:rsid w:val="000478DA"/>
    <w:rsid w:val="00081FAF"/>
    <w:rsid w:val="000826D9"/>
    <w:rsid w:val="0008677C"/>
    <w:rsid w:val="00090AAB"/>
    <w:rsid w:val="000D20AF"/>
    <w:rsid w:val="000E468B"/>
    <w:rsid w:val="000F3B92"/>
    <w:rsid w:val="00105B04"/>
    <w:rsid w:val="0012023B"/>
    <w:rsid w:val="00121E15"/>
    <w:rsid w:val="00143830"/>
    <w:rsid w:val="00156973"/>
    <w:rsid w:val="00157641"/>
    <w:rsid w:val="00160FC4"/>
    <w:rsid w:val="001762EC"/>
    <w:rsid w:val="00177BE6"/>
    <w:rsid w:val="001823FF"/>
    <w:rsid w:val="001961B1"/>
    <w:rsid w:val="001B381C"/>
    <w:rsid w:val="001B6F20"/>
    <w:rsid w:val="001F385E"/>
    <w:rsid w:val="001F7CD3"/>
    <w:rsid w:val="00232C4A"/>
    <w:rsid w:val="00235901"/>
    <w:rsid w:val="0023656A"/>
    <w:rsid w:val="00244AE7"/>
    <w:rsid w:val="002502A2"/>
    <w:rsid w:val="002507BD"/>
    <w:rsid w:val="0025340A"/>
    <w:rsid w:val="002621B0"/>
    <w:rsid w:val="00275218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E0F9C"/>
    <w:rsid w:val="002F3B5F"/>
    <w:rsid w:val="00307769"/>
    <w:rsid w:val="00316F67"/>
    <w:rsid w:val="00334D34"/>
    <w:rsid w:val="00343742"/>
    <w:rsid w:val="00354FF6"/>
    <w:rsid w:val="00361BE0"/>
    <w:rsid w:val="0037038B"/>
    <w:rsid w:val="00383B8E"/>
    <w:rsid w:val="003915D3"/>
    <w:rsid w:val="003B5171"/>
    <w:rsid w:val="003F0C84"/>
    <w:rsid w:val="003F30DB"/>
    <w:rsid w:val="003F6659"/>
    <w:rsid w:val="0042746C"/>
    <w:rsid w:val="004474EE"/>
    <w:rsid w:val="00452CE8"/>
    <w:rsid w:val="00452D02"/>
    <w:rsid w:val="0048052B"/>
    <w:rsid w:val="0048283D"/>
    <w:rsid w:val="00492E8A"/>
    <w:rsid w:val="00495475"/>
    <w:rsid w:val="004B7DC9"/>
    <w:rsid w:val="004E1B6A"/>
    <w:rsid w:val="004F35BD"/>
    <w:rsid w:val="004F48DD"/>
    <w:rsid w:val="005008A7"/>
    <w:rsid w:val="00515514"/>
    <w:rsid w:val="00517685"/>
    <w:rsid w:val="00521F7D"/>
    <w:rsid w:val="00526937"/>
    <w:rsid w:val="00532544"/>
    <w:rsid w:val="00532C36"/>
    <w:rsid w:val="00555C63"/>
    <w:rsid w:val="005566C3"/>
    <w:rsid w:val="00564E3F"/>
    <w:rsid w:val="00571D2D"/>
    <w:rsid w:val="00572E46"/>
    <w:rsid w:val="00591CAF"/>
    <w:rsid w:val="00591DF8"/>
    <w:rsid w:val="005B0708"/>
    <w:rsid w:val="005C5246"/>
    <w:rsid w:val="005F0513"/>
    <w:rsid w:val="00602C80"/>
    <w:rsid w:val="00604591"/>
    <w:rsid w:val="00621ECF"/>
    <w:rsid w:val="00663E06"/>
    <w:rsid w:val="006649D7"/>
    <w:rsid w:val="00671F32"/>
    <w:rsid w:val="00674D03"/>
    <w:rsid w:val="00681340"/>
    <w:rsid w:val="00692F0E"/>
    <w:rsid w:val="006D0FBE"/>
    <w:rsid w:val="006D5B82"/>
    <w:rsid w:val="006E7CB2"/>
    <w:rsid w:val="006F5630"/>
    <w:rsid w:val="00704A40"/>
    <w:rsid w:val="00706D61"/>
    <w:rsid w:val="0072599E"/>
    <w:rsid w:val="00726457"/>
    <w:rsid w:val="00761967"/>
    <w:rsid w:val="00786B5D"/>
    <w:rsid w:val="00791502"/>
    <w:rsid w:val="007B287C"/>
    <w:rsid w:val="007B3CD7"/>
    <w:rsid w:val="007D61B9"/>
    <w:rsid w:val="0080411D"/>
    <w:rsid w:val="00806BEB"/>
    <w:rsid w:val="008149FC"/>
    <w:rsid w:val="0082546F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6A43"/>
    <w:rsid w:val="008E3675"/>
    <w:rsid w:val="008F419C"/>
    <w:rsid w:val="00912548"/>
    <w:rsid w:val="0092316A"/>
    <w:rsid w:val="00933E29"/>
    <w:rsid w:val="00952F61"/>
    <w:rsid w:val="00971C88"/>
    <w:rsid w:val="00972B59"/>
    <w:rsid w:val="009B37E9"/>
    <w:rsid w:val="009C4365"/>
    <w:rsid w:val="009E5B49"/>
    <w:rsid w:val="009F441F"/>
    <w:rsid w:val="009F7C2C"/>
    <w:rsid w:val="00A01F77"/>
    <w:rsid w:val="00A04443"/>
    <w:rsid w:val="00A17669"/>
    <w:rsid w:val="00A27127"/>
    <w:rsid w:val="00A52C22"/>
    <w:rsid w:val="00A62537"/>
    <w:rsid w:val="00A67362"/>
    <w:rsid w:val="00A70293"/>
    <w:rsid w:val="00A852FD"/>
    <w:rsid w:val="00A85F94"/>
    <w:rsid w:val="00A9650C"/>
    <w:rsid w:val="00AB5937"/>
    <w:rsid w:val="00AD59F0"/>
    <w:rsid w:val="00AF42DD"/>
    <w:rsid w:val="00AF75DF"/>
    <w:rsid w:val="00B000F3"/>
    <w:rsid w:val="00B17A00"/>
    <w:rsid w:val="00B17D59"/>
    <w:rsid w:val="00B32219"/>
    <w:rsid w:val="00B52E85"/>
    <w:rsid w:val="00B53407"/>
    <w:rsid w:val="00B61BCF"/>
    <w:rsid w:val="00B83B9C"/>
    <w:rsid w:val="00BC297C"/>
    <w:rsid w:val="00BD4D1F"/>
    <w:rsid w:val="00BE5D27"/>
    <w:rsid w:val="00BF0A75"/>
    <w:rsid w:val="00BF4336"/>
    <w:rsid w:val="00C23040"/>
    <w:rsid w:val="00C35A7D"/>
    <w:rsid w:val="00C4160E"/>
    <w:rsid w:val="00C5010B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6D83"/>
    <w:rsid w:val="00CE3A11"/>
    <w:rsid w:val="00CE3BD2"/>
    <w:rsid w:val="00D24047"/>
    <w:rsid w:val="00D31082"/>
    <w:rsid w:val="00D51AB5"/>
    <w:rsid w:val="00D550B7"/>
    <w:rsid w:val="00D62E35"/>
    <w:rsid w:val="00D77B2F"/>
    <w:rsid w:val="00DA3413"/>
    <w:rsid w:val="00DA3A85"/>
    <w:rsid w:val="00DB0AA6"/>
    <w:rsid w:val="00DB0C88"/>
    <w:rsid w:val="00DB3BD0"/>
    <w:rsid w:val="00DC0E15"/>
    <w:rsid w:val="00DC1CB8"/>
    <w:rsid w:val="00DC5656"/>
    <w:rsid w:val="00DD021C"/>
    <w:rsid w:val="00DE1C0E"/>
    <w:rsid w:val="00DE5B2D"/>
    <w:rsid w:val="00DE6F2A"/>
    <w:rsid w:val="00E07DDF"/>
    <w:rsid w:val="00E22AEF"/>
    <w:rsid w:val="00E44CB5"/>
    <w:rsid w:val="00E51290"/>
    <w:rsid w:val="00EA057A"/>
    <w:rsid w:val="00EC5A39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70CC4"/>
    <w:rsid w:val="00F957BC"/>
    <w:rsid w:val="00FA27C6"/>
    <w:rsid w:val="00FB280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75D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61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61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61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617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B61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B617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B61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8B617D"/>
    <w:rPr>
      <w:color w:val="0000FF"/>
      <w:u w:val="none"/>
    </w:rPr>
  </w:style>
  <w:style w:type="paragraph" w:customStyle="1" w:styleId="Application">
    <w:name w:val="Application!Приложение"/>
    <w:rsid w:val="008B617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617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617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B617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023B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75D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B617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617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617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617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B617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B617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B61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8B617D"/>
    <w:rPr>
      <w:color w:val="0000FF"/>
      <w:u w:val="none"/>
    </w:rPr>
  </w:style>
  <w:style w:type="paragraph" w:customStyle="1" w:styleId="Application">
    <w:name w:val="Application!Приложение"/>
    <w:rsid w:val="008B617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B617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B617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B617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023B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7EB7-C1DA-4C5F-8885-FA087AEA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635</TotalTime>
  <Pages>92</Pages>
  <Words>17809</Words>
  <Characters>107883</Characters>
  <Application>Microsoft Office Word</Application>
  <DocSecurity>0</DocSecurity>
  <Lines>899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125442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admin</cp:lastModifiedBy>
  <cp:revision>8</cp:revision>
  <cp:lastPrinted>2018-11-06T06:18:00Z</cp:lastPrinted>
  <dcterms:created xsi:type="dcterms:W3CDTF">2018-10-04T04:59:00Z</dcterms:created>
  <dcterms:modified xsi:type="dcterms:W3CDTF">2018-11-09T03:16:00Z</dcterms:modified>
</cp:coreProperties>
</file>