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18" w:rsidRPr="007C1B24" w:rsidRDefault="00676118" w:rsidP="007C1B24">
      <w:pPr>
        <w:tabs>
          <w:tab w:val="left" w:pos="5425"/>
        </w:tabs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bookmarkStart w:id="0" w:name="sub_1"/>
      <w:bookmarkStart w:id="1" w:name="sub_12"/>
      <w:r w:rsidRPr="007C1B24">
        <w:rPr>
          <w:rFonts w:cs="Arial"/>
          <w:b/>
          <w:bCs/>
          <w:kern w:val="28"/>
          <w:sz w:val="32"/>
          <w:szCs w:val="32"/>
        </w:rPr>
        <w:t>Боровская</w:t>
      </w:r>
      <w:r w:rsidR="007C1B24">
        <w:rPr>
          <w:rFonts w:cs="Arial"/>
          <w:b/>
          <w:bCs/>
          <w:kern w:val="28"/>
          <w:sz w:val="32"/>
          <w:szCs w:val="32"/>
        </w:rPr>
        <w:t xml:space="preserve"> </w:t>
      </w:r>
      <w:r w:rsidRPr="007C1B24">
        <w:rPr>
          <w:rFonts w:cs="Arial"/>
          <w:b/>
          <w:bCs/>
          <w:kern w:val="28"/>
          <w:sz w:val="32"/>
          <w:szCs w:val="32"/>
        </w:rPr>
        <w:t>поселковая</w:t>
      </w:r>
      <w:r w:rsidR="007C1B24">
        <w:rPr>
          <w:rFonts w:cs="Arial"/>
          <w:b/>
          <w:bCs/>
          <w:kern w:val="28"/>
          <w:sz w:val="32"/>
          <w:szCs w:val="32"/>
        </w:rPr>
        <w:t xml:space="preserve"> </w:t>
      </w:r>
      <w:r w:rsidRPr="007C1B24">
        <w:rPr>
          <w:rFonts w:cs="Arial"/>
          <w:b/>
          <w:bCs/>
          <w:kern w:val="28"/>
          <w:sz w:val="32"/>
          <w:szCs w:val="32"/>
        </w:rPr>
        <w:t>Дума</w:t>
      </w:r>
    </w:p>
    <w:p w:rsidR="00676118" w:rsidRPr="007C1B24" w:rsidRDefault="00676118" w:rsidP="007C1B24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676118" w:rsidRPr="007C1B24" w:rsidRDefault="00676118" w:rsidP="007C1B24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C1B24">
        <w:rPr>
          <w:rFonts w:cs="Arial"/>
          <w:b/>
          <w:bCs/>
          <w:kern w:val="28"/>
          <w:sz w:val="32"/>
          <w:szCs w:val="32"/>
        </w:rPr>
        <w:t>РЕШЕНИЕ</w:t>
      </w:r>
    </w:p>
    <w:p w:rsidR="00676118" w:rsidRPr="007C1B24" w:rsidRDefault="00676118" w:rsidP="007C1B24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676118" w:rsidRPr="007C1B24" w:rsidRDefault="005E1871" w:rsidP="007C1B24">
      <w:pPr>
        <w:ind w:firstLine="0"/>
        <w:jc w:val="center"/>
        <w:rPr>
          <w:rFonts w:cs="Arial"/>
          <w:bCs/>
          <w:kern w:val="28"/>
          <w:sz w:val="32"/>
          <w:szCs w:val="32"/>
          <w:u w:val="single"/>
        </w:rPr>
      </w:pPr>
      <w:r w:rsidRPr="007C1B24">
        <w:rPr>
          <w:rFonts w:cs="Arial"/>
          <w:bCs/>
          <w:kern w:val="28"/>
          <w:sz w:val="32"/>
          <w:szCs w:val="32"/>
        </w:rPr>
        <w:t>27</w:t>
      </w:r>
      <w:r w:rsidR="00676118" w:rsidRPr="007C1B24">
        <w:rPr>
          <w:rFonts w:cs="Arial"/>
          <w:bCs/>
          <w:kern w:val="28"/>
          <w:sz w:val="32"/>
          <w:szCs w:val="32"/>
        </w:rPr>
        <w:t xml:space="preserve"> </w:t>
      </w:r>
      <w:r w:rsidRPr="007C1B24">
        <w:rPr>
          <w:rFonts w:cs="Arial"/>
          <w:bCs/>
          <w:kern w:val="28"/>
          <w:sz w:val="32"/>
          <w:szCs w:val="32"/>
        </w:rPr>
        <w:t>н</w:t>
      </w:r>
      <w:r w:rsidR="00676118" w:rsidRPr="007C1B24">
        <w:rPr>
          <w:rFonts w:cs="Arial"/>
          <w:bCs/>
          <w:kern w:val="28"/>
          <w:sz w:val="32"/>
          <w:szCs w:val="32"/>
        </w:rPr>
        <w:t>оября</w:t>
      </w:r>
      <w:r w:rsidR="007C1B24">
        <w:rPr>
          <w:rFonts w:cs="Arial"/>
          <w:bCs/>
          <w:kern w:val="28"/>
          <w:sz w:val="32"/>
          <w:szCs w:val="32"/>
        </w:rPr>
        <w:t xml:space="preserve"> </w:t>
      </w:r>
      <w:r w:rsidR="00676118" w:rsidRPr="007C1B24">
        <w:rPr>
          <w:rFonts w:cs="Arial"/>
          <w:bCs/>
          <w:kern w:val="28"/>
          <w:sz w:val="32"/>
          <w:szCs w:val="32"/>
        </w:rPr>
        <w:t xml:space="preserve">2019 г. № </w:t>
      </w:r>
      <w:r w:rsidR="007A4DCE" w:rsidRPr="007C1B24">
        <w:rPr>
          <w:rFonts w:cs="Arial"/>
          <w:bCs/>
          <w:kern w:val="28"/>
          <w:sz w:val="32"/>
          <w:szCs w:val="32"/>
        </w:rPr>
        <w:t>663</w:t>
      </w:r>
    </w:p>
    <w:p w:rsidR="00676118" w:rsidRPr="00676118" w:rsidRDefault="00676118" w:rsidP="00676118">
      <w:pPr>
        <w:ind w:firstLine="0"/>
        <w:jc w:val="center"/>
        <w:rPr>
          <w:rFonts w:ascii="Times New Roman" w:hAnsi="Times New Roman"/>
          <w:szCs w:val="20"/>
        </w:rPr>
      </w:pPr>
    </w:p>
    <w:p w:rsidR="007A4DCE" w:rsidRPr="00CC5217" w:rsidRDefault="007A4DCE" w:rsidP="007C1B24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C1B24">
        <w:rPr>
          <w:rFonts w:cs="Arial"/>
          <w:b/>
          <w:bCs/>
          <w:kern w:val="28"/>
          <w:sz w:val="32"/>
          <w:szCs w:val="32"/>
        </w:rPr>
        <w:t xml:space="preserve">О бюджете муниципального образования поселок Боровский на 2020 год и на плановый период 2021 и 2022 годов» </w:t>
      </w:r>
      <w:r w:rsidR="00640996">
        <w:rPr>
          <w:rFonts w:cs="Arial"/>
          <w:b/>
          <w:bCs/>
          <w:kern w:val="28"/>
          <w:sz w:val="32"/>
          <w:szCs w:val="32"/>
        </w:rPr>
        <w:t xml:space="preserve">(с изменениями от </w:t>
      </w:r>
      <w:hyperlink r:id="rId7" w:tgtFrame="ChangingDocument" w:history="1">
        <w:r w:rsidR="00640996" w:rsidRPr="00640996">
          <w:rPr>
            <w:rStyle w:val="af5"/>
            <w:rFonts w:cs="Arial"/>
            <w:b/>
            <w:bCs/>
            <w:kern w:val="28"/>
            <w:sz w:val="32"/>
            <w:szCs w:val="32"/>
          </w:rPr>
          <w:t>26.02.2020 №692</w:t>
        </w:r>
      </w:hyperlink>
      <w:r w:rsidR="009A4320">
        <w:rPr>
          <w:rStyle w:val="af5"/>
          <w:rFonts w:cs="Arial"/>
          <w:b/>
          <w:bCs/>
          <w:kern w:val="28"/>
          <w:sz w:val="32"/>
          <w:szCs w:val="32"/>
        </w:rPr>
        <w:t xml:space="preserve">, </w:t>
      </w:r>
      <w:hyperlink r:id="rId8" w:tgtFrame="ChangingDocument" w:history="1">
        <w:r w:rsidR="009A4320" w:rsidRPr="009A4320">
          <w:rPr>
            <w:rStyle w:val="af5"/>
            <w:rFonts w:cs="Arial"/>
            <w:b/>
            <w:bCs/>
            <w:kern w:val="28"/>
            <w:sz w:val="32"/>
            <w:szCs w:val="32"/>
          </w:rPr>
          <w:t>25.03.2020 №710</w:t>
        </w:r>
      </w:hyperlink>
      <w:r w:rsidR="002B642D">
        <w:rPr>
          <w:rStyle w:val="af5"/>
          <w:rFonts w:cs="Arial"/>
          <w:b/>
          <w:bCs/>
          <w:kern w:val="28"/>
          <w:sz w:val="32"/>
          <w:szCs w:val="32"/>
        </w:rPr>
        <w:t xml:space="preserve">, </w:t>
      </w:r>
      <w:hyperlink r:id="rId9" w:tgtFrame="ChangingDocument" w:history="1">
        <w:r w:rsidR="002B642D" w:rsidRPr="002B642D">
          <w:rPr>
            <w:rStyle w:val="af5"/>
            <w:rFonts w:cs="Arial"/>
            <w:b/>
            <w:bCs/>
            <w:kern w:val="28"/>
            <w:sz w:val="32"/>
            <w:szCs w:val="32"/>
          </w:rPr>
          <w:t>27.05.2020 №728</w:t>
        </w:r>
      </w:hyperlink>
      <w:r w:rsidR="006909CE">
        <w:rPr>
          <w:rStyle w:val="af5"/>
          <w:rFonts w:cs="Arial"/>
          <w:b/>
          <w:bCs/>
          <w:kern w:val="28"/>
          <w:sz w:val="32"/>
          <w:szCs w:val="32"/>
        </w:rPr>
        <w:t xml:space="preserve">, </w:t>
      </w:r>
      <w:hyperlink r:id="rId10" w:tgtFrame="ChangingDocument" w:history="1">
        <w:r w:rsidR="006909CE" w:rsidRPr="006909CE">
          <w:rPr>
            <w:rStyle w:val="af5"/>
            <w:rFonts w:cs="Arial"/>
            <w:b/>
            <w:bCs/>
            <w:kern w:val="28"/>
            <w:sz w:val="32"/>
            <w:szCs w:val="32"/>
          </w:rPr>
          <w:t>26.08.2020 №738</w:t>
        </w:r>
      </w:hyperlink>
      <w:r w:rsidR="00DC514B">
        <w:rPr>
          <w:rStyle w:val="af5"/>
          <w:rFonts w:cs="Arial"/>
          <w:b/>
          <w:bCs/>
          <w:kern w:val="28"/>
          <w:sz w:val="32"/>
          <w:szCs w:val="32"/>
        </w:rPr>
        <w:t xml:space="preserve">, </w:t>
      </w:r>
      <w:hyperlink r:id="rId11" w:tgtFrame="ChangingDocument" w:history="1">
        <w:r w:rsidR="00DC514B" w:rsidRPr="00CC5217">
          <w:rPr>
            <w:rStyle w:val="af5"/>
            <w:rFonts w:cs="Arial"/>
            <w:b/>
            <w:bCs/>
            <w:kern w:val="28"/>
            <w:sz w:val="32"/>
            <w:szCs w:val="32"/>
          </w:rPr>
          <w:t>28.10.2020 №18</w:t>
        </w:r>
        <w:r w:rsidR="00CC5217" w:rsidRPr="00CC5217">
          <w:rPr>
            <w:rStyle w:val="af5"/>
            <w:rFonts w:cs="Arial"/>
            <w:b/>
            <w:bCs/>
            <w:kern w:val="28"/>
            <w:sz w:val="32"/>
            <w:szCs w:val="32"/>
          </w:rPr>
          <w:t xml:space="preserve">, </w:t>
        </w:r>
        <w:hyperlink r:id="rId12" w:tgtFrame="ChangingDocument" w:history="1">
          <w:r w:rsidR="00CC5217" w:rsidRPr="00CC5217">
            <w:rPr>
              <w:rStyle w:val="af5"/>
              <w:b/>
              <w:bCs/>
              <w:sz w:val="32"/>
              <w:szCs w:val="32"/>
            </w:rPr>
            <w:t>26.11.2020 №43</w:t>
          </w:r>
        </w:hyperlink>
        <w:r w:rsidR="003A3DEC">
          <w:rPr>
            <w:rStyle w:val="af5"/>
            <w:b/>
            <w:bCs/>
            <w:sz w:val="32"/>
            <w:szCs w:val="32"/>
          </w:rPr>
          <w:t xml:space="preserve">, </w:t>
        </w:r>
        <w:r w:rsidR="007534BD">
          <w:rPr>
            <w:rStyle w:val="af5"/>
            <w:b/>
            <w:bCs/>
            <w:sz w:val="32"/>
            <w:szCs w:val="32"/>
          </w:rPr>
          <w:t>16.12.2020 №49</w:t>
        </w:r>
        <w:r w:rsidR="00640996" w:rsidRPr="00CC5217">
          <w:rPr>
            <w:rStyle w:val="af5"/>
            <w:rFonts w:cs="Arial"/>
            <w:b/>
            <w:bCs/>
            <w:kern w:val="28"/>
            <w:sz w:val="32"/>
            <w:szCs w:val="32"/>
          </w:rPr>
          <w:t>)</w:t>
        </w:r>
      </w:hyperlink>
    </w:p>
    <w:p w:rsidR="007A4DCE" w:rsidRDefault="007A4DCE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</w:p>
    <w:p w:rsidR="00290E87" w:rsidRPr="007C1B24" w:rsidRDefault="00290E87" w:rsidP="007C1B24">
      <w:pPr>
        <w:widowControl w:val="0"/>
        <w:autoSpaceDE w:val="0"/>
        <w:autoSpaceDN w:val="0"/>
        <w:adjustRightInd w:val="0"/>
        <w:ind w:firstLine="709"/>
      </w:pPr>
      <w:r w:rsidRPr="007C1B24">
        <w:t>Статья 1. Основные характеристики бюджета</w:t>
      </w:r>
      <w:r w:rsidR="0007448C" w:rsidRPr="007C1B24">
        <w:t xml:space="preserve"> </w:t>
      </w:r>
      <w:r w:rsidRPr="007C1B24">
        <w:t xml:space="preserve">муниципального образования поселок Боровский </w:t>
      </w:r>
      <w:r w:rsidR="00676118" w:rsidRPr="007C1B24">
        <w:t>на 2020 год и на плановый период 2021 и 2022</w:t>
      </w:r>
      <w:r w:rsidRPr="007C1B24">
        <w:t xml:space="preserve"> годов.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2" w:name="sub_101"/>
      <w:bookmarkEnd w:id="0"/>
      <w:bookmarkEnd w:id="1"/>
      <w:r w:rsidRPr="007C1B24">
        <w:t xml:space="preserve">1. Утвердить основные характеристики бюджета муниципального образования поселок Боровский </w:t>
      </w:r>
      <w:r w:rsidR="007E67EF">
        <w:t>на 2020 год</w:t>
      </w:r>
      <w:r w:rsidRPr="007C1B24">
        <w:t>:</w:t>
      </w:r>
    </w:p>
    <w:p w:rsidR="005B0708" w:rsidRPr="007C1B24" w:rsidRDefault="008F7751" w:rsidP="007C1B24">
      <w:pPr>
        <w:widowControl w:val="0"/>
        <w:autoSpaceDE w:val="0"/>
        <w:autoSpaceDN w:val="0"/>
        <w:adjustRightInd w:val="0"/>
        <w:ind w:firstLine="709"/>
      </w:pPr>
      <w:bookmarkStart w:id="3" w:name="sub_111"/>
      <w:bookmarkEnd w:id="2"/>
      <w:r w:rsidRPr="007C1B24">
        <w:t>1) общий объем доходов бюджета муниципального образования поселок Боровский в сумме</w:t>
      </w:r>
      <w:r w:rsidR="007C1B24">
        <w:t xml:space="preserve"> </w:t>
      </w:r>
      <w:r w:rsidR="00FB65A3" w:rsidRPr="00FB65A3">
        <w:t xml:space="preserve">80 555,7  </w:t>
      </w:r>
      <w:r w:rsidRPr="007C1B24">
        <w:t>тыс. рублей</w:t>
      </w:r>
      <w:r w:rsidR="005B0708" w:rsidRPr="007C1B24">
        <w:t>;</w:t>
      </w:r>
    </w:p>
    <w:p w:rsidR="005B0708" w:rsidRPr="007C1B24" w:rsidRDefault="008F7751" w:rsidP="007C1B24">
      <w:pPr>
        <w:widowControl w:val="0"/>
        <w:autoSpaceDE w:val="0"/>
        <w:autoSpaceDN w:val="0"/>
        <w:adjustRightInd w:val="0"/>
        <w:ind w:firstLine="709"/>
      </w:pPr>
      <w:bookmarkStart w:id="4" w:name="sub_112"/>
      <w:bookmarkEnd w:id="3"/>
      <w:r w:rsidRPr="007C1B24">
        <w:t>2) общий объем расходов бюджета муниципального образования поселок Боровский в сумме</w:t>
      </w:r>
      <w:r w:rsidR="007C1B24">
        <w:t xml:space="preserve"> </w:t>
      </w:r>
      <w:r w:rsidR="003A3DEC" w:rsidRPr="00AD726F">
        <w:t>83 640,9</w:t>
      </w:r>
      <w:r w:rsidR="003A3DEC" w:rsidRPr="00852FEA">
        <w:t>8</w:t>
      </w:r>
      <w:r w:rsidR="003A3DEC">
        <w:t xml:space="preserve"> </w:t>
      </w:r>
      <w:r w:rsidRPr="007C1B24">
        <w:t>тыс. рублей</w:t>
      </w:r>
      <w:r w:rsidR="005B0708" w:rsidRPr="007C1B24">
        <w:t>;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5" w:name="sub_113"/>
      <w:bookmarkEnd w:id="4"/>
      <w:r w:rsidRPr="007C1B24">
        <w:t>3) верхний предел муниципального внутреннего долга муниципального образования поселок Боровский на 1 января 20</w:t>
      </w:r>
      <w:r w:rsidR="0042746C" w:rsidRPr="007C1B24">
        <w:t>2</w:t>
      </w:r>
      <w:r w:rsidR="00676118" w:rsidRPr="007C1B24">
        <w:t>1</w:t>
      </w:r>
      <w:r w:rsidRPr="007C1B24">
        <w:t xml:space="preserve"> года в сумме 0 тыс. рублей, в том числе верхний предел долга по муниципальным гарантиям в сумме 0 тыс. рублей;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6" w:name="sub_115"/>
      <w:bookmarkEnd w:id="5"/>
      <w:r w:rsidRPr="007C1B24">
        <w:t xml:space="preserve">4) </w:t>
      </w:r>
      <w:r w:rsidR="008F7751" w:rsidRPr="007C1B24">
        <w:t xml:space="preserve">дефицит бюджета муниципального образования поселок Боровский в сумме </w:t>
      </w:r>
      <w:r w:rsidR="003A3DEC" w:rsidRPr="00AD726F">
        <w:t>1626,2</w:t>
      </w:r>
      <w:r w:rsidR="003A3DEC">
        <w:t xml:space="preserve"> </w:t>
      </w:r>
      <w:r w:rsidR="00E925DC" w:rsidRPr="00852FEA">
        <w:t xml:space="preserve"> </w:t>
      </w:r>
      <w:r w:rsidR="008F7751" w:rsidRPr="007C1B24">
        <w:t>тыс. рублей</w:t>
      </w:r>
      <w:r w:rsidRPr="007C1B24">
        <w:t>.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7" w:name="sub_102"/>
      <w:bookmarkEnd w:id="6"/>
      <w:r w:rsidRPr="007C1B24">
        <w:t xml:space="preserve">2. Утвердить основные характеристики бюджета муниципального образования поселок Боровский </w:t>
      </w:r>
      <w:r w:rsidR="00676118" w:rsidRPr="007C1B24">
        <w:t>на 2021 год и на 2022 год</w:t>
      </w:r>
      <w:r w:rsidRPr="007C1B24">
        <w:t>: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8" w:name="sub_121"/>
      <w:bookmarkEnd w:id="7"/>
      <w:r w:rsidRPr="007C1B24">
        <w:t>1) общий объем доходов бюджета муниципального образования поселок Боровский на 20</w:t>
      </w:r>
      <w:r w:rsidR="0042746C" w:rsidRPr="007C1B24">
        <w:t>2</w:t>
      </w:r>
      <w:r w:rsidR="00DC2D23" w:rsidRPr="007C1B24">
        <w:t>1</w:t>
      </w:r>
      <w:r w:rsidRPr="007C1B24">
        <w:t xml:space="preserve"> год в сумме </w:t>
      </w:r>
      <w:r w:rsidR="00DC2D23" w:rsidRPr="007C1B24">
        <w:t>52 774,8</w:t>
      </w:r>
      <w:r w:rsidRPr="007C1B24">
        <w:t> тыс. рублей и на 202</w:t>
      </w:r>
      <w:r w:rsidR="00DC2D23" w:rsidRPr="007C1B24">
        <w:t>2</w:t>
      </w:r>
      <w:r w:rsidRPr="007C1B24">
        <w:t xml:space="preserve"> год в сумме </w:t>
      </w:r>
      <w:r w:rsidR="00DC2D23" w:rsidRPr="007C1B24">
        <w:t>54 790,1</w:t>
      </w:r>
      <w:r w:rsidRPr="007C1B24">
        <w:t> тыс. рублей;</w:t>
      </w:r>
    </w:p>
    <w:p w:rsidR="003A3DEC" w:rsidRPr="007C1B24" w:rsidRDefault="003A3DEC" w:rsidP="003A3DEC">
      <w:pPr>
        <w:widowControl w:val="0"/>
        <w:autoSpaceDE w:val="0"/>
        <w:autoSpaceDN w:val="0"/>
        <w:adjustRightInd w:val="0"/>
        <w:ind w:firstLine="709"/>
      </w:pPr>
      <w:bookmarkStart w:id="9" w:name="sub_122"/>
      <w:bookmarkEnd w:id="8"/>
      <w:r w:rsidRPr="007C1B24">
        <w:t xml:space="preserve">2) общий объем расходов бюджета муниципального образования поселок Боровский на 2021 год в сумме </w:t>
      </w:r>
      <w:r w:rsidRPr="00AD726F">
        <w:t>55206,7</w:t>
      </w:r>
      <w:r w:rsidRPr="007C1B24">
        <w:t> тыс. рублей, в том числе условно утвержденные расходы в сумме 1 285 тыс. рублей, и на 2022 год в сумме 54 790,1 тыс. рублей, в том числе условно утвержденные расходы в сумме 2 668 тыс. рублей;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10" w:name="sub_123"/>
      <w:bookmarkEnd w:id="9"/>
      <w:r w:rsidRPr="007C1B24">
        <w:t>3) верхний предел муниципального внутреннего долга муниципального образования поселок Боровский на 1 января 202</w:t>
      </w:r>
      <w:r w:rsidR="00F04B5D" w:rsidRPr="007C1B24">
        <w:t>2</w:t>
      </w:r>
      <w:r w:rsidRPr="007C1B24">
        <w:t xml:space="preserve"> года в сумме 0 тыс. рублей, в том числе верхний предел долга по муниципальным гарантиям в сумме 0 тыс. рублей, и на 1 января 202</w:t>
      </w:r>
      <w:r w:rsidR="00F04B5D" w:rsidRPr="007C1B24">
        <w:t>3</w:t>
      </w:r>
      <w:r w:rsidRPr="007C1B24">
        <w:t xml:space="preserve"> года в сумме 0 тыс. рублей, в том числе верхний предел долга по муниципальным гарантиям в сумме 0 тыс. рублей;</w:t>
      </w:r>
    </w:p>
    <w:p w:rsidR="003A3DEC" w:rsidRPr="007C1B24" w:rsidRDefault="003A3DEC" w:rsidP="003A3DEC">
      <w:pPr>
        <w:widowControl w:val="0"/>
        <w:autoSpaceDE w:val="0"/>
        <w:autoSpaceDN w:val="0"/>
        <w:adjustRightInd w:val="0"/>
        <w:ind w:firstLine="709"/>
      </w:pPr>
      <w:bookmarkStart w:id="11" w:name="sub_125"/>
      <w:bookmarkEnd w:id="10"/>
      <w:r w:rsidRPr="007C1B24">
        <w:t xml:space="preserve">4) дефицит бюджета муниципального образования поселок Боровский на 2021 год в сумме </w:t>
      </w:r>
      <w:r w:rsidRPr="00AD726F">
        <w:t>2431,9</w:t>
      </w:r>
      <w:r w:rsidRPr="007C1B24">
        <w:t> тыс. рублей и дефицит (профицит) бюджета муниципального образования поселок Боровский на 2022 год в сумме 0 тыс. рублей.</w:t>
      </w:r>
    </w:p>
    <w:bookmarkEnd w:id="11"/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r w:rsidRPr="007C1B24">
        <w:t xml:space="preserve">Статья 2. Источники финансирования дефицита бюджета муниципального образования поселок Боровский </w:t>
      </w:r>
      <w:r w:rsidR="00676118" w:rsidRPr="007C1B24">
        <w:t>на 2020 год</w:t>
      </w:r>
      <w:r w:rsidR="007C1B24">
        <w:t xml:space="preserve"> </w:t>
      </w:r>
      <w:r w:rsidRPr="007C1B24">
        <w:t>и на плановый период 20</w:t>
      </w:r>
      <w:r w:rsidR="004474EE" w:rsidRPr="007C1B24">
        <w:t>2</w:t>
      </w:r>
      <w:r w:rsidR="00DC2D23" w:rsidRPr="007C1B24">
        <w:t>1</w:t>
      </w:r>
      <w:r w:rsidRPr="007C1B24">
        <w:t xml:space="preserve"> и 202</w:t>
      </w:r>
      <w:r w:rsidR="00DC2D23" w:rsidRPr="007C1B24">
        <w:t>2</w:t>
      </w:r>
      <w:r w:rsidRPr="007C1B24">
        <w:t xml:space="preserve"> годов.</w:t>
      </w:r>
    </w:p>
    <w:p w:rsidR="005B0708" w:rsidRPr="007C1B24" w:rsidRDefault="005B0708" w:rsidP="007C1B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7C1B24">
        <w:t xml:space="preserve">Утвердить источники финансирования дефицита бюджета </w:t>
      </w:r>
      <w:r w:rsidR="00676118" w:rsidRPr="007C1B24">
        <w:t>на 2020 год</w:t>
      </w:r>
      <w:r w:rsidR="007C1B24">
        <w:t xml:space="preserve"> </w:t>
      </w:r>
      <w:r w:rsidRPr="007C1B24">
        <w:t>согласно приложению 1 к настоящему Решению.</w:t>
      </w:r>
    </w:p>
    <w:p w:rsidR="005B0708" w:rsidRPr="007C1B24" w:rsidRDefault="005B0708" w:rsidP="007C1B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7C1B24">
        <w:t>Утвердить источники финансирования дефицита бюджета на плановый период 20</w:t>
      </w:r>
      <w:r w:rsidR="004474EE" w:rsidRPr="007C1B24">
        <w:t>2</w:t>
      </w:r>
      <w:r w:rsidR="00DC2D23" w:rsidRPr="007C1B24">
        <w:t>1</w:t>
      </w:r>
      <w:r w:rsidRPr="007C1B24">
        <w:t xml:space="preserve"> и 202</w:t>
      </w:r>
      <w:r w:rsidR="00DC2D23" w:rsidRPr="007C1B24">
        <w:t>2</w:t>
      </w:r>
      <w:r w:rsidRPr="007C1B24">
        <w:t xml:space="preserve"> годов согласно приложению 2 к настоящему Решению. 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r w:rsidRPr="007C1B24">
        <w:lastRenderedPageBreak/>
        <w:t xml:space="preserve">Статья 3. Доходы бюджета муниципального образования поселок Боровский </w:t>
      </w:r>
      <w:r w:rsidR="00676118" w:rsidRPr="007C1B24">
        <w:t>на 2020 год и на плановый период 2021 и 2022</w:t>
      </w:r>
      <w:r w:rsidRPr="007C1B24">
        <w:t xml:space="preserve"> годов.</w:t>
      </w:r>
    </w:p>
    <w:p w:rsidR="005B0708" w:rsidRPr="007C1B24" w:rsidRDefault="005B0708" w:rsidP="007C1B2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7C1B24">
        <w:t>Учесть поступления межбюджетных трансфертов по группе «Безвозмездные поступления» согласно приложению 3 к настоящему Решению;</w:t>
      </w:r>
    </w:p>
    <w:p w:rsidR="005B0708" w:rsidRPr="007C1B24" w:rsidRDefault="005B0708" w:rsidP="007C1B2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7C1B24">
        <w:t xml:space="preserve">Утвердить поступления доходов в бюджет муниципального образования поселок Боровский </w:t>
      </w:r>
      <w:r w:rsidR="00676118" w:rsidRPr="007C1B24">
        <w:t>на 2020 год</w:t>
      </w:r>
      <w:r w:rsidR="007C1B24">
        <w:t xml:space="preserve"> </w:t>
      </w:r>
      <w:r w:rsidRPr="007C1B24">
        <w:t>по группам, подгруппам и статьям бюджетной классификации согласно приложению 4 к настоящему Решению;</w:t>
      </w:r>
    </w:p>
    <w:p w:rsidR="005B0708" w:rsidRPr="007C1B24" w:rsidRDefault="005B0708" w:rsidP="007C1B2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7C1B24">
        <w:t>Утвердить поступления доходов в бюджет муниципального образования поселок Боровский на плановый период 20</w:t>
      </w:r>
      <w:r w:rsidR="004474EE" w:rsidRPr="007C1B24">
        <w:t>2</w:t>
      </w:r>
      <w:r w:rsidR="00DC2D23" w:rsidRPr="007C1B24">
        <w:t>1</w:t>
      </w:r>
      <w:r w:rsidRPr="007C1B24">
        <w:t xml:space="preserve"> и 202</w:t>
      </w:r>
      <w:r w:rsidR="00DC2D23" w:rsidRPr="007C1B24">
        <w:t>2</w:t>
      </w:r>
      <w:r w:rsidRPr="007C1B24">
        <w:t xml:space="preserve"> годов по группам, подгруппам и статьям бюджетной классификации согласно приложению 5 к настоящему Решению.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r w:rsidRPr="007C1B24">
        <w:t xml:space="preserve">Статья 4. Главные администраторы доходов бюджета и главные администраторы источников финансирования дефицита бюджета муниципального образования поселок Боровский </w:t>
      </w:r>
      <w:r w:rsidR="00676118" w:rsidRPr="007C1B24">
        <w:t>на 2020 год и на плановый период 2021 и 2022</w:t>
      </w:r>
      <w:r w:rsidRPr="007C1B24">
        <w:t xml:space="preserve"> годов.</w:t>
      </w:r>
    </w:p>
    <w:p w:rsidR="005B0708" w:rsidRPr="007C1B24" w:rsidRDefault="005B0708" w:rsidP="007C1B24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7C1B24">
        <w:t xml:space="preserve">Утвердить перечень главных администраторов доходов бюджета муниципального образования – органов местного самоуправления муниципального образования поселок Боровский </w:t>
      </w:r>
      <w:r w:rsidR="00676118" w:rsidRPr="007C1B24">
        <w:t>на 2020 год и на плановый период 2021 и 2022</w:t>
      </w:r>
      <w:r w:rsidRPr="007C1B24">
        <w:t xml:space="preserve"> годов согласно приложению 6 к настоящему Решению. </w:t>
      </w:r>
    </w:p>
    <w:p w:rsidR="005B0708" w:rsidRPr="007C1B24" w:rsidRDefault="005B0708" w:rsidP="007C1B24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7C1B24">
        <w:t>Утвердить перечень главных администраторов источников финансирования дефицита бюджета муниципального образования поселок Боровский на 20</w:t>
      </w:r>
      <w:r w:rsidR="00676118" w:rsidRPr="007C1B24">
        <w:t>20 год</w:t>
      </w:r>
      <w:r w:rsidRPr="007C1B24">
        <w:t xml:space="preserve"> и на плановый период 20</w:t>
      </w:r>
      <w:r w:rsidR="00676118" w:rsidRPr="007C1B24">
        <w:t>21</w:t>
      </w:r>
      <w:r w:rsidRPr="007C1B24">
        <w:t xml:space="preserve"> и 202</w:t>
      </w:r>
      <w:r w:rsidR="00676118" w:rsidRPr="007C1B24">
        <w:t>2</w:t>
      </w:r>
      <w:r w:rsidRPr="007C1B24">
        <w:t xml:space="preserve"> годов согласно приложению 7 к настоящему Решению.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12" w:name="sub_5"/>
      <w:r w:rsidRPr="007C1B24">
        <w:rPr>
          <w:bCs/>
        </w:rPr>
        <w:t>Статья 5.</w:t>
      </w:r>
      <w:r w:rsidRPr="007C1B24">
        <w:t xml:space="preserve"> Бюджетные ассигнования бюджета муниципального образования поселок Боровский </w:t>
      </w:r>
      <w:r w:rsidR="00676118" w:rsidRPr="007C1B24">
        <w:t>на 2020 год и на плановый период 2021 и 2022</w:t>
      </w:r>
      <w:r w:rsidRPr="007C1B24">
        <w:t xml:space="preserve"> годов.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13" w:name="sub_501"/>
      <w:bookmarkEnd w:id="12"/>
      <w:r w:rsidRPr="007C1B24">
        <w:t>1. Утвердить распределение бюджетных ассигнований по разделам и подразделам классификации расходов бюджета муниципального образования поселок Боровский: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14" w:name="sub_511"/>
      <w:bookmarkEnd w:id="13"/>
      <w:r w:rsidRPr="007C1B24">
        <w:t xml:space="preserve">1) </w:t>
      </w:r>
      <w:r w:rsidR="00676118" w:rsidRPr="007C1B24">
        <w:t>на 2020 год</w:t>
      </w:r>
      <w:r w:rsidR="007C1B24">
        <w:t xml:space="preserve"> </w:t>
      </w:r>
      <w:r w:rsidRPr="007C1B24">
        <w:t xml:space="preserve">согласно </w:t>
      </w:r>
      <w:hyperlink w:anchor="sub_12000" w:history="1">
        <w:r w:rsidRPr="007C1B24">
          <w:rPr>
            <w:bCs/>
          </w:rPr>
          <w:t xml:space="preserve">приложению </w:t>
        </w:r>
      </w:hyperlink>
      <w:r w:rsidRPr="007C1B24">
        <w:t>8 к настоящему Решению;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15" w:name="sub_512"/>
      <w:bookmarkEnd w:id="14"/>
      <w:r w:rsidRPr="007C1B24">
        <w:t>2) на плановый период 20</w:t>
      </w:r>
      <w:r w:rsidR="004474EE" w:rsidRPr="007C1B24">
        <w:t>2</w:t>
      </w:r>
      <w:r w:rsidR="00676118" w:rsidRPr="007C1B24">
        <w:t>1</w:t>
      </w:r>
      <w:r w:rsidRPr="007C1B24">
        <w:t xml:space="preserve"> и 202</w:t>
      </w:r>
      <w:r w:rsidR="00676118" w:rsidRPr="007C1B24">
        <w:t>2</w:t>
      </w:r>
      <w:r w:rsidRPr="007C1B24">
        <w:t xml:space="preserve"> годов согласно </w:t>
      </w:r>
      <w:hyperlink w:anchor="sub_13000" w:history="1">
        <w:r w:rsidRPr="007C1B24">
          <w:rPr>
            <w:bCs/>
          </w:rPr>
          <w:t xml:space="preserve">приложению </w:t>
        </w:r>
      </w:hyperlink>
      <w:r w:rsidRPr="007C1B24">
        <w:t>9 к настоящему Решению.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16" w:name="sub_502"/>
      <w:bookmarkEnd w:id="15"/>
      <w:r w:rsidRPr="007C1B24">
        <w:t>2. Утвердить 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Боровский: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17" w:name="sub_521"/>
      <w:bookmarkEnd w:id="16"/>
      <w:r w:rsidRPr="007C1B24">
        <w:t xml:space="preserve">1) </w:t>
      </w:r>
      <w:r w:rsidR="00676118" w:rsidRPr="007C1B24">
        <w:t>на 2020 год</w:t>
      </w:r>
      <w:r w:rsidR="007C1B24">
        <w:t xml:space="preserve"> </w:t>
      </w:r>
      <w:r w:rsidRPr="007C1B24">
        <w:t xml:space="preserve">согласно </w:t>
      </w:r>
      <w:hyperlink w:anchor="sub_14000" w:history="1">
        <w:r w:rsidRPr="007C1B24">
          <w:rPr>
            <w:bCs/>
          </w:rPr>
          <w:t xml:space="preserve">приложению </w:t>
        </w:r>
      </w:hyperlink>
      <w:r w:rsidRPr="007C1B24">
        <w:t>10 к настоящему Решению;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18" w:name="sub_522"/>
      <w:bookmarkEnd w:id="17"/>
      <w:r w:rsidRPr="007C1B24">
        <w:t>2) на плановый период 20</w:t>
      </w:r>
      <w:r w:rsidR="004474EE" w:rsidRPr="007C1B24">
        <w:t>2</w:t>
      </w:r>
      <w:r w:rsidR="00676118" w:rsidRPr="007C1B24">
        <w:t>1</w:t>
      </w:r>
      <w:r w:rsidRPr="007C1B24">
        <w:t xml:space="preserve"> и 202</w:t>
      </w:r>
      <w:r w:rsidR="00676118" w:rsidRPr="007C1B24">
        <w:t>2</w:t>
      </w:r>
      <w:r w:rsidRPr="007C1B24">
        <w:t xml:space="preserve"> годов согласно </w:t>
      </w:r>
      <w:hyperlink w:anchor="sub_15000" w:history="1">
        <w:r w:rsidRPr="007C1B24">
          <w:rPr>
            <w:bCs/>
          </w:rPr>
          <w:t xml:space="preserve">приложению </w:t>
        </w:r>
      </w:hyperlink>
      <w:r w:rsidRPr="007C1B24">
        <w:t>11 к настоящему Решению.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19" w:name="sub_503"/>
      <w:bookmarkEnd w:id="18"/>
      <w:r w:rsidRPr="007C1B24">
        <w:t>3. Утвердить ведомственную структуру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Боровский: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20" w:name="sub_531"/>
      <w:bookmarkEnd w:id="19"/>
      <w:r w:rsidRPr="007C1B24">
        <w:t xml:space="preserve">1) </w:t>
      </w:r>
      <w:r w:rsidR="00676118" w:rsidRPr="007C1B24">
        <w:t>на 2020 год</w:t>
      </w:r>
      <w:r w:rsidR="007C1B24">
        <w:t xml:space="preserve"> </w:t>
      </w:r>
      <w:r w:rsidRPr="007C1B24">
        <w:t>согласно приложению 12 к настоящему Решению;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21" w:name="sub_532"/>
      <w:bookmarkEnd w:id="20"/>
      <w:r w:rsidRPr="007C1B24">
        <w:t>2) на плановый период 20</w:t>
      </w:r>
      <w:r w:rsidR="004474EE" w:rsidRPr="007C1B24">
        <w:t>2</w:t>
      </w:r>
      <w:r w:rsidR="00676118" w:rsidRPr="007C1B24">
        <w:t>1</w:t>
      </w:r>
      <w:r w:rsidR="004474EE" w:rsidRPr="007C1B24">
        <w:t xml:space="preserve"> и 202</w:t>
      </w:r>
      <w:r w:rsidR="00676118" w:rsidRPr="007C1B24">
        <w:t>2</w:t>
      </w:r>
      <w:r w:rsidRPr="007C1B24">
        <w:t xml:space="preserve"> годов согласно приложению 13 к настоящему Решению.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22" w:name="sub_504"/>
      <w:bookmarkEnd w:id="21"/>
      <w:r w:rsidRPr="007C1B24">
        <w:t>4. Утвердить распределение бюджетных ассигнований по муниципальным программам муниципального образования поселок Боровский: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23" w:name="sub_541"/>
      <w:bookmarkEnd w:id="22"/>
      <w:r w:rsidRPr="007C1B24">
        <w:t xml:space="preserve">1) </w:t>
      </w:r>
      <w:r w:rsidR="00676118" w:rsidRPr="007C1B24">
        <w:t>на 2020 год</w:t>
      </w:r>
      <w:r w:rsidR="007C1B24">
        <w:t xml:space="preserve"> </w:t>
      </w:r>
      <w:r w:rsidRPr="007C1B24">
        <w:t>согласно приложению 14 к настоящему Решению;</w:t>
      </w:r>
    </w:p>
    <w:p w:rsidR="005B0708" w:rsidRPr="007C1B24" w:rsidRDefault="00676118" w:rsidP="007C1B24">
      <w:pPr>
        <w:widowControl w:val="0"/>
        <w:autoSpaceDE w:val="0"/>
        <w:autoSpaceDN w:val="0"/>
        <w:adjustRightInd w:val="0"/>
        <w:ind w:firstLine="709"/>
      </w:pPr>
      <w:bookmarkStart w:id="24" w:name="sub_542"/>
      <w:bookmarkEnd w:id="23"/>
      <w:r w:rsidRPr="007C1B24">
        <w:t>2) на плановый период 2021</w:t>
      </w:r>
      <w:r w:rsidR="005B0708" w:rsidRPr="007C1B24">
        <w:t xml:space="preserve"> и 202</w:t>
      </w:r>
      <w:r w:rsidRPr="007C1B24">
        <w:t>2</w:t>
      </w:r>
      <w:r w:rsidR="005B0708" w:rsidRPr="007C1B24">
        <w:t xml:space="preserve"> годов согласно приложению 15 к настоящему Решению.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25" w:name="sub_505"/>
      <w:bookmarkEnd w:id="24"/>
      <w:r w:rsidRPr="007C1B24">
        <w:lastRenderedPageBreak/>
        <w:t xml:space="preserve">5. Утвердить общий объем бюджетных ассигнований на исполнение публичных нормативных обязательств </w:t>
      </w:r>
      <w:r w:rsidR="00676118" w:rsidRPr="007C1B24">
        <w:t>на 2020 год</w:t>
      </w:r>
      <w:r w:rsidR="007C1B24">
        <w:t xml:space="preserve"> </w:t>
      </w:r>
      <w:r w:rsidRPr="007C1B24">
        <w:t>в сумме 0 тыс. рублей, на 20</w:t>
      </w:r>
      <w:r w:rsidR="004474EE" w:rsidRPr="007C1B24">
        <w:t>2</w:t>
      </w:r>
      <w:r w:rsidR="00676118" w:rsidRPr="007C1B24">
        <w:t>1</w:t>
      </w:r>
      <w:r w:rsidRPr="007C1B24">
        <w:t xml:space="preserve"> год в сумме 0 тыс. рублей и на 202</w:t>
      </w:r>
      <w:r w:rsidR="00676118" w:rsidRPr="007C1B24">
        <w:t>2</w:t>
      </w:r>
      <w:r w:rsidRPr="007C1B24">
        <w:t xml:space="preserve"> год в сумме 0 тыс. рублей.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r w:rsidRPr="007C1B24">
        <w:t xml:space="preserve">6. Утвердить резервный фонд </w:t>
      </w:r>
      <w:r w:rsidR="00676118" w:rsidRPr="007C1B24">
        <w:t>на 2020 год</w:t>
      </w:r>
      <w:r w:rsidR="007C1B24">
        <w:t xml:space="preserve"> </w:t>
      </w:r>
      <w:r w:rsidRPr="007C1B24">
        <w:t xml:space="preserve">в сумме </w:t>
      </w:r>
      <w:r w:rsidR="00DC2D23" w:rsidRPr="007C1B24">
        <w:t>94</w:t>
      </w:r>
      <w:r w:rsidRPr="007C1B24">
        <w:t> тыс. рублей, на 20</w:t>
      </w:r>
      <w:r w:rsidR="004474EE" w:rsidRPr="007C1B24">
        <w:t>2</w:t>
      </w:r>
      <w:r w:rsidR="00DC2D23" w:rsidRPr="007C1B24">
        <w:t>1</w:t>
      </w:r>
      <w:r w:rsidRPr="007C1B24">
        <w:t xml:space="preserve"> год в сумме </w:t>
      </w:r>
      <w:r w:rsidR="004474EE" w:rsidRPr="007C1B24">
        <w:t>9</w:t>
      </w:r>
      <w:r w:rsidR="00DC2D23" w:rsidRPr="007C1B24">
        <w:t>4</w:t>
      </w:r>
      <w:r w:rsidRPr="007C1B24">
        <w:t>тыс. рублей и на 202</w:t>
      </w:r>
      <w:r w:rsidR="00676118" w:rsidRPr="007C1B24">
        <w:t>2</w:t>
      </w:r>
      <w:r w:rsidRPr="007C1B24">
        <w:t xml:space="preserve"> год в сумме </w:t>
      </w:r>
      <w:r w:rsidR="004474EE" w:rsidRPr="007C1B24">
        <w:t>9</w:t>
      </w:r>
      <w:r w:rsidR="00DC2D23" w:rsidRPr="007C1B24">
        <w:t>4</w:t>
      </w:r>
      <w:r w:rsidRPr="007C1B24">
        <w:t> тыс. рублей.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26" w:name="sub_6"/>
      <w:bookmarkEnd w:id="25"/>
      <w:r w:rsidRPr="007C1B24">
        <w:rPr>
          <w:bCs/>
        </w:rPr>
        <w:t>Статья 6.</w:t>
      </w:r>
      <w:r w:rsidRPr="007C1B24">
        <w:t xml:space="preserve"> Особенности использования бюджетных ассигнований бюджета муниципального образования поселок Боровский.</w:t>
      </w:r>
    </w:p>
    <w:bookmarkEnd w:id="26"/>
    <w:p w:rsidR="005B0708" w:rsidRPr="007C1B24" w:rsidRDefault="005B0708" w:rsidP="007C1B24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</w:pPr>
      <w:r w:rsidRPr="007C1B24">
        <w:t xml:space="preserve"> Учесть, что в составе расходов бюджета муниципального образования поселок Боровский по разделу «Социальная политика» предусмотрены средства на выплату пенсии за выслугу лет лицам, замещавшим должности муниципальной службы (муниципальные должности) муниципального образования поселок Боровский.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r w:rsidRPr="007C1B24">
        <w:t xml:space="preserve">Максимальный размер выплаты установленной пенсии за выслугу лет лицам, замещавшим должности муниципальной службы (муниципальные должности) муниципального образования поселок Боровский </w:t>
      </w:r>
      <w:r w:rsidR="00676118" w:rsidRPr="007C1B24">
        <w:t>на 2020 год и на плановый период 2021 и 2022</w:t>
      </w:r>
      <w:r w:rsidRPr="007C1B24">
        <w:t xml:space="preserve"> годов составляет 5000 рублей в месяц. 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r w:rsidRPr="007C1B24">
        <w:t>Размер пенсии за выслугу лет не может быть менее 3000 рублей.</w:t>
      </w:r>
    </w:p>
    <w:p w:rsidR="005B0708" w:rsidRPr="007C1B24" w:rsidRDefault="005B0708" w:rsidP="007C1B24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</w:pPr>
      <w:r w:rsidRPr="007C1B24">
        <w:t xml:space="preserve"> Учесть, что в составе расходов бюджета муниципального образования поселок Боровский по разделу «Мобилизационная и вневойсковая подготовка» предусмотрены средства на выполнение полномочия Российской Федерации по осуществлению воинского учета на территориях, где отсутствуют структурные подразделения военных комиссариатов, исходя из суммы затрат на содержание одного военно-учетного работника органа местного самоуправления и количества военно-учетных работников.</w:t>
      </w:r>
    </w:p>
    <w:p w:rsidR="00F36DD8" w:rsidRPr="007C1B24" w:rsidRDefault="00F36DD8" w:rsidP="007C1B24">
      <w:pPr>
        <w:pStyle w:val="s1"/>
        <w:numPr>
          <w:ilvl w:val="0"/>
          <w:numId w:val="6"/>
        </w:numPr>
        <w:spacing w:before="0" w:beforeAutospacing="0" w:after="0" w:afterAutospacing="0"/>
        <w:ind w:left="0" w:firstLine="709"/>
      </w:pPr>
      <w:r w:rsidRPr="007C1B24">
        <w:t>Количество военно-учетных работников, осуществляющих ведение первичного воинского учета граждан, определяется с учетом следующих норм:</w:t>
      </w:r>
    </w:p>
    <w:p w:rsidR="00F36DD8" w:rsidRPr="007C1B24" w:rsidRDefault="00F36DD8" w:rsidP="007C1B24">
      <w:pPr>
        <w:pStyle w:val="s1"/>
        <w:spacing w:before="0" w:beforeAutospacing="0" w:after="0" w:afterAutospacing="0"/>
        <w:ind w:firstLine="709"/>
      </w:pPr>
      <w:r w:rsidRPr="007C1B24">
        <w:t>а) 0,2 единицы при наличии на воинском учете до 200 граждан;</w:t>
      </w:r>
    </w:p>
    <w:p w:rsidR="00F36DD8" w:rsidRPr="007C1B24" w:rsidRDefault="00F36DD8" w:rsidP="007C1B24">
      <w:pPr>
        <w:pStyle w:val="s1"/>
        <w:spacing w:before="0" w:beforeAutospacing="0" w:after="0" w:afterAutospacing="0"/>
        <w:ind w:firstLine="709"/>
      </w:pPr>
      <w:r w:rsidRPr="007C1B24">
        <w:t>б) 0,3 единицы при наличии на воинском учете от 200 до 300 граждан;</w:t>
      </w:r>
    </w:p>
    <w:p w:rsidR="00F36DD8" w:rsidRPr="007C1B24" w:rsidRDefault="00F36DD8" w:rsidP="007C1B24">
      <w:pPr>
        <w:pStyle w:val="s1"/>
        <w:spacing w:before="0" w:beforeAutospacing="0" w:after="0" w:afterAutospacing="0"/>
        <w:ind w:firstLine="709"/>
      </w:pPr>
      <w:r w:rsidRPr="007C1B24">
        <w:t>в) 0,4 единицы при наличии на воинском учете от 300 до 400 граждан;</w:t>
      </w:r>
    </w:p>
    <w:p w:rsidR="00F36DD8" w:rsidRPr="007C1B24" w:rsidRDefault="00F36DD8" w:rsidP="007C1B24">
      <w:pPr>
        <w:pStyle w:val="s1"/>
        <w:spacing w:before="0" w:beforeAutospacing="0" w:after="0" w:afterAutospacing="0"/>
        <w:ind w:firstLine="709"/>
      </w:pPr>
      <w:r w:rsidRPr="007C1B24">
        <w:t>г) 0,5 единицы при наличии на воинском учете от 400 до 500 граждан;</w:t>
      </w:r>
    </w:p>
    <w:p w:rsidR="00F36DD8" w:rsidRPr="007C1B24" w:rsidRDefault="00F36DD8" w:rsidP="007C1B24">
      <w:pPr>
        <w:pStyle w:val="s1"/>
        <w:spacing w:before="0" w:beforeAutospacing="0" w:after="0" w:afterAutospacing="0"/>
        <w:ind w:firstLine="709"/>
      </w:pPr>
      <w:r w:rsidRPr="007C1B24">
        <w:t>д) 1 освобожденный работник при наличии на воинском учете от 500 до 1000 граждан;</w:t>
      </w:r>
    </w:p>
    <w:p w:rsidR="00F36DD8" w:rsidRPr="007C1B24" w:rsidRDefault="00F36DD8" w:rsidP="007C1B24">
      <w:pPr>
        <w:pStyle w:val="s1"/>
        <w:spacing w:before="0" w:beforeAutospacing="0" w:after="0" w:afterAutospacing="0"/>
        <w:ind w:firstLine="709"/>
      </w:pPr>
      <w:r w:rsidRPr="007C1B24">
        <w:t>е) 1 освобожденный работник на каждую последующую 1000 граждан, состоящих на воинском учете.</w:t>
      </w:r>
    </w:p>
    <w:p w:rsidR="005B0708" w:rsidRPr="007C1B24" w:rsidRDefault="005B0708" w:rsidP="007C1B24">
      <w:pPr>
        <w:pStyle w:val="s1"/>
        <w:spacing w:before="0" w:beforeAutospacing="0" w:after="0" w:afterAutospacing="0"/>
        <w:ind w:firstLine="709"/>
      </w:pPr>
      <w:r w:rsidRPr="007C1B24">
        <w:t>Установить, что органы местного самоуправления муниципального образования поселок Боровский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полномочий, в случаях и порядке, предусмотренных администрацией муниципального образования поселок Боровский по согласованию с Боровской поселковой Думой»</w:t>
      </w:r>
      <w:r w:rsidR="007A4DCE" w:rsidRPr="007C1B24">
        <w:t>.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27" w:name="sub_7"/>
      <w:r w:rsidRPr="007C1B24">
        <w:rPr>
          <w:bCs/>
        </w:rPr>
        <w:t>Статья 7.</w:t>
      </w:r>
      <w:r w:rsidRPr="007C1B24">
        <w:t xml:space="preserve"> Межбюджетные трансферты.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  <w:rPr>
          <w:bCs/>
        </w:rPr>
      </w:pPr>
      <w:bookmarkStart w:id="28" w:name="sub_701"/>
      <w:bookmarkEnd w:id="27"/>
      <w:r w:rsidRPr="007C1B24">
        <w:t>Утвердить объем и распределение в составе бюджета муниципального образования поселок Боровский иных межбюджетных трансфертов, передаваемых в бюджет Тюменского муниципального района в соответствии с заключенным Соглашением</w:t>
      </w:r>
      <w:r w:rsidRPr="007C1B24">
        <w:rPr>
          <w:bCs/>
        </w:rPr>
        <w:t xml:space="preserve"> «О передаче администрацией муниципального образования поселок Боровский осуществления части своих полномочий по вопросам местного значения Администрации Тюменского муниципального района» </w:t>
      </w:r>
      <w:r w:rsidRPr="007C1B24">
        <w:t>согласно приложению 16 к настоящему Решению.</w:t>
      </w:r>
    </w:p>
    <w:bookmarkEnd w:id="28"/>
    <w:p w:rsidR="005B0708" w:rsidRPr="007C1B24" w:rsidRDefault="005B0708" w:rsidP="007C1B24">
      <w:pPr>
        <w:widowControl w:val="0"/>
        <w:shd w:val="clear" w:color="auto" w:fill="FFFFFF"/>
        <w:autoSpaceDE w:val="0"/>
        <w:autoSpaceDN w:val="0"/>
        <w:adjustRightInd w:val="0"/>
        <w:ind w:firstLine="709"/>
      </w:pPr>
      <w:r w:rsidRPr="007C1B24">
        <w:t>Статья 8. Муниципальные внутренние заимствования муниципального образования поселок Боровский.</w:t>
      </w:r>
    </w:p>
    <w:p w:rsidR="005B0708" w:rsidRPr="007C1B24" w:rsidRDefault="005B0708" w:rsidP="007C1B2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</w:pPr>
      <w:r w:rsidRPr="007C1B24">
        <w:tab/>
        <w:t>Утвердить Программу муниципальных внутренних заимствований муниципального образования поселок Боровский:</w:t>
      </w:r>
    </w:p>
    <w:p w:rsidR="005B0708" w:rsidRPr="007C1B24" w:rsidRDefault="005B0708" w:rsidP="007C1B24">
      <w:pPr>
        <w:widowControl w:val="0"/>
        <w:numPr>
          <w:ilvl w:val="0"/>
          <w:numId w:val="5"/>
        </w:numPr>
        <w:tabs>
          <w:tab w:val="clear" w:pos="1800"/>
          <w:tab w:val="num" w:pos="284"/>
        </w:tabs>
        <w:autoSpaceDE w:val="0"/>
        <w:autoSpaceDN w:val="0"/>
        <w:adjustRightInd w:val="0"/>
        <w:ind w:left="0" w:firstLine="709"/>
      </w:pPr>
      <w:r w:rsidRPr="007C1B24">
        <w:lastRenderedPageBreak/>
        <w:t xml:space="preserve"> </w:t>
      </w:r>
      <w:r w:rsidR="00676118" w:rsidRPr="007C1B24">
        <w:t>на 2020 год</w:t>
      </w:r>
      <w:r w:rsidR="007C1B24">
        <w:t xml:space="preserve"> </w:t>
      </w:r>
      <w:r w:rsidRPr="007C1B24">
        <w:t>согласно приложению 17 к настоящему Решению;</w:t>
      </w:r>
    </w:p>
    <w:p w:rsidR="005B0708" w:rsidRPr="007C1B24" w:rsidRDefault="005B0708" w:rsidP="007C1B24">
      <w:pPr>
        <w:widowControl w:val="0"/>
        <w:numPr>
          <w:ilvl w:val="0"/>
          <w:numId w:val="5"/>
        </w:numPr>
        <w:tabs>
          <w:tab w:val="clear" w:pos="1800"/>
          <w:tab w:val="num" w:pos="284"/>
        </w:tabs>
        <w:autoSpaceDE w:val="0"/>
        <w:autoSpaceDN w:val="0"/>
        <w:adjustRightInd w:val="0"/>
        <w:ind w:left="0" w:firstLine="709"/>
      </w:pPr>
      <w:r w:rsidRPr="007C1B24">
        <w:t xml:space="preserve"> на плановый период 20</w:t>
      </w:r>
      <w:r w:rsidR="00F36DD8" w:rsidRPr="007C1B24">
        <w:t>2</w:t>
      </w:r>
      <w:r w:rsidR="00676118" w:rsidRPr="007C1B24">
        <w:t>1</w:t>
      </w:r>
      <w:r w:rsidRPr="007C1B24">
        <w:t xml:space="preserve"> и 202</w:t>
      </w:r>
      <w:r w:rsidR="00676118" w:rsidRPr="007C1B24">
        <w:t>2</w:t>
      </w:r>
      <w:r w:rsidRPr="007C1B24">
        <w:t xml:space="preserve"> годов согласно приложению 18 к настоящему Решению.</w:t>
      </w:r>
    </w:p>
    <w:p w:rsidR="005B0708" w:rsidRPr="007C1B24" w:rsidRDefault="005B0708" w:rsidP="007C1B24">
      <w:pPr>
        <w:ind w:firstLine="709"/>
      </w:pPr>
      <w:r w:rsidRPr="007C1B24">
        <w:t>Статья 9. Предоставление муниципальных гарантий муниципального образования поселок Боровский.</w:t>
      </w:r>
    </w:p>
    <w:p w:rsidR="005B0708" w:rsidRPr="007C1B24" w:rsidRDefault="005B0708" w:rsidP="007C1B24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7C1B24">
        <w:t xml:space="preserve">Утвердить Программу муниципальных гарантий муниципального образования поселок Боровский </w:t>
      </w:r>
      <w:r w:rsidR="00676118" w:rsidRPr="007C1B24">
        <w:t>на 2020 год и на плановый период 2021 и 2022</w:t>
      </w:r>
      <w:r w:rsidRPr="007C1B24">
        <w:t xml:space="preserve"> годов согласно приложению 19 к настоящему Решению.</w:t>
      </w:r>
    </w:p>
    <w:p w:rsidR="005B0708" w:rsidRPr="007C1B24" w:rsidRDefault="005B0708" w:rsidP="007C1B24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7C1B24">
        <w:t>Порядок предоставления муниципальных гарантий определяется администрацией муниципального образования поселок Боровский.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29" w:name="sub_11"/>
      <w:r w:rsidRPr="007C1B24">
        <w:rPr>
          <w:bCs/>
        </w:rPr>
        <w:t>Статья 10.</w:t>
      </w:r>
      <w:r w:rsidRPr="007C1B24">
        <w:t xml:space="preserve"> Особенности исполнения бюджета муниципального образования поселок Боровский.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30" w:name="sub_1101"/>
      <w:bookmarkEnd w:id="29"/>
      <w:r w:rsidRPr="007C1B24">
        <w:t>1. Установить следующие основания для внесения изменений в показатели сводной бюджетной росписи бюджета муниципального образования поселок Боровский без внесения изменений в решение о бюджете: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31" w:name="sub_11012"/>
      <w:bookmarkEnd w:id="30"/>
      <w:r w:rsidRPr="007C1B24">
        <w:t>1) изменение функций и полномочий главных распорядителей бюджетных средств, а также в связи с передачей муниципального имущества;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32" w:name="sub_11013"/>
      <w:bookmarkEnd w:id="31"/>
      <w:r w:rsidRPr="007C1B24">
        <w:t>2) исполнение судебных актов, предусматривающих обращение взыскания на средства местного бюджета;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33" w:name="sub_11015"/>
      <w:bookmarkEnd w:id="32"/>
      <w:r w:rsidRPr="007C1B24">
        <w:t>3) использование в текущем году экономии бюджетных ассигнований, направляемых на оказание государственных услуг, реализацию государственных функций;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34" w:name="sub_11016"/>
      <w:bookmarkEnd w:id="33"/>
      <w:r w:rsidRPr="007C1B24">
        <w:t xml:space="preserve">4) изменение </w:t>
      </w:r>
      <w:r w:rsidRPr="007C1B24">
        <w:rPr>
          <w:bCs/>
        </w:rPr>
        <w:t>бюджетной классификации</w:t>
      </w:r>
      <w:r w:rsidRPr="007C1B24">
        <w:t xml:space="preserve"> расходов бюджетов;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35" w:name="sub_11017"/>
      <w:bookmarkEnd w:id="34"/>
      <w:r w:rsidRPr="007C1B24">
        <w:t>5) перераспределение бюджетных ассигнований в связи с внесением изменений в муниципальные программы;</w:t>
      </w:r>
    </w:p>
    <w:p w:rsidR="005B0708" w:rsidRPr="007C1B24" w:rsidRDefault="005B0708" w:rsidP="007C1B24">
      <w:pPr>
        <w:suppressAutoHyphens/>
        <w:autoSpaceDN w:val="0"/>
        <w:ind w:firstLine="709"/>
        <w:textAlignment w:val="baseline"/>
        <w:rPr>
          <w:rFonts w:eastAsia="Calibri"/>
          <w:kern w:val="3"/>
          <w:lang w:eastAsia="en-US"/>
        </w:rPr>
      </w:pPr>
      <w:bookmarkStart w:id="36" w:name="sub_11019"/>
      <w:bookmarkEnd w:id="35"/>
      <w:r w:rsidRPr="007C1B24">
        <w:rPr>
          <w:rFonts w:eastAsia="Calibri"/>
          <w:kern w:val="3"/>
          <w:lang w:eastAsia="en-US"/>
        </w:rPr>
        <w:t>6) увеличение бюджетных ассигнований на сумму остатков средств субсидий и иных межбюджетных трансфертов от других бюджетов бюджетной системы, имеющих целевое назначение, прошлых лет, в связи с поступлением указанных средств в доход местног</w:t>
      </w:r>
      <w:r w:rsidR="001104AA" w:rsidRPr="007C1B24">
        <w:rPr>
          <w:rFonts w:eastAsia="Calibri"/>
          <w:kern w:val="3"/>
          <w:lang w:eastAsia="en-US"/>
        </w:rPr>
        <w:t>о бюджета;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37" w:name="sub_110110"/>
      <w:bookmarkEnd w:id="36"/>
      <w:r w:rsidRPr="007C1B24">
        <w:t xml:space="preserve">7) увеличение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требованиями, установленными </w:t>
      </w:r>
      <w:r w:rsidRPr="007C1B24">
        <w:rPr>
          <w:bCs/>
        </w:rPr>
        <w:t>Бюджетным кодексом</w:t>
      </w:r>
      <w:r w:rsidRPr="007C1B24">
        <w:t xml:space="preserve"> Российской Федерации;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38" w:name="sub_110111"/>
      <w:bookmarkEnd w:id="37"/>
      <w:r w:rsidRPr="007C1B24">
        <w:t xml:space="preserve">8) увеличение бюджетных ассигнований на сумму </w:t>
      </w:r>
      <w:bookmarkStart w:id="39" w:name="sub_110113"/>
      <w:bookmarkEnd w:id="38"/>
      <w:r w:rsidRPr="007C1B24">
        <w:t>предоставления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r w:rsidRPr="007C1B24">
        <w:t>9) перераспределение бюджетных ассигнований между текущим финансовым годом и плановым периодо</w:t>
      </w:r>
      <w:r w:rsidR="005E1871" w:rsidRPr="007C1B24">
        <w:t>м;</w:t>
      </w:r>
    </w:p>
    <w:p w:rsidR="005E1871" w:rsidRDefault="005E1871" w:rsidP="007C1B24">
      <w:pPr>
        <w:autoSpaceDE w:val="0"/>
        <w:autoSpaceDN w:val="0"/>
        <w:adjustRightInd w:val="0"/>
        <w:ind w:firstLine="709"/>
      </w:pPr>
      <w:r w:rsidRPr="007C1B24">
        <w:t>10) использование средств резервного фонда в соответствии с решениями администрации муниципального образования Боровский</w:t>
      </w:r>
      <w:r w:rsidR="00E925DC">
        <w:t>;</w:t>
      </w:r>
    </w:p>
    <w:p w:rsidR="00E925DC" w:rsidRPr="00852FEA" w:rsidRDefault="00E925DC" w:rsidP="00E925DC">
      <w:pPr>
        <w:ind w:firstLine="708"/>
      </w:pPr>
      <w:r w:rsidRPr="00852FEA">
        <w:t xml:space="preserve">11) перераспределение бюджетных ассигнований на финансовое обеспечение мероприятий, связанных с профилактикой и устранением последствий распространения короновирусной инфекции (может осуществляться с превышением общего объема расходов, утвержденных решением Боровской поселковой Думы от 27.11.2019 № 663 «О бюджете муниципального образования поселок Боровский на 2020 год и на плановый период 2021 и 2022 годов» и действие данного изменения </w:t>
      </w:r>
      <w:r w:rsidRPr="00852FEA">
        <w:lastRenderedPageBreak/>
        <w:t>распространить на правоотношения, возникающие при исполнении бюджета 2020 года с 01.04.2020</w:t>
      </w:r>
      <w:r>
        <w:t xml:space="preserve"> </w:t>
      </w:r>
      <w:r w:rsidRPr="00852FEA">
        <w:t>года.</w:t>
      </w:r>
    </w:p>
    <w:p w:rsidR="00E925DC" w:rsidRPr="007C1B24" w:rsidRDefault="00E925DC" w:rsidP="007C1B24">
      <w:pPr>
        <w:autoSpaceDE w:val="0"/>
        <w:autoSpaceDN w:val="0"/>
        <w:adjustRightInd w:val="0"/>
        <w:ind w:firstLine="709"/>
      </w:pP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40" w:name="sub_1102"/>
      <w:bookmarkEnd w:id="39"/>
      <w:r w:rsidRPr="007C1B24">
        <w:t>2. Средства в валюте Российской Федерации, поступающие во временное распоряжение получателей средств бюджета муниципального образования поселок Боровский, учитываются в установленном порядке на лицевых счетах, открытых им в финансовом органе муниципального образования поселок Боровский.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41" w:name="sub_1103"/>
      <w:bookmarkEnd w:id="40"/>
      <w:r w:rsidRPr="007C1B24">
        <w:t xml:space="preserve">3. Установить, что методическое и программно-техническое сопровождение бюджетного процесса, организованного муниципальным образованием поселок Боровский, может осуществляться Финансово-казначейским управлением по Тюменскому району Департамента финансов Тюменской области на основании соглашений, заключенных в соответствии с требованиями </w:t>
      </w:r>
      <w:r w:rsidRPr="007C1B24">
        <w:rPr>
          <w:bCs/>
        </w:rPr>
        <w:t>бюджетного законодательства</w:t>
      </w:r>
      <w:r w:rsidRPr="007C1B24">
        <w:t>.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42" w:name="sub_1104"/>
      <w:bookmarkEnd w:id="41"/>
      <w:r w:rsidRPr="007C1B24">
        <w:t>4. Установить, что наряду с органами муниципального финансового контроля главные распорядители, распорядители бюджетных средств обеспечивают контроль подведомственных организаций и получателей бюджетных средств в части эффективного и целевого использования средств бюджета муниципального образования поселок Боровский, своевременного их возврата, предоставления отчетности.</w:t>
      </w:r>
    </w:p>
    <w:bookmarkEnd w:id="42"/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r w:rsidRPr="007C1B24">
        <w:rPr>
          <w:bCs/>
        </w:rPr>
        <w:t>Статья 11.</w:t>
      </w:r>
      <w:r w:rsidRPr="007C1B24">
        <w:t xml:space="preserve"> Вступление в силу настоящего Решения.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r w:rsidRPr="007C1B24">
        <w:t>Настоящее Решение вступает в силу с 1 января 20</w:t>
      </w:r>
      <w:r w:rsidR="00676118" w:rsidRPr="007C1B24">
        <w:t>20</w:t>
      </w:r>
      <w:r w:rsidRPr="007C1B24">
        <w:t xml:space="preserve"> года.</w:t>
      </w:r>
    </w:p>
    <w:p w:rsidR="000C7235" w:rsidRPr="007C1B24" w:rsidRDefault="000C7235" w:rsidP="007C1B24">
      <w:pPr>
        <w:widowControl w:val="0"/>
        <w:autoSpaceDE w:val="0"/>
        <w:autoSpaceDN w:val="0"/>
        <w:adjustRightInd w:val="0"/>
        <w:ind w:firstLine="709"/>
      </w:pPr>
    </w:p>
    <w:p w:rsidR="007A4DCE" w:rsidRPr="007C1B24" w:rsidRDefault="005B0708" w:rsidP="007C1B24">
      <w:pPr>
        <w:widowControl w:val="0"/>
        <w:autoSpaceDE w:val="0"/>
        <w:autoSpaceDN w:val="0"/>
        <w:adjustRightInd w:val="0"/>
        <w:ind w:firstLine="0"/>
      </w:pPr>
      <w:r w:rsidRPr="007C1B24">
        <w:t>Глава муниципального образования</w:t>
      </w:r>
      <w:r w:rsidR="007C1B24">
        <w:t xml:space="preserve"> </w:t>
      </w:r>
    </w:p>
    <w:p w:rsidR="005B0708" w:rsidRPr="007C1B24" w:rsidRDefault="000C7235" w:rsidP="007C1B24">
      <w:pPr>
        <w:widowControl w:val="0"/>
        <w:autoSpaceDE w:val="0"/>
        <w:autoSpaceDN w:val="0"/>
        <w:adjustRightInd w:val="0"/>
        <w:ind w:firstLine="0"/>
      </w:pPr>
      <w:r w:rsidRPr="007C1B24">
        <w:t xml:space="preserve"> </w:t>
      </w:r>
      <w:r w:rsidR="005B0708" w:rsidRPr="007C1B24">
        <w:t>С.В.</w:t>
      </w:r>
      <w:r w:rsidR="0007448C" w:rsidRPr="007C1B24">
        <w:t xml:space="preserve"> </w:t>
      </w:r>
      <w:r w:rsidR="005B0708" w:rsidRPr="007C1B24">
        <w:t>Сычева</w:t>
      </w:r>
    </w:p>
    <w:p w:rsidR="007A4DCE" w:rsidRPr="007C1B24" w:rsidRDefault="005B0708" w:rsidP="007C1B24">
      <w:pPr>
        <w:widowControl w:val="0"/>
        <w:autoSpaceDE w:val="0"/>
        <w:autoSpaceDN w:val="0"/>
        <w:adjustRightInd w:val="0"/>
        <w:ind w:firstLine="0"/>
      </w:pPr>
      <w:r w:rsidRPr="007C1B24">
        <w:t>Председатель Думы</w:t>
      </w:r>
      <w:r w:rsidR="00C4782E" w:rsidRPr="007C1B24">
        <w:t xml:space="preserve"> </w:t>
      </w:r>
    </w:p>
    <w:p w:rsidR="005B0708" w:rsidRPr="007C1B24" w:rsidRDefault="00E51290" w:rsidP="007C1B24">
      <w:pPr>
        <w:widowControl w:val="0"/>
        <w:autoSpaceDE w:val="0"/>
        <w:autoSpaceDN w:val="0"/>
        <w:adjustRightInd w:val="0"/>
        <w:ind w:firstLine="0"/>
      </w:pPr>
      <w:r w:rsidRPr="007C1B24">
        <w:t xml:space="preserve"> </w:t>
      </w:r>
      <w:r w:rsidR="005B0708" w:rsidRPr="007C1B24">
        <w:t>А.А.</w:t>
      </w:r>
      <w:r w:rsidR="0007448C" w:rsidRPr="007C1B24">
        <w:t xml:space="preserve"> </w:t>
      </w:r>
      <w:r w:rsidR="005B0708" w:rsidRPr="007C1B24">
        <w:t>Квинт</w:t>
      </w:r>
    </w:p>
    <w:p w:rsidR="000E3CBD" w:rsidRDefault="000E3CBD" w:rsidP="007C1B24">
      <w:pPr>
        <w:widowControl w:val="0"/>
        <w:autoSpaceDE w:val="0"/>
        <w:autoSpaceDN w:val="0"/>
        <w:adjustRightInd w:val="0"/>
        <w:rPr>
          <w:bCs/>
          <w:color w:val="26282F"/>
        </w:rPr>
      </w:pPr>
      <w:bookmarkStart w:id="43" w:name="sub_12000"/>
    </w:p>
    <w:p w:rsidR="007A4DCE" w:rsidRPr="007C1B24" w:rsidRDefault="005B0708" w:rsidP="00A92BB2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C1B24">
        <w:rPr>
          <w:bCs/>
          <w:color w:val="26282F"/>
        </w:rPr>
        <w:t>Приложение 1</w:t>
      </w:r>
    </w:p>
    <w:p w:rsidR="007A4DCE" w:rsidRPr="007C1B24" w:rsidRDefault="005B0708" w:rsidP="00A92BB2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C1B24">
        <w:rPr>
          <w:bCs/>
        </w:rPr>
        <w:t xml:space="preserve">к Решению </w:t>
      </w:r>
      <w:r w:rsidRPr="007C1B24">
        <w:rPr>
          <w:bCs/>
          <w:color w:val="26282F"/>
        </w:rPr>
        <w:t>Боровской поселковой Думы</w:t>
      </w:r>
    </w:p>
    <w:p w:rsidR="005B0708" w:rsidRDefault="00081E52" w:rsidP="00A92BB2">
      <w:pPr>
        <w:widowControl w:val="0"/>
        <w:autoSpaceDE w:val="0"/>
        <w:autoSpaceDN w:val="0"/>
        <w:adjustRightInd w:val="0"/>
        <w:jc w:val="right"/>
        <w:rPr>
          <w:rStyle w:val="af5"/>
          <w:bCs/>
        </w:rPr>
      </w:pPr>
      <w:r w:rsidRPr="007C1B24">
        <w:rPr>
          <w:bCs/>
          <w:color w:val="26282F"/>
        </w:rPr>
        <w:t>от</w:t>
      </w:r>
      <w:r w:rsidR="007C1B24">
        <w:rPr>
          <w:bCs/>
          <w:color w:val="26282F"/>
        </w:rPr>
        <w:t xml:space="preserve"> </w:t>
      </w:r>
      <w:hyperlink r:id="rId13" w:tgtFrame="ChangingDocument" w:history="1">
        <w:r w:rsidR="00C8406E" w:rsidRPr="007E67EF">
          <w:rPr>
            <w:rStyle w:val="af5"/>
            <w:bCs/>
          </w:rPr>
          <w:t>27.11.2019 №</w:t>
        </w:r>
        <w:r w:rsidR="000327A7" w:rsidRPr="007E67EF">
          <w:rPr>
            <w:rStyle w:val="af5"/>
            <w:bCs/>
          </w:rPr>
          <w:t>663</w:t>
        </w:r>
      </w:hyperlink>
    </w:p>
    <w:p w:rsidR="00640996" w:rsidRPr="00640996" w:rsidRDefault="00640996" w:rsidP="00A92BB2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rFonts w:cs="Arial"/>
          <w:bCs/>
          <w:kern w:val="28"/>
        </w:rPr>
        <w:t xml:space="preserve">(в редакции решения </w:t>
      </w:r>
      <w:r w:rsidRPr="00640996">
        <w:rPr>
          <w:rFonts w:cs="Arial"/>
          <w:bCs/>
          <w:kern w:val="28"/>
        </w:rPr>
        <w:t>от</w:t>
      </w:r>
      <w:r w:rsidR="00FB65A3">
        <w:rPr>
          <w:rFonts w:cs="Arial"/>
          <w:bCs/>
          <w:kern w:val="28"/>
        </w:rPr>
        <w:t xml:space="preserve"> </w:t>
      </w:r>
      <w:hyperlink r:id="rId14" w:tgtFrame="ChangingDocument" w:history="1">
        <w:r w:rsidR="007534BD" w:rsidRPr="006C2892">
          <w:rPr>
            <w:rStyle w:val="af5"/>
          </w:rPr>
          <w:t>16.12.2020 №49</w:t>
        </w:r>
      </w:hyperlink>
      <w:r>
        <w:rPr>
          <w:rFonts w:cs="Arial"/>
          <w:bCs/>
          <w:kern w:val="28"/>
        </w:rPr>
        <w:t>)</w:t>
      </w:r>
    </w:p>
    <w:bookmarkEnd w:id="43"/>
    <w:p w:rsidR="00B52E85" w:rsidRPr="007C1B24" w:rsidRDefault="00B52E85" w:rsidP="007C1B24">
      <w:pPr>
        <w:widowControl w:val="0"/>
        <w:autoSpaceDE w:val="0"/>
        <w:autoSpaceDN w:val="0"/>
        <w:adjustRightInd w:val="0"/>
      </w:pPr>
    </w:p>
    <w:p w:rsidR="005B0708" w:rsidRPr="007C1B24" w:rsidRDefault="005B0708" w:rsidP="007C1B24">
      <w:pPr>
        <w:widowControl w:val="0"/>
        <w:autoSpaceDE w:val="0"/>
        <w:autoSpaceDN w:val="0"/>
        <w:adjustRightInd w:val="0"/>
      </w:pPr>
      <w:r w:rsidRPr="007C1B24">
        <w:t xml:space="preserve">ИСТОЧНИКИ ФИНАНСИРОВАНИЯ ДЕФИЦИТА БЮДЖЕТА МУНИЦИПАЛЬНОГО ОБРАЗОВАНИЯ ПОСЕЛОК БОРОВСКИЙ </w:t>
      </w:r>
      <w:r w:rsidR="00676118" w:rsidRPr="007C1B24">
        <w:t>НА 2020</w:t>
      </w:r>
      <w:r w:rsidR="001104AA" w:rsidRPr="007C1B24">
        <w:t xml:space="preserve"> год</w:t>
      </w:r>
    </w:p>
    <w:p w:rsidR="005B0708" w:rsidRPr="00C4782E" w:rsidRDefault="005B0708" w:rsidP="005B0708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</w:p>
    <w:tbl>
      <w:tblPr>
        <w:tblW w:w="936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4"/>
        <w:gridCol w:w="3262"/>
        <w:gridCol w:w="1844"/>
      </w:tblGrid>
      <w:tr w:rsidR="00FB65A3" w:rsidTr="003A3DEC">
        <w:trPr>
          <w:tblHeader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0"/>
              <w:rPr>
                <w:lang w:eastAsia="en-US"/>
              </w:rPr>
            </w:pPr>
            <w:r>
              <w:rPr>
                <w:lang w:eastAsia="en-US"/>
              </w:rPr>
              <w:t>Наименование источника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0"/>
              <w:rPr>
                <w:lang w:eastAsia="en-US"/>
              </w:rPr>
            </w:pPr>
            <w:r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0"/>
              <w:rPr>
                <w:lang w:eastAsia="en-US"/>
              </w:rPr>
            </w:pPr>
            <w:r>
              <w:rPr>
                <w:lang w:eastAsia="en-US"/>
              </w:rPr>
              <w:t>Сумма, тыс. руб.</w:t>
            </w:r>
          </w:p>
        </w:tc>
      </w:tr>
      <w:tr w:rsidR="003A3DEC" w:rsidTr="003A3DEC">
        <w:trPr>
          <w:tblHeader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EC" w:rsidRDefault="003A3DEC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EC" w:rsidRDefault="003A3DEC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066 01 00 00 00 00 0000 000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EC" w:rsidRPr="00854767" w:rsidRDefault="003A3DEC" w:rsidP="005E5B56">
            <w:r w:rsidRPr="00854767">
              <w:t>-1626,2</w:t>
            </w:r>
          </w:p>
        </w:tc>
      </w:tr>
      <w:tr w:rsidR="003A3DEC" w:rsidTr="003A3DEC">
        <w:trPr>
          <w:tblHeader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EC" w:rsidRDefault="003A3DEC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EC" w:rsidRDefault="003A3DEC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066 01 05 00 00 00 0000 000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EC" w:rsidRPr="00854767" w:rsidRDefault="003A3DEC" w:rsidP="005E5B56">
            <w:r w:rsidRPr="00854767">
              <w:t>-1626,2</w:t>
            </w:r>
          </w:p>
        </w:tc>
      </w:tr>
      <w:tr w:rsidR="003A3DEC" w:rsidTr="003A3DEC">
        <w:trPr>
          <w:cantSplit/>
          <w:trHeight w:val="621"/>
          <w:tblHeader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EC" w:rsidRDefault="003A3DEC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Увеличение остатков средств бюджетов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EC" w:rsidRDefault="003A3DEC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066 01 05 00 00 00 0000 500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EC" w:rsidRPr="00854767" w:rsidRDefault="003A3DEC" w:rsidP="005E5B56">
            <w:r w:rsidRPr="00854767">
              <w:t>82 014,7</w:t>
            </w:r>
          </w:p>
        </w:tc>
      </w:tr>
      <w:tr w:rsidR="003A3DEC" w:rsidTr="003A3DEC">
        <w:trPr>
          <w:cantSplit/>
          <w:tblHeader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EC" w:rsidRDefault="003A3DEC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EC" w:rsidRDefault="003A3DEC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066 01 05 02 01 10 0000 510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EC" w:rsidRPr="00854767" w:rsidRDefault="003A3DEC" w:rsidP="005E5B56">
            <w:r w:rsidRPr="00854767">
              <w:t>82 014,7</w:t>
            </w:r>
          </w:p>
        </w:tc>
      </w:tr>
      <w:tr w:rsidR="003A3DEC" w:rsidTr="003A3DEC">
        <w:trPr>
          <w:cantSplit/>
          <w:tblHeader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EC" w:rsidRDefault="003A3DEC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Уменьшение остатков средств бюджетов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EC" w:rsidRDefault="003A3DEC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066 01 05 00 00 00 0000 600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EC" w:rsidRPr="00854767" w:rsidRDefault="003A3DEC" w:rsidP="005E5B56">
            <w:r w:rsidRPr="00854767">
              <w:t>83640,9</w:t>
            </w:r>
          </w:p>
        </w:tc>
      </w:tr>
      <w:tr w:rsidR="003A3DEC" w:rsidTr="003A3DEC">
        <w:trPr>
          <w:cantSplit/>
          <w:tblHeader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EC" w:rsidRDefault="003A3DEC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EC" w:rsidRDefault="003A3DEC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066 01 05 02 01 10 0000 610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EC" w:rsidRDefault="003A3DEC" w:rsidP="005E5B56">
            <w:r w:rsidRPr="00854767">
              <w:t>83640,9</w:t>
            </w:r>
          </w:p>
        </w:tc>
      </w:tr>
    </w:tbl>
    <w:p w:rsidR="009354A7" w:rsidRPr="00C4782E" w:rsidRDefault="009354A7" w:rsidP="0050222D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7A4DCE" w:rsidRPr="007C1B24" w:rsidRDefault="005B0708" w:rsidP="00A92BB2">
      <w:pPr>
        <w:widowControl w:val="0"/>
        <w:autoSpaceDE w:val="0"/>
        <w:autoSpaceDN w:val="0"/>
        <w:adjustRightInd w:val="0"/>
        <w:jc w:val="right"/>
      </w:pPr>
      <w:r w:rsidRPr="007C1B24">
        <w:t xml:space="preserve">Приложение 2 </w:t>
      </w:r>
    </w:p>
    <w:p w:rsidR="007A4DCE" w:rsidRPr="007C1B24" w:rsidRDefault="005B0708" w:rsidP="00A92BB2">
      <w:pPr>
        <w:widowControl w:val="0"/>
        <w:autoSpaceDE w:val="0"/>
        <w:autoSpaceDN w:val="0"/>
        <w:adjustRightInd w:val="0"/>
        <w:jc w:val="right"/>
      </w:pPr>
      <w:r w:rsidRPr="007C1B24">
        <w:t xml:space="preserve">к Решению Боровской поселковой Думы </w:t>
      </w:r>
    </w:p>
    <w:p w:rsidR="007E67EF" w:rsidRDefault="007E67EF" w:rsidP="007E67EF">
      <w:pPr>
        <w:widowControl w:val="0"/>
        <w:autoSpaceDE w:val="0"/>
        <w:autoSpaceDN w:val="0"/>
        <w:adjustRightInd w:val="0"/>
        <w:jc w:val="right"/>
        <w:rPr>
          <w:rStyle w:val="af5"/>
          <w:bCs/>
        </w:rPr>
      </w:pPr>
      <w:r>
        <w:rPr>
          <w:bCs/>
          <w:color w:val="26282F"/>
        </w:rPr>
        <w:t xml:space="preserve">от </w:t>
      </w:r>
      <w:hyperlink r:id="rId15" w:tgtFrame="ChangingDocument" w:history="1">
        <w:r>
          <w:rPr>
            <w:rStyle w:val="af5"/>
            <w:bCs/>
          </w:rPr>
          <w:t>27.11.2019 №663</w:t>
        </w:r>
      </w:hyperlink>
    </w:p>
    <w:p w:rsidR="006C2892" w:rsidRPr="00640996" w:rsidRDefault="006C2892" w:rsidP="006C2892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rFonts w:cs="Arial"/>
          <w:bCs/>
          <w:kern w:val="28"/>
        </w:rPr>
        <w:t xml:space="preserve">(в редакции решения </w:t>
      </w:r>
      <w:r w:rsidRPr="00640996">
        <w:rPr>
          <w:rFonts w:cs="Arial"/>
          <w:bCs/>
          <w:kern w:val="28"/>
        </w:rPr>
        <w:t>от</w:t>
      </w:r>
      <w:r>
        <w:rPr>
          <w:rFonts w:cs="Arial"/>
          <w:bCs/>
          <w:kern w:val="28"/>
        </w:rPr>
        <w:t xml:space="preserve"> </w:t>
      </w:r>
      <w:hyperlink r:id="rId16" w:tgtFrame="ChangingDocument" w:history="1">
        <w:r w:rsidRPr="006C2892">
          <w:rPr>
            <w:rStyle w:val="af5"/>
          </w:rPr>
          <w:t>16.12.2020 №49</w:t>
        </w:r>
      </w:hyperlink>
      <w:r>
        <w:rPr>
          <w:rFonts w:cs="Arial"/>
          <w:bCs/>
          <w:kern w:val="28"/>
        </w:rPr>
        <w:t>)</w:t>
      </w:r>
    </w:p>
    <w:p w:rsidR="000F7F38" w:rsidRPr="007C1B24" w:rsidRDefault="000F7F38" w:rsidP="007C1B24">
      <w:pPr>
        <w:widowControl w:val="0"/>
        <w:autoSpaceDE w:val="0"/>
        <w:autoSpaceDN w:val="0"/>
        <w:adjustRightInd w:val="0"/>
      </w:pPr>
    </w:p>
    <w:p w:rsidR="005B0708" w:rsidRPr="007C1B24" w:rsidRDefault="005B0708" w:rsidP="007C1B24">
      <w:pPr>
        <w:widowControl w:val="0"/>
        <w:autoSpaceDE w:val="0"/>
        <w:autoSpaceDN w:val="0"/>
        <w:adjustRightInd w:val="0"/>
      </w:pPr>
      <w:r w:rsidRPr="007C1B24">
        <w:t>ИСТОЧНИКИ ФИНАНСИРОВАНИЯ ДЕФИЦИТА БЮДЖЕТА МУНИЦИПАЛЬНОГО ОБРАЗОВАНИЯ ПОСЕЛОК БОРОВСКИЙ НА ПЛАНОВЫЙ ПЕРИОД 20</w:t>
      </w:r>
      <w:r w:rsidR="00B52E85" w:rsidRPr="007C1B24">
        <w:t>2</w:t>
      </w:r>
      <w:r w:rsidR="00F04B5D" w:rsidRPr="007C1B24">
        <w:t>1</w:t>
      </w:r>
      <w:r w:rsidRPr="007C1B24">
        <w:t xml:space="preserve"> И 20</w:t>
      </w:r>
      <w:r w:rsidR="00F04B5D" w:rsidRPr="007C1B24">
        <w:t>22</w:t>
      </w:r>
      <w:r w:rsidRPr="007C1B24">
        <w:t xml:space="preserve"> ГОДОВ </w:t>
      </w:r>
    </w:p>
    <w:p w:rsidR="005B0708" w:rsidRPr="00C4782E" w:rsidRDefault="005B0708" w:rsidP="007C1B24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rPr>
          <w:rFonts w:cs="Arial"/>
          <w:sz w:val="26"/>
          <w:szCs w:val="26"/>
        </w:rPr>
      </w:pPr>
      <w:r w:rsidRPr="007C1B24">
        <w:t xml:space="preserve"> (тыс. руб</w:t>
      </w:r>
      <w:r w:rsidRPr="00C4782E">
        <w:rPr>
          <w:rFonts w:cs="Arial"/>
          <w:sz w:val="26"/>
          <w:szCs w:val="26"/>
        </w:rPr>
        <w:t>.)</w:t>
      </w: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085"/>
        <w:gridCol w:w="3861"/>
        <w:gridCol w:w="1275"/>
        <w:gridCol w:w="1276"/>
      </w:tblGrid>
      <w:tr w:rsidR="005B0708" w:rsidRPr="00C4782E" w:rsidTr="001961B1">
        <w:trPr>
          <w:tblHeader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708" w:rsidRPr="00C4782E" w:rsidRDefault="005B0708" w:rsidP="007C1B24">
            <w:pPr>
              <w:pStyle w:val="Table0"/>
            </w:pPr>
            <w:r w:rsidRPr="00C4782E">
              <w:t>Наименование источника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708" w:rsidRPr="00C4782E" w:rsidRDefault="005B0708" w:rsidP="007C1B24">
            <w:pPr>
              <w:pStyle w:val="Table0"/>
            </w:pPr>
            <w:r w:rsidRPr="00C4782E">
              <w:t>Код бюджетной классификации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7C1B24">
            <w:pPr>
              <w:pStyle w:val="Table0"/>
            </w:pPr>
            <w:r w:rsidRPr="00C4782E">
              <w:t>Плановый период</w:t>
            </w:r>
          </w:p>
        </w:tc>
      </w:tr>
      <w:tr w:rsidR="005B0708" w:rsidRPr="00C4782E" w:rsidTr="001961B1">
        <w:trPr>
          <w:tblHeader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7C1B24">
            <w:pPr>
              <w:pStyle w:val="Table"/>
            </w:pPr>
          </w:p>
        </w:tc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7C1B24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7C1B24">
            <w:pPr>
              <w:pStyle w:val="Table"/>
            </w:pPr>
            <w:r w:rsidRPr="00C4782E">
              <w:t>20</w:t>
            </w:r>
            <w:r w:rsidR="008B0809" w:rsidRPr="00C4782E">
              <w:t>2</w:t>
            </w:r>
            <w:r w:rsidR="00F04B5D" w:rsidRPr="00C4782E">
              <w:t>1</w:t>
            </w:r>
            <w:r w:rsidRPr="00C4782E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7C1B24">
            <w:pPr>
              <w:pStyle w:val="Table"/>
            </w:pPr>
            <w:r w:rsidRPr="00C4782E">
              <w:t>20</w:t>
            </w:r>
            <w:r w:rsidR="008B0809" w:rsidRPr="00C4782E">
              <w:t>2</w:t>
            </w:r>
            <w:r w:rsidR="00F04B5D" w:rsidRPr="00C4782E">
              <w:t>2</w:t>
            </w:r>
            <w:r w:rsidRPr="00C4782E">
              <w:t xml:space="preserve"> год </w:t>
            </w:r>
          </w:p>
        </w:tc>
      </w:tr>
      <w:tr w:rsidR="003A3DEC" w:rsidRPr="00C4782E" w:rsidTr="001961B1">
        <w:trPr>
          <w:tblHeader/>
        </w:trPr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C" w:rsidRPr="00C4782E" w:rsidRDefault="003A3DEC" w:rsidP="007C1B24">
            <w:pPr>
              <w:pStyle w:val="Table"/>
            </w:pPr>
            <w:r w:rsidRPr="00C4782E">
              <w:t>ИСТОЧНИКИ ВНУТРЕННЕГО ФИНАНСИРОВАНИЯ ДЕФИЦИТОВ БЮДЖЕТОВ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C" w:rsidRPr="00C4782E" w:rsidRDefault="003A3DEC" w:rsidP="007C1B24">
            <w:pPr>
              <w:pStyle w:val="Table"/>
            </w:pPr>
            <w:r w:rsidRPr="00C4782E">
              <w:t>066 01 00 00 00 00 0000 000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C" w:rsidRPr="00C4782E" w:rsidRDefault="003A3DEC" w:rsidP="005E5B56">
            <w:pPr>
              <w:pStyle w:val="Table"/>
            </w:pPr>
            <w:r>
              <w:t>-2431,9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C" w:rsidRPr="00C4782E" w:rsidRDefault="003A3DEC" w:rsidP="005E5B56">
            <w:pPr>
              <w:pStyle w:val="Table"/>
            </w:pPr>
            <w:r w:rsidRPr="00C4782E">
              <w:t>0</w:t>
            </w:r>
          </w:p>
        </w:tc>
      </w:tr>
      <w:tr w:rsidR="003A3DEC" w:rsidRPr="00C4782E" w:rsidTr="001961B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C" w:rsidRPr="00C4782E" w:rsidRDefault="003A3DEC" w:rsidP="007C1B24">
            <w:pPr>
              <w:pStyle w:val="Table"/>
            </w:pPr>
            <w:r w:rsidRPr="00C4782E">
              <w:rPr>
                <w:snapToGrid w:val="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C" w:rsidRPr="00C4782E" w:rsidRDefault="003A3DEC" w:rsidP="007C1B24">
            <w:pPr>
              <w:pStyle w:val="Table"/>
            </w:pPr>
            <w:r w:rsidRPr="00C4782E">
              <w:t>066 01 05 00 00 00 0000 000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C" w:rsidRPr="00C4782E" w:rsidRDefault="003A3DEC" w:rsidP="005E5B56">
            <w:pPr>
              <w:pStyle w:val="Table"/>
            </w:pPr>
            <w:r>
              <w:t>-2431,9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C" w:rsidRPr="00C4782E" w:rsidRDefault="003A3DEC" w:rsidP="005E5B56">
            <w:pPr>
              <w:pStyle w:val="Table"/>
            </w:pPr>
            <w:r w:rsidRPr="00C4782E">
              <w:t>0</w:t>
            </w:r>
          </w:p>
        </w:tc>
      </w:tr>
      <w:tr w:rsidR="003A3DEC" w:rsidRPr="00C4782E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C" w:rsidRPr="00C4782E" w:rsidRDefault="003A3DEC" w:rsidP="007C1B24">
            <w:pPr>
              <w:pStyle w:val="Table"/>
            </w:pPr>
            <w:r w:rsidRPr="00C4782E">
              <w:rPr>
                <w:snapToGrid w:val="0"/>
              </w:rPr>
              <w:t>Увеличение остатков средств бюджетов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C" w:rsidRPr="00C4782E" w:rsidRDefault="003A3DEC" w:rsidP="007C1B24">
            <w:pPr>
              <w:pStyle w:val="Table"/>
            </w:pPr>
            <w:r w:rsidRPr="00C4782E">
              <w:t>066 01 05 00 00 00 0000 500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C" w:rsidRPr="00C4782E" w:rsidRDefault="003A3DEC" w:rsidP="005E5B56">
            <w:pPr>
              <w:pStyle w:val="Table"/>
              <w:rPr>
                <w:snapToGrid w:val="0"/>
              </w:rPr>
            </w:pPr>
            <w:r w:rsidRPr="00C4782E">
              <w:rPr>
                <w:snapToGrid w:val="0"/>
              </w:rPr>
              <w:t>52774,8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C" w:rsidRPr="00C4782E" w:rsidRDefault="003A3DEC" w:rsidP="005E5B56">
            <w:pPr>
              <w:pStyle w:val="Table"/>
              <w:rPr>
                <w:snapToGrid w:val="0"/>
              </w:rPr>
            </w:pPr>
            <w:r w:rsidRPr="00C4782E">
              <w:rPr>
                <w:snapToGrid w:val="0"/>
              </w:rPr>
              <w:t>54790,1</w:t>
            </w:r>
          </w:p>
        </w:tc>
      </w:tr>
      <w:tr w:rsidR="003A3DEC" w:rsidRPr="00C4782E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C" w:rsidRPr="00C4782E" w:rsidRDefault="003A3DEC" w:rsidP="007C1B24">
            <w:pPr>
              <w:pStyle w:val="Table"/>
              <w:rPr>
                <w:snapToGrid w:val="0"/>
              </w:rPr>
            </w:pPr>
            <w:r w:rsidRPr="00C4782E">
              <w:rPr>
                <w:snapToGrid w:val="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C" w:rsidRPr="00C4782E" w:rsidRDefault="003A3DEC" w:rsidP="007C1B24">
            <w:pPr>
              <w:pStyle w:val="Table"/>
            </w:pPr>
            <w:r w:rsidRPr="00C4782E">
              <w:t>066 01 05 02 01 10 0000 510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C" w:rsidRPr="00C4782E" w:rsidRDefault="003A3DEC" w:rsidP="005E5B56">
            <w:pPr>
              <w:pStyle w:val="Table"/>
              <w:rPr>
                <w:snapToGrid w:val="0"/>
              </w:rPr>
            </w:pPr>
            <w:r w:rsidRPr="00C4782E">
              <w:rPr>
                <w:snapToGrid w:val="0"/>
              </w:rPr>
              <w:t>52774,8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C" w:rsidRPr="00C4782E" w:rsidRDefault="003A3DEC" w:rsidP="005E5B56">
            <w:pPr>
              <w:pStyle w:val="Table"/>
              <w:rPr>
                <w:snapToGrid w:val="0"/>
              </w:rPr>
            </w:pPr>
            <w:r w:rsidRPr="00C4782E">
              <w:rPr>
                <w:snapToGrid w:val="0"/>
              </w:rPr>
              <w:t>54790,1</w:t>
            </w:r>
          </w:p>
        </w:tc>
      </w:tr>
      <w:tr w:rsidR="003A3DEC" w:rsidRPr="00C4782E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C" w:rsidRPr="00C4782E" w:rsidRDefault="003A3DEC" w:rsidP="007C1B24">
            <w:pPr>
              <w:pStyle w:val="Table"/>
            </w:pPr>
            <w:r w:rsidRPr="00C4782E">
              <w:t>Уменьшение остатков средств бюджетов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C" w:rsidRPr="00C4782E" w:rsidRDefault="003A3DEC" w:rsidP="007C1B24">
            <w:pPr>
              <w:pStyle w:val="Table"/>
            </w:pPr>
            <w:r w:rsidRPr="00C4782E">
              <w:t>066 01 05 00 00 00 0000 600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C" w:rsidRDefault="003A3DEC" w:rsidP="005E5B56">
            <w:pPr>
              <w:pStyle w:val="Table"/>
            </w:pPr>
            <w:r>
              <w:t>55206,7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C" w:rsidRPr="00C4782E" w:rsidRDefault="003A3DEC" w:rsidP="005E5B56">
            <w:pPr>
              <w:pStyle w:val="Table"/>
              <w:rPr>
                <w:snapToGrid w:val="0"/>
              </w:rPr>
            </w:pPr>
            <w:r w:rsidRPr="00C4782E">
              <w:rPr>
                <w:snapToGrid w:val="0"/>
              </w:rPr>
              <w:t>54790,1</w:t>
            </w:r>
          </w:p>
        </w:tc>
      </w:tr>
      <w:tr w:rsidR="003A3DEC" w:rsidRPr="00C4782E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C" w:rsidRPr="00C4782E" w:rsidRDefault="003A3DEC" w:rsidP="007C1B24">
            <w:pPr>
              <w:pStyle w:val="Table"/>
            </w:pPr>
            <w:r w:rsidRPr="00C4782E">
              <w:t>Уменьшение прочих остатков денежных средств бюджетов сельских поселений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C" w:rsidRPr="00C4782E" w:rsidRDefault="003A3DEC" w:rsidP="007C1B24">
            <w:pPr>
              <w:pStyle w:val="Table"/>
            </w:pPr>
            <w:r w:rsidRPr="00C4782E">
              <w:t>066 01 05 02 01 10 0000 610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C" w:rsidRDefault="003A3DEC" w:rsidP="005E5B56">
            <w:pPr>
              <w:pStyle w:val="Table"/>
            </w:pPr>
            <w:r>
              <w:t>55206,7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EC" w:rsidRPr="00C4782E" w:rsidRDefault="003A3DEC" w:rsidP="005E5B56">
            <w:pPr>
              <w:pStyle w:val="Table"/>
              <w:rPr>
                <w:snapToGrid w:val="0"/>
              </w:rPr>
            </w:pPr>
            <w:r w:rsidRPr="00C4782E">
              <w:rPr>
                <w:snapToGrid w:val="0"/>
              </w:rPr>
              <w:t>54790,1</w:t>
            </w:r>
          </w:p>
        </w:tc>
      </w:tr>
    </w:tbl>
    <w:p w:rsidR="005B0708" w:rsidRPr="00C4782E" w:rsidRDefault="005B0708" w:rsidP="005B0708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7A4DCE" w:rsidRPr="007C1B24" w:rsidRDefault="005B0708" w:rsidP="00A92BB2">
      <w:pPr>
        <w:widowControl w:val="0"/>
        <w:autoSpaceDE w:val="0"/>
        <w:autoSpaceDN w:val="0"/>
        <w:adjustRightInd w:val="0"/>
        <w:jc w:val="right"/>
      </w:pPr>
      <w:r w:rsidRPr="007C1B24">
        <w:t>Приложение 3</w:t>
      </w:r>
    </w:p>
    <w:p w:rsidR="007A4DCE" w:rsidRPr="007C1B24" w:rsidRDefault="005B0708" w:rsidP="00A92BB2">
      <w:pPr>
        <w:widowControl w:val="0"/>
        <w:autoSpaceDE w:val="0"/>
        <w:autoSpaceDN w:val="0"/>
        <w:adjustRightInd w:val="0"/>
        <w:jc w:val="right"/>
      </w:pPr>
      <w:r w:rsidRPr="007C1B24">
        <w:t xml:space="preserve">к Решению Боровской поселковой Думы </w:t>
      </w:r>
    </w:p>
    <w:p w:rsidR="007E67EF" w:rsidRDefault="007E67EF" w:rsidP="007E67EF">
      <w:pPr>
        <w:widowControl w:val="0"/>
        <w:autoSpaceDE w:val="0"/>
        <w:autoSpaceDN w:val="0"/>
        <w:adjustRightInd w:val="0"/>
        <w:jc w:val="right"/>
        <w:rPr>
          <w:rStyle w:val="af5"/>
          <w:bCs/>
        </w:rPr>
      </w:pPr>
      <w:r>
        <w:rPr>
          <w:bCs/>
          <w:color w:val="26282F"/>
        </w:rPr>
        <w:t xml:space="preserve">от </w:t>
      </w:r>
      <w:hyperlink r:id="rId17" w:tgtFrame="ChangingDocument" w:history="1">
        <w:r>
          <w:rPr>
            <w:rStyle w:val="af5"/>
            <w:bCs/>
          </w:rPr>
          <w:t>27.11.2019 №663</w:t>
        </w:r>
      </w:hyperlink>
    </w:p>
    <w:p w:rsidR="006C2892" w:rsidRPr="00640996" w:rsidRDefault="006C2892" w:rsidP="006C2892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rFonts w:cs="Arial"/>
          <w:bCs/>
          <w:kern w:val="28"/>
        </w:rPr>
        <w:t xml:space="preserve">(в редакции решения </w:t>
      </w:r>
      <w:r w:rsidRPr="00640996">
        <w:rPr>
          <w:rFonts w:cs="Arial"/>
          <w:bCs/>
          <w:kern w:val="28"/>
        </w:rPr>
        <w:t>от</w:t>
      </w:r>
      <w:r>
        <w:rPr>
          <w:rFonts w:cs="Arial"/>
          <w:bCs/>
          <w:kern w:val="28"/>
        </w:rPr>
        <w:t xml:space="preserve"> </w:t>
      </w:r>
      <w:hyperlink r:id="rId18" w:tgtFrame="ChangingDocument" w:history="1">
        <w:r w:rsidRPr="006C2892">
          <w:rPr>
            <w:rStyle w:val="af5"/>
          </w:rPr>
          <w:t>16.12.2020 №49</w:t>
        </w:r>
      </w:hyperlink>
      <w:r>
        <w:rPr>
          <w:rFonts w:cs="Arial"/>
          <w:bCs/>
          <w:kern w:val="28"/>
        </w:rPr>
        <w:t>)</w:t>
      </w:r>
    </w:p>
    <w:p w:rsidR="00E925DC" w:rsidRDefault="00E925DC" w:rsidP="00E925DC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</w:p>
    <w:p w:rsidR="005B0708" w:rsidRPr="007C1B24" w:rsidRDefault="005B0708" w:rsidP="007C1B24">
      <w:pPr>
        <w:widowControl w:val="0"/>
        <w:autoSpaceDE w:val="0"/>
        <w:autoSpaceDN w:val="0"/>
        <w:adjustRightInd w:val="0"/>
      </w:pPr>
      <w:r w:rsidRPr="007C1B24">
        <w:t xml:space="preserve">МЕЖБЮДЖЕТНЫЕ ТРАНСФЕРТЫ ПО ГРУППЕ «БЕЗВОЗМЕЗДНЫЕ ПОСТУПЛЕНИЯ» В БЮДЖЕТ МУНИЦИПАЛЬНОГО ОБРАЗОВАНИЯ ПОСЕЛОК БОРОВСКИЙ </w:t>
      </w:r>
      <w:r w:rsidR="00676118" w:rsidRPr="007C1B24">
        <w:t>НА 2020 ГОД И НА ПЛАНОВЫЙ ПЕРИОД 2021 И 2022</w:t>
      </w:r>
      <w:r w:rsidRPr="007C1B24">
        <w:t xml:space="preserve"> ГОДОВ</w:t>
      </w:r>
    </w:p>
    <w:p w:rsidR="005B0708" w:rsidRDefault="005B0708" w:rsidP="007C1B24">
      <w:pPr>
        <w:autoSpaceDE w:val="0"/>
        <w:autoSpaceDN w:val="0"/>
        <w:adjustRightInd w:val="0"/>
      </w:pPr>
      <w:r w:rsidRPr="007C1B24">
        <w:t>(тыс. руб.)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976"/>
        <w:gridCol w:w="1134"/>
        <w:gridCol w:w="993"/>
        <w:gridCol w:w="992"/>
      </w:tblGrid>
      <w:tr w:rsidR="003A3DEC" w:rsidRPr="003C2D93" w:rsidTr="005E5B56">
        <w:trPr>
          <w:trHeight w:val="70"/>
        </w:trPr>
        <w:tc>
          <w:tcPr>
            <w:tcW w:w="3544" w:type="dxa"/>
            <w:vMerge w:val="restart"/>
            <w:shd w:val="clear" w:color="auto" w:fill="auto"/>
          </w:tcPr>
          <w:p w:rsidR="003A3DEC" w:rsidRPr="00F45937" w:rsidRDefault="003A3DEC" w:rsidP="005E5B56">
            <w:pPr>
              <w:pStyle w:val="Table0"/>
            </w:pPr>
            <w:r w:rsidRPr="00F45937">
              <w:t>Наименование поступлений</w:t>
            </w:r>
          </w:p>
          <w:p w:rsidR="003A3DEC" w:rsidRPr="00F45937" w:rsidRDefault="003A3DEC" w:rsidP="005E5B56">
            <w:pPr>
              <w:pStyle w:val="Table0"/>
            </w:pPr>
          </w:p>
        </w:tc>
        <w:tc>
          <w:tcPr>
            <w:tcW w:w="2976" w:type="dxa"/>
            <w:vMerge w:val="restart"/>
          </w:tcPr>
          <w:p w:rsidR="003A3DEC" w:rsidRPr="00F45937" w:rsidRDefault="003A3DEC" w:rsidP="005E5B56">
            <w:pPr>
              <w:pStyle w:val="Table0"/>
            </w:pPr>
            <w:r w:rsidRPr="00F45937">
              <w:t>Код бюджетной классификации</w:t>
            </w:r>
          </w:p>
          <w:p w:rsidR="003A3DEC" w:rsidRPr="00F45937" w:rsidRDefault="003A3DEC" w:rsidP="005E5B56">
            <w:pPr>
              <w:pStyle w:val="Table0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A3DEC" w:rsidRPr="00F45937" w:rsidRDefault="003A3DEC" w:rsidP="005E5B56">
            <w:pPr>
              <w:pStyle w:val="Table0"/>
            </w:pPr>
            <w:r w:rsidRPr="00F45937">
              <w:t>2020 год</w:t>
            </w:r>
          </w:p>
          <w:p w:rsidR="003A3DEC" w:rsidRPr="00F45937" w:rsidRDefault="003A3DEC" w:rsidP="005E5B56">
            <w:pPr>
              <w:pStyle w:val="Table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A3DEC" w:rsidRPr="00F45937" w:rsidRDefault="003A3DEC" w:rsidP="005E5B56">
            <w:pPr>
              <w:pStyle w:val="Table"/>
            </w:pPr>
            <w:r w:rsidRPr="00F45937">
              <w:t>Плановый период</w:t>
            </w:r>
          </w:p>
        </w:tc>
      </w:tr>
      <w:tr w:rsidR="003A3DEC" w:rsidRPr="003C2D93" w:rsidTr="005E5B56">
        <w:trPr>
          <w:trHeight w:val="70"/>
        </w:trPr>
        <w:tc>
          <w:tcPr>
            <w:tcW w:w="3544" w:type="dxa"/>
            <w:vMerge/>
            <w:shd w:val="clear" w:color="auto" w:fill="auto"/>
          </w:tcPr>
          <w:p w:rsidR="003A3DEC" w:rsidRPr="003C2D93" w:rsidRDefault="003A3DEC" w:rsidP="005E5B56">
            <w:pPr>
              <w:pStyle w:val="Table"/>
            </w:pPr>
          </w:p>
        </w:tc>
        <w:tc>
          <w:tcPr>
            <w:tcW w:w="2976" w:type="dxa"/>
            <w:vMerge/>
          </w:tcPr>
          <w:p w:rsidR="003A3DEC" w:rsidRPr="003C2D93" w:rsidRDefault="003A3DEC" w:rsidP="005E5B56">
            <w:pPr>
              <w:pStyle w:val="Table"/>
            </w:pPr>
          </w:p>
        </w:tc>
        <w:tc>
          <w:tcPr>
            <w:tcW w:w="1134" w:type="dxa"/>
            <w:vMerge/>
            <w:shd w:val="clear" w:color="auto" w:fill="auto"/>
          </w:tcPr>
          <w:p w:rsidR="003A3DEC" w:rsidRPr="003C2D93" w:rsidRDefault="003A3DEC" w:rsidP="005E5B56">
            <w:pPr>
              <w:pStyle w:val="Table"/>
            </w:pPr>
          </w:p>
        </w:tc>
        <w:tc>
          <w:tcPr>
            <w:tcW w:w="993" w:type="dxa"/>
            <w:shd w:val="clear" w:color="auto" w:fill="auto"/>
          </w:tcPr>
          <w:p w:rsidR="003A3DEC" w:rsidRPr="003C2D93" w:rsidRDefault="003A3DEC" w:rsidP="005E5B56">
            <w:pPr>
              <w:pStyle w:val="Table"/>
            </w:pPr>
            <w:r w:rsidRPr="00F45937">
              <w:t xml:space="preserve">2021 год </w:t>
            </w:r>
          </w:p>
        </w:tc>
        <w:tc>
          <w:tcPr>
            <w:tcW w:w="992" w:type="dxa"/>
            <w:shd w:val="clear" w:color="auto" w:fill="auto"/>
          </w:tcPr>
          <w:p w:rsidR="003A3DEC" w:rsidRPr="003C2D93" w:rsidRDefault="003A3DEC" w:rsidP="005E5B56">
            <w:pPr>
              <w:pStyle w:val="Table"/>
            </w:pPr>
            <w:r w:rsidRPr="003C2D93">
              <w:t xml:space="preserve">2022 год </w:t>
            </w:r>
          </w:p>
        </w:tc>
      </w:tr>
      <w:tr w:rsidR="003A3DEC" w:rsidRPr="003C2D93" w:rsidTr="005E5B56">
        <w:trPr>
          <w:trHeight w:val="284"/>
        </w:trPr>
        <w:tc>
          <w:tcPr>
            <w:tcW w:w="3544" w:type="dxa"/>
            <w:shd w:val="clear" w:color="auto" w:fill="auto"/>
          </w:tcPr>
          <w:p w:rsidR="003A3DEC" w:rsidRPr="00F45937" w:rsidRDefault="003A3DEC" w:rsidP="005E5B56">
            <w:pPr>
              <w:pStyle w:val="Table"/>
            </w:pPr>
            <w:r w:rsidRPr="00F45937">
              <w:t>БЕЗВОЗМЕЗДНЫЕ ПОСТУПЛЕНИЯ</w:t>
            </w:r>
          </w:p>
        </w:tc>
        <w:tc>
          <w:tcPr>
            <w:tcW w:w="2976" w:type="dxa"/>
          </w:tcPr>
          <w:p w:rsidR="003A3DEC" w:rsidRPr="00F45937" w:rsidRDefault="003A3DEC" w:rsidP="005E5B56">
            <w:pPr>
              <w:pStyle w:val="Table"/>
            </w:pPr>
            <w:r w:rsidRPr="00F45937">
              <w:t>2 00 00000 00 0000 000</w:t>
            </w:r>
          </w:p>
        </w:tc>
        <w:tc>
          <w:tcPr>
            <w:tcW w:w="1134" w:type="dxa"/>
            <w:shd w:val="clear" w:color="auto" w:fill="auto"/>
          </w:tcPr>
          <w:p w:rsidR="003A3DEC" w:rsidRPr="00F45937" w:rsidRDefault="003A3DEC" w:rsidP="005E5B56">
            <w:pPr>
              <w:pStyle w:val="Table"/>
            </w:pPr>
            <w:r w:rsidRPr="00F45937">
              <w:t>50121,6</w:t>
            </w:r>
          </w:p>
        </w:tc>
        <w:tc>
          <w:tcPr>
            <w:tcW w:w="993" w:type="dxa"/>
            <w:shd w:val="clear" w:color="auto" w:fill="auto"/>
          </w:tcPr>
          <w:p w:rsidR="003A3DEC" w:rsidRPr="00F45937" w:rsidRDefault="003A3DEC" w:rsidP="005E5B56">
            <w:pPr>
              <w:pStyle w:val="Table"/>
            </w:pPr>
            <w:r w:rsidRPr="00F45937">
              <w:t>23496</w:t>
            </w:r>
          </w:p>
        </w:tc>
        <w:tc>
          <w:tcPr>
            <w:tcW w:w="992" w:type="dxa"/>
            <w:shd w:val="clear" w:color="auto" w:fill="auto"/>
          </w:tcPr>
          <w:p w:rsidR="003A3DEC" w:rsidRPr="003C2D93" w:rsidRDefault="003A3DEC" w:rsidP="005E5B56">
            <w:pPr>
              <w:pStyle w:val="Table"/>
            </w:pPr>
            <w:r w:rsidRPr="003C2D93">
              <w:t>24938</w:t>
            </w:r>
          </w:p>
        </w:tc>
      </w:tr>
      <w:tr w:rsidR="003A3DEC" w:rsidRPr="003C2D93" w:rsidTr="005E5B56">
        <w:trPr>
          <w:trHeight w:val="516"/>
        </w:trPr>
        <w:tc>
          <w:tcPr>
            <w:tcW w:w="3544" w:type="dxa"/>
            <w:shd w:val="clear" w:color="auto" w:fill="auto"/>
          </w:tcPr>
          <w:p w:rsidR="003A3DEC" w:rsidRPr="00F45937" w:rsidRDefault="003A3DEC" w:rsidP="005E5B56">
            <w:pPr>
              <w:pStyle w:val="Table"/>
            </w:pPr>
            <w:r w:rsidRPr="00F45937">
              <w:t xml:space="preserve">БЕЗВОЗМЕЗДНЫЕ ПОСТУПЛЕНИЯ ОТ ДРУГИХ БЮДЖЕТОВ БЮДЖЕТНОЙ СИСТЕМЫ РОССИЙСКОЙ </w:t>
            </w:r>
            <w:r w:rsidRPr="00F45937">
              <w:lastRenderedPageBreak/>
              <w:t>ФЕДЕРАЦИИ</w:t>
            </w:r>
          </w:p>
        </w:tc>
        <w:tc>
          <w:tcPr>
            <w:tcW w:w="2976" w:type="dxa"/>
          </w:tcPr>
          <w:p w:rsidR="003A3DEC" w:rsidRPr="00F45937" w:rsidRDefault="003A3DEC" w:rsidP="005E5B56">
            <w:pPr>
              <w:pStyle w:val="Table"/>
            </w:pPr>
            <w:r w:rsidRPr="00F45937">
              <w:lastRenderedPageBreak/>
              <w:t>2 02 00000 00 0000 000</w:t>
            </w:r>
          </w:p>
        </w:tc>
        <w:tc>
          <w:tcPr>
            <w:tcW w:w="1134" w:type="dxa"/>
            <w:shd w:val="clear" w:color="auto" w:fill="auto"/>
          </w:tcPr>
          <w:p w:rsidR="003A3DEC" w:rsidRPr="00F45937" w:rsidRDefault="003A3DEC" w:rsidP="005E5B56">
            <w:pPr>
              <w:pStyle w:val="Table"/>
            </w:pPr>
            <w:r w:rsidRPr="00F45937">
              <w:t>50067,2</w:t>
            </w:r>
          </w:p>
        </w:tc>
        <w:tc>
          <w:tcPr>
            <w:tcW w:w="993" w:type="dxa"/>
            <w:shd w:val="clear" w:color="auto" w:fill="auto"/>
          </w:tcPr>
          <w:p w:rsidR="003A3DEC" w:rsidRPr="00F45937" w:rsidRDefault="003A3DEC" w:rsidP="005E5B56">
            <w:pPr>
              <w:pStyle w:val="Table"/>
            </w:pPr>
            <w:r w:rsidRPr="00F45937">
              <w:t>23496</w:t>
            </w:r>
          </w:p>
        </w:tc>
        <w:tc>
          <w:tcPr>
            <w:tcW w:w="992" w:type="dxa"/>
            <w:shd w:val="clear" w:color="auto" w:fill="auto"/>
          </w:tcPr>
          <w:p w:rsidR="003A3DEC" w:rsidRPr="003C2D93" w:rsidRDefault="003A3DEC" w:rsidP="005E5B56">
            <w:pPr>
              <w:pStyle w:val="Table"/>
            </w:pPr>
            <w:r w:rsidRPr="003C2D93">
              <w:t>24938</w:t>
            </w:r>
          </w:p>
        </w:tc>
      </w:tr>
      <w:tr w:rsidR="003A3DEC" w:rsidRPr="003C2D93" w:rsidTr="005E5B56">
        <w:tc>
          <w:tcPr>
            <w:tcW w:w="3544" w:type="dxa"/>
            <w:shd w:val="clear" w:color="auto" w:fill="auto"/>
          </w:tcPr>
          <w:p w:rsidR="003A3DEC" w:rsidRPr="00F45937" w:rsidRDefault="003A3DEC" w:rsidP="005E5B56">
            <w:pPr>
              <w:pStyle w:val="Table"/>
            </w:pPr>
            <w:r w:rsidRPr="00F45937"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2976" w:type="dxa"/>
          </w:tcPr>
          <w:p w:rsidR="003A3DEC" w:rsidRPr="00F45937" w:rsidRDefault="003A3DEC" w:rsidP="005E5B56">
            <w:pPr>
              <w:pStyle w:val="Table"/>
            </w:pPr>
            <w:r w:rsidRPr="00F45937">
              <w:t>2 02 10000 00 0000 150</w:t>
            </w:r>
          </w:p>
        </w:tc>
        <w:tc>
          <w:tcPr>
            <w:tcW w:w="1134" w:type="dxa"/>
            <w:shd w:val="clear" w:color="auto" w:fill="auto"/>
          </w:tcPr>
          <w:p w:rsidR="003A3DEC" w:rsidRPr="00F45937" w:rsidRDefault="003A3DEC" w:rsidP="005E5B56">
            <w:pPr>
              <w:pStyle w:val="Table"/>
            </w:pPr>
            <w:r w:rsidRPr="00F45937">
              <w:t>409</w:t>
            </w:r>
          </w:p>
        </w:tc>
        <w:tc>
          <w:tcPr>
            <w:tcW w:w="993" w:type="dxa"/>
            <w:shd w:val="clear" w:color="auto" w:fill="auto"/>
          </w:tcPr>
          <w:p w:rsidR="003A3DEC" w:rsidRPr="00F45937" w:rsidRDefault="003A3DEC" w:rsidP="005E5B56">
            <w:pPr>
              <w:pStyle w:val="Table"/>
            </w:pPr>
            <w:r w:rsidRPr="00F45937">
              <w:t>409</w:t>
            </w:r>
          </w:p>
        </w:tc>
        <w:tc>
          <w:tcPr>
            <w:tcW w:w="992" w:type="dxa"/>
            <w:shd w:val="clear" w:color="auto" w:fill="auto"/>
          </w:tcPr>
          <w:p w:rsidR="003A3DEC" w:rsidRPr="003C2D93" w:rsidRDefault="003A3DEC" w:rsidP="005E5B56">
            <w:pPr>
              <w:pStyle w:val="Table"/>
            </w:pPr>
            <w:r w:rsidRPr="003C2D93">
              <w:t>409</w:t>
            </w:r>
          </w:p>
        </w:tc>
      </w:tr>
      <w:tr w:rsidR="003A3DEC" w:rsidRPr="003C2D93" w:rsidTr="005E5B56">
        <w:tc>
          <w:tcPr>
            <w:tcW w:w="3544" w:type="dxa"/>
            <w:shd w:val="clear" w:color="auto" w:fill="auto"/>
          </w:tcPr>
          <w:p w:rsidR="003A3DEC" w:rsidRPr="00F45937" w:rsidRDefault="003A3DEC" w:rsidP="005E5B56">
            <w:pPr>
              <w:pStyle w:val="Table"/>
            </w:pPr>
            <w:r w:rsidRPr="00F45937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976" w:type="dxa"/>
          </w:tcPr>
          <w:p w:rsidR="003A3DEC" w:rsidRPr="00F45937" w:rsidRDefault="003A3DEC" w:rsidP="005E5B56">
            <w:pPr>
              <w:pStyle w:val="Table"/>
            </w:pPr>
            <w:r w:rsidRPr="00F45937">
              <w:t>2 02 16001 10 0000150</w:t>
            </w:r>
          </w:p>
        </w:tc>
        <w:tc>
          <w:tcPr>
            <w:tcW w:w="1134" w:type="dxa"/>
            <w:shd w:val="clear" w:color="auto" w:fill="auto"/>
          </w:tcPr>
          <w:p w:rsidR="003A3DEC" w:rsidRPr="00F45937" w:rsidRDefault="003A3DEC" w:rsidP="005E5B56">
            <w:pPr>
              <w:pStyle w:val="Table"/>
            </w:pPr>
          </w:p>
        </w:tc>
        <w:tc>
          <w:tcPr>
            <w:tcW w:w="993" w:type="dxa"/>
            <w:shd w:val="clear" w:color="auto" w:fill="auto"/>
          </w:tcPr>
          <w:p w:rsidR="003A3DEC" w:rsidRPr="00F45937" w:rsidRDefault="003A3DEC" w:rsidP="005E5B56">
            <w:pPr>
              <w:pStyle w:val="Table"/>
            </w:pPr>
          </w:p>
        </w:tc>
        <w:tc>
          <w:tcPr>
            <w:tcW w:w="992" w:type="dxa"/>
            <w:shd w:val="clear" w:color="auto" w:fill="auto"/>
          </w:tcPr>
          <w:p w:rsidR="003A3DEC" w:rsidRPr="003C2D93" w:rsidRDefault="003A3DEC" w:rsidP="005E5B56">
            <w:pPr>
              <w:pStyle w:val="Table"/>
            </w:pPr>
            <w:r w:rsidRPr="003C2D93">
              <w:t>409</w:t>
            </w:r>
          </w:p>
        </w:tc>
      </w:tr>
      <w:tr w:rsidR="003A3DEC" w:rsidRPr="003C2D93" w:rsidTr="005E5B56">
        <w:tc>
          <w:tcPr>
            <w:tcW w:w="3544" w:type="dxa"/>
            <w:shd w:val="clear" w:color="auto" w:fill="auto"/>
          </w:tcPr>
          <w:p w:rsidR="003A3DEC" w:rsidRPr="00F45937" w:rsidRDefault="003A3DEC" w:rsidP="005E5B56">
            <w:pPr>
              <w:pStyle w:val="Table"/>
            </w:pPr>
          </w:p>
        </w:tc>
        <w:tc>
          <w:tcPr>
            <w:tcW w:w="2976" w:type="dxa"/>
          </w:tcPr>
          <w:p w:rsidR="003A3DEC" w:rsidRPr="00F45937" w:rsidRDefault="003A3DEC" w:rsidP="005E5B56">
            <w:pPr>
              <w:pStyle w:val="Table"/>
            </w:pPr>
            <w:r w:rsidRPr="00F45937">
              <w:t>409</w:t>
            </w:r>
          </w:p>
        </w:tc>
        <w:tc>
          <w:tcPr>
            <w:tcW w:w="1134" w:type="dxa"/>
            <w:shd w:val="clear" w:color="auto" w:fill="auto"/>
          </w:tcPr>
          <w:p w:rsidR="003A3DEC" w:rsidRPr="00F45937" w:rsidRDefault="003A3DEC" w:rsidP="005E5B56">
            <w:pPr>
              <w:pStyle w:val="Table"/>
            </w:pPr>
            <w:r w:rsidRPr="00F45937">
              <w:t>409</w:t>
            </w:r>
          </w:p>
        </w:tc>
        <w:tc>
          <w:tcPr>
            <w:tcW w:w="993" w:type="dxa"/>
            <w:shd w:val="clear" w:color="auto" w:fill="auto"/>
          </w:tcPr>
          <w:p w:rsidR="003A3DEC" w:rsidRPr="00F45937" w:rsidRDefault="003A3DEC" w:rsidP="005E5B56">
            <w:pPr>
              <w:pStyle w:val="Table"/>
            </w:pPr>
            <w:r w:rsidRPr="00F45937">
              <w:t>409</w:t>
            </w:r>
          </w:p>
        </w:tc>
        <w:tc>
          <w:tcPr>
            <w:tcW w:w="992" w:type="dxa"/>
            <w:shd w:val="clear" w:color="auto" w:fill="auto"/>
          </w:tcPr>
          <w:p w:rsidR="003A3DEC" w:rsidRPr="003C2D93" w:rsidRDefault="003A3DEC" w:rsidP="005E5B56">
            <w:pPr>
              <w:pStyle w:val="Table"/>
            </w:pPr>
          </w:p>
        </w:tc>
      </w:tr>
      <w:tr w:rsidR="003A3DEC" w:rsidRPr="003C2D93" w:rsidTr="005E5B56">
        <w:tc>
          <w:tcPr>
            <w:tcW w:w="3544" w:type="dxa"/>
            <w:shd w:val="clear" w:color="auto" w:fill="auto"/>
          </w:tcPr>
          <w:p w:rsidR="003A3DEC" w:rsidRPr="00F45937" w:rsidRDefault="003A3DEC" w:rsidP="005E5B56">
            <w:pPr>
              <w:pStyle w:val="Table"/>
            </w:pPr>
            <w:r w:rsidRPr="00F45937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76" w:type="dxa"/>
          </w:tcPr>
          <w:p w:rsidR="003A3DEC" w:rsidRPr="00F45937" w:rsidRDefault="003A3DEC" w:rsidP="005E5B56">
            <w:pPr>
              <w:pStyle w:val="Table"/>
            </w:pPr>
            <w:r w:rsidRPr="00F45937">
              <w:t>2 02 20000 00 0000 150</w:t>
            </w:r>
          </w:p>
        </w:tc>
        <w:tc>
          <w:tcPr>
            <w:tcW w:w="1134" w:type="dxa"/>
            <w:shd w:val="clear" w:color="auto" w:fill="auto"/>
          </w:tcPr>
          <w:p w:rsidR="003A3DEC" w:rsidRPr="00F45937" w:rsidRDefault="003A3DEC" w:rsidP="005E5B56">
            <w:pPr>
              <w:pStyle w:val="Table"/>
            </w:pPr>
            <w:r w:rsidRPr="00F45937">
              <w:t>1793,4</w:t>
            </w:r>
          </w:p>
        </w:tc>
        <w:tc>
          <w:tcPr>
            <w:tcW w:w="993" w:type="dxa"/>
            <w:shd w:val="clear" w:color="auto" w:fill="auto"/>
          </w:tcPr>
          <w:p w:rsidR="003A3DEC" w:rsidRPr="00F45937" w:rsidRDefault="003A3DEC" w:rsidP="005E5B56">
            <w:pPr>
              <w:pStyle w:val="Table"/>
            </w:pPr>
          </w:p>
        </w:tc>
        <w:tc>
          <w:tcPr>
            <w:tcW w:w="992" w:type="dxa"/>
            <w:shd w:val="clear" w:color="auto" w:fill="auto"/>
          </w:tcPr>
          <w:p w:rsidR="003A3DEC" w:rsidRPr="003C2D93" w:rsidRDefault="003A3DEC" w:rsidP="005E5B56">
            <w:pPr>
              <w:pStyle w:val="Table"/>
            </w:pPr>
          </w:p>
        </w:tc>
      </w:tr>
      <w:tr w:rsidR="003A3DEC" w:rsidRPr="003C2D93" w:rsidTr="005E5B56">
        <w:tc>
          <w:tcPr>
            <w:tcW w:w="3544" w:type="dxa"/>
            <w:shd w:val="clear" w:color="auto" w:fill="auto"/>
          </w:tcPr>
          <w:p w:rsidR="003A3DEC" w:rsidRPr="00F45937" w:rsidRDefault="003A3DEC" w:rsidP="005E5B56">
            <w:pPr>
              <w:pStyle w:val="Table"/>
            </w:pPr>
            <w:r w:rsidRPr="00F45937">
              <w:t>Прочие субсидии бюджетам сельских поселений</w:t>
            </w:r>
          </w:p>
        </w:tc>
        <w:tc>
          <w:tcPr>
            <w:tcW w:w="2976" w:type="dxa"/>
          </w:tcPr>
          <w:p w:rsidR="003A3DEC" w:rsidRPr="00F45937" w:rsidRDefault="003A3DEC" w:rsidP="005E5B56">
            <w:pPr>
              <w:pStyle w:val="Table"/>
            </w:pPr>
            <w:r w:rsidRPr="00F45937">
              <w:t>2 02 25576 10 0000 150</w:t>
            </w:r>
          </w:p>
        </w:tc>
        <w:tc>
          <w:tcPr>
            <w:tcW w:w="1134" w:type="dxa"/>
            <w:shd w:val="clear" w:color="auto" w:fill="auto"/>
          </w:tcPr>
          <w:p w:rsidR="003A3DEC" w:rsidRPr="00F45937" w:rsidRDefault="003A3DEC" w:rsidP="005E5B56">
            <w:pPr>
              <w:pStyle w:val="Table"/>
            </w:pPr>
            <w:r w:rsidRPr="00F45937">
              <w:t>1793,4</w:t>
            </w:r>
          </w:p>
        </w:tc>
        <w:tc>
          <w:tcPr>
            <w:tcW w:w="993" w:type="dxa"/>
            <w:shd w:val="clear" w:color="auto" w:fill="auto"/>
          </w:tcPr>
          <w:p w:rsidR="003A3DEC" w:rsidRPr="00F45937" w:rsidRDefault="003A3DEC" w:rsidP="005E5B56">
            <w:pPr>
              <w:pStyle w:val="Table"/>
            </w:pPr>
          </w:p>
        </w:tc>
        <w:tc>
          <w:tcPr>
            <w:tcW w:w="992" w:type="dxa"/>
            <w:shd w:val="clear" w:color="auto" w:fill="auto"/>
          </w:tcPr>
          <w:p w:rsidR="003A3DEC" w:rsidRPr="003C2D93" w:rsidRDefault="003A3DEC" w:rsidP="005E5B56">
            <w:pPr>
              <w:pStyle w:val="Table"/>
            </w:pPr>
            <w:r w:rsidRPr="003C2D93">
              <w:t>1166</w:t>
            </w:r>
          </w:p>
        </w:tc>
      </w:tr>
      <w:tr w:rsidR="003A3DEC" w:rsidRPr="003C2D93" w:rsidTr="005E5B56">
        <w:tc>
          <w:tcPr>
            <w:tcW w:w="3544" w:type="dxa"/>
            <w:shd w:val="clear" w:color="auto" w:fill="auto"/>
          </w:tcPr>
          <w:p w:rsidR="003A3DEC" w:rsidRPr="00F45937" w:rsidRDefault="003A3DEC" w:rsidP="005E5B56">
            <w:pPr>
              <w:pStyle w:val="Table"/>
            </w:pPr>
            <w:r w:rsidRPr="00F45937">
              <w:t>Субвенции бюджетам бюджетной системы Российской Федерации</w:t>
            </w:r>
          </w:p>
        </w:tc>
        <w:tc>
          <w:tcPr>
            <w:tcW w:w="2976" w:type="dxa"/>
          </w:tcPr>
          <w:p w:rsidR="003A3DEC" w:rsidRPr="00F45937" w:rsidRDefault="003A3DEC" w:rsidP="005E5B56">
            <w:pPr>
              <w:pStyle w:val="Table"/>
            </w:pPr>
            <w:r w:rsidRPr="00F45937">
              <w:t>2 02 30000 00 0000 150</w:t>
            </w:r>
          </w:p>
        </w:tc>
        <w:tc>
          <w:tcPr>
            <w:tcW w:w="1134" w:type="dxa"/>
            <w:shd w:val="clear" w:color="auto" w:fill="auto"/>
          </w:tcPr>
          <w:p w:rsidR="003A3DEC" w:rsidRPr="00F45937" w:rsidRDefault="003A3DEC" w:rsidP="005E5B56">
            <w:pPr>
              <w:pStyle w:val="Table"/>
            </w:pPr>
            <w:r w:rsidRPr="00F45937">
              <w:t>1207</w:t>
            </w:r>
          </w:p>
        </w:tc>
        <w:tc>
          <w:tcPr>
            <w:tcW w:w="993" w:type="dxa"/>
            <w:shd w:val="clear" w:color="auto" w:fill="auto"/>
          </w:tcPr>
          <w:p w:rsidR="003A3DEC" w:rsidRPr="00F45937" w:rsidRDefault="003A3DEC" w:rsidP="005E5B56">
            <w:pPr>
              <w:pStyle w:val="Table"/>
            </w:pPr>
            <w:r w:rsidRPr="00F45937">
              <w:t>1147</w:t>
            </w:r>
          </w:p>
        </w:tc>
        <w:tc>
          <w:tcPr>
            <w:tcW w:w="992" w:type="dxa"/>
            <w:shd w:val="clear" w:color="auto" w:fill="auto"/>
          </w:tcPr>
          <w:p w:rsidR="003A3DEC" w:rsidRPr="003C2D93" w:rsidRDefault="003A3DEC" w:rsidP="005E5B56">
            <w:pPr>
              <w:pStyle w:val="Table"/>
            </w:pPr>
            <w:r w:rsidRPr="003C2D93">
              <w:t>1166</w:t>
            </w:r>
          </w:p>
        </w:tc>
      </w:tr>
      <w:tr w:rsidR="003A3DEC" w:rsidRPr="003C2D93" w:rsidTr="005E5B56">
        <w:tc>
          <w:tcPr>
            <w:tcW w:w="3544" w:type="dxa"/>
            <w:shd w:val="clear" w:color="auto" w:fill="auto"/>
          </w:tcPr>
          <w:p w:rsidR="003A3DEC" w:rsidRPr="00F45937" w:rsidRDefault="003A3DEC" w:rsidP="005E5B56">
            <w:pPr>
              <w:pStyle w:val="Table"/>
            </w:pPr>
            <w:r w:rsidRPr="00F45937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</w:tcPr>
          <w:p w:rsidR="003A3DEC" w:rsidRPr="00F45937" w:rsidRDefault="003A3DEC" w:rsidP="005E5B56">
            <w:pPr>
              <w:pStyle w:val="Table"/>
            </w:pPr>
            <w:r w:rsidRPr="00F45937">
              <w:t>2 02 35118 10 0000 150</w:t>
            </w:r>
          </w:p>
        </w:tc>
        <w:tc>
          <w:tcPr>
            <w:tcW w:w="1134" w:type="dxa"/>
            <w:shd w:val="clear" w:color="auto" w:fill="auto"/>
          </w:tcPr>
          <w:p w:rsidR="003A3DEC" w:rsidRPr="00F45937" w:rsidRDefault="003A3DEC" w:rsidP="005E5B56">
            <w:pPr>
              <w:pStyle w:val="Table"/>
            </w:pPr>
            <w:r w:rsidRPr="00F45937">
              <w:t>1207</w:t>
            </w:r>
          </w:p>
        </w:tc>
        <w:tc>
          <w:tcPr>
            <w:tcW w:w="993" w:type="dxa"/>
            <w:shd w:val="clear" w:color="auto" w:fill="auto"/>
          </w:tcPr>
          <w:p w:rsidR="003A3DEC" w:rsidRPr="00F45937" w:rsidRDefault="003A3DEC" w:rsidP="005E5B56">
            <w:pPr>
              <w:pStyle w:val="Table"/>
            </w:pPr>
            <w:r w:rsidRPr="00F45937">
              <w:t>1147</w:t>
            </w:r>
          </w:p>
        </w:tc>
        <w:tc>
          <w:tcPr>
            <w:tcW w:w="992" w:type="dxa"/>
            <w:shd w:val="clear" w:color="auto" w:fill="auto"/>
          </w:tcPr>
          <w:p w:rsidR="003A3DEC" w:rsidRPr="003C2D93" w:rsidRDefault="003A3DEC" w:rsidP="005E5B56">
            <w:pPr>
              <w:pStyle w:val="Table"/>
            </w:pPr>
            <w:r w:rsidRPr="003C2D93">
              <w:t>23363</w:t>
            </w:r>
          </w:p>
        </w:tc>
      </w:tr>
      <w:tr w:rsidR="003A3DEC" w:rsidRPr="003C2D93" w:rsidTr="005E5B56">
        <w:tc>
          <w:tcPr>
            <w:tcW w:w="3544" w:type="dxa"/>
            <w:shd w:val="clear" w:color="auto" w:fill="auto"/>
          </w:tcPr>
          <w:p w:rsidR="003A3DEC" w:rsidRPr="00F45937" w:rsidRDefault="003A3DEC" w:rsidP="005E5B56">
            <w:pPr>
              <w:pStyle w:val="Table"/>
            </w:pPr>
            <w:r w:rsidRPr="00F45937">
              <w:t>Иные межбюджетные трансферты</w:t>
            </w:r>
          </w:p>
        </w:tc>
        <w:tc>
          <w:tcPr>
            <w:tcW w:w="2976" w:type="dxa"/>
          </w:tcPr>
          <w:p w:rsidR="003A3DEC" w:rsidRPr="00F45937" w:rsidRDefault="003A3DEC" w:rsidP="005E5B56">
            <w:pPr>
              <w:pStyle w:val="Table"/>
            </w:pPr>
            <w:r w:rsidRPr="00F45937">
              <w:t>2 02 40000 00 0000 150</w:t>
            </w:r>
          </w:p>
        </w:tc>
        <w:tc>
          <w:tcPr>
            <w:tcW w:w="1134" w:type="dxa"/>
            <w:shd w:val="clear" w:color="auto" w:fill="auto"/>
          </w:tcPr>
          <w:p w:rsidR="003A3DEC" w:rsidRPr="00F45937" w:rsidRDefault="003A3DEC" w:rsidP="005E5B56">
            <w:pPr>
              <w:pStyle w:val="Table"/>
            </w:pPr>
            <w:r w:rsidRPr="00F45937">
              <w:t>46657,8</w:t>
            </w:r>
          </w:p>
        </w:tc>
        <w:tc>
          <w:tcPr>
            <w:tcW w:w="993" w:type="dxa"/>
            <w:shd w:val="clear" w:color="auto" w:fill="auto"/>
          </w:tcPr>
          <w:p w:rsidR="003A3DEC" w:rsidRPr="00F45937" w:rsidRDefault="003A3DEC" w:rsidP="005E5B56">
            <w:pPr>
              <w:pStyle w:val="Table"/>
            </w:pPr>
            <w:r w:rsidRPr="00F45937">
              <w:t>21940</w:t>
            </w:r>
          </w:p>
        </w:tc>
        <w:tc>
          <w:tcPr>
            <w:tcW w:w="992" w:type="dxa"/>
            <w:shd w:val="clear" w:color="auto" w:fill="auto"/>
          </w:tcPr>
          <w:p w:rsidR="003A3DEC" w:rsidRPr="003C2D93" w:rsidRDefault="003A3DEC" w:rsidP="005E5B56">
            <w:pPr>
              <w:pStyle w:val="Table"/>
            </w:pPr>
            <w:r w:rsidRPr="003C2D93">
              <w:t>258</w:t>
            </w:r>
          </w:p>
        </w:tc>
      </w:tr>
      <w:tr w:rsidR="003A3DEC" w:rsidRPr="003C2D93" w:rsidTr="005E5B56">
        <w:tc>
          <w:tcPr>
            <w:tcW w:w="3544" w:type="dxa"/>
            <w:shd w:val="clear" w:color="auto" w:fill="auto"/>
          </w:tcPr>
          <w:p w:rsidR="003A3DEC" w:rsidRPr="00F45937" w:rsidRDefault="003A3DEC" w:rsidP="005E5B56">
            <w:pPr>
              <w:pStyle w:val="Table"/>
            </w:pPr>
            <w:r w:rsidRPr="00F45937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6" w:type="dxa"/>
          </w:tcPr>
          <w:p w:rsidR="003A3DEC" w:rsidRPr="00F45937" w:rsidRDefault="003A3DEC" w:rsidP="005E5B56">
            <w:pPr>
              <w:pStyle w:val="Table"/>
            </w:pPr>
            <w:r w:rsidRPr="00F45937">
              <w:t>2 02 40014 10 0000 150</w:t>
            </w:r>
          </w:p>
        </w:tc>
        <w:tc>
          <w:tcPr>
            <w:tcW w:w="1134" w:type="dxa"/>
            <w:shd w:val="clear" w:color="auto" w:fill="auto"/>
          </w:tcPr>
          <w:p w:rsidR="003A3DEC" w:rsidRPr="00F45937" w:rsidRDefault="003A3DEC" w:rsidP="005E5B56">
            <w:pPr>
              <w:pStyle w:val="Table"/>
            </w:pPr>
            <w:r w:rsidRPr="00F45937">
              <w:t>194</w:t>
            </w:r>
          </w:p>
        </w:tc>
        <w:tc>
          <w:tcPr>
            <w:tcW w:w="993" w:type="dxa"/>
            <w:shd w:val="clear" w:color="auto" w:fill="auto"/>
          </w:tcPr>
          <w:p w:rsidR="003A3DEC" w:rsidRPr="00F45937" w:rsidRDefault="003A3DEC" w:rsidP="005E5B56">
            <w:pPr>
              <w:pStyle w:val="Table"/>
            </w:pPr>
            <w:r w:rsidRPr="00F45937">
              <w:t>226</w:t>
            </w:r>
          </w:p>
        </w:tc>
        <w:tc>
          <w:tcPr>
            <w:tcW w:w="992" w:type="dxa"/>
            <w:shd w:val="clear" w:color="auto" w:fill="auto"/>
          </w:tcPr>
          <w:p w:rsidR="003A3DEC" w:rsidRPr="003C2D93" w:rsidRDefault="003A3DEC" w:rsidP="005E5B56">
            <w:pPr>
              <w:pStyle w:val="Table"/>
            </w:pPr>
            <w:r w:rsidRPr="003C2D93">
              <w:t>23105</w:t>
            </w:r>
          </w:p>
        </w:tc>
      </w:tr>
      <w:tr w:rsidR="003A3DEC" w:rsidRPr="003C2D93" w:rsidTr="005E5B56">
        <w:tc>
          <w:tcPr>
            <w:tcW w:w="3544" w:type="dxa"/>
            <w:shd w:val="clear" w:color="auto" w:fill="auto"/>
          </w:tcPr>
          <w:p w:rsidR="003A3DEC" w:rsidRPr="00F45937" w:rsidRDefault="003A3DEC" w:rsidP="005E5B56">
            <w:pPr>
              <w:pStyle w:val="Table"/>
            </w:pPr>
            <w:r w:rsidRPr="00F45937">
              <w:t>Прочие межбюджетные трансферты, передаваемые бюджетам сельских поселений</w:t>
            </w:r>
          </w:p>
        </w:tc>
        <w:tc>
          <w:tcPr>
            <w:tcW w:w="2976" w:type="dxa"/>
          </w:tcPr>
          <w:p w:rsidR="003A3DEC" w:rsidRPr="00F45937" w:rsidRDefault="003A3DEC" w:rsidP="005E5B56">
            <w:pPr>
              <w:pStyle w:val="Table"/>
            </w:pPr>
            <w:r w:rsidRPr="00F45937">
              <w:t>2 02 49999 10 0000 150</w:t>
            </w:r>
          </w:p>
        </w:tc>
        <w:tc>
          <w:tcPr>
            <w:tcW w:w="1134" w:type="dxa"/>
            <w:shd w:val="clear" w:color="auto" w:fill="auto"/>
          </w:tcPr>
          <w:p w:rsidR="003A3DEC" w:rsidRPr="00F45937" w:rsidRDefault="003A3DEC" w:rsidP="005E5B56">
            <w:pPr>
              <w:pStyle w:val="Table"/>
            </w:pPr>
            <w:r w:rsidRPr="00F45937">
              <w:t>46463,8</w:t>
            </w:r>
          </w:p>
        </w:tc>
        <w:tc>
          <w:tcPr>
            <w:tcW w:w="993" w:type="dxa"/>
            <w:shd w:val="clear" w:color="auto" w:fill="auto"/>
          </w:tcPr>
          <w:p w:rsidR="003A3DEC" w:rsidRPr="00F45937" w:rsidRDefault="003A3DEC" w:rsidP="005E5B56">
            <w:pPr>
              <w:pStyle w:val="Table"/>
            </w:pPr>
            <w:r w:rsidRPr="00F45937">
              <w:t>21714</w:t>
            </w:r>
          </w:p>
        </w:tc>
        <w:tc>
          <w:tcPr>
            <w:tcW w:w="992" w:type="dxa"/>
            <w:shd w:val="clear" w:color="auto" w:fill="auto"/>
          </w:tcPr>
          <w:p w:rsidR="003A3DEC" w:rsidRPr="003C2D93" w:rsidRDefault="003A3DEC" w:rsidP="005E5B56">
            <w:pPr>
              <w:pStyle w:val="Table"/>
            </w:pPr>
          </w:p>
        </w:tc>
      </w:tr>
      <w:tr w:rsidR="003A3DEC" w:rsidRPr="003C2D93" w:rsidTr="005E5B56">
        <w:tc>
          <w:tcPr>
            <w:tcW w:w="3544" w:type="dxa"/>
            <w:shd w:val="clear" w:color="auto" w:fill="auto"/>
          </w:tcPr>
          <w:p w:rsidR="003A3DEC" w:rsidRPr="00F45937" w:rsidRDefault="003A3DEC" w:rsidP="005E5B56">
            <w:pPr>
              <w:pStyle w:val="Table"/>
            </w:pPr>
            <w:r w:rsidRPr="00F45937">
              <w:t>ПРОЧИЕ БЕЗВОЗМЕЗДНЫЕ ПОСТУПЛЕНИЯ</w:t>
            </w:r>
          </w:p>
        </w:tc>
        <w:tc>
          <w:tcPr>
            <w:tcW w:w="2976" w:type="dxa"/>
          </w:tcPr>
          <w:p w:rsidR="003A3DEC" w:rsidRPr="00F45937" w:rsidRDefault="003A3DEC" w:rsidP="005E5B56">
            <w:pPr>
              <w:pStyle w:val="Table"/>
            </w:pPr>
            <w:r w:rsidRPr="00F45937">
              <w:t>2 07 00000 00 0000 150</w:t>
            </w:r>
          </w:p>
        </w:tc>
        <w:tc>
          <w:tcPr>
            <w:tcW w:w="1134" w:type="dxa"/>
            <w:shd w:val="clear" w:color="auto" w:fill="auto"/>
          </w:tcPr>
          <w:p w:rsidR="003A3DEC" w:rsidRPr="00F45937" w:rsidRDefault="003A3DEC" w:rsidP="005E5B56">
            <w:pPr>
              <w:pStyle w:val="Table"/>
            </w:pPr>
            <w:r w:rsidRPr="00F45937">
              <w:t>21</w:t>
            </w:r>
          </w:p>
        </w:tc>
        <w:tc>
          <w:tcPr>
            <w:tcW w:w="993" w:type="dxa"/>
            <w:shd w:val="clear" w:color="auto" w:fill="auto"/>
          </w:tcPr>
          <w:p w:rsidR="003A3DEC" w:rsidRPr="00F45937" w:rsidRDefault="003A3DEC" w:rsidP="005E5B56">
            <w:pPr>
              <w:pStyle w:val="Table"/>
            </w:pPr>
          </w:p>
        </w:tc>
        <w:tc>
          <w:tcPr>
            <w:tcW w:w="992" w:type="dxa"/>
            <w:shd w:val="clear" w:color="auto" w:fill="auto"/>
          </w:tcPr>
          <w:p w:rsidR="003A3DEC" w:rsidRPr="003C2D93" w:rsidRDefault="003A3DEC" w:rsidP="005E5B56">
            <w:pPr>
              <w:pStyle w:val="Table"/>
            </w:pPr>
          </w:p>
        </w:tc>
      </w:tr>
      <w:tr w:rsidR="003A3DEC" w:rsidRPr="003C2D93" w:rsidTr="005E5B56">
        <w:tc>
          <w:tcPr>
            <w:tcW w:w="3544" w:type="dxa"/>
            <w:shd w:val="clear" w:color="auto" w:fill="auto"/>
          </w:tcPr>
          <w:p w:rsidR="003A3DEC" w:rsidRPr="00F45937" w:rsidRDefault="003A3DEC" w:rsidP="005E5B56">
            <w:pPr>
              <w:pStyle w:val="Table"/>
            </w:pPr>
            <w:r w:rsidRPr="00F45937">
              <w:t>Прочие безвозмездные поступления в бюджеты сельских поселений</w:t>
            </w:r>
          </w:p>
        </w:tc>
        <w:tc>
          <w:tcPr>
            <w:tcW w:w="2976" w:type="dxa"/>
          </w:tcPr>
          <w:p w:rsidR="003A3DEC" w:rsidRPr="00F45937" w:rsidRDefault="003A3DEC" w:rsidP="005E5B56">
            <w:pPr>
              <w:pStyle w:val="Table"/>
            </w:pPr>
            <w:r w:rsidRPr="00F45937">
              <w:t>2 07 05030 10 0000 150</w:t>
            </w:r>
          </w:p>
        </w:tc>
        <w:tc>
          <w:tcPr>
            <w:tcW w:w="1134" w:type="dxa"/>
            <w:shd w:val="clear" w:color="auto" w:fill="auto"/>
          </w:tcPr>
          <w:p w:rsidR="003A3DEC" w:rsidRPr="00F45937" w:rsidRDefault="003A3DEC" w:rsidP="005E5B56">
            <w:pPr>
              <w:pStyle w:val="Table"/>
            </w:pPr>
            <w:r w:rsidRPr="00F45937">
              <w:t>21</w:t>
            </w:r>
          </w:p>
        </w:tc>
        <w:tc>
          <w:tcPr>
            <w:tcW w:w="993" w:type="dxa"/>
            <w:shd w:val="clear" w:color="auto" w:fill="auto"/>
          </w:tcPr>
          <w:p w:rsidR="003A3DEC" w:rsidRPr="00F45937" w:rsidRDefault="003A3DEC" w:rsidP="005E5B56">
            <w:pPr>
              <w:pStyle w:val="Table"/>
            </w:pPr>
          </w:p>
        </w:tc>
        <w:tc>
          <w:tcPr>
            <w:tcW w:w="992" w:type="dxa"/>
            <w:shd w:val="clear" w:color="auto" w:fill="auto"/>
          </w:tcPr>
          <w:p w:rsidR="003A3DEC" w:rsidRPr="003C2D93" w:rsidRDefault="003A3DEC" w:rsidP="005E5B56">
            <w:pPr>
              <w:pStyle w:val="Table"/>
            </w:pPr>
          </w:p>
        </w:tc>
      </w:tr>
      <w:tr w:rsidR="003A3DEC" w:rsidRPr="003C2D93" w:rsidTr="005E5B56">
        <w:tc>
          <w:tcPr>
            <w:tcW w:w="3544" w:type="dxa"/>
            <w:shd w:val="clear" w:color="auto" w:fill="auto"/>
          </w:tcPr>
          <w:p w:rsidR="003A3DEC" w:rsidRPr="00F45937" w:rsidRDefault="003A3DEC" w:rsidP="005E5B56">
            <w:pPr>
              <w:pStyle w:val="Table"/>
            </w:pPr>
            <w:r w:rsidRPr="00F45937">
              <w:t xml:space="preserve">ДОХОДЫ БЮДЖЕТОВ БЮДЖЕТНОЙ СИСТЕМЫ РОССИЙСКОЙ ФЕДЕРАЦИИ ОТ ВОЗВРАТА ОСТАТКОВ СУБСИДИЙ, СУБВЕНЦИЙ И </w:t>
            </w:r>
            <w:r w:rsidRPr="00F45937">
              <w:lastRenderedPageBreak/>
              <w:t>ИНЫХ МЕЖБЮДЖЕТНЫХ ТРАНСФЕРТОВ, ИМЕЮЩИХ ЦЕЛЕВОЕ НАЗНАЧЕНИЕ, ПРОШЛЫХ ЛЕТ</w:t>
            </w:r>
          </w:p>
        </w:tc>
        <w:tc>
          <w:tcPr>
            <w:tcW w:w="2976" w:type="dxa"/>
          </w:tcPr>
          <w:p w:rsidR="003A3DEC" w:rsidRPr="00F45937" w:rsidRDefault="003A3DEC" w:rsidP="005E5B56">
            <w:pPr>
              <w:pStyle w:val="Table"/>
            </w:pPr>
            <w:r w:rsidRPr="00F45937">
              <w:lastRenderedPageBreak/>
              <w:t>2 18 00000 00 0000 000</w:t>
            </w:r>
          </w:p>
        </w:tc>
        <w:tc>
          <w:tcPr>
            <w:tcW w:w="1134" w:type="dxa"/>
            <w:shd w:val="clear" w:color="auto" w:fill="auto"/>
          </w:tcPr>
          <w:p w:rsidR="003A3DEC" w:rsidRPr="00F45937" w:rsidRDefault="003A3DEC" w:rsidP="005E5B56">
            <w:pPr>
              <w:pStyle w:val="Table"/>
            </w:pPr>
            <w:r w:rsidRPr="00F45937">
              <w:t>33,3</w:t>
            </w:r>
          </w:p>
        </w:tc>
        <w:tc>
          <w:tcPr>
            <w:tcW w:w="993" w:type="dxa"/>
            <w:shd w:val="clear" w:color="auto" w:fill="auto"/>
          </w:tcPr>
          <w:p w:rsidR="003A3DEC" w:rsidRPr="00F45937" w:rsidRDefault="003A3DEC" w:rsidP="005E5B56">
            <w:pPr>
              <w:pStyle w:val="Table"/>
            </w:pPr>
          </w:p>
        </w:tc>
        <w:tc>
          <w:tcPr>
            <w:tcW w:w="992" w:type="dxa"/>
            <w:shd w:val="clear" w:color="auto" w:fill="auto"/>
          </w:tcPr>
          <w:p w:rsidR="003A3DEC" w:rsidRPr="003C2D93" w:rsidRDefault="003A3DEC" w:rsidP="005E5B56">
            <w:pPr>
              <w:pStyle w:val="Table"/>
            </w:pPr>
          </w:p>
        </w:tc>
      </w:tr>
    </w:tbl>
    <w:p w:rsidR="007A4DCE" w:rsidRDefault="007A4DCE" w:rsidP="0067611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7A4DCE" w:rsidRPr="007C1B24" w:rsidRDefault="005B0708" w:rsidP="00A92BB2">
      <w:pPr>
        <w:widowControl w:val="0"/>
        <w:autoSpaceDE w:val="0"/>
        <w:autoSpaceDN w:val="0"/>
        <w:adjustRightInd w:val="0"/>
        <w:jc w:val="right"/>
      </w:pPr>
      <w:r w:rsidRPr="007C1B24">
        <w:t>Приложение 4</w:t>
      </w:r>
    </w:p>
    <w:p w:rsidR="007A4DCE" w:rsidRPr="007C1B24" w:rsidRDefault="005B0708" w:rsidP="00A92BB2">
      <w:pPr>
        <w:widowControl w:val="0"/>
        <w:autoSpaceDE w:val="0"/>
        <w:autoSpaceDN w:val="0"/>
        <w:adjustRightInd w:val="0"/>
        <w:jc w:val="right"/>
      </w:pPr>
      <w:r w:rsidRPr="007C1B24">
        <w:t xml:space="preserve">к Решению Боровской поселковой Думы </w:t>
      </w:r>
    </w:p>
    <w:p w:rsidR="007E67EF" w:rsidRDefault="007E67EF" w:rsidP="007E67EF">
      <w:pPr>
        <w:widowControl w:val="0"/>
        <w:autoSpaceDE w:val="0"/>
        <w:autoSpaceDN w:val="0"/>
        <w:adjustRightInd w:val="0"/>
        <w:jc w:val="right"/>
        <w:rPr>
          <w:rStyle w:val="af5"/>
          <w:bCs/>
        </w:rPr>
      </w:pPr>
      <w:r>
        <w:rPr>
          <w:bCs/>
          <w:color w:val="26282F"/>
        </w:rPr>
        <w:t xml:space="preserve">от </w:t>
      </w:r>
      <w:hyperlink r:id="rId19" w:tgtFrame="ChangingDocument" w:history="1">
        <w:r>
          <w:rPr>
            <w:rStyle w:val="af5"/>
            <w:bCs/>
          </w:rPr>
          <w:t>27.11.2019 №663</w:t>
        </w:r>
      </w:hyperlink>
    </w:p>
    <w:p w:rsidR="006C2892" w:rsidRPr="00640996" w:rsidRDefault="006C2892" w:rsidP="006C2892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rFonts w:cs="Arial"/>
          <w:bCs/>
          <w:kern w:val="28"/>
        </w:rPr>
        <w:t xml:space="preserve">(в редакции решения </w:t>
      </w:r>
      <w:r w:rsidRPr="00640996">
        <w:rPr>
          <w:rFonts w:cs="Arial"/>
          <w:bCs/>
          <w:kern w:val="28"/>
        </w:rPr>
        <w:t>от</w:t>
      </w:r>
      <w:r>
        <w:rPr>
          <w:rFonts w:cs="Arial"/>
          <w:bCs/>
          <w:kern w:val="28"/>
        </w:rPr>
        <w:t xml:space="preserve"> </w:t>
      </w:r>
      <w:hyperlink r:id="rId20" w:tgtFrame="ChangingDocument" w:history="1">
        <w:r w:rsidRPr="006C2892">
          <w:rPr>
            <w:rStyle w:val="af5"/>
          </w:rPr>
          <w:t>16.12.2020 №49</w:t>
        </w:r>
      </w:hyperlink>
      <w:r>
        <w:rPr>
          <w:rFonts w:cs="Arial"/>
          <w:bCs/>
          <w:kern w:val="28"/>
        </w:rPr>
        <w:t>)</w:t>
      </w:r>
    </w:p>
    <w:p w:rsidR="002E0F9C" w:rsidRPr="007C1B24" w:rsidRDefault="002E0F9C" w:rsidP="007C1B24">
      <w:pPr>
        <w:widowControl w:val="0"/>
        <w:autoSpaceDE w:val="0"/>
        <w:autoSpaceDN w:val="0"/>
        <w:adjustRightInd w:val="0"/>
      </w:pPr>
    </w:p>
    <w:p w:rsidR="005B0708" w:rsidRPr="007C1B24" w:rsidRDefault="005B0708" w:rsidP="007C1B24">
      <w:pPr>
        <w:widowControl w:val="0"/>
        <w:autoSpaceDE w:val="0"/>
        <w:autoSpaceDN w:val="0"/>
        <w:adjustRightInd w:val="0"/>
      </w:pPr>
      <w:r w:rsidRPr="007C1B24">
        <w:t xml:space="preserve">ДОХОДЫ БЮДЖЕТА МУНИЦИПАЛЬНОГО ОБРАЗОВАНИЯ ПОСЕЛОК БОРОВСКИЙ </w:t>
      </w:r>
      <w:r w:rsidR="00676118" w:rsidRPr="007C1B24">
        <w:t>НА 2020 ГОД</w:t>
      </w:r>
      <w:r w:rsidR="007C1B24" w:rsidRPr="007C1B24">
        <w:t xml:space="preserve"> </w:t>
      </w:r>
      <w:r w:rsidRPr="007C1B24">
        <w:t>ПО ГРУППАМ, ПОДГРУППАМ И СТАТЬЯМ БЮДЖЕТНОЙ КЛАССИФИКАЦИИ</w:t>
      </w:r>
    </w:p>
    <w:p w:rsidR="005B0708" w:rsidRPr="00C4782E" w:rsidRDefault="005B0708" w:rsidP="005B0708">
      <w:pPr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5"/>
        <w:gridCol w:w="2697"/>
        <w:gridCol w:w="2712"/>
      </w:tblGrid>
      <w:tr w:rsidR="00835FED" w:rsidRPr="003C2D93" w:rsidTr="00143130">
        <w:tc>
          <w:tcPr>
            <w:tcW w:w="4445" w:type="dxa"/>
            <w:shd w:val="clear" w:color="auto" w:fill="auto"/>
          </w:tcPr>
          <w:p w:rsidR="00835FED" w:rsidRPr="003C2D93" w:rsidRDefault="00835FED" w:rsidP="00143130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3C2D93">
              <w:rPr>
                <w:rFonts w:cs="Arial"/>
                <w:b/>
                <w:bCs/>
                <w:kern w:val="28"/>
                <w:szCs w:val="32"/>
              </w:rPr>
              <w:t>Наименование дохода</w:t>
            </w:r>
          </w:p>
        </w:tc>
        <w:tc>
          <w:tcPr>
            <w:tcW w:w="2697" w:type="dxa"/>
            <w:shd w:val="clear" w:color="auto" w:fill="auto"/>
          </w:tcPr>
          <w:p w:rsidR="00835FED" w:rsidRPr="003C2D93" w:rsidRDefault="00835FED" w:rsidP="00143130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3C2D93">
              <w:rPr>
                <w:rFonts w:cs="Arial"/>
                <w:b/>
                <w:bCs/>
                <w:kern w:val="28"/>
                <w:szCs w:val="32"/>
              </w:rPr>
              <w:t>Код бюджетной классификации</w:t>
            </w:r>
          </w:p>
        </w:tc>
        <w:tc>
          <w:tcPr>
            <w:tcW w:w="2712" w:type="dxa"/>
            <w:shd w:val="clear" w:color="auto" w:fill="auto"/>
          </w:tcPr>
          <w:p w:rsidR="00835FED" w:rsidRPr="003C2D93" w:rsidRDefault="00835FED" w:rsidP="00143130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3C2D93">
              <w:rPr>
                <w:rFonts w:cs="Arial"/>
                <w:b/>
                <w:bCs/>
                <w:kern w:val="28"/>
                <w:szCs w:val="32"/>
              </w:rPr>
              <w:t>Сумма, тыс. руб.</w:t>
            </w:r>
          </w:p>
        </w:tc>
      </w:tr>
      <w:tr w:rsidR="00835FED" w:rsidRPr="003C2D93" w:rsidTr="00143130">
        <w:tc>
          <w:tcPr>
            <w:tcW w:w="4445" w:type="dxa"/>
            <w:shd w:val="clear" w:color="auto" w:fill="auto"/>
          </w:tcPr>
          <w:p w:rsidR="00835FED" w:rsidRPr="003C2D93" w:rsidRDefault="00835FED" w:rsidP="0014313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C2D93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2697" w:type="dxa"/>
            <w:shd w:val="clear" w:color="auto" w:fill="auto"/>
          </w:tcPr>
          <w:p w:rsidR="00835FED" w:rsidRPr="003C2D93" w:rsidRDefault="00835FED" w:rsidP="0014313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C2D93">
              <w:rPr>
                <w:rFonts w:cs="Arial"/>
                <w:bCs/>
                <w:kern w:val="28"/>
                <w:szCs w:val="32"/>
              </w:rPr>
              <w:t>2</w:t>
            </w:r>
          </w:p>
        </w:tc>
        <w:tc>
          <w:tcPr>
            <w:tcW w:w="2712" w:type="dxa"/>
            <w:shd w:val="clear" w:color="auto" w:fill="auto"/>
          </w:tcPr>
          <w:p w:rsidR="00835FED" w:rsidRPr="003C2D93" w:rsidRDefault="00835FED" w:rsidP="0014313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C2D93">
              <w:rPr>
                <w:rFonts w:cs="Arial"/>
                <w:bCs/>
                <w:kern w:val="28"/>
                <w:szCs w:val="32"/>
              </w:rPr>
              <w:t>3</w:t>
            </w:r>
          </w:p>
        </w:tc>
      </w:tr>
      <w:tr w:rsidR="00835FED" w:rsidRPr="003C2D93" w:rsidTr="00143130">
        <w:tc>
          <w:tcPr>
            <w:tcW w:w="4445" w:type="dxa"/>
            <w:shd w:val="clear" w:color="auto" w:fill="auto"/>
          </w:tcPr>
          <w:p w:rsidR="00835FED" w:rsidRPr="003C2D93" w:rsidRDefault="00835FED" w:rsidP="00143130">
            <w:pPr>
              <w:ind w:firstLine="0"/>
              <w:jc w:val="left"/>
              <w:rPr>
                <w:rFonts w:cs="Arial"/>
                <w:bCs/>
                <w:color w:val="000000"/>
                <w:kern w:val="28"/>
                <w:szCs w:val="32"/>
              </w:rPr>
            </w:pPr>
            <w:r w:rsidRPr="003C2D93">
              <w:rPr>
                <w:rFonts w:cs="Arial"/>
                <w:bCs/>
                <w:kern w:val="28"/>
                <w:szCs w:val="32"/>
              </w:rPr>
              <w:t>НАЛОГОВЫЕ И НЕНАЛОГОВЫЕ ДОХОДЫ</w:t>
            </w:r>
          </w:p>
        </w:tc>
        <w:tc>
          <w:tcPr>
            <w:tcW w:w="2697" w:type="dxa"/>
            <w:shd w:val="clear" w:color="auto" w:fill="auto"/>
          </w:tcPr>
          <w:p w:rsidR="00835FED" w:rsidRPr="003C2D93" w:rsidRDefault="00835FED" w:rsidP="0014313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C2D93">
              <w:rPr>
                <w:rFonts w:cs="Arial"/>
                <w:bCs/>
                <w:kern w:val="28"/>
                <w:szCs w:val="32"/>
              </w:rPr>
              <w:t>1 00 00000 00 0000 000</w:t>
            </w:r>
          </w:p>
        </w:tc>
        <w:tc>
          <w:tcPr>
            <w:tcW w:w="2712" w:type="dxa"/>
            <w:shd w:val="clear" w:color="auto" w:fill="auto"/>
          </w:tcPr>
          <w:p w:rsidR="00835FED" w:rsidRPr="003C2D93" w:rsidRDefault="00835FED" w:rsidP="0014313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C2D93">
              <w:rPr>
                <w:rFonts w:cs="Arial"/>
                <w:bCs/>
                <w:kern w:val="28"/>
                <w:szCs w:val="32"/>
              </w:rPr>
              <w:t>31893,1</w:t>
            </w:r>
          </w:p>
        </w:tc>
      </w:tr>
      <w:tr w:rsidR="00835FED" w:rsidRPr="003C2D93" w:rsidTr="00143130">
        <w:tc>
          <w:tcPr>
            <w:tcW w:w="4445" w:type="dxa"/>
            <w:shd w:val="clear" w:color="auto" w:fill="auto"/>
          </w:tcPr>
          <w:p w:rsidR="00835FED" w:rsidRPr="003C2D93" w:rsidRDefault="00835FED" w:rsidP="0014313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C2D93">
              <w:rPr>
                <w:rFonts w:cs="Arial"/>
                <w:bCs/>
                <w:kern w:val="28"/>
                <w:szCs w:val="32"/>
              </w:rPr>
              <w:t>НАЛОГИ НА ПРИБЫЛЬ, ДОХОДЫ</w:t>
            </w:r>
          </w:p>
        </w:tc>
        <w:tc>
          <w:tcPr>
            <w:tcW w:w="2697" w:type="dxa"/>
            <w:shd w:val="clear" w:color="auto" w:fill="auto"/>
          </w:tcPr>
          <w:p w:rsidR="00835FED" w:rsidRPr="003C2D93" w:rsidRDefault="00835FED" w:rsidP="0014313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C2D93">
              <w:rPr>
                <w:rFonts w:cs="Arial"/>
                <w:bCs/>
                <w:kern w:val="28"/>
                <w:szCs w:val="32"/>
              </w:rPr>
              <w:t>1 01 00000 00 0000 000</w:t>
            </w:r>
          </w:p>
        </w:tc>
        <w:tc>
          <w:tcPr>
            <w:tcW w:w="2712" w:type="dxa"/>
            <w:shd w:val="clear" w:color="auto" w:fill="auto"/>
          </w:tcPr>
          <w:p w:rsidR="00835FED" w:rsidRPr="003C2D93" w:rsidRDefault="00835FED" w:rsidP="0014313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C2D93">
              <w:rPr>
                <w:rFonts w:cs="Arial"/>
                <w:bCs/>
                <w:kern w:val="28"/>
                <w:szCs w:val="32"/>
              </w:rPr>
              <w:t>5880,2</w:t>
            </w:r>
          </w:p>
        </w:tc>
      </w:tr>
      <w:tr w:rsidR="00835FED" w:rsidRPr="003C2D93" w:rsidTr="00143130">
        <w:tc>
          <w:tcPr>
            <w:tcW w:w="4445" w:type="dxa"/>
            <w:shd w:val="clear" w:color="auto" w:fill="auto"/>
          </w:tcPr>
          <w:p w:rsidR="00835FED" w:rsidRPr="003C2D93" w:rsidRDefault="00835FED" w:rsidP="0014313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C2D93">
              <w:rPr>
                <w:rFonts w:cs="Arial"/>
                <w:bCs/>
                <w:kern w:val="28"/>
                <w:szCs w:val="32"/>
              </w:rPr>
              <w:t>Налог на доходы физических лиц</w:t>
            </w:r>
          </w:p>
        </w:tc>
        <w:tc>
          <w:tcPr>
            <w:tcW w:w="2697" w:type="dxa"/>
            <w:shd w:val="clear" w:color="auto" w:fill="auto"/>
          </w:tcPr>
          <w:p w:rsidR="00835FED" w:rsidRPr="003C2D93" w:rsidRDefault="00835FED" w:rsidP="0014313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C2D93">
              <w:rPr>
                <w:rFonts w:cs="Arial"/>
                <w:bCs/>
                <w:kern w:val="28"/>
                <w:szCs w:val="32"/>
              </w:rPr>
              <w:t>1 01 02000 01 0000 110</w:t>
            </w:r>
          </w:p>
        </w:tc>
        <w:tc>
          <w:tcPr>
            <w:tcW w:w="2712" w:type="dxa"/>
            <w:shd w:val="clear" w:color="auto" w:fill="auto"/>
          </w:tcPr>
          <w:p w:rsidR="00835FED" w:rsidRPr="003C2D93" w:rsidRDefault="00835FED" w:rsidP="0014313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C2D93">
              <w:rPr>
                <w:rFonts w:cs="Arial"/>
                <w:bCs/>
                <w:kern w:val="28"/>
                <w:szCs w:val="32"/>
              </w:rPr>
              <w:t>5880,2</w:t>
            </w:r>
          </w:p>
        </w:tc>
      </w:tr>
      <w:tr w:rsidR="00835FED" w:rsidRPr="003C2D93" w:rsidTr="00143130">
        <w:tc>
          <w:tcPr>
            <w:tcW w:w="4445" w:type="dxa"/>
            <w:shd w:val="clear" w:color="auto" w:fill="auto"/>
          </w:tcPr>
          <w:p w:rsidR="00835FED" w:rsidRPr="003C2D93" w:rsidRDefault="00835FED" w:rsidP="0014313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C2D93">
              <w:rPr>
                <w:rFonts w:cs="Arial"/>
                <w:bCs/>
                <w:kern w:val="28"/>
                <w:szCs w:val="32"/>
              </w:rPr>
              <w:t>НАЛОГИ НА СОВОКУПНЫЙ ДОХОД</w:t>
            </w:r>
          </w:p>
        </w:tc>
        <w:tc>
          <w:tcPr>
            <w:tcW w:w="2697" w:type="dxa"/>
            <w:shd w:val="clear" w:color="auto" w:fill="auto"/>
          </w:tcPr>
          <w:p w:rsidR="00835FED" w:rsidRPr="003C2D93" w:rsidRDefault="00835FED" w:rsidP="0014313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C2D93">
              <w:rPr>
                <w:rFonts w:cs="Arial"/>
                <w:bCs/>
                <w:kern w:val="28"/>
                <w:szCs w:val="32"/>
              </w:rPr>
              <w:t>1 05 00000 00 0000 000</w:t>
            </w:r>
          </w:p>
        </w:tc>
        <w:tc>
          <w:tcPr>
            <w:tcW w:w="2712" w:type="dxa"/>
            <w:shd w:val="clear" w:color="auto" w:fill="auto"/>
          </w:tcPr>
          <w:p w:rsidR="00835FED" w:rsidRPr="003C2D93" w:rsidRDefault="00835FED" w:rsidP="0014313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C2D93">
              <w:rPr>
                <w:rFonts w:cs="Arial"/>
                <w:bCs/>
                <w:kern w:val="28"/>
                <w:szCs w:val="32"/>
              </w:rPr>
              <w:t>0,1</w:t>
            </w:r>
          </w:p>
        </w:tc>
      </w:tr>
      <w:tr w:rsidR="00835FED" w:rsidRPr="003C2D93" w:rsidTr="00143130">
        <w:tc>
          <w:tcPr>
            <w:tcW w:w="4445" w:type="dxa"/>
            <w:shd w:val="clear" w:color="auto" w:fill="auto"/>
          </w:tcPr>
          <w:p w:rsidR="00835FED" w:rsidRPr="003C2D93" w:rsidRDefault="00835FED" w:rsidP="0014313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C2D93">
              <w:rPr>
                <w:rFonts w:cs="Arial"/>
                <w:bCs/>
                <w:kern w:val="28"/>
                <w:szCs w:val="32"/>
              </w:rPr>
              <w:t>Единый сельскохозяйственный налог</w:t>
            </w:r>
          </w:p>
        </w:tc>
        <w:tc>
          <w:tcPr>
            <w:tcW w:w="2697" w:type="dxa"/>
            <w:shd w:val="clear" w:color="auto" w:fill="auto"/>
          </w:tcPr>
          <w:p w:rsidR="00835FED" w:rsidRPr="003C2D93" w:rsidRDefault="00835FED" w:rsidP="0014313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C2D93">
              <w:rPr>
                <w:rFonts w:cs="Arial"/>
                <w:bCs/>
                <w:kern w:val="28"/>
                <w:szCs w:val="32"/>
              </w:rPr>
              <w:t>1 05 03000 01 0000 110</w:t>
            </w:r>
          </w:p>
        </w:tc>
        <w:tc>
          <w:tcPr>
            <w:tcW w:w="2712" w:type="dxa"/>
            <w:shd w:val="clear" w:color="auto" w:fill="auto"/>
          </w:tcPr>
          <w:p w:rsidR="00835FED" w:rsidRPr="003C2D93" w:rsidRDefault="00835FED" w:rsidP="0014313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C2D93">
              <w:rPr>
                <w:rFonts w:cs="Arial"/>
                <w:bCs/>
                <w:kern w:val="28"/>
                <w:szCs w:val="32"/>
              </w:rPr>
              <w:t>0,1</w:t>
            </w:r>
          </w:p>
        </w:tc>
      </w:tr>
      <w:tr w:rsidR="00835FED" w:rsidRPr="003C2D93" w:rsidTr="00143130">
        <w:tc>
          <w:tcPr>
            <w:tcW w:w="4445" w:type="dxa"/>
            <w:shd w:val="clear" w:color="auto" w:fill="auto"/>
          </w:tcPr>
          <w:p w:rsidR="00835FED" w:rsidRPr="003C2D93" w:rsidRDefault="00835FED" w:rsidP="0014313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C2D93">
              <w:rPr>
                <w:rFonts w:cs="Arial"/>
                <w:bCs/>
                <w:kern w:val="28"/>
                <w:szCs w:val="32"/>
              </w:rPr>
              <w:t>НАЛОГИ НА ИМУЩЕСТВО</w:t>
            </w:r>
          </w:p>
        </w:tc>
        <w:tc>
          <w:tcPr>
            <w:tcW w:w="2697" w:type="dxa"/>
            <w:shd w:val="clear" w:color="auto" w:fill="auto"/>
          </w:tcPr>
          <w:p w:rsidR="00835FED" w:rsidRPr="003C2D93" w:rsidRDefault="00835FED" w:rsidP="0014313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C2D93">
              <w:rPr>
                <w:rFonts w:cs="Arial"/>
                <w:bCs/>
                <w:kern w:val="28"/>
                <w:szCs w:val="32"/>
              </w:rPr>
              <w:t>1 06 00000 00 0000 000</w:t>
            </w:r>
          </w:p>
        </w:tc>
        <w:tc>
          <w:tcPr>
            <w:tcW w:w="2712" w:type="dxa"/>
            <w:shd w:val="clear" w:color="auto" w:fill="auto"/>
          </w:tcPr>
          <w:p w:rsidR="00835FED" w:rsidRPr="003C2D93" w:rsidRDefault="00835FED" w:rsidP="0014313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C2D93">
              <w:rPr>
                <w:rFonts w:cs="Arial"/>
                <w:bCs/>
                <w:kern w:val="28"/>
                <w:szCs w:val="32"/>
              </w:rPr>
              <w:t>21549,4</w:t>
            </w:r>
          </w:p>
        </w:tc>
      </w:tr>
      <w:tr w:rsidR="00835FED" w:rsidRPr="003C2D93" w:rsidTr="00143130">
        <w:tc>
          <w:tcPr>
            <w:tcW w:w="4445" w:type="dxa"/>
            <w:shd w:val="clear" w:color="auto" w:fill="auto"/>
          </w:tcPr>
          <w:p w:rsidR="00835FED" w:rsidRPr="003C2D93" w:rsidRDefault="00835FED" w:rsidP="0014313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C2D93">
              <w:rPr>
                <w:rFonts w:cs="Arial"/>
                <w:bCs/>
                <w:kern w:val="28"/>
                <w:szCs w:val="32"/>
              </w:rPr>
              <w:t>Налог на имущество физических лиц</w:t>
            </w:r>
          </w:p>
        </w:tc>
        <w:tc>
          <w:tcPr>
            <w:tcW w:w="2697" w:type="dxa"/>
            <w:shd w:val="clear" w:color="auto" w:fill="auto"/>
          </w:tcPr>
          <w:p w:rsidR="00835FED" w:rsidRPr="003C2D93" w:rsidRDefault="00835FED" w:rsidP="0014313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C2D93">
              <w:rPr>
                <w:rFonts w:cs="Arial"/>
                <w:bCs/>
                <w:kern w:val="28"/>
                <w:szCs w:val="32"/>
              </w:rPr>
              <w:t>1 06 01000 00 0000 110</w:t>
            </w:r>
          </w:p>
        </w:tc>
        <w:tc>
          <w:tcPr>
            <w:tcW w:w="2712" w:type="dxa"/>
            <w:shd w:val="clear" w:color="auto" w:fill="auto"/>
          </w:tcPr>
          <w:p w:rsidR="00835FED" w:rsidRPr="003C2D93" w:rsidRDefault="00835FED" w:rsidP="0014313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C2D93">
              <w:rPr>
                <w:rFonts w:cs="Arial"/>
                <w:bCs/>
                <w:kern w:val="28"/>
                <w:szCs w:val="32"/>
              </w:rPr>
              <w:t>2730</w:t>
            </w:r>
          </w:p>
        </w:tc>
      </w:tr>
      <w:tr w:rsidR="00835FED" w:rsidRPr="003C2D93" w:rsidTr="00143130">
        <w:tc>
          <w:tcPr>
            <w:tcW w:w="4445" w:type="dxa"/>
            <w:shd w:val="clear" w:color="auto" w:fill="auto"/>
          </w:tcPr>
          <w:p w:rsidR="00835FED" w:rsidRPr="003C2D93" w:rsidRDefault="00835FED" w:rsidP="0014313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C2D93">
              <w:rPr>
                <w:rFonts w:cs="Arial"/>
                <w:bCs/>
                <w:kern w:val="28"/>
                <w:szCs w:val="32"/>
              </w:rPr>
              <w:t>Земельный налог</w:t>
            </w:r>
          </w:p>
        </w:tc>
        <w:tc>
          <w:tcPr>
            <w:tcW w:w="2697" w:type="dxa"/>
            <w:shd w:val="clear" w:color="auto" w:fill="auto"/>
          </w:tcPr>
          <w:p w:rsidR="00835FED" w:rsidRPr="003C2D93" w:rsidRDefault="00835FED" w:rsidP="0014313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C2D93">
              <w:rPr>
                <w:rFonts w:cs="Arial"/>
                <w:bCs/>
                <w:kern w:val="28"/>
                <w:szCs w:val="32"/>
              </w:rPr>
              <w:t>1 06 06000 00 0000 110</w:t>
            </w:r>
          </w:p>
        </w:tc>
        <w:tc>
          <w:tcPr>
            <w:tcW w:w="2712" w:type="dxa"/>
            <w:shd w:val="clear" w:color="auto" w:fill="auto"/>
          </w:tcPr>
          <w:p w:rsidR="00835FED" w:rsidRPr="003C2D93" w:rsidRDefault="00835FED" w:rsidP="0014313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C2D93">
              <w:rPr>
                <w:rFonts w:cs="Arial"/>
                <w:bCs/>
                <w:kern w:val="28"/>
                <w:szCs w:val="32"/>
              </w:rPr>
              <w:t>18819,4</w:t>
            </w:r>
          </w:p>
        </w:tc>
      </w:tr>
      <w:tr w:rsidR="00835FED" w:rsidRPr="003C2D93" w:rsidTr="00143130">
        <w:tc>
          <w:tcPr>
            <w:tcW w:w="4445" w:type="dxa"/>
            <w:shd w:val="clear" w:color="auto" w:fill="auto"/>
            <w:vAlign w:val="center"/>
          </w:tcPr>
          <w:p w:rsidR="00835FED" w:rsidRPr="003C2D93" w:rsidRDefault="00835FED" w:rsidP="0014313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C2D93">
              <w:rPr>
                <w:rFonts w:cs="Arial"/>
                <w:bCs/>
                <w:kern w:val="28"/>
                <w:szCs w:val="32"/>
              </w:rPr>
              <w:t>ГОСУДАРСТВЕННАЯ ПОШЛИНА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835FED" w:rsidRPr="003C2D93" w:rsidRDefault="00835FED" w:rsidP="0014313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C2D93">
              <w:rPr>
                <w:rFonts w:cs="Arial"/>
                <w:bCs/>
                <w:kern w:val="28"/>
                <w:szCs w:val="32"/>
              </w:rPr>
              <w:t>1 0800000000000 000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835FED" w:rsidRPr="003C2D93" w:rsidRDefault="00835FED" w:rsidP="0014313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C2D93">
              <w:rPr>
                <w:rFonts w:cs="Arial"/>
                <w:bCs/>
                <w:kern w:val="28"/>
                <w:szCs w:val="32"/>
              </w:rPr>
              <w:t>6,4</w:t>
            </w:r>
          </w:p>
        </w:tc>
      </w:tr>
      <w:tr w:rsidR="00835FED" w:rsidRPr="003C2D93" w:rsidTr="00143130">
        <w:tc>
          <w:tcPr>
            <w:tcW w:w="4445" w:type="dxa"/>
            <w:shd w:val="clear" w:color="auto" w:fill="auto"/>
            <w:vAlign w:val="center"/>
          </w:tcPr>
          <w:p w:rsidR="00835FED" w:rsidRPr="003C2D93" w:rsidRDefault="00835FED" w:rsidP="0014313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C2D93">
              <w:rPr>
                <w:rFonts w:cs="Arial"/>
                <w:bCs/>
                <w:kern w:val="28"/>
                <w:szCs w:val="32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835FED" w:rsidRPr="003C2D93" w:rsidRDefault="00835FED" w:rsidP="0014313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C2D93">
              <w:rPr>
                <w:rFonts w:cs="Arial"/>
                <w:bCs/>
                <w:kern w:val="28"/>
                <w:szCs w:val="32"/>
              </w:rPr>
              <w:t>1 08 07000 01 0000 110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835FED" w:rsidRPr="003C2D93" w:rsidRDefault="00835FED" w:rsidP="0014313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C2D93">
              <w:rPr>
                <w:rFonts w:cs="Arial"/>
                <w:bCs/>
                <w:kern w:val="28"/>
                <w:szCs w:val="32"/>
              </w:rPr>
              <w:t>6,4</w:t>
            </w:r>
          </w:p>
        </w:tc>
      </w:tr>
      <w:tr w:rsidR="00835FED" w:rsidRPr="003C2D93" w:rsidTr="00143130">
        <w:tc>
          <w:tcPr>
            <w:tcW w:w="4445" w:type="dxa"/>
            <w:shd w:val="clear" w:color="auto" w:fill="auto"/>
          </w:tcPr>
          <w:p w:rsidR="00835FED" w:rsidRPr="003C2D93" w:rsidRDefault="00835FED" w:rsidP="0014313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C2D93">
              <w:rPr>
                <w:rFonts w:cs="Arial"/>
                <w:bCs/>
                <w:kern w:val="28"/>
                <w:szCs w:val="3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7" w:type="dxa"/>
            <w:shd w:val="clear" w:color="auto" w:fill="auto"/>
          </w:tcPr>
          <w:p w:rsidR="00835FED" w:rsidRPr="003C2D93" w:rsidRDefault="00835FED" w:rsidP="0014313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C2D93">
              <w:rPr>
                <w:rFonts w:cs="Arial"/>
                <w:bCs/>
                <w:kern w:val="28"/>
                <w:szCs w:val="32"/>
              </w:rPr>
              <w:t>1 11 00000 00 0000 000</w:t>
            </w:r>
          </w:p>
        </w:tc>
        <w:tc>
          <w:tcPr>
            <w:tcW w:w="2712" w:type="dxa"/>
            <w:shd w:val="clear" w:color="auto" w:fill="auto"/>
          </w:tcPr>
          <w:p w:rsidR="00835FED" w:rsidRPr="003C2D93" w:rsidRDefault="00835FED" w:rsidP="0014313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C2D93">
              <w:rPr>
                <w:rFonts w:cs="Arial"/>
                <w:bCs/>
                <w:kern w:val="28"/>
                <w:szCs w:val="32"/>
              </w:rPr>
              <w:t>3007,6</w:t>
            </w:r>
          </w:p>
        </w:tc>
      </w:tr>
      <w:tr w:rsidR="00835FED" w:rsidRPr="003C2D93" w:rsidTr="00143130">
        <w:tc>
          <w:tcPr>
            <w:tcW w:w="4445" w:type="dxa"/>
            <w:shd w:val="clear" w:color="auto" w:fill="auto"/>
          </w:tcPr>
          <w:p w:rsidR="00835FED" w:rsidRPr="003C2D93" w:rsidRDefault="00835FED" w:rsidP="00143130">
            <w:pPr>
              <w:ind w:firstLine="0"/>
              <w:jc w:val="left"/>
              <w:rPr>
                <w:rFonts w:cs="Arial"/>
                <w:bCs/>
                <w:color w:val="000000"/>
                <w:kern w:val="28"/>
                <w:szCs w:val="32"/>
              </w:rPr>
            </w:pPr>
            <w:r w:rsidRPr="003C2D93">
              <w:rPr>
                <w:rFonts w:cs="Arial"/>
                <w:bCs/>
                <w:kern w:val="28"/>
                <w:szCs w:val="32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 w:rsidRPr="003C2D93">
              <w:rPr>
                <w:rFonts w:cs="Arial"/>
                <w:bCs/>
                <w:kern w:val="28"/>
                <w:szCs w:val="32"/>
              </w:rPr>
              <w:lastRenderedPageBreak/>
              <w:t>казенных)</w:t>
            </w:r>
          </w:p>
        </w:tc>
        <w:tc>
          <w:tcPr>
            <w:tcW w:w="2697" w:type="dxa"/>
            <w:shd w:val="clear" w:color="auto" w:fill="auto"/>
          </w:tcPr>
          <w:p w:rsidR="00835FED" w:rsidRPr="003C2D93" w:rsidRDefault="00835FED" w:rsidP="0014313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C2D93">
              <w:rPr>
                <w:rFonts w:cs="Arial"/>
                <w:bCs/>
                <w:kern w:val="28"/>
                <w:szCs w:val="32"/>
              </w:rPr>
              <w:lastRenderedPageBreak/>
              <w:t>1 11 05000 00 0000 120</w:t>
            </w:r>
          </w:p>
        </w:tc>
        <w:tc>
          <w:tcPr>
            <w:tcW w:w="2712" w:type="dxa"/>
            <w:shd w:val="clear" w:color="auto" w:fill="auto"/>
          </w:tcPr>
          <w:p w:rsidR="00835FED" w:rsidRPr="003C2D93" w:rsidRDefault="00835FED" w:rsidP="0014313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C2D93">
              <w:rPr>
                <w:rFonts w:cs="Arial"/>
                <w:bCs/>
                <w:kern w:val="28"/>
                <w:szCs w:val="32"/>
              </w:rPr>
              <w:t>2645,6</w:t>
            </w:r>
          </w:p>
        </w:tc>
      </w:tr>
      <w:tr w:rsidR="00835FED" w:rsidRPr="003C2D93" w:rsidTr="00143130">
        <w:tc>
          <w:tcPr>
            <w:tcW w:w="4445" w:type="dxa"/>
            <w:shd w:val="clear" w:color="auto" w:fill="auto"/>
          </w:tcPr>
          <w:p w:rsidR="00835FED" w:rsidRPr="003C2D93" w:rsidRDefault="00835FED" w:rsidP="0014313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C2D93">
              <w:rPr>
                <w:rFonts w:cs="Arial"/>
                <w:bCs/>
                <w:kern w:val="28"/>
                <w:szCs w:val="32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7" w:type="dxa"/>
            <w:shd w:val="clear" w:color="auto" w:fill="auto"/>
          </w:tcPr>
          <w:p w:rsidR="00835FED" w:rsidRPr="003C2D93" w:rsidRDefault="00835FED" w:rsidP="0014313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C2D93">
              <w:rPr>
                <w:rFonts w:cs="Arial"/>
                <w:bCs/>
                <w:kern w:val="28"/>
                <w:szCs w:val="32"/>
              </w:rPr>
              <w:t>1 11 09000 00 0000 120</w:t>
            </w:r>
          </w:p>
        </w:tc>
        <w:tc>
          <w:tcPr>
            <w:tcW w:w="2712" w:type="dxa"/>
            <w:shd w:val="clear" w:color="auto" w:fill="auto"/>
          </w:tcPr>
          <w:p w:rsidR="00835FED" w:rsidRPr="003C2D93" w:rsidRDefault="00835FED" w:rsidP="0014313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C2D93">
              <w:rPr>
                <w:rFonts w:cs="Arial"/>
                <w:bCs/>
                <w:kern w:val="28"/>
                <w:szCs w:val="32"/>
              </w:rPr>
              <w:t>362</w:t>
            </w:r>
          </w:p>
        </w:tc>
      </w:tr>
      <w:tr w:rsidR="00835FED" w:rsidRPr="003C2D93" w:rsidTr="00143130">
        <w:tc>
          <w:tcPr>
            <w:tcW w:w="4445" w:type="dxa"/>
            <w:shd w:val="clear" w:color="auto" w:fill="auto"/>
          </w:tcPr>
          <w:p w:rsidR="00835FED" w:rsidRPr="003C2D93" w:rsidRDefault="00835FED" w:rsidP="0014313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C2D93">
              <w:rPr>
                <w:rFonts w:cs="Arial"/>
                <w:bCs/>
                <w:kern w:val="28"/>
                <w:szCs w:val="3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97" w:type="dxa"/>
            <w:shd w:val="clear" w:color="auto" w:fill="auto"/>
          </w:tcPr>
          <w:p w:rsidR="00835FED" w:rsidRPr="003C2D93" w:rsidRDefault="00835FED" w:rsidP="0014313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C2D93">
              <w:rPr>
                <w:rFonts w:cs="Arial"/>
                <w:bCs/>
                <w:kern w:val="28"/>
                <w:szCs w:val="32"/>
              </w:rPr>
              <w:t>1 13 00000 00 0000 000</w:t>
            </w:r>
          </w:p>
        </w:tc>
        <w:tc>
          <w:tcPr>
            <w:tcW w:w="2712" w:type="dxa"/>
            <w:shd w:val="clear" w:color="auto" w:fill="auto"/>
          </w:tcPr>
          <w:p w:rsidR="00835FED" w:rsidRPr="003C2D93" w:rsidRDefault="00835FED" w:rsidP="0014313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C2D93">
              <w:rPr>
                <w:rFonts w:cs="Arial"/>
                <w:bCs/>
                <w:kern w:val="28"/>
                <w:szCs w:val="32"/>
              </w:rPr>
              <w:t>897,3</w:t>
            </w:r>
          </w:p>
        </w:tc>
      </w:tr>
      <w:tr w:rsidR="00835FED" w:rsidRPr="003C2D93" w:rsidTr="00143130">
        <w:tc>
          <w:tcPr>
            <w:tcW w:w="4445" w:type="dxa"/>
            <w:shd w:val="clear" w:color="auto" w:fill="auto"/>
          </w:tcPr>
          <w:p w:rsidR="00835FED" w:rsidRPr="003C2D93" w:rsidRDefault="00835FED" w:rsidP="00143130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3C2D93">
              <w:rPr>
                <w:rFonts w:eastAsia="Calibri" w:cs="Arial"/>
                <w:bCs/>
                <w:kern w:val="28"/>
                <w:szCs w:val="32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2697" w:type="dxa"/>
            <w:shd w:val="clear" w:color="auto" w:fill="auto"/>
          </w:tcPr>
          <w:p w:rsidR="00835FED" w:rsidRPr="003C2D93" w:rsidRDefault="00835FED" w:rsidP="0014313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C2D93">
              <w:rPr>
                <w:rFonts w:cs="Arial"/>
                <w:bCs/>
                <w:kern w:val="28"/>
                <w:szCs w:val="32"/>
              </w:rPr>
              <w:t>1 13 01000 00 0000 130</w:t>
            </w:r>
          </w:p>
        </w:tc>
        <w:tc>
          <w:tcPr>
            <w:tcW w:w="2712" w:type="dxa"/>
            <w:shd w:val="clear" w:color="auto" w:fill="auto"/>
          </w:tcPr>
          <w:p w:rsidR="00835FED" w:rsidRPr="003C2D93" w:rsidRDefault="00835FED" w:rsidP="0014313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C2D93">
              <w:rPr>
                <w:rFonts w:cs="Arial"/>
                <w:bCs/>
                <w:kern w:val="28"/>
                <w:szCs w:val="32"/>
              </w:rPr>
              <w:t>28</w:t>
            </w:r>
          </w:p>
        </w:tc>
      </w:tr>
      <w:tr w:rsidR="00835FED" w:rsidRPr="003C2D93" w:rsidTr="00143130">
        <w:tc>
          <w:tcPr>
            <w:tcW w:w="4445" w:type="dxa"/>
            <w:shd w:val="clear" w:color="auto" w:fill="auto"/>
          </w:tcPr>
          <w:p w:rsidR="00835FED" w:rsidRPr="003C2D93" w:rsidRDefault="00835FED" w:rsidP="0014313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C2D93">
              <w:rPr>
                <w:rFonts w:cs="Arial"/>
                <w:bCs/>
                <w:kern w:val="28"/>
                <w:szCs w:val="32"/>
              </w:rPr>
              <w:t>Доходы от компенсации затрат государства</w:t>
            </w:r>
          </w:p>
        </w:tc>
        <w:tc>
          <w:tcPr>
            <w:tcW w:w="2697" w:type="dxa"/>
            <w:shd w:val="clear" w:color="auto" w:fill="auto"/>
          </w:tcPr>
          <w:p w:rsidR="00835FED" w:rsidRPr="003C2D93" w:rsidRDefault="00835FED" w:rsidP="0014313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C2D93">
              <w:rPr>
                <w:rFonts w:cs="Arial"/>
                <w:bCs/>
                <w:kern w:val="28"/>
                <w:szCs w:val="32"/>
              </w:rPr>
              <w:t>1 13 02000 00 0000 130</w:t>
            </w:r>
          </w:p>
        </w:tc>
        <w:tc>
          <w:tcPr>
            <w:tcW w:w="2712" w:type="dxa"/>
            <w:shd w:val="clear" w:color="auto" w:fill="auto"/>
          </w:tcPr>
          <w:p w:rsidR="00835FED" w:rsidRPr="003C2D93" w:rsidRDefault="00835FED" w:rsidP="0014313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C2D93">
              <w:rPr>
                <w:rFonts w:cs="Arial"/>
                <w:bCs/>
                <w:kern w:val="28"/>
                <w:szCs w:val="32"/>
              </w:rPr>
              <w:t>869,3</w:t>
            </w:r>
          </w:p>
        </w:tc>
      </w:tr>
      <w:tr w:rsidR="00835FED" w:rsidRPr="003C2D93" w:rsidTr="00143130">
        <w:tc>
          <w:tcPr>
            <w:tcW w:w="4445" w:type="dxa"/>
            <w:shd w:val="clear" w:color="auto" w:fill="auto"/>
          </w:tcPr>
          <w:p w:rsidR="00835FED" w:rsidRPr="003C2D93" w:rsidRDefault="00835FED" w:rsidP="0014313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C2D93">
              <w:rPr>
                <w:rFonts w:cs="Arial"/>
                <w:bCs/>
                <w:kern w:val="28"/>
                <w:szCs w:val="32"/>
              </w:rPr>
              <w:t>ДОХОДЫ ОТ ПРОДАЖИ МАТЕРИАЛЬНЫХ И НЕМАТЕРИАЛЬНЫХ АКТИВОВ</w:t>
            </w:r>
          </w:p>
        </w:tc>
        <w:tc>
          <w:tcPr>
            <w:tcW w:w="2697" w:type="dxa"/>
            <w:shd w:val="clear" w:color="auto" w:fill="auto"/>
          </w:tcPr>
          <w:p w:rsidR="00835FED" w:rsidRPr="003C2D93" w:rsidRDefault="00835FED" w:rsidP="0014313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C2D93">
              <w:rPr>
                <w:rFonts w:cs="Arial"/>
                <w:bCs/>
                <w:kern w:val="28"/>
                <w:szCs w:val="32"/>
              </w:rPr>
              <w:t>1 14 00000 00 0000 000</w:t>
            </w:r>
          </w:p>
        </w:tc>
        <w:tc>
          <w:tcPr>
            <w:tcW w:w="2712" w:type="dxa"/>
            <w:shd w:val="clear" w:color="auto" w:fill="auto"/>
          </w:tcPr>
          <w:p w:rsidR="00835FED" w:rsidRPr="003C2D93" w:rsidRDefault="00835FED" w:rsidP="0014313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C2D93">
              <w:rPr>
                <w:rFonts w:cs="Arial"/>
                <w:bCs/>
                <w:kern w:val="28"/>
                <w:szCs w:val="32"/>
              </w:rPr>
              <w:t>96,6</w:t>
            </w:r>
          </w:p>
        </w:tc>
      </w:tr>
      <w:tr w:rsidR="00835FED" w:rsidRPr="003C2D93" w:rsidTr="00143130">
        <w:tc>
          <w:tcPr>
            <w:tcW w:w="4445" w:type="dxa"/>
            <w:shd w:val="clear" w:color="auto" w:fill="auto"/>
          </w:tcPr>
          <w:p w:rsidR="00835FED" w:rsidRPr="003C2D93" w:rsidRDefault="00835FED" w:rsidP="0014313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C2D93">
              <w:rPr>
                <w:rFonts w:cs="Arial"/>
                <w:bCs/>
                <w:kern w:val="28"/>
                <w:szCs w:val="3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7" w:type="dxa"/>
            <w:shd w:val="clear" w:color="auto" w:fill="auto"/>
          </w:tcPr>
          <w:p w:rsidR="00835FED" w:rsidRPr="003C2D93" w:rsidRDefault="00835FED" w:rsidP="0014313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C2D93">
              <w:rPr>
                <w:rFonts w:cs="Arial"/>
                <w:bCs/>
                <w:kern w:val="28"/>
                <w:szCs w:val="32"/>
              </w:rPr>
              <w:t>1 14 02000 00 0000 000</w:t>
            </w:r>
          </w:p>
        </w:tc>
        <w:tc>
          <w:tcPr>
            <w:tcW w:w="2712" w:type="dxa"/>
            <w:shd w:val="clear" w:color="auto" w:fill="auto"/>
          </w:tcPr>
          <w:p w:rsidR="00835FED" w:rsidRPr="003C2D93" w:rsidRDefault="00835FED" w:rsidP="0014313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C2D93">
              <w:rPr>
                <w:rFonts w:cs="Arial"/>
                <w:bCs/>
                <w:kern w:val="28"/>
                <w:szCs w:val="32"/>
              </w:rPr>
              <w:t>96,6</w:t>
            </w:r>
          </w:p>
        </w:tc>
      </w:tr>
      <w:tr w:rsidR="00835FED" w:rsidRPr="003C2D93" w:rsidTr="00143130">
        <w:tc>
          <w:tcPr>
            <w:tcW w:w="4445" w:type="dxa"/>
            <w:shd w:val="clear" w:color="auto" w:fill="auto"/>
          </w:tcPr>
          <w:p w:rsidR="00835FED" w:rsidRPr="003C2D93" w:rsidRDefault="00835FED" w:rsidP="0014313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C2D93">
              <w:rPr>
                <w:rFonts w:cs="Arial"/>
                <w:bCs/>
                <w:kern w:val="28"/>
                <w:szCs w:val="32"/>
              </w:rPr>
              <w:t>ШТРАФЫ, САНКЦИИ, ВОЗМЕЩЕНИЕ УЩЕРБА</w:t>
            </w:r>
          </w:p>
        </w:tc>
        <w:tc>
          <w:tcPr>
            <w:tcW w:w="2697" w:type="dxa"/>
            <w:shd w:val="clear" w:color="auto" w:fill="auto"/>
          </w:tcPr>
          <w:p w:rsidR="00835FED" w:rsidRPr="003C2D93" w:rsidRDefault="00835FED" w:rsidP="0014313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C2D93">
              <w:rPr>
                <w:rFonts w:cs="Arial"/>
                <w:bCs/>
                <w:kern w:val="28"/>
                <w:szCs w:val="32"/>
              </w:rPr>
              <w:t>1 16 00000 00 0000 000</w:t>
            </w:r>
          </w:p>
        </w:tc>
        <w:tc>
          <w:tcPr>
            <w:tcW w:w="2712" w:type="dxa"/>
            <w:shd w:val="clear" w:color="auto" w:fill="auto"/>
          </w:tcPr>
          <w:p w:rsidR="00835FED" w:rsidRPr="003C2D93" w:rsidRDefault="00835FED" w:rsidP="0014313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C2D93">
              <w:rPr>
                <w:rFonts w:cs="Arial"/>
                <w:bCs/>
                <w:kern w:val="28"/>
                <w:szCs w:val="32"/>
              </w:rPr>
              <w:t>455,5</w:t>
            </w:r>
          </w:p>
        </w:tc>
      </w:tr>
      <w:tr w:rsidR="00835FED" w:rsidRPr="003C2D93" w:rsidTr="00143130">
        <w:tc>
          <w:tcPr>
            <w:tcW w:w="4445" w:type="dxa"/>
            <w:shd w:val="clear" w:color="auto" w:fill="auto"/>
          </w:tcPr>
          <w:p w:rsidR="00835FED" w:rsidRPr="003C2D93" w:rsidRDefault="00835FED" w:rsidP="0014313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C2D93">
              <w:rPr>
                <w:rFonts w:cs="Arial"/>
                <w:bCs/>
                <w:kern w:val="28"/>
                <w:szCs w:val="32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697" w:type="dxa"/>
            <w:shd w:val="clear" w:color="auto" w:fill="auto"/>
          </w:tcPr>
          <w:p w:rsidR="00835FED" w:rsidRPr="003C2D93" w:rsidRDefault="00835FED" w:rsidP="0014313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C2D93">
              <w:rPr>
                <w:rFonts w:cs="Arial"/>
                <w:bCs/>
                <w:kern w:val="28"/>
                <w:szCs w:val="32"/>
              </w:rPr>
              <w:t>1 16 02000 02 0000 140</w:t>
            </w:r>
          </w:p>
        </w:tc>
        <w:tc>
          <w:tcPr>
            <w:tcW w:w="2712" w:type="dxa"/>
            <w:shd w:val="clear" w:color="auto" w:fill="auto"/>
          </w:tcPr>
          <w:p w:rsidR="00835FED" w:rsidRPr="003C2D93" w:rsidRDefault="00835FED" w:rsidP="0014313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C2D93">
              <w:rPr>
                <w:rFonts w:cs="Arial"/>
                <w:bCs/>
                <w:kern w:val="28"/>
                <w:szCs w:val="32"/>
              </w:rPr>
              <w:t>11</w:t>
            </w:r>
          </w:p>
        </w:tc>
      </w:tr>
      <w:tr w:rsidR="00835FED" w:rsidRPr="003C2D93" w:rsidTr="00143130">
        <w:tc>
          <w:tcPr>
            <w:tcW w:w="4445" w:type="dxa"/>
            <w:shd w:val="clear" w:color="auto" w:fill="auto"/>
          </w:tcPr>
          <w:p w:rsidR="00835FED" w:rsidRPr="003C2D93" w:rsidRDefault="00835FED" w:rsidP="0014313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C2D93">
              <w:rPr>
                <w:rFonts w:cs="Arial"/>
                <w:bCs/>
                <w:kern w:val="28"/>
                <w:szCs w:val="32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697" w:type="dxa"/>
            <w:shd w:val="clear" w:color="auto" w:fill="auto"/>
          </w:tcPr>
          <w:p w:rsidR="00835FED" w:rsidRPr="003C2D93" w:rsidRDefault="00835FED" w:rsidP="0014313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C2D93">
              <w:rPr>
                <w:rFonts w:cs="Arial"/>
                <w:bCs/>
                <w:kern w:val="28"/>
                <w:szCs w:val="32"/>
              </w:rPr>
              <w:t>1 16 07000 00 0000 140</w:t>
            </w:r>
          </w:p>
        </w:tc>
        <w:tc>
          <w:tcPr>
            <w:tcW w:w="2712" w:type="dxa"/>
            <w:shd w:val="clear" w:color="auto" w:fill="auto"/>
          </w:tcPr>
          <w:p w:rsidR="00835FED" w:rsidRPr="003C2D93" w:rsidRDefault="00835FED" w:rsidP="0014313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C2D93">
              <w:rPr>
                <w:rFonts w:cs="Arial"/>
                <w:bCs/>
                <w:kern w:val="28"/>
                <w:szCs w:val="32"/>
              </w:rPr>
              <w:t>58,5</w:t>
            </w:r>
          </w:p>
        </w:tc>
      </w:tr>
      <w:tr w:rsidR="00835FED" w:rsidRPr="003C2D93" w:rsidTr="00143130">
        <w:tc>
          <w:tcPr>
            <w:tcW w:w="4445" w:type="dxa"/>
            <w:shd w:val="clear" w:color="auto" w:fill="auto"/>
          </w:tcPr>
          <w:p w:rsidR="00835FED" w:rsidRPr="003C2D93" w:rsidRDefault="00835FED" w:rsidP="0014313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C2D93">
              <w:rPr>
                <w:rFonts w:cs="Arial"/>
                <w:bCs/>
                <w:kern w:val="28"/>
                <w:szCs w:val="32"/>
              </w:rPr>
              <w:t>Платежи в целях возмещения причиненного ущерба (убытков)</w:t>
            </w:r>
          </w:p>
        </w:tc>
        <w:tc>
          <w:tcPr>
            <w:tcW w:w="2697" w:type="dxa"/>
            <w:shd w:val="clear" w:color="auto" w:fill="auto"/>
          </w:tcPr>
          <w:p w:rsidR="00835FED" w:rsidRPr="003C2D93" w:rsidRDefault="00835FED" w:rsidP="0014313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C2D93">
              <w:rPr>
                <w:rFonts w:cs="Arial"/>
                <w:bCs/>
                <w:kern w:val="28"/>
                <w:szCs w:val="32"/>
              </w:rPr>
              <w:t>1 16 10000 00 0000 140</w:t>
            </w:r>
          </w:p>
        </w:tc>
        <w:tc>
          <w:tcPr>
            <w:tcW w:w="2712" w:type="dxa"/>
            <w:shd w:val="clear" w:color="auto" w:fill="auto"/>
          </w:tcPr>
          <w:p w:rsidR="00835FED" w:rsidRPr="003C2D93" w:rsidRDefault="00835FED" w:rsidP="00143130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C2D93">
              <w:rPr>
                <w:rFonts w:cs="Arial"/>
                <w:bCs/>
                <w:kern w:val="28"/>
                <w:szCs w:val="32"/>
              </w:rPr>
              <w:t>386</w:t>
            </w:r>
          </w:p>
        </w:tc>
      </w:tr>
    </w:tbl>
    <w:p w:rsidR="0023656A" w:rsidRPr="00C4782E" w:rsidRDefault="0023656A" w:rsidP="005B0708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</w:p>
    <w:p w:rsidR="007A4DCE" w:rsidRPr="007C1B24" w:rsidRDefault="005B0708" w:rsidP="007E67EF">
      <w:pPr>
        <w:widowControl w:val="0"/>
        <w:autoSpaceDE w:val="0"/>
        <w:autoSpaceDN w:val="0"/>
        <w:adjustRightInd w:val="0"/>
        <w:jc w:val="right"/>
      </w:pPr>
      <w:r w:rsidRPr="007C1B24">
        <w:t>Приложение 5</w:t>
      </w:r>
    </w:p>
    <w:p w:rsidR="007A4DCE" w:rsidRPr="007C1B24" w:rsidRDefault="005B0708" w:rsidP="007E67EF">
      <w:pPr>
        <w:widowControl w:val="0"/>
        <w:autoSpaceDE w:val="0"/>
        <w:autoSpaceDN w:val="0"/>
        <w:adjustRightInd w:val="0"/>
        <w:jc w:val="right"/>
      </w:pPr>
      <w:r w:rsidRPr="007C1B24">
        <w:lastRenderedPageBreak/>
        <w:t xml:space="preserve">к Решению Боровской поселковой Думы </w:t>
      </w:r>
    </w:p>
    <w:p w:rsidR="007E67EF" w:rsidRDefault="007E67EF" w:rsidP="007E67EF">
      <w:pPr>
        <w:widowControl w:val="0"/>
        <w:autoSpaceDE w:val="0"/>
        <w:autoSpaceDN w:val="0"/>
        <w:adjustRightInd w:val="0"/>
        <w:jc w:val="right"/>
        <w:rPr>
          <w:rStyle w:val="af5"/>
          <w:bCs/>
        </w:rPr>
      </w:pPr>
      <w:r>
        <w:rPr>
          <w:bCs/>
          <w:color w:val="26282F"/>
        </w:rPr>
        <w:t xml:space="preserve">от </w:t>
      </w:r>
      <w:hyperlink r:id="rId21" w:tgtFrame="ChangingDocument" w:history="1">
        <w:r>
          <w:rPr>
            <w:rStyle w:val="af5"/>
            <w:bCs/>
          </w:rPr>
          <w:t>27.11.2019 №663</w:t>
        </w:r>
      </w:hyperlink>
    </w:p>
    <w:p w:rsidR="006C2892" w:rsidRPr="00640996" w:rsidRDefault="006C2892" w:rsidP="006C2892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rFonts w:cs="Arial"/>
          <w:bCs/>
          <w:kern w:val="28"/>
        </w:rPr>
        <w:t xml:space="preserve">(в редакции решения </w:t>
      </w:r>
      <w:r w:rsidRPr="00640996">
        <w:rPr>
          <w:rFonts w:cs="Arial"/>
          <w:bCs/>
          <w:kern w:val="28"/>
        </w:rPr>
        <w:t>от</w:t>
      </w:r>
      <w:r>
        <w:rPr>
          <w:rFonts w:cs="Arial"/>
          <w:bCs/>
          <w:kern w:val="28"/>
        </w:rPr>
        <w:t xml:space="preserve"> </w:t>
      </w:r>
      <w:hyperlink r:id="rId22" w:tgtFrame="ChangingDocument" w:history="1">
        <w:r w:rsidRPr="006C2892">
          <w:rPr>
            <w:rStyle w:val="af5"/>
          </w:rPr>
          <w:t>16.12.2020 №49</w:t>
        </w:r>
      </w:hyperlink>
      <w:r>
        <w:rPr>
          <w:rFonts w:cs="Arial"/>
          <w:bCs/>
          <w:kern w:val="28"/>
        </w:rPr>
        <w:t>)</w:t>
      </w:r>
    </w:p>
    <w:p w:rsidR="007E67EF" w:rsidRDefault="007E67EF" w:rsidP="007C1B24">
      <w:pPr>
        <w:widowControl w:val="0"/>
        <w:autoSpaceDE w:val="0"/>
        <w:autoSpaceDN w:val="0"/>
        <w:adjustRightInd w:val="0"/>
      </w:pPr>
    </w:p>
    <w:p w:rsidR="005B0708" w:rsidRPr="007C1B24" w:rsidRDefault="005B0708" w:rsidP="007C1B24">
      <w:pPr>
        <w:widowControl w:val="0"/>
        <w:autoSpaceDE w:val="0"/>
        <w:autoSpaceDN w:val="0"/>
        <w:adjustRightInd w:val="0"/>
      </w:pPr>
      <w:r w:rsidRPr="007C1B24">
        <w:t>ДОХОДЫ БЮДЖЕТА МУНИЦИПАЛЬНОГО ОБРАЗОВАНИЯ ПОСЕЛОК БОРОВСКИЙ НА ПЛАНОВЫЙ ПЕРИОД 20</w:t>
      </w:r>
      <w:r w:rsidR="0023656A" w:rsidRPr="007C1B24">
        <w:t>2</w:t>
      </w:r>
      <w:r w:rsidR="00B745B6" w:rsidRPr="007C1B24">
        <w:t>1</w:t>
      </w:r>
      <w:r w:rsidRPr="007C1B24">
        <w:t xml:space="preserve"> И 202</w:t>
      </w:r>
      <w:r w:rsidR="00B745B6" w:rsidRPr="007C1B24">
        <w:t>2</w:t>
      </w:r>
      <w:r w:rsidRPr="007C1B24">
        <w:t xml:space="preserve"> ГОДОВ ПО ГРУППАМ, ПОДГРУППАМ И СТАТЬЯМ БЮДЖЕТНОЙ КЛАССИФИКАЦИИ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</w:pPr>
      <w:r w:rsidRPr="007C1B24">
        <w:t xml:space="preserve"> (тыс. руб.)</w:t>
      </w:r>
    </w:p>
    <w:p w:rsidR="005B0708" w:rsidRPr="00C4782E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0"/>
        <w:gridCol w:w="2414"/>
        <w:gridCol w:w="1665"/>
        <w:gridCol w:w="1665"/>
      </w:tblGrid>
      <w:tr w:rsidR="005B0708" w:rsidRPr="00C4782E" w:rsidTr="001961B1">
        <w:tc>
          <w:tcPr>
            <w:tcW w:w="3990" w:type="dxa"/>
            <w:vMerge w:val="restart"/>
            <w:shd w:val="clear" w:color="auto" w:fill="auto"/>
          </w:tcPr>
          <w:p w:rsidR="005B0708" w:rsidRPr="00C4782E" w:rsidRDefault="005B0708" w:rsidP="007C1B24">
            <w:pPr>
              <w:pStyle w:val="Table0"/>
            </w:pPr>
            <w:r w:rsidRPr="00C4782E">
              <w:t>Наименование дохода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5B0708" w:rsidRPr="00C4782E" w:rsidRDefault="005B0708" w:rsidP="007C1B24">
            <w:pPr>
              <w:pStyle w:val="Table0"/>
            </w:pPr>
            <w:r w:rsidRPr="00C4782E">
              <w:t>Код бюджетной классификации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5B0708" w:rsidRPr="00C4782E" w:rsidRDefault="005B0708" w:rsidP="007C1B24">
            <w:pPr>
              <w:pStyle w:val="Table0"/>
            </w:pPr>
            <w:r w:rsidRPr="00C4782E">
              <w:t>Плановый период</w:t>
            </w:r>
          </w:p>
        </w:tc>
      </w:tr>
      <w:tr w:rsidR="005B0708" w:rsidRPr="00C4782E" w:rsidTr="001961B1">
        <w:tc>
          <w:tcPr>
            <w:tcW w:w="3990" w:type="dxa"/>
            <w:vMerge/>
            <w:shd w:val="clear" w:color="auto" w:fill="auto"/>
          </w:tcPr>
          <w:p w:rsidR="005B0708" w:rsidRPr="00C4782E" w:rsidRDefault="005B0708" w:rsidP="007C1B24">
            <w:pPr>
              <w:pStyle w:val="Table"/>
            </w:pPr>
          </w:p>
        </w:tc>
        <w:tc>
          <w:tcPr>
            <w:tcW w:w="2414" w:type="dxa"/>
            <w:vMerge/>
            <w:shd w:val="clear" w:color="auto" w:fill="auto"/>
          </w:tcPr>
          <w:p w:rsidR="005B0708" w:rsidRPr="00C4782E" w:rsidRDefault="005B0708" w:rsidP="007C1B24">
            <w:pPr>
              <w:pStyle w:val="Table"/>
            </w:pPr>
          </w:p>
        </w:tc>
        <w:tc>
          <w:tcPr>
            <w:tcW w:w="1665" w:type="dxa"/>
            <w:shd w:val="clear" w:color="auto" w:fill="auto"/>
          </w:tcPr>
          <w:p w:rsidR="005B0708" w:rsidRPr="00C4782E" w:rsidRDefault="005B0708" w:rsidP="007C1B24">
            <w:pPr>
              <w:pStyle w:val="Table"/>
            </w:pPr>
            <w:r w:rsidRPr="00C4782E">
              <w:t>20</w:t>
            </w:r>
            <w:r w:rsidR="0023656A" w:rsidRPr="00C4782E">
              <w:t>2</w:t>
            </w:r>
            <w:r w:rsidR="00B745B6" w:rsidRPr="00C4782E">
              <w:t>1</w:t>
            </w:r>
            <w:r w:rsidR="001104AA" w:rsidRPr="00C4782E">
              <w:t xml:space="preserve"> год</w:t>
            </w:r>
          </w:p>
        </w:tc>
        <w:tc>
          <w:tcPr>
            <w:tcW w:w="1665" w:type="dxa"/>
            <w:shd w:val="clear" w:color="auto" w:fill="auto"/>
          </w:tcPr>
          <w:p w:rsidR="005B0708" w:rsidRPr="00C4782E" w:rsidRDefault="005B0708" w:rsidP="007C1B24">
            <w:pPr>
              <w:pStyle w:val="Table"/>
            </w:pPr>
            <w:r w:rsidRPr="00C4782E">
              <w:t>202</w:t>
            </w:r>
            <w:r w:rsidR="00B745B6" w:rsidRPr="00C4782E">
              <w:t>2</w:t>
            </w:r>
            <w:r w:rsidR="001104AA" w:rsidRPr="00C4782E">
              <w:t xml:space="preserve"> год</w:t>
            </w:r>
          </w:p>
        </w:tc>
      </w:tr>
      <w:tr w:rsidR="005B0708" w:rsidRPr="00C4782E" w:rsidTr="001961B1">
        <w:tc>
          <w:tcPr>
            <w:tcW w:w="3990" w:type="dxa"/>
            <w:shd w:val="clear" w:color="auto" w:fill="auto"/>
          </w:tcPr>
          <w:p w:rsidR="005B0708" w:rsidRPr="00C4782E" w:rsidRDefault="005B0708" w:rsidP="007C1B24">
            <w:pPr>
              <w:pStyle w:val="Table"/>
            </w:pPr>
            <w:r w:rsidRPr="00C4782E">
              <w:t>1</w:t>
            </w:r>
          </w:p>
        </w:tc>
        <w:tc>
          <w:tcPr>
            <w:tcW w:w="2414" w:type="dxa"/>
            <w:shd w:val="clear" w:color="auto" w:fill="auto"/>
          </w:tcPr>
          <w:p w:rsidR="005B0708" w:rsidRPr="00C4782E" w:rsidRDefault="005B0708" w:rsidP="007C1B24">
            <w:pPr>
              <w:pStyle w:val="Table"/>
            </w:pPr>
            <w:r w:rsidRPr="00C4782E">
              <w:t>2</w:t>
            </w:r>
          </w:p>
        </w:tc>
        <w:tc>
          <w:tcPr>
            <w:tcW w:w="1665" w:type="dxa"/>
            <w:shd w:val="clear" w:color="auto" w:fill="auto"/>
          </w:tcPr>
          <w:p w:rsidR="005B0708" w:rsidRPr="00C4782E" w:rsidRDefault="005B0708" w:rsidP="007C1B24">
            <w:pPr>
              <w:pStyle w:val="Table"/>
            </w:pPr>
            <w:r w:rsidRPr="00C4782E">
              <w:t>3</w:t>
            </w:r>
          </w:p>
        </w:tc>
        <w:tc>
          <w:tcPr>
            <w:tcW w:w="1665" w:type="dxa"/>
            <w:shd w:val="clear" w:color="auto" w:fill="auto"/>
          </w:tcPr>
          <w:p w:rsidR="005B0708" w:rsidRPr="00C4782E" w:rsidRDefault="005B0708" w:rsidP="007C1B24">
            <w:pPr>
              <w:pStyle w:val="Table"/>
            </w:pPr>
            <w:r w:rsidRPr="00C4782E">
              <w:t>4</w:t>
            </w:r>
          </w:p>
        </w:tc>
      </w:tr>
      <w:tr w:rsidR="006B3120" w:rsidRPr="00C4782E" w:rsidTr="001961B1">
        <w:tc>
          <w:tcPr>
            <w:tcW w:w="3990" w:type="dxa"/>
            <w:shd w:val="clear" w:color="auto" w:fill="auto"/>
          </w:tcPr>
          <w:p w:rsidR="006B3120" w:rsidRPr="00C4782E" w:rsidRDefault="006B3120" w:rsidP="007C1B24">
            <w:pPr>
              <w:pStyle w:val="Table"/>
              <w:rPr>
                <w:color w:val="000000"/>
              </w:rPr>
            </w:pPr>
            <w:r w:rsidRPr="00C4782E">
              <w:t>НАЛОГОВЫЕ И НЕНАЛОГОВЫЕ ДОХОДЫ</w:t>
            </w:r>
          </w:p>
        </w:tc>
        <w:tc>
          <w:tcPr>
            <w:tcW w:w="2414" w:type="dxa"/>
            <w:shd w:val="clear" w:color="auto" w:fill="auto"/>
          </w:tcPr>
          <w:p w:rsidR="006B3120" w:rsidRPr="00C4782E" w:rsidRDefault="006B3120" w:rsidP="007C1B24">
            <w:pPr>
              <w:pStyle w:val="Table"/>
            </w:pPr>
            <w:r w:rsidRPr="00C4782E">
              <w:t>1 00 00000 00 0000 000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2F46BE" w:rsidP="007C1B24">
            <w:pPr>
              <w:pStyle w:val="Table"/>
            </w:pPr>
            <w:r w:rsidRPr="00C4782E">
              <w:t>29278,8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4B398C" w:rsidP="007C1B24">
            <w:pPr>
              <w:pStyle w:val="Table"/>
            </w:pPr>
            <w:r w:rsidRPr="00C4782E">
              <w:t>29852,1</w:t>
            </w:r>
          </w:p>
        </w:tc>
      </w:tr>
      <w:tr w:rsidR="006B3120" w:rsidRPr="00C4782E" w:rsidTr="001961B1">
        <w:tc>
          <w:tcPr>
            <w:tcW w:w="3990" w:type="dxa"/>
            <w:shd w:val="clear" w:color="auto" w:fill="auto"/>
          </w:tcPr>
          <w:p w:rsidR="006B3120" w:rsidRPr="00C4782E" w:rsidRDefault="006B3120" w:rsidP="007C1B24">
            <w:pPr>
              <w:pStyle w:val="Table"/>
            </w:pPr>
            <w:r w:rsidRPr="00C4782E">
              <w:t>НАЛОГИ НА ПРИБЫЛЬ, ДОХОДЫ</w:t>
            </w:r>
          </w:p>
        </w:tc>
        <w:tc>
          <w:tcPr>
            <w:tcW w:w="2414" w:type="dxa"/>
            <w:shd w:val="clear" w:color="auto" w:fill="auto"/>
          </w:tcPr>
          <w:p w:rsidR="006B3120" w:rsidRPr="00C4782E" w:rsidRDefault="006B3120" w:rsidP="007C1B24">
            <w:pPr>
              <w:pStyle w:val="Table"/>
            </w:pPr>
            <w:r w:rsidRPr="00C4782E">
              <w:t>1 01 00000 00 0000 000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2F46BE" w:rsidP="007C1B24">
            <w:pPr>
              <w:pStyle w:val="Table"/>
            </w:pPr>
            <w:r w:rsidRPr="00C4782E">
              <w:t>5299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4B398C" w:rsidP="007C1B24">
            <w:pPr>
              <w:pStyle w:val="Table"/>
            </w:pPr>
            <w:r w:rsidRPr="00C4782E">
              <w:t>5572,9</w:t>
            </w:r>
          </w:p>
        </w:tc>
      </w:tr>
      <w:tr w:rsidR="006B3120" w:rsidRPr="00C4782E" w:rsidTr="001961B1">
        <w:tc>
          <w:tcPr>
            <w:tcW w:w="3990" w:type="dxa"/>
            <w:shd w:val="clear" w:color="auto" w:fill="auto"/>
          </w:tcPr>
          <w:p w:rsidR="006B3120" w:rsidRPr="00C4782E" w:rsidRDefault="006B3120" w:rsidP="007C1B24">
            <w:pPr>
              <w:pStyle w:val="Table"/>
            </w:pPr>
            <w:r w:rsidRPr="00C4782E">
              <w:t>Налог на доходы физических лиц</w:t>
            </w:r>
          </w:p>
        </w:tc>
        <w:tc>
          <w:tcPr>
            <w:tcW w:w="2414" w:type="dxa"/>
            <w:shd w:val="clear" w:color="auto" w:fill="auto"/>
          </w:tcPr>
          <w:p w:rsidR="006B3120" w:rsidRPr="00C4782E" w:rsidRDefault="006B3120" w:rsidP="007C1B24">
            <w:pPr>
              <w:pStyle w:val="Table"/>
            </w:pPr>
            <w:r w:rsidRPr="00C4782E">
              <w:t>1 01 02000 01 0000 110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2F46BE" w:rsidP="007C1B24">
            <w:pPr>
              <w:pStyle w:val="Table"/>
            </w:pPr>
            <w:r w:rsidRPr="00C4782E">
              <w:t>5299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4B398C" w:rsidP="007C1B24">
            <w:pPr>
              <w:pStyle w:val="Table"/>
            </w:pPr>
            <w:r w:rsidRPr="00C4782E">
              <w:t>5572,9</w:t>
            </w:r>
          </w:p>
        </w:tc>
      </w:tr>
      <w:tr w:rsidR="006B3120" w:rsidRPr="00C4782E" w:rsidTr="001961B1">
        <w:tc>
          <w:tcPr>
            <w:tcW w:w="3990" w:type="dxa"/>
            <w:shd w:val="clear" w:color="auto" w:fill="auto"/>
          </w:tcPr>
          <w:p w:rsidR="006B3120" w:rsidRPr="00C4782E" w:rsidRDefault="006B3120" w:rsidP="007C1B24">
            <w:pPr>
              <w:pStyle w:val="Table"/>
            </w:pPr>
            <w:r w:rsidRPr="00C4782E">
              <w:t>НАЛОГИ НА СОВОКУПНЫЙ ДОХОД</w:t>
            </w:r>
          </w:p>
        </w:tc>
        <w:tc>
          <w:tcPr>
            <w:tcW w:w="2414" w:type="dxa"/>
            <w:shd w:val="clear" w:color="auto" w:fill="auto"/>
          </w:tcPr>
          <w:p w:rsidR="006B3120" w:rsidRPr="00C4782E" w:rsidRDefault="006B3120" w:rsidP="007C1B24">
            <w:pPr>
              <w:pStyle w:val="Table"/>
            </w:pPr>
            <w:r w:rsidRPr="00C4782E">
              <w:t>1 05 00000 00 0000 000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2F46BE" w:rsidP="007C1B24">
            <w:pPr>
              <w:pStyle w:val="Table"/>
            </w:pPr>
            <w:r w:rsidRPr="00C4782E">
              <w:t>1,4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4B398C" w:rsidP="007C1B24">
            <w:pPr>
              <w:pStyle w:val="Table"/>
            </w:pPr>
            <w:r w:rsidRPr="00C4782E">
              <w:t>1,5</w:t>
            </w:r>
          </w:p>
        </w:tc>
      </w:tr>
      <w:tr w:rsidR="006B3120" w:rsidRPr="00C4782E" w:rsidTr="001961B1">
        <w:tc>
          <w:tcPr>
            <w:tcW w:w="3990" w:type="dxa"/>
            <w:shd w:val="clear" w:color="auto" w:fill="auto"/>
          </w:tcPr>
          <w:p w:rsidR="006B3120" w:rsidRPr="00C4782E" w:rsidRDefault="006B3120" w:rsidP="007C1B24">
            <w:pPr>
              <w:pStyle w:val="Table"/>
            </w:pPr>
            <w:r w:rsidRPr="00C4782E">
              <w:t>Единый сельскохозяйственный налог</w:t>
            </w:r>
          </w:p>
        </w:tc>
        <w:tc>
          <w:tcPr>
            <w:tcW w:w="2414" w:type="dxa"/>
            <w:shd w:val="clear" w:color="auto" w:fill="auto"/>
          </w:tcPr>
          <w:p w:rsidR="006B3120" w:rsidRPr="00C4782E" w:rsidRDefault="006B3120" w:rsidP="007C1B24">
            <w:pPr>
              <w:pStyle w:val="Table"/>
            </w:pPr>
            <w:r w:rsidRPr="00C4782E">
              <w:t>1 05 03000 01 0000 110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2F46BE" w:rsidP="007C1B24">
            <w:pPr>
              <w:pStyle w:val="Table"/>
            </w:pPr>
            <w:r w:rsidRPr="00C4782E">
              <w:t>1,4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4B398C" w:rsidP="007C1B24">
            <w:pPr>
              <w:pStyle w:val="Table"/>
            </w:pPr>
            <w:r w:rsidRPr="00C4782E">
              <w:t>1,5</w:t>
            </w:r>
          </w:p>
        </w:tc>
      </w:tr>
      <w:tr w:rsidR="006B3120" w:rsidRPr="00C4782E" w:rsidTr="001961B1">
        <w:tc>
          <w:tcPr>
            <w:tcW w:w="3990" w:type="dxa"/>
            <w:shd w:val="clear" w:color="auto" w:fill="auto"/>
          </w:tcPr>
          <w:p w:rsidR="006B3120" w:rsidRPr="00C4782E" w:rsidRDefault="006B3120" w:rsidP="007C1B24">
            <w:pPr>
              <w:pStyle w:val="Table"/>
            </w:pPr>
            <w:r w:rsidRPr="00C4782E">
              <w:t>НАЛОГИ НА ИМУЩЕСТВО</w:t>
            </w:r>
          </w:p>
        </w:tc>
        <w:tc>
          <w:tcPr>
            <w:tcW w:w="2414" w:type="dxa"/>
            <w:shd w:val="clear" w:color="auto" w:fill="auto"/>
          </w:tcPr>
          <w:p w:rsidR="006B3120" w:rsidRPr="00C4782E" w:rsidRDefault="006B3120" w:rsidP="007C1B24">
            <w:pPr>
              <w:pStyle w:val="Table"/>
            </w:pPr>
            <w:r w:rsidRPr="00C4782E">
              <w:t>1 06 00000 00 0000 000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2F46BE" w:rsidP="007C1B24">
            <w:pPr>
              <w:pStyle w:val="Table"/>
            </w:pPr>
            <w:r w:rsidRPr="00C4782E">
              <w:t>209</w:t>
            </w:r>
            <w:r w:rsidR="001104AA" w:rsidRPr="00C4782E">
              <w:t>1</w:t>
            </w:r>
            <w:r w:rsidRPr="00C4782E">
              <w:t>8,6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1104AA" w:rsidP="007C1B24">
            <w:pPr>
              <w:pStyle w:val="Table"/>
            </w:pPr>
            <w:r w:rsidRPr="00C4782E">
              <w:t>21163,1</w:t>
            </w:r>
          </w:p>
        </w:tc>
      </w:tr>
      <w:tr w:rsidR="006B3120" w:rsidRPr="00C4782E" w:rsidTr="001961B1">
        <w:tc>
          <w:tcPr>
            <w:tcW w:w="3990" w:type="dxa"/>
            <w:shd w:val="clear" w:color="auto" w:fill="auto"/>
          </w:tcPr>
          <w:p w:rsidR="006B3120" w:rsidRPr="00C4782E" w:rsidRDefault="006B3120" w:rsidP="007C1B24">
            <w:pPr>
              <w:pStyle w:val="Table"/>
            </w:pPr>
            <w:r w:rsidRPr="00C4782E">
              <w:t>Налог на имущество физических лиц</w:t>
            </w:r>
          </w:p>
        </w:tc>
        <w:tc>
          <w:tcPr>
            <w:tcW w:w="2414" w:type="dxa"/>
            <w:shd w:val="clear" w:color="auto" w:fill="auto"/>
          </w:tcPr>
          <w:p w:rsidR="006B3120" w:rsidRPr="00C4782E" w:rsidRDefault="006B3120" w:rsidP="007C1B24">
            <w:pPr>
              <w:pStyle w:val="Table"/>
            </w:pPr>
            <w:r w:rsidRPr="00C4782E">
              <w:t>1 06 01000 00 0000 110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2F46BE" w:rsidP="007C1B24">
            <w:pPr>
              <w:pStyle w:val="Table"/>
            </w:pPr>
            <w:r w:rsidRPr="00C4782E">
              <w:t>2300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4B398C" w:rsidP="007C1B24">
            <w:pPr>
              <w:pStyle w:val="Table"/>
            </w:pPr>
            <w:r w:rsidRPr="00C4782E">
              <w:t>2400</w:t>
            </w:r>
          </w:p>
        </w:tc>
      </w:tr>
      <w:tr w:rsidR="006B3120" w:rsidRPr="00C4782E" w:rsidTr="001961B1">
        <w:tc>
          <w:tcPr>
            <w:tcW w:w="3990" w:type="dxa"/>
            <w:shd w:val="clear" w:color="auto" w:fill="auto"/>
          </w:tcPr>
          <w:p w:rsidR="006B3120" w:rsidRPr="00C4782E" w:rsidRDefault="006B3120" w:rsidP="007C1B24">
            <w:pPr>
              <w:pStyle w:val="Table"/>
            </w:pPr>
            <w:r w:rsidRPr="00C4782E">
              <w:t>Земельный налог</w:t>
            </w:r>
          </w:p>
        </w:tc>
        <w:tc>
          <w:tcPr>
            <w:tcW w:w="2414" w:type="dxa"/>
            <w:shd w:val="clear" w:color="auto" w:fill="auto"/>
          </w:tcPr>
          <w:p w:rsidR="006B3120" w:rsidRPr="00C4782E" w:rsidRDefault="006B3120" w:rsidP="007C1B24">
            <w:pPr>
              <w:pStyle w:val="Table"/>
            </w:pPr>
            <w:r w:rsidRPr="00C4782E">
              <w:t>1 06 06000 00 0000 110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1104AA" w:rsidP="007C1B24">
            <w:pPr>
              <w:pStyle w:val="Table"/>
            </w:pPr>
            <w:r w:rsidRPr="00C4782E">
              <w:t>18618,6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4B398C" w:rsidP="007C1B24">
            <w:pPr>
              <w:pStyle w:val="Table"/>
            </w:pPr>
            <w:r w:rsidRPr="00C4782E">
              <w:t>18</w:t>
            </w:r>
            <w:r w:rsidR="001104AA" w:rsidRPr="00C4782E">
              <w:t>763</w:t>
            </w:r>
            <w:r w:rsidRPr="00C4782E">
              <w:t>,1</w:t>
            </w:r>
          </w:p>
        </w:tc>
      </w:tr>
      <w:tr w:rsidR="006B3120" w:rsidRPr="00C4782E" w:rsidTr="001961B1">
        <w:tc>
          <w:tcPr>
            <w:tcW w:w="3990" w:type="dxa"/>
            <w:shd w:val="clear" w:color="auto" w:fill="auto"/>
          </w:tcPr>
          <w:p w:rsidR="006B3120" w:rsidRPr="00C4782E" w:rsidRDefault="006B3120" w:rsidP="007C1B24">
            <w:pPr>
              <w:pStyle w:val="Table"/>
            </w:pPr>
            <w:r w:rsidRPr="00C4782E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4" w:type="dxa"/>
            <w:shd w:val="clear" w:color="auto" w:fill="auto"/>
          </w:tcPr>
          <w:p w:rsidR="006B3120" w:rsidRPr="00C4782E" w:rsidRDefault="006B3120" w:rsidP="007C1B24">
            <w:pPr>
              <w:pStyle w:val="Table"/>
            </w:pPr>
            <w:r w:rsidRPr="00C4782E">
              <w:t>1 11 00000 00 0000 000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9B6922" w:rsidP="007C1B24">
            <w:pPr>
              <w:pStyle w:val="Table"/>
            </w:pPr>
            <w:r w:rsidRPr="00C4782E">
              <w:t>2819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1104AA" w:rsidP="007C1B24">
            <w:pPr>
              <w:pStyle w:val="Table"/>
            </w:pPr>
            <w:r w:rsidRPr="00C4782E">
              <w:t>2863</w:t>
            </w:r>
          </w:p>
        </w:tc>
      </w:tr>
      <w:tr w:rsidR="006B3120" w:rsidRPr="00C4782E" w:rsidTr="001961B1">
        <w:tc>
          <w:tcPr>
            <w:tcW w:w="3990" w:type="dxa"/>
            <w:shd w:val="clear" w:color="auto" w:fill="auto"/>
          </w:tcPr>
          <w:p w:rsidR="006B3120" w:rsidRPr="00C4782E" w:rsidRDefault="006B3120" w:rsidP="007C1B24">
            <w:pPr>
              <w:pStyle w:val="Table"/>
              <w:rPr>
                <w:color w:val="000000"/>
              </w:rPr>
            </w:pPr>
            <w:r w:rsidRPr="00C4782E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4" w:type="dxa"/>
            <w:shd w:val="clear" w:color="auto" w:fill="auto"/>
          </w:tcPr>
          <w:p w:rsidR="006B3120" w:rsidRPr="00C4782E" w:rsidRDefault="006B3120" w:rsidP="007C1B24">
            <w:pPr>
              <w:pStyle w:val="Table"/>
            </w:pPr>
            <w:r w:rsidRPr="00C4782E">
              <w:t>1 11 05000 00 0000 120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2F46BE" w:rsidP="007C1B24">
            <w:pPr>
              <w:pStyle w:val="Table"/>
            </w:pPr>
            <w:r w:rsidRPr="00C4782E">
              <w:t>24</w:t>
            </w:r>
            <w:r w:rsidR="001104AA" w:rsidRPr="00C4782E">
              <w:t>94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4B398C" w:rsidP="007C1B24">
            <w:pPr>
              <w:pStyle w:val="Table"/>
            </w:pPr>
            <w:r w:rsidRPr="00C4782E">
              <w:t>25</w:t>
            </w:r>
            <w:r w:rsidR="001104AA" w:rsidRPr="00C4782E">
              <w:t>93</w:t>
            </w:r>
          </w:p>
        </w:tc>
      </w:tr>
      <w:tr w:rsidR="006B3120" w:rsidRPr="00C4782E" w:rsidTr="001961B1">
        <w:tc>
          <w:tcPr>
            <w:tcW w:w="3990" w:type="dxa"/>
            <w:shd w:val="clear" w:color="auto" w:fill="auto"/>
          </w:tcPr>
          <w:p w:rsidR="006B3120" w:rsidRPr="00C4782E" w:rsidRDefault="006B3120" w:rsidP="007C1B24">
            <w:pPr>
              <w:pStyle w:val="Table"/>
            </w:pPr>
            <w:r w:rsidRPr="00C4782E"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</w:t>
            </w:r>
            <w:r w:rsidRPr="00C4782E"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4" w:type="dxa"/>
            <w:shd w:val="clear" w:color="auto" w:fill="auto"/>
          </w:tcPr>
          <w:p w:rsidR="006B3120" w:rsidRPr="00C4782E" w:rsidRDefault="006B3120" w:rsidP="007C1B24">
            <w:pPr>
              <w:pStyle w:val="Table"/>
            </w:pPr>
            <w:r w:rsidRPr="00C4782E">
              <w:lastRenderedPageBreak/>
              <w:t>1 11 09000 00 0000 120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9B6922" w:rsidP="007C1B24">
            <w:pPr>
              <w:pStyle w:val="Table"/>
            </w:pPr>
            <w:r w:rsidRPr="00C4782E">
              <w:t>325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4B398C" w:rsidP="007C1B24">
            <w:pPr>
              <w:pStyle w:val="Table"/>
            </w:pPr>
            <w:r w:rsidRPr="00C4782E">
              <w:t>270</w:t>
            </w:r>
          </w:p>
        </w:tc>
      </w:tr>
      <w:tr w:rsidR="002F46BE" w:rsidRPr="00C4782E" w:rsidTr="001961B1">
        <w:tc>
          <w:tcPr>
            <w:tcW w:w="3990" w:type="dxa"/>
            <w:shd w:val="clear" w:color="auto" w:fill="auto"/>
          </w:tcPr>
          <w:p w:rsidR="002F46BE" w:rsidRPr="00C4782E" w:rsidRDefault="002F46BE" w:rsidP="007C1B24">
            <w:pPr>
              <w:pStyle w:val="Table"/>
            </w:pPr>
            <w:r w:rsidRPr="00C4782E"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2414" w:type="dxa"/>
            <w:shd w:val="clear" w:color="auto" w:fill="auto"/>
          </w:tcPr>
          <w:p w:rsidR="002F46BE" w:rsidRPr="00C4782E" w:rsidRDefault="002F46BE" w:rsidP="007C1B24">
            <w:pPr>
              <w:pStyle w:val="Table"/>
            </w:pPr>
            <w:r w:rsidRPr="00C4782E">
              <w:t>1 13 00000 00 0000 000</w:t>
            </w:r>
          </w:p>
        </w:tc>
        <w:tc>
          <w:tcPr>
            <w:tcW w:w="1665" w:type="dxa"/>
            <w:shd w:val="clear" w:color="auto" w:fill="auto"/>
          </w:tcPr>
          <w:p w:rsidR="002F46BE" w:rsidRPr="00C4782E" w:rsidRDefault="002F46BE" w:rsidP="007C1B24">
            <w:pPr>
              <w:pStyle w:val="Table"/>
            </w:pPr>
            <w:r w:rsidRPr="00C4782E">
              <w:t>220</w:t>
            </w:r>
          </w:p>
        </w:tc>
        <w:tc>
          <w:tcPr>
            <w:tcW w:w="1665" w:type="dxa"/>
            <w:shd w:val="clear" w:color="auto" w:fill="auto"/>
          </w:tcPr>
          <w:p w:rsidR="002F46BE" w:rsidRPr="00C4782E" w:rsidRDefault="004B398C" w:rsidP="007C1B24">
            <w:pPr>
              <w:pStyle w:val="Table"/>
            </w:pPr>
            <w:r w:rsidRPr="00C4782E">
              <w:t>230</w:t>
            </w:r>
          </w:p>
        </w:tc>
      </w:tr>
      <w:tr w:rsidR="002F46BE" w:rsidRPr="00C4782E" w:rsidTr="001961B1">
        <w:tc>
          <w:tcPr>
            <w:tcW w:w="3990" w:type="dxa"/>
            <w:shd w:val="clear" w:color="auto" w:fill="auto"/>
          </w:tcPr>
          <w:p w:rsidR="002F46BE" w:rsidRPr="00C4782E" w:rsidRDefault="002F46BE" w:rsidP="007C1B24">
            <w:pPr>
              <w:pStyle w:val="Table"/>
              <w:rPr>
                <w:rFonts w:eastAsia="Calibri"/>
                <w:lang w:eastAsia="en-US"/>
              </w:rPr>
            </w:pPr>
            <w:r w:rsidRPr="00C4782E">
              <w:rPr>
                <w:rFonts w:eastAsia="Calibri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2414" w:type="dxa"/>
            <w:shd w:val="clear" w:color="auto" w:fill="auto"/>
          </w:tcPr>
          <w:p w:rsidR="002F46BE" w:rsidRPr="00C4782E" w:rsidRDefault="002F46BE" w:rsidP="007C1B24">
            <w:pPr>
              <w:pStyle w:val="Table"/>
            </w:pPr>
            <w:r w:rsidRPr="00C4782E">
              <w:t>1 13 01000 00 0000 130</w:t>
            </w:r>
          </w:p>
        </w:tc>
        <w:tc>
          <w:tcPr>
            <w:tcW w:w="1665" w:type="dxa"/>
            <w:shd w:val="clear" w:color="auto" w:fill="auto"/>
          </w:tcPr>
          <w:p w:rsidR="002F46BE" w:rsidRPr="00C4782E" w:rsidRDefault="002F46BE" w:rsidP="007C1B24">
            <w:pPr>
              <w:pStyle w:val="Table"/>
            </w:pPr>
            <w:r w:rsidRPr="00C4782E">
              <w:t>32</w:t>
            </w:r>
          </w:p>
        </w:tc>
        <w:tc>
          <w:tcPr>
            <w:tcW w:w="1665" w:type="dxa"/>
            <w:shd w:val="clear" w:color="auto" w:fill="auto"/>
          </w:tcPr>
          <w:p w:rsidR="002F46BE" w:rsidRPr="00C4782E" w:rsidRDefault="004B398C" w:rsidP="007C1B24">
            <w:pPr>
              <w:pStyle w:val="Table"/>
            </w:pPr>
            <w:r w:rsidRPr="00C4782E">
              <w:t>34</w:t>
            </w:r>
          </w:p>
        </w:tc>
      </w:tr>
      <w:tr w:rsidR="002F46BE" w:rsidRPr="00C4782E" w:rsidTr="001961B1">
        <w:tc>
          <w:tcPr>
            <w:tcW w:w="3990" w:type="dxa"/>
            <w:shd w:val="clear" w:color="auto" w:fill="auto"/>
          </w:tcPr>
          <w:p w:rsidR="002F46BE" w:rsidRPr="00C4782E" w:rsidRDefault="002F46BE" w:rsidP="007C1B24">
            <w:pPr>
              <w:pStyle w:val="Table"/>
            </w:pPr>
            <w:r w:rsidRPr="00C4782E">
              <w:t>Доходы от компенсации затрат государства</w:t>
            </w:r>
          </w:p>
        </w:tc>
        <w:tc>
          <w:tcPr>
            <w:tcW w:w="2414" w:type="dxa"/>
            <w:shd w:val="clear" w:color="auto" w:fill="auto"/>
          </w:tcPr>
          <w:p w:rsidR="002F46BE" w:rsidRPr="00C4782E" w:rsidRDefault="002F46BE" w:rsidP="007C1B24">
            <w:pPr>
              <w:pStyle w:val="Table"/>
            </w:pPr>
            <w:r w:rsidRPr="00C4782E">
              <w:t>1 13 02000 00 0000 130</w:t>
            </w:r>
          </w:p>
        </w:tc>
        <w:tc>
          <w:tcPr>
            <w:tcW w:w="1665" w:type="dxa"/>
            <w:shd w:val="clear" w:color="auto" w:fill="auto"/>
          </w:tcPr>
          <w:p w:rsidR="002F46BE" w:rsidRPr="00C4782E" w:rsidRDefault="002F46BE" w:rsidP="007C1B24">
            <w:pPr>
              <w:pStyle w:val="Table"/>
            </w:pPr>
            <w:r w:rsidRPr="00C4782E">
              <w:t>188</w:t>
            </w:r>
          </w:p>
        </w:tc>
        <w:tc>
          <w:tcPr>
            <w:tcW w:w="1665" w:type="dxa"/>
            <w:shd w:val="clear" w:color="auto" w:fill="auto"/>
          </w:tcPr>
          <w:p w:rsidR="002F46BE" w:rsidRPr="00C4782E" w:rsidRDefault="004B398C" w:rsidP="007C1B24">
            <w:pPr>
              <w:pStyle w:val="Table"/>
            </w:pPr>
            <w:r w:rsidRPr="00C4782E">
              <w:t>196</w:t>
            </w:r>
          </w:p>
        </w:tc>
      </w:tr>
      <w:tr w:rsidR="002F46BE" w:rsidRPr="00C4782E" w:rsidTr="001961B1">
        <w:tc>
          <w:tcPr>
            <w:tcW w:w="3990" w:type="dxa"/>
            <w:shd w:val="clear" w:color="auto" w:fill="auto"/>
          </w:tcPr>
          <w:p w:rsidR="002F46BE" w:rsidRPr="00C4782E" w:rsidRDefault="002F46BE" w:rsidP="007C1B24">
            <w:pPr>
              <w:pStyle w:val="Table"/>
            </w:pPr>
            <w:r w:rsidRPr="00C4782E">
              <w:t>ШТРАФЫ, САНКЦИИ, ВОЗМЕЩЕНИЕ УЩЕРБА</w:t>
            </w:r>
          </w:p>
        </w:tc>
        <w:tc>
          <w:tcPr>
            <w:tcW w:w="2414" w:type="dxa"/>
            <w:shd w:val="clear" w:color="auto" w:fill="auto"/>
          </w:tcPr>
          <w:p w:rsidR="002F46BE" w:rsidRPr="00C4782E" w:rsidRDefault="002F46BE" w:rsidP="007C1B24">
            <w:pPr>
              <w:pStyle w:val="Table"/>
            </w:pPr>
            <w:r w:rsidRPr="00C4782E">
              <w:t>1 16 00000 00 0000 000</w:t>
            </w:r>
          </w:p>
        </w:tc>
        <w:tc>
          <w:tcPr>
            <w:tcW w:w="1665" w:type="dxa"/>
            <w:shd w:val="clear" w:color="auto" w:fill="auto"/>
          </w:tcPr>
          <w:p w:rsidR="002F46BE" w:rsidRPr="00C4782E" w:rsidRDefault="002F46BE" w:rsidP="007C1B24">
            <w:pPr>
              <w:pStyle w:val="Table"/>
            </w:pPr>
            <w:r w:rsidRPr="00C4782E">
              <w:t>20,8</w:t>
            </w:r>
          </w:p>
        </w:tc>
        <w:tc>
          <w:tcPr>
            <w:tcW w:w="1665" w:type="dxa"/>
            <w:shd w:val="clear" w:color="auto" w:fill="auto"/>
          </w:tcPr>
          <w:p w:rsidR="002F46BE" w:rsidRPr="00C4782E" w:rsidRDefault="004B398C" w:rsidP="007C1B24">
            <w:pPr>
              <w:pStyle w:val="Table"/>
            </w:pPr>
            <w:r w:rsidRPr="00C4782E">
              <w:t>21,6</w:t>
            </w:r>
          </w:p>
        </w:tc>
      </w:tr>
      <w:tr w:rsidR="00BD7739" w:rsidRPr="00C4782E" w:rsidTr="001961B1">
        <w:tc>
          <w:tcPr>
            <w:tcW w:w="3990" w:type="dxa"/>
            <w:shd w:val="clear" w:color="auto" w:fill="auto"/>
          </w:tcPr>
          <w:p w:rsidR="00BD7739" w:rsidRPr="00C4782E" w:rsidRDefault="00BD7739" w:rsidP="007C1B24">
            <w:pPr>
              <w:pStyle w:val="Table"/>
            </w:pPr>
            <w:r w:rsidRPr="00C4782E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  <w:p w:rsidR="00BD7739" w:rsidRPr="00C4782E" w:rsidRDefault="00BD7739" w:rsidP="007C1B24">
            <w:pPr>
              <w:pStyle w:val="Table"/>
            </w:pPr>
          </w:p>
        </w:tc>
        <w:tc>
          <w:tcPr>
            <w:tcW w:w="2414" w:type="dxa"/>
            <w:shd w:val="clear" w:color="auto" w:fill="auto"/>
          </w:tcPr>
          <w:p w:rsidR="00BD7739" w:rsidRPr="00C4782E" w:rsidRDefault="00BD7739" w:rsidP="007C1B24">
            <w:pPr>
              <w:pStyle w:val="Table"/>
            </w:pPr>
            <w:r w:rsidRPr="00C4782E">
              <w:t>1 16 07090 00 0000 140</w:t>
            </w:r>
          </w:p>
        </w:tc>
        <w:tc>
          <w:tcPr>
            <w:tcW w:w="1665" w:type="dxa"/>
            <w:shd w:val="clear" w:color="auto" w:fill="auto"/>
          </w:tcPr>
          <w:p w:rsidR="00BD7739" w:rsidRPr="00C4782E" w:rsidRDefault="00BD7739" w:rsidP="007C1B24">
            <w:pPr>
              <w:pStyle w:val="Table"/>
            </w:pPr>
            <w:r w:rsidRPr="00C4782E">
              <w:t>20,8</w:t>
            </w:r>
          </w:p>
        </w:tc>
        <w:tc>
          <w:tcPr>
            <w:tcW w:w="1665" w:type="dxa"/>
            <w:shd w:val="clear" w:color="auto" w:fill="auto"/>
          </w:tcPr>
          <w:p w:rsidR="00BD7739" w:rsidRPr="00C4782E" w:rsidRDefault="00BD7739" w:rsidP="007C1B24">
            <w:pPr>
              <w:pStyle w:val="Table"/>
            </w:pPr>
            <w:r w:rsidRPr="00C4782E">
              <w:t>21,6</w:t>
            </w:r>
          </w:p>
        </w:tc>
      </w:tr>
    </w:tbl>
    <w:p w:rsidR="005B0708" w:rsidRPr="00C4782E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7A4DCE" w:rsidRPr="007C1B24" w:rsidRDefault="005B0708" w:rsidP="007E67EF">
      <w:pPr>
        <w:widowControl w:val="0"/>
        <w:autoSpaceDE w:val="0"/>
        <w:autoSpaceDN w:val="0"/>
        <w:adjustRightInd w:val="0"/>
        <w:jc w:val="right"/>
      </w:pPr>
      <w:r w:rsidRPr="007C1B24">
        <w:t>Приложение 6</w:t>
      </w:r>
      <w:r w:rsidR="007A4DCE" w:rsidRPr="007C1B24">
        <w:t xml:space="preserve"> </w:t>
      </w:r>
    </w:p>
    <w:p w:rsidR="007A4DCE" w:rsidRPr="007C1B24" w:rsidRDefault="005B0708" w:rsidP="007E67EF">
      <w:pPr>
        <w:widowControl w:val="0"/>
        <w:autoSpaceDE w:val="0"/>
        <w:autoSpaceDN w:val="0"/>
        <w:adjustRightInd w:val="0"/>
        <w:jc w:val="right"/>
      </w:pPr>
      <w:r w:rsidRPr="007C1B24">
        <w:t xml:space="preserve">к Решению Боровской поселковой Думы </w:t>
      </w:r>
    </w:p>
    <w:p w:rsidR="007E67EF" w:rsidRDefault="007E67EF" w:rsidP="007E67EF">
      <w:pPr>
        <w:widowControl w:val="0"/>
        <w:autoSpaceDE w:val="0"/>
        <w:autoSpaceDN w:val="0"/>
        <w:adjustRightInd w:val="0"/>
        <w:jc w:val="right"/>
        <w:rPr>
          <w:rStyle w:val="af5"/>
          <w:bCs/>
        </w:rPr>
      </w:pPr>
      <w:r>
        <w:rPr>
          <w:bCs/>
          <w:color w:val="26282F"/>
        </w:rPr>
        <w:t xml:space="preserve">от </w:t>
      </w:r>
      <w:hyperlink r:id="rId23" w:tgtFrame="ChangingDocument" w:history="1">
        <w:r>
          <w:rPr>
            <w:rStyle w:val="af5"/>
            <w:bCs/>
          </w:rPr>
          <w:t>27.11.2019 №663</w:t>
        </w:r>
      </w:hyperlink>
    </w:p>
    <w:p w:rsidR="006C2892" w:rsidRPr="00640996" w:rsidRDefault="006C2892" w:rsidP="006C2892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rFonts w:cs="Arial"/>
          <w:bCs/>
          <w:kern w:val="28"/>
        </w:rPr>
        <w:t xml:space="preserve">(в редакции решения </w:t>
      </w:r>
      <w:r w:rsidRPr="00640996">
        <w:rPr>
          <w:rFonts w:cs="Arial"/>
          <w:bCs/>
          <w:kern w:val="28"/>
        </w:rPr>
        <w:t>от</w:t>
      </w:r>
      <w:r>
        <w:rPr>
          <w:rFonts w:cs="Arial"/>
          <w:bCs/>
          <w:kern w:val="28"/>
        </w:rPr>
        <w:t xml:space="preserve"> </w:t>
      </w:r>
      <w:hyperlink r:id="rId24" w:tgtFrame="ChangingDocument" w:history="1">
        <w:r w:rsidRPr="006C2892">
          <w:rPr>
            <w:rStyle w:val="af5"/>
          </w:rPr>
          <w:t>16.12.2020 №49</w:t>
        </w:r>
      </w:hyperlink>
      <w:r>
        <w:rPr>
          <w:rFonts w:cs="Arial"/>
          <w:bCs/>
          <w:kern w:val="28"/>
        </w:rPr>
        <w:t>)</w:t>
      </w:r>
    </w:p>
    <w:p w:rsidR="007C1B24" w:rsidRDefault="007C1B24" w:rsidP="007E67EF">
      <w:pPr>
        <w:widowControl w:val="0"/>
        <w:autoSpaceDE w:val="0"/>
        <w:autoSpaceDN w:val="0"/>
        <w:adjustRightInd w:val="0"/>
        <w:jc w:val="right"/>
      </w:pPr>
    </w:p>
    <w:p w:rsidR="005B0708" w:rsidRDefault="005B0708" w:rsidP="007C1B24">
      <w:pPr>
        <w:widowControl w:val="0"/>
        <w:autoSpaceDE w:val="0"/>
        <w:autoSpaceDN w:val="0"/>
        <w:adjustRightInd w:val="0"/>
      </w:pPr>
      <w:r w:rsidRPr="007C1B24">
        <w:t xml:space="preserve">ПЕРЕЧЕНЬ ГЛАВНЫХ АДМИНИСТРАТОРОВ ДОХОДОВ БЮДЖЕТА МУНИЦИПАЛЬНОГО ОБРАЗОВАНИЯ ПОСЕЛОК БОРОВСКИЙ – ОРГАНОВ МЕСТНОГО САМОУПРАВЛЕНИЯ МУНИЦИПАЛЬНОГО ОБРАЗОВАНИЯ ПОСЕЛОК БОРОВСКИЙ </w:t>
      </w:r>
      <w:r w:rsidR="00676118" w:rsidRPr="007C1B24">
        <w:t>НА 2020 ГОД</w:t>
      </w:r>
      <w:r w:rsidR="007C1B24" w:rsidRPr="007C1B24">
        <w:t xml:space="preserve"> </w:t>
      </w:r>
      <w:r w:rsidR="00492E8A" w:rsidRPr="007C1B24">
        <w:t>И НА ПЛАНОВЫЙ ПРЕИОД 202</w:t>
      </w:r>
      <w:r w:rsidR="00B745B6" w:rsidRPr="007C1B24">
        <w:t>1</w:t>
      </w:r>
      <w:r w:rsidRPr="007C1B24">
        <w:t xml:space="preserve"> И 202</w:t>
      </w:r>
      <w:r w:rsidR="00B745B6" w:rsidRPr="007C1B24">
        <w:t>2</w:t>
      </w:r>
      <w:r w:rsidRPr="007C1B24">
        <w:t xml:space="preserve"> ГОДОВ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142"/>
        <w:gridCol w:w="6095"/>
      </w:tblGrid>
      <w:tr w:rsidR="00EF18CA" w:rsidRPr="00EF18CA" w:rsidTr="00EF18CA">
        <w:trPr>
          <w:trHeight w:val="619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EF18CA" w:rsidRPr="00EF18CA" w:rsidRDefault="00EF18CA" w:rsidP="00EF18C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/>
                <w:bCs/>
                <w:kern w:val="28"/>
                <w:szCs w:val="32"/>
              </w:rPr>
              <w:t>Код бюджетной классификации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F18CA" w:rsidRPr="00EF18CA" w:rsidRDefault="00EF18CA" w:rsidP="00EF18C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/>
                <w:bCs/>
                <w:kern w:val="28"/>
                <w:szCs w:val="32"/>
              </w:rPr>
              <w:t xml:space="preserve">Наименование главного администратора </w:t>
            </w:r>
          </w:p>
        </w:tc>
      </w:tr>
      <w:tr w:rsidR="00EF18CA" w:rsidRPr="00EF18CA" w:rsidTr="00EF18CA">
        <w:trPr>
          <w:trHeight w:val="416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</w:tr>
      <w:tr w:rsidR="00EF18CA" w:rsidRPr="00EF18CA" w:rsidTr="00EF18CA">
        <w:trPr>
          <w:trHeight w:val="101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066 1 08 07175 01 0000 110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EF18CA" w:rsidRPr="00EF18CA" w:rsidTr="00EF18CA">
        <w:trPr>
          <w:trHeight w:val="101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066 1 11 05025 10 0000 120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F18CA" w:rsidRPr="00EF18CA" w:rsidTr="00EF18CA">
        <w:trPr>
          <w:trHeight w:val="53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066 1 11 05075 10 0000 120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EF18CA" w:rsidRPr="00EF18CA" w:rsidTr="00EF18CA">
        <w:trPr>
          <w:trHeight w:val="72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EF18CA">
              <w:rPr>
                <w:rFonts w:eastAsia="Calibri" w:cs="Arial"/>
                <w:bCs/>
                <w:kern w:val="28"/>
                <w:szCs w:val="32"/>
                <w:lang w:eastAsia="en-US"/>
              </w:rPr>
              <w:t>066 1 11 05325 10 0000 120</w:t>
            </w:r>
          </w:p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EF18CA" w:rsidRPr="00EF18CA" w:rsidTr="00EF18CA">
        <w:trPr>
          <w:trHeight w:val="72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0661 11 09035 10 0000 120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EF18CA" w:rsidRPr="00EF18CA" w:rsidTr="00EF18CA">
        <w:trPr>
          <w:trHeight w:val="483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066 1 11 09045 10 0000 120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F18CA" w:rsidRPr="00EF18CA" w:rsidTr="00EF18CA">
        <w:trPr>
          <w:trHeight w:val="822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066 1 13 01995 10 0000 130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EF18CA">
              <w:rPr>
                <w:rFonts w:eastAsia="Calibri" w:cs="Arial"/>
                <w:bCs/>
                <w:kern w:val="28"/>
                <w:szCs w:val="32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F18CA" w:rsidRPr="00EF18CA" w:rsidTr="00EF18CA">
        <w:trPr>
          <w:trHeight w:val="44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066 1 13 02065 10 0000 130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eastAsia="Calibri" w:cs="Arial"/>
                <w:bCs/>
                <w:kern w:val="28"/>
                <w:szCs w:val="32"/>
                <w:lang w:eastAsia="en-US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EF18CA" w:rsidRPr="00EF18CA" w:rsidTr="00EF18CA">
        <w:trPr>
          <w:trHeight w:val="822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066 1 13 02995 10 0000 130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Прочие доходы от компенсации затрат бюджетов сельских поселений</w:t>
            </w:r>
          </w:p>
        </w:tc>
      </w:tr>
      <w:tr w:rsidR="00EF18CA" w:rsidRPr="00EF18CA" w:rsidTr="00EF18CA">
        <w:trPr>
          <w:trHeight w:val="27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066 1 14 02053 10 0000 410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F18CA" w:rsidRPr="00EF18CA" w:rsidTr="00EF18CA">
        <w:trPr>
          <w:trHeight w:val="60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066 1 14 02053 10 0000 440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F18CA" w:rsidRPr="00EF18CA" w:rsidTr="00EF18CA">
        <w:trPr>
          <w:trHeight w:val="71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066 1 14 03050 10 0000 410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EF18CA" w:rsidRPr="00EF18CA" w:rsidTr="00EF18CA">
        <w:trPr>
          <w:trHeight w:val="362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066 1 14 03050 10 0000 440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EF18CA" w:rsidRPr="00EF18CA" w:rsidTr="00EF18CA">
        <w:trPr>
          <w:trHeight w:val="822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066 1 14 06025 10 0000 430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F18CA" w:rsidRPr="00EF18CA" w:rsidTr="00EF18CA">
        <w:trPr>
          <w:trHeight w:val="46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066 1 16 02020 02 0000 140</w:t>
            </w:r>
          </w:p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F18CA" w:rsidRPr="00EF18CA" w:rsidTr="00EF18CA">
        <w:trPr>
          <w:trHeight w:val="653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066 1 16 07090 10 0000 140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EF18CA" w:rsidRPr="00EF18CA" w:rsidTr="00EF18CA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eastAsiaTheme="minorEastAsia" w:cs="Arial"/>
                <w:bCs/>
                <w:kern w:val="28"/>
                <w:szCs w:val="32"/>
                <w:lang w:eastAsia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eastAsia="en-US"/>
              </w:rPr>
              <w:t>066 1 16 10032 10 0000 140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eastAsiaTheme="minorEastAsia" w:cs="Arial"/>
                <w:bCs/>
                <w:kern w:val="28"/>
                <w:szCs w:val="32"/>
                <w:lang w:eastAsia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eastAsia="en-US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F18CA" w:rsidRPr="00EF18CA" w:rsidTr="00EF18CA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066 1 17 01050 10 0000 180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Невыясненные поступления, зачисляемые в бюджеты сельских поселений</w:t>
            </w:r>
          </w:p>
        </w:tc>
      </w:tr>
      <w:tr w:rsidR="00EF18CA" w:rsidRPr="00EF18CA" w:rsidTr="00EF18CA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066 2 02 15001 10 0000 150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EF18CA" w:rsidRPr="00EF18CA" w:rsidTr="00EF18CA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066 2 02 16001 10 0000 150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EF18CA" w:rsidRPr="00EF18CA" w:rsidTr="00EF18CA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066 2 02 25576 10 0000 150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EF18CA" w:rsidRPr="00EF18CA" w:rsidTr="00EF18CA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066 2 02 35118 10 0000 150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F18CA" w:rsidRPr="00EF18CA" w:rsidTr="00EF18CA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066 2 02 40014 10 0000 150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eastAsia="Calibri" w:cs="Arial"/>
                <w:bCs/>
                <w:kern w:val="28"/>
                <w:szCs w:val="3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F18CA" w:rsidRPr="00EF18CA" w:rsidTr="00EF18CA">
        <w:trPr>
          <w:trHeight w:val="33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066 2 02 49999 10 0000 150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F18CA" w:rsidRPr="00EF18CA" w:rsidTr="00EF18CA">
        <w:trPr>
          <w:trHeight w:val="33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066 2 07 05030 10 0000 150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Прочие безвозмездные поступления в бюджеты сельских поселений</w:t>
            </w:r>
          </w:p>
        </w:tc>
      </w:tr>
      <w:tr w:rsidR="00EF18CA" w:rsidRPr="00EF18CA" w:rsidTr="00EF18CA">
        <w:trPr>
          <w:trHeight w:val="33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066 2 08 05000 10 0000 150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</w:t>
            </w: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F18CA" w:rsidRPr="00EF18CA" w:rsidTr="00EF18CA">
        <w:trPr>
          <w:trHeight w:val="33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066 2 18 60010 10 0000 150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F18CA" w:rsidRPr="00EF18CA" w:rsidTr="00EF18CA">
        <w:trPr>
          <w:trHeight w:val="33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066 2 18 05020 10 0000 150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EF18CA" w:rsidRPr="00EF18CA" w:rsidTr="00EF18CA">
        <w:trPr>
          <w:trHeight w:val="33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066 2 19 60010 10 0000 150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EF18CA" w:rsidRPr="007C1B24" w:rsidRDefault="00EF18CA" w:rsidP="007C1B24">
      <w:pPr>
        <w:widowControl w:val="0"/>
        <w:autoSpaceDE w:val="0"/>
        <w:autoSpaceDN w:val="0"/>
        <w:adjustRightInd w:val="0"/>
      </w:pPr>
    </w:p>
    <w:p w:rsidR="005B0708" w:rsidRPr="007C1B24" w:rsidRDefault="005B0708" w:rsidP="007C1B24">
      <w:pPr>
        <w:autoSpaceDE w:val="0"/>
        <w:autoSpaceDN w:val="0"/>
        <w:adjustRightInd w:val="0"/>
      </w:pPr>
      <w:r w:rsidRPr="007C1B24">
        <w:t>&lt;*&gt; Администрирование поступлений по всем подвидам соответствующего вида доходов осуществляется главным администратором, указанным в группировочном коде бюджетной классификации.</w:t>
      </w:r>
    </w:p>
    <w:p w:rsidR="000F7F38" w:rsidRPr="007C1B24" w:rsidRDefault="000F7F38" w:rsidP="007C1B24">
      <w:pPr>
        <w:autoSpaceDE w:val="0"/>
        <w:autoSpaceDN w:val="0"/>
        <w:adjustRightInd w:val="0"/>
      </w:pPr>
    </w:p>
    <w:p w:rsidR="007A4DCE" w:rsidRPr="007C1B24" w:rsidRDefault="005B0708" w:rsidP="007E67EF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C1B24">
        <w:rPr>
          <w:bCs/>
          <w:color w:val="26282F"/>
        </w:rPr>
        <w:t>Приложение 7</w:t>
      </w:r>
    </w:p>
    <w:p w:rsidR="007A4DCE" w:rsidRPr="007C1B24" w:rsidRDefault="005B0708" w:rsidP="007E67EF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C1B24">
        <w:rPr>
          <w:bCs/>
        </w:rPr>
        <w:t xml:space="preserve">к Решению </w:t>
      </w:r>
      <w:r w:rsidRPr="007C1B24">
        <w:rPr>
          <w:bCs/>
          <w:color w:val="26282F"/>
        </w:rPr>
        <w:t xml:space="preserve">Боровской поселковой Думы </w:t>
      </w:r>
    </w:p>
    <w:p w:rsidR="007E67EF" w:rsidRDefault="007E67EF" w:rsidP="007E67EF">
      <w:pPr>
        <w:widowControl w:val="0"/>
        <w:autoSpaceDE w:val="0"/>
        <w:autoSpaceDN w:val="0"/>
        <w:adjustRightInd w:val="0"/>
        <w:jc w:val="right"/>
        <w:rPr>
          <w:rStyle w:val="af5"/>
          <w:bCs/>
        </w:rPr>
      </w:pPr>
      <w:r>
        <w:rPr>
          <w:bCs/>
          <w:color w:val="26282F"/>
        </w:rPr>
        <w:t xml:space="preserve">от </w:t>
      </w:r>
      <w:hyperlink r:id="rId25" w:tgtFrame="ChangingDocument" w:history="1">
        <w:r>
          <w:rPr>
            <w:rStyle w:val="af5"/>
            <w:bCs/>
          </w:rPr>
          <w:t>27.11.2019 №663</w:t>
        </w:r>
      </w:hyperlink>
    </w:p>
    <w:p w:rsidR="006C2892" w:rsidRPr="00640996" w:rsidRDefault="006C2892" w:rsidP="006C2892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rFonts w:cs="Arial"/>
          <w:bCs/>
          <w:kern w:val="28"/>
        </w:rPr>
        <w:t xml:space="preserve">(в редакции решения </w:t>
      </w:r>
      <w:r w:rsidRPr="00640996">
        <w:rPr>
          <w:rFonts w:cs="Arial"/>
          <w:bCs/>
          <w:kern w:val="28"/>
        </w:rPr>
        <w:t>от</w:t>
      </w:r>
      <w:r>
        <w:rPr>
          <w:rFonts w:cs="Arial"/>
          <w:bCs/>
          <w:kern w:val="28"/>
        </w:rPr>
        <w:t xml:space="preserve"> </w:t>
      </w:r>
      <w:hyperlink r:id="rId26" w:tgtFrame="ChangingDocument" w:history="1">
        <w:r w:rsidRPr="006C2892">
          <w:rPr>
            <w:rStyle w:val="af5"/>
          </w:rPr>
          <w:t>16.12.2020 №49</w:t>
        </w:r>
      </w:hyperlink>
      <w:r>
        <w:rPr>
          <w:rFonts w:cs="Arial"/>
          <w:bCs/>
          <w:kern w:val="28"/>
        </w:rPr>
        <w:t>)</w:t>
      </w:r>
    </w:p>
    <w:p w:rsidR="00492E8A" w:rsidRPr="007C1B24" w:rsidRDefault="00492E8A" w:rsidP="007C1B24">
      <w:pPr>
        <w:widowControl w:val="0"/>
        <w:autoSpaceDE w:val="0"/>
        <w:autoSpaceDN w:val="0"/>
        <w:adjustRightInd w:val="0"/>
        <w:rPr>
          <w:bCs/>
        </w:rPr>
      </w:pPr>
    </w:p>
    <w:p w:rsidR="005B0708" w:rsidRPr="007C1B24" w:rsidRDefault="005B0708" w:rsidP="007C1B24">
      <w:pPr>
        <w:widowControl w:val="0"/>
        <w:autoSpaceDE w:val="0"/>
        <w:autoSpaceDN w:val="0"/>
        <w:adjustRightInd w:val="0"/>
        <w:rPr>
          <w:bCs/>
        </w:rPr>
      </w:pPr>
      <w:r w:rsidRPr="007C1B24">
        <w:rPr>
          <w:bCs/>
        </w:rPr>
        <w:t xml:space="preserve">ПЕРЕЧЕНЬ ГЛАВНЫХ АДМИНИСТРАТОРОВ ИСТОЧНИКОВ ФИНАНСИРОВАНИЯ ДЕФИЦИТА БЮДЖЕТА МУНИЦИПАЛЬНОГО ОБРАЗОВАНИЯ ПОСЕЛОК БОРОВСКИЙ </w:t>
      </w:r>
      <w:r w:rsidR="00676118" w:rsidRPr="007C1B24">
        <w:rPr>
          <w:bCs/>
        </w:rPr>
        <w:t>НА 2020 ГОД И НА ПЛАНОВЫЙ ПЕРИОД 2021 И 2022</w:t>
      </w:r>
      <w:r w:rsidRPr="007C1B24">
        <w:rPr>
          <w:bCs/>
        </w:rPr>
        <w:t xml:space="preserve"> ГОДОВ</w:t>
      </w:r>
    </w:p>
    <w:p w:rsidR="005B0708" w:rsidRPr="00C4782E" w:rsidRDefault="005B0708" w:rsidP="005B0708">
      <w:pPr>
        <w:widowControl w:val="0"/>
        <w:autoSpaceDE w:val="0"/>
        <w:autoSpaceDN w:val="0"/>
        <w:adjustRightInd w:val="0"/>
        <w:jc w:val="center"/>
        <w:rPr>
          <w:rFonts w:cs="Arial"/>
          <w:bCs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6"/>
        <w:gridCol w:w="6180"/>
      </w:tblGrid>
      <w:tr w:rsidR="005B0708" w:rsidRPr="00C4782E" w:rsidTr="00F274D7">
        <w:trPr>
          <w:trHeight w:val="476"/>
          <w:jc w:val="center"/>
        </w:trPr>
        <w:tc>
          <w:tcPr>
            <w:tcW w:w="3346" w:type="dxa"/>
            <w:shd w:val="clear" w:color="auto" w:fill="auto"/>
          </w:tcPr>
          <w:p w:rsidR="005B0708" w:rsidRPr="00C4782E" w:rsidRDefault="005B0708" w:rsidP="007C1B24">
            <w:pPr>
              <w:pStyle w:val="Table0"/>
            </w:pPr>
            <w:r w:rsidRPr="00C4782E">
              <w:t xml:space="preserve"> Код бюджетной классификации</w:t>
            </w:r>
          </w:p>
        </w:tc>
        <w:tc>
          <w:tcPr>
            <w:tcW w:w="6180" w:type="dxa"/>
            <w:shd w:val="clear" w:color="auto" w:fill="auto"/>
            <w:vAlign w:val="center"/>
          </w:tcPr>
          <w:p w:rsidR="005B0708" w:rsidRPr="00C4782E" w:rsidRDefault="005B0708" w:rsidP="007C1B24">
            <w:pPr>
              <w:pStyle w:val="Table0"/>
            </w:pPr>
            <w:r w:rsidRPr="00C4782E">
              <w:t xml:space="preserve">Наименование главного администратора </w:t>
            </w:r>
          </w:p>
        </w:tc>
      </w:tr>
      <w:tr w:rsidR="005B0708" w:rsidRPr="00C4782E" w:rsidTr="001961B1">
        <w:trPr>
          <w:trHeight w:val="372"/>
          <w:jc w:val="center"/>
        </w:trPr>
        <w:tc>
          <w:tcPr>
            <w:tcW w:w="9526" w:type="dxa"/>
            <w:gridSpan w:val="2"/>
            <w:shd w:val="clear" w:color="auto" w:fill="auto"/>
          </w:tcPr>
          <w:p w:rsidR="005B0708" w:rsidRPr="00C4782E" w:rsidRDefault="005B0708" w:rsidP="007C1B24">
            <w:pPr>
              <w:pStyle w:val="Table"/>
            </w:pPr>
            <w:r w:rsidRPr="00C4782E">
              <w:t>Администрация муниципального образования поселок Боровский</w:t>
            </w:r>
          </w:p>
        </w:tc>
      </w:tr>
      <w:tr w:rsidR="005B0708" w:rsidRPr="00C4782E" w:rsidTr="00F274D7">
        <w:trPr>
          <w:jc w:val="center"/>
        </w:trPr>
        <w:tc>
          <w:tcPr>
            <w:tcW w:w="3346" w:type="dxa"/>
            <w:shd w:val="clear" w:color="auto" w:fill="auto"/>
            <w:vAlign w:val="center"/>
          </w:tcPr>
          <w:p w:rsidR="005B0708" w:rsidRPr="00C4782E" w:rsidRDefault="005B0708" w:rsidP="007C1B24">
            <w:pPr>
              <w:pStyle w:val="Table"/>
            </w:pPr>
            <w:r w:rsidRPr="00C4782E">
              <w:t>066 01 05 02 01 10 0000 510</w:t>
            </w:r>
          </w:p>
        </w:tc>
        <w:tc>
          <w:tcPr>
            <w:tcW w:w="6180" w:type="dxa"/>
            <w:shd w:val="clear" w:color="auto" w:fill="auto"/>
            <w:vAlign w:val="center"/>
          </w:tcPr>
          <w:p w:rsidR="005B0708" w:rsidRPr="00C4782E" w:rsidRDefault="005B0708" w:rsidP="007C1B24">
            <w:pPr>
              <w:pStyle w:val="Table"/>
            </w:pPr>
            <w:r w:rsidRPr="00C4782E">
              <w:t>Увеличение прочих остатков денежных средств бюджетов сельских поселений</w:t>
            </w:r>
          </w:p>
        </w:tc>
      </w:tr>
      <w:tr w:rsidR="005B0708" w:rsidRPr="00C4782E" w:rsidTr="00F274D7">
        <w:trPr>
          <w:jc w:val="center"/>
        </w:trPr>
        <w:tc>
          <w:tcPr>
            <w:tcW w:w="3346" w:type="dxa"/>
            <w:shd w:val="clear" w:color="auto" w:fill="auto"/>
          </w:tcPr>
          <w:p w:rsidR="005B0708" w:rsidRPr="00C4782E" w:rsidRDefault="005B0708" w:rsidP="007C1B24">
            <w:pPr>
              <w:pStyle w:val="Table"/>
            </w:pPr>
            <w:r w:rsidRPr="00C4782E">
              <w:t>066 01 05 02 01 10 0000 610</w:t>
            </w:r>
          </w:p>
        </w:tc>
        <w:tc>
          <w:tcPr>
            <w:tcW w:w="6180" w:type="dxa"/>
            <w:shd w:val="clear" w:color="auto" w:fill="auto"/>
          </w:tcPr>
          <w:p w:rsidR="005B0708" w:rsidRPr="00C4782E" w:rsidRDefault="005B0708" w:rsidP="007C1B24">
            <w:pPr>
              <w:pStyle w:val="Table"/>
            </w:pPr>
            <w:r w:rsidRPr="00C4782E">
              <w:t>Уменьшение прочих остатков денежных средств бюджетов сельских поселений</w:t>
            </w:r>
          </w:p>
        </w:tc>
      </w:tr>
    </w:tbl>
    <w:p w:rsidR="005B0708" w:rsidRPr="00C4782E" w:rsidRDefault="005B0708" w:rsidP="005B0708">
      <w:pPr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7A4DCE" w:rsidRPr="007C1B24" w:rsidRDefault="005B0708" w:rsidP="007E67E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7C1B24">
        <w:t>Приложение</w:t>
      </w:r>
      <w:r w:rsidRPr="007C1B24">
        <w:rPr>
          <w:color w:val="26282F"/>
        </w:rPr>
        <w:t xml:space="preserve"> 8</w:t>
      </w:r>
    </w:p>
    <w:p w:rsidR="007A4DCE" w:rsidRPr="007C1B24" w:rsidRDefault="005B0708" w:rsidP="007E67E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7C1B24">
        <w:t xml:space="preserve">к Решению </w:t>
      </w:r>
      <w:r w:rsidRPr="007C1B24">
        <w:rPr>
          <w:color w:val="26282F"/>
        </w:rPr>
        <w:t xml:space="preserve">Боровской поселковой Думы </w:t>
      </w:r>
    </w:p>
    <w:p w:rsidR="007E67EF" w:rsidRDefault="007E67EF" w:rsidP="007E67EF">
      <w:pPr>
        <w:widowControl w:val="0"/>
        <w:autoSpaceDE w:val="0"/>
        <w:autoSpaceDN w:val="0"/>
        <w:adjustRightInd w:val="0"/>
        <w:jc w:val="right"/>
        <w:rPr>
          <w:rStyle w:val="af5"/>
          <w:bCs/>
        </w:rPr>
      </w:pPr>
      <w:r>
        <w:rPr>
          <w:bCs/>
          <w:color w:val="26282F"/>
        </w:rPr>
        <w:t xml:space="preserve">от </w:t>
      </w:r>
      <w:hyperlink r:id="rId27" w:tgtFrame="ChangingDocument" w:history="1">
        <w:r>
          <w:rPr>
            <w:rStyle w:val="af5"/>
            <w:bCs/>
          </w:rPr>
          <w:t>27.11.2019 №663</w:t>
        </w:r>
      </w:hyperlink>
    </w:p>
    <w:p w:rsidR="006C2892" w:rsidRPr="00640996" w:rsidRDefault="006C2892" w:rsidP="006C2892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rFonts w:cs="Arial"/>
          <w:bCs/>
          <w:kern w:val="28"/>
        </w:rPr>
        <w:t xml:space="preserve">(в редакции решения </w:t>
      </w:r>
      <w:r w:rsidRPr="00640996">
        <w:rPr>
          <w:rFonts w:cs="Arial"/>
          <w:bCs/>
          <w:kern w:val="28"/>
        </w:rPr>
        <w:t>от</w:t>
      </w:r>
      <w:r>
        <w:rPr>
          <w:rFonts w:cs="Arial"/>
          <w:bCs/>
          <w:kern w:val="28"/>
        </w:rPr>
        <w:t xml:space="preserve"> </w:t>
      </w:r>
      <w:hyperlink r:id="rId28" w:tgtFrame="ChangingDocument" w:history="1">
        <w:r w:rsidRPr="006C2892">
          <w:rPr>
            <w:rStyle w:val="af5"/>
          </w:rPr>
          <w:t>16.12.2020 №49</w:t>
        </w:r>
      </w:hyperlink>
      <w:r>
        <w:rPr>
          <w:rFonts w:cs="Arial"/>
          <w:bCs/>
          <w:kern w:val="28"/>
        </w:rPr>
        <w:t>)</w:t>
      </w:r>
    </w:p>
    <w:p w:rsidR="007E67EF" w:rsidRDefault="007E67EF" w:rsidP="007C1B24">
      <w:pPr>
        <w:widowControl w:val="0"/>
        <w:autoSpaceDE w:val="0"/>
        <w:autoSpaceDN w:val="0"/>
        <w:adjustRightInd w:val="0"/>
      </w:pPr>
    </w:p>
    <w:p w:rsidR="005B0708" w:rsidRPr="00C4782E" w:rsidRDefault="005B0708" w:rsidP="007C1B24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  <w:r w:rsidRPr="007C1B24">
        <w:t xml:space="preserve">РАСПРЕДЕЛЕНИЕ БЮДЖЕТНЫХ АССИГНОВАНИЙ ПО РАЗДЕЛАМ И ПОДРАЗДЕЛАМ КЛАССИФИКАЦИИ РАСХОДОВ БЮДЖЕТА МУНИЦИПАЛЬНОГО ОБРАЗОВАНИЯ ПОСЕЛОК БОРОВСКИЙ </w:t>
      </w:r>
      <w:r w:rsidR="00676118" w:rsidRPr="007C1B24">
        <w:t xml:space="preserve">НА 2020 ГОД </w:t>
      </w:r>
      <w:r w:rsidRPr="00C4782E">
        <w:rPr>
          <w:rFonts w:cs="Arial"/>
          <w:sz w:val="26"/>
          <w:szCs w:val="26"/>
        </w:rPr>
        <w:t>.</w:t>
      </w:r>
    </w:p>
    <w:tbl>
      <w:tblPr>
        <w:tblW w:w="10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3"/>
        <w:gridCol w:w="980"/>
        <w:gridCol w:w="840"/>
        <w:gridCol w:w="1617"/>
      </w:tblGrid>
      <w:tr w:rsidR="00FB65A3" w:rsidTr="00835FED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0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0"/>
              <w:rPr>
                <w:lang w:eastAsia="en-US"/>
              </w:rPr>
            </w:pPr>
            <w:r>
              <w:rPr>
                <w:lang w:eastAsia="en-US"/>
              </w:rPr>
              <w:t>Рз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0"/>
              <w:rPr>
                <w:lang w:eastAsia="en-US"/>
              </w:rPr>
            </w:pPr>
            <w:r>
              <w:rPr>
                <w:lang w:eastAsia="en-US"/>
              </w:rPr>
              <w:t>ПР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5A3" w:rsidRDefault="00FB65A3" w:rsidP="00CB4274">
            <w:pPr>
              <w:pStyle w:val="Table0"/>
              <w:rPr>
                <w:lang w:eastAsia="en-US"/>
              </w:rPr>
            </w:pPr>
            <w:r>
              <w:rPr>
                <w:lang w:eastAsia="en-US"/>
              </w:rPr>
              <w:t>Сумма, тыс. руб.</w:t>
            </w:r>
          </w:p>
        </w:tc>
      </w:tr>
      <w:tr w:rsidR="00835FED" w:rsidTr="00835FED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ED" w:rsidRDefault="00835FED" w:rsidP="00CB4274">
            <w:pPr>
              <w:pStyle w:val="Table"/>
              <w:rPr>
                <w:lang w:eastAsia="en-US"/>
              </w:rPr>
            </w:pPr>
            <w:bookmarkStart w:id="44" w:name="_Hlk496208529"/>
            <w:r>
              <w:rPr>
                <w:lang w:eastAsia="en-US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5FED" w:rsidRDefault="00835FED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5FED" w:rsidRDefault="00835FED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5FED" w:rsidRPr="00BF2AF6" w:rsidRDefault="00835FED" w:rsidP="00143130">
            <w:pPr>
              <w:pStyle w:val="Table0"/>
              <w:jc w:val="both"/>
              <w:rPr>
                <w:rFonts w:cs="Times New Roman"/>
                <w:b w:val="0"/>
                <w:bCs w:val="0"/>
                <w:kern w:val="0"/>
                <w:szCs w:val="24"/>
              </w:rPr>
            </w:pPr>
            <w:r w:rsidRPr="00BF2AF6">
              <w:rPr>
                <w:rFonts w:cs="Times New Roman"/>
                <w:b w:val="0"/>
                <w:bCs w:val="0"/>
                <w:kern w:val="0"/>
                <w:szCs w:val="24"/>
              </w:rPr>
              <w:t>Сумма, тыс. руб.</w:t>
            </w:r>
          </w:p>
        </w:tc>
      </w:tr>
      <w:tr w:rsidR="00835FED" w:rsidTr="00835FED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ED" w:rsidRDefault="00835FED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 xml:space="preserve">Функционирование высшего должностного лица </w:t>
            </w:r>
            <w:r>
              <w:rPr>
                <w:lang w:eastAsia="en-US"/>
              </w:rPr>
              <w:lastRenderedPageBreak/>
              <w:t>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5FED" w:rsidRDefault="00835FED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5FED" w:rsidRDefault="00835FED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ED" w:rsidRPr="00BF2AF6" w:rsidRDefault="00835FED" w:rsidP="00143130">
            <w:pPr>
              <w:pStyle w:val="Table"/>
              <w:jc w:val="both"/>
              <w:rPr>
                <w:rFonts w:cs="Times New Roman"/>
                <w:bCs w:val="0"/>
                <w:kern w:val="0"/>
                <w:szCs w:val="24"/>
              </w:rPr>
            </w:pPr>
            <w:r w:rsidRPr="00BF2AF6">
              <w:rPr>
                <w:rFonts w:cs="Times New Roman"/>
                <w:bCs w:val="0"/>
                <w:kern w:val="0"/>
                <w:szCs w:val="24"/>
              </w:rPr>
              <w:t>23471,3</w:t>
            </w:r>
          </w:p>
        </w:tc>
      </w:tr>
      <w:tr w:rsidR="00835FED" w:rsidTr="00835FED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ED" w:rsidRDefault="00835FED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5FED" w:rsidRDefault="00835FED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5FED" w:rsidRDefault="00835FED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ED" w:rsidRPr="00BF2AF6" w:rsidRDefault="00835FED" w:rsidP="00143130">
            <w:pPr>
              <w:pStyle w:val="Table"/>
              <w:jc w:val="both"/>
              <w:rPr>
                <w:rFonts w:cs="Times New Roman"/>
                <w:bCs w:val="0"/>
                <w:kern w:val="0"/>
                <w:szCs w:val="24"/>
              </w:rPr>
            </w:pPr>
            <w:r w:rsidRPr="00BF2AF6">
              <w:rPr>
                <w:rFonts w:cs="Times New Roman"/>
                <w:bCs w:val="0"/>
                <w:kern w:val="0"/>
                <w:szCs w:val="24"/>
              </w:rPr>
              <w:t>2134,9</w:t>
            </w:r>
          </w:p>
        </w:tc>
      </w:tr>
      <w:tr w:rsidR="00835FED" w:rsidTr="00835FED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ED" w:rsidRDefault="00835FED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5FED" w:rsidRDefault="00835FED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5FED" w:rsidRDefault="00835FED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ED" w:rsidRPr="00BF2AF6" w:rsidRDefault="00835FED" w:rsidP="00143130">
            <w:pPr>
              <w:pStyle w:val="Table"/>
              <w:jc w:val="both"/>
              <w:rPr>
                <w:rFonts w:cs="Times New Roman"/>
                <w:bCs w:val="0"/>
                <w:kern w:val="0"/>
                <w:szCs w:val="24"/>
              </w:rPr>
            </w:pPr>
            <w:r w:rsidRPr="00BF2AF6">
              <w:rPr>
                <w:rFonts w:cs="Times New Roman"/>
                <w:bCs w:val="0"/>
                <w:kern w:val="0"/>
                <w:szCs w:val="24"/>
              </w:rPr>
              <w:t>16356,6</w:t>
            </w:r>
          </w:p>
        </w:tc>
      </w:tr>
      <w:tr w:rsidR="00835FED" w:rsidTr="00835FED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ED" w:rsidRDefault="00835FED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Обеспечение проведение выборов и референдумов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5FED" w:rsidRDefault="00835FED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5FED" w:rsidRDefault="00835FED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ED" w:rsidRPr="00BF2AF6" w:rsidRDefault="00835FED" w:rsidP="00143130">
            <w:pPr>
              <w:pStyle w:val="Table"/>
              <w:jc w:val="both"/>
              <w:rPr>
                <w:rFonts w:cs="Times New Roman"/>
                <w:bCs w:val="0"/>
                <w:kern w:val="0"/>
                <w:szCs w:val="24"/>
              </w:rPr>
            </w:pPr>
            <w:r w:rsidRPr="00BF2AF6">
              <w:rPr>
                <w:rFonts w:cs="Times New Roman"/>
                <w:bCs w:val="0"/>
                <w:kern w:val="0"/>
                <w:szCs w:val="24"/>
              </w:rPr>
              <w:t>17</w:t>
            </w:r>
          </w:p>
        </w:tc>
      </w:tr>
      <w:tr w:rsidR="00835FED" w:rsidTr="00835FED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ED" w:rsidRDefault="00835FED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5FED" w:rsidRDefault="00835FED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5FED" w:rsidRDefault="00835FED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ED" w:rsidRPr="00BF2AF6" w:rsidRDefault="00835FED" w:rsidP="00143130">
            <w:pPr>
              <w:pStyle w:val="Table"/>
              <w:jc w:val="both"/>
              <w:rPr>
                <w:rFonts w:cs="Times New Roman"/>
                <w:bCs w:val="0"/>
                <w:kern w:val="0"/>
                <w:szCs w:val="24"/>
              </w:rPr>
            </w:pPr>
            <w:r w:rsidRPr="00BF2AF6">
              <w:rPr>
                <w:rFonts w:cs="Times New Roman"/>
                <w:bCs w:val="0"/>
                <w:kern w:val="0"/>
                <w:szCs w:val="24"/>
              </w:rPr>
              <w:t>1068</w:t>
            </w:r>
          </w:p>
        </w:tc>
      </w:tr>
      <w:tr w:rsidR="00835FED" w:rsidTr="00835FED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ED" w:rsidRDefault="00835FED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5FED" w:rsidRDefault="00835FED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5FED" w:rsidRDefault="00835FED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ED" w:rsidRPr="00BF2AF6" w:rsidRDefault="00835FED" w:rsidP="00143130">
            <w:pPr>
              <w:pStyle w:val="Table"/>
              <w:jc w:val="both"/>
              <w:rPr>
                <w:rFonts w:cs="Times New Roman"/>
                <w:bCs w:val="0"/>
                <w:kern w:val="0"/>
                <w:szCs w:val="24"/>
              </w:rPr>
            </w:pPr>
            <w:r w:rsidRPr="00BF2AF6">
              <w:rPr>
                <w:rFonts w:cs="Times New Roman"/>
                <w:bCs w:val="0"/>
                <w:kern w:val="0"/>
                <w:szCs w:val="24"/>
              </w:rPr>
              <w:t>3894,8</w:t>
            </w:r>
          </w:p>
        </w:tc>
      </w:tr>
      <w:tr w:rsidR="00835FED" w:rsidTr="00835FED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ED" w:rsidRDefault="00835FED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5FED" w:rsidRDefault="00835FED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5FED" w:rsidRDefault="00835FED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ED" w:rsidRPr="00BF2AF6" w:rsidRDefault="00835FED" w:rsidP="00143130">
            <w:pPr>
              <w:pStyle w:val="Table"/>
              <w:jc w:val="both"/>
              <w:rPr>
                <w:rFonts w:cs="Times New Roman"/>
                <w:bCs w:val="0"/>
                <w:kern w:val="0"/>
                <w:szCs w:val="24"/>
              </w:rPr>
            </w:pPr>
            <w:r w:rsidRPr="00BF2AF6">
              <w:rPr>
                <w:rFonts w:cs="Times New Roman"/>
                <w:bCs w:val="0"/>
                <w:kern w:val="0"/>
                <w:szCs w:val="24"/>
              </w:rPr>
              <w:t>1965,8</w:t>
            </w:r>
          </w:p>
        </w:tc>
      </w:tr>
      <w:tr w:rsidR="00835FED" w:rsidTr="00835FED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ED" w:rsidRDefault="00835FED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5FED" w:rsidRDefault="00835FED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5FED" w:rsidRDefault="00835FED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ED" w:rsidRPr="00BF2AF6" w:rsidRDefault="00835FED" w:rsidP="00143130">
            <w:pPr>
              <w:pStyle w:val="Table"/>
              <w:jc w:val="both"/>
              <w:rPr>
                <w:rFonts w:cs="Times New Roman"/>
                <w:bCs w:val="0"/>
                <w:kern w:val="0"/>
                <w:szCs w:val="24"/>
              </w:rPr>
            </w:pPr>
            <w:r w:rsidRPr="00BF2AF6">
              <w:rPr>
                <w:rFonts w:cs="Times New Roman"/>
                <w:bCs w:val="0"/>
                <w:kern w:val="0"/>
                <w:szCs w:val="24"/>
              </w:rPr>
              <w:t>1965,8</w:t>
            </w:r>
          </w:p>
        </w:tc>
      </w:tr>
      <w:tr w:rsidR="00835FED" w:rsidTr="00835FED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ED" w:rsidRDefault="00835FED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5FED" w:rsidRDefault="00835FED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5FED" w:rsidRDefault="00835FED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ED" w:rsidRPr="00BF2AF6" w:rsidRDefault="00835FED" w:rsidP="00143130">
            <w:pPr>
              <w:pStyle w:val="Table"/>
              <w:jc w:val="both"/>
              <w:rPr>
                <w:rFonts w:cs="Times New Roman"/>
                <w:bCs w:val="0"/>
                <w:kern w:val="0"/>
                <w:szCs w:val="24"/>
              </w:rPr>
            </w:pPr>
            <w:r w:rsidRPr="00BF2AF6">
              <w:rPr>
                <w:rFonts w:cs="Times New Roman"/>
                <w:bCs w:val="0"/>
                <w:kern w:val="0"/>
                <w:szCs w:val="24"/>
              </w:rPr>
              <w:t>2431,5</w:t>
            </w:r>
          </w:p>
        </w:tc>
      </w:tr>
      <w:tr w:rsidR="00835FED" w:rsidTr="00835FED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ED" w:rsidRDefault="00835FED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5FED" w:rsidRDefault="00835FED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5FED" w:rsidRDefault="00835FED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ED" w:rsidRPr="00BF2AF6" w:rsidRDefault="00835FED" w:rsidP="00143130">
            <w:pPr>
              <w:pStyle w:val="Table"/>
              <w:jc w:val="both"/>
              <w:rPr>
                <w:rFonts w:cs="Times New Roman"/>
                <w:bCs w:val="0"/>
                <w:kern w:val="0"/>
                <w:szCs w:val="24"/>
              </w:rPr>
            </w:pPr>
            <w:r w:rsidRPr="00BF2AF6">
              <w:rPr>
                <w:rFonts w:cs="Times New Roman"/>
                <w:bCs w:val="0"/>
                <w:kern w:val="0"/>
                <w:szCs w:val="24"/>
              </w:rPr>
              <w:t>1050,7</w:t>
            </w:r>
          </w:p>
        </w:tc>
      </w:tr>
      <w:tr w:rsidR="00835FED" w:rsidTr="00835FED">
        <w:trPr>
          <w:trHeight w:val="665"/>
        </w:trPr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ED" w:rsidRDefault="00835FED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5FED" w:rsidRDefault="00835FED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5FED" w:rsidRDefault="00835FED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ED" w:rsidRPr="00BF2AF6" w:rsidRDefault="00835FED" w:rsidP="00143130">
            <w:pPr>
              <w:pStyle w:val="Table"/>
              <w:jc w:val="both"/>
              <w:rPr>
                <w:rFonts w:cs="Times New Roman"/>
                <w:bCs w:val="0"/>
                <w:kern w:val="0"/>
                <w:szCs w:val="24"/>
              </w:rPr>
            </w:pPr>
            <w:r w:rsidRPr="00BF2AF6">
              <w:rPr>
                <w:rFonts w:cs="Times New Roman"/>
                <w:bCs w:val="0"/>
                <w:kern w:val="0"/>
                <w:szCs w:val="24"/>
              </w:rPr>
              <w:t>715,8</w:t>
            </w:r>
          </w:p>
        </w:tc>
      </w:tr>
      <w:tr w:rsidR="00835FED" w:rsidTr="00835FED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ED" w:rsidRDefault="00835FED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5FED" w:rsidRDefault="00835FED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5FED" w:rsidRDefault="00835FED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ED" w:rsidRPr="00BF2AF6" w:rsidRDefault="00835FED" w:rsidP="00143130">
            <w:pPr>
              <w:pStyle w:val="Table"/>
              <w:jc w:val="both"/>
              <w:rPr>
                <w:rFonts w:cs="Times New Roman"/>
                <w:bCs w:val="0"/>
                <w:kern w:val="0"/>
                <w:szCs w:val="24"/>
              </w:rPr>
            </w:pPr>
            <w:r w:rsidRPr="00BF2AF6">
              <w:rPr>
                <w:rFonts w:cs="Times New Roman"/>
                <w:bCs w:val="0"/>
                <w:kern w:val="0"/>
                <w:szCs w:val="24"/>
              </w:rPr>
              <w:t>665</w:t>
            </w:r>
          </w:p>
        </w:tc>
      </w:tr>
      <w:tr w:rsidR="00835FED" w:rsidTr="00835FED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ED" w:rsidRDefault="00835FED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Общеэкономические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5FED" w:rsidRDefault="00835FED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5FED" w:rsidRDefault="00835FED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ED" w:rsidRPr="00BF2AF6" w:rsidRDefault="00835FED" w:rsidP="00143130">
            <w:pPr>
              <w:pStyle w:val="Table"/>
              <w:jc w:val="both"/>
              <w:rPr>
                <w:rFonts w:cs="Times New Roman"/>
                <w:bCs w:val="0"/>
                <w:kern w:val="0"/>
                <w:szCs w:val="24"/>
              </w:rPr>
            </w:pPr>
            <w:r w:rsidRPr="00BF2AF6">
              <w:rPr>
                <w:rFonts w:cs="Times New Roman"/>
                <w:bCs w:val="0"/>
                <w:kern w:val="0"/>
                <w:szCs w:val="24"/>
              </w:rPr>
              <w:t>11720,5</w:t>
            </w:r>
          </w:p>
        </w:tc>
      </w:tr>
      <w:tr w:rsidR="00835FED" w:rsidTr="00835FED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ED" w:rsidRDefault="00835FED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5FED" w:rsidRDefault="00835FED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5FED" w:rsidRDefault="00835FED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ED" w:rsidRPr="00BF2AF6" w:rsidRDefault="00835FED" w:rsidP="00143130">
            <w:pPr>
              <w:pStyle w:val="Table"/>
              <w:jc w:val="both"/>
              <w:rPr>
                <w:rFonts w:cs="Times New Roman"/>
                <w:bCs w:val="0"/>
                <w:kern w:val="0"/>
                <w:szCs w:val="24"/>
              </w:rPr>
            </w:pPr>
            <w:r w:rsidRPr="00BF2AF6">
              <w:rPr>
                <w:rFonts w:cs="Times New Roman"/>
                <w:bCs w:val="0"/>
                <w:kern w:val="0"/>
                <w:szCs w:val="24"/>
              </w:rPr>
              <w:t>2171,9</w:t>
            </w:r>
          </w:p>
        </w:tc>
      </w:tr>
      <w:tr w:rsidR="00835FED" w:rsidTr="00835FED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ED" w:rsidRDefault="00835FED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5FED" w:rsidRDefault="00835FED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5FED" w:rsidRDefault="00835FED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ED" w:rsidRPr="00BF2AF6" w:rsidRDefault="00835FED" w:rsidP="00143130">
            <w:pPr>
              <w:pStyle w:val="Table"/>
              <w:jc w:val="both"/>
              <w:rPr>
                <w:rFonts w:cs="Times New Roman"/>
                <w:bCs w:val="0"/>
                <w:kern w:val="0"/>
                <w:szCs w:val="24"/>
              </w:rPr>
            </w:pPr>
            <w:r w:rsidRPr="00BF2AF6">
              <w:rPr>
                <w:rFonts w:cs="Times New Roman"/>
                <w:bCs w:val="0"/>
                <w:kern w:val="0"/>
                <w:szCs w:val="24"/>
              </w:rPr>
              <w:t>9240,1</w:t>
            </w:r>
          </w:p>
        </w:tc>
      </w:tr>
      <w:tr w:rsidR="00835FED" w:rsidTr="00835FED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ED" w:rsidRDefault="00835FED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5FED" w:rsidRDefault="00835FED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5FED" w:rsidRDefault="00835FED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ED" w:rsidRPr="00BF2AF6" w:rsidRDefault="00835FED" w:rsidP="00143130">
            <w:pPr>
              <w:pStyle w:val="Table"/>
              <w:jc w:val="both"/>
              <w:rPr>
                <w:rFonts w:cs="Times New Roman"/>
                <w:bCs w:val="0"/>
                <w:kern w:val="0"/>
                <w:szCs w:val="24"/>
              </w:rPr>
            </w:pPr>
            <w:r w:rsidRPr="00BF2AF6">
              <w:rPr>
                <w:rFonts w:cs="Times New Roman"/>
                <w:bCs w:val="0"/>
                <w:kern w:val="0"/>
                <w:szCs w:val="24"/>
              </w:rPr>
              <w:t>308,5</w:t>
            </w:r>
          </w:p>
        </w:tc>
      </w:tr>
      <w:tr w:rsidR="00835FED" w:rsidTr="00835FED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ED" w:rsidRDefault="00835FED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5FED" w:rsidRDefault="00835FED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5FED" w:rsidRDefault="00835FED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ED" w:rsidRPr="00BF2AF6" w:rsidRDefault="00835FED" w:rsidP="00143130">
            <w:pPr>
              <w:pStyle w:val="Table"/>
              <w:jc w:val="both"/>
              <w:rPr>
                <w:rFonts w:cs="Times New Roman"/>
                <w:bCs w:val="0"/>
                <w:kern w:val="0"/>
                <w:szCs w:val="24"/>
              </w:rPr>
            </w:pPr>
            <w:r w:rsidRPr="00BF2AF6">
              <w:rPr>
                <w:rFonts w:cs="Times New Roman"/>
                <w:bCs w:val="0"/>
                <w:kern w:val="0"/>
                <w:szCs w:val="24"/>
              </w:rPr>
              <w:t>33416,1</w:t>
            </w:r>
          </w:p>
        </w:tc>
      </w:tr>
      <w:tr w:rsidR="00835FED" w:rsidTr="00835FED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ED" w:rsidRDefault="00835FED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5FED" w:rsidRDefault="00835FED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5FED" w:rsidRDefault="00835FED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ED" w:rsidRPr="00BF2AF6" w:rsidRDefault="00835FED" w:rsidP="00143130">
            <w:pPr>
              <w:pStyle w:val="Table"/>
              <w:jc w:val="both"/>
              <w:rPr>
                <w:rFonts w:cs="Times New Roman"/>
                <w:bCs w:val="0"/>
                <w:kern w:val="0"/>
                <w:szCs w:val="24"/>
              </w:rPr>
            </w:pPr>
            <w:r w:rsidRPr="00BF2AF6">
              <w:rPr>
                <w:rFonts w:cs="Times New Roman"/>
                <w:bCs w:val="0"/>
                <w:kern w:val="0"/>
                <w:szCs w:val="24"/>
              </w:rPr>
              <w:t>3134,9</w:t>
            </w:r>
          </w:p>
        </w:tc>
      </w:tr>
      <w:tr w:rsidR="00835FED" w:rsidTr="00835FED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ED" w:rsidRDefault="00835FED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5FED" w:rsidRDefault="00835FED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5FED" w:rsidRDefault="00835FED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ED" w:rsidRPr="00BF2AF6" w:rsidRDefault="00835FED" w:rsidP="00143130">
            <w:pPr>
              <w:pStyle w:val="Table"/>
              <w:jc w:val="both"/>
              <w:rPr>
                <w:rFonts w:cs="Times New Roman"/>
                <w:bCs w:val="0"/>
                <w:kern w:val="0"/>
                <w:szCs w:val="24"/>
              </w:rPr>
            </w:pPr>
            <w:r w:rsidRPr="00BF2AF6">
              <w:rPr>
                <w:rFonts w:cs="Times New Roman"/>
                <w:bCs w:val="0"/>
                <w:kern w:val="0"/>
                <w:szCs w:val="24"/>
              </w:rPr>
              <w:t>34</w:t>
            </w:r>
          </w:p>
        </w:tc>
      </w:tr>
      <w:tr w:rsidR="00835FED" w:rsidTr="00835FED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ED" w:rsidRDefault="00835FED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5FED" w:rsidRDefault="00835FED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5FED" w:rsidRDefault="00835FED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5FED" w:rsidRPr="00BF2AF6" w:rsidRDefault="00835FED" w:rsidP="00143130">
            <w:pPr>
              <w:pStyle w:val="Table"/>
              <w:jc w:val="both"/>
              <w:rPr>
                <w:rFonts w:cs="Times New Roman"/>
                <w:bCs w:val="0"/>
                <w:kern w:val="0"/>
                <w:szCs w:val="24"/>
              </w:rPr>
            </w:pPr>
            <w:r w:rsidRPr="00BF2AF6">
              <w:rPr>
                <w:rFonts w:cs="Times New Roman"/>
                <w:bCs w:val="0"/>
                <w:kern w:val="0"/>
                <w:szCs w:val="24"/>
              </w:rPr>
              <w:t>30247,2</w:t>
            </w:r>
          </w:p>
        </w:tc>
      </w:tr>
      <w:tr w:rsidR="00835FED" w:rsidTr="00835FED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ED" w:rsidRDefault="00835FED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5FED" w:rsidRDefault="00835FED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5FED" w:rsidRDefault="00835FED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ED" w:rsidRPr="00BF2AF6" w:rsidRDefault="00835FED" w:rsidP="00143130">
            <w:pPr>
              <w:pStyle w:val="Table"/>
              <w:jc w:val="both"/>
              <w:rPr>
                <w:rFonts w:cs="Times New Roman"/>
                <w:bCs w:val="0"/>
                <w:kern w:val="0"/>
                <w:szCs w:val="24"/>
              </w:rPr>
            </w:pPr>
            <w:r w:rsidRPr="00BF2AF6">
              <w:rPr>
                <w:rFonts w:cs="Times New Roman"/>
                <w:bCs w:val="0"/>
                <w:kern w:val="0"/>
                <w:szCs w:val="24"/>
              </w:rPr>
              <w:t>98,3</w:t>
            </w:r>
          </w:p>
        </w:tc>
      </w:tr>
      <w:tr w:rsidR="00835FED" w:rsidTr="00835FED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ED" w:rsidRDefault="00835FED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5FED" w:rsidRDefault="00835FED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5FED" w:rsidRDefault="00835FED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ED" w:rsidRPr="00BF2AF6" w:rsidRDefault="00835FED" w:rsidP="00143130">
            <w:pPr>
              <w:pStyle w:val="Table"/>
              <w:jc w:val="both"/>
              <w:rPr>
                <w:rFonts w:cs="Times New Roman"/>
                <w:bCs w:val="0"/>
                <w:kern w:val="0"/>
                <w:szCs w:val="24"/>
              </w:rPr>
            </w:pPr>
            <w:r w:rsidRPr="00BF2AF6">
              <w:rPr>
                <w:rFonts w:cs="Times New Roman"/>
                <w:bCs w:val="0"/>
                <w:kern w:val="0"/>
                <w:szCs w:val="24"/>
              </w:rPr>
              <w:t>98,3</w:t>
            </w:r>
          </w:p>
        </w:tc>
      </w:tr>
      <w:tr w:rsidR="00835FED" w:rsidTr="00835FED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ED" w:rsidRDefault="00835FED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5FED" w:rsidRDefault="00835FED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5FED" w:rsidRDefault="00835FED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ED" w:rsidRPr="00BF2AF6" w:rsidRDefault="00835FED" w:rsidP="00143130">
            <w:pPr>
              <w:pStyle w:val="Table"/>
              <w:jc w:val="both"/>
              <w:rPr>
                <w:rFonts w:cs="Times New Roman"/>
                <w:bCs w:val="0"/>
                <w:kern w:val="0"/>
                <w:szCs w:val="24"/>
              </w:rPr>
            </w:pPr>
            <w:r w:rsidRPr="00BF2AF6">
              <w:rPr>
                <w:rFonts w:cs="Times New Roman"/>
                <w:bCs w:val="0"/>
                <w:kern w:val="0"/>
                <w:szCs w:val="24"/>
              </w:rPr>
              <w:t>2075</w:t>
            </w:r>
          </w:p>
        </w:tc>
      </w:tr>
      <w:tr w:rsidR="00835FED" w:rsidTr="00835FED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ED" w:rsidRDefault="00835FED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5FED" w:rsidRDefault="00835FED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5FED" w:rsidRDefault="00835FED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ED" w:rsidRPr="00BF2AF6" w:rsidRDefault="00835FED" w:rsidP="00143130">
            <w:pPr>
              <w:pStyle w:val="Table"/>
              <w:jc w:val="both"/>
              <w:rPr>
                <w:rFonts w:cs="Times New Roman"/>
                <w:bCs w:val="0"/>
                <w:kern w:val="0"/>
                <w:szCs w:val="24"/>
              </w:rPr>
            </w:pPr>
            <w:r w:rsidRPr="00BF2AF6">
              <w:rPr>
                <w:rFonts w:cs="Times New Roman"/>
                <w:bCs w:val="0"/>
                <w:kern w:val="0"/>
                <w:szCs w:val="24"/>
              </w:rPr>
              <w:t>2075</w:t>
            </w:r>
          </w:p>
        </w:tc>
      </w:tr>
      <w:tr w:rsidR="00835FED" w:rsidTr="00835FED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ED" w:rsidRDefault="00835FED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5FED" w:rsidRDefault="00835FED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5FED" w:rsidRDefault="00835FED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ED" w:rsidRPr="00BF2AF6" w:rsidRDefault="00835FED" w:rsidP="00143130">
            <w:pPr>
              <w:pStyle w:val="Table"/>
              <w:jc w:val="both"/>
              <w:rPr>
                <w:rFonts w:cs="Times New Roman"/>
                <w:bCs w:val="0"/>
                <w:kern w:val="0"/>
                <w:szCs w:val="24"/>
              </w:rPr>
            </w:pPr>
            <w:r w:rsidRPr="00BF2AF6">
              <w:rPr>
                <w:rFonts w:cs="Times New Roman"/>
                <w:bCs w:val="0"/>
                <w:kern w:val="0"/>
                <w:szCs w:val="24"/>
              </w:rPr>
              <w:t>562</w:t>
            </w:r>
          </w:p>
        </w:tc>
      </w:tr>
      <w:tr w:rsidR="00835FED" w:rsidTr="00835FED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ED" w:rsidRDefault="00835FED" w:rsidP="00CB4274">
            <w:pPr>
              <w:pStyle w:val="Tabl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Социальное обеспечение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5FED" w:rsidRDefault="00835FED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5FED" w:rsidRDefault="00835FED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ED" w:rsidRPr="00BF2AF6" w:rsidRDefault="00835FED" w:rsidP="00143130">
            <w:pPr>
              <w:pStyle w:val="Table"/>
              <w:jc w:val="both"/>
              <w:rPr>
                <w:rFonts w:cs="Times New Roman"/>
                <w:bCs w:val="0"/>
                <w:kern w:val="0"/>
                <w:szCs w:val="24"/>
              </w:rPr>
            </w:pPr>
            <w:r w:rsidRPr="00BF2AF6">
              <w:rPr>
                <w:rFonts w:cs="Times New Roman"/>
                <w:bCs w:val="0"/>
                <w:kern w:val="0"/>
                <w:szCs w:val="24"/>
              </w:rPr>
              <w:t>312</w:t>
            </w:r>
          </w:p>
        </w:tc>
      </w:tr>
      <w:tr w:rsidR="00835FED" w:rsidTr="00835FED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ED" w:rsidRDefault="00835FED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5FED" w:rsidRDefault="00835FED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5FED" w:rsidRDefault="00835FED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ED" w:rsidRPr="00BF2AF6" w:rsidRDefault="00835FED" w:rsidP="00143130">
            <w:pPr>
              <w:pStyle w:val="Table"/>
              <w:jc w:val="both"/>
              <w:rPr>
                <w:rFonts w:cs="Times New Roman"/>
                <w:bCs w:val="0"/>
                <w:kern w:val="0"/>
                <w:szCs w:val="24"/>
              </w:rPr>
            </w:pPr>
            <w:r w:rsidRPr="00BF2AF6">
              <w:rPr>
                <w:rFonts w:cs="Times New Roman"/>
                <w:bCs w:val="0"/>
                <w:kern w:val="0"/>
                <w:szCs w:val="24"/>
              </w:rPr>
              <w:t>250</w:t>
            </w:r>
          </w:p>
        </w:tc>
      </w:tr>
      <w:tr w:rsidR="00835FED" w:rsidTr="00835FED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ED" w:rsidRDefault="00835FED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Массовый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5FED" w:rsidRDefault="00835FED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5FED" w:rsidRDefault="00835FED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ED" w:rsidRPr="00BF2AF6" w:rsidRDefault="00835FED" w:rsidP="00143130">
            <w:pPr>
              <w:pStyle w:val="Table"/>
              <w:jc w:val="both"/>
              <w:rPr>
                <w:rFonts w:cs="Times New Roman"/>
                <w:bCs w:val="0"/>
                <w:kern w:val="0"/>
                <w:szCs w:val="24"/>
              </w:rPr>
            </w:pPr>
            <w:r w:rsidRPr="00BF2AF6">
              <w:rPr>
                <w:rFonts w:cs="Times New Roman"/>
                <w:bCs w:val="0"/>
                <w:kern w:val="0"/>
                <w:szCs w:val="24"/>
              </w:rPr>
              <w:t>7900,2</w:t>
            </w:r>
          </w:p>
        </w:tc>
      </w:tr>
      <w:tr w:rsidR="00835FED" w:rsidTr="00835FED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ED" w:rsidRDefault="00835FED" w:rsidP="00CB4274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Всего расходов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FED" w:rsidRDefault="00835FED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FED" w:rsidRDefault="00835FED" w:rsidP="00CB4274">
            <w:pPr>
              <w:pStyle w:val="Table"/>
              <w:rPr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ED" w:rsidRPr="00BF2AF6" w:rsidRDefault="00835FED" w:rsidP="00143130">
            <w:pPr>
              <w:pStyle w:val="Table"/>
              <w:jc w:val="both"/>
              <w:rPr>
                <w:rFonts w:cs="Times New Roman"/>
                <w:bCs w:val="0"/>
                <w:kern w:val="0"/>
                <w:szCs w:val="24"/>
              </w:rPr>
            </w:pPr>
            <w:r w:rsidRPr="00BF2AF6">
              <w:rPr>
                <w:rFonts w:cs="Times New Roman"/>
                <w:bCs w:val="0"/>
                <w:kern w:val="0"/>
                <w:szCs w:val="24"/>
              </w:rPr>
              <w:t>7900,2</w:t>
            </w:r>
          </w:p>
        </w:tc>
      </w:tr>
      <w:bookmarkEnd w:id="44"/>
    </w:tbl>
    <w:p w:rsidR="005B0708" w:rsidRDefault="005B0708" w:rsidP="005B0708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EF18CA" w:rsidRPr="00C4782E" w:rsidRDefault="00EF18CA" w:rsidP="005B0708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7A4DCE" w:rsidRPr="007C1B24" w:rsidRDefault="005B0708" w:rsidP="007E67E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7C1B24">
        <w:t>Приложение</w:t>
      </w:r>
      <w:r w:rsidRPr="007C1B24">
        <w:rPr>
          <w:color w:val="26282F"/>
        </w:rPr>
        <w:t xml:space="preserve"> 9</w:t>
      </w:r>
    </w:p>
    <w:p w:rsidR="007A4DCE" w:rsidRPr="007C1B24" w:rsidRDefault="005B0708" w:rsidP="007E67E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7C1B24">
        <w:t xml:space="preserve">к Решению </w:t>
      </w:r>
      <w:r w:rsidRPr="007C1B24">
        <w:rPr>
          <w:color w:val="26282F"/>
        </w:rPr>
        <w:t xml:space="preserve">Боровской поселковой Думы </w:t>
      </w:r>
    </w:p>
    <w:p w:rsidR="007E67EF" w:rsidRDefault="007E67EF" w:rsidP="007E67EF">
      <w:pPr>
        <w:widowControl w:val="0"/>
        <w:autoSpaceDE w:val="0"/>
        <w:autoSpaceDN w:val="0"/>
        <w:adjustRightInd w:val="0"/>
        <w:jc w:val="right"/>
        <w:rPr>
          <w:rStyle w:val="af5"/>
          <w:bCs/>
        </w:rPr>
      </w:pPr>
      <w:r>
        <w:rPr>
          <w:bCs/>
          <w:color w:val="26282F"/>
        </w:rPr>
        <w:t xml:space="preserve">от </w:t>
      </w:r>
      <w:hyperlink r:id="rId29" w:tgtFrame="ChangingDocument" w:history="1">
        <w:r>
          <w:rPr>
            <w:rStyle w:val="af5"/>
            <w:bCs/>
          </w:rPr>
          <w:t>27.11.2019 №663</w:t>
        </w:r>
      </w:hyperlink>
    </w:p>
    <w:p w:rsidR="006C2892" w:rsidRPr="00640996" w:rsidRDefault="006C2892" w:rsidP="006C2892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rFonts w:cs="Arial"/>
          <w:bCs/>
          <w:kern w:val="28"/>
        </w:rPr>
        <w:t xml:space="preserve">(в редакции решения </w:t>
      </w:r>
      <w:r w:rsidRPr="00640996">
        <w:rPr>
          <w:rFonts w:cs="Arial"/>
          <w:bCs/>
          <w:kern w:val="28"/>
        </w:rPr>
        <w:t>от</w:t>
      </w:r>
      <w:r>
        <w:rPr>
          <w:rFonts w:cs="Arial"/>
          <w:bCs/>
          <w:kern w:val="28"/>
        </w:rPr>
        <w:t xml:space="preserve"> </w:t>
      </w:r>
      <w:hyperlink r:id="rId30" w:tgtFrame="ChangingDocument" w:history="1">
        <w:r w:rsidRPr="006C2892">
          <w:rPr>
            <w:rStyle w:val="af5"/>
          </w:rPr>
          <w:t>16.12.2020 №49</w:t>
        </w:r>
      </w:hyperlink>
      <w:r>
        <w:rPr>
          <w:rFonts w:cs="Arial"/>
          <w:bCs/>
          <w:kern w:val="28"/>
        </w:rPr>
        <w:t>)</w:t>
      </w:r>
    </w:p>
    <w:p w:rsidR="007E67EF" w:rsidRDefault="007E67EF" w:rsidP="007C1B24">
      <w:pPr>
        <w:widowControl w:val="0"/>
        <w:autoSpaceDE w:val="0"/>
        <w:autoSpaceDN w:val="0"/>
        <w:adjustRightInd w:val="0"/>
      </w:pPr>
    </w:p>
    <w:p w:rsidR="005B0708" w:rsidRPr="007C1B24" w:rsidRDefault="005B0708" w:rsidP="007C1B24">
      <w:pPr>
        <w:widowControl w:val="0"/>
        <w:autoSpaceDE w:val="0"/>
        <w:autoSpaceDN w:val="0"/>
        <w:adjustRightInd w:val="0"/>
      </w:pPr>
      <w:r w:rsidRPr="007C1B24">
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ПЛАНОВЫЙ ПЕРИОД 20</w:t>
      </w:r>
      <w:r w:rsidR="00F274D7" w:rsidRPr="007C1B24">
        <w:t>2</w:t>
      </w:r>
      <w:r w:rsidR="00B745B6" w:rsidRPr="007C1B24">
        <w:t>1</w:t>
      </w:r>
      <w:r w:rsidRPr="007C1B24">
        <w:t xml:space="preserve"> И 202</w:t>
      </w:r>
      <w:r w:rsidR="00B745B6" w:rsidRPr="007C1B24">
        <w:t>2</w:t>
      </w:r>
      <w:r w:rsidRPr="007C1B24">
        <w:t xml:space="preserve"> ГОДОВ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567"/>
        <w:gridCol w:w="567"/>
        <w:gridCol w:w="1134"/>
        <w:gridCol w:w="1134"/>
        <w:gridCol w:w="142"/>
      </w:tblGrid>
      <w:tr w:rsidR="005B0708" w:rsidRPr="007C1B24" w:rsidTr="001961B1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0708" w:rsidRPr="007C1B24" w:rsidRDefault="005B0708" w:rsidP="00835FED">
            <w:pPr>
              <w:pStyle w:val="Table0"/>
              <w:jc w:val="right"/>
            </w:pPr>
            <w:r w:rsidRPr="007C1B24">
              <w:t>(тыс. руб.)</w:t>
            </w:r>
          </w:p>
        </w:tc>
      </w:tr>
      <w:tr w:rsidR="005B0708" w:rsidRPr="00C4782E" w:rsidTr="007910EC">
        <w:trPr>
          <w:gridAfter w:val="1"/>
          <w:wAfter w:w="142" w:type="dxa"/>
        </w:trPr>
        <w:tc>
          <w:tcPr>
            <w:tcW w:w="62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835FED">
            <w:pPr>
              <w:pStyle w:val="Table0"/>
            </w:pPr>
            <w:r w:rsidRPr="00C4782E">
              <w:lastRenderedPageBreak/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835FED">
            <w:pPr>
              <w:pStyle w:val="Table0"/>
            </w:pPr>
            <w:r w:rsidRPr="00C4782E"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835FED">
            <w:pPr>
              <w:pStyle w:val="Table0"/>
            </w:pPr>
            <w:r w:rsidRPr="00C4782E">
              <w:t>ПР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C4782E" w:rsidRDefault="005B0708" w:rsidP="00835FED">
            <w:pPr>
              <w:pStyle w:val="Table0"/>
            </w:pPr>
            <w:r w:rsidRPr="00C4782E">
              <w:t>Плановый период</w:t>
            </w:r>
          </w:p>
        </w:tc>
      </w:tr>
      <w:tr w:rsidR="005B0708" w:rsidRPr="00C4782E" w:rsidTr="007910EC">
        <w:trPr>
          <w:gridAfter w:val="1"/>
          <w:wAfter w:w="142" w:type="dxa"/>
        </w:trPr>
        <w:tc>
          <w:tcPr>
            <w:tcW w:w="62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835FED">
            <w:pPr>
              <w:pStyle w:val="Table0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835FED">
            <w:pPr>
              <w:pStyle w:val="Table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835FE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835FED">
            <w:pPr>
              <w:pStyle w:val="Table"/>
            </w:pPr>
            <w:r w:rsidRPr="00C4782E">
              <w:t>20</w:t>
            </w:r>
            <w:r w:rsidR="00F274D7" w:rsidRPr="00C4782E">
              <w:t>2</w:t>
            </w:r>
            <w:r w:rsidR="00B745B6" w:rsidRPr="00C4782E">
              <w:t>1</w:t>
            </w:r>
            <w:r w:rsidRPr="00C4782E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C4782E" w:rsidRDefault="005B0708" w:rsidP="00835FED">
            <w:pPr>
              <w:pStyle w:val="Table"/>
            </w:pPr>
            <w:r w:rsidRPr="00C4782E">
              <w:t>202</w:t>
            </w:r>
            <w:r w:rsidR="00B745B6" w:rsidRPr="00C4782E">
              <w:t>2</w:t>
            </w:r>
            <w:r w:rsidRPr="00C4782E">
              <w:t xml:space="preserve"> год</w:t>
            </w:r>
          </w:p>
        </w:tc>
      </w:tr>
      <w:tr w:rsidR="00835FED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D04E21" w:rsidRDefault="00835FED" w:rsidP="00835FED">
            <w:pPr>
              <w:pStyle w:val="Table"/>
            </w:pPr>
            <w:r w:rsidRPr="00D04E21">
              <w:t>16893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16914,1</w:t>
            </w:r>
          </w:p>
        </w:tc>
      </w:tr>
      <w:tr w:rsidR="00835FED" w:rsidRPr="00C4782E" w:rsidTr="00143130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D04E21" w:rsidRDefault="00835FED" w:rsidP="00835FED">
            <w:pPr>
              <w:pStyle w:val="Table"/>
            </w:pPr>
            <w:r w:rsidRPr="00D04E21">
              <w:t>2090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FED" w:rsidRPr="00C4782E" w:rsidRDefault="00835FED" w:rsidP="00835FED">
            <w:pPr>
              <w:pStyle w:val="Table"/>
            </w:pPr>
            <w:r w:rsidRPr="00C4782E">
              <w:t>2090</w:t>
            </w:r>
          </w:p>
        </w:tc>
      </w:tr>
      <w:tr w:rsidR="00835FED" w:rsidRPr="00C4782E" w:rsidTr="00143130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D04E21" w:rsidRDefault="00835FED" w:rsidP="00835FED">
            <w:pPr>
              <w:pStyle w:val="Table"/>
            </w:pPr>
            <w:r w:rsidRPr="00D04E21">
              <w:t>13992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FED" w:rsidRPr="00C4782E" w:rsidRDefault="00835FED" w:rsidP="00835FED">
            <w:pPr>
              <w:pStyle w:val="Table"/>
            </w:pPr>
            <w:r w:rsidRPr="00C4782E">
              <w:t>13992</w:t>
            </w:r>
          </w:p>
        </w:tc>
      </w:tr>
      <w:tr w:rsidR="00835FED" w:rsidRPr="00C4782E" w:rsidTr="00143130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D04E21" w:rsidRDefault="00835FED" w:rsidP="00835FED">
            <w:pPr>
              <w:pStyle w:val="Table"/>
            </w:pPr>
            <w:r w:rsidRPr="00D04E21"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FED" w:rsidRPr="00C4782E" w:rsidRDefault="00835FED" w:rsidP="00835FED">
            <w:pPr>
              <w:pStyle w:val="Table"/>
            </w:pPr>
            <w:r w:rsidRPr="00C4782E">
              <w:t>17</w:t>
            </w:r>
          </w:p>
        </w:tc>
      </w:tr>
      <w:tr w:rsidR="00835FED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D04E21" w:rsidRDefault="00835FED" w:rsidP="00835FED">
            <w:pPr>
              <w:pStyle w:val="Table"/>
            </w:pPr>
            <w:r w:rsidRPr="00D04E21"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94</w:t>
            </w:r>
          </w:p>
        </w:tc>
      </w:tr>
      <w:tr w:rsidR="00835FED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D04E21" w:rsidRDefault="00835FED" w:rsidP="00835FED">
            <w:pPr>
              <w:pStyle w:val="Table"/>
            </w:pPr>
            <w:r w:rsidRPr="00D04E21">
              <w:t>700,8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721,1</w:t>
            </w:r>
          </w:p>
        </w:tc>
      </w:tr>
      <w:tr w:rsidR="00835FED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D04E21" w:rsidRDefault="00835FED" w:rsidP="00835FED">
            <w:pPr>
              <w:pStyle w:val="Table"/>
            </w:pPr>
            <w:r w:rsidRPr="00D04E21">
              <w:t>1838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1841</w:t>
            </w:r>
          </w:p>
        </w:tc>
      </w:tr>
      <w:tr w:rsidR="00835FED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D04E21" w:rsidRDefault="00835FED" w:rsidP="00835FED">
            <w:pPr>
              <w:pStyle w:val="Table"/>
            </w:pPr>
            <w:r w:rsidRPr="00D04E21">
              <w:t>1838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1841</w:t>
            </w:r>
          </w:p>
        </w:tc>
      </w:tr>
      <w:tr w:rsidR="00835FED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D04E21" w:rsidRDefault="00835FED" w:rsidP="00835FED">
            <w:pPr>
              <w:pStyle w:val="Table"/>
            </w:pPr>
            <w:r w:rsidRPr="00D04E21">
              <w:t>2827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2827</w:t>
            </w:r>
          </w:p>
        </w:tc>
      </w:tr>
      <w:tr w:rsidR="00835FED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D04E21" w:rsidRDefault="00835FED" w:rsidP="00835FED">
            <w:pPr>
              <w:pStyle w:val="Table"/>
            </w:pPr>
            <w:r w:rsidRPr="00D04E21"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49</w:t>
            </w:r>
          </w:p>
        </w:tc>
      </w:tr>
      <w:tr w:rsidR="00835FED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D04E21" w:rsidRDefault="00835FED" w:rsidP="00835FED">
            <w:pPr>
              <w:pStyle w:val="Table"/>
            </w:pPr>
            <w:r w:rsidRPr="00D04E21">
              <w:t>2113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2113</w:t>
            </w:r>
          </w:p>
        </w:tc>
      </w:tr>
      <w:tr w:rsidR="00835FED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D04E21" w:rsidRDefault="00835FED" w:rsidP="00835FED">
            <w:pPr>
              <w:pStyle w:val="Table"/>
            </w:pPr>
            <w:r w:rsidRPr="00D04E21">
              <w:t>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665</w:t>
            </w:r>
          </w:p>
        </w:tc>
      </w:tr>
      <w:tr w:rsidR="00835FED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D04E21" w:rsidRDefault="00835FED" w:rsidP="00835FED">
            <w:pPr>
              <w:pStyle w:val="Table"/>
            </w:pPr>
            <w:r w:rsidRPr="00D04E21">
              <w:t>6705,9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4883</w:t>
            </w:r>
          </w:p>
        </w:tc>
      </w:tr>
      <w:tr w:rsidR="00835FED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D04E21" w:rsidRDefault="00835FED" w:rsidP="00835FED">
            <w:pPr>
              <w:pStyle w:val="Table"/>
            </w:pPr>
            <w:r w:rsidRPr="00D04E21">
              <w:t>6705,9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4883</w:t>
            </w:r>
          </w:p>
        </w:tc>
      </w:tr>
      <w:tr w:rsidR="00835FED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D04E21" w:rsidRDefault="00835FED" w:rsidP="00835FED">
            <w:pPr>
              <w:pStyle w:val="Table"/>
            </w:pPr>
            <w:r w:rsidRPr="00D04E21">
              <w:t>15041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15041</w:t>
            </w:r>
          </w:p>
        </w:tc>
      </w:tr>
      <w:tr w:rsidR="00835FED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D04E21" w:rsidRDefault="00835FED" w:rsidP="00835FED">
            <w:pPr>
              <w:pStyle w:val="Table"/>
            </w:pPr>
            <w:r w:rsidRPr="00D04E21">
              <w:t>541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541</w:t>
            </w:r>
          </w:p>
        </w:tc>
      </w:tr>
      <w:tr w:rsidR="00835FED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D04E21" w:rsidRDefault="00835FED" w:rsidP="00835FED">
            <w:pPr>
              <w:pStyle w:val="Table"/>
            </w:pPr>
            <w:r w:rsidRPr="00D04E21"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34</w:t>
            </w:r>
          </w:p>
        </w:tc>
      </w:tr>
      <w:tr w:rsidR="00835FED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D04E21" w:rsidRDefault="00835FED" w:rsidP="00835FED">
            <w:pPr>
              <w:pStyle w:val="Table"/>
            </w:pPr>
            <w:r w:rsidRPr="00D04E21">
              <w:t>14466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14466</w:t>
            </w:r>
          </w:p>
        </w:tc>
      </w:tr>
      <w:tr w:rsidR="00835FED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D04E21" w:rsidRDefault="00835FED" w:rsidP="00835FED">
            <w:pPr>
              <w:pStyle w:val="Table"/>
            </w:pPr>
            <w:r w:rsidRPr="00D04E21"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103</w:t>
            </w:r>
          </w:p>
        </w:tc>
      </w:tr>
      <w:tr w:rsidR="00835FED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D04E21" w:rsidRDefault="00835FED" w:rsidP="00835FED">
            <w:pPr>
              <w:pStyle w:val="Table"/>
            </w:pPr>
            <w:r w:rsidRPr="00D04E21"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103</w:t>
            </w:r>
          </w:p>
        </w:tc>
      </w:tr>
      <w:tr w:rsidR="00835FED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D04E21" w:rsidRDefault="00835FED" w:rsidP="00835FED">
            <w:pPr>
              <w:pStyle w:val="Table"/>
            </w:pPr>
            <w:r w:rsidRPr="00D04E21">
              <w:t>2075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2075</w:t>
            </w:r>
          </w:p>
        </w:tc>
      </w:tr>
      <w:tr w:rsidR="00835FED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D04E21" w:rsidRDefault="00835FED" w:rsidP="00835FED">
            <w:pPr>
              <w:pStyle w:val="Table"/>
            </w:pPr>
            <w:r w:rsidRPr="00D04E21">
              <w:t>2075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2075</w:t>
            </w:r>
          </w:p>
        </w:tc>
      </w:tr>
      <w:tr w:rsidR="00835FED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D04E21" w:rsidRDefault="00835FED" w:rsidP="00835FED">
            <w:pPr>
              <w:pStyle w:val="Table"/>
            </w:pPr>
            <w:r w:rsidRPr="00D04E21"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420</w:t>
            </w:r>
          </w:p>
        </w:tc>
      </w:tr>
      <w:tr w:rsidR="00835FED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D04E21" w:rsidRDefault="00835FED" w:rsidP="00835FED">
            <w:pPr>
              <w:pStyle w:val="Table"/>
            </w:pPr>
            <w:r w:rsidRPr="00D04E21"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420</w:t>
            </w:r>
          </w:p>
        </w:tc>
      </w:tr>
      <w:tr w:rsidR="00835FED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D04E21" w:rsidRDefault="00835FED" w:rsidP="00835FED">
            <w:pPr>
              <w:pStyle w:val="Table"/>
            </w:pPr>
            <w:r w:rsidRPr="00D04E21">
              <w:t>8018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8018</w:t>
            </w:r>
          </w:p>
        </w:tc>
      </w:tr>
      <w:tr w:rsidR="00835FED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D04E21" w:rsidRDefault="00835FED" w:rsidP="00835FED">
            <w:pPr>
              <w:pStyle w:val="Table"/>
            </w:pPr>
            <w:r w:rsidRPr="00D04E21">
              <w:t>8018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8018</w:t>
            </w:r>
          </w:p>
        </w:tc>
      </w:tr>
      <w:tr w:rsidR="00835FED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D04E21" w:rsidRDefault="00835FED" w:rsidP="00835FED">
            <w:pPr>
              <w:pStyle w:val="Table"/>
            </w:pPr>
            <w:r w:rsidRPr="00D04E21">
              <w:t>1285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2668</w:t>
            </w:r>
          </w:p>
        </w:tc>
      </w:tr>
      <w:tr w:rsidR="00835FED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D04E21" w:rsidRDefault="00835FED" w:rsidP="00835FED">
            <w:pPr>
              <w:pStyle w:val="Table"/>
            </w:pPr>
            <w:r w:rsidRPr="00D04E21">
              <w:t>1285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2668</w:t>
            </w:r>
          </w:p>
        </w:tc>
      </w:tr>
      <w:tr w:rsidR="00835FED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ED" w:rsidRDefault="00835FED" w:rsidP="00835FED">
            <w:pPr>
              <w:pStyle w:val="Table"/>
            </w:pPr>
            <w:r w:rsidRPr="00D04E21">
              <w:t xml:space="preserve">55206,7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FED" w:rsidRPr="00C4782E" w:rsidRDefault="00835FED" w:rsidP="00835FED">
            <w:pPr>
              <w:pStyle w:val="Table"/>
            </w:pPr>
            <w:r w:rsidRPr="00C4782E">
              <w:t>54790,1</w:t>
            </w:r>
          </w:p>
        </w:tc>
      </w:tr>
    </w:tbl>
    <w:p w:rsidR="00C4782E" w:rsidRDefault="00C4782E" w:rsidP="000F7F3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7A4DCE" w:rsidRPr="007C1B24" w:rsidRDefault="005B0708" w:rsidP="007E67E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7C1B24">
        <w:t>Приложение</w:t>
      </w:r>
      <w:r w:rsidRPr="007C1B24">
        <w:rPr>
          <w:color w:val="26282F"/>
        </w:rPr>
        <w:t xml:space="preserve"> 10</w:t>
      </w:r>
    </w:p>
    <w:p w:rsidR="007A4DCE" w:rsidRPr="007C1B24" w:rsidRDefault="005B0708" w:rsidP="007E67E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7C1B24">
        <w:t xml:space="preserve">к Решению </w:t>
      </w:r>
      <w:r w:rsidRPr="007C1B24">
        <w:rPr>
          <w:color w:val="26282F"/>
        </w:rPr>
        <w:t xml:space="preserve">Боровской поселковой Думы </w:t>
      </w:r>
    </w:p>
    <w:p w:rsidR="007E67EF" w:rsidRDefault="007E67EF" w:rsidP="007E67EF">
      <w:pPr>
        <w:widowControl w:val="0"/>
        <w:autoSpaceDE w:val="0"/>
        <w:autoSpaceDN w:val="0"/>
        <w:adjustRightInd w:val="0"/>
        <w:jc w:val="right"/>
        <w:rPr>
          <w:rStyle w:val="af5"/>
          <w:bCs/>
        </w:rPr>
      </w:pPr>
      <w:r>
        <w:rPr>
          <w:bCs/>
          <w:color w:val="26282F"/>
        </w:rPr>
        <w:t xml:space="preserve">от </w:t>
      </w:r>
      <w:hyperlink r:id="rId31" w:tgtFrame="ChangingDocument" w:history="1">
        <w:r>
          <w:rPr>
            <w:rStyle w:val="af5"/>
            <w:bCs/>
          </w:rPr>
          <w:t>27.11.2019 №663</w:t>
        </w:r>
      </w:hyperlink>
    </w:p>
    <w:p w:rsidR="006C2892" w:rsidRPr="00640996" w:rsidRDefault="006C2892" w:rsidP="006C2892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rFonts w:cs="Arial"/>
          <w:bCs/>
          <w:kern w:val="28"/>
        </w:rPr>
        <w:t xml:space="preserve">(в редакции решения </w:t>
      </w:r>
      <w:r w:rsidRPr="00640996">
        <w:rPr>
          <w:rFonts w:cs="Arial"/>
          <w:bCs/>
          <w:kern w:val="28"/>
        </w:rPr>
        <w:t>от</w:t>
      </w:r>
      <w:r>
        <w:rPr>
          <w:rFonts w:cs="Arial"/>
          <w:bCs/>
          <w:kern w:val="28"/>
        </w:rPr>
        <w:t xml:space="preserve"> </w:t>
      </w:r>
      <w:hyperlink r:id="rId32" w:tgtFrame="ChangingDocument" w:history="1">
        <w:r w:rsidRPr="006C2892">
          <w:rPr>
            <w:rStyle w:val="af5"/>
          </w:rPr>
          <w:t>16.12.2020 №49</w:t>
        </w:r>
      </w:hyperlink>
      <w:r>
        <w:rPr>
          <w:rFonts w:cs="Arial"/>
          <w:bCs/>
          <w:kern w:val="28"/>
        </w:rPr>
        <w:t>)</w:t>
      </w:r>
    </w:p>
    <w:p w:rsidR="007E67EF" w:rsidRDefault="007E67EF" w:rsidP="007C1B24">
      <w:pPr>
        <w:widowControl w:val="0"/>
        <w:autoSpaceDE w:val="0"/>
        <w:autoSpaceDN w:val="0"/>
        <w:adjustRightInd w:val="0"/>
      </w:pPr>
    </w:p>
    <w:p w:rsidR="005B0708" w:rsidRDefault="005B0708" w:rsidP="007C1B24">
      <w:pPr>
        <w:widowControl w:val="0"/>
        <w:autoSpaceDE w:val="0"/>
        <w:autoSpaceDN w:val="0"/>
        <w:adjustRightInd w:val="0"/>
      </w:pPr>
      <w:r w:rsidRPr="007C1B24">
        <w:t xml:space="preserve">РАСПРЕДЕЛЕНИЕ БЮДЖЕТНЫХ АССИГНОВАНИЙ ПО РАЗДЕЛАМ, </w:t>
      </w:r>
      <w:r w:rsidRPr="007C1B24">
        <w:lastRenderedPageBreak/>
        <w:t xml:space="preserve">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</w:t>
      </w:r>
      <w:r w:rsidR="00676118" w:rsidRPr="007C1B24">
        <w:t>НА 2020 ГОД</w:t>
      </w:r>
    </w:p>
    <w:p w:rsidR="007534BD" w:rsidRPr="007C1B24" w:rsidRDefault="007534BD" w:rsidP="007C1B24">
      <w:pPr>
        <w:widowControl w:val="0"/>
        <w:autoSpaceDE w:val="0"/>
        <w:autoSpaceDN w:val="0"/>
        <w:adjustRightInd w:val="0"/>
      </w:pPr>
    </w:p>
    <w:tbl>
      <w:tblPr>
        <w:tblW w:w="10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651"/>
        <w:gridCol w:w="840"/>
        <w:gridCol w:w="1911"/>
        <w:gridCol w:w="1134"/>
        <w:gridCol w:w="1512"/>
      </w:tblGrid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/>
                <w:bCs/>
                <w:kern w:val="28"/>
                <w:szCs w:val="32"/>
              </w:rPr>
              <w:t>Наименование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center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hyperlink r:id="rId33" w:history="1">
              <w:r w:rsidRPr="007534BD">
                <w:rPr>
                  <w:rFonts w:cs="Arial"/>
                  <w:b/>
                  <w:bCs/>
                  <w:kern w:val="28"/>
                  <w:sz w:val="26"/>
                  <w:szCs w:val="26"/>
                </w:rPr>
                <w:t>Рз</w:t>
              </w:r>
            </w:hyperlink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/>
                <w:bCs/>
                <w:kern w:val="28"/>
                <w:szCs w:val="32"/>
              </w:rPr>
              <w:t>Пр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/>
                <w:bCs/>
                <w:kern w:val="28"/>
                <w:szCs w:val="32"/>
              </w:rPr>
              <w:t>ЦСР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/>
                <w:bCs/>
                <w:kern w:val="28"/>
                <w:szCs w:val="32"/>
              </w:rPr>
              <w:t>ВР</w:t>
            </w: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/>
                <w:bCs/>
                <w:kern w:val="28"/>
                <w:szCs w:val="32"/>
              </w:rPr>
              <w:t>Сумма, тыс. руб.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Общегосударственные вопросы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23471,3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2134,9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Муниципальная программа «Развитие муниципальной службы в муниципальном образовании поселок Боровский на 2020-2022  года»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01 0 00 00000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2134,9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Высшее должностное лицо муниципального образования (глава муниципального образования, возглавляющий местную администрацию) в рамках программы </w:t>
            </w:r>
            <w:r w:rsidRPr="007534BD">
              <w:rPr>
                <w:rFonts w:cs="Arial"/>
                <w:b/>
                <w:bCs/>
                <w:kern w:val="28"/>
                <w:szCs w:val="32"/>
              </w:rPr>
              <w:t>«</w:t>
            </w:r>
            <w:r w:rsidRPr="007534BD">
              <w:rPr>
                <w:rFonts w:cs="Arial"/>
                <w:bCs/>
                <w:kern w:val="28"/>
                <w:szCs w:val="32"/>
              </w:rPr>
              <w:t>Развитие муниципальной службы в муниципальном образовании поселок Боровский на 2020-2022  года»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2090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2090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2090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Финансовое обеспечение расходов на стимулирование органов местного самоуправления» в рамках программы </w:t>
            </w:r>
            <w:r w:rsidRPr="007534BD">
              <w:rPr>
                <w:rFonts w:cs="Arial"/>
                <w:b/>
                <w:bCs/>
                <w:color w:val="106BBE"/>
                <w:kern w:val="28"/>
                <w:sz w:val="26"/>
                <w:szCs w:val="26"/>
              </w:rPr>
              <w:t>«</w:t>
            </w:r>
            <w:r w:rsidRPr="007534BD">
              <w:rPr>
                <w:rFonts w:cs="Arial"/>
                <w:bCs/>
                <w:kern w:val="28"/>
                <w:szCs w:val="32"/>
              </w:rPr>
              <w:t>Развитие муниципальной службы в муниципальном  образовании поселок Боровский на 2020-2022 года»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01 0 00 20000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44,9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Расходы на выплаты персоналу в целях обеспечения выполнения функций </w:t>
            </w: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01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01 0 00 20000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44,9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01 0 00 20000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44,9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16356,6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Муниципальная программа «Развитие муниципальной службы в муниципальном образовании поселок Боровский на 2020-2022  годы»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01 0 00 00000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15537,3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Обеспечение деятельности органов местного самоуправления в рамках программы </w:t>
            </w:r>
            <w:r w:rsidRPr="007534BD">
              <w:rPr>
                <w:rFonts w:cs="Arial"/>
                <w:b/>
                <w:bCs/>
                <w:kern w:val="28"/>
                <w:szCs w:val="32"/>
              </w:rPr>
              <w:t>«</w:t>
            </w:r>
            <w:r w:rsidRPr="007534BD">
              <w:rPr>
                <w:rFonts w:cs="Arial"/>
                <w:bCs/>
                <w:kern w:val="28"/>
                <w:szCs w:val="32"/>
              </w:rPr>
              <w:t>Развитие муниципальной службы в муниципальном образовании поселок Боровский на 2020-2022  годы»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14901,3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14292,4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</w:t>
            </w: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2</w:t>
            </w:r>
            <w:r w:rsidRPr="007534BD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14292,4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Финансовое обеспечение расходов на стимулирование органов местного самоуправления» в рамках программы </w:t>
            </w:r>
            <w:r w:rsidRPr="007534BD">
              <w:rPr>
                <w:rFonts w:cs="Arial"/>
                <w:b/>
                <w:bCs/>
                <w:color w:val="106BBE"/>
                <w:kern w:val="28"/>
                <w:sz w:val="26"/>
                <w:szCs w:val="26"/>
              </w:rPr>
              <w:t>«</w:t>
            </w:r>
            <w:r w:rsidRPr="007534BD">
              <w:rPr>
                <w:rFonts w:cs="Arial"/>
                <w:bCs/>
                <w:kern w:val="28"/>
                <w:szCs w:val="32"/>
              </w:rPr>
              <w:t>Развитие муниципальной службы в муниципальном  образовании поселок Боровский на 2020-2022 года»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01 0 00 20000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636,4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Расходы на выплаты персоналу </w:t>
            </w: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01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01 0 00 20000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636,4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01 0 00 20000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</w:t>
            </w: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2</w:t>
            </w:r>
            <w:r w:rsidRPr="007534BD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636,4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608,9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608,9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2020-2022 годы»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02 0 00 00000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819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2020-2022  годы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819</w:t>
            </w:r>
          </w:p>
        </w:tc>
      </w:tr>
      <w:tr w:rsidR="007534BD" w:rsidRPr="007534BD" w:rsidTr="00143130">
        <w:trPr>
          <w:trHeight w:val="918"/>
        </w:trPr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819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819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17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17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Межбюджетные трансферты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17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5</w:t>
            </w:r>
            <w:r w:rsidRPr="007534BD">
              <w:rPr>
                <w:rFonts w:cs="Arial"/>
                <w:bCs/>
                <w:kern w:val="28"/>
                <w:szCs w:val="32"/>
              </w:rPr>
              <w:t>4</w:t>
            </w: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17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Обеспечение проведения выборов и референдумов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1068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eastAsia="Calibri" w:cs="Arial"/>
                <w:bCs/>
                <w:kern w:val="28"/>
                <w:szCs w:val="32"/>
              </w:rPr>
              <w:t>Проведение выборов в Боровскую поселковую Думу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eastAsia="Calibri" w:cs="Arial"/>
                <w:bCs/>
                <w:kern w:val="28"/>
                <w:szCs w:val="32"/>
              </w:rPr>
              <w:t xml:space="preserve">99 0 00 70010 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1068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eastAsiaTheme="minorHAnsi" w:cs="Arial"/>
                <w:bCs/>
                <w:kern w:val="28"/>
                <w:szCs w:val="32"/>
                <w:lang w:eastAsia="en-US"/>
              </w:rPr>
            </w:pPr>
            <w:r w:rsidRPr="007534BD">
              <w:rPr>
                <w:rFonts w:eastAsiaTheme="minorHAnsi" w:cs="Arial"/>
                <w:bCs/>
                <w:kern w:val="28"/>
                <w:szCs w:val="32"/>
                <w:lang w:eastAsia="en-US"/>
              </w:rPr>
              <w:t>Иные бюджетные ассигнования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eastAsia="Calibri" w:cs="Arial"/>
                <w:bCs/>
                <w:kern w:val="28"/>
                <w:szCs w:val="32"/>
              </w:rPr>
              <w:t xml:space="preserve">99 0 00 70010 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800</w:t>
            </w: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1068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eastAsiaTheme="minorHAnsi" w:cs="Arial"/>
                <w:bCs/>
                <w:kern w:val="28"/>
                <w:szCs w:val="32"/>
                <w:lang w:eastAsia="en-US"/>
              </w:rPr>
            </w:pPr>
            <w:r w:rsidRPr="007534BD">
              <w:rPr>
                <w:rFonts w:eastAsiaTheme="minorHAnsi" w:cs="Arial"/>
                <w:bCs/>
                <w:kern w:val="28"/>
                <w:szCs w:val="32"/>
                <w:lang w:eastAsia="en-US"/>
              </w:rPr>
              <w:t>Специальные расходы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eastAsia="Calibri" w:cs="Arial"/>
                <w:bCs/>
                <w:kern w:val="28"/>
                <w:szCs w:val="32"/>
              </w:rPr>
              <w:t xml:space="preserve">99 0 00 70010 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880</w:t>
            </w: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1068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Другие общегосударственные вопросы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3891,8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Муниципальная программа «Развитие муниципальной службы в муниципальном образовании поселок Боровский на 2020-2022  годы»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13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01 0 00 00000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563,5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7534BD">
              <w:rPr>
                <w:rFonts w:cs="Arial"/>
                <w:b/>
                <w:bCs/>
                <w:kern w:val="28"/>
                <w:szCs w:val="32"/>
              </w:rPr>
              <w:t>«</w:t>
            </w:r>
            <w:r w:rsidRPr="007534BD">
              <w:rPr>
                <w:rFonts w:cs="Arial"/>
                <w:bCs/>
                <w:kern w:val="28"/>
                <w:szCs w:val="32"/>
              </w:rPr>
              <w:t>Развитие муниципальной службы в муниципальном образовании поселок Боровский на 2020-2022  годы»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01 0 00 70480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268,3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01 0 00 70480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268,3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01 0 00 70480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268,3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Выполнение других обязательств органов местного самоуправления в рамках программы </w:t>
            </w:r>
            <w:r w:rsidRPr="007534BD">
              <w:rPr>
                <w:rFonts w:cs="Arial"/>
                <w:b/>
                <w:bCs/>
                <w:i/>
                <w:color w:val="106BBE"/>
                <w:kern w:val="28"/>
                <w:sz w:val="26"/>
                <w:szCs w:val="26"/>
              </w:rPr>
              <w:t>«</w:t>
            </w:r>
            <w:r w:rsidRPr="007534BD">
              <w:rPr>
                <w:rFonts w:cs="Arial"/>
                <w:bCs/>
                <w:kern w:val="28"/>
                <w:szCs w:val="32"/>
              </w:rPr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295,2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285,2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285,2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 бюджетные затраты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800</w:t>
            </w: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Уплата налогов, сборов и иных платежей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850</w:t>
            </w: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Муниципальная программа «Повышение эффективности </w:t>
            </w: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управления и распоряжения собственностью муниципального образования поселок Боровский на 2020-2022  годы»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01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02 0 00 </w:t>
            </w: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7534BD">
              <w:rPr>
                <w:rFonts w:cs="Arial"/>
                <w:bCs/>
                <w:kern w:val="28"/>
                <w:szCs w:val="32"/>
              </w:rPr>
              <w:t>0</w:t>
            </w: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7534BD">
              <w:rPr>
                <w:rFonts w:cs="Arial"/>
                <w:bCs/>
                <w:kern w:val="28"/>
                <w:szCs w:val="32"/>
              </w:rPr>
              <w:t xml:space="preserve">00 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3218,2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2020-2022  годы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518,3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518,3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518,3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2020-2022  годы»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02 0 00 70200 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2644,9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02 0 00 70200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2624,7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02 0 00 70200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2624,7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 бюджетные затраты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02 0 00 70200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800</w:t>
            </w: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20,2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Исполнение судебных актов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02 0 00 70200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830</w:t>
            </w: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4,1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Уплата налогов, сборов и иных платежей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02 0 00 70200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850</w:t>
            </w: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16,1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Мероприятия по проведение кадастровых работ на бесхозяйные объекты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02 0 02 70300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55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02 0 02 70300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55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02 0 02 70300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55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Муниципальная программа «Благоустройство территории </w:t>
            </w: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муниципального образования поселок Боровский на 2020-2022 годы»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01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13 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110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Мероприятия по проведению конкурсов по благоустройству территории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06 0 01 70200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110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  06 0 01 70200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110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 06 0 01 70200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110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Национальная оборона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1965,8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Мобилизационная и вневойсковая подготовка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1965,8</w:t>
            </w:r>
          </w:p>
        </w:tc>
      </w:tr>
      <w:tr w:rsidR="007534BD" w:rsidRPr="007534BD" w:rsidTr="00143130">
        <w:trPr>
          <w:trHeight w:val="1691"/>
        </w:trPr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Муниципальная программа «Организация и осуществление первичного воинского учета на территории муниципального образования поселок Боровский на 2020-2022  годы»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03 0 00 00000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1965,8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2020-2022  годы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03 0 00 51180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1207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03 0 00 51180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1207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03 0 00 51180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120</w:t>
            </w: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1207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Обеспечение деятельности органов местного самоуправления в рамках программы </w:t>
            </w:r>
            <w:r w:rsidRPr="007534BD">
              <w:rPr>
                <w:rFonts w:cs="Arial"/>
                <w:b/>
                <w:bCs/>
                <w:kern w:val="28"/>
                <w:szCs w:val="32"/>
              </w:rPr>
              <w:t>«</w:t>
            </w:r>
            <w:r w:rsidRPr="007534BD">
              <w:rPr>
                <w:rFonts w:cs="Arial"/>
                <w:bCs/>
                <w:kern w:val="28"/>
                <w:szCs w:val="32"/>
              </w:rPr>
              <w:t xml:space="preserve">Организация и осуществление первичного воинского учета на территории муниципального образования поселок Боровский на 2020-2022  </w:t>
            </w: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годы»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02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691,4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654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120</w:t>
            </w: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654</w:t>
            </w:r>
          </w:p>
        </w:tc>
      </w:tr>
      <w:tr w:rsidR="007534BD" w:rsidRPr="007534BD" w:rsidTr="00143130">
        <w:trPr>
          <w:trHeight w:val="2915"/>
        </w:trPr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Финансовое обеспечение расходов на стимулирование органов местного самоуправления» в рамках программы «Организация и осуществление первичного воинского учета  на территории муниципального образования поселок Боровский на 2020-2022 годы»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03 0 00 20000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67,4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03 0 00 20000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67,4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03 0 00 20000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120</w:t>
            </w: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67,4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37,4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37,4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Национальная безопасность и правоохранительная деятельность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2431,5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1050,7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Муниципальная программа «Обеспечение безопасности </w:t>
            </w: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жизнедеятельности на территории поселка Боровский на 2020-2022  годы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03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04 0 00 00000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1050,7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Мероприятия по обеспечению безопасности людей на водных объектах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71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71</w:t>
            </w:r>
          </w:p>
        </w:tc>
      </w:tr>
      <w:tr w:rsidR="007534BD" w:rsidRPr="007534BD" w:rsidTr="00143130">
        <w:trPr>
          <w:trHeight w:val="106"/>
        </w:trPr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71</w:t>
            </w:r>
          </w:p>
        </w:tc>
      </w:tr>
      <w:tr w:rsidR="007534BD" w:rsidRPr="007534BD" w:rsidTr="00143130">
        <w:trPr>
          <w:trHeight w:val="106"/>
        </w:trPr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0400270310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979,7</w:t>
            </w:r>
          </w:p>
        </w:tc>
      </w:tr>
      <w:tr w:rsidR="007534BD" w:rsidRPr="007534BD" w:rsidTr="00143130">
        <w:trPr>
          <w:trHeight w:val="106"/>
        </w:trPr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0400270310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979,7</w:t>
            </w:r>
          </w:p>
        </w:tc>
      </w:tr>
      <w:tr w:rsidR="007534BD" w:rsidRPr="007534BD" w:rsidTr="00143130">
        <w:trPr>
          <w:trHeight w:val="106"/>
        </w:trPr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0400270310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979,7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Обеспечение пожарной безопасности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715,8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Муниципальная программа «Обеспечение безопасности жизнедеятельности на территории поселка Боровский на 2020-2022 годы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04 0 00 00000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715,8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20,8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20,8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20,8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Мероприятия по обеспечению деятельности пожарной дружины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695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внебюджетными фондами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lastRenderedPageBreak/>
              <w:t>03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695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695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665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Муниципальная программа «Обеспечение безопасности жизнедеятельности на территории поселка Боровский на 2020-2022  годы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14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04 0 00 00000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665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665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665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540</w:t>
            </w: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665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Национальная экономика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11723,5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Общеэкономические вопросы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2171,9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2020-2022 годы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1496,7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Мероприятия по трудоустройству несовершеннолетних подростков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0700470140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1386,5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0700470140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1386,5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0700470140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1386,5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Мероприятия по обеспечению занятости населения 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0700570140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110,2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04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0700570140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110,2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0700570140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110,2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9900070140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678,1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9900070140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678,1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9900070140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678,1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Дорожное хозяйство (дорожные фонды)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9240,1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Муниципальная программа «Содержание автомобильных дорог муниципального образования поселок Боровский 2020-2022 годы»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04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09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05 0 00 00000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9240,1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9021,1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9021,1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24</w:t>
            </w:r>
            <w:r w:rsidRPr="007534BD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9021,1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05 0 02 77050 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219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05 0 02 77050 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219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05 0 02 77050 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24</w:t>
            </w:r>
            <w:r w:rsidRPr="007534BD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219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Другие вопросы в области национальной экономики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308,5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2020-2022годы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308,5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02 0  03 70290 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Прочая закупка товаров, работ и услуг для муниципальных нужд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02 0  03 70290 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02 0  03 70290 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02 0  04 70290 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298,5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Прочая закупка товаров, работ и услуг для муниципальных нужд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02 0  04 70290 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288,5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02 0  04 70290 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288,5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Жилищно-коммунальное хозяйство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33416,1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Жилищное хозяйство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3134,9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2020-2022  годы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02 0 00 </w:t>
            </w: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7534BD">
              <w:rPr>
                <w:rFonts w:cs="Arial"/>
                <w:bCs/>
                <w:kern w:val="28"/>
                <w:szCs w:val="32"/>
              </w:rPr>
              <w:t>0</w:t>
            </w: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7534BD">
              <w:rPr>
                <w:rFonts w:cs="Arial"/>
                <w:bCs/>
                <w:kern w:val="28"/>
                <w:szCs w:val="32"/>
              </w:rPr>
              <w:t xml:space="preserve">00 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3134,9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2020-2022  года»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549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Прочая закупка товаров, работ и услуг для муниципальных нужд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200</w:t>
            </w: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549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 закупки товаров, работ и у</w:t>
            </w: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lastRenderedPageBreak/>
              <w:t>05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549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Мероприятия по сносу жилых домов, признанных аварийными и подлежащим сносу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02 0 05 70370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2585,9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Прочая закупка товаров, работ и услуг для муниципальных нужд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02 0 05 70370 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200</w:t>
            </w: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2585,9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02 0 05 70370 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2585,9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Коммунальное хозяйство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34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34</w:t>
            </w:r>
          </w:p>
        </w:tc>
      </w:tr>
      <w:tr w:rsidR="007534BD" w:rsidRPr="007534BD" w:rsidTr="00143130">
        <w:trPr>
          <w:trHeight w:val="164"/>
        </w:trPr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34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5</w:t>
            </w:r>
            <w:r w:rsidRPr="007534BD">
              <w:rPr>
                <w:rFonts w:cs="Arial"/>
                <w:bCs/>
                <w:kern w:val="28"/>
                <w:szCs w:val="32"/>
              </w:rPr>
              <w:t>4</w:t>
            </w: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34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Благоустройство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30247,2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Муниципальная программа «Благоустройство территории муниципального образования поселок Боровский на 2020-2022  годы»</w:t>
            </w:r>
          </w:p>
        </w:tc>
        <w:tc>
          <w:tcPr>
            <w:tcW w:w="651" w:type="dxa"/>
            <w:shd w:val="clear" w:color="auto" w:fill="auto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 06 0 00 00000</w:t>
            </w:r>
          </w:p>
        </w:tc>
        <w:tc>
          <w:tcPr>
            <w:tcW w:w="1134" w:type="dxa"/>
            <w:shd w:val="clear" w:color="auto" w:fill="auto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  <w:shd w:val="clear" w:color="auto" w:fill="auto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23834,6</w:t>
            </w:r>
          </w:p>
        </w:tc>
      </w:tr>
      <w:tr w:rsidR="007534BD" w:rsidRPr="007534BD" w:rsidTr="00143130">
        <w:trPr>
          <w:trHeight w:val="493"/>
        </w:trPr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651" w:type="dxa"/>
            <w:shd w:val="clear" w:color="auto" w:fill="auto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  <w:shd w:val="clear" w:color="auto" w:fill="auto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21220,3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512" w:type="dxa"/>
            <w:shd w:val="clear" w:color="auto" w:fill="auto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21220,3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512" w:type="dxa"/>
            <w:shd w:val="clear" w:color="auto" w:fill="auto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21220,3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Мероприятия по реализации общественно значимых Проектов на территории муниципального образования поселок Боровский по благоустройству сельских территорий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06 0 03 </w:t>
            </w: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L</w:t>
            </w:r>
            <w:r w:rsidRPr="007534BD">
              <w:rPr>
                <w:rFonts w:cs="Arial"/>
                <w:bCs/>
                <w:kern w:val="28"/>
                <w:szCs w:val="32"/>
              </w:rPr>
              <w:t>5763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2593,3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06 0 03 </w:t>
            </w: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L</w:t>
            </w:r>
            <w:r w:rsidRPr="007534BD">
              <w:rPr>
                <w:rFonts w:cs="Arial"/>
                <w:bCs/>
                <w:kern w:val="28"/>
                <w:szCs w:val="32"/>
              </w:rPr>
              <w:t xml:space="preserve">5763 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2593,3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Иные закупки товаров, работ и услуг для обеспечения </w:t>
            </w: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государственных (муниципальных) нужд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05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06 0 03 </w:t>
            </w: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L</w:t>
            </w:r>
            <w:r w:rsidRPr="007534BD">
              <w:rPr>
                <w:rFonts w:cs="Arial"/>
                <w:bCs/>
                <w:kern w:val="28"/>
                <w:szCs w:val="32"/>
              </w:rPr>
              <w:t xml:space="preserve">5763 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2593,3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Мероприятия по реализации общественно значимых Проектов на территории муниципального образования поселок Боровскийо благоустройству сельских территорийза счет внебюджетных средств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06 0 03 Д5763 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21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06 0 03 Д5763 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21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06 0 03 Д5763 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21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08 0 00 00000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6412,5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Мероприятия по благоустройству дворовых территорий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08 0 0176000 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6144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08 0 01 76000 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6144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08 0 01 76000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6144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Мероприятия по благоустройству мест массового отдыха населения.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08 0 02 76000 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268,5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08 0 02 76000 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268,5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08 0 02 76000 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268,5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Образование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98,3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Молодежная политика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98,3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2020-2022  годы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07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07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07 0 00 00000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98,3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Мероприятия по созданию условий для развития </w:t>
            </w: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07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 07 0 02 90020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98,3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Межбюджетные трансферты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 07 0 02 90020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98,3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 07 0 02 90020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540</w:t>
            </w: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98,3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Культура, кинематография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2075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Культура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2075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99 0 00 90020 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2075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99 0 00 90020 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2075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99 0 00 90020 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540</w:t>
            </w: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2075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Социальная политика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562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Пенсионное обеспечение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312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Муниципальная программа «Развитие муниципальной службы в муниципальном образовании поселок Боровский на 2020-2022  годы»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01 0 00 00000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312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Доплаты к пенсиям муниципальных служащих в рамках программы </w:t>
            </w:r>
            <w:r w:rsidRPr="007534BD">
              <w:rPr>
                <w:rFonts w:cs="Arial"/>
                <w:b/>
                <w:bCs/>
                <w:kern w:val="28"/>
                <w:szCs w:val="32"/>
              </w:rPr>
              <w:t>«</w:t>
            </w:r>
            <w:r w:rsidRPr="007534BD">
              <w:rPr>
                <w:rFonts w:cs="Arial"/>
                <w:bCs/>
                <w:kern w:val="28"/>
                <w:szCs w:val="32"/>
              </w:rPr>
              <w:t>Развитие муниципальной службы в муниципальном образовании поселок Боровский на 2020-2022  годы»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312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300</w:t>
            </w: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312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320</w:t>
            </w: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312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Социальное обеспечение населения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250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Муниципальная программа  «Развитие муниципальной службы в муниципальном  образовании поселок Боровский на 2020-2022 годы»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Мероприятия в области социальной политики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01 0 00 70270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01 0 00 70270 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01 0 00 70270 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eastAsiaTheme="minorHAnsi" w:cs="Arial"/>
                <w:bCs/>
                <w:kern w:val="28"/>
                <w:szCs w:val="32"/>
                <w:lang w:eastAsia="en-US"/>
              </w:rPr>
            </w:pPr>
            <w:r w:rsidRPr="007534BD">
              <w:rPr>
                <w:rFonts w:eastAsiaTheme="minorHAnsi" w:cs="Arial"/>
                <w:bCs/>
                <w:kern w:val="28"/>
                <w:szCs w:val="32"/>
                <w:lang w:eastAsia="en-US"/>
              </w:rPr>
              <w:t>Социальное обеспечение и иные выплаты населению вне программных мероприятий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99 0 0070270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50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99 0 0070270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300</w:t>
            </w: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50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Пособия, компенсации и другие выплаты гражданам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99 0 0070270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320</w:t>
            </w: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50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Физическая культура и спорт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7900,2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Массовый спорт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7900,2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7900,2</w:t>
            </w:r>
          </w:p>
        </w:tc>
      </w:tr>
      <w:tr w:rsidR="007534BD" w:rsidRPr="007534BD" w:rsidTr="00143130"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540</w:t>
            </w:r>
          </w:p>
        </w:tc>
        <w:tc>
          <w:tcPr>
            <w:tcW w:w="151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7900,2</w:t>
            </w:r>
          </w:p>
        </w:tc>
      </w:tr>
      <w:tr w:rsidR="007534BD" w:rsidRPr="007534BD" w:rsidTr="00143130">
        <w:trPr>
          <w:trHeight w:val="72"/>
        </w:trPr>
        <w:tc>
          <w:tcPr>
            <w:tcW w:w="396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Всего расходов</w:t>
            </w:r>
          </w:p>
        </w:tc>
        <w:tc>
          <w:tcPr>
            <w:tcW w:w="6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4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91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  <w:shd w:val="clear" w:color="auto" w:fill="auto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83640,8</w:t>
            </w:r>
          </w:p>
        </w:tc>
      </w:tr>
    </w:tbl>
    <w:p w:rsidR="009A4320" w:rsidRDefault="009A4320" w:rsidP="007E67EF">
      <w:pPr>
        <w:widowControl w:val="0"/>
        <w:autoSpaceDE w:val="0"/>
        <w:autoSpaceDN w:val="0"/>
        <w:adjustRightInd w:val="0"/>
        <w:jc w:val="right"/>
      </w:pPr>
    </w:p>
    <w:p w:rsidR="007A4DCE" w:rsidRPr="007C1B24" w:rsidRDefault="005B0708" w:rsidP="007E67E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7C1B24">
        <w:t>Приложение</w:t>
      </w:r>
      <w:r w:rsidRPr="007C1B24">
        <w:rPr>
          <w:color w:val="26282F"/>
        </w:rPr>
        <w:t xml:space="preserve"> 11</w:t>
      </w:r>
    </w:p>
    <w:p w:rsidR="007A4DCE" w:rsidRPr="007C1B24" w:rsidRDefault="005B0708" w:rsidP="007E67E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7C1B24">
        <w:t xml:space="preserve">к Решению </w:t>
      </w:r>
      <w:r w:rsidRPr="007C1B24">
        <w:rPr>
          <w:color w:val="26282F"/>
        </w:rPr>
        <w:t xml:space="preserve">Боровской поселковой Думы </w:t>
      </w:r>
    </w:p>
    <w:p w:rsidR="007E67EF" w:rsidRDefault="007E67EF" w:rsidP="007E67EF">
      <w:pPr>
        <w:widowControl w:val="0"/>
        <w:autoSpaceDE w:val="0"/>
        <w:autoSpaceDN w:val="0"/>
        <w:adjustRightInd w:val="0"/>
        <w:jc w:val="right"/>
        <w:rPr>
          <w:rStyle w:val="af5"/>
          <w:bCs/>
        </w:rPr>
      </w:pPr>
      <w:r>
        <w:rPr>
          <w:bCs/>
          <w:color w:val="26282F"/>
        </w:rPr>
        <w:t xml:space="preserve">от </w:t>
      </w:r>
      <w:hyperlink r:id="rId34" w:tgtFrame="ChangingDocument" w:history="1">
        <w:r>
          <w:rPr>
            <w:rStyle w:val="af5"/>
            <w:bCs/>
          </w:rPr>
          <w:t>27.11.2019 №663</w:t>
        </w:r>
      </w:hyperlink>
    </w:p>
    <w:p w:rsidR="006C2892" w:rsidRPr="00640996" w:rsidRDefault="006C2892" w:rsidP="006C2892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rFonts w:cs="Arial"/>
          <w:bCs/>
          <w:kern w:val="28"/>
        </w:rPr>
        <w:t xml:space="preserve">(в редакции решения </w:t>
      </w:r>
      <w:r w:rsidRPr="00640996">
        <w:rPr>
          <w:rFonts w:cs="Arial"/>
          <w:bCs/>
          <w:kern w:val="28"/>
        </w:rPr>
        <w:t>от</w:t>
      </w:r>
      <w:r>
        <w:rPr>
          <w:rFonts w:cs="Arial"/>
          <w:bCs/>
          <w:kern w:val="28"/>
        </w:rPr>
        <w:t xml:space="preserve"> </w:t>
      </w:r>
      <w:hyperlink r:id="rId35" w:tgtFrame="ChangingDocument" w:history="1">
        <w:r w:rsidRPr="006C2892">
          <w:rPr>
            <w:rStyle w:val="af5"/>
          </w:rPr>
          <w:t>16.12.2020 №49</w:t>
        </w:r>
      </w:hyperlink>
      <w:r>
        <w:rPr>
          <w:rFonts w:cs="Arial"/>
          <w:bCs/>
          <w:kern w:val="28"/>
        </w:rPr>
        <w:t>)</w:t>
      </w:r>
    </w:p>
    <w:p w:rsidR="000F7F38" w:rsidRPr="007C1B24" w:rsidRDefault="000F7F38" w:rsidP="007C1B24">
      <w:pPr>
        <w:widowControl w:val="0"/>
        <w:autoSpaceDE w:val="0"/>
        <w:autoSpaceDN w:val="0"/>
        <w:adjustRightInd w:val="0"/>
      </w:pPr>
    </w:p>
    <w:p w:rsidR="005B0708" w:rsidRPr="007C1B24" w:rsidRDefault="005B0708" w:rsidP="007C1B24">
      <w:pPr>
        <w:widowControl w:val="0"/>
        <w:autoSpaceDE w:val="0"/>
        <w:autoSpaceDN w:val="0"/>
        <w:adjustRightInd w:val="0"/>
        <w:rPr>
          <w:color w:val="26282F"/>
        </w:rPr>
      </w:pPr>
      <w:r w:rsidRPr="007C1B24">
        <w:t>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НА ПЛАНОВЫЙ ПЕРИОД 20</w:t>
      </w:r>
      <w:r w:rsidR="00E319AC" w:rsidRPr="007C1B24">
        <w:t>2</w:t>
      </w:r>
      <w:r w:rsidR="00B745B6" w:rsidRPr="007C1B24">
        <w:t>1</w:t>
      </w:r>
      <w:r w:rsidRPr="007C1B24">
        <w:t xml:space="preserve"> И 202</w:t>
      </w:r>
      <w:r w:rsidR="00B745B6" w:rsidRPr="007C1B24">
        <w:t>2</w:t>
      </w:r>
      <w:r w:rsidRPr="007C1B24">
        <w:t xml:space="preserve"> ГОДОВ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spacing w:before="108" w:after="108"/>
        <w:outlineLvl w:val="0"/>
        <w:rPr>
          <w:color w:val="26282F"/>
        </w:rPr>
      </w:pPr>
      <w:r w:rsidRPr="007C1B24">
        <w:rPr>
          <w:color w:val="26282F"/>
        </w:rPr>
        <w:t>(тыс.руб)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50"/>
        <w:gridCol w:w="851"/>
        <w:gridCol w:w="1842"/>
        <w:gridCol w:w="709"/>
        <w:gridCol w:w="1276"/>
        <w:gridCol w:w="1417"/>
      </w:tblGrid>
      <w:tr w:rsidR="007534BD" w:rsidRPr="007534BD" w:rsidTr="00143130">
        <w:tc>
          <w:tcPr>
            <w:tcW w:w="2694" w:type="dxa"/>
            <w:vMerge w:val="restart"/>
          </w:tcPr>
          <w:p w:rsidR="007534BD" w:rsidRPr="007534BD" w:rsidRDefault="007534BD" w:rsidP="007534B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/>
                <w:bCs/>
                <w:kern w:val="28"/>
                <w:szCs w:val="32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:rsidR="007534BD" w:rsidRPr="007534BD" w:rsidRDefault="007534BD" w:rsidP="007534B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/>
                <w:bCs/>
                <w:kern w:val="28"/>
                <w:szCs w:val="32"/>
              </w:rPr>
              <w:t>Рз</w:t>
            </w:r>
          </w:p>
        </w:tc>
        <w:tc>
          <w:tcPr>
            <w:tcW w:w="851" w:type="dxa"/>
            <w:vMerge w:val="restart"/>
          </w:tcPr>
          <w:p w:rsidR="007534BD" w:rsidRPr="007534BD" w:rsidRDefault="007534BD" w:rsidP="007534B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/>
                <w:bCs/>
                <w:kern w:val="28"/>
                <w:szCs w:val="32"/>
              </w:rPr>
              <w:t>Пр</w:t>
            </w:r>
          </w:p>
        </w:tc>
        <w:tc>
          <w:tcPr>
            <w:tcW w:w="1842" w:type="dxa"/>
            <w:vMerge w:val="restart"/>
          </w:tcPr>
          <w:p w:rsidR="007534BD" w:rsidRPr="007534BD" w:rsidRDefault="007534BD" w:rsidP="007534B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/>
                <w:bCs/>
                <w:kern w:val="28"/>
                <w:szCs w:val="32"/>
              </w:rPr>
              <w:t>ЦСР</w:t>
            </w:r>
          </w:p>
        </w:tc>
        <w:tc>
          <w:tcPr>
            <w:tcW w:w="709" w:type="dxa"/>
            <w:vMerge w:val="restart"/>
          </w:tcPr>
          <w:p w:rsidR="007534BD" w:rsidRPr="007534BD" w:rsidRDefault="007534BD" w:rsidP="007534B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/>
                <w:bCs/>
                <w:kern w:val="28"/>
                <w:szCs w:val="32"/>
              </w:rPr>
              <w:t>ВР</w:t>
            </w:r>
          </w:p>
        </w:tc>
        <w:tc>
          <w:tcPr>
            <w:tcW w:w="2693" w:type="dxa"/>
            <w:gridSpan w:val="2"/>
          </w:tcPr>
          <w:p w:rsidR="007534BD" w:rsidRPr="007534BD" w:rsidRDefault="007534BD" w:rsidP="007534B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/>
                <w:bCs/>
                <w:kern w:val="28"/>
                <w:szCs w:val="32"/>
              </w:rPr>
              <w:t>Плановый период</w:t>
            </w:r>
          </w:p>
        </w:tc>
      </w:tr>
      <w:tr w:rsidR="007534BD" w:rsidRPr="007534BD" w:rsidTr="00143130">
        <w:tc>
          <w:tcPr>
            <w:tcW w:w="2694" w:type="dxa"/>
            <w:vMerge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0" w:type="dxa"/>
            <w:vMerge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  <w:vMerge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42" w:type="dxa"/>
            <w:vMerge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  <w:vMerge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2021год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2022 год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16893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16914,1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2090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2090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Муниципальная программа «Развитие </w:t>
            </w: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муниципальной службы в муниципальном образовании поселок Боровский на 2020-2022 года»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01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01 0 00 00000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2090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2090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7534BD">
              <w:rPr>
                <w:rFonts w:cs="Arial"/>
                <w:bCs/>
                <w:color w:val="000000"/>
                <w:kern w:val="28"/>
                <w:szCs w:val="32"/>
              </w:rPr>
              <w:t xml:space="preserve">в рамках программы </w:t>
            </w:r>
            <w:r w:rsidRPr="007534BD">
              <w:rPr>
                <w:rFonts w:cs="Arial"/>
                <w:b/>
                <w:bCs/>
                <w:color w:val="000000"/>
                <w:kern w:val="28"/>
                <w:szCs w:val="32"/>
              </w:rPr>
              <w:t>«</w:t>
            </w:r>
            <w:r w:rsidRPr="007534BD">
              <w:rPr>
                <w:rFonts w:cs="Arial"/>
                <w:bCs/>
                <w:color w:val="000000"/>
                <w:kern w:val="28"/>
                <w:szCs w:val="32"/>
              </w:rPr>
              <w:t>Развитие муниципальной службы в муниципальном образовании поселок Боровский на 2020-2022 года»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2090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2090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2090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2090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2090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2090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13992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13992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Муниципальная программа «Развитие </w:t>
            </w: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муниципальной службы в муниципальном образовании поселок Боровский на 2020-2022 годы»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01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01 0 00 00000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13587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13587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 xml:space="preserve">Обеспечение деятельности органов местного самоуправления в рамках программы </w:t>
            </w:r>
            <w:r w:rsidRPr="007534BD">
              <w:rPr>
                <w:rFonts w:cs="Arial"/>
                <w:b/>
                <w:bCs/>
                <w:kern w:val="28"/>
                <w:szCs w:val="32"/>
              </w:rPr>
              <w:t>«</w:t>
            </w:r>
            <w:r w:rsidRPr="007534BD">
              <w:rPr>
                <w:rFonts w:cs="Arial"/>
                <w:bCs/>
                <w:kern w:val="28"/>
                <w:szCs w:val="32"/>
              </w:rPr>
              <w:t>Развитие муниципальной службы в муниципальном образовании поселок Боровский на 2020-2022 годы»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13587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13587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13031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13031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</w:t>
            </w: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2</w:t>
            </w:r>
            <w:r w:rsidRPr="007534BD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13031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13031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556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556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556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556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Муниципальная программа «Повышение эффективности управления и распоряжения </w:t>
            </w: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собственностью муниципального образования поселок Боровский на 2020-2022 годы»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01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02 0 00 00000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405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405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2020-2022 годы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405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405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405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405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405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405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17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17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17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17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17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17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Иные межбюджетные </w:t>
            </w: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трансферты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01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5</w:t>
            </w:r>
            <w:r w:rsidRPr="007534BD">
              <w:rPr>
                <w:rFonts w:cs="Arial"/>
                <w:bCs/>
                <w:kern w:val="28"/>
                <w:szCs w:val="32"/>
              </w:rPr>
              <w:t>4</w:t>
            </w: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17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17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Резервные фонды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94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94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Резервный фонд местной администрации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99 0 00 70111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94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94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99 0 00 70111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800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94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94</w:t>
            </w:r>
          </w:p>
        </w:tc>
      </w:tr>
      <w:tr w:rsidR="007534BD" w:rsidRPr="007534BD" w:rsidTr="00143130">
        <w:trPr>
          <w:trHeight w:val="665"/>
        </w:trPr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Резервные средства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99 0 00 70111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870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94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94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700,8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721,1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Муниципальная программа «Развитие муниципальной службы в муниципальном образовании поселок Боровский на 2020-2022 годы»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13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01 0 00 00000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100,8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100,1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7534BD">
              <w:rPr>
                <w:rFonts w:cs="Arial"/>
                <w:b/>
                <w:bCs/>
                <w:kern w:val="28"/>
                <w:szCs w:val="32"/>
              </w:rPr>
              <w:t>«</w:t>
            </w:r>
            <w:r w:rsidRPr="007534BD">
              <w:rPr>
                <w:rFonts w:cs="Arial"/>
                <w:bCs/>
                <w:kern w:val="28"/>
                <w:szCs w:val="32"/>
              </w:rPr>
              <w:t>Развитие муниципальной службы в муниципальном образовании поселок Боровский на 2020-2022 годы»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01 0 00 70480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100,8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100,1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01 0 00 70480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100,8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100,1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01 0 00 70480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100,8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100,1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Муниципальная программа «Повышение эффективности управления и распоряжения </w:t>
            </w: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собственностью муниципального образования поселок Боровский на 2020-2022 годы»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01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02 0 00 </w:t>
            </w: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7534BD">
              <w:rPr>
                <w:rFonts w:cs="Arial"/>
                <w:bCs/>
                <w:kern w:val="28"/>
                <w:szCs w:val="32"/>
              </w:rPr>
              <w:t>0</w:t>
            </w: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7534BD">
              <w:rPr>
                <w:rFonts w:cs="Arial"/>
                <w:bCs/>
                <w:kern w:val="28"/>
                <w:szCs w:val="32"/>
              </w:rPr>
              <w:t xml:space="preserve">00 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600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621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2020-2022 годы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460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460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460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460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460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460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2020-2022 годы»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02 0 00 70200 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140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161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02 0 00 70200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140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161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Иные закупки товаров, работ и услуг для обеспечения </w:t>
            </w: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01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02 0 00 70200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140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161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Национальная оборона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1838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1841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1838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1841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Муниципальная</w:t>
            </w:r>
            <w:r w:rsidRPr="007534BD">
              <w:rPr>
                <w:rFonts w:cs="Arial"/>
                <w:bCs/>
                <w:color w:val="000000"/>
                <w:kern w:val="28"/>
                <w:szCs w:val="32"/>
              </w:rPr>
              <w:t xml:space="preserve"> программа «</w:t>
            </w:r>
            <w:r w:rsidRPr="007534BD">
              <w:rPr>
                <w:rFonts w:cs="Arial"/>
                <w:bCs/>
                <w:kern w:val="28"/>
                <w:szCs w:val="32"/>
              </w:rPr>
              <w:t>Организация и осуществление первичного воинского учета на территории муниципального образования поселок Боровский на 2020-2022 годы</w:t>
            </w:r>
            <w:r w:rsidRPr="007534BD">
              <w:rPr>
                <w:rFonts w:cs="Arial"/>
                <w:bCs/>
                <w:color w:val="000000"/>
                <w:kern w:val="28"/>
                <w:szCs w:val="32"/>
              </w:rPr>
              <w:t>»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03 0 00 00000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1838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1841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2020-2022 годы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03 0 00 51180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1147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1166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03 0 00 51180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1147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1166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03 0 00 51180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120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1147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1166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 xml:space="preserve">Обеспечение деятельности органов местного самоуправления </w:t>
            </w:r>
            <w:r w:rsidRPr="007534BD">
              <w:rPr>
                <w:rFonts w:cs="Arial"/>
                <w:bCs/>
                <w:color w:val="000000"/>
                <w:kern w:val="28"/>
                <w:szCs w:val="32"/>
              </w:rPr>
              <w:t xml:space="preserve">в рамках программы </w:t>
            </w:r>
            <w:r w:rsidRPr="007534BD">
              <w:rPr>
                <w:rFonts w:cs="Arial"/>
                <w:b/>
                <w:bCs/>
                <w:color w:val="000000"/>
                <w:kern w:val="28"/>
                <w:szCs w:val="32"/>
              </w:rPr>
              <w:t>«</w:t>
            </w:r>
            <w:r w:rsidRPr="007534BD">
              <w:rPr>
                <w:rFonts w:cs="Arial"/>
                <w:bCs/>
                <w:kern w:val="28"/>
                <w:szCs w:val="32"/>
              </w:rPr>
              <w:t>Организация и осуществление первичного воинского учета на территории муниципального образования поселок Боровский на 2020-2022 годы»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691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675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654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635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120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654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635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37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40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37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40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2827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2827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49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49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Муниципальная программа «Обеспечение безопасности жизнедеятельности на территории поселка Боровский на 2020-2022 годы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04 0 00 00000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49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49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49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49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49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49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49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49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Обеспечение пожарной безопасности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2113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2113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Муниципальная программа «Обеспечение безопасности жизнедеятельности на территории поселка Боровский на 2020-2022 годы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04 0 00 00000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2113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2113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1528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1528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1528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1528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1528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1528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Мероприятия по обеспечению </w:t>
            </w: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деятельности пожарной дружины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lastRenderedPageBreak/>
              <w:t>03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585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585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585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585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585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585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665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665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Муниципальная программа «Обеспечение безопасности жизнедеятельности на территории поселка Боровский на 2020-2022 годы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14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04 0 00 00000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665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665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665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665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665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665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540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665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665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Национальная экономика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6705,9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4883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6705,9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4883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Муниципальная </w:t>
            </w: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программа «Содержание автомобильных дорог муниципального образования поселок Боровский 2020-2022 годы»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lastRenderedPageBreak/>
              <w:t>04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09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05 0 00 00000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6705,9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4883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4048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4625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4048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4625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24</w:t>
            </w:r>
            <w:r w:rsidRPr="007534BD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4048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4625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05 0 02 77050 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226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258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05 0 02 77050 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226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258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05 0 02 77050 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24</w:t>
            </w:r>
            <w:r w:rsidRPr="007534BD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226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258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Мероприятие по устройство тротуаров на автомобильных дорогах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05 0 02 77050 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2431,9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05 0 02 77050 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2431,9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Иные закупки товаров, работ и услуг для обеспечения государственных </w:t>
            </w: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(муниципальных) нужд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04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05 0 02 77050 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2431,9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15041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15041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Жилищное хозяйство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541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541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2020-2022 годы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02 0 00 </w:t>
            </w: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7534BD">
              <w:rPr>
                <w:rFonts w:cs="Arial"/>
                <w:bCs/>
                <w:kern w:val="28"/>
                <w:szCs w:val="32"/>
              </w:rPr>
              <w:t>0</w:t>
            </w: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7534BD">
              <w:rPr>
                <w:rFonts w:cs="Arial"/>
                <w:bCs/>
                <w:kern w:val="28"/>
                <w:szCs w:val="32"/>
              </w:rPr>
              <w:t xml:space="preserve">00 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541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541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2020-2022 года»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541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541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200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541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541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541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541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Коммунальное хозяйство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34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34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Иные межбюджетные </w:t>
            </w: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05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34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34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Межбюджетные трансферты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34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34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5</w:t>
            </w:r>
            <w:r w:rsidRPr="007534BD">
              <w:rPr>
                <w:rFonts w:cs="Arial"/>
                <w:bCs/>
                <w:kern w:val="28"/>
                <w:szCs w:val="32"/>
              </w:rPr>
              <w:t>4</w:t>
            </w: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34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34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Благоустройство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14466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14466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Муниципальная программа «Благоустройство территории муниципального образования поселок Боровский на 2020-2022 годы»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 06 0 00 00000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14466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14466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Мероприятия по содержанию и приведению в нормативное состояние элементов благоустройства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 06 0 02 76000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14466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14466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 06 0 02 76000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14466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14466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 06 0 02 76000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14466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14466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Образование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103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103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Молодежная политика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103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103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2020-</w:t>
            </w: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2022 годы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lastRenderedPageBreak/>
              <w:t>07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07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07 0 00 00000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103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103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 07 0 02 90020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103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103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 07 0 02 90020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103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103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 07 0 02 90020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540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103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103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Культура, кинематография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2075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2075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Культура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2075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2075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99 0 00 90020 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2075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2075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99 0 00 90020 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2075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2075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99 0 00 90020 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540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2075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2075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Социальная политика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420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420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Пенсионное обеспечение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420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420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Муниципальная программа «Развитие муниципальной службы в муниципальном образовании поселок Боровский на 2020-2022 годы»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01 0 00 00000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420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420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Доплаты к пенсиям муниципальных служащих в рамках программы </w:t>
            </w:r>
            <w:r w:rsidRPr="007534BD">
              <w:rPr>
                <w:rFonts w:cs="Arial"/>
                <w:b/>
                <w:bCs/>
                <w:kern w:val="28"/>
                <w:szCs w:val="32"/>
              </w:rPr>
              <w:t>«</w:t>
            </w:r>
            <w:r w:rsidRPr="007534BD">
              <w:rPr>
                <w:rFonts w:cs="Arial"/>
                <w:bCs/>
                <w:kern w:val="28"/>
                <w:szCs w:val="32"/>
              </w:rPr>
              <w:t xml:space="preserve">Развитие муниципальной службы в муниципальном </w:t>
            </w: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образовании поселок Боровский на 2020-2022 годы»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10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420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420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300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420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420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320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420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420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Физическая культура и спорт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8018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8018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Массовый спорт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8018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8018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8018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8018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8018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8018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540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8018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8018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Условно утвержденные расходы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99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1285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2668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Условно утвержденные расходы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99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99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1285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2668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Условно утвержденные расходы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99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99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99 0 00 9999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1285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2668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99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99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99 0 00 9999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800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1285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2668</w:t>
            </w:r>
          </w:p>
        </w:tc>
      </w:tr>
      <w:tr w:rsidR="007534BD" w:rsidRPr="007534BD" w:rsidTr="00143130">
        <w:trPr>
          <w:trHeight w:val="70"/>
        </w:trPr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Резервные средства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99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99</w:t>
            </w: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99 0 00 9999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870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1285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2668</w:t>
            </w:r>
          </w:p>
        </w:tc>
      </w:tr>
      <w:tr w:rsidR="007534BD" w:rsidRPr="007534BD" w:rsidTr="00143130">
        <w:tc>
          <w:tcPr>
            <w:tcW w:w="2694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Всего расходов</w:t>
            </w:r>
          </w:p>
        </w:tc>
        <w:tc>
          <w:tcPr>
            <w:tcW w:w="85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84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55206,7  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54790,1</w:t>
            </w:r>
          </w:p>
        </w:tc>
      </w:tr>
    </w:tbl>
    <w:p w:rsidR="0007448C" w:rsidRPr="00C4782E" w:rsidRDefault="0007448C" w:rsidP="00AF75D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7A4DCE" w:rsidRPr="007C7F7D" w:rsidRDefault="005B0708" w:rsidP="007E67E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7C7F7D">
        <w:t>Приложение</w:t>
      </w:r>
      <w:r w:rsidRPr="007C7F7D">
        <w:rPr>
          <w:color w:val="26282F"/>
        </w:rPr>
        <w:t xml:space="preserve"> 12</w:t>
      </w:r>
    </w:p>
    <w:p w:rsidR="007A4DCE" w:rsidRPr="007C7F7D" w:rsidRDefault="005B0708" w:rsidP="007E67E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7C7F7D">
        <w:t xml:space="preserve">к Решению </w:t>
      </w:r>
      <w:r w:rsidRPr="007C7F7D">
        <w:rPr>
          <w:color w:val="26282F"/>
        </w:rPr>
        <w:t xml:space="preserve">Боровской поселковой Думы </w:t>
      </w:r>
    </w:p>
    <w:p w:rsidR="007E67EF" w:rsidRDefault="007E67EF" w:rsidP="007E67EF">
      <w:pPr>
        <w:widowControl w:val="0"/>
        <w:autoSpaceDE w:val="0"/>
        <w:autoSpaceDN w:val="0"/>
        <w:adjustRightInd w:val="0"/>
        <w:jc w:val="right"/>
        <w:rPr>
          <w:rStyle w:val="af5"/>
          <w:bCs/>
        </w:rPr>
      </w:pPr>
      <w:r>
        <w:rPr>
          <w:bCs/>
          <w:color w:val="26282F"/>
        </w:rPr>
        <w:t xml:space="preserve">от </w:t>
      </w:r>
      <w:hyperlink r:id="rId36" w:tgtFrame="ChangingDocument" w:history="1">
        <w:r>
          <w:rPr>
            <w:rStyle w:val="af5"/>
            <w:bCs/>
          </w:rPr>
          <w:t>27.11.2019 №663</w:t>
        </w:r>
      </w:hyperlink>
    </w:p>
    <w:p w:rsidR="006C2892" w:rsidRPr="00640996" w:rsidRDefault="006C2892" w:rsidP="006C2892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rFonts w:cs="Arial"/>
          <w:bCs/>
          <w:kern w:val="28"/>
        </w:rPr>
        <w:t xml:space="preserve">(в редакции решения </w:t>
      </w:r>
      <w:r w:rsidRPr="00640996">
        <w:rPr>
          <w:rFonts w:cs="Arial"/>
          <w:bCs/>
          <w:kern w:val="28"/>
        </w:rPr>
        <w:t>от</w:t>
      </w:r>
      <w:r>
        <w:rPr>
          <w:rFonts w:cs="Arial"/>
          <w:bCs/>
          <w:kern w:val="28"/>
        </w:rPr>
        <w:t xml:space="preserve"> </w:t>
      </w:r>
      <w:hyperlink r:id="rId37" w:tgtFrame="ChangingDocument" w:history="1">
        <w:r w:rsidRPr="006C2892">
          <w:rPr>
            <w:rStyle w:val="af5"/>
          </w:rPr>
          <w:t>16.12.2020 №49</w:t>
        </w:r>
      </w:hyperlink>
      <w:r>
        <w:rPr>
          <w:rFonts w:cs="Arial"/>
          <w:bCs/>
          <w:kern w:val="28"/>
        </w:rPr>
        <w:t>)</w:t>
      </w:r>
    </w:p>
    <w:p w:rsidR="00B745B6" w:rsidRPr="007C7F7D" w:rsidRDefault="00B745B6" w:rsidP="007E67EF">
      <w:pPr>
        <w:widowControl w:val="0"/>
        <w:autoSpaceDE w:val="0"/>
        <w:autoSpaceDN w:val="0"/>
        <w:adjustRightInd w:val="0"/>
        <w:jc w:val="right"/>
      </w:pPr>
    </w:p>
    <w:p w:rsidR="005B0708" w:rsidRDefault="005B0708" w:rsidP="007C7F7D">
      <w:pPr>
        <w:widowControl w:val="0"/>
        <w:autoSpaceDE w:val="0"/>
        <w:autoSpaceDN w:val="0"/>
        <w:adjustRightInd w:val="0"/>
      </w:pPr>
      <w:r w:rsidRPr="007C7F7D">
        <w:t xml:space="preserve">ВЕДОМСТВЕННАЯ СТРУКТУРА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И НЕПРОГРАММНЫМ НАПРАВЛЕНИЯМ ДЕЯТЕЛЬНОСТИ), ГРУППАМ И </w:t>
      </w:r>
      <w:r w:rsidRPr="007C7F7D">
        <w:lastRenderedPageBreak/>
        <w:t xml:space="preserve">ПОДГРУППАМ ВИДОВ РАСХОДОВ КЛАССИФИКАЦИИ РАСХОДОВ БЮДЖЕТА МУНИЦИПАЛЬНОГО ОБРАЗОВАНИЯ ПОСЕЛОК БОРОВСКИЙ </w:t>
      </w:r>
      <w:r w:rsidR="007C7F7D" w:rsidRPr="007C7F7D">
        <w:t>НА 2020 ГОД</w:t>
      </w:r>
      <w:r w:rsidRPr="007C7F7D">
        <w:t>.</w:t>
      </w:r>
    </w:p>
    <w:p w:rsidR="007534BD" w:rsidRPr="007C7F7D" w:rsidRDefault="007534BD" w:rsidP="007C7F7D">
      <w:pPr>
        <w:widowControl w:val="0"/>
        <w:autoSpaceDE w:val="0"/>
        <w:autoSpaceDN w:val="0"/>
        <w:adjustRightInd w:val="0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418"/>
        <w:gridCol w:w="708"/>
        <w:gridCol w:w="709"/>
        <w:gridCol w:w="1701"/>
        <w:gridCol w:w="851"/>
        <w:gridCol w:w="1417"/>
      </w:tblGrid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/>
                <w:bCs/>
                <w:kern w:val="28"/>
                <w:szCs w:val="32"/>
              </w:rPr>
              <w:t>Наименование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/>
                <w:bCs/>
                <w:kern w:val="28"/>
                <w:szCs w:val="32"/>
              </w:rPr>
              <w:t>Главный распорядитель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center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hyperlink r:id="rId38" w:history="1">
              <w:r w:rsidRPr="007534BD">
                <w:rPr>
                  <w:rFonts w:cs="Arial"/>
                  <w:b/>
                  <w:bCs/>
                  <w:kern w:val="28"/>
                  <w:sz w:val="26"/>
                  <w:szCs w:val="26"/>
                </w:rPr>
                <w:t>Рз</w:t>
              </w:r>
            </w:hyperlink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/>
                <w:bCs/>
                <w:kern w:val="28"/>
                <w:szCs w:val="32"/>
              </w:rPr>
              <w:t>Пр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/>
                <w:bCs/>
                <w:kern w:val="28"/>
                <w:szCs w:val="32"/>
              </w:rPr>
              <w:t>ЦСР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/>
                <w:bCs/>
                <w:kern w:val="28"/>
                <w:szCs w:val="32"/>
              </w:rPr>
              <w:t>ВР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/>
                <w:bCs/>
                <w:kern w:val="28"/>
                <w:szCs w:val="32"/>
              </w:rPr>
              <w:t>Сумма, тыс. руб.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83640,8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Общегосударственные вопросы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23471,3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2134,9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Муниципальная программа «Развитие муниципальной службы в муниципальном образовании поселок Боровский на 2020-2022  года»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01 0 00 00000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2134,9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Высшее должностное лицо муниципального образования (глава муниципального образования, возглавляющий местную администрацию) в рамках программы </w:t>
            </w:r>
            <w:r w:rsidRPr="007534BD">
              <w:rPr>
                <w:rFonts w:cs="Arial"/>
                <w:b/>
                <w:bCs/>
                <w:kern w:val="28"/>
                <w:szCs w:val="32"/>
              </w:rPr>
              <w:t>«</w:t>
            </w:r>
            <w:r w:rsidRPr="007534BD">
              <w:rPr>
                <w:rFonts w:cs="Arial"/>
                <w:bCs/>
                <w:kern w:val="28"/>
                <w:szCs w:val="32"/>
              </w:rPr>
              <w:t>Развитие муниципальной службы в муниципальном образовании поселок Боровский на 2020-2022  года»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2090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2090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2090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Финансовое обеспечение расходов на стимулирование органов местного самоуправления» в рамках программы </w:t>
            </w:r>
            <w:r w:rsidRPr="007534BD">
              <w:rPr>
                <w:rFonts w:cs="Arial"/>
                <w:b/>
                <w:bCs/>
                <w:color w:val="106BBE"/>
                <w:kern w:val="28"/>
                <w:sz w:val="26"/>
                <w:szCs w:val="26"/>
              </w:rPr>
              <w:t>«</w:t>
            </w:r>
            <w:r w:rsidRPr="007534BD">
              <w:rPr>
                <w:rFonts w:cs="Arial"/>
                <w:bCs/>
                <w:kern w:val="28"/>
                <w:szCs w:val="32"/>
              </w:rPr>
              <w:t>Развитие муниципальной службы в муниципальном  образовании поселок Боровский на 2020-2022 года»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01 0 00 20000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44,9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Расходы на выплаты персоналу в целях обеспечения </w:t>
            </w: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44,9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01 0 00 00000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44,9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16356,6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Муниципальная программа «Развитие муниципальной службы в муниципальном образовании поселок Боровский на 2020-2022  годы»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01 0 00 00000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15537,3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Обеспечение деятельности органов местного самоуправления в рамках программы </w:t>
            </w:r>
            <w:r w:rsidRPr="007534BD">
              <w:rPr>
                <w:rFonts w:cs="Arial"/>
                <w:b/>
                <w:bCs/>
                <w:kern w:val="28"/>
                <w:szCs w:val="32"/>
              </w:rPr>
              <w:t>«</w:t>
            </w:r>
            <w:r w:rsidRPr="007534BD">
              <w:rPr>
                <w:rFonts w:cs="Arial"/>
                <w:bCs/>
                <w:kern w:val="28"/>
                <w:szCs w:val="32"/>
              </w:rPr>
              <w:t>Развитие муниципальной службы в муниципальном образовании поселок Боровский на 2020-2022  годы»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14901,3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14292,4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</w:t>
            </w: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2</w:t>
            </w:r>
            <w:r w:rsidRPr="007534BD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14292,4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Финансовое обеспечение расходов на стимулирование органов местного самоуправления» в рамках программы </w:t>
            </w:r>
            <w:r w:rsidRPr="007534BD">
              <w:rPr>
                <w:rFonts w:cs="Arial"/>
                <w:b/>
                <w:bCs/>
                <w:color w:val="106BBE"/>
                <w:kern w:val="28"/>
                <w:sz w:val="26"/>
                <w:szCs w:val="26"/>
              </w:rPr>
              <w:t>«</w:t>
            </w:r>
            <w:r w:rsidRPr="007534BD">
              <w:rPr>
                <w:rFonts w:cs="Arial"/>
                <w:bCs/>
                <w:kern w:val="28"/>
                <w:szCs w:val="32"/>
              </w:rPr>
              <w:t>Развитие муниципальной службы в муниципальном  образовании поселок Боровский на 2020-2022 года»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01 0 00 20000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636,4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01 0 00 20000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636,4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01 0 00 20000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</w:t>
            </w: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2</w:t>
            </w:r>
            <w:r w:rsidRPr="007534BD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636,4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608,9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608,9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2020-2022 годы»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02 0 00 00000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819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2020-2022  годы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819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819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819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17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Иные межбюджетные трансферты, передаваемые органами местного самоуправления муниципального образования </w:t>
            </w: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бюджету района на решение вопросов местного значения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17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Межбюджетные трансферты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17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5</w:t>
            </w:r>
            <w:r w:rsidRPr="007534BD">
              <w:rPr>
                <w:rFonts w:cs="Arial"/>
                <w:bCs/>
                <w:kern w:val="28"/>
                <w:szCs w:val="32"/>
              </w:rPr>
              <w:t>4</w:t>
            </w: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17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1068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eastAsia="Calibri" w:cs="Arial"/>
                <w:bCs/>
                <w:kern w:val="28"/>
                <w:szCs w:val="32"/>
              </w:rPr>
              <w:t>Проведение выборов в Боровскую поселковую Думу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eastAsia="Calibri" w:cs="Arial"/>
                <w:bCs/>
                <w:kern w:val="28"/>
                <w:szCs w:val="32"/>
              </w:rPr>
              <w:t xml:space="preserve">99 0 00 70010 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1068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eastAsiaTheme="minorHAnsi" w:cs="Arial"/>
                <w:bCs/>
                <w:kern w:val="28"/>
                <w:szCs w:val="32"/>
                <w:lang w:eastAsia="en-US"/>
              </w:rPr>
            </w:pPr>
            <w:r w:rsidRPr="007534BD">
              <w:rPr>
                <w:rFonts w:eastAsiaTheme="minorHAnsi" w:cs="Arial"/>
                <w:bCs/>
                <w:kern w:val="28"/>
                <w:szCs w:val="32"/>
                <w:lang w:eastAsia="en-US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eastAsia="Calibri" w:cs="Arial"/>
                <w:bCs/>
                <w:kern w:val="28"/>
                <w:szCs w:val="32"/>
              </w:rPr>
              <w:t xml:space="preserve">99 0 00 70010 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800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1068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eastAsiaTheme="minorHAnsi" w:cs="Arial"/>
                <w:bCs/>
                <w:kern w:val="28"/>
                <w:szCs w:val="32"/>
                <w:lang w:eastAsia="en-US"/>
              </w:rPr>
            </w:pPr>
            <w:r w:rsidRPr="007534BD">
              <w:rPr>
                <w:rFonts w:eastAsiaTheme="minorHAnsi" w:cs="Arial"/>
                <w:bCs/>
                <w:kern w:val="28"/>
                <w:szCs w:val="32"/>
                <w:lang w:eastAsia="en-US"/>
              </w:rPr>
              <w:t>Специальные расходы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eastAsia="Calibri" w:cs="Arial"/>
                <w:bCs/>
                <w:kern w:val="28"/>
                <w:szCs w:val="32"/>
              </w:rPr>
              <w:t xml:space="preserve">99 0 00 70010 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880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1068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Другие общегосударственные вопросы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3891,8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Муниципальная программа «Развитие муниципальной службы в муниципальном образовании поселок Боровский на 2020-2022  годы»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13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01 0 00 00000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563,5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7534BD">
              <w:rPr>
                <w:rFonts w:cs="Arial"/>
                <w:b/>
                <w:bCs/>
                <w:kern w:val="28"/>
                <w:szCs w:val="32"/>
              </w:rPr>
              <w:t>«</w:t>
            </w:r>
            <w:r w:rsidRPr="007534BD">
              <w:rPr>
                <w:rFonts w:cs="Arial"/>
                <w:bCs/>
                <w:kern w:val="28"/>
                <w:szCs w:val="32"/>
              </w:rPr>
              <w:t>Развитие муниципальной службы в муниципальном образовании поселок Боровский на 2020-2022  годы»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01 0 00 70480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268,3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01 0 00 70480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268,3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01 0 00 70480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268,3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Выполнение других обязательств органов местного самоуправления в рамках программы </w:t>
            </w:r>
            <w:r w:rsidRPr="007534BD">
              <w:rPr>
                <w:rFonts w:cs="Arial"/>
                <w:b/>
                <w:bCs/>
                <w:i/>
                <w:color w:val="106BBE"/>
                <w:kern w:val="28"/>
                <w:sz w:val="26"/>
                <w:szCs w:val="26"/>
              </w:rPr>
              <w:t>«</w:t>
            </w:r>
            <w:r w:rsidRPr="007534BD">
              <w:rPr>
                <w:rFonts w:cs="Arial"/>
                <w:bCs/>
                <w:kern w:val="28"/>
                <w:szCs w:val="32"/>
              </w:rPr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295,2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285,2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285,2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Иные бюджетные затраты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800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Уплата налогов, сборов и иных платежей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850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2020-2022  годы»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02 0 00 </w:t>
            </w: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7534BD">
              <w:rPr>
                <w:rFonts w:cs="Arial"/>
                <w:bCs/>
                <w:kern w:val="28"/>
                <w:szCs w:val="32"/>
              </w:rPr>
              <w:t>0</w:t>
            </w: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7534BD">
              <w:rPr>
                <w:rFonts w:cs="Arial"/>
                <w:bCs/>
                <w:kern w:val="28"/>
                <w:szCs w:val="32"/>
              </w:rPr>
              <w:t xml:space="preserve">00 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3218,2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2020-2022  годы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518,3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518,3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518,3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2020-2022  годы»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02 0 00 70200 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2644,9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02 0 00 70200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2624,7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02 0 00 70200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2624,7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 бюджетные затраты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02 0 00 70200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800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20,2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"Исполнение судебных актов"</w:t>
            </w:r>
          </w:p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02 0 00 70200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830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4,1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Уплата налогов, сборов и иных платежей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02 0 00 70200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850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16,1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Мероприятия по проведение кадастровых работ на бесхозяйные объекты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02 0 02 70300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55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02 0 02 70300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55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02 0 02 70300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55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Муниципальная программа «Благоустройство территории муниципального образования поселок Боровский на 2020-2022 годы»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13 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110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06 0 01 70200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110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  06 0 01 70200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110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 06 0 01 70200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110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Национальная оборона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1965,8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Мобилизационная и вневойсковая подготовка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1965,8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Муниципальная программа «Организация и осуществление первичного воинского учета на территории муниципального образования поселок Боровский на 2020-2022  годы»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03 0 00 00000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1965,8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2020-2022  годы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03 0 00 51180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1207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03 0 00 51180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1207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Расходы на выплаты персоналу </w:t>
            </w: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государственных (муниципальных) органов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03 0 00 </w:t>
            </w: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51180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lastRenderedPageBreak/>
              <w:t>120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1207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 xml:space="preserve">Обеспечение деятельности органов местного самоуправления в рамках программы </w:t>
            </w:r>
            <w:r w:rsidRPr="007534BD">
              <w:rPr>
                <w:rFonts w:cs="Arial"/>
                <w:b/>
                <w:bCs/>
                <w:kern w:val="28"/>
                <w:szCs w:val="32"/>
              </w:rPr>
              <w:t>«</w:t>
            </w:r>
            <w:r w:rsidRPr="007534BD">
              <w:rPr>
                <w:rFonts w:cs="Arial"/>
                <w:bCs/>
                <w:kern w:val="28"/>
                <w:szCs w:val="32"/>
              </w:rPr>
              <w:t>Организация и осуществление первичного воинского учета на территории муниципального образования поселок Боровский на 2020-2022  годы»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691,4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654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120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654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Финансовое обеспечение расходов на стимулирование органов местного самоуправления» в рамках программы «Организация и осуществление первичного воинского учета  на территории муниципального образования поселок Боровский на 2020-2022 годы»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03 0 00 20000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67,4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03 0 00 20000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67,4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03 0 00 20000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120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67,4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37,4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37,4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2431,5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1050,7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Муниципальная программа «Обеспечение безопасности жизнедеятельности на территории поселка Боровский на 2020-2022  годы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04 0 00 00000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1050,7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71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71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71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0400270310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979,7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0400270310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979,7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0400270310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979,7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Обеспечение пожарной безопасности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715,8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Муниципальная программа «Обеспечение безопасности жизнедеятельности на территории поселка Боровский на 2020-2022 годы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04 0 00 00000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715,8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20,8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20,8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20,8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Мероприятия по обеспечению </w:t>
            </w: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деятельности пожарной дружины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04 0 05 </w:t>
            </w: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 xml:space="preserve">70250 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695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695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695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665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Муниципальная программа «Обеспечение безопасности жизнедеятельности на территории поселка Боровский на 2020-2022  годы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14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04 0 00 00000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665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665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665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540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665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Национальная экономика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11723,5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Общеэкономические вопросы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2171,9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2020-2022 годы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1496,7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Мероприятия по трудоустройству несовершеннолетних подростков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0700470140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1386,5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0700470140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1386,5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0700470140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1386,5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Мероприятия по обеспечению занятости населения 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0700570140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110,2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0700570140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110,2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0700570140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110,2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9900070140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678,1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9900070140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678,1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9900070140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678,1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Дорожное хозяйство (дорожные фонды)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9240,1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Муниципальная программа «Содержание автомобильных дорог муниципального образования поселок Боровский 2020-2022 годы»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04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09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05 0 00 00000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9240,1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9021,1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9021,1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24</w:t>
            </w:r>
            <w:r w:rsidRPr="007534BD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9021,1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05 0 02 77050 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219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05 0 02 77050 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219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05 0 02 77050 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24</w:t>
            </w:r>
            <w:r w:rsidRPr="007534BD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219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308,5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2020-2022годы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308,5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02 0  03 70290 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02 0  03 70290 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02 0  03 70290 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02 0  04 70290 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298,5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02 0  04 70290 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288,5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02 0  04 70290 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288,5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Жилищно-коммунальное хозяйство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33416,1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Жилищное хозяйство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3134,9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2020-2022  годы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02 0 00 </w:t>
            </w: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7534BD">
              <w:rPr>
                <w:rFonts w:cs="Arial"/>
                <w:bCs/>
                <w:kern w:val="28"/>
                <w:szCs w:val="32"/>
              </w:rPr>
              <w:t>0</w:t>
            </w: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7534BD">
              <w:rPr>
                <w:rFonts w:cs="Arial"/>
                <w:bCs/>
                <w:kern w:val="28"/>
                <w:szCs w:val="32"/>
              </w:rPr>
              <w:t xml:space="preserve">00 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3134,9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2020-2022  года»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549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200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549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549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Мероприятия по сносу жилых домов, признанных аварийными и подлежащим сносу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02 0 05 70370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2585,9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02 0 05 70370 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200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2585,9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02 0 05 70370 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2585,9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Коммунальное хозяйство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34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34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34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5</w:t>
            </w:r>
            <w:r w:rsidRPr="007534BD">
              <w:rPr>
                <w:rFonts w:cs="Arial"/>
                <w:bCs/>
                <w:kern w:val="28"/>
                <w:szCs w:val="32"/>
              </w:rPr>
              <w:t>4</w:t>
            </w: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34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Благоустройство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30247,2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Муниципальная программа «Благоустройство территории муниципального образования поселок Боровский на 2020-2022  годы»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 06 0 00 00000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23834,6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Мероприятия по содержанию  и приведению в нормативное </w:t>
            </w: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состояние элементов благоустройства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 06 0 02 76000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21220,3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 06 0 02 76000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21220,3</w:t>
            </w:r>
          </w:p>
        </w:tc>
      </w:tr>
      <w:tr w:rsidR="007534BD" w:rsidRPr="007534BD" w:rsidTr="00143130">
        <w:trPr>
          <w:trHeight w:val="221"/>
        </w:trPr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 06 0 02 76000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21220,3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Мероприятия по реализации общественно значимых Проектов на территории муниципального образования поселок Боровский по благоустройству сельских территорий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06 0 03 </w:t>
            </w: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L</w:t>
            </w:r>
            <w:r w:rsidRPr="007534BD">
              <w:rPr>
                <w:rFonts w:cs="Arial"/>
                <w:bCs/>
                <w:kern w:val="28"/>
                <w:szCs w:val="32"/>
              </w:rPr>
              <w:t>5763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2593,3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06 0 03 </w:t>
            </w: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L</w:t>
            </w:r>
            <w:r w:rsidRPr="007534BD">
              <w:rPr>
                <w:rFonts w:cs="Arial"/>
                <w:bCs/>
                <w:kern w:val="28"/>
                <w:szCs w:val="32"/>
              </w:rPr>
              <w:t xml:space="preserve">5763 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2593,3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06 0 03 </w:t>
            </w: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L</w:t>
            </w:r>
            <w:r w:rsidRPr="007534BD">
              <w:rPr>
                <w:rFonts w:cs="Arial"/>
                <w:bCs/>
                <w:kern w:val="28"/>
                <w:szCs w:val="32"/>
              </w:rPr>
              <w:t xml:space="preserve">5763 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2593,3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Мероприятия по реализации общественно значимых Проектов на территории муниципального образования поселок Боровский о благоустройству сельских территорий за счет внебюджетных средств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06 0 03 Д 5763 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21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06 0 03 Д5763 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21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06 0 03 Д5763 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21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08 0 00 00000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6412,5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Мероприятия по благоустройству дворовых территорий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08 0 0176000 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6144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08 0 01 76000 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6144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Иные закупки товаров, работ и услуг для обеспечения государственных </w:t>
            </w: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(муниципальных) нужд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08 0 01 76000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6144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Мероприятия по благоустройству мест массового отдыха населения.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08 0 02 76000 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268,5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08 0 02 76000 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268,5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08 0 02 76000 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268,5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Образование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98,3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Молодежная политика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98,3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2020-2022  годы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07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07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07 0 00 00000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98,3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 07 0 02 90020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98,3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 07 0 02 90020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98,3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 07 0 02 90020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540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98,3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Культура, кинематография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2075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Культура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2075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99 0 00 90020 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2075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99 0 00 90020 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2075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99 0 00 90020 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540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2075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Социальная политика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562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Пенсионное обеспечение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312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Муниципальная программа «Развитие муниципальной службы в муниципальном образовании поселок Боровский на 2020-2022  годы»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01 0 00 00000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312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Доплаты к пенсиям муниципальных служащих в </w:t>
            </w: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 xml:space="preserve">рамках программы </w:t>
            </w:r>
            <w:r w:rsidRPr="007534BD">
              <w:rPr>
                <w:rFonts w:cs="Arial"/>
                <w:b/>
                <w:bCs/>
                <w:kern w:val="28"/>
                <w:szCs w:val="32"/>
              </w:rPr>
              <w:t>«</w:t>
            </w:r>
            <w:r w:rsidRPr="007534BD">
              <w:rPr>
                <w:rFonts w:cs="Arial"/>
                <w:bCs/>
                <w:kern w:val="28"/>
                <w:szCs w:val="32"/>
              </w:rPr>
              <w:t>Развитие муниципальной службы в муниципальном образовании поселок Боровский на 2020-2022  годы»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312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300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312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320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312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Социальное обеспечение населения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250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Муниципальная программа  «Развитие муниципальной службы в муниципальном  образовании поселок Боровский на 2020-2022 годы»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Мероприятия в области социальной политики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01 0 00 70270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01 0 00 70270 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01 0 00 70270 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eastAsiaTheme="minorHAnsi" w:cs="Arial"/>
                <w:bCs/>
                <w:kern w:val="28"/>
                <w:szCs w:val="32"/>
                <w:lang w:eastAsia="en-US"/>
              </w:rPr>
            </w:pPr>
            <w:r w:rsidRPr="007534BD">
              <w:rPr>
                <w:rFonts w:eastAsiaTheme="minorHAnsi" w:cs="Arial"/>
                <w:bCs/>
                <w:kern w:val="28"/>
                <w:szCs w:val="32"/>
                <w:lang w:eastAsia="en-US"/>
              </w:rPr>
              <w:t>Социальное обеспечение и иные выплаты населению вне программных мероприятий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99 0 0070270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50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99 0 0070270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300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50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Пособия, компенсации и другие выплаты гражданам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99 0 0070270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320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50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Физическая культура и спорт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7900,2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Массовый спорт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7900,2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7900,2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540</w:t>
            </w: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7900,2</w:t>
            </w:r>
          </w:p>
        </w:tc>
      </w:tr>
      <w:tr w:rsidR="007534BD" w:rsidRPr="007534BD" w:rsidTr="00143130">
        <w:tc>
          <w:tcPr>
            <w:tcW w:w="382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Всего расходов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70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83640,8</w:t>
            </w:r>
          </w:p>
        </w:tc>
      </w:tr>
    </w:tbl>
    <w:p w:rsidR="007E2105" w:rsidRDefault="007E2105" w:rsidP="007E67EF">
      <w:pPr>
        <w:widowControl w:val="0"/>
        <w:autoSpaceDE w:val="0"/>
        <w:autoSpaceDN w:val="0"/>
        <w:adjustRightInd w:val="0"/>
        <w:jc w:val="right"/>
      </w:pPr>
    </w:p>
    <w:p w:rsidR="007A4DCE" w:rsidRPr="007C7F7D" w:rsidRDefault="005B0708" w:rsidP="007E67E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7C7F7D">
        <w:t>Приложение</w:t>
      </w:r>
      <w:r w:rsidRPr="007C7F7D">
        <w:rPr>
          <w:color w:val="26282F"/>
        </w:rPr>
        <w:t xml:space="preserve"> 13</w:t>
      </w:r>
    </w:p>
    <w:p w:rsidR="007A4DCE" w:rsidRPr="007C7F7D" w:rsidRDefault="005B0708" w:rsidP="007E67E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7C7F7D">
        <w:t xml:space="preserve">к Решению </w:t>
      </w:r>
      <w:r w:rsidRPr="007C7F7D">
        <w:rPr>
          <w:color w:val="26282F"/>
        </w:rPr>
        <w:t xml:space="preserve">Боровской поселковой Думы </w:t>
      </w:r>
    </w:p>
    <w:p w:rsidR="007E67EF" w:rsidRDefault="007E67EF" w:rsidP="007E67EF">
      <w:pPr>
        <w:widowControl w:val="0"/>
        <w:autoSpaceDE w:val="0"/>
        <w:autoSpaceDN w:val="0"/>
        <w:adjustRightInd w:val="0"/>
        <w:jc w:val="right"/>
        <w:rPr>
          <w:rStyle w:val="af5"/>
          <w:bCs/>
        </w:rPr>
      </w:pPr>
      <w:r>
        <w:rPr>
          <w:bCs/>
          <w:color w:val="26282F"/>
        </w:rPr>
        <w:t xml:space="preserve">от </w:t>
      </w:r>
      <w:hyperlink r:id="rId39" w:tgtFrame="ChangingDocument" w:history="1">
        <w:r>
          <w:rPr>
            <w:rStyle w:val="af5"/>
            <w:bCs/>
          </w:rPr>
          <w:t>27.11.2019 №663</w:t>
        </w:r>
      </w:hyperlink>
    </w:p>
    <w:p w:rsidR="006C2892" w:rsidRPr="00640996" w:rsidRDefault="006C2892" w:rsidP="006C2892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rFonts w:cs="Arial"/>
          <w:bCs/>
          <w:kern w:val="28"/>
        </w:rPr>
        <w:lastRenderedPageBreak/>
        <w:t xml:space="preserve">(в редакции решения </w:t>
      </w:r>
      <w:r w:rsidRPr="00640996">
        <w:rPr>
          <w:rFonts w:cs="Arial"/>
          <w:bCs/>
          <w:kern w:val="28"/>
        </w:rPr>
        <w:t>от</w:t>
      </w:r>
      <w:r>
        <w:rPr>
          <w:rFonts w:cs="Arial"/>
          <w:bCs/>
          <w:kern w:val="28"/>
        </w:rPr>
        <w:t xml:space="preserve"> </w:t>
      </w:r>
      <w:hyperlink r:id="rId40" w:tgtFrame="ChangingDocument" w:history="1">
        <w:r w:rsidRPr="006C2892">
          <w:rPr>
            <w:rStyle w:val="af5"/>
          </w:rPr>
          <w:t>16.12.2020 №49</w:t>
        </w:r>
      </w:hyperlink>
      <w:r>
        <w:rPr>
          <w:rFonts w:cs="Arial"/>
          <w:bCs/>
          <w:kern w:val="28"/>
        </w:rPr>
        <w:t>)</w:t>
      </w:r>
    </w:p>
    <w:p w:rsidR="00B745B6" w:rsidRPr="007C7F7D" w:rsidRDefault="00B745B6" w:rsidP="007C7F7D">
      <w:pPr>
        <w:widowControl w:val="0"/>
        <w:autoSpaceDE w:val="0"/>
        <w:autoSpaceDN w:val="0"/>
        <w:adjustRightInd w:val="0"/>
      </w:pPr>
    </w:p>
    <w:p w:rsidR="005B0708" w:rsidRPr="007C7F7D" w:rsidRDefault="005B0708" w:rsidP="007C7F7D">
      <w:pPr>
        <w:widowControl w:val="0"/>
        <w:autoSpaceDE w:val="0"/>
        <w:autoSpaceDN w:val="0"/>
        <w:adjustRightInd w:val="0"/>
      </w:pPr>
      <w:r w:rsidRPr="007C7F7D">
        <w:t>ВЕДОМСТВЕННАЯ СТРУКТУРА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НА ПЛАНОВЫЙ ПЕРИОД 20</w:t>
      </w:r>
      <w:r w:rsidR="00E319AC" w:rsidRPr="007C7F7D">
        <w:t>2</w:t>
      </w:r>
      <w:r w:rsidR="00B745B6" w:rsidRPr="007C7F7D">
        <w:t>1</w:t>
      </w:r>
      <w:r w:rsidR="00E319AC" w:rsidRPr="007C7F7D">
        <w:t xml:space="preserve"> И 202</w:t>
      </w:r>
      <w:r w:rsidR="00B745B6" w:rsidRPr="007C7F7D">
        <w:t>2</w:t>
      </w:r>
      <w:r w:rsidRPr="007C7F7D">
        <w:t xml:space="preserve"> ГОДОВ ГОД.</w:t>
      </w:r>
    </w:p>
    <w:p w:rsidR="005B0708" w:rsidRPr="007C7F7D" w:rsidRDefault="005B0708" w:rsidP="007C7F7D">
      <w:pPr>
        <w:widowControl w:val="0"/>
        <w:autoSpaceDE w:val="0"/>
        <w:autoSpaceDN w:val="0"/>
        <w:adjustRightInd w:val="0"/>
      </w:pPr>
    </w:p>
    <w:p w:rsidR="005B0708" w:rsidRPr="007C7F7D" w:rsidRDefault="005B0708" w:rsidP="007C7F7D">
      <w:pPr>
        <w:widowControl w:val="0"/>
        <w:autoSpaceDE w:val="0"/>
        <w:autoSpaceDN w:val="0"/>
        <w:adjustRightInd w:val="0"/>
      </w:pPr>
      <w:r w:rsidRPr="007C7F7D">
        <w:t>(тыс.руб)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850"/>
        <w:gridCol w:w="851"/>
        <w:gridCol w:w="708"/>
        <w:gridCol w:w="1701"/>
        <w:gridCol w:w="709"/>
        <w:gridCol w:w="1134"/>
        <w:gridCol w:w="1134"/>
      </w:tblGrid>
      <w:tr w:rsidR="007534BD" w:rsidRPr="007534BD" w:rsidTr="00143130">
        <w:tc>
          <w:tcPr>
            <w:tcW w:w="354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/>
                <w:bCs/>
                <w:kern w:val="28"/>
                <w:szCs w:val="32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/>
                <w:bCs/>
                <w:kern w:val="28"/>
                <w:szCs w:val="32"/>
              </w:rPr>
              <w:t>Главный распорядитель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/>
                <w:bCs/>
                <w:kern w:val="28"/>
                <w:szCs w:val="32"/>
              </w:rPr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/>
                <w:bCs/>
                <w:kern w:val="28"/>
                <w:szCs w:val="32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/>
                <w:bCs/>
                <w:kern w:val="28"/>
                <w:szCs w:val="3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/>
                <w:bCs/>
                <w:kern w:val="28"/>
                <w:szCs w:val="32"/>
              </w:rPr>
              <w:t>ВР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/>
                <w:bCs/>
                <w:kern w:val="28"/>
                <w:szCs w:val="32"/>
              </w:rPr>
              <w:t>Плановый период</w:t>
            </w:r>
          </w:p>
        </w:tc>
      </w:tr>
      <w:tr w:rsidR="007534BD" w:rsidRPr="007534BD" w:rsidTr="00143130">
        <w:tc>
          <w:tcPr>
            <w:tcW w:w="354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2021год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2022 год</w:t>
            </w:r>
          </w:p>
        </w:tc>
      </w:tr>
      <w:tr w:rsidR="007534BD" w:rsidRPr="007534BD" w:rsidTr="00143130">
        <w:tc>
          <w:tcPr>
            <w:tcW w:w="3545" w:type="dxa"/>
            <w:tcBorders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52774,8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54790,1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16893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16914,1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2090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Муниципальная программа «Развитие муниципальной службы в муниципальном образовании поселок Боровский на 2020-2022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2090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7534BD">
              <w:rPr>
                <w:rFonts w:cs="Arial"/>
                <w:bCs/>
                <w:color w:val="000000"/>
                <w:kern w:val="28"/>
                <w:szCs w:val="32"/>
              </w:rPr>
              <w:t xml:space="preserve">в рамках программы </w:t>
            </w:r>
            <w:r w:rsidRPr="007534BD">
              <w:rPr>
                <w:rFonts w:cs="Arial"/>
                <w:b/>
                <w:bCs/>
                <w:color w:val="000000"/>
                <w:kern w:val="28"/>
                <w:szCs w:val="32"/>
              </w:rPr>
              <w:t>«</w:t>
            </w:r>
            <w:r w:rsidRPr="007534BD">
              <w:rPr>
                <w:rFonts w:cs="Arial"/>
                <w:bCs/>
                <w:color w:val="000000"/>
                <w:kern w:val="28"/>
                <w:szCs w:val="32"/>
              </w:rPr>
              <w:t>Развитие муниципальной службы в муниципальном образовании поселок Боровский на 2020-2022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2090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казенными учреждениями, органами управления государственными внебюджетными фондами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2090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2090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13992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Муниципальная программа «Развитие муниципальной службы в муниципальном образовании поселок Боровский на 2020-2022 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13587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13587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Обеспечение деятельности органов местного самоуправления в рамках программы </w:t>
            </w:r>
            <w:r w:rsidRPr="007534BD">
              <w:rPr>
                <w:rFonts w:cs="Arial"/>
                <w:b/>
                <w:bCs/>
                <w:kern w:val="28"/>
                <w:szCs w:val="32"/>
              </w:rPr>
              <w:t>«</w:t>
            </w:r>
            <w:r w:rsidRPr="007534BD">
              <w:rPr>
                <w:rFonts w:cs="Arial"/>
                <w:bCs/>
                <w:kern w:val="28"/>
                <w:szCs w:val="32"/>
              </w:rPr>
              <w:t>Развитие муниципальной службы в муниципальном образовании поселок Боровский на 2020-2022 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13587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13587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13031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</w:t>
            </w: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2</w:t>
            </w:r>
            <w:r w:rsidRPr="007534BD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13031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556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556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405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 закупки товаров, работ </w:t>
            </w: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02 0 00 </w:t>
            </w: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405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17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17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17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5</w:t>
            </w:r>
            <w:r w:rsidRPr="007534BD">
              <w:rPr>
                <w:rFonts w:cs="Arial"/>
                <w:bCs/>
                <w:kern w:val="28"/>
                <w:szCs w:val="32"/>
              </w:rPr>
              <w:t>4</w:t>
            </w: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17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94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Резервный фонд местной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99 0 00 70111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94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99 0 00 70111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94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99 0 00 70111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94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700,8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721,1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Муниципальная программа «Развитие муниципальной службы в муниципальном образовании поселок Боровский на 2020-2022 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100,1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7534BD">
              <w:rPr>
                <w:rFonts w:cs="Arial"/>
                <w:b/>
                <w:bCs/>
                <w:kern w:val="28"/>
                <w:szCs w:val="32"/>
              </w:rPr>
              <w:t>«</w:t>
            </w:r>
            <w:r w:rsidRPr="007534BD">
              <w:rPr>
                <w:rFonts w:cs="Arial"/>
                <w:bCs/>
                <w:kern w:val="28"/>
                <w:szCs w:val="32"/>
              </w:rPr>
              <w:t>Развитие муниципальной службы в муниципальном образовании поселок Боровский на 2020-2022 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01 0 00 70480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100,1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01 0 00 70480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100,1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Иные закупки товаров, работ и услуг для обеспечения </w:t>
            </w: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01 0 00 70480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100,1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2020-2022 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02 0 00 </w:t>
            </w: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7534BD">
              <w:rPr>
                <w:rFonts w:cs="Arial"/>
                <w:bCs/>
                <w:kern w:val="28"/>
                <w:szCs w:val="32"/>
              </w:rPr>
              <w:t>0</w:t>
            </w: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7534BD">
              <w:rPr>
                <w:rFonts w:cs="Arial"/>
                <w:bCs/>
                <w:kern w:val="28"/>
                <w:szCs w:val="32"/>
              </w:rPr>
              <w:t xml:space="preserve">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621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2020-2022 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460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460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460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2020-2022 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02 0 00 70200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161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161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161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1838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1841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1838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1841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Муниципальная</w:t>
            </w:r>
            <w:r w:rsidRPr="007534BD">
              <w:rPr>
                <w:rFonts w:cs="Arial"/>
                <w:bCs/>
                <w:color w:val="000000"/>
                <w:kern w:val="28"/>
                <w:szCs w:val="32"/>
              </w:rPr>
              <w:t xml:space="preserve"> программа «</w:t>
            </w:r>
            <w:r w:rsidRPr="007534BD">
              <w:rPr>
                <w:rFonts w:cs="Arial"/>
                <w:bCs/>
                <w:kern w:val="28"/>
                <w:szCs w:val="32"/>
              </w:rPr>
              <w:t xml:space="preserve">Организация и осуществление первичного </w:t>
            </w: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воинского учета на территории муниципального образования поселок Боровский на 2020-2022 годы</w:t>
            </w:r>
            <w:r w:rsidRPr="007534BD">
              <w:rPr>
                <w:rFonts w:cs="Arial"/>
                <w:bCs/>
                <w:color w:val="000000"/>
                <w:kern w:val="28"/>
                <w:szCs w:val="3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1838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1841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2020-2022 годы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1166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1166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1166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Обеспечение деятельности органов местного самоуправления </w:t>
            </w:r>
            <w:r w:rsidRPr="007534BD">
              <w:rPr>
                <w:rFonts w:cs="Arial"/>
                <w:bCs/>
                <w:color w:val="000000"/>
                <w:kern w:val="28"/>
                <w:szCs w:val="32"/>
              </w:rPr>
              <w:t xml:space="preserve">в рамках программы </w:t>
            </w:r>
            <w:r w:rsidRPr="007534BD">
              <w:rPr>
                <w:rFonts w:cs="Arial"/>
                <w:b/>
                <w:bCs/>
                <w:color w:val="000000"/>
                <w:kern w:val="28"/>
                <w:szCs w:val="32"/>
              </w:rPr>
              <w:t>«</w:t>
            </w:r>
            <w:r w:rsidRPr="007534BD">
              <w:rPr>
                <w:rFonts w:cs="Arial"/>
                <w:bCs/>
                <w:kern w:val="28"/>
                <w:szCs w:val="32"/>
              </w:rPr>
              <w:t>Организация и осуществление первичного воинского учета на территории муниципального образования поселок Боровский на 2020-2022 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675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635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635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Закупка товаров, работ и услуг для государственных </w:t>
            </w: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40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40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2827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2827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49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Муниципальная программа «Обеспечение безопасности жизнедеятельности на территории поселка Боровский на 2020-2022 годы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49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49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49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49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2113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Муниципальная программа «Обеспечение безопасности жизнедеятельности на территории поселка Боровский на 2020-2022 годы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2113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1528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1528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1528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Мероприятия по обеспечению деятельности пожарной дружины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585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585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585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665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Муниципальная программа «Обеспечение безопасности жизнедеятельности на территории поселка Боровский на 2020-2022 годы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665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665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665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665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4883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4883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Муниципальная программа «Содержание автомобильных дорог муниципального образования поселок Боровский 2020-2022 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4883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4625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4625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4625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05 0 02 77050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258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Закупка товаров, работ и </w:t>
            </w: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05 0 02 </w:t>
            </w: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 xml:space="preserve">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258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05 0 02 77050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258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Мероприятие по устройству тротуара на автомобильной дороге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05 0 03 77050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2431,9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05 0 03 77050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2431,9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05 0 03 77050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2431,9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15041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15041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541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2020-2022 годы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02 0 00 </w:t>
            </w: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7534BD">
              <w:rPr>
                <w:rFonts w:cs="Arial"/>
                <w:bCs/>
                <w:kern w:val="28"/>
                <w:szCs w:val="32"/>
              </w:rPr>
              <w:t>0</w:t>
            </w: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7534BD">
              <w:rPr>
                <w:rFonts w:cs="Arial"/>
                <w:bCs/>
                <w:kern w:val="28"/>
                <w:szCs w:val="32"/>
              </w:rPr>
              <w:t xml:space="preserve">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541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2020-2022 года»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541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541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541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34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Иные межбюджетные трансферты, передаваемые </w:t>
            </w: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34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34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34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14466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14466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Муниципальная программа «Благоустройство территории муниципального образования поселок Боровский на 2020-2022 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 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14466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14466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Мероприятия по содержанию и приведению в нормативное состояние элементов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 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14466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14466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 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14466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14466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 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14466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14466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103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Молодежная политика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103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2020-2022 годы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103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 07 0 02 90020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103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 07 0 02 90020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103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 07 0 02 90020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103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2075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2075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Иные межбюджетные трансферты, передаваемые </w:t>
            </w: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99 0 00 90020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2075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99 0 00 90020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2075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99 0 00 90020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2075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420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420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420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Доплаты к пенсиям муниципальных служащих в рамках программы </w:t>
            </w:r>
            <w:r w:rsidRPr="007534BD">
              <w:rPr>
                <w:rFonts w:cs="Arial"/>
                <w:b/>
                <w:bCs/>
                <w:kern w:val="28"/>
                <w:szCs w:val="32"/>
              </w:rPr>
              <w:t>«</w:t>
            </w:r>
            <w:r w:rsidRPr="007534BD">
              <w:rPr>
                <w:rFonts w:cs="Arial"/>
                <w:bCs/>
                <w:kern w:val="28"/>
                <w:szCs w:val="32"/>
              </w:rPr>
              <w:t>Развитие муниципальной службы в муниципальном образовании поселок Боровский на 2020-2022 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420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420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420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8018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8018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8018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8018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8018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8018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8018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8018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8018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8018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2668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2668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99 0 00 9999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2668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99 0 00 9999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2668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99 0 00 9999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2668</w:t>
            </w:r>
          </w:p>
        </w:tc>
      </w:tr>
      <w:tr w:rsidR="007534BD" w:rsidRPr="007534BD" w:rsidTr="00143130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55190,6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54790,1</w:t>
            </w:r>
          </w:p>
        </w:tc>
      </w:tr>
    </w:tbl>
    <w:p w:rsidR="00692F0E" w:rsidRPr="007C7F7D" w:rsidRDefault="00692F0E" w:rsidP="007C7F7D">
      <w:pPr>
        <w:widowControl w:val="0"/>
        <w:autoSpaceDE w:val="0"/>
        <w:autoSpaceDN w:val="0"/>
        <w:adjustRightInd w:val="0"/>
      </w:pPr>
    </w:p>
    <w:p w:rsidR="007A4DCE" w:rsidRPr="007C7F7D" w:rsidRDefault="005B0708" w:rsidP="007E67E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7C7F7D">
        <w:t>Приложение</w:t>
      </w:r>
      <w:r w:rsidRPr="007C7F7D">
        <w:rPr>
          <w:color w:val="26282F"/>
        </w:rPr>
        <w:t xml:space="preserve"> 14</w:t>
      </w:r>
      <w:r w:rsidR="007A4DCE" w:rsidRPr="007C7F7D">
        <w:rPr>
          <w:color w:val="26282F"/>
        </w:rPr>
        <w:t xml:space="preserve"> </w:t>
      </w:r>
    </w:p>
    <w:p w:rsidR="007A4DCE" w:rsidRPr="007C7F7D" w:rsidRDefault="005B0708" w:rsidP="007E67E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7C7F7D">
        <w:t xml:space="preserve">к Решению </w:t>
      </w:r>
      <w:r w:rsidRPr="007C7F7D">
        <w:rPr>
          <w:color w:val="26282F"/>
        </w:rPr>
        <w:t xml:space="preserve">Боровской поселковой Думы </w:t>
      </w:r>
    </w:p>
    <w:p w:rsidR="009A4320" w:rsidRDefault="007E67EF" w:rsidP="009A4320">
      <w:pPr>
        <w:widowControl w:val="0"/>
        <w:autoSpaceDE w:val="0"/>
        <w:autoSpaceDN w:val="0"/>
        <w:adjustRightInd w:val="0"/>
        <w:jc w:val="right"/>
        <w:rPr>
          <w:rStyle w:val="af5"/>
          <w:bCs/>
        </w:rPr>
      </w:pPr>
      <w:r>
        <w:rPr>
          <w:bCs/>
          <w:color w:val="26282F"/>
        </w:rPr>
        <w:t xml:space="preserve">от </w:t>
      </w:r>
      <w:hyperlink r:id="rId41" w:tgtFrame="ChangingDocument" w:history="1">
        <w:r>
          <w:rPr>
            <w:rStyle w:val="af5"/>
            <w:bCs/>
          </w:rPr>
          <w:t>27.11.2019 №663</w:t>
        </w:r>
      </w:hyperlink>
      <w:r w:rsidR="009A4320">
        <w:rPr>
          <w:rStyle w:val="af5"/>
          <w:bCs/>
        </w:rPr>
        <w:t xml:space="preserve"> </w:t>
      </w:r>
    </w:p>
    <w:p w:rsidR="006C2892" w:rsidRPr="00640996" w:rsidRDefault="006C2892" w:rsidP="006C2892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rFonts w:cs="Arial"/>
          <w:bCs/>
          <w:kern w:val="28"/>
        </w:rPr>
        <w:t xml:space="preserve">(в редакции решения </w:t>
      </w:r>
      <w:r w:rsidRPr="00640996">
        <w:rPr>
          <w:rFonts w:cs="Arial"/>
          <w:bCs/>
          <w:kern w:val="28"/>
        </w:rPr>
        <w:t>от</w:t>
      </w:r>
      <w:r>
        <w:rPr>
          <w:rFonts w:cs="Arial"/>
          <w:bCs/>
          <w:kern w:val="28"/>
        </w:rPr>
        <w:t xml:space="preserve"> </w:t>
      </w:r>
      <w:hyperlink r:id="rId42" w:tgtFrame="ChangingDocument" w:history="1">
        <w:r w:rsidRPr="006C2892">
          <w:rPr>
            <w:rStyle w:val="af5"/>
          </w:rPr>
          <w:t>16.12.2020 №49</w:t>
        </w:r>
      </w:hyperlink>
      <w:r>
        <w:rPr>
          <w:rFonts w:cs="Arial"/>
          <w:bCs/>
          <w:kern w:val="28"/>
        </w:rPr>
        <w:t>)</w:t>
      </w:r>
    </w:p>
    <w:p w:rsidR="00AF75DF" w:rsidRPr="007C7F7D" w:rsidRDefault="00AF75DF" w:rsidP="007C7F7D">
      <w:pPr>
        <w:widowControl w:val="0"/>
        <w:autoSpaceDE w:val="0"/>
        <w:autoSpaceDN w:val="0"/>
        <w:adjustRightInd w:val="0"/>
        <w:ind w:firstLine="0"/>
      </w:pPr>
    </w:p>
    <w:p w:rsidR="005B0708" w:rsidRPr="007C7F7D" w:rsidRDefault="005B0708" w:rsidP="007C7F7D">
      <w:pPr>
        <w:widowControl w:val="0"/>
        <w:autoSpaceDE w:val="0"/>
        <w:autoSpaceDN w:val="0"/>
        <w:adjustRightInd w:val="0"/>
      </w:pPr>
      <w:r w:rsidRPr="007C7F7D">
        <w:t>РАСПРЕДЕЛЕНИЕ БЮДЖЕТНЫХ АССИГНОВАНИЙ ПО МУНИЦИПАЛЬНЫМ ПРОГРАММАМ МУНИЦИПАЛЬНОГО ОБРАЗ</w:t>
      </w:r>
      <w:r w:rsidR="00CC6D83" w:rsidRPr="007C7F7D">
        <w:t xml:space="preserve">ОВАНИЯ ПОСЕЛОК БОРОВСКИЙ </w:t>
      </w:r>
      <w:r w:rsidR="00676118" w:rsidRPr="007C7F7D">
        <w:t xml:space="preserve">НА 2020 ГОД </w:t>
      </w:r>
    </w:p>
    <w:p w:rsidR="003915D3" w:rsidRPr="00C4782E" w:rsidRDefault="003915D3" w:rsidP="00235901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119"/>
        <w:gridCol w:w="1559"/>
        <w:gridCol w:w="567"/>
        <w:gridCol w:w="567"/>
        <w:gridCol w:w="1559"/>
        <w:gridCol w:w="709"/>
        <w:gridCol w:w="1276"/>
      </w:tblGrid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/>
                <w:bCs/>
                <w:kern w:val="28"/>
                <w:szCs w:val="32"/>
              </w:rPr>
              <w:t>№ программы</w:t>
            </w: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/>
                <w:bCs/>
                <w:kern w:val="28"/>
                <w:szCs w:val="32"/>
              </w:rPr>
              <w:t>Наименование программы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/>
                <w:bCs/>
                <w:kern w:val="28"/>
                <w:szCs w:val="32"/>
              </w:rPr>
              <w:t>Ответственный исполнитель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center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hyperlink r:id="rId43" w:history="1">
              <w:r w:rsidRPr="007534BD">
                <w:rPr>
                  <w:rFonts w:cs="Arial"/>
                  <w:b/>
                  <w:bCs/>
                  <w:kern w:val="28"/>
                  <w:sz w:val="26"/>
                  <w:szCs w:val="26"/>
                </w:rPr>
                <w:t>Рз</w:t>
              </w:r>
            </w:hyperlink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/>
                <w:bCs/>
                <w:kern w:val="28"/>
                <w:szCs w:val="32"/>
              </w:rPr>
              <w:t>Пр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/>
                <w:bCs/>
                <w:kern w:val="28"/>
                <w:szCs w:val="32"/>
              </w:rPr>
              <w:t>ЦСР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/>
                <w:bCs/>
                <w:kern w:val="28"/>
                <w:szCs w:val="32"/>
              </w:rPr>
              <w:t>ВР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/>
                <w:bCs/>
                <w:kern w:val="28"/>
                <w:szCs w:val="32"/>
              </w:rPr>
              <w:t>Сумма, тыс. руб.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Муниципальные программы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74142,8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Муниципальная программа «Развитие муниципальной службы в муниципальном образовании поселок Боровский на 2020-2022  годы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01 0 00 </w:t>
            </w: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7534BD">
              <w:rPr>
                <w:rFonts w:cs="Arial"/>
                <w:bCs/>
                <w:kern w:val="28"/>
                <w:szCs w:val="32"/>
              </w:rPr>
              <w:t>0</w:t>
            </w: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7534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18747,95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18235,95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2134,9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Высшее должностное лицо муниципального образования (глава муниципального образования, возглавляющий местную администрацию) в рамках программы </w:t>
            </w:r>
            <w:r w:rsidRPr="007534BD">
              <w:rPr>
                <w:rFonts w:cs="Arial"/>
                <w:b/>
                <w:bCs/>
                <w:kern w:val="28"/>
                <w:szCs w:val="32"/>
              </w:rPr>
              <w:t>«</w:t>
            </w:r>
            <w:r w:rsidRPr="007534BD">
              <w:rPr>
                <w:rFonts w:cs="Arial"/>
                <w:bCs/>
                <w:kern w:val="28"/>
                <w:szCs w:val="32"/>
              </w:rPr>
              <w:t>Развитие муниципальной службы в муниципальном образовании поселок Боровский на 2020-2022  года»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2090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Расходы на выплаты персоналу в целях обеспечения выполнения </w:t>
            </w: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2090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2090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Финансовое обеспечение расходов на стимулирование органов местного самоуправления» в рамках программы </w:t>
            </w:r>
            <w:r w:rsidRPr="007534BD">
              <w:rPr>
                <w:rFonts w:cs="Arial"/>
                <w:b/>
                <w:bCs/>
                <w:color w:val="106BBE"/>
                <w:kern w:val="28"/>
                <w:sz w:val="26"/>
                <w:szCs w:val="26"/>
              </w:rPr>
              <w:t>«</w:t>
            </w:r>
            <w:r w:rsidRPr="007534BD">
              <w:rPr>
                <w:rFonts w:cs="Arial"/>
                <w:bCs/>
                <w:kern w:val="28"/>
                <w:szCs w:val="32"/>
              </w:rPr>
              <w:t>Развитие муниципальной службы в муниципальном  образовании поселок Боровский на 2020-2022 года»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01 0 00 20000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44,9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44,9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01 0 00 00000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44,9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15537,7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Обеспечение деятельности органов местного </w:t>
            </w: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 xml:space="preserve">самоуправления в рамках программы </w:t>
            </w:r>
            <w:r w:rsidRPr="007534BD">
              <w:rPr>
                <w:rFonts w:cs="Arial"/>
                <w:b/>
                <w:bCs/>
                <w:kern w:val="28"/>
                <w:szCs w:val="32"/>
              </w:rPr>
              <w:t>«</w:t>
            </w:r>
            <w:r w:rsidRPr="007534BD">
              <w:rPr>
                <w:rFonts w:cs="Arial"/>
                <w:bCs/>
                <w:kern w:val="28"/>
                <w:szCs w:val="32"/>
              </w:rPr>
              <w:t>Развитие муниципальной службы в муниципальном образовании поселок Боровский на 2020-2022  годы»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14901,3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14292,4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</w:t>
            </w: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2</w:t>
            </w:r>
            <w:r w:rsidRPr="007534BD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14292,4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Финансовое обеспечение расходов на стимулирование органов местного самоуправления» в рамках программы </w:t>
            </w:r>
            <w:r w:rsidRPr="007534BD">
              <w:rPr>
                <w:rFonts w:cs="Arial"/>
                <w:b/>
                <w:bCs/>
                <w:color w:val="106BBE"/>
                <w:kern w:val="28"/>
                <w:sz w:val="26"/>
                <w:szCs w:val="26"/>
              </w:rPr>
              <w:t>«</w:t>
            </w:r>
            <w:r w:rsidRPr="007534BD">
              <w:rPr>
                <w:rFonts w:cs="Arial"/>
                <w:bCs/>
                <w:kern w:val="28"/>
                <w:szCs w:val="32"/>
              </w:rPr>
              <w:t>Развитие муниципальной службы в муниципальном  образовании поселок Боровский на 2020-2022 года»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01 0 00 20000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636,4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01 0 00 20000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636,4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01 0 00 20000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</w:t>
            </w: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2</w:t>
            </w:r>
            <w:r w:rsidRPr="007534BD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636,4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608,9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608,9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Другие общегосударственные вопросы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563,45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7534BD">
              <w:rPr>
                <w:rFonts w:cs="Arial"/>
                <w:b/>
                <w:bCs/>
                <w:kern w:val="28"/>
                <w:szCs w:val="32"/>
              </w:rPr>
              <w:t>«</w:t>
            </w:r>
            <w:r w:rsidRPr="007534BD">
              <w:rPr>
                <w:rFonts w:cs="Arial"/>
                <w:bCs/>
                <w:kern w:val="28"/>
                <w:szCs w:val="32"/>
              </w:rPr>
              <w:t>Развитие муниципальной службы в муниципальном образовании поселок Боровский на 2020-2022  годы»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01 0 00 70480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268,25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01 0 00 70480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268,25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01 0 00 70480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268,25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Выполнение других обязательств органов местного самоуправления в рамках программы </w:t>
            </w:r>
            <w:r w:rsidRPr="007534BD">
              <w:rPr>
                <w:rFonts w:cs="Arial"/>
                <w:b/>
                <w:bCs/>
                <w:i/>
                <w:color w:val="106BBE"/>
                <w:kern w:val="28"/>
                <w:sz w:val="26"/>
                <w:szCs w:val="26"/>
              </w:rPr>
              <w:t>«</w:t>
            </w:r>
            <w:r w:rsidRPr="007534BD">
              <w:rPr>
                <w:rFonts w:cs="Arial"/>
                <w:bCs/>
                <w:kern w:val="28"/>
                <w:szCs w:val="32"/>
              </w:rPr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01 0 00 7000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295,2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285,2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Иные закупки товаров, работ и услуг для обеспечения государственных </w:t>
            </w: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(муниципальных) нужд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285,2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 бюджетные затраты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800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Уплата налогов, сборов и иных платежей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850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Социальная политика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512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Пенсионное обеспечение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312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Доплаты к пенсиям муниципальных служащих в рамках программы </w:t>
            </w:r>
            <w:r w:rsidRPr="007534BD">
              <w:rPr>
                <w:rFonts w:cs="Arial"/>
                <w:b/>
                <w:bCs/>
                <w:kern w:val="28"/>
                <w:szCs w:val="32"/>
              </w:rPr>
              <w:t>«</w:t>
            </w:r>
            <w:r w:rsidRPr="007534BD">
              <w:rPr>
                <w:rFonts w:cs="Arial"/>
                <w:bCs/>
                <w:kern w:val="28"/>
                <w:szCs w:val="32"/>
              </w:rPr>
              <w:t>Развитие муниципальной службы в муниципальном образовании поселок Боровский на 2020-2022  годы»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312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300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312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320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312</w:t>
            </w:r>
          </w:p>
        </w:tc>
      </w:tr>
      <w:tr w:rsidR="007534BD" w:rsidRPr="007534BD" w:rsidTr="00143130">
        <w:trPr>
          <w:trHeight w:val="383"/>
        </w:trPr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Социальное обеспечение населения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</w:tr>
      <w:tr w:rsidR="007534BD" w:rsidRPr="007534BD" w:rsidTr="00143130">
        <w:trPr>
          <w:trHeight w:val="383"/>
        </w:trPr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Мероприятия в области социальной политики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01 0 00 70270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01 0 00 70270 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01 0 00 70270 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</w:t>
            </w: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2020-2022  годы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02 0 00 </w:t>
            </w: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7534BD">
              <w:rPr>
                <w:rFonts w:cs="Arial"/>
                <w:bCs/>
                <w:kern w:val="28"/>
                <w:szCs w:val="32"/>
              </w:rPr>
              <w:t>0</w:t>
            </w: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7534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7480,8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4037,5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Функционирование Правительства Российской Федерации, высших исполнительных </w:t>
            </w: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819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2020-2022  годы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819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819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Другие общегосударственные вопросы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3218,4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2020-2022  годы»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518,3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518,3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518,3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Выполнение других обязательств органов местного самоуправления в </w:t>
            </w: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рамках программы «Повышение эффективности управления и распоряжения собственностью муниципального образования поселок Боровский на 2020-2022  годы»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02 0 00 70200 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2645,1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02 0 00 70200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2624,9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02 0 00 70200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2624,9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 бюджетные затраты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02 0 00 70200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800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20,2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Исполнение судебных актов"</w:t>
            </w:r>
          </w:p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02 0 00 70200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830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4,1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Уплата налогов, сборов и иных платежей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02 0 00 70200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850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16,1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Мероприятия по проведение кадастровых работ на бесхозяйные объекты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02 0 02 70300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55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02 0 02 70300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55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02 0 02 70300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55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308,5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02 0  03 70290 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02 0  03 70290 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 закупки товаров, ра</w:t>
            </w: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02 0  03 </w:t>
            </w: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 xml:space="preserve">70290 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240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02 0  04 70290 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288,5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02 0  04 70290 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288,5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02 0  04 70290 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288,5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3135,9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Жилищное хозяйство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549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2020-2022  года»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549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200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549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549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Мероприятия по сносу жилых домов, признанных аварийными </w:t>
            </w: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и подлежащим сносу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02 0 05 70370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2585,9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02 0 05 70370 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200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2585,9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02 0 05 70370 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2585,9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3</w:t>
            </w: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Муниципальная программа «Организация и осуществление первичного воинского учета на территории муниципального образования поселок Боровский»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03 0 00 00000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1965,8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Национальная оборона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1965,8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Мобилизационная и вневойсковая подготовка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1965,8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Муниципальная программа «Организация и осуществление первичного воинского учета на территории муниципального образования поселок Боровский на 2020-2022  годы»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03 0 00 00000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1965,8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2020-2022  годы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03 0 00 51180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1207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03 0 00 51180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1207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03 0 00 51180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120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1207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Обеспечение деятельности органов местного самоуправления в рамках программы </w:t>
            </w:r>
            <w:r w:rsidRPr="007534BD">
              <w:rPr>
                <w:rFonts w:cs="Arial"/>
                <w:b/>
                <w:bCs/>
                <w:kern w:val="28"/>
                <w:szCs w:val="32"/>
              </w:rPr>
              <w:t>«</w:t>
            </w:r>
            <w:r w:rsidRPr="007534BD">
              <w:rPr>
                <w:rFonts w:cs="Arial"/>
                <w:bCs/>
                <w:kern w:val="28"/>
                <w:szCs w:val="32"/>
              </w:rPr>
              <w:t>Организация и осуществление первичного воинского учета на территории муниципального образования поселок Боровский на 2020-2022  годы»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654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654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120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654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Финансовое обеспечение расходов на стимулирование органов местного самоуправления» в рамках программы «Организация и осуществление первичного воинского учета  на территории муниципального образования поселок Боровский на 2020-2022 годы»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03 0 00 20000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67,4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Расходы на выплаты </w:t>
            </w: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03 0 00 </w:t>
            </w: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20000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100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67,4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03 0 00 20000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120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67,4</w:t>
            </w:r>
          </w:p>
        </w:tc>
      </w:tr>
      <w:tr w:rsidR="007534BD" w:rsidRPr="007534BD" w:rsidTr="00143130">
        <w:trPr>
          <w:trHeight w:val="1158"/>
        </w:trPr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37,4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37,4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</w:t>
            </w: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Муниципальная программа «Обеспечение безопасности жизнедеятельности на территории поселка Боровский на 2020-2022  годы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04 0 00 00000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2621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2431,6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1050,7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71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71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Иные закупки товаров, работ и услуг для </w:t>
            </w: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71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0400270310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979,7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0400270310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979,7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0400270310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979,7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Обеспечение пожарной безопасности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715,8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715,8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20,8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20,8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Мероприятия по обеспечению деятельности пожарной дружины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695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695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695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Другие вопросы в </w:t>
            </w: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области национальной безопасности и правоохранительной деятельности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665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665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665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540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665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</w:t>
            </w: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Муниципальная программа «Содержание автомобильных дорог муниципального образования поселок Боровский 2020-2022  годы»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05 0 00 00000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9240,1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Национальная экономика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9240,1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Дорожное хозяйство (дорожные фонды)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9240,1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9021,1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9021,1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24</w:t>
            </w:r>
            <w:r w:rsidRPr="007534BD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9021,1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05 0 02 77050 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219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05 0 02 77050 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219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 закупки товаров, ра</w:t>
            </w: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05 0 02 </w:t>
            </w: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 xml:space="preserve">77050 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lastRenderedPageBreak/>
              <w:t>24</w:t>
            </w:r>
            <w:r w:rsidRPr="007534BD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219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6</w:t>
            </w: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Муниципальная программа «Благоустройство территории муниципального образования поселок Боровский на 2020-2022  годы»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06 0 00 00000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23944,7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110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Другие общегосударственные вопросы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110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06 0 01 70200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110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  06 0 01 70200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110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 06 0 01 70200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110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23834,6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Благоустройство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23834,6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Мероприятие по  содержанию и приведению в нормативное состояние элементов благоустройства 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06 0 02 76000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21220,3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 06 0 02 76000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21220,3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06 0 02 76000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21220,3</w:t>
            </w:r>
          </w:p>
        </w:tc>
      </w:tr>
      <w:tr w:rsidR="007534BD" w:rsidRPr="007534BD" w:rsidTr="00143130">
        <w:trPr>
          <w:trHeight w:val="181"/>
        </w:trPr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Мероприятия по реализации общественно значимых Проектов на территории </w:t>
            </w: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муниципального образования поселок Боровский по благоустройству сельских территорий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06 0 03 </w:t>
            </w: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L</w:t>
            </w:r>
            <w:r w:rsidRPr="007534BD">
              <w:rPr>
                <w:rFonts w:cs="Arial"/>
                <w:bCs/>
                <w:kern w:val="28"/>
                <w:szCs w:val="32"/>
              </w:rPr>
              <w:t>5763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2593,3</w:t>
            </w:r>
          </w:p>
        </w:tc>
      </w:tr>
      <w:tr w:rsidR="007534BD" w:rsidRPr="007534BD" w:rsidTr="00143130">
        <w:trPr>
          <w:trHeight w:val="181"/>
        </w:trPr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06 0 03 </w:t>
            </w: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L</w:t>
            </w:r>
            <w:r w:rsidRPr="007534BD">
              <w:rPr>
                <w:rFonts w:cs="Arial"/>
                <w:bCs/>
                <w:kern w:val="28"/>
                <w:szCs w:val="32"/>
              </w:rPr>
              <w:t xml:space="preserve">5763 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2593,3</w:t>
            </w:r>
          </w:p>
        </w:tc>
      </w:tr>
      <w:tr w:rsidR="007534BD" w:rsidRPr="007534BD" w:rsidTr="00143130">
        <w:trPr>
          <w:trHeight w:val="181"/>
        </w:trPr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06 0 03 </w:t>
            </w: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L</w:t>
            </w:r>
            <w:r w:rsidRPr="007534BD">
              <w:rPr>
                <w:rFonts w:cs="Arial"/>
                <w:bCs/>
                <w:kern w:val="28"/>
                <w:szCs w:val="32"/>
              </w:rPr>
              <w:t xml:space="preserve">5763 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2593,3</w:t>
            </w:r>
          </w:p>
        </w:tc>
      </w:tr>
      <w:tr w:rsidR="007534BD" w:rsidRPr="007534BD" w:rsidTr="00143130">
        <w:trPr>
          <w:trHeight w:val="181"/>
        </w:trPr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Мероприятия по реализации общественно значимых Проектов на территории муниципального образования поселок Боровскийо благоустройству сельских территорийза счет внебюджетных средств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06 0 03 Д 5763 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21</w:t>
            </w:r>
          </w:p>
        </w:tc>
      </w:tr>
      <w:tr w:rsidR="007534BD" w:rsidRPr="007534BD" w:rsidTr="00143130">
        <w:trPr>
          <w:trHeight w:val="181"/>
        </w:trPr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06 0 03 Д5763 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21</w:t>
            </w:r>
          </w:p>
        </w:tc>
      </w:tr>
      <w:tr w:rsidR="007534BD" w:rsidRPr="007534BD" w:rsidTr="00143130">
        <w:trPr>
          <w:trHeight w:val="181"/>
        </w:trPr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06 0 03 Д5763 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21</w:t>
            </w:r>
          </w:p>
        </w:tc>
      </w:tr>
      <w:tr w:rsidR="007534BD" w:rsidRPr="007534BD" w:rsidTr="00143130">
        <w:trPr>
          <w:trHeight w:val="181"/>
        </w:trPr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7</w:t>
            </w: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2020-2022  годы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07 0 00 00000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1667,4</w:t>
            </w:r>
          </w:p>
        </w:tc>
      </w:tr>
      <w:tr w:rsidR="007534BD" w:rsidRPr="007534BD" w:rsidTr="00143130">
        <w:trPr>
          <w:trHeight w:val="181"/>
        </w:trPr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Национальная экономика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1595,1</w:t>
            </w:r>
          </w:p>
        </w:tc>
      </w:tr>
      <w:tr w:rsidR="007534BD" w:rsidRPr="007534BD" w:rsidTr="00143130">
        <w:trPr>
          <w:trHeight w:val="181"/>
        </w:trPr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Мероприятия по трудоустройству несовершеннолетних подростков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0700470140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1386,5</w:t>
            </w:r>
          </w:p>
        </w:tc>
      </w:tr>
      <w:tr w:rsidR="007534BD" w:rsidRPr="007534BD" w:rsidTr="00143130">
        <w:trPr>
          <w:trHeight w:val="181"/>
        </w:trPr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0700470140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1386,5</w:t>
            </w:r>
          </w:p>
        </w:tc>
      </w:tr>
      <w:tr w:rsidR="007534BD" w:rsidRPr="007534BD" w:rsidTr="00143130">
        <w:trPr>
          <w:trHeight w:val="181"/>
        </w:trPr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0700470140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1386,5</w:t>
            </w:r>
          </w:p>
        </w:tc>
      </w:tr>
      <w:tr w:rsidR="007534BD" w:rsidRPr="007534BD" w:rsidTr="00143130">
        <w:trPr>
          <w:trHeight w:val="181"/>
        </w:trPr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Мероприятия по обеспечению занятости населения 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0700570140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179,6</w:t>
            </w:r>
          </w:p>
        </w:tc>
      </w:tr>
      <w:tr w:rsidR="007534BD" w:rsidRPr="007534BD" w:rsidTr="00143130">
        <w:trPr>
          <w:trHeight w:val="181"/>
        </w:trPr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0700570140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179,6</w:t>
            </w:r>
          </w:p>
        </w:tc>
      </w:tr>
      <w:tr w:rsidR="007534BD" w:rsidRPr="007534BD" w:rsidTr="00143130">
        <w:trPr>
          <w:trHeight w:val="181"/>
        </w:trPr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0700570140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179,6</w:t>
            </w:r>
          </w:p>
        </w:tc>
      </w:tr>
      <w:tr w:rsidR="007534BD" w:rsidRPr="007534BD" w:rsidTr="00143130">
        <w:trPr>
          <w:trHeight w:val="181"/>
        </w:trPr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Образование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98,3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Молодежная политика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98,3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07 0 02 90020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98,3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 07 0 02 90020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98,3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 07 0 02 90020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540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98,3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8</w:t>
            </w: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Муниципальная программа муниципального образования поселок Боровский «Формирование современной сельской </w:t>
            </w: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среды» до 2022 года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08 0 00 00000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6412,5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Мероприятия по благоустройству дворовых территорий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08 0 0176000 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6144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08 0 01 76000 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6144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08 0 01 76000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6144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Мероприятия по благоустройству мест массового отдыха населения.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08 0 02 76000 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268,5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08 0 02 76000 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268,5</w:t>
            </w:r>
          </w:p>
        </w:tc>
      </w:tr>
      <w:tr w:rsidR="007534BD" w:rsidRPr="007534BD" w:rsidTr="00143130"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08 0 02 76000 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276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268,5</w:t>
            </w:r>
          </w:p>
        </w:tc>
      </w:tr>
    </w:tbl>
    <w:p w:rsidR="00C8406E" w:rsidRPr="007C7F7D" w:rsidRDefault="00C8406E" w:rsidP="007C7F7D">
      <w:pPr>
        <w:widowControl w:val="0"/>
        <w:autoSpaceDE w:val="0"/>
        <w:autoSpaceDN w:val="0"/>
        <w:adjustRightInd w:val="0"/>
      </w:pPr>
    </w:p>
    <w:p w:rsidR="007A4DCE" w:rsidRPr="007C7F7D" w:rsidRDefault="005B0708" w:rsidP="007E67E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7C7F7D">
        <w:t>Приложение</w:t>
      </w:r>
      <w:r w:rsidRPr="007C7F7D">
        <w:rPr>
          <w:color w:val="26282F"/>
        </w:rPr>
        <w:t xml:space="preserve"> 15</w:t>
      </w:r>
    </w:p>
    <w:p w:rsidR="007A4DCE" w:rsidRPr="007C7F7D" w:rsidRDefault="005B0708" w:rsidP="007E67E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7C7F7D">
        <w:t xml:space="preserve">к Решению </w:t>
      </w:r>
      <w:r w:rsidRPr="007C7F7D">
        <w:rPr>
          <w:color w:val="26282F"/>
        </w:rPr>
        <w:t xml:space="preserve">Боровской поселковой Думы </w:t>
      </w:r>
    </w:p>
    <w:p w:rsidR="007E67EF" w:rsidRDefault="007E67EF" w:rsidP="007E67EF">
      <w:pPr>
        <w:widowControl w:val="0"/>
        <w:autoSpaceDE w:val="0"/>
        <w:autoSpaceDN w:val="0"/>
        <w:adjustRightInd w:val="0"/>
        <w:jc w:val="right"/>
        <w:rPr>
          <w:rStyle w:val="af5"/>
          <w:bCs/>
        </w:rPr>
      </w:pPr>
      <w:r>
        <w:rPr>
          <w:bCs/>
          <w:color w:val="26282F"/>
        </w:rPr>
        <w:t xml:space="preserve">от </w:t>
      </w:r>
      <w:hyperlink r:id="rId44" w:tgtFrame="ChangingDocument" w:history="1">
        <w:r>
          <w:rPr>
            <w:rStyle w:val="af5"/>
            <w:bCs/>
          </w:rPr>
          <w:t>27.11.2019 №663</w:t>
        </w:r>
      </w:hyperlink>
    </w:p>
    <w:p w:rsidR="006C2892" w:rsidRPr="00640996" w:rsidRDefault="006C2892" w:rsidP="006C2892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rFonts w:cs="Arial"/>
          <w:bCs/>
          <w:kern w:val="28"/>
        </w:rPr>
        <w:t xml:space="preserve">(в редакции решения </w:t>
      </w:r>
      <w:r w:rsidRPr="00640996">
        <w:rPr>
          <w:rFonts w:cs="Arial"/>
          <w:bCs/>
          <w:kern w:val="28"/>
        </w:rPr>
        <w:t>от</w:t>
      </w:r>
      <w:r>
        <w:rPr>
          <w:rFonts w:cs="Arial"/>
          <w:bCs/>
          <w:kern w:val="28"/>
        </w:rPr>
        <w:t xml:space="preserve"> </w:t>
      </w:r>
      <w:hyperlink r:id="rId45" w:tgtFrame="ChangingDocument" w:history="1">
        <w:r w:rsidRPr="006C2892">
          <w:rPr>
            <w:rStyle w:val="af5"/>
          </w:rPr>
          <w:t>16.12.2020 №49</w:t>
        </w:r>
      </w:hyperlink>
      <w:r>
        <w:rPr>
          <w:rFonts w:cs="Arial"/>
          <w:bCs/>
          <w:kern w:val="28"/>
        </w:rPr>
        <w:t>)</w:t>
      </w:r>
    </w:p>
    <w:p w:rsidR="007E67EF" w:rsidRDefault="007E67EF" w:rsidP="007C7F7D">
      <w:pPr>
        <w:widowControl w:val="0"/>
        <w:autoSpaceDE w:val="0"/>
        <w:autoSpaceDN w:val="0"/>
        <w:adjustRightInd w:val="0"/>
      </w:pPr>
    </w:p>
    <w:p w:rsidR="005B0708" w:rsidRPr="007C7F7D" w:rsidRDefault="005B0708" w:rsidP="007C7F7D">
      <w:pPr>
        <w:widowControl w:val="0"/>
        <w:autoSpaceDE w:val="0"/>
        <w:autoSpaceDN w:val="0"/>
        <w:adjustRightInd w:val="0"/>
      </w:pPr>
      <w:r w:rsidRPr="007C7F7D">
        <w:t>РАСПРЕДЕЛЕНИЕ БЮДЖЕТНЫХ АССИГНОВАНИЙ ПО МУНИЦИПАЛЬНЫМ ПРОГРАММАМ МУНИЦИПАЛЬНОГО ОБРАЗОВАНИЯ ПОСЕЛОК БОРОВСКИЙ НА ПЛАНОВЫЙ ПЕРИОД 20</w:t>
      </w:r>
      <w:r w:rsidR="00A85F94" w:rsidRPr="007C7F7D">
        <w:t>2</w:t>
      </w:r>
      <w:r w:rsidR="00B745B6" w:rsidRPr="007C7F7D">
        <w:t>1</w:t>
      </w:r>
      <w:r w:rsidRPr="007C7F7D">
        <w:t>И 202</w:t>
      </w:r>
      <w:r w:rsidR="00B745B6" w:rsidRPr="007C7F7D">
        <w:t>2</w:t>
      </w:r>
      <w:r w:rsidRPr="007C7F7D">
        <w:t xml:space="preserve"> ГОДОВ</w:t>
      </w:r>
    </w:p>
    <w:p w:rsidR="005B0708" w:rsidRPr="007C7F7D" w:rsidRDefault="005B0708" w:rsidP="007C7F7D">
      <w:pPr>
        <w:widowControl w:val="0"/>
        <w:autoSpaceDE w:val="0"/>
        <w:autoSpaceDN w:val="0"/>
        <w:adjustRightInd w:val="0"/>
      </w:pPr>
      <w:r w:rsidRPr="007C7F7D">
        <w:t>тыс. руб.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693"/>
        <w:gridCol w:w="1418"/>
        <w:gridCol w:w="708"/>
        <w:gridCol w:w="709"/>
        <w:gridCol w:w="1559"/>
        <w:gridCol w:w="709"/>
        <w:gridCol w:w="992"/>
        <w:gridCol w:w="993"/>
      </w:tblGrid>
      <w:tr w:rsidR="007534BD" w:rsidRPr="007534BD" w:rsidTr="00143130">
        <w:tc>
          <w:tcPr>
            <w:tcW w:w="710" w:type="dxa"/>
            <w:vMerge w:val="restart"/>
          </w:tcPr>
          <w:p w:rsidR="007534BD" w:rsidRPr="007534BD" w:rsidRDefault="007534BD" w:rsidP="007534B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/>
                <w:bCs/>
                <w:kern w:val="28"/>
                <w:szCs w:val="32"/>
              </w:rPr>
              <w:t>№ программы</w:t>
            </w:r>
          </w:p>
        </w:tc>
        <w:tc>
          <w:tcPr>
            <w:tcW w:w="2693" w:type="dxa"/>
            <w:vMerge w:val="restart"/>
          </w:tcPr>
          <w:p w:rsidR="007534BD" w:rsidRPr="007534BD" w:rsidRDefault="007534BD" w:rsidP="007534B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/>
                <w:bCs/>
                <w:kern w:val="28"/>
                <w:szCs w:val="32"/>
              </w:rPr>
              <w:t>Наименование программы</w:t>
            </w:r>
          </w:p>
        </w:tc>
        <w:tc>
          <w:tcPr>
            <w:tcW w:w="1418" w:type="dxa"/>
            <w:vMerge w:val="restart"/>
          </w:tcPr>
          <w:p w:rsidR="007534BD" w:rsidRPr="007534BD" w:rsidRDefault="007534BD" w:rsidP="007534B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/>
                <w:bCs/>
                <w:kern w:val="28"/>
                <w:szCs w:val="32"/>
              </w:rPr>
              <w:t>Ответственный исполнитель</w:t>
            </w:r>
          </w:p>
        </w:tc>
        <w:tc>
          <w:tcPr>
            <w:tcW w:w="708" w:type="dxa"/>
            <w:vMerge w:val="restart"/>
          </w:tcPr>
          <w:p w:rsidR="007534BD" w:rsidRPr="007534BD" w:rsidRDefault="007534BD" w:rsidP="007534B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/>
                <w:bCs/>
                <w:kern w:val="28"/>
                <w:szCs w:val="32"/>
              </w:rPr>
              <w:t>Рз</w:t>
            </w:r>
          </w:p>
        </w:tc>
        <w:tc>
          <w:tcPr>
            <w:tcW w:w="709" w:type="dxa"/>
            <w:vMerge w:val="restart"/>
          </w:tcPr>
          <w:p w:rsidR="007534BD" w:rsidRPr="007534BD" w:rsidRDefault="007534BD" w:rsidP="007534B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/>
                <w:bCs/>
                <w:kern w:val="28"/>
                <w:szCs w:val="32"/>
              </w:rPr>
              <w:t>Пр</w:t>
            </w:r>
          </w:p>
        </w:tc>
        <w:tc>
          <w:tcPr>
            <w:tcW w:w="1559" w:type="dxa"/>
            <w:vMerge w:val="restart"/>
          </w:tcPr>
          <w:p w:rsidR="007534BD" w:rsidRPr="007534BD" w:rsidRDefault="007534BD" w:rsidP="007534B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/>
                <w:bCs/>
                <w:kern w:val="28"/>
                <w:szCs w:val="32"/>
              </w:rPr>
              <w:t>ЦСР</w:t>
            </w:r>
          </w:p>
        </w:tc>
        <w:tc>
          <w:tcPr>
            <w:tcW w:w="709" w:type="dxa"/>
            <w:vMerge w:val="restart"/>
          </w:tcPr>
          <w:p w:rsidR="007534BD" w:rsidRPr="007534BD" w:rsidRDefault="007534BD" w:rsidP="007534B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/>
                <w:bCs/>
                <w:kern w:val="28"/>
                <w:szCs w:val="32"/>
              </w:rPr>
              <w:t>ВР</w:t>
            </w:r>
          </w:p>
        </w:tc>
        <w:tc>
          <w:tcPr>
            <w:tcW w:w="1985" w:type="dxa"/>
            <w:gridSpan w:val="2"/>
          </w:tcPr>
          <w:p w:rsidR="007534BD" w:rsidRPr="007534BD" w:rsidRDefault="007534BD" w:rsidP="007534B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/>
                <w:bCs/>
                <w:kern w:val="28"/>
                <w:szCs w:val="32"/>
              </w:rPr>
              <w:t>Плановый период</w:t>
            </w:r>
          </w:p>
        </w:tc>
      </w:tr>
      <w:tr w:rsidR="007534BD" w:rsidRPr="007534BD" w:rsidTr="00143130">
        <w:tc>
          <w:tcPr>
            <w:tcW w:w="710" w:type="dxa"/>
            <w:vMerge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693" w:type="dxa"/>
            <w:vMerge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vMerge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vMerge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  <w:vMerge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  <w:vMerge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  <w:vMerge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99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2021 год</w:t>
            </w:r>
          </w:p>
        </w:tc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2022 год</w:t>
            </w:r>
          </w:p>
        </w:tc>
      </w:tr>
      <w:tr w:rsidR="007534BD" w:rsidRPr="007534BD" w:rsidTr="00143130">
        <w:tc>
          <w:tcPr>
            <w:tcW w:w="71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</w:p>
        </w:tc>
        <w:tc>
          <w:tcPr>
            <w:tcW w:w="26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color w:val="000000"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Муниципальные программы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99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43683,8</w:t>
            </w:r>
          </w:p>
        </w:tc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41884,1</w:t>
            </w:r>
          </w:p>
        </w:tc>
      </w:tr>
      <w:tr w:rsidR="007534BD" w:rsidRPr="007534BD" w:rsidTr="00143130">
        <w:tc>
          <w:tcPr>
            <w:tcW w:w="71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26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Муниципальная программа «Развитие муниципальной службы в муниципальном образовании поселок Боровский на 2020-2022  годы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01 0 00 </w:t>
            </w: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7534BD">
              <w:rPr>
                <w:rFonts w:cs="Arial"/>
                <w:bCs/>
                <w:kern w:val="28"/>
                <w:szCs w:val="32"/>
              </w:rPr>
              <w:t>0</w:t>
            </w: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7534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99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16197,8</w:t>
            </w:r>
          </w:p>
        </w:tc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16197,1</w:t>
            </w:r>
          </w:p>
        </w:tc>
      </w:tr>
      <w:tr w:rsidR="007534BD" w:rsidRPr="007534BD" w:rsidTr="00143130">
        <w:tc>
          <w:tcPr>
            <w:tcW w:w="71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6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Общегосударственны</w:t>
            </w: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е вопросы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99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7534BD" w:rsidRPr="007534BD" w:rsidTr="00143130">
        <w:tc>
          <w:tcPr>
            <w:tcW w:w="71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6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99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2090</w:t>
            </w:r>
          </w:p>
        </w:tc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2090</w:t>
            </w:r>
          </w:p>
        </w:tc>
      </w:tr>
      <w:tr w:rsidR="007534BD" w:rsidRPr="007534BD" w:rsidTr="00143130">
        <w:tc>
          <w:tcPr>
            <w:tcW w:w="71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6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7534BD">
              <w:rPr>
                <w:rFonts w:cs="Arial"/>
                <w:bCs/>
                <w:color w:val="000000"/>
                <w:kern w:val="28"/>
                <w:szCs w:val="32"/>
              </w:rPr>
              <w:t xml:space="preserve">в рамках программы </w:t>
            </w:r>
            <w:r w:rsidRPr="007534BD">
              <w:rPr>
                <w:rFonts w:cs="Arial"/>
                <w:b/>
                <w:bCs/>
                <w:color w:val="000000"/>
                <w:kern w:val="28"/>
                <w:szCs w:val="32"/>
              </w:rPr>
              <w:t>«</w:t>
            </w:r>
            <w:r w:rsidRPr="007534BD">
              <w:rPr>
                <w:rFonts w:cs="Arial"/>
                <w:bCs/>
                <w:color w:val="000000"/>
                <w:kern w:val="28"/>
                <w:szCs w:val="32"/>
              </w:rPr>
              <w:t>Развитие муниципальной службы в муниципальном образовании поселок Боровский на 2020-2022  года»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99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2090</w:t>
            </w:r>
          </w:p>
        </w:tc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2090</w:t>
            </w:r>
          </w:p>
        </w:tc>
      </w:tr>
      <w:tr w:rsidR="007534BD" w:rsidRPr="007534BD" w:rsidTr="00143130">
        <w:tc>
          <w:tcPr>
            <w:tcW w:w="71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6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99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2090</w:t>
            </w:r>
          </w:p>
        </w:tc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2090</w:t>
            </w:r>
          </w:p>
        </w:tc>
      </w:tr>
      <w:tr w:rsidR="007534BD" w:rsidRPr="007534BD" w:rsidTr="00143130">
        <w:tc>
          <w:tcPr>
            <w:tcW w:w="71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6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99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2090</w:t>
            </w:r>
          </w:p>
        </w:tc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2090</w:t>
            </w:r>
          </w:p>
        </w:tc>
      </w:tr>
      <w:tr w:rsidR="007534BD" w:rsidRPr="007534BD" w:rsidTr="00143130">
        <w:tc>
          <w:tcPr>
            <w:tcW w:w="71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6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99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13587</w:t>
            </w:r>
          </w:p>
        </w:tc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13587</w:t>
            </w:r>
          </w:p>
        </w:tc>
      </w:tr>
      <w:tr w:rsidR="007534BD" w:rsidRPr="007534BD" w:rsidTr="00143130">
        <w:tc>
          <w:tcPr>
            <w:tcW w:w="71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6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Обеспечение деятельности органов местного самоуправления в рамках программы </w:t>
            </w:r>
            <w:r w:rsidRPr="007534BD">
              <w:rPr>
                <w:rFonts w:cs="Arial"/>
                <w:b/>
                <w:bCs/>
                <w:kern w:val="28"/>
                <w:szCs w:val="32"/>
              </w:rPr>
              <w:t>«</w:t>
            </w:r>
            <w:r w:rsidRPr="007534BD">
              <w:rPr>
                <w:rFonts w:cs="Arial"/>
                <w:bCs/>
                <w:kern w:val="28"/>
                <w:szCs w:val="32"/>
              </w:rPr>
              <w:t>Развитие муниципальной службы в муниципальном образовании поселок Боровский на 2020-2022  годы»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99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13587</w:t>
            </w:r>
          </w:p>
        </w:tc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13587</w:t>
            </w:r>
          </w:p>
        </w:tc>
      </w:tr>
      <w:tr w:rsidR="007534BD" w:rsidRPr="007534BD" w:rsidTr="00143130">
        <w:tc>
          <w:tcPr>
            <w:tcW w:w="71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6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99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13031</w:t>
            </w:r>
          </w:p>
        </w:tc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13031</w:t>
            </w:r>
          </w:p>
        </w:tc>
      </w:tr>
      <w:tr w:rsidR="007534BD" w:rsidRPr="007534BD" w:rsidTr="00143130">
        <w:tc>
          <w:tcPr>
            <w:tcW w:w="71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6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</w:t>
            </w: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2</w:t>
            </w:r>
            <w:r w:rsidRPr="007534BD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99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13031</w:t>
            </w:r>
          </w:p>
        </w:tc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13031</w:t>
            </w:r>
          </w:p>
        </w:tc>
      </w:tr>
      <w:tr w:rsidR="007534BD" w:rsidRPr="007534BD" w:rsidTr="00143130">
        <w:tc>
          <w:tcPr>
            <w:tcW w:w="71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6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99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556</w:t>
            </w:r>
          </w:p>
        </w:tc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556</w:t>
            </w:r>
          </w:p>
        </w:tc>
      </w:tr>
      <w:tr w:rsidR="007534BD" w:rsidRPr="007534BD" w:rsidTr="00143130">
        <w:tc>
          <w:tcPr>
            <w:tcW w:w="71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6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99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556</w:t>
            </w:r>
          </w:p>
        </w:tc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556</w:t>
            </w:r>
          </w:p>
        </w:tc>
      </w:tr>
      <w:tr w:rsidR="007534BD" w:rsidRPr="007534BD" w:rsidTr="00143130">
        <w:tc>
          <w:tcPr>
            <w:tcW w:w="71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6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Другие общегосударственные вопросы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99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100,8</w:t>
            </w:r>
          </w:p>
        </w:tc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100,1</w:t>
            </w:r>
          </w:p>
        </w:tc>
      </w:tr>
      <w:tr w:rsidR="007534BD" w:rsidRPr="007534BD" w:rsidTr="00143130">
        <w:tc>
          <w:tcPr>
            <w:tcW w:w="71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6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7534BD">
              <w:rPr>
                <w:rFonts w:cs="Arial"/>
                <w:b/>
                <w:bCs/>
                <w:kern w:val="28"/>
                <w:szCs w:val="32"/>
              </w:rPr>
              <w:t>«</w:t>
            </w:r>
            <w:r w:rsidRPr="007534BD">
              <w:rPr>
                <w:rFonts w:cs="Arial"/>
                <w:bCs/>
                <w:kern w:val="28"/>
                <w:szCs w:val="32"/>
              </w:rPr>
              <w:t xml:space="preserve">Развитие муниципальной </w:t>
            </w: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службы в муниципальном образовании поселок Боровский на 2020-2022  годы»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01 0 00 70480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99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100,8</w:t>
            </w:r>
          </w:p>
        </w:tc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100,1</w:t>
            </w:r>
          </w:p>
        </w:tc>
      </w:tr>
      <w:tr w:rsidR="007534BD" w:rsidRPr="007534BD" w:rsidTr="00143130">
        <w:tc>
          <w:tcPr>
            <w:tcW w:w="71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6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01 0 00 70480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99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100,8</w:t>
            </w:r>
          </w:p>
        </w:tc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100,1</w:t>
            </w:r>
          </w:p>
        </w:tc>
      </w:tr>
      <w:tr w:rsidR="007534BD" w:rsidRPr="007534BD" w:rsidTr="00143130">
        <w:tc>
          <w:tcPr>
            <w:tcW w:w="71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6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01 0 00 70480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99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100,8</w:t>
            </w:r>
          </w:p>
        </w:tc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100,1</w:t>
            </w:r>
          </w:p>
        </w:tc>
      </w:tr>
      <w:tr w:rsidR="007534BD" w:rsidRPr="007534BD" w:rsidTr="00143130">
        <w:tc>
          <w:tcPr>
            <w:tcW w:w="71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6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Социальная политика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99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420</w:t>
            </w:r>
          </w:p>
        </w:tc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420</w:t>
            </w:r>
          </w:p>
        </w:tc>
      </w:tr>
      <w:tr w:rsidR="007534BD" w:rsidRPr="007534BD" w:rsidTr="00143130">
        <w:tc>
          <w:tcPr>
            <w:tcW w:w="71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6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Пенсионное обеспечение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99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420</w:t>
            </w:r>
          </w:p>
        </w:tc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420</w:t>
            </w:r>
          </w:p>
        </w:tc>
      </w:tr>
      <w:tr w:rsidR="007534BD" w:rsidRPr="007534BD" w:rsidTr="00143130">
        <w:tc>
          <w:tcPr>
            <w:tcW w:w="71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6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Доплаты к пенсиям муниципальных служащих в рамках программы </w:t>
            </w:r>
            <w:r w:rsidRPr="007534BD">
              <w:rPr>
                <w:rFonts w:cs="Arial"/>
                <w:b/>
                <w:bCs/>
                <w:kern w:val="28"/>
                <w:szCs w:val="32"/>
              </w:rPr>
              <w:t>«</w:t>
            </w:r>
            <w:r w:rsidRPr="007534BD">
              <w:rPr>
                <w:rFonts w:cs="Arial"/>
                <w:bCs/>
                <w:kern w:val="28"/>
                <w:szCs w:val="32"/>
              </w:rPr>
              <w:t>Развитие муниципальной службы в муниципальном образовании поселок Боровский на 2020-2022  годы»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99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420</w:t>
            </w:r>
          </w:p>
        </w:tc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420</w:t>
            </w:r>
          </w:p>
        </w:tc>
      </w:tr>
      <w:tr w:rsidR="007534BD" w:rsidRPr="007534BD" w:rsidTr="00143130">
        <w:tc>
          <w:tcPr>
            <w:tcW w:w="71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6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300</w:t>
            </w:r>
          </w:p>
        </w:tc>
        <w:tc>
          <w:tcPr>
            <w:tcW w:w="99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420</w:t>
            </w:r>
          </w:p>
        </w:tc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420</w:t>
            </w:r>
          </w:p>
        </w:tc>
      </w:tr>
      <w:tr w:rsidR="007534BD" w:rsidRPr="007534BD" w:rsidTr="00143130">
        <w:tc>
          <w:tcPr>
            <w:tcW w:w="71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6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320</w:t>
            </w:r>
          </w:p>
        </w:tc>
        <w:tc>
          <w:tcPr>
            <w:tcW w:w="99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420</w:t>
            </w:r>
          </w:p>
        </w:tc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420</w:t>
            </w:r>
          </w:p>
        </w:tc>
      </w:tr>
      <w:tr w:rsidR="007534BD" w:rsidRPr="007534BD" w:rsidTr="00143130">
        <w:tc>
          <w:tcPr>
            <w:tcW w:w="71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</w:t>
            </w:r>
          </w:p>
        </w:tc>
        <w:tc>
          <w:tcPr>
            <w:tcW w:w="26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2020-2022  годы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02 0 00 </w:t>
            </w: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7534BD">
              <w:rPr>
                <w:rFonts w:cs="Arial"/>
                <w:bCs/>
                <w:kern w:val="28"/>
                <w:szCs w:val="32"/>
              </w:rPr>
              <w:t>0</w:t>
            </w: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7534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99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1546</w:t>
            </w:r>
          </w:p>
        </w:tc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1567</w:t>
            </w:r>
          </w:p>
        </w:tc>
      </w:tr>
      <w:tr w:rsidR="007534BD" w:rsidRPr="007534BD" w:rsidTr="00143130">
        <w:tc>
          <w:tcPr>
            <w:tcW w:w="71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6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Общегосударственные вопросы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99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7534BD" w:rsidRPr="007534BD" w:rsidTr="00143130">
        <w:tc>
          <w:tcPr>
            <w:tcW w:w="71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6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Функционирование </w:t>
            </w: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99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405</w:t>
            </w:r>
          </w:p>
        </w:tc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405</w:t>
            </w:r>
          </w:p>
        </w:tc>
      </w:tr>
      <w:tr w:rsidR="007534BD" w:rsidRPr="007534BD" w:rsidTr="00143130">
        <w:trPr>
          <w:trHeight w:val="698"/>
        </w:trPr>
        <w:tc>
          <w:tcPr>
            <w:tcW w:w="71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6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2020-2022  годы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99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405</w:t>
            </w:r>
          </w:p>
        </w:tc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405</w:t>
            </w:r>
          </w:p>
        </w:tc>
      </w:tr>
      <w:tr w:rsidR="007534BD" w:rsidRPr="007534BD" w:rsidTr="00143130">
        <w:tc>
          <w:tcPr>
            <w:tcW w:w="71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6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99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405</w:t>
            </w:r>
          </w:p>
        </w:tc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405</w:t>
            </w:r>
          </w:p>
        </w:tc>
      </w:tr>
      <w:tr w:rsidR="007534BD" w:rsidRPr="007534BD" w:rsidTr="00143130">
        <w:tc>
          <w:tcPr>
            <w:tcW w:w="71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6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Другие общегосударственные вопросы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99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600</w:t>
            </w:r>
          </w:p>
        </w:tc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621</w:t>
            </w:r>
          </w:p>
        </w:tc>
      </w:tr>
      <w:tr w:rsidR="007534BD" w:rsidRPr="007534BD" w:rsidTr="00143130">
        <w:tc>
          <w:tcPr>
            <w:tcW w:w="71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6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2020-2022  годы»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99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460</w:t>
            </w:r>
          </w:p>
        </w:tc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460</w:t>
            </w:r>
          </w:p>
        </w:tc>
      </w:tr>
      <w:tr w:rsidR="007534BD" w:rsidRPr="007534BD" w:rsidTr="00143130">
        <w:tc>
          <w:tcPr>
            <w:tcW w:w="71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6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99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460</w:t>
            </w:r>
          </w:p>
        </w:tc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460</w:t>
            </w:r>
          </w:p>
        </w:tc>
      </w:tr>
      <w:tr w:rsidR="007534BD" w:rsidRPr="007534BD" w:rsidTr="00143130">
        <w:tc>
          <w:tcPr>
            <w:tcW w:w="71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6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 закупки товаро</w:t>
            </w: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02 0 00 </w:t>
            </w: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70100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240</w:t>
            </w:r>
          </w:p>
        </w:tc>
        <w:tc>
          <w:tcPr>
            <w:tcW w:w="99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460</w:t>
            </w:r>
          </w:p>
        </w:tc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460</w:t>
            </w:r>
          </w:p>
        </w:tc>
      </w:tr>
      <w:tr w:rsidR="007534BD" w:rsidRPr="007534BD" w:rsidTr="00143130">
        <w:tc>
          <w:tcPr>
            <w:tcW w:w="71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6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2020-2022  годы»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02 0 00 70200 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99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140</w:t>
            </w:r>
          </w:p>
        </w:tc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161</w:t>
            </w:r>
          </w:p>
        </w:tc>
      </w:tr>
      <w:tr w:rsidR="007534BD" w:rsidRPr="007534BD" w:rsidTr="00143130">
        <w:tc>
          <w:tcPr>
            <w:tcW w:w="71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6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02 0 00 70200 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99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140</w:t>
            </w:r>
          </w:p>
        </w:tc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161</w:t>
            </w:r>
          </w:p>
        </w:tc>
      </w:tr>
      <w:tr w:rsidR="007534BD" w:rsidRPr="007534BD" w:rsidTr="00143130">
        <w:tc>
          <w:tcPr>
            <w:tcW w:w="71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6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02 0 00 70200 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99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140</w:t>
            </w:r>
          </w:p>
        </w:tc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161</w:t>
            </w:r>
          </w:p>
        </w:tc>
      </w:tr>
      <w:tr w:rsidR="007534BD" w:rsidRPr="007534BD" w:rsidTr="00143130">
        <w:tc>
          <w:tcPr>
            <w:tcW w:w="71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6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Жилищно-коммунальное хозяйство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99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541</w:t>
            </w:r>
          </w:p>
        </w:tc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541</w:t>
            </w:r>
          </w:p>
        </w:tc>
      </w:tr>
      <w:tr w:rsidR="007534BD" w:rsidRPr="007534BD" w:rsidTr="00143130">
        <w:tc>
          <w:tcPr>
            <w:tcW w:w="71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6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Жилищное хозяйство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99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541</w:t>
            </w:r>
          </w:p>
        </w:tc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541</w:t>
            </w:r>
          </w:p>
        </w:tc>
      </w:tr>
      <w:tr w:rsidR="007534BD" w:rsidRPr="007534BD" w:rsidTr="00143130">
        <w:tc>
          <w:tcPr>
            <w:tcW w:w="71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6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</w:t>
            </w: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муниципального образования поселок Боровский на 2020-2022  года»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99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541</w:t>
            </w:r>
          </w:p>
        </w:tc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541</w:t>
            </w:r>
          </w:p>
        </w:tc>
      </w:tr>
      <w:tr w:rsidR="007534BD" w:rsidRPr="007534BD" w:rsidTr="00143130">
        <w:tc>
          <w:tcPr>
            <w:tcW w:w="71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6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200</w:t>
            </w:r>
          </w:p>
        </w:tc>
        <w:tc>
          <w:tcPr>
            <w:tcW w:w="99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541</w:t>
            </w:r>
          </w:p>
        </w:tc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541</w:t>
            </w:r>
          </w:p>
        </w:tc>
      </w:tr>
      <w:tr w:rsidR="007534BD" w:rsidRPr="007534BD" w:rsidTr="00143130">
        <w:tc>
          <w:tcPr>
            <w:tcW w:w="71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6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99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541</w:t>
            </w:r>
          </w:p>
        </w:tc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541</w:t>
            </w:r>
          </w:p>
        </w:tc>
      </w:tr>
      <w:tr w:rsidR="007534BD" w:rsidRPr="007534BD" w:rsidTr="00143130">
        <w:tc>
          <w:tcPr>
            <w:tcW w:w="71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3</w:t>
            </w:r>
          </w:p>
        </w:tc>
        <w:tc>
          <w:tcPr>
            <w:tcW w:w="26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Муниципальная</w:t>
            </w:r>
            <w:r w:rsidRPr="007534BD">
              <w:rPr>
                <w:rFonts w:cs="Arial"/>
                <w:bCs/>
                <w:color w:val="000000"/>
                <w:kern w:val="28"/>
                <w:szCs w:val="32"/>
              </w:rPr>
              <w:t xml:space="preserve"> программа «</w:t>
            </w:r>
            <w:r w:rsidRPr="007534BD">
              <w:rPr>
                <w:rFonts w:cs="Arial"/>
                <w:bCs/>
                <w:kern w:val="28"/>
                <w:szCs w:val="32"/>
              </w:rPr>
              <w:t>Организация и осуществление первичного воинского учета на территории муниципального образования поселок Боровский</w:t>
            </w:r>
            <w:r w:rsidRPr="007534BD">
              <w:rPr>
                <w:rFonts w:cs="Arial"/>
                <w:bCs/>
                <w:color w:val="000000"/>
                <w:kern w:val="28"/>
                <w:szCs w:val="32"/>
              </w:rPr>
              <w:t>»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03 0 00 00000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99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1838</w:t>
            </w:r>
          </w:p>
        </w:tc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1841</w:t>
            </w:r>
          </w:p>
        </w:tc>
      </w:tr>
      <w:tr w:rsidR="007534BD" w:rsidRPr="007534BD" w:rsidTr="00143130">
        <w:tc>
          <w:tcPr>
            <w:tcW w:w="71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6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Национальная оборона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99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1838</w:t>
            </w:r>
          </w:p>
        </w:tc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1841</w:t>
            </w:r>
          </w:p>
        </w:tc>
      </w:tr>
      <w:tr w:rsidR="007534BD" w:rsidRPr="007534BD" w:rsidTr="00143130">
        <w:tc>
          <w:tcPr>
            <w:tcW w:w="71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6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Мобилизационная и вневойсковая подготовка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99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1838</w:t>
            </w:r>
          </w:p>
        </w:tc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1841</w:t>
            </w:r>
          </w:p>
        </w:tc>
      </w:tr>
      <w:tr w:rsidR="007534BD" w:rsidRPr="007534BD" w:rsidTr="00143130">
        <w:tc>
          <w:tcPr>
            <w:tcW w:w="71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6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2020-2022  годы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03 0 00 51180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99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1147</w:t>
            </w:r>
          </w:p>
        </w:tc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1166</w:t>
            </w:r>
          </w:p>
        </w:tc>
      </w:tr>
      <w:tr w:rsidR="007534BD" w:rsidRPr="007534BD" w:rsidTr="00143130">
        <w:tc>
          <w:tcPr>
            <w:tcW w:w="71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6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03 0 00 51180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99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1147</w:t>
            </w:r>
          </w:p>
        </w:tc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1166</w:t>
            </w:r>
          </w:p>
        </w:tc>
      </w:tr>
      <w:tr w:rsidR="007534BD" w:rsidRPr="007534BD" w:rsidTr="00143130">
        <w:tc>
          <w:tcPr>
            <w:tcW w:w="71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6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03 0 00 51180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120</w:t>
            </w:r>
          </w:p>
        </w:tc>
        <w:tc>
          <w:tcPr>
            <w:tcW w:w="99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1079</w:t>
            </w:r>
          </w:p>
        </w:tc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1112</w:t>
            </w:r>
          </w:p>
        </w:tc>
      </w:tr>
      <w:tr w:rsidR="007534BD" w:rsidRPr="007534BD" w:rsidTr="00143130">
        <w:tc>
          <w:tcPr>
            <w:tcW w:w="71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6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Обеспечение деятельности органов местного самоуправления </w:t>
            </w:r>
            <w:r w:rsidRPr="007534BD">
              <w:rPr>
                <w:rFonts w:cs="Arial"/>
                <w:bCs/>
                <w:color w:val="000000"/>
                <w:kern w:val="28"/>
                <w:szCs w:val="32"/>
              </w:rPr>
              <w:t xml:space="preserve">в рамках программы </w:t>
            </w:r>
            <w:r w:rsidRPr="007534BD">
              <w:rPr>
                <w:rFonts w:cs="Arial"/>
                <w:b/>
                <w:bCs/>
                <w:color w:val="000000"/>
                <w:kern w:val="28"/>
                <w:szCs w:val="32"/>
              </w:rPr>
              <w:t>«</w:t>
            </w:r>
            <w:r w:rsidRPr="007534BD">
              <w:rPr>
                <w:rFonts w:cs="Arial"/>
                <w:bCs/>
                <w:kern w:val="28"/>
                <w:szCs w:val="32"/>
              </w:rPr>
              <w:t>Организация и осуществление первичного воинского учета на территории муниципального образования поселок Боровский на 2020-2022  годы»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99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691</w:t>
            </w:r>
          </w:p>
        </w:tc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675</w:t>
            </w:r>
          </w:p>
        </w:tc>
      </w:tr>
      <w:tr w:rsidR="007534BD" w:rsidRPr="007534BD" w:rsidTr="00143130">
        <w:tc>
          <w:tcPr>
            <w:tcW w:w="71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6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99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654</w:t>
            </w:r>
          </w:p>
        </w:tc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635</w:t>
            </w:r>
          </w:p>
        </w:tc>
      </w:tr>
      <w:tr w:rsidR="007534BD" w:rsidRPr="007534BD" w:rsidTr="00143130">
        <w:tc>
          <w:tcPr>
            <w:tcW w:w="71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6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120</w:t>
            </w:r>
          </w:p>
        </w:tc>
        <w:tc>
          <w:tcPr>
            <w:tcW w:w="99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654</w:t>
            </w:r>
          </w:p>
        </w:tc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635</w:t>
            </w:r>
          </w:p>
        </w:tc>
      </w:tr>
      <w:tr w:rsidR="007534BD" w:rsidRPr="007534BD" w:rsidTr="00143130">
        <w:tc>
          <w:tcPr>
            <w:tcW w:w="71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6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99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37</w:t>
            </w:r>
          </w:p>
        </w:tc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40</w:t>
            </w:r>
          </w:p>
        </w:tc>
      </w:tr>
      <w:tr w:rsidR="007534BD" w:rsidRPr="007534BD" w:rsidTr="00143130">
        <w:tc>
          <w:tcPr>
            <w:tcW w:w="71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6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99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37</w:t>
            </w:r>
          </w:p>
        </w:tc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40</w:t>
            </w:r>
          </w:p>
        </w:tc>
      </w:tr>
      <w:tr w:rsidR="007534BD" w:rsidRPr="007534BD" w:rsidTr="00143130">
        <w:tc>
          <w:tcPr>
            <w:tcW w:w="71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</w:t>
            </w:r>
          </w:p>
        </w:tc>
        <w:tc>
          <w:tcPr>
            <w:tcW w:w="26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Муниципальная </w:t>
            </w: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программа «Обеспечение безопасности жизнедеятельности на территории поселка Боровский на 2020-2022  годы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Админист</w:t>
            </w: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рация муниципального образования поселок Боровский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04 0 00 </w:t>
            </w: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00000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99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2827</w:t>
            </w:r>
          </w:p>
        </w:tc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2827</w:t>
            </w:r>
          </w:p>
        </w:tc>
      </w:tr>
      <w:tr w:rsidR="007534BD" w:rsidRPr="007534BD" w:rsidTr="00143130">
        <w:tc>
          <w:tcPr>
            <w:tcW w:w="71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6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99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49</w:t>
            </w:r>
          </w:p>
        </w:tc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49</w:t>
            </w:r>
          </w:p>
        </w:tc>
      </w:tr>
      <w:tr w:rsidR="007534BD" w:rsidRPr="007534BD" w:rsidTr="00143130">
        <w:tc>
          <w:tcPr>
            <w:tcW w:w="71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6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99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49</w:t>
            </w:r>
          </w:p>
        </w:tc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49</w:t>
            </w:r>
          </w:p>
        </w:tc>
      </w:tr>
      <w:tr w:rsidR="007534BD" w:rsidRPr="007534BD" w:rsidTr="00143130">
        <w:tc>
          <w:tcPr>
            <w:tcW w:w="71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6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99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49</w:t>
            </w:r>
          </w:p>
        </w:tc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49</w:t>
            </w:r>
          </w:p>
        </w:tc>
      </w:tr>
      <w:tr w:rsidR="007534BD" w:rsidRPr="007534BD" w:rsidTr="00143130">
        <w:tc>
          <w:tcPr>
            <w:tcW w:w="71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6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99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49</w:t>
            </w:r>
          </w:p>
        </w:tc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49</w:t>
            </w:r>
          </w:p>
        </w:tc>
      </w:tr>
      <w:tr w:rsidR="007534BD" w:rsidRPr="007534BD" w:rsidTr="00143130">
        <w:tc>
          <w:tcPr>
            <w:tcW w:w="71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6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99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49</w:t>
            </w:r>
          </w:p>
        </w:tc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49</w:t>
            </w:r>
          </w:p>
        </w:tc>
      </w:tr>
      <w:tr w:rsidR="007534BD" w:rsidRPr="007534BD" w:rsidTr="00143130">
        <w:tc>
          <w:tcPr>
            <w:tcW w:w="71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6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Обеспечение пожарной безопасности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99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2113</w:t>
            </w:r>
          </w:p>
        </w:tc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2113</w:t>
            </w:r>
          </w:p>
        </w:tc>
      </w:tr>
      <w:tr w:rsidR="007534BD" w:rsidRPr="007534BD" w:rsidTr="00143130">
        <w:tc>
          <w:tcPr>
            <w:tcW w:w="71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6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99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2113</w:t>
            </w:r>
          </w:p>
        </w:tc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2113</w:t>
            </w:r>
          </w:p>
        </w:tc>
      </w:tr>
      <w:tr w:rsidR="007534BD" w:rsidRPr="007534BD" w:rsidTr="00143130">
        <w:tc>
          <w:tcPr>
            <w:tcW w:w="71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6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99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1528</w:t>
            </w:r>
          </w:p>
        </w:tc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1528</w:t>
            </w:r>
          </w:p>
        </w:tc>
      </w:tr>
      <w:tr w:rsidR="007534BD" w:rsidRPr="007534BD" w:rsidTr="00143130">
        <w:tc>
          <w:tcPr>
            <w:tcW w:w="71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6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99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1528</w:t>
            </w:r>
          </w:p>
        </w:tc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1528</w:t>
            </w:r>
          </w:p>
        </w:tc>
      </w:tr>
      <w:tr w:rsidR="007534BD" w:rsidRPr="007534BD" w:rsidTr="00143130">
        <w:tc>
          <w:tcPr>
            <w:tcW w:w="71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6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Мероприятия по обеспечению деятельности пожарной дружины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99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585</w:t>
            </w:r>
          </w:p>
        </w:tc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585</w:t>
            </w:r>
          </w:p>
        </w:tc>
      </w:tr>
      <w:tr w:rsidR="007534BD" w:rsidRPr="007534BD" w:rsidTr="00143130">
        <w:tc>
          <w:tcPr>
            <w:tcW w:w="71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6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</w:t>
            </w: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00</w:t>
            </w:r>
          </w:p>
        </w:tc>
        <w:tc>
          <w:tcPr>
            <w:tcW w:w="99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585</w:t>
            </w:r>
          </w:p>
        </w:tc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585</w:t>
            </w:r>
          </w:p>
        </w:tc>
      </w:tr>
      <w:tr w:rsidR="007534BD" w:rsidRPr="007534BD" w:rsidTr="00143130">
        <w:tc>
          <w:tcPr>
            <w:tcW w:w="71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6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99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585</w:t>
            </w:r>
          </w:p>
        </w:tc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585</w:t>
            </w:r>
          </w:p>
        </w:tc>
      </w:tr>
      <w:tr w:rsidR="007534BD" w:rsidRPr="007534BD" w:rsidTr="00143130">
        <w:tc>
          <w:tcPr>
            <w:tcW w:w="71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6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99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665</w:t>
            </w:r>
          </w:p>
        </w:tc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665</w:t>
            </w:r>
          </w:p>
        </w:tc>
      </w:tr>
      <w:tr w:rsidR="007534BD" w:rsidRPr="007534BD" w:rsidTr="00143130">
        <w:tc>
          <w:tcPr>
            <w:tcW w:w="71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6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04 0 00 90020 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99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7534BD" w:rsidRPr="007534BD" w:rsidTr="00143130">
        <w:tc>
          <w:tcPr>
            <w:tcW w:w="71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6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99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665</w:t>
            </w:r>
          </w:p>
        </w:tc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665</w:t>
            </w:r>
          </w:p>
        </w:tc>
      </w:tr>
      <w:tr w:rsidR="007534BD" w:rsidRPr="007534BD" w:rsidTr="00143130">
        <w:tc>
          <w:tcPr>
            <w:tcW w:w="71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6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540</w:t>
            </w:r>
          </w:p>
        </w:tc>
        <w:tc>
          <w:tcPr>
            <w:tcW w:w="99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665</w:t>
            </w:r>
          </w:p>
        </w:tc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665</w:t>
            </w:r>
          </w:p>
        </w:tc>
      </w:tr>
      <w:tr w:rsidR="007534BD" w:rsidRPr="007534BD" w:rsidTr="00143130">
        <w:trPr>
          <w:trHeight w:val="147"/>
        </w:trPr>
        <w:tc>
          <w:tcPr>
            <w:tcW w:w="71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5</w:t>
            </w:r>
          </w:p>
        </w:tc>
        <w:tc>
          <w:tcPr>
            <w:tcW w:w="26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Муниципальная программа «Содержание автомобильных дорог муниципального образования поселок Боровский 2020-2022 годы»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05 0 00 00000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99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6705,9</w:t>
            </w:r>
          </w:p>
        </w:tc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4883</w:t>
            </w:r>
          </w:p>
        </w:tc>
      </w:tr>
      <w:tr w:rsidR="007534BD" w:rsidRPr="007534BD" w:rsidTr="00143130">
        <w:tc>
          <w:tcPr>
            <w:tcW w:w="71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6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Национальная экономика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99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4274</w:t>
            </w:r>
          </w:p>
        </w:tc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4883</w:t>
            </w:r>
          </w:p>
        </w:tc>
      </w:tr>
      <w:tr w:rsidR="007534BD" w:rsidRPr="007534BD" w:rsidTr="00143130">
        <w:tc>
          <w:tcPr>
            <w:tcW w:w="71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6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Дорожное хозяйство </w:t>
            </w: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(дорожные фонды)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99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4274</w:t>
            </w:r>
          </w:p>
        </w:tc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4883</w:t>
            </w:r>
          </w:p>
        </w:tc>
      </w:tr>
      <w:tr w:rsidR="007534BD" w:rsidRPr="007534BD" w:rsidTr="00143130">
        <w:tc>
          <w:tcPr>
            <w:tcW w:w="71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6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99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4048</w:t>
            </w:r>
          </w:p>
        </w:tc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4625</w:t>
            </w:r>
          </w:p>
        </w:tc>
      </w:tr>
      <w:tr w:rsidR="007534BD" w:rsidRPr="007534BD" w:rsidTr="00143130">
        <w:tc>
          <w:tcPr>
            <w:tcW w:w="71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6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99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4048</w:t>
            </w:r>
          </w:p>
        </w:tc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4625</w:t>
            </w:r>
          </w:p>
        </w:tc>
      </w:tr>
      <w:tr w:rsidR="007534BD" w:rsidRPr="007534BD" w:rsidTr="00143130">
        <w:tc>
          <w:tcPr>
            <w:tcW w:w="71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6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24</w:t>
            </w:r>
            <w:r w:rsidRPr="007534BD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99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4048</w:t>
            </w:r>
          </w:p>
        </w:tc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4625</w:t>
            </w:r>
          </w:p>
        </w:tc>
      </w:tr>
      <w:tr w:rsidR="007534BD" w:rsidRPr="007534BD" w:rsidTr="00143130">
        <w:tc>
          <w:tcPr>
            <w:tcW w:w="71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6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05 0 02 77050 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99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226</w:t>
            </w:r>
          </w:p>
        </w:tc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258</w:t>
            </w:r>
          </w:p>
        </w:tc>
      </w:tr>
      <w:tr w:rsidR="007534BD" w:rsidRPr="007534BD" w:rsidTr="00143130">
        <w:tc>
          <w:tcPr>
            <w:tcW w:w="71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6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05 0 02 77050 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99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226</w:t>
            </w:r>
          </w:p>
        </w:tc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258</w:t>
            </w:r>
          </w:p>
        </w:tc>
      </w:tr>
      <w:tr w:rsidR="007534BD" w:rsidRPr="007534BD" w:rsidTr="00143130">
        <w:tc>
          <w:tcPr>
            <w:tcW w:w="71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6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05 0 02 77050 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24</w:t>
            </w:r>
            <w:r w:rsidRPr="007534BD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99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226</w:t>
            </w:r>
          </w:p>
        </w:tc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258</w:t>
            </w:r>
          </w:p>
        </w:tc>
      </w:tr>
      <w:tr w:rsidR="007534BD" w:rsidRPr="007534BD" w:rsidTr="00143130">
        <w:tc>
          <w:tcPr>
            <w:tcW w:w="71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6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Мероприятия по устройству тротуаров на автомобильных дорогах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05 0 02 77050 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99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2431,9</w:t>
            </w:r>
          </w:p>
        </w:tc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7534BD" w:rsidRPr="007534BD" w:rsidTr="00143130">
        <w:tc>
          <w:tcPr>
            <w:tcW w:w="71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6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05 0 02 77050 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99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2431,9</w:t>
            </w:r>
          </w:p>
        </w:tc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7534BD" w:rsidRPr="007534BD" w:rsidTr="00143130">
        <w:tc>
          <w:tcPr>
            <w:tcW w:w="71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6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05 0 02 77050 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24</w:t>
            </w:r>
            <w:r w:rsidRPr="007534BD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99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2431,9</w:t>
            </w:r>
          </w:p>
        </w:tc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7534BD" w:rsidRPr="007534BD" w:rsidTr="00143130">
        <w:tc>
          <w:tcPr>
            <w:tcW w:w="71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6</w:t>
            </w:r>
          </w:p>
        </w:tc>
        <w:tc>
          <w:tcPr>
            <w:tcW w:w="26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Муниципальная программа «Благоустройство территории </w:t>
            </w: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муниципального образования поселок Боровский на 2020-2022  годы»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 xml:space="preserve">Администрация муниципального </w:t>
            </w: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образования поселок Боровский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06 0 00 00000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99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16881,8</w:t>
            </w:r>
          </w:p>
        </w:tc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14466</w:t>
            </w:r>
          </w:p>
        </w:tc>
      </w:tr>
      <w:tr w:rsidR="007534BD" w:rsidRPr="007534BD" w:rsidTr="00143130">
        <w:tc>
          <w:tcPr>
            <w:tcW w:w="71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6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Жилищно-коммунальное хозяйство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99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16881,8</w:t>
            </w:r>
          </w:p>
        </w:tc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14466</w:t>
            </w:r>
          </w:p>
        </w:tc>
      </w:tr>
      <w:tr w:rsidR="007534BD" w:rsidRPr="007534BD" w:rsidTr="00143130">
        <w:tc>
          <w:tcPr>
            <w:tcW w:w="71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6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Благоустройство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99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16881,8</w:t>
            </w:r>
          </w:p>
        </w:tc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14466</w:t>
            </w:r>
          </w:p>
        </w:tc>
      </w:tr>
      <w:tr w:rsidR="007534BD" w:rsidRPr="007534BD" w:rsidTr="00143130">
        <w:tc>
          <w:tcPr>
            <w:tcW w:w="71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6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Мероприятия по содержанию и приведению в нормативное состояние элементов благоустройства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 06 0 02 76000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99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16881,8</w:t>
            </w:r>
          </w:p>
        </w:tc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14466</w:t>
            </w:r>
          </w:p>
        </w:tc>
      </w:tr>
      <w:tr w:rsidR="007534BD" w:rsidRPr="007534BD" w:rsidTr="00143130">
        <w:tc>
          <w:tcPr>
            <w:tcW w:w="71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6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 06 0 02 76000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99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16881,8</w:t>
            </w:r>
          </w:p>
        </w:tc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14466</w:t>
            </w:r>
          </w:p>
        </w:tc>
      </w:tr>
      <w:tr w:rsidR="007534BD" w:rsidRPr="007534BD" w:rsidTr="00143130">
        <w:tc>
          <w:tcPr>
            <w:tcW w:w="71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6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 06 0 02 76000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7534BD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99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16881,8</w:t>
            </w:r>
          </w:p>
        </w:tc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14466</w:t>
            </w:r>
          </w:p>
        </w:tc>
      </w:tr>
      <w:tr w:rsidR="007534BD" w:rsidRPr="007534BD" w:rsidTr="00143130">
        <w:tc>
          <w:tcPr>
            <w:tcW w:w="71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7</w:t>
            </w:r>
          </w:p>
        </w:tc>
        <w:tc>
          <w:tcPr>
            <w:tcW w:w="26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2020-2022  годы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07 0 00 00000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99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103</w:t>
            </w:r>
          </w:p>
        </w:tc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103</w:t>
            </w:r>
          </w:p>
        </w:tc>
      </w:tr>
      <w:tr w:rsidR="007534BD" w:rsidRPr="007534BD" w:rsidTr="00143130">
        <w:tc>
          <w:tcPr>
            <w:tcW w:w="71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6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Образование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99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103</w:t>
            </w:r>
          </w:p>
        </w:tc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103</w:t>
            </w:r>
          </w:p>
        </w:tc>
      </w:tr>
      <w:tr w:rsidR="007534BD" w:rsidRPr="007534BD" w:rsidTr="00143130">
        <w:tc>
          <w:tcPr>
            <w:tcW w:w="71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6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Молодежная политика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99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103</w:t>
            </w:r>
          </w:p>
        </w:tc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103</w:t>
            </w:r>
          </w:p>
        </w:tc>
      </w:tr>
      <w:tr w:rsidR="007534BD" w:rsidRPr="007534BD" w:rsidTr="00143130">
        <w:tc>
          <w:tcPr>
            <w:tcW w:w="71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6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Мероприятия по молодежной политике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 07 0 00 70180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99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103</w:t>
            </w:r>
          </w:p>
        </w:tc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103</w:t>
            </w:r>
          </w:p>
        </w:tc>
      </w:tr>
      <w:tr w:rsidR="007534BD" w:rsidRPr="007534BD" w:rsidTr="00143130">
        <w:tc>
          <w:tcPr>
            <w:tcW w:w="71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6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 07 0 00 70180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99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103</w:t>
            </w:r>
          </w:p>
        </w:tc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103</w:t>
            </w:r>
          </w:p>
        </w:tc>
      </w:tr>
      <w:tr w:rsidR="007534BD" w:rsidRPr="007534BD" w:rsidTr="00143130">
        <w:tc>
          <w:tcPr>
            <w:tcW w:w="710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6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Иные закупки товаров, работ и услуг для обеспечения государственных </w:t>
            </w:r>
            <w:r w:rsidRPr="007534BD">
              <w:rPr>
                <w:rFonts w:cs="Arial"/>
                <w:bCs/>
                <w:kern w:val="28"/>
                <w:szCs w:val="32"/>
              </w:rPr>
              <w:lastRenderedPageBreak/>
              <w:t>(муниципальных) нужд</w:t>
            </w:r>
          </w:p>
        </w:tc>
        <w:tc>
          <w:tcPr>
            <w:tcW w:w="141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55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 xml:space="preserve"> 07 0 00 70180</w:t>
            </w:r>
          </w:p>
        </w:tc>
        <w:tc>
          <w:tcPr>
            <w:tcW w:w="709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992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103</w:t>
            </w:r>
          </w:p>
        </w:tc>
        <w:tc>
          <w:tcPr>
            <w:tcW w:w="993" w:type="dxa"/>
          </w:tcPr>
          <w:p w:rsidR="007534BD" w:rsidRPr="007534BD" w:rsidRDefault="007534BD" w:rsidP="007534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534BD">
              <w:rPr>
                <w:rFonts w:cs="Arial"/>
                <w:bCs/>
                <w:kern w:val="28"/>
                <w:szCs w:val="32"/>
              </w:rPr>
              <w:t>103</w:t>
            </w:r>
          </w:p>
        </w:tc>
      </w:tr>
    </w:tbl>
    <w:p w:rsidR="005B0708" w:rsidRPr="00C4782E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7A4DCE" w:rsidRPr="007C7F7D" w:rsidRDefault="005B0708" w:rsidP="007E67E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7C7F7D">
        <w:t>Приложение</w:t>
      </w:r>
      <w:r w:rsidRPr="007C7F7D">
        <w:rPr>
          <w:color w:val="26282F"/>
        </w:rPr>
        <w:t xml:space="preserve"> 16</w:t>
      </w:r>
    </w:p>
    <w:p w:rsidR="007A4DCE" w:rsidRPr="007C7F7D" w:rsidRDefault="005B0708" w:rsidP="007E67E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7C7F7D">
        <w:t xml:space="preserve">к Решению </w:t>
      </w:r>
      <w:r w:rsidRPr="007C7F7D">
        <w:rPr>
          <w:color w:val="26282F"/>
        </w:rPr>
        <w:t xml:space="preserve">Боровской поселковой Думы </w:t>
      </w:r>
    </w:p>
    <w:p w:rsidR="007E67EF" w:rsidRDefault="007E67EF" w:rsidP="007E67EF">
      <w:pPr>
        <w:widowControl w:val="0"/>
        <w:autoSpaceDE w:val="0"/>
        <w:autoSpaceDN w:val="0"/>
        <w:adjustRightInd w:val="0"/>
        <w:jc w:val="right"/>
        <w:rPr>
          <w:rStyle w:val="af5"/>
          <w:bCs/>
        </w:rPr>
      </w:pPr>
      <w:r>
        <w:rPr>
          <w:bCs/>
          <w:color w:val="26282F"/>
        </w:rPr>
        <w:t xml:space="preserve">от </w:t>
      </w:r>
      <w:hyperlink r:id="rId46" w:tgtFrame="ChangingDocument" w:history="1">
        <w:r>
          <w:rPr>
            <w:rStyle w:val="af5"/>
            <w:bCs/>
          </w:rPr>
          <w:t>27.11.2019 №663</w:t>
        </w:r>
      </w:hyperlink>
    </w:p>
    <w:p w:rsidR="006C2892" w:rsidRPr="00640996" w:rsidRDefault="006C2892" w:rsidP="006C2892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rFonts w:cs="Arial"/>
          <w:bCs/>
          <w:kern w:val="28"/>
        </w:rPr>
        <w:t xml:space="preserve">(в редакции решения </w:t>
      </w:r>
      <w:r w:rsidRPr="00640996">
        <w:rPr>
          <w:rFonts w:cs="Arial"/>
          <w:bCs/>
          <w:kern w:val="28"/>
        </w:rPr>
        <w:t>от</w:t>
      </w:r>
      <w:r>
        <w:rPr>
          <w:rFonts w:cs="Arial"/>
          <w:bCs/>
          <w:kern w:val="28"/>
        </w:rPr>
        <w:t xml:space="preserve"> </w:t>
      </w:r>
      <w:hyperlink r:id="rId47" w:tgtFrame="ChangingDocument" w:history="1">
        <w:r w:rsidRPr="006C2892">
          <w:rPr>
            <w:rStyle w:val="af5"/>
          </w:rPr>
          <w:t>16.12.2020 №49</w:t>
        </w:r>
      </w:hyperlink>
      <w:r>
        <w:rPr>
          <w:rFonts w:cs="Arial"/>
          <w:bCs/>
          <w:kern w:val="28"/>
        </w:rPr>
        <w:t>)</w:t>
      </w:r>
    </w:p>
    <w:p w:rsidR="007E67EF" w:rsidRDefault="007E67EF" w:rsidP="007C7F7D">
      <w:pPr>
        <w:widowControl w:val="0"/>
        <w:autoSpaceDE w:val="0"/>
        <w:autoSpaceDN w:val="0"/>
        <w:adjustRightInd w:val="0"/>
      </w:pPr>
    </w:p>
    <w:p w:rsidR="005B0708" w:rsidRPr="007C7F7D" w:rsidRDefault="005B0708" w:rsidP="007C7F7D">
      <w:pPr>
        <w:widowControl w:val="0"/>
        <w:autoSpaceDE w:val="0"/>
        <w:autoSpaceDN w:val="0"/>
        <w:adjustRightInd w:val="0"/>
      </w:pPr>
      <w:r w:rsidRPr="007C7F7D">
        <w:t xml:space="preserve">РАСПРЕДЕЛЕНИЕ И ОБЪЕМ ИНЫХ МЕЖБЮДЖЕТНЫХ ТРАНСФЕРТОВ, ПЕРЕДАВАЕМЫХ В БЮДЖЕТ МУНИЦИПАЛЬНОГО ОБРАЗОВАНИЯ </w:t>
      </w:r>
      <w:r w:rsidR="00676118" w:rsidRPr="007C7F7D">
        <w:t>НА 2020 ГОД</w:t>
      </w:r>
      <w:r w:rsidR="007C1B24" w:rsidRPr="007C7F7D">
        <w:t xml:space="preserve"> </w:t>
      </w:r>
      <w:r w:rsidRPr="007C7F7D">
        <w:t>НА ПЛАНОВЫЙ ПЕРИОД 20</w:t>
      </w:r>
      <w:r w:rsidR="0080411D" w:rsidRPr="007C7F7D">
        <w:t>2</w:t>
      </w:r>
      <w:r w:rsidR="000C7235" w:rsidRPr="007C7F7D">
        <w:t>1</w:t>
      </w:r>
      <w:r w:rsidRPr="007C7F7D">
        <w:t xml:space="preserve"> И 20</w:t>
      </w:r>
      <w:r w:rsidR="0080411D" w:rsidRPr="007C7F7D">
        <w:t>2</w:t>
      </w:r>
      <w:r w:rsidR="000C7235" w:rsidRPr="007C7F7D">
        <w:t>2</w:t>
      </w:r>
      <w:r w:rsidRPr="007C7F7D">
        <w:t xml:space="preserve"> ГОДОВ</w:t>
      </w:r>
    </w:p>
    <w:p w:rsidR="005B0708" w:rsidRPr="007C7F7D" w:rsidRDefault="005B0708" w:rsidP="007C7F7D">
      <w:pPr>
        <w:widowControl w:val="0"/>
        <w:autoSpaceDE w:val="0"/>
        <w:autoSpaceDN w:val="0"/>
        <w:adjustRightInd w:val="0"/>
        <w:outlineLvl w:val="0"/>
      </w:pPr>
    </w:p>
    <w:p w:rsidR="005B0708" w:rsidRPr="007C7F7D" w:rsidRDefault="005B0708" w:rsidP="007C7F7D">
      <w:pPr>
        <w:widowControl w:val="0"/>
        <w:autoSpaceDE w:val="0"/>
        <w:autoSpaceDN w:val="0"/>
        <w:adjustRightInd w:val="0"/>
        <w:outlineLvl w:val="0"/>
        <w:rPr>
          <w:bCs/>
        </w:rPr>
      </w:pPr>
      <w:r w:rsidRPr="007C7F7D">
        <w:t>(тыс.руб.)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536"/>
        <w:gridCol w:w="1331"/>
        <w:gridCol w:w="1680"/>
        <w:gridCol w:w="1383"/>
      </w:tblGrid>
      <w:tr w:rsidR="00B860C9" w:rsidRPr="001A4753" w:rsidTr="00B860C9">
        <w:trPr>
          <w:trHeight w:val="299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C9" w:rsidRPr="001A4753" w:rsidRDefault="00B860C9" w:rsidP="00B860C9">
            <w:pPr>
              <w:pStyle w:val="Table0"/>
            </w:pPr>
            <w:r w:rsidRPr="001A4753"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C9" w:rsidRPr="001A4753" w:rsidRDefault="00B860C9" w:rsidP="00B860C9">
            <w:pPr>
              <w:pStyle w:val="Table0"/>
            </w:pPr>
            <w:r w:rsidRPr="001A4753">
              <w:t>Наименование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C9" w:rsidRPr="001A4753" w:rsidRDefault="00B860C9" w:rsidP="00B860C9">
            <w:pPr>
              <w:pStyle w:val="Table0"/>
            </w:pPr>
            <w:r w:rsidRPr="001A4753">
              <w:t>2020год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60C9" w:rsidRPr="001A4753" w:rsidRDefault="00B860C9" w:rsidP="00B860C9">
            <w:pPr>
              <w:pStyle w:val="Table0"/>
            </w:pPr>
            <w:r w:rsidRPr="001A4753">
              <w:t>Плановый период</w:t>
            </w:r>
          </w:p>
        </w:tc>
      </w:tr>
      <w:tr w:rsidR="00B860C9" w:rsidRPr="001A4753" w:rsidTr="00B860C9">
        <w:trPr>
          <w:trHeight w:val="299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C9" w:rsidRPr="001A4753" w:rsidRDefault="00B860C9" w:rsidP="00B860C9">
            <w:pPr>
              <w:pStyle w:val="Table"/>
            </w:pPr>
            <w:r w:rsidRPr="001A4753">
              <w:t>2021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60C9" w:rsidRPr="001A4753" w:rsidRDefault="00B860C9" w:rsidP="00B860C9">
            <w:pPr>
              <w:pStyle w:val="Table"/>
            </w:pPr>
            <w:r w:rsidRPr="001A4753">
              <w:t>2022 год</w:t>
            </w:r>
          </w:p>
        </w:tc>
      </w:tr>
      <w:tr w:rsidR="00B860C9" w:rsidRPr="001A4753" w:rsidTr="00B860C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C9" w:rsidRPr="001A4753" w:rsidRDefault="00B860C9" w:rsidP="00B860C9">
            <w:pPr>
              <w:pStyle w:val="Table"/>
            </w:pPr>
            <w:r w:rsidRPr="001A4753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C9" w:rsidRPr="001A4753" w:rsidRDefault="00B860C9" w:rsidP="00B860C9">
            <w:pPr>
              <w:pStyle w:val="Table"/>
            </w:pPr>
            <w:r w:rsidRPr="001A4753"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C9" w:rsidRPr="001A4753" w:rsidRDefault="00B860C9" w:rsidP="00B860C9">
            <w:pPr>
              <w:pStyle w:val="Table"/>
            </w:pPr>
            <w:r w:rsidRPr="001A4753">
              <w:t>103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C9" w:rsidRPr="001A4753" w:rsidRDefault="00B860C9" w:rsidP="00B860C9">
            <w:pPr>
              <w:pStyle w:val="Table"/>
            </w:pPr>
            <w:r w:rsidRPr="001A4753">
              <w:t>103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0C9" w:rsidRPr="001A4753" w:rsidRDefault="00B860C9" w:rsidP="00B860C9">
            <w:pPr>
              <w:pStyle w:val="Table"/>
            </w:pPr>
            <w:r w:rsidRPr="001A4753">
              <w:t>103</w:t>
            </w:r>
          </w:p>
        </w:tc>
      </w:tr>
      <w:tr w:rsidR="00B860C9" w:rsidRPr="001A4753" w:rsidTr="00B860C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C9" w:rsidRPr="001A4753" w:rsidRDefault="00B860C9" w:rsidP="00B860C9">
            <w:pPr>
              <w:pStyle w:val="Table"/>
            </w:pPr>
            <w:r w:rsidRPr="001A4753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C9" w:rsidRPr="001A4753" w:rsidRDefault="00B860C9" w:rsidP="00B860C9">
            <w:pPr>
              <w:pStyle w:val="Table"/>
            </w:pPr>
            <w:r w:rsidRPr="001A4753">
              <w:t>Организация ритуальных услуг и содержание мест захоронения в части полномочий по:</w:t>
            </w:r>
          </w:p>
          <w:p w:rsidR="00B860C9" w:rsidRPr="001A4753" w:rsidRDefault="00B860C9" w:rsidP="00B860C9">
            <w:pPr>
              <w:pStyle w:val="Table"/>
            </w:pPr>
            <w:r w:rsidRPr="001A4753">
              <w:t>осуществлению функции по транспортировке тел (останков тел) умерших (погибших) граждан во внебольничных условиях в места проведения патологоанатомического вскрытия, судебно-медицинской экспертизы и предпохоронного содержания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C9" w:rsidRPr="001A4753" w:rsidRDefault="00B860C9" w:rsidP="00B860C9">
            <w:pPr>
              <w:pStyle w:val="Table"/>
            </w:pPr>
            <w:r w:rsidRPr="001A4753">
              <w:t>34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C9" w:rsidRPr="001A4753" w:rsidRDefault="00B860C9" w:rsidP="00B860C9">
            <w:pPr>
              <w:pStyle w:val="Table"/>
            </w:pPr>
            <w:r w:rsidRPr="001A4753">
              <w:t>34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0C9" w:rsidRPr="001A4753" w:rsidRDefault="00B860C9" w:rsidP="00B860C9">
            <w:pPr>
              <w:pStyle w:val="Table"/>
            </w:pPr>
            <w:r w:rsidRPr="001A4753">
              <w:t>34</w:t>
            </w:r>
          </w:p>
        </w:tc>
      </w:tr>
      <w:tr w:rsidR="00B860C9" w:rsidRPr="001A4753" w:rsidTr="00B860C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C9" w:rsidRPr="001A4753" w:rsidRDefault="00B860C9" w:rsidP="00B860C9">
            <w:pPr>
              <w:pStyle w:val="Table"/>
            </w:pPr>
            <w:r w:rsidRPr="001A4753"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C9" w:rsidRPr="001A4753" w:rsidRDefault="00B860C9" w:rsidP="00B860C9">
            <w:pPr>
              <w:pStyle w:val="Table"/>
            </w:pPr>
            <w:r w:rsidRPr="001A4753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C9" w:rsidRPr="001A4753" w:rsidRDefault="00B860C9" w:rsidP="00B860C9">
            <w:pPr>
              <w:pStyle w:val="Table"/>
            </w:pPr>
            <w:r w:rsidRPr="001A4753">
              <w:t>2075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C9" w:rsidRPr="001A4753" w:rsidRDefault="00B860C9" w:rsidP="00B860C9">
            <w:pPr>
              <w:pStyle w:val="Table"/>
            </w:pPr>
            <w:r w:rsidRPr="001A4753">
              <w:t>2075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0C9" w:rsidRPr="001A4753" w:rsidRDefault="00B860C9" w:rsidP="00B860C9">
            <w:pPr>
              <w:pStyle w:val="Table"/>
            </w:pPr>
            <w:r w:rsidRPr="001A4753">
              <w:t>2075</w:t>
            </w:r>
          </w:p>
        </w:tc>
      </w:tr>
      <w:tr w:rsidR="00B860C9" w:rsidRPr="001A4753" w:rsidTr="00B860C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C9" w:rsidRPr="001A4753" w:rsidRDefault="00B860C9" w:rsidP="00B860C9">
            <w:pPr>
              <w:pStyle w:val="Table"/>
            </w:pPr>
            <w:r w:rsidRPr="001A4753"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C9" w:rsidRPr="001A4753" w:rsidRDefault="00B860C9" w:rsidP="00B860C9">
            <w:pPr>
              <w:pStyle w:val="Table"/>
            </w:pPr>
            <w:r w:rsidRPr="001A4753">
              <w:t>Осуществление внешнего финансового контроля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C9" w:rsidRPr="001A4753" w:rsidRDefault="00B860C9" w:rsidP="00B860C9">
            <w:pPr>
              <w:pStyle w:val="Table"/>
            </w:pPr>
            <w:r w:rsidRPr="001A4753"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C9" w:rsidRPr="001A4753" w:rsidRDefault="00B860C9" w:rsidP="00B860C9">
            <w:pPr>
              <w:pStyle w:val="Table"/>
            </w:pPr>
            <w:r w:rsidRPr="001A4753">
              <w:t>17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0C9" w:rsidRPr="001A4753" w:rsidRDefault="00B860C9" w:rsidP="00B860C9">
            <w:pPr>
              <w:pStyle w:val="Table"/>
            </w:pPr>
            <w:r w:rsidRPr="001A4753">
              <w:t>17</w:t>
            </w:r>
          </w:p>
        </w:tc>
      </w:tr>
      <w:tr w:rsidR="00B860C9" w:rsidRPr="001A4753" w:rsidTr="00B860C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C9" w:rsidRPr="001A4753" w:rsidRDefault="00B860C9" w:rsidP="00B860C9">
            <w:pPr>
              <w:pStyle w:val="Table"/>
            </w:pPr>
            <w:r w:rsidRPr="001A4753"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C9" w:rsidRPr="001A4753" w:rsidRDefault="00B860C9" w:rsidP="00B860C9">
            <w:pPr>
              <w:pStyle w:val="Table"/>
            </w:pPr>
            <w:r w:rsidRPr="001A4753">
              <w:t>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C9" w:rsidRPr="001A4753" w:rsidRDefault="00B860C9" w:rsidP="00B860C9">
            <w:pPr>
              <w:pStyle w:val="Table"/>
            </w:pPr>
            <w:r w:rsidRPr="001A4753">
              <w:t>7900,2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C9" w:rsidRPr="001A4753" w:rsidRDefault="00B860C9" w:rsidP="00B860C9">
            <w:pPr>
              <w:pStyle w:val="Table"/>
            </w:pPr>
            <w:r w:rsidRPr="001A4753">
              <w:t>8018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0C9" w:rsidRPr="001A4753" w:rsidRDefault="00B860C9" w:rsidP="00B860C9">
            <w:pPr>
              <w:pStyle w:val="Table"/>
            </w:pPr>
            <w:r w:rsidRPr="001A4753">
              <w:t>8018</w:t>
            </w:r>
          </w:p>
        </w:tc>
      </w:tr>
      <w:tr w:rsidR="00B860C9" w:rsidRPr="001A4753" w:rsidTr="00B860C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C9" w:rsidRPr="001A4753" w:rsidRDefault="00B860C9" w:rsidP="00B860C9">
            <w:pPr>
              <w:pStyle w:val="Table"/>
            </w:pPr>
            <w:r w:rsidRPr="001A4753"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C9" w:rsidRPr="001A4753" w:rsidRDefault="00B860C9" w:rsidP="00B860C9">
            <w:pPr>
              <w:pStyle w:val="Table"/>
            </w:pPr>
            <w:r w:rsidRPr="001A4753"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C9" w:rsidRPr="001A4753" w:rsidRDefault="00B860C9" w:rsidP="00B860C9">
            <w:pPr>
              <w:pStyle w:val="Table"/>
            </w:pPr>
            <w:r w:rsidRPr="001A4753">
              <w:t>665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C9" w:rsidRPr="001A4753" w:rsidRDefault="00B860C9" w:rsidP="00B860C9">
            <w:pPr>
              <w:pStyle w:val="Table"/>
            </w:pPr>
            <w:r w:rsidRPr="001A4753">
              <w:t>665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0C9" w:rsidRPr="001A4753" w:rsidRDefault="00B860C9" w:rsidP="00B860C9">
            <w:pPr>
              <w:pStyle w:val="Table"/>
            </w:pPr>
            <w:r w:rsidRPr="001A4753">
              <w:t>665</w:t>
            </w:r>
          </w:p>
        </w:tc>
      </w:tr>
      <w:tr w:rsidR="00B860C9" w:rsidRPr="001A4753" w:rsidTr="00B860C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C9" w:rsidRPr="001A4753" w:rsidRDefault="00B860C9" w:rsidP="00B860C9">
            <w:pPr>
              <w:pStyle w:val="Table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C9" w:rsidRPr="001A4753" w:rsidRDefault="00B860C9" w:rsidP="00B860C9">
            <w:pPr>
              <w:pStyle w:val="Table"/>
            </w:pPr>
            <w:r w:rsidRPr="001A4753">
              <w:t>ИТОГО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C9" w:rsidRPr="001A4753" w:rsidRDefault="00B860C9" w:rsidP="00B860C9">
            <w:pPr>
              <w:pStyle w:val="Table"/>
            </w:pPr>
            <w:r w:rsidRPr="001A4753">
              <w:t>10794,2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C9" w:rsidRPr="001A4753" w:rsidRDefault="00B860C9" w:rsidP="00B860C9">
            <w:pPr>
              <w:pStyle w:val="Table"/>
            </w:pPr>
            <w:r w:rsidRPr="001A4753">
              <w:t>10912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0C9" w:rsidRPr="001A4753" w:rsidRDefault="00B860C9" w:rsidP="00B860C9">
            <w:pPr>
              <w:pStyle w:val="Table"/>
            </w:pPr>
            <w:r w:rsidRPr="001A4753">
              <w:t>10912</w:t>
            </w:r>
          </w:p>
        </w:tc>
      </w:tr>
    </w:tbl>
    <w:p w:rsidR="005B0708" w:rsidRPr="00C4782E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</w:p>
    <w:p w:rsidR="006A0CD5" w:rsidRPr="007C7F7D" w:rsidRDefault="005B0708" w:rsidP="007E67EF">
      <w:pPr>
        <w:widowControl w:val="0"/>
        <w:autoSpaceDE w:val="0"/>
        <w:autoSpaceDN w:val="0"/>
        <w:adjustRightInd w:val="0"/>
        <w:jc w:val="right"/>
      </w:pPr>
      <w:r w:rsidRPr="007C7F7D">
        <w:t>Приложение 17</w:t>
      </w:r>
    </w:p>
    <w:p w:rsidR="006A0CD5" w:rsidRPr="007C7F7D" w:rsidRDefault="005B0708" w:rsidP="007E67EF">
      <w:pPr>
        <w:widowControl w:val="0"/>
        <w:autoSpaceDE w:val="0"/>
        <w:autoSpaceDN w:val="0"/>
        <w:adjustRightInd w:val="0"/>
        <w:jc w:val="right"/>
      </w:pPr>
      <w:r w:rsidRPr="007C7F7D">
        <w:t xml:space="preserve">к Решению Боровской поселковой Думы </w:t>
      </w:r>
    </w:p>
    <w:p w:rsidR="007E67EF" w:rsidRDefault="007E67EF" w:rsidP="007E67EF">
      <w:pPr>
        <w:widowControl w:val="0"/>
        <w:autoSpaceDE w:val="0"/>
        <w:autoSpaceDN w:val="0"/>
        <w:adjustRightInd w:val="0"/>
        <w:jc w:val="right"/>
        <w:rPr>
          <w:rStyle w:val="af5"/>
          <w:bCs/>
        </w:rPr>
      </w:pPr>
      <w:r>
        <w:rPr>
          <w:bCs/>
          <w:color w:val="26282F"/>
        </w:rPr>
        <w:t xml:space="preserve">от </w:t>
      </w:r>
      <w:hyperlink r:id="rId48" w:tgtFrame="ChangingDocument" w:history="1">
        <w:r>
          <w:rPr>
            <w:rStyle w:val="af5"/>
            <w:bCs/>
          </w:rPr>
          <w:t>27.11.2019 №663</w:t>
        </w:r>
      </w:hyperlink>
    </w:p>
    <w:p w:rsidR="006C2892" w:rsidRPr="00640996" w:rsidRDefault="006C2892" w:rsidP="006C2892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rFonts w:cs="Arial"/>
          <w:bCs/>
          <w:kern w:val="28"/>
        </w:rPr>
        <w:lastRenderedPageBreak/>
        <w:t xml:space="preserve">(в редакции решения </w:t>
      </w:r>
      <w:r w:rsidRPr="00640996">
        <w:rPr>
          <w:rFonts w:cs="Arial"/>
          <w:bCs/>
          <w:kern w:val="28"/>
        </w:rPr>
        <w:t>от</w:t>
      </w:r>
      <w:r>
        <w:rPr>
          <w:rFonts w:cs="Arial"/>
          <w:bCs/>
          <w:kern w:val="28"/>
        </w:rPr>
        <w:t xml:space="preserve"> </w:t>
      </w:r>
      <w:hyperlink r:id="rId49" w:tgtFrame="ChangingDocument" w:history="1">
        <w:r w:rsidRPr="006C2892">
          <w:rPr>
            <w:rStyle w:val="af5"/>
          </w:rPr>
          <w:t>16.12.2020 №49</w:t>
        </w:r>
      </w:hyperlink>
      <w:r>
        <w:rPr>
          <w:rFonts w:cs="Arial"/>
          <w:bCs/>
          <w:kern w:val="28"/>
        </w:rPr>
        <w:t>)</w:t>
      </w:r>
    </w:p>
    <w:p w:rsidR="000F7F38" w:rsidRPr="007C7F7D" w:rsidRDefault="000F7F38" w:rsidP="007C7F7D">
      <w:pPr>
        <w:widowControl w:val="0"/>
        <w:autoSpaceDE w:val="0"/>
        <w:autoSpaceDN w:val="0"/>
        <w:adjustRightInd w:val="0"/>
      </w:pPr>
    </w:p>
    <w:p w:rsidR="005B0708" w:rsidRPr="007C7F7D" w:rsidRDefault="005B0708" w:rsidP="007C7F7D">
      <w:pPr>
        <w:widowControl w:val="0"/>
        <w:autoSpaceDE w:val="0"/>
        <w:autoSpaceDN w:val="0"/>
        <w:adjustRightInd w:val="0"/>
      </w:pPr>
      <w:r w:rsidRPr="007C7F7D">
        <w:t>ПРОГРАММА МУНИЦИПАЛЬНЫХ ВНУТРЕННИХ ЗАИМСТВОВАНИЙ</w:t>
      </w:r>
    </w:p>
    <w:p w:rsidR="005B0708" w:rsidRPr="007C7F7D" w:rsidRDefault="005B0708" w:rsidP="007C7F7D">
      <w:pPr>
        <w:autoSpaceDE w:val="0"/>
        <w:autoSpaceDN w:val="0"/>
        <w:adjustRightInd w:val="0"/>
      </w:pPr>
      <w:r w:rsidRPr="007C7F7D">
        <w:t xml:space="preserve">МУНИЦИПАЛЬНОГО ОБРАЗОВАНИЯ ПОСЕЛОК БОРОВСКИЙ </w:t>
      </w:r>
      <w:r w:rsidR="00676118" w:rsidRPr="007C7F7D">
        <w:t>НА 2020 ГОД</w:t>
      </w:r>
    </w:p>
    <w:tbl>
      <w:tblPr>
        <w:tblpPr w:leftFromText="180" w:rightFromText="180" w:vertAnchor="text" w:horzAnchor="margin" w:tblpX="250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409"/>
        <w:gridCol w:w="2552"/>
      </w:tblGrid>
      <w:tr w:rsidR="001104AA" w:rsidRPr="00C4782E" w:rsidTr="001104AA">
        <w:tc>
          <w:tcPr>
            <w:tcW w:w="4503" w:type="dxa"/>
            <w:shd w:val="clear" w:color="auto" w:fill="auto"/>
          </w:tcPr>
          <w:p w:rsidR="001104AA" w:rsidRPr="00C4782E" w:rsidRDefault="001104AA" w:rsidP="007C7F7D">
            <w:pPr>
              <w:pStyle w:val="Table0"/>
            </w:pPr>
            <w:r w:rsidRPr="00C4782E">
              <w:t>Наименование</w:t>
            </w:r>
          </w:p>
        </w:tc>
        <w:tc>
          <w:tcPr>
            <w:tcW w:w="2409" w:type="dxa"/>
          </w:tcPr>
          <w:p w:rsidR="001104AA" w:rsidRPr="00C4782E" w:rsidRDefault="001104AA" w:rsidP="007C7F7D">
            <w:pPr>
              <w:pStyle w:val="Table0"/>
            </w:pPr>
            <w:r w:rsidRPr="00C4782E">
              <w:t>Сумма, тыс. руб.</w:t>
            </w:r>
          </w:p>
        </w:tc>
        <w:tc>
          <w:tcPr>
            <w:tcW w:w="2552" w:type="dxa"/>
            <w:shd w:val="clear" w:color="auto" w:fill="auto"/>
          </w:tcPr>
          <w:p w:rsidR="001104AA" w:rsidRPr="00C4782E" w:rsidRDefault="001104AA" w:rsidP="007C7F7D">
            <w:pPr>
              <w:pStyle w:val="Table0"/>
            </w:pPr>
            <w:r w:rsidRPr="00C4782E">
              <w:t>Предельные сроки погашения долговых обязательств</w:t>
            </w:r>
          </w:p>
        </w:tc>
      </w:tr>
      <w:tr w:rsidR="001104AA" w:rsidRPr="00C4782E" w:rsidTr="001104AA">
        <w:trPr>
          <w:trHeight w:val="291"/>
        </w:trPr>
        <w:tc>
          <w:tcPr>
            <w:tcW w:w="4503" w:type="dxa"/>
            <w:shd w:val="clear" w:color="auto" w:fill="auto"/>
          </w:tcPr>
          <w:p w:rsidR="001104AA" w:rsidRPr="00C4782E" w:rsidRDefault="001104AA" w:rsidP="007C7F7D">
            <w:pPr>
              <w:pStyle w:val="Table"/>
            </w:pPr>
            <w:r w:rsidRPr="00C4782E">
              <w:t>Муниципальные внутренние заимствования</w:t>
            </w:r>
          </w:p>
        </w:tc>
        <w:tc>
          <w:tcPr>
            <w:tcW w:w="2409" w:type="dxa"/>
          </w:tcPr>
          <w:p w:rsidR="001104AA" w:rsidRPr="00C4782E" w:rsidRDefault="001104AA" w:rsidP="007C7F7D">
            <w:pPr>
              <w:pStyle w:val="Table"/>
            </w:pPr>
            <w:r w:rsidRPr="00C4782E">
              <w:t>0</w:t>
            </w:r>
          </w:p>
        </w:tc>
        <w:tc>
          <w:tcPr>
            <w:tcW w:w="2552" w:type="dxa"/>
            <w:shd w:val="clear" w:color="auto" w:fill="auto"/>
          </w:tcPr>
          <w:p w:rsidR="001104AA" w:rsidRPr="00C4782E" w:rsidRDefault="001104AA" w:rsidP="007C7F7D">
            <w:pPr>
              <w:pStyle w:val="Table"/>
            </w:pPr>
          </w:p>
        </w:tc>
      </w:tr>
      <w:tr w:rsidR="001104AA" w:rsidRPr="00C4782E" w:rsidTr="001104AA">
        <w:tc>
          <w:tcPr>
            <w:tcW w:w="4503" w:type="dxa"/>
            <w:shd w:val="clear" w:color="auto" w:fill="auto"/>
          </w:tcPr>
          <w:p w:rsidR="001104AA" w:rsidRPr="00C4782E" w:rsidRDefault="001104AA" w:rsidP="007C7F7D">
            <w:pPr>
              <w:pStyle w:val="Table"/>
            </w:pPr>
            <w:r w:rsidRPr="00C4782E">
              <w:t>привлечение средств</w:t>
            </w:r>
          </w:p>
        </w:tc>
        <w:tc>
          <w:tcPr>
            <w:tcW w:w="2409" w:type="dxa"/>
            <w:vAlign w:val="bottom"/>
          </w:tcPr>
          <w:p w:rsidR="001104AA" w:rsidRPr="00C4782E" w:rsidRDefault="001104AA" w:rsidP="007C7F7D">
            <w:pPr>
              <w:pStyle w:val="Table"/>
            </w:pPr>
            <w:r w:rsidRPr="00C4782E">
              <w:t>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1104AA" w:rsidRPr="00C4782E" w:rsidRDefault="001104AA" w:rsidP="007C7F7D">
            <w:pPr>
              <w:pStyle w:val="Table"/>
            </w:pPr>
          </w:p>
        </w:tc>
      </w:tr>
      <w:tr w:rsidR="001104AA" w:rsidRPr="00C4782E" w:rsidTr="001104AA">
        <w:tc>
          <w:tcPr>
            <w:tcW w:w="4503" w:type="dxa"/>
            <w:shd w:val="clear" w:color="auto" w:fill="auto"/>
          </w:tcPr>
          <w:p w:rsidR="001104AA" w:rsidRPr="00C4782E" w:rsidRDefault="001104AA" w:rsidP="007C7F7D">
            <w:pPr>
              <w:pStyle w:val="Table"/>
            </w:pPr>
            <w:r w:rsidRPr="00C4782E">
              <w:t>погашение основной суммы долга</w:t>
            </w:r>
          </w:p>
        </w:tc>
        <w:tc>
          <w:tcPr>
            <w:tcW w:w="2409" w:type="dxa"/>
            <w:vAlign w:val="bottom"/>
          </w:tcPr>
          <w:p w:rsidR="001104AA" w:rsidRPr="00C4782E" w:rsidRDefault="001104AA" w:rsidP="007C7F7D">
            <w:pPr>
              <w:pStyle w:val="Table"/>
            </w:pPr>
            <w:r w:rsidRPr="00C4782E">
              <w:t>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1104AA" w:rsidRPr="00C4782E" w:rsidRDefault="001104AA" w:rsidP="007C7F7D">
            <w:pPr>
              <w:pStyle w:val="Table"/>
            </w:pPr>
          </w:p>
        </w:tc>
      </w:tr>
    </w:tbl>
    <w:p w:rsidR="005B0708" w:rsidRPr="00C4782E" w:rsidRDefault="005B0708" w:rsidP="005B0708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6A0CD5" w:rsidRPr="007C7F7D" w:rsidRDefault="005B0708" w:rsidP="007E67EF">
      <w:pPr>
        <w:widowControl w:val="0"/>
        <w:autoSpaceDE w:val="0"/>
        <w:autoSpaceDN w:val="0"/>
        <w:adjustRightInd w:val="0"/>
        <w:jc w:val="right"/>
      </w:pPr>
      <w:r w:rsidRPr="007C7F7D">
        <w:t>Приложение 18</w:t>
      </w:r>
    </w:p>
    <w:p w:rsidR="006A0CD5" w:rsidRPr="007C7F7D" w:rsidRDefault="005B0708" w:rsidP="007E67EF">
      <w:pPr>
        <w:widowControl w:val="0"/>
        <w:autoSpaceDE w:val="0"/>
        <w:autoSpaceDN w:val="0"/>
        <w:adjustRightInd w:val="0"/>
        <w:jc w:val="right"/>
      </w:pPr>
      <w:r w:rsidRPr="007C7F7D">
        <w:t xml:space="preserve">к Решению Боровской поселковой Думы </w:t>
      </w:r>
    </w:p>
    <w:p w:rsidR="007E67EF" w:rsidRDefault="007E67EF" w:rsidP="007E67EF">
      <w:pPr>
        <w:widowControl w:val="0"/>
        <w:autoSpaceDE w:val="0"/>
        <w:autoSpaceDN w:val="0"/>
        <w:adjustRightInd w:val="0"/>
        <w:jc w:val="right"/>
        <w:rPr>
          <w:rStyle w:val="af5"/>
          <w:bCs/>
        </w:rPr>
      </w:pPr>
      <w:r>
        <w:rPr>
          <w:bCs/>
          <w:color w:val="26282F"/>
        </w:rPr>
        <w:t xml:space="preserve">от </w:t>
      </w:r>
      <w:hyperlink r:id="rId50" w:tgtFrame="ChangingDocument" w:history="1">
        <w:r>
          <w:rPr>
            <w:rStyle w:val="af5"/>
            <w:bCs/>
          </w:rPr>
          <w:t>27.11.2019 №663</w:t>
        </w:r>
      </w:hyperlink>
    </w:p>
    <w:p w:rsidR="006C2892" w:rsidRPr="00640996" w:rsidRDefault="006C2892" w:rsidP="006C2892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rFonts w:cs="Arial"/>
          <w:bCs/>
          <w:kern w:val="28"/>
        </w:rPr>
        <w:t xml:space="preserve">(в редакции решения </w:t>
      </w:r>
      <w:r w:rsidRPr="00640996">
        <w:rPr>
          <w:rFonts w:cs="Arial"/>
          <w:bCs/>
          <w:kern w:val="28"/>
        </w:rPr>
        <w:t>от</w:t>
      </w:r>
      <w:r>
        <w:rPr>
          <w:rFonts w:cs="Arial"/>
          <w:bCs/>
          <w:kern w:val="28"/>
        </w:rPr>
        <w:t xml:space="preserve"> </w:t>
      </w:r>
      <w:hyperlink r:id="rId51" w:tgtFrame="ChangingDocument" w:history="1">
        <w:r w:rsidRPr="006C2892">
          <w:rPr>
            <w:rStyle w:val="af5"/>
          </w:rPr>
          <w:t>16.12.2020 №49</w:t>
        </w:r>
      </w:hyperlink>
      <w:r>
        <w:rPr>
          <w:rFonts w:cs="Arial"/>
          <w:bCs/>
          <w:kern w:val="28"/>
        </w:rPr>
        <w:t>)</w:t>
      </w:r>
    </w:p>
    <w:p w:rsidR="00AF75DF" w:rsidRPr="007C7F7D" w:rsidRDefault="00AF75DF" w:rsidP="007C7F7D">
      <w:pPr>
        <w:widowControl w:val="0"/>
        <w:autoSpaceDE w:val="0"/>
        <w:autoSpaceDN w:val="0"/>
        <w:adjustRightInd w:val="0"/>
        <w:ind w:firstLine="0"/>
      </w:pPr>
    </w:p>
    <w:p w:rsidR="005B0708" w:rsidRPr="006C2892" w:rsidRDefault="005B0708" w:rsidP="006C2892">
      <w:pPr>
        <w:widowControl w:val="0"/>
        <w:autoSpaceDE w:val="0"/>
        <w:autoSpaceDN w:val="0"/>
        <w:adjustRightInd w:val="0"/>
      </w:pPr>
      <w:r w:rsidRPr="006C2892">
        <w:t>ПРОГРАММА МУНИЦИПАЛЬНЫХ ВНУТРЕННИХ ЗАИМСТВОВАНИЙ</w:t>
      </w:r>
      <w:r w:rsidR="006C2892">
        <w:t xml:space="preserve"> </w:t>
      </w:r>
      <w:r w:rsidRPr="006C2892">
        <w:t>МУНИЦИПАЛЬНОГО ОБРАЗОВАНИЯ ПОСЕЛОК БОРОВСКИЙ</w:t>
      </w:r>
    </w:p>
    <w:p w:rsidR="005B0708" w:rsidRPr="006C2892" w:rsidRDefault="005B0708" w:rsidP="006C2892">
      <w:pPr>
        <w:autoSpaceDE w:val="0"/>
        <w:autoSpaceDN w:val="0"/>
        <w:adjustRightInd w:val="0"/>
      </w:pPr>
      <w:r w:rsidRPr="006C2892">
        <w:t>НА ПЛАНОВЫЙ ПЕРИОД 20</w:t>
      </w:r>
      <w:r w:rsidR="0080411D" w:rsidRPr="006C2892">
        <w:t>2</w:t>
      </w:r>
      <w:r w:rsidR="000C7235" w:rsidRPr="006C2892">
        <w:t>1</w:t>
      </w:r>
      <w:r w:rsidRPr="006C2892">
        <w:t xml:space="preserve"> и 202</w:t>
      </w:r>
      <w:r w:rsidR="000C7235" w:rsidRPr="006C2892">
        <w:t>2</w:t>
      </w:r>
      <w:r w:rsidRPr="006C2892">
        <w:t xml:space="preserve"> ГОДОВ</w:t>
      </w:r>
    </w:p>
    <w:p w:rsidR="005B0708" w:rsidRPr="006C2892" w:rsidRDefault="005B0708" w:rsidP="006C2892">
      <w:pPr>
        <w:widowControl w:val="0"/>
        <w:autoSpaceDE w:val="0"/>
        <w:autoSpaceDN w:val="0"/>
        <w:adjustRightInd w:val="0"/>
      </w:pPr>
      <w:r w:rsidRPr="006C2892">
        <w:t>(тыс. руб.)</w:t>
      </w:r>
    </w:p>
    <w:tbl>
      <w:tblPr>
        <w:tblW w:w="87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276"/>
        <w:gridCol w:w="1417"/>
        <w:gridCol w:w="2693"/>
      </w:tblGrid>
      <w:tr w:rsidR="001104AA" w:rsidRPr="00C4782E" w:rsidTr="001104AA">
        <w:tc>
          <w:tcPr>
            <w:tcW w:w="3402" w:type="dxa"/>
            <w:vMerge w:val="restart"/>
            <w:shd w:val="clear" w:color="auto" w:fill="auto"/>
          </w:tcPr>
          <w:p w:rsidR="001104AA" w:rsidRPr="006C2892" w:rsidRDefault="001104AA" w:rsidP="006C2892">
            <w:pPr>
              <w:pStyle w:val="Table0"/>
            </w:pPr>
            <w:bookmarkStart w:id="45" w:name="_GoBack"/>
            <w:r w:rsidRPr="006C2892">
              <w:t>Наименование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104AA" w:rsidRPr="00C4782E" w:rsidRDefault="001104AA" w:rsidP="006C2892">
            <w:pPr>
              <w:pStyle w:val="Table0"/>
            </w:pPr>
            <w:r w:rsidRPr="00C4782E">
              <w:t>Сумма, тыс.руб.</w:t>
            </w:r>
          </w:p>
        </w:tc>
        <w:tc>
          <w:tcPr>
            <w:tcW w:w="2693" w:type="dxa"/>
            <w:vMerge w:val="restart"/>
          </w:tcPr>
          <w:p w:rsidR="001104AA" w:rsidRPr="00C4782E" w:rsidRDefault="001104AA" w:rsidP="006C2892">
            <w:pPr>
              <w:pStyle w:val="Table0"/>
            </w:pPr>
            <w:r w:rsidRPr="00C4782E">
              <w:t>Предельные сроки погашения долговых обязательств</w:t>
            </w:r>
          </w:p>
        </w:tc>
      </w:tr>
      <w:tr w:rsidR="001104AA" w:rsidRPr="00C4782E" w:rsidTr="001104AA">
        <w:trPr>
          <w:trHeight w:val="374"/>
        </w:trPr>
        <w:tc>
          <w:tcPr>
            <w:tcW w:w="3402" w:type="dxa"/>
            <w:vMerge/>
            <w:shd w:val="clear" w:color="auto" w:fill="auto"/>
          </w:tcPr>
          <w:p w:rsidR="001104AA" w:rsidRPr="00C4782E" w:rsidRDefault="001104AA" w:rsidP="006C2892">
            <w:pPr>
              <w:pStyle w:val="Table"/>
            </w:pPr>
          </w:p>
        </w:tc>
        <w:tc>
          <w:tcPr>
            <w:tcW w:w="1276" w:type="dxa"/>
            <w:shd w:val="clear" w:color="auto" w:fill="auto"/>
          </w:tcPr>
          <w:p w:rsidR="001104AA" w:rsidRPr="00C4782E" w:rsidRDefault="001104AA" w:rsidP="006C2892">
            <w:pPr>
              <w:pStyle w:val="Table"/>
            </w:pPr>
            <w:r w:rsidRPr="00C4782E">
              <w:t>2021 год</w:t>
            </w:r>
          </w:p>
        </w:tc>
        <w:tc>
          <w:tcPr>
            <w:tcW w:w="1417" w:type="dxa"/>
            <w:shd w:val="clear" w:color="auto" w:fill="auto"/>
          </w:tcPr>
          <w:p w:rsidR="001104AA" w:rsidRPr="00C4782E" w:rsidRDefault="001104AA" w:rsidP="006C2892">
            <w:pPr>
              <w:pStyle w:val="Table"/>
            </w:pPr>
            <w:r w:rsidRPr="00C4782E">
              <w:t>2022 год</w:t>
            </w:r>
          </w:p>
        </w:tc>
        <w:tc>
          <w:tcPr>
            <w:tcW w:w="2693" w:type="dxa"/>
            <w:vMerge/>
          </w:tcPr>
          <w:p w:rsidR="001104AA" w:rsidRPr="00C4782E" w:rsidRDefault="001104AA" w:rsidP="006C2892">
            <w:pPr>
              <w:pStyle w:val="Table"/>
            </w:pPr>
          </w:p>
        </w:tc>
      </w:tr>
      <w:tr w:rsidR="001104AA" w:rsidRPr="00C4782E" w:rsidTr="001104AA">
        <w:tc>
          <w:tcPr>
            <w:tcW w:w="3402" w:type="dxa"/>
            <w:shd w:val="clear" w:color="auto" w:fill="auto"/>
          </w:tcPr>
          <w:p w:rsidR="001104AA" w:rsidRPr="00C4782E" w:rsidRDefault="001104AA" w:rsidP="006C2892">
            <w:pPr>
              <w:pStyle w:val="Table"/>
            </w:pPr>
            <w:r w:rsidRPr="00C4782E">
              <w:t>Муниципальные внутренние заимствования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104AA" w:rsidRPr="00C4782E" w:rsidRDefault="001104AA" w:rsidP="006C2892">
            <w:pPr>
              <w:pStyle w:val="Table"/>
            </w:pPr>
            <w:r w:rsidRPr="00C4782E"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104AA" w:rsidRPr="00C4782E" w:rsidRDefault="001104AA" w:rsidP="006C2892">
            <w:pPr>
              <w:pStyle w:val="Table"/>
            </w:pPr>
            <w:r w:rsidRPr="00C4782E">
              <w:t>0</w:t>
            </w:r>
          </w:p>
        </w:tc>
        <w:tc>
          <w:tcPr>
            <w:tcW w:w="2693" w:type="dxa"/>
          </w:tcPr>
          <w:p w:rsidR="001104AA" w:rsidRPr="00C4782E" w:rsidRDefault="001104AA" w:rsidP="006C2892">
            <w:pPr>
              <w:pStyle w:val="Table"/>
            </w:pPr>
          </w:p>
        </w:tc>
      </w:tr>
      <w:tr w:rsidR="001104AA" w:rsidRPr="00C4782E" w:rsidTr="001104AA">
        <w:tc>
          <w:tcPr>
            <w:tcW w:w="3402" w:type="dxa"/>
            <w:shd w:val="clear" w:color="auto" w:fill="auto"/>
          </w:tcPr>
          <w:p w:rsidR="001104AA" w:rsidRPr="00C4782E" w:rsidRDefault="001104AA" w:rsidP="006C2892">
            <w:pPr>
              <w:pStyle w:val="Table"/>
            </w:pPr>
            <w:r w:rsidRPr="00C4782E">
              <w:t>привлечение средств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104AA" w:rsidRPr="00C4782E" w:rsidRDefault="001104AA" w:rsidP="006C2892">
            <w:pPr>
              <w:pStyle w:val="Table"/>
            </w:pPr>
            <w:r w:rsidRPr="00C4782E"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104AA" w:rsidRPr="00C4782E" w:rsidRDefault="001104AA" w:rsidP="006C2892">
            <w:pPr>
              <w:pStyle w:val="Table"/>
            </w:pPr>
            <w:r w:rsidRPr="00C4782E">
              <w:t>0</w:t>
            </w:r>
          </w:p>
        </w:tc>
        <w:tc>
          <w:tcPr>
            <w:tcW w:w="2693" w:type="dxa"/>
          </w:tcPr>
          <w:p w:rsidR="001104AA" w:rsidRPr="00C4782E" w:rsidRDefault="001104AA" w:rsidP="006C2892">
            <w:pPr>
              <w:pStyle w:val="Table"/>
            </w:pPr>
          </w:p>
        </w:tc>
      </w:tr>
      <w:tr w:rsidR="001104AA" w:rsidRPr="00C4782E" w:rsidTr="001104AA">
        <w:tc>
          <w:tcPr>
            <w:tcW w:w="3402" w:type="dxa"/>
            <w:shd w:val="clear" w:color="auto" w:fill="auto"/>
          </w:tcPr>
          <w:p w:rsidR="001104AA" w:rsidRPr="00C4782E" w:rsidRDefault="001104AA" w:rsidP="006C2892">
            <w:pPr>
              <w:pStyle w:val="Table"/>
            </w:pPr>
            <w:r w:rsidRPr="00C4782E">
              <w:t>погашение основной суммы долга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104AA" w:rsidRPr="00C4782E" w:rsidRDefault="001104AA" w:rsidP="006C2892">
            <w:pPr>
              <w:pStyle w:val="Table"/>
            </w:pPr>
            <w:r w:rsidRPr="00C4782E"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104AA" w:rsidRPr="00C4782E" w:rsidRDefault="001104AA" w:rsidP="006C2892">
            <w:pPr>
              <w:pStyle w:val="Table"/>
            </w:pPr>
            <w:r w:rsidRPr="00C4782E">
              <w:t>0</w:t>
            </w:r>
          </w:p>
        </w:tc>
        <w:tc>
          <w:tcPr>
            <w:tcW w:w="2693" w:type="dxa"/>
          </w:tcPr>
          <w:p w:rsidR="001104AA" w:rsidRPr="00C4782E" w:rsidRDefault="001104AA" w:rsidP="006C2892">
            <w:pPr>
              <w:pStyle w:val="Table"/>
            </w:pPr>
          </w:p>
        </w:tc>
      </w:tr>
      <w:bookmarkEnd w:id="45"/>
    </w:tbl>
    <w:p w:rsidR="005B0708" w:rsidRPr="006A0CD5" w:rsidRDefault="005B0708" w:rsidP="005B0708">
      <w:pPr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6A0CD5" w:rsidRPr="007C7F7D" w:rsidRDefault="005B0708" w:rsidP="007E67EF">
      <w:pPr>
        <w:widowControl w:val="0"/>
        <w:autoSpaceDE w:val="0"/>
        <w:autoSpaceDN w:val="0"/>
        <w:adjustRightInd w:val="0"/>
        <w:jc w:val="right"/>
      </w:pPr>
      <w:r w:rsidRPr="007C7F7D">
        <w:t>Приложение 19</w:t>
      </w:r>
    </w:p>
    <w:p w:rsidR="006A0CD5" w:rsidRPr="007C7F7D" w:rsidRDefault="005B0708" w:rsidP="007E67EF">
      <w:pPr>
        <w:widowControl w:val="0"/>
        <w:autoSpaceDE w:val="0"/>
        <w:autoSpaceDN w:val="0"/>
        <w:adjustRightInd w:val="0"/>
        <w:jc w:val="right"/>
      </w:pPr>
      <w:r w:rsidRPr="007C7F7D">
        <w:t xml:space="preserve">к Решению Боровской поселковой Думы </w:t>
      </w:r>
    </w:p>
    <w:p w:rsidR="007E67EF" w:rsidRDefault="007E67EF" w:rsidP="007E67EF">
      <w:pPr>
        <w:widowControl w:val="0"/>
        <w:autoSpaceDE w:val="0"/>
        <w:autoSpaceDN w:val="0"/>
        <w:adjustRightInd w:val="0"/>
        <w:jc w:val="right"/>
        <w:rPr>
          <w:rStyle w:val="af5"/>
          <w:bCs/>
        </w:rPr>
      </w:pPr>
      <w:r>
        <w:rPr>
          <w:bCs/>
          <w:color w:val="26282F"/>
        </w:rPr>
        <w:t xml:space="preserve">от </w:t>
      </w:r>
      <w:hyperlink r:id="rId52" w:tgtFrame="ChangingDocument" w:history="1">
        <w:r>
          <w:rPr>
            <w:rStyle w:val="af5"/>
            <w:bCs/>
          </w:rPr>
          <w:t>27.11.2019 №663</w:t>
        </w:r>
      </w:hyperlink>
    </w:p>
    <w:p w:rsidR="006C2892" w:rsidRPr="00640996" w:rsidRDefault="006C2892" w:rsidP="006C2892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rFonts w:cs="Arial"/>
          <w:bCs/>
          <w:kern w:val="28"/>
        </w:rPr>
        <w:t xml:space="preserve">(в редакции решения </w:t>
      </w:r>
      <w:r w:rsidRPr="00640996">
        <w:rPr>
          <w:rFonts w:cs="Arial"/>
          <w:bCs/>
          <w:kern w:val="28"/>
        </w:rPr>
        <w:t>от</w:t>
      </w:r>
      <w:r>
        <w:rPr>
          <w:rFonts w:cs="Arial"/>
          <w:bCs/>
          <w:kern w:val="28"/>
        </w:rPr>
        <w:t xml:space="preserve"> </w:t>
      </w:r>
      <w:hyperlink r:id="rId53" w:tgtFrame="ChangingDocument" w:history="1">
        <w:r w:rsidRPr="006C2892">
          <w:rPr>
            <w:rStyle w:val="af5"/>
          </w:rPr>
          <w:t>16.12.2020 №49</w:t>
        </w:r>
      </w:hyperlink>
      <w:r>
        <w:rPr>
          <w:rFonts w:cs="Arial"/>
          <w:bCs/>
          <w:kern w:val="28"/>
        </w:rPr>
        <w:t>)</w:t>
      </w:r>
    </w:p>
    <w:p w:rsidR="00640996" w:rsidRDefault="00640996" w:rsidP="007E67EF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</w:p>
    <w:p w:rsidR="000A06C3" w:rsidRPr="007C7F7D" w:rsidRDefault="000A06C3" w:rsidP="007C7F7D">
      <w:pPr>
        <w:widowControl w:val="0"/>
        <w:autoSpaceDE w:val="0"/>
        <w:autoSpaceDN w:val="0"/>
        <w:adjustRightInd w:val="0"/>
        <w:rPr>
          <w:color w:val="26282F"/>
        </w:rPr>
      </w:pPr>
    </w:p>
    <w:p w:rsidR="005B0708" w:rsidRPr="007C7F7D" w:rsidRDefault="005B0708" w:rsidP="007C7F7D">
      <w:pPr>
        <w:widowControl w:val="0"/>
        <w:autoSpaceDE w:val="0"/>
        <w:autoSpaceDN w:val="0"/>
        <w:adjustRightInd w:val="0"/>
      </w:pPr>
      <w:r w:rsidRPr="007C7F7D">
        <w:t>ПРОГРАММА МУНИЦИЛЬНЫХ ГАРАНТИЙ</w:t>
      </w:r>
      <w:r w:rsidR="000A06C3" w:rsidRPr="007C7F7D">
        <w:t xml:space="preserve"> </w:t>
      </w:r>
      <w:r w:rsidRPr="007C7F7D">
        <w:t>МУНИЦИПАЛЬНОГО ОБРАЗОВАНИЯ ПОСЕЛОК БОРОВСКИЙ</w:t>
      </w:r>
      <w:r w:rsidR="000A06C3" w:rsidRPr="007C7F7D">
        <w:t xml:space="preserve"> н</w:t>
      </w:r>
      <w:r w:rsidR="00676118" w:rsidRPr="007C7F7D">
        <w:t>а 2020 год и на плановый период 2021 и 2022</w:t>
      </w:r>
      <w:r w:rsidRPr="007C7F7D">
        <w:t xml:space="preserve"> ГОДОВ</w:t>
      </w:r>
    </w:p>
    <w:p w:rsidR="005B0708" w:rsidRPr="007C7F7D" w:rsidRDefault="005B0708" w:rsidP="007C7F7D">
      <w:pPr>
        <w:widowControl w:val="0"/>
        <w:autoSpaceDE w:val="0"/>
        <w:autoSpaceDN w:val="0"/>
        <w:adjustRightInd w:val="0"/>
      </w:pPr>
    </w:p>
    <w:p w:rsidR="005B0708" w:rsidRPr="007C7F7D" w:rsidRDefault="005B0708" w:rsidP="007C7F7D">
      <w:pPr>
        <w:widowControl w:val="0"/>
        <w:autoSpaceDE w:val="0"/>
        <w:autoSpaceDN w:val="0"/>
        <w:adjustRightInd w:val="0"/>
      </w:pPr>
      <w:r w:rsidRPr="007C7F7D">
        <w:t xml:space="preserve">1.Перечень </w:t>
      </w:r>
      <w:r w:rsidR="000A06C3" w:rsidRPr="007C7F7D">
        <w:t>действующих</w:t>
      </w:r>
      <w:r w:rsidRPr="007C7F7D">
        <w:t xml:space="preserve"> муниципальных гарантий муниципального образования поселок Боровский</w:t>
      </w:r>
    </w:p>
    <w:p w:rsidR="000A06C3" w:rsidRPr="00C4782E" w:rsidRDefault="000A06C3" w:rsidP="007F3F9F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tbl>
      <w:tblPr>
        <w:tblW w:w="9829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1"/>
        <w:gridCol w:w="1721"/>
        <w:gridCol w:w="1607"/>
        <w:gridCol w:w="1422"/>
        <w:gridCol w:w="1843"/>
        <w:gridCol w:w="1430"/>
        <w:gridCol w:w="1405"/>
      </w:tblGrid>
      <w:tr w:rsidR="000A06C3" w:rsidRPr="00C4782E" w:rsidTr="000A06C3">
        <w:trPr>
          <w:trHeight w:val="624"/>
          <w:tblCellSpacing w:w="0" w:type="dxa"/>
        </w:trPr>
        <w:tc>
          <w:tcPr>
            <w:tcW w:w="40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0"/>
            </w:pPr>
            <w:r w:rsidRPr="00C4782E">
              <w:t>№ п/п</w:t>
            </w:r>
          </w:p>
          <w:p w:rsidR="000A06C3" w:rsidRPr="00C4782E" w:rsidRDefault="000A06C3" w:rsidP="007C7F7D">
            <w:pPr>
              <w:pStyle w:val="Table0"/>
            </w:pPr>
          </w:p>
        </w:tc>
        <w:tc>
          <w:tcPr>
            <w:tcW w:w="1721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0"/>
            </w:pPr>
            <w:r w:rsidRPr="00C4782E">
              <w:t>Направления (цели) гарантирования</w:t>
            </w:r>
          </w:p>
        </w:tc>
        <w:tc>
          <w:tcPr>
            <w:tcW w:w="1607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0"/>
            </w:pPr>
            <w:r w:rsidRPr="00C4782E">
              <w:t>Наименование категории (или) принципалов</w:t>
            </w:r>
          </w:p>
        </w:tc>
        <w:tc>
          <w:tcPr>
            <w:tcW w:w="1422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0"/>
            </w:pPr>
            <w:r w:rsidRPr="00C4782E">
              <w:t>Дата предоставления гарантии</w:t>
            </w:r>
          </w:p>
        </w:tc>
        <w:tc>
          <w:tcPr>
            <w:tcW w:w="1843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0"/>
            </w:pPr>
            <w:r w:rsidRPr="00C4782E">
              <w:t>Сумма гарантии на дату предоставления (тыс. руб.)</w:t>
            </w:r>
          </w:p>
        </w:tc>
        <w:tc>
          <w:tcPr>
            <w:tcW w:w="1430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0"/>
            </w:pPr>
            <w:r w:rsidRPr="00C4782E">
              <w:t>Сумма гарантии по состоянию на 01.01.2020</w:t>
            </w:r>
          </w:p>
        </w:tc>
        <w:tc>
          <w:tcPr>
            <w:tcW w:w="1405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  <w:r w:rsidRPr="00C4782E">
              <w:t>Наличие права регрессного требования</w:t>
            </w:r>
          </w:p>
        </w:tc>
      </w:tr>
      <w:tr w:rsidR="000A06C3" w:rsidRPr="00C4782E" w:rsidTr="000A06C3">
        <w:trPr>
          <w:trHeight w:val="908"/>
          <w:tblCellSpacing w:w="0" w:type="dxa"/>
        </w:trPr>
        <w:tc>
          <w:tcPr>
            <w:tcW w:w="4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721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607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422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843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430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405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C4782E" w:rsidRDefault="000A06C3" w:rsidP="007C7F7D">
            <w:pPr>
              <w:pStyle w:val="Table"/>
            </w:pPr>
          </w:p>
        </w:tc>
      </w:tr>
      <w:tr w:rsidR="000A06C3" w:rsidRPr="00C4782E" w:rsidTr="000A06C3">
        <w:trPr>
          <w:trHeight w:val="255"/>
          <w:tblCellSpacing w:w="0" w:type="dxa"/>
        </w:trPr>
        <w:tc>
          <w:tcPr>
            <w:tcW w:w="4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  <w:r w:rsidRPr="00C4782E">
              <w:lastRenderedPageBreak/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  <w:r w:rsidRPr="00C4782E"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  <w:r w:rsidRPr="00C4782E"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</w:p>
        </w:tc>
      </w:tr>
      <w:tr w:rsidR="000A06C3" w:rsidRPr="00C4782E" w:rsidTr="000A06C3">
        <w:trPr>
          <w:trHeight w:val="255"/>
          <w:tblCellSpacing w:w="0" w:type="dxa"/>
        </w:trPr>
        <w:tc>
          <w:tcPr>
            <w:tcW w:w="4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  <w:r w:rsidRPr="00C4782E">
              <w:t>Всего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</w:p>
        </w:tc>
      </w:tr>
    </w:tbl>
    <w:p w:rsidR="000A06C3" w:rsidRPr="007C7F7D" w:rsidRDefault="005B0708" w:rsidP="007C7F7D">
      <w:pPr>
        <w:pStyle w:val="afc"/>
        <w:spacing w:after="198" w:line="276" w:lineRule="auto"/>
        <w:jc w:val="both"/>
        <w:rPr>
          <w:rFonts w:ascii="Arial" w:eastAsia="Times New Roman" w:hAnsi="Arial" w:cs="Times New Roman"/>
        </w:rPr>
      </w:pPr>
      <w:r w:rsidRPr="007C7F7D">
        <w:rPr>
          <w:rFonts w:ascii="Arial" w:eastAsia="Times New Roman" w:hAnsi="Arial" w:cs="Times New Roman"/>
        </w:rPr>
        <w:t>2.</w:t>
      </w:r>
      <w:r w:rsidR="000A06C3" w:rsidRPr="007C7F7D">
        <w:rPr>
          <w:rFonts w:ascii="Arial" w:eastAsia="Times New Roman" w:hAnsi="Arial" w:cs="Times New Roman"/>
        </w:rPr>
        <w:t xml:space="preserve"> Перечень подлежащих предоставлению муниципальных гарантий муниципального образования поселок Боровский</w:t>
      </w:r>
    </w:p>
    <w:tbl>
      <w:tblPr>
        <w:tblW w:w="9750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3"/>
        <w:gridCol w:w="1837"/>
        <w:gridCol w:w="1800"/>
        <w:gridCol w:w="765"/>
        <w:gridCol w:w="795"/>
        <w:gridCol w:w="840"/>
        <w:gridCol w:w="1526"/>
        <w:gridCol w:w="1764"/>
      </w:tblGrid>
      <w:tr w:rsidR="000A06C3" w:rsidRPr="00C4782E" w:rsidTr="000A06C3">
        <w:trPr>
          <w:tblCellSpacing w:w="0" w:type="dxa"/>
        </w:trPr>
        <w:tc>
          <w:tcPr>
            <w:tcW w:w="42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0"/>
            </w:pPr>
            <w:r w:rsidRPr="00C4782E">
              <w:t>№ п/п</w:t>
            </w:r>
          </w:p>
          <w:p w:rsidR="000A06C3" w:rsidRPr="00C4782E" w:rsidRDefault="000A06C3" w:rsidP="007C7F7D">
            <w:pPr>
              <w:pStyle w:val="Table0"/>
            </w:pPr>
          </w:p>
        </w:tc>
        <w:tc>
          <w:tcPr>
            <w:tcW w:w="1837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0"/>
            </w:pPr>
            <w:r w:rsidRPr="00C4782E">
              <w:t>Направления (цели) гарантирования</w:t>
            </w:r>
          </w:p>
        </w:tc>
        <w:tc>
          <w:tcPr>
            <w:tcW w:w="1800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0"/>
            </w:pPr>
            <w:r w:rsidRPr="00C4782E">
              <w:t>Наименование категорий (групп) и (или) наименование принципалов</w:t>
            </w:r>
          </w:p>
        </w:tc>
        <w:tc>
          <w:tcPr>
            <w:tcW w:w="2400" w:type="dxa"/>
            <w:gridSpan w:val="3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0"/>
            </w:pPr>
            <w:r w:rsidRPr="00C4782E">
              <w:t>Общий объем предоставления гарантий (тыс. руб.)</w:t>
            </w:r>
          </w:p>
        </w:tc>
        <w:tc>
          <w:tcPr>
            <w:tcW w:w="1526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0"/>
            </w:pPr>
            <w:r w:rsidRPr="00C4782E">
              <w:t>Наличие права регрессного требования</w:t>
            </w:r>
          </w:p>
          <w:p w:rsidR="000A06C3" w:rsidRPr="00C4782E" w:rsidRDefault="000A06C3" w:rsidP="007C7F7D">
            <w:pPr>
              <w:pStyle w:val="Table0"/>
            </w:pPr>
          </w:p>
        </w:tc>
        <w:tc>
          <w:tcPr>
            <w:tcW w:w="1764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0"/>
            </w:pPr>
            <w:r w:rsidRPr="00C4782E">
              <w:t>Иные условия предоставления и исполнения гарантий</w:t>
            </w:r>
          </w:p>
        </w:tc>
      </w:tr>
      <w:tr w:rsidR="000A06C3" w:rsidRPr="00C4782E" w:rsidTr="000A06C3">
        <w:trPr>
          <w:tblCellSpacing w:w="0" w:type="dxa"/>
        </w:trPr>
        <w:tc>
          <w:tcPr>
            <w:tcW w:w="42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837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800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  <w:r w:rsidRPr="00C4782E">
              <w:t>2020 год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  <w:r w:rsidRPr="00C4782E">
              <w:t>2021 год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  <w:r w:rsidRPr="00C4782E">
              <w:t>2022 год</w:t>
            </w:r>
          </w:p>
        </w:tc>
        <w:tc>
          <w:tcPr>
            <w:tcW w:w="1526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764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C4782E" w:rsidRDefault="000A06C3" w:rsidP="007C7F7D">
            <w:pPr>
              <w:pStyle w:val="Table"/>
            </w:pPr>
          </w:p>
        </w:tc>
      </w:tr>
      <w:tr w:rsidR="000A06C3" w:rsidRPr="00C4782E" w:rsidTr="000A06C3">
        <w:trPr>
          <w:trHeight w:val="285"/>
          <w:tblCellSpacing w:w="0" w:type="dxa"/>
        </w:trPr>
        <w:tc>
          <w:tcPr>
            <w:tcW w:w="4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  <w:r w:rsidRPr="00C4782E"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  <w:r w:rsidRPr="00C4782E"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  <w:r w:rsidRPr="00C4782E"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  <w:r w:rsidRPr="00C4782E"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</w:p>
        </w:tc>
      </w:tr>
      <w:tr w:rsidR="000A06C3" w:rsidRPr="00C4782E" w:rsidTr="000A06C3">
        <w:trPr>
          <w:tblCellSpacing w:w="0" w:type="dxa"/>
        </w:trPr>
        <w:tc>
          <w:tcPr>
            <w:tcW w:w="4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  <w:r w:rsidRPr="00C4782E">
              <w:t>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</w:p>
        </w:tc>
      </w:tr>
    </w:tbl>
    <w:p w:rsidR="00D51AB5" w:rsidRPr="00C4782E" w:rsidRDefault="00D51AB5" w:rsidP="0007448C">
      <w:pPr>
        <w:widowControl w:val="0"/>
        <w:autoSpaceDE w:val="0"/>
        <w:autoSpaceDN w:val="0"/>
        <w:adjustRightInd w:val="0"/>
        <w:ind w:firstLine="0"/>
        <w:rPr>
          <w:rFonts w:cs="Arial"/>
          <w:sz w:val="26"/>
          <w:szCs w:val="26"/>
        </w:rPr>
      </w:pPr>
    </w:p>
    <w:sectPr w:rsidR="00D51AB5" w:rsidRPr="00C4782E" w:rsidSect="00591C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3212"/>
    <w:multiLevelType w:val="multilevel"/>
    <w:tmpl w:val="4AD89D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0883093"/>
    <w:multiLevelType w:val="hybridMultilevel"/>
    <w:tmpl w:val="8B14DF98"/>
    <w:lvl w:ilvl="0" w:tplc="C1FA139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42295"/>
    <w:multiLevelType w:val="hybridMultilevel"/>
    <w:tmpl w:val="B58E7888"/>
    <w:lvl w:ilvl="0" w:tplc="D8166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B6720"/>
    <w:multiLevelType w:val="hybridMultilevel"/>
    <w:tmpl w:val="3F4E27A8"/>
    <w:lvl w:ilvl="0" w:tplc="AD54F4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25AE9"/>
    <w:multiLevelType w:val="multilevel"/>
    <w:tmpl w:val="BA9ED3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1FA1E91"/>
    <w:multiLevelType w:val="hybridMultilevel"/>
    <w:tmpl w:val="D060B2AA"/>
    <w:lvl w:ilvl="0" w:tplc="B9463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C0E474E"/>
    <w:multiLevelType w:val="hybridMultilevel"/>
    <w:tmpl w:val="23FC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34EAB"/>
    <w:multiLevelType w:val="hybridMultilevel"/>
    <w:tmpl w:val="57A6D1EC"/>
    <w:lvl w:ilvl="0" w:tplc="40D20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D63DB"/>
    <w:multiLevelType w:val="hybridMultilevel"/>
    <w:tmpl w:val="2DB28758"/>
    <w:lvl w:ilvl="0" w:tplc="BD3070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B6351"/>
    <w:multiLevelType w:val="hybridMultilevel"/>
    <w:tmpl w:val="C3B0C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F41465A"/>
    <w:multiLevelType w:val="hybridMultilevel"/>
    <w:tmpl w:val="BB7AD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10"/>
  </w:num>
  <w:num w:numId="8">
    <w:abstractNumId w:val="4"/>
  </w:num>
  <w:num w:numId="9">
    <w:abstractNumId w:val="5"/>
  </w:num>
  <w:num w:numId="10">
    <w:abstractNumId w:val="11"/>
  </w:num>
  <w:num w:numId="11">
    <w:abstractNumId w:val="9"/>
  </w:num>
  <w:num w:numId="1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88"/>
    <w:rsid w:val="00000D33"/>
    <w:rsid w:val="00010ACA"/>
    <w:rsid w:val="00010D74"/>
    <w:rsid w:val="0001248D"/>
    <w:rsid w:val="000136C5"/>
    <w:rsid w:val="00016E75"/>
    <w:rsid w:val="0002261D"/>
    <w:rsid w:val="00026151"/>
    <w:rsid w:val="00026BC8"/>
    <w:rsid w:val="0003036E"/>
    <w:rsid w:val="00031C7E"/>
    <w:rsid w:val="000327A7"/>
    <w:rsid w:val="000424AC"/>
    <w:rsid w:val="000478DA"/>
    <w:rsid w:val="0007448C"/>
    <w:rsid w:val="00081E52"/>
    <w:rsid w:val="00081FAF"/>
    <w:rsid w:val="000826D9"/>
    <w:rsid w:val="00083145"/>
    <w:rsid w:val="0008677C"/>
    <w:rsid w:val="00090AAB"/>
    <w:rsid w:val="000956B7"/>
    <w:rsid w:val="000A06C3"/>
    <w:rsid w:val="000B4904"/>
    <w:rsid w:val="000C7235"/>
    <w:rsid w:val="000C7957"/>
    <w:rsid w:val="000D20AF"/>
    <w:rsid w:val="000E1E12"/>
    <w:rsid w:val="000E3CBD"/>
    <w:rsid w:val="000E468B"/>
    <w:rsid w:val="000F3B92"/>
    <w:rsid w:val="000F7F38"/>
    <w:rsid w:val="00105B04"/>
    <w:rsid w:val="00106128"/>
    <w:rsid w:val="001104AA"/>
    <w:rsid w:val="0012023B"/>
    <w:rsid w:val="00121E15"/>
    <w:rsid w:val="001262BD"/>
    <w:rsid w:val="00143130"/>
    <w:rsid w:val="00143830"/>
    <w:rsid w:val="00143DF8"/>
    <w:rsid w:val="00156973"/>
    <w:rsid w:val="00157641"/>
    <w:rsid w:val="00160FC4"/>
    <w:rsid w:val="001645E9"/>
    <w:rsid w:val="001762EC"/>
    <w:rsid w:val="00177BE6"/>
    <w:rsid w:val="001823FF"/>
    <w:rsid w:val="0019540F"/>
    <w:rsid w:val="001961B1"/>
    <w:rsid w:val="001A75C6"/>
    <w:rsid w:val="001B381C"/>
    <w:rsid w:val="001B6F20"/>
    <w:rsid w:val="001C3684"/>
    <w:rsid w:val="001F1CAB"/>
    <w:rsid w:val="001F385E"/>
    <w:rsid w:val="001F7CD3"/>
    <w:rsid w:val="00210B9D"/>
    <w:rsid w:val="00216040"/>
    <w:rsid w:val="00220E8F"/>
    <w:rsid w:val="002226CB"/>
    <w:rsid w:val="00232C4A"/>
    <w:rsid w:val="00235901"/>
    <w:rsid w:val="0023656A"/>
    <w:rsid w:val="002400AD"/>
    <w:rsid w:val="0024016A"/>
    <w:rsid w:val="00244AE7"/>
    <w:rsid w:val="002502A2"/>
    <w:rsid w:val="002507BD"/>
    <w:rsid w:val="0025340A"/>
    <w:rsid w:val="00261607"/>
    <w:rsid w:val="002621B0"/>
    <w:rsid w:val="00275218"/>
    <w:rsid w:val="00275991"/>
    <w:rsid w:val="00285535"/>
    <w:rsid w:val="00290E87"/>
    <w:rsid w:val="00292347"/>
    <w:rsid w:val="002A5801"/>
    <w:rsid w:val="002B49D2"/>
    <w:rsid w:val="002B642D"/>
    <w:rsid w:val="002C03A2"/>
    <w:rsid w:val="002C4F1D"/>
    <w:rsid w:val="002C7268"/>
    <w:rsid w:val="002D1649"/>
    <w:rsid w:val="002D21F9"/>
    <w:rsid w:val="002D2985"/>
    <w:rsid w:val="002D4AD6"/>
    <w:rsid w:val="002E0F9C"/>
    <w:rsid w:val="002E429C"/>
    <w:rsid w:val="002F399C"/>
    <w:rsid w:val="002F3B5F"/>
    <w:rsid w:val="002F46BE"/>
    <w:rsid w:val="00303D39"/>
    <w:rsid w:val="00307769"/>
    <w:rsid w:val="00316F67"/>
    <w:rsid w:val="00334D34"/>
    <w:rsid w:val="00337C15"/>
    <w:rsid w:val="00340F57"/>
    <w:rsid w:val="00343742"/>
    <w:rsid w:val="00347483"/>
    <w:rsid w:val="00354FF6"/>
    <w:rsid w:val="00361BE0"/>
    <w:rsid w:val="0037038B"/>
    <w:rsid w:val="00383B8E"/>
    <w:rsid w:val="003915D3"/>
    <w:rsid w:val="003A3DEC"/>
    <w:rsid w:val="003A65EF"/>
    <w:rsid w:val="003B3568"/>
    <w:rsid w:val="003B5171"/>
    <w:rsid w:val="003D61F1"/>
    <w:rsid w:val="003F0C84"/>
    <w:rsid w:val="003F30DB"/>
    <w:rsid w:val="003F6659"/>
    <w:rsid w:val="00410C2F"/>
    <w:rsid w:val="004172C0"/>
    <w:rsid w:val="00422CDD"/>
    <w:rsid w:val="00426A5F"/>
    <w:rsid w:val="0042746C"/>
    <w:rsid w:val="004474EE"/>
    <w:rsid w:val="00452CE8"/>
    <w:rsid w:val="00452D02"/>
    <w:rsid w:val="004545FB"/>
    <w:rsid w:val="00474CA4"/>
    <w:rsid w:val="0048052B"/>
    <w:rsid w:val="0048283D"/>
    <w:rsid w:val="00487B76"/>
    <w:rsid w:val="00492E8A"/>
    <w:rsid w:val="00495475"/>
    <w:rsid w:val="004A2452"/>
    <w:rsid w:val="004B398C"/>
    <w:rsid w:val="004B7DC9"/>
    <w:rsid w:val="004C50C5"/>
    <w:rsid w:val="004D19BD"/>
    <w:rsid w:val="004E1B6A"/>
    <w:rsid w:val="004F35BD"/>
    <w:rsid w:val="004F48DD"/>
    <w:rsid w:val="005008A7"/>
    <w:rsid w:val="0050222D"/>
    <w:rsid w:val="00504D83"/>
    <w:rsid w:val="00510F50"/>
    <w:rsid w:val="00515514"/>
    <w:rsid w:val="00517685"/>
    <w:rsid w:val="00521F7D"/>
    <w:rsid w:val="005227B9"/>
    <w:rsid w:val="00526937"/>
    <w:rsid w:val="00532544"/>
    <w:rsid w:val="00532C36"/>
    <w:rsid w:val="005408D0"/>
    <w:rsid w:val="00555C63"/>
    <w:rsid w:val="005566C3"/>
    <w:rsid w:val="00564E3F"/>
    <w:rsid w:val="00565B4E"/>
    <w:rsid w:val="00571D2D"/>
    <w:rsid w:val="00572E46"/>
    <w:rsid w:val="00583267"/>
    <w:rsid w:val="00591CAF"/>
    <w:rsid w:val="00591DF8"/>
    <w:rsid w:val="005A3914"/>
    <w:rsid w:val="005B0708"/>
    <w:rsid w:val="005C5246"/>
    <w:rsid w:val="005C74F7"/>
    <w:rsid w:val="005D140F"/>
    <w:rsid w:val="005D5F20"/>
    <w:rsid w:val="005E1871"/>
    <w:rsid w:val="005E422D"/>
    <w:rsid w:val="005E5B56"/>
    <w:rsid w:val="005F0513"/>
    <w:rsid w:val="00602C80"/>
    <w:rsid w:val="00604591"/>
    <w:rsid w:val="00611F27"/>
    <w:rsid w:val="0061235C"/>
    <w:rsid w:val="00621ECF"/>
    <w:rsid w:val="00640996"/>
    <w:rsid w:val="006427CF"/>
    <w:rsid w:val="00652C83"/>
    <w:rsid w:val="00663E06"/>
    <w:rsid w:val="006649D7"/>
    <w:rsid w:val="00671F32"/>
    <w:rsid w:val="00674D03"/>
    <w:rsid w:val="00676118"/>
    <w:rsid w:val="00681340"/>
    <w:rsid w:val="006909CE"/>
    <w:rsid w:val="00692F0E"/>
    <w:rsid w:val="00694AF9"/>
    <w:rsid w:val="006A0CD5"/>
    <w:rsid w:val="006B172C"/>
    <w:rsid w:val="006B3120"/>
    <w:rsid w:val="006C2892"/>
    <w:rsid w:val="006D0FBE"/>
    <w:rsid w:val="006D5B82"/>
    <w:rsid w:val="006D64F0"/>
    <w:rsid w:val="006E3351"/>
    <w:rsid w:val="006E7CB2"/>
    <w:rsid w:val="006F5630"/>
    <w:rsid w:val="0070105C"/>
    <w:rsid w:val="00702FB1"/>
    <w:rsid w:val="00704A40"/>
    <w:rsid w:val="00706D61"/>
    <w:rsid w:val="0072599E"/>
    <w:rsid w:val="00726457"/>
    <w:rsid w:val="00734F32"/>
    <w:rsid w:val="007469EC"/>
    <w:rsid w:val="007534BD"/>
    <w:rsid w:val="00761967"/>
    <w:rsid w:val="00763D20"/>
    <w:rsid w:val="00781E3A"/>
    <w:rsid w:val="007828A1"/>
    <w:rsid w:val="00786B5D"/>
    <w:rsid w:val="007910EC"/>
    <w:rsid w:val="00791502"/>
    <w:rsid w:val="00792B0C"/>
    <w:rsid w:val="007A4DCE"/>
    <w:rsid w:val="007A6606"/>
    <w:rsid w:val="007B06DB"/>
    <w:rsid w:val="007B287C"/>
    <w:rsid w:val="007B3CD7"/>
    <w:rsid w:val="007C1B24"/>
    <w:rsid w:val="007C4977"/>
    <w:rsid w:val="007C7F7D"/>
    <w:rsid w:val="007D61B9"/>
    <w:rsid w:val="007E2105"/>
    <w:rsid w:val="007E67EF"/>
    <w:rsid w:val="007F00B7"/>
    <w:rsid w:val="007F3F9F"/>
    <w:rsid w:val="0080411D"/>
    <w:rsid w:val="00806BEB"/>
    <w:rsid w:val="00812307"/>
    <w:rsid w:val="008149FC"/>
    <w:rsid w:val="00825216"/>
    <w:rsid w:val="0082546F"/>
    <w:rsid w:val="00831457"/>
    <w:rsid w:val="008337C4"/>
    <w:rsid w:val="00835FED"/>
    <w:rsid w:val="008363DE"/>
    <w:rsid w:val="008413BF"/>
    <w:rsid w:val="00852E76"/>
    <w:rsid w:val="00853396"/>
    <w:rsid w:val="008651AA"/>
    <w:rsid w:val="00873C50"/>
    <w:rsid w:val="008A1B9D"/>
    <w:rsid w:val="008A2A8D"/>
    <w:rsid w:val="008B0809"/>
    <w:rsid w:val="008B617D"/>
    <w:rsid w:val="008D21B8"/>
    <w:rsid w:val="008D3263"/>
    <w:rsid w:val="008D6A43"/>
    <w:rsid w:val="008E3675"/>
    <w:rsid w:val="008F398D"/>
    <w:rsid w:val="008F419C"/>
    <w:rsid w:val="008F7751"/>
    <w:rsid w:val="00912548"/>
    <w:rsid w:val="0092316A"/>
    <w:rsid w:val="00933E29"/>
    <w:rsid w:val="009354A7"/>
    <w:rsid w:val="00952F61"/>
    <w:rsid w:val="00971C88"/>
    <w:rsid w:val="00972B59"/>
    <w:rsid w:val="00976E3D"/>
    <w:rsid w:val="009A4320"/>
    <w:rsid w:val="009B1094"/>
    <w:rsid w:val="009B23B6"/>
    <w:rsid w:val="009B37E9"/>
    <w:rsid w:val="009B6922"/>
    <w:rsid w:val="009C4365"/>
    <w:rsid w:val="009D6462"/>
    <w:rsid w:val="009D689C"/>
    <w:rsid w:val="009E5B49"/>
    <w:rsid w:val="009F441F"/>
    <w:rsid w:val="009F7C2C"/>
    <w:rsid w:val="00A01F77"/>
    <w:rsid w:val="00A03D0E"/>
    <w:rsid w:val="00A04443"/>
    <w:rsid w:val="00A15FD7"/>
    <w:rsid w:val="00A17669"/>
    <w:rsid w:val="00A2432D"/>
    <w:rsid w:val="00A27127"/>
    <w:rsid w:val="00A30E1B"/>
    <w:rsid w:val="00A42F49"/>
    <w:rsid w:val="00A43ABC"/>
    <w:rsid w:val="00A44131"/>
    <w:rsid w:val="00A46BFD"/>
    <w:rsid w:val="00A52C22"/>
    <w:rsid w:val="00A617D2"/>
    <w:rsid w:val="00A62537"/>
    <w:rsid w:val="00A67362"/>
    <w:rsid w:val="00A70293"/>
    <w:rsid w:val="00A852FD"/>
    <w:rsid w:val="00A85F94"/>
    <w:rsid w:val="00A92BB2"/>
    <w:rsid w:val="00A92C17"/>
    <w:rsid w:val="00A9650C"/>
    <w:rsid w:val="00AB5937"/>
    <w:rsid w:val="00AC0307"/>
    <w:rsid w:val="00AC5956"/>
    <w:rsid w:val="00AC7ADD"/>
    <w:rsid w:val="00AD577D"/>
    <w:rsid w:val="00AD59F0"/>
    <w:rsid w:val="00AE195D"/>
    <w:rsid w:val="00AF42DD"/>
    <w:rsid w:val="00AF75DF"/>
    <w:rsid w:val="00B000F3"/>
    <w:rsid w:val="00B0610A"/>
    <w:rsid w:val="00B07B64"/>
    <w:rsid w:val="00B07CAA"/>
    <w:rsid w:val="00B16FF3"/>
    <w:rsid w:val="00B17A00"/>
    <w:rsid w:val="00B17D59"/>
    <w:rsid w:val="00B207E7"/>
    <w:rsid w:val="00B31802"/>
    <w:rsid w:val="00B32219"/>
    <w:rsid w:val="00B52A94"/>
    <w:rsid w:val="00B52E85"/>
    <w:rsid w:val="00B53407"/>
    <w:rsid w:val="00B54DF7"/>
    <w:rsid w:val="00B61BCF"/>
    <w:rsid w:val="00B632F1"/>
    <w:rsid w:val="00B66FF0"/>
    <w:rsid w:val="00B745B6"/>
    <w:rsid w:val="00B801CD"/>
    <w:rsid w:val="00B83B9C"/>
    <w:rsid w:val="00B860C9"/>
    <w:rsid w:val="00BA2064"/>
    <w:rsid w:val="00BC297C"/>
    <w:rsid w:val="00BC2A2D"/>
    <w:rsid w:val="00BD3AAE"/>
    <w:rsid w:val="00BD4D1F"/>
    <w:rsid w:val="00BD6A8C"/>
    <w:rsid w:val="00BD7739"/>
    <w:rsid w:val="00BE572A"/>
    <w:rsid w:val="00BE5D27"/>
    <w:rsid w:val="00BE7BEB"/>
    <w:rsid w:val="00BF0A75"/>
    <w:rsid w:val="00BF4336"/>
    <w:rsid w:val="00C23040"/>
    <w:rsid w:val="00C27C01"/>
    <w:rsid w:val="00C32B36"/>
    <w:rsid w:val="00C32F95"/>
    <w:rsid w:val="00C35A7D"/>
    <w:rsid w:val="00C405C7"/>
    <w:rsid w:val="00C4160E"/>
    <w:rsid w:val="00C4782E"/>
    <w:rsid w:val="00C5010B"/>
    <w:rsid w:val="00C50FA0"/>
    <w:rsid w:val="00C549E8"/>
    <w:rsid w:val="00C600DA"/>
    <w:rsid w:val="00C60FFD"/>
    <w:rsid w:val="00C66AF7"/>
    <w:rsid w:val="00C710C1"/>
    <w:rsid w:val="00C76009"/>
    <w:rsid w:val="00C763E2"/>
    <w:rsid w:val="00C82DBE"/>
    <w:rsid w:val="00C8406E"/>
    <w:rsid w:val="00C86E6A"/>
    <w:rsid w:val="00C96B02"/>
    <w:rsid w:val="00C979AD"/>
    <w:rsid w:val="00CA459D"/>
    <w:rsid w:val="00CA6EE9"/>
    <w:rsid w:val="00CB0054"/>
    <w:rsid w:val="00CB4274"/>
    <w:rsid w:val="00CC082A"/>
    <w:rsid w:val="00CC46BB"/>
    <w:rsid w:val="00CC5217"/>
    <w:rsid w:val="00CC6D83"/>
    <w:rsid w:val="00CE3A11"/>
    <w:rsid w:val="00CE3BD2"/>
    <w:rsid w:val="00CE5EDA"/>
    <w:rsid w:val="00CF4684"/>
    <w:rsid w:val="00D00F40"/>
    <w:rsid w:val="00D2366D"/>
    <w:rsid w:val="00D24047"/>
    <w:rsid w:val="00D31082"/>
    <w:rsid w:val="00D3575C"/>
    <w:rsid w:val="00D44377"/>
    <w:rsid w:val="00D51AB5"/>
    <w:rsid w:val="00D550B7"/>
    <w:rsid w:val="00D62E35"/>
    <w:rsid w:val="00D77B2F"/>
    <w:rsid w:val="00D819BA"/>
    <w:rsid w:val="00D9411A"/>
    <w:rsid w:val="00D94871"/>
    <w:rsid w:val="00DA3413"/>
    <w:rsid w:val="00DA3A85"/>
    <w:rsid w:val="00DB0AA6"/>
    <w:rsid w:val="00DB0C88"/>
    <w:rsid w:val="00DB3BD0"/>
    <w:rsid w:val="00DB781B"/>
    <w:rsid w:val="00DC0E15"/>
    <w:rsid w:val="00DC1CB8"/>
    <w:rsid w:val="00DC2D23"/>
    <w:rsid w:val="00DC514B"/>
    <w:rsid w:val="00DC5656"/>
    <w:rsid w:val="00DD021C"/>
    <w:rsid w:val="00DD68F0"/>
    <w:rsid w:val="00DE1C0E"/>
    <w:rsid w:val="00DE36FF"/>
    <w:rsid w:val="00DE5B2D"/>
    <w:rsid w:val="00DE6F2A"/>
    <w:rsid w:val="00DF575F"/>
    <w:rsid w:val="00E059F8"/>
    <w:rsid w:val="00E07DDF"/>
    <w:rsid w:val="00E14911"/>
    <w:rsid w:val="00E20F53"/>
    <w:rsid w:val="00E22AEF"/>
    <w:rsid w:val="00E319AC"/>
    <w:rsid w:val="00E44CB5"/>
    <w:rsid w:val="00E51290"/>
    <w:rsid w:val="00E56368"/>
    <w:rsid w:val="00E925DC"/>
    <w:rsid w:val="00EA057A"/>
    <w:rsid w:val="00EC5A39"/>
    <w:rsid w:val="00EC75A8"/>
    <w:rsid w:val="00ED52FD"/>
    <w:rsid w:val="00EF18CA"/>
    <w:rsid w:val="00EF4053"/>
    <w:rsid w:val="00F04B5D"/>
    <w:rsid w:val="00F05736"/>
    <w:rsid w:val="00F24274"/>
    <w:rsid w:val="00F26AF0"/>
    <w:rsid w:val="00F274D7"/>
    <w:rsid w:val="00F33186"/>
    <w:rsid w:val="00F332DE"/>
    <w:rsid w:val="00F36446"/>
    <w:rsid w:val="00F36DD8"/>
    <w:rsid w:val="00F430D8"/>
    <w:rsid w:val="00F47BF7"/>
    <w:rsid w:val="00F56E28"/>
    <w:rsid w:val="00F70CC4"/>
    <w:rsid w:val="00F83A8F"/>
    <w:rsid w:val="00F957BC"/>
    <w:rsid w:val="00FA27C6"/>
    <w:rsid w:val="00FA288A"/>
    <w:rsid w:val="00FA56CF"/>
    <w:rsid w:val="00FA62E5"/>
    <w:rsid w:val="00FB2805"/>
    <w:rsid w:val="00FB4F52"/>
    <w:rsid w:val="00FB5A65"/>
    <w:rsid w:val="00FB65A3"/>
    <w:rsid w:val="00FE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C289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534B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534B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534B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534BD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0F3B92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F3B92"/>
    <w:pPr>
      <w:spacing w:before="240" w:after="60"/>
      <w:ind w:firstLine="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semiHidden/>
    <w:rsid w:val="007534BD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7534BD"/>
  </w:style>
  <w:style w:type="paragraph" w:styleId="a3">
    <w:name w:val="Body Text"/>
    <w:basedOn w:val="a"/>
    <w:link w:val="a4"/>
    <w:rPr>
      <w:b/>
      <w:sz w:val="28"/>
    </w:rPr>
  </w:style>
  <w:style w:type="paragraph" w:styleId="a5">
    <w:name w:val="Body Text Indent"/>
    <w:basedOn w:val="a"/>
    <w:link w:val="11"/>
    <w:pPr>
      <w:ind w:firstLine="540"/>
    </w:pPr>
    <w:rPr>
      <w:rFonts w:cs="Arial"/>
      <w:sz w:val="28"/>
      <w:szCs w:val="28"/>
    </w:rPr>
  </w:style>
  <w:style w:type="paragraph" w:styleId="a6">
    <w:name w:val="Title"/>
    <w:basedOn w:val="a"/>
    <w:link w:val="a7"/>
    <w:qFormat/>
    <w:pPr>
      <w:jc w:val="center"/>
    </w:pPr>
    <w:rPr>
      <w:rFonts w:cs="Arial"/>
      <w:sz w:val="28"/>
    </w:rPr>
  </w:style>
  <w:style w:type="paragraph" w:styleId="a8">
    <w:name w:val="Balloon Text"/>
    <w:basedOn w:val="a"/>
    <w:link w:val="a9"/>
    <w:uiPriority w:val="99"/>
    <w:semiHidden/>
    <w:rsid w:val="00E22AEF"/>
    <w:rPr>
      <w:rFonts w:ascii="Tahoma" w:hAnsi="Tahoma"/>
      <w:sz w:val="16"/>
      <w:szCs w:val="16"/>
      <w:lang w:val="x-none" w:eastAsia="x-none"/>
    </w:rPr>
  </w:style>
  <w:style w:type="paragraph" w:customStyle="1" w:styleId="aa">
    <w:name w:val="Знак"/>
    <w:basedOn w:val="a"/>
    <w:rsid w:val="00016E7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Обычный1"/>
    <w:rsid w:val="0092316A"/>
    <w:rPr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D51AB5"/>
  </w:style>
  <w:style w:type="character" w:customStyle="1" w:styleId="ab">
    <w:name w:val="Цветовое выделение"/>
    <w:uiPriority w:val="99"/>
    <w:rsid w:val="00D51AB5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D51AB5"/>
    <w:rPr>
      <w:b/>
      <w:bCs/>
      <w:color w:val="106BBE"/>
    </w:rPr>
  </w:style>
  <w:style w:type="character" w:customStyle="1" w:styleId="10">
    <w:name w:val="Заголовок 1 Знак"/>
    <w:aliases w:val="!Части документа Знак"/>
    <w:link w:val="1"/>
    <w:rsid w:val="00D51AB5"/>
    <w:rPr>
      <w:rFonts w:ascii="Arial" w:hAnsi="Arial" w:cs="Arial"/>
      <w:b/>
      <w:bCs/>
      <w:kern w:val="32"/>
      <w:sz w:val="32"/>
      <w:szCs w:val="32"/>
    </w:rPr>
  </w:style>
  <w:style w:type="paragraph" w:customStyle="1" w:styleId="ad">
    <w:name w:val="Заголовок статьи"/>
    <w:basedOn w:val="a"/>
    <w:next w:val="a"/>
    <w:uiPriority w:val="99"/>
    <w:rsid w:val="00D51AB5"/>
    <w:pPr>
      <w:widowControl w:val="0"/>
      <w:autoSpaceDE w:val="0"/>
      <w:autoSpaceDN w:val="0"/>
      <w:adjustRightInd w:val="0"/>
      <w:ind w:left="1612" w:hanging="892"/>
    </w:pPr>
    <w:rPr>
      <w:rFonts w:ascii="Times New Roman CYR" w:hAnsi="Times New Roman CYR" w:cs="Times New Roman CYR"/>
    </w:rPr>
  </w:style>
  <w:style w:type="paragraph" w:customStyle="1" w:styleId="ae">
    <w:name w:val="Нормальный (таблица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Прижатый влево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1">
    <w:name w:val="Цветовое выделение для Текст"/>
    <w:uiPriority w:val="99"/>
    <w:rsid w:val="00D51AB5"/>
    <w:rPr>
      <w:rFonts w:ascii="Times New Roman CYR" w:hAnsi="Times New Roman CYR" w:cs="Times New Roman CYR"/>
    </w:rPr>
  </w:style>
  <w:style w:type="paragraph" w:customStyle="1" w:styleId="Standard">
    <w:name w:val="Standard"/>
    <w:rsid w:val="00D51AB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  <w:style w:type="paragraph" w:customStyle="1" w:styleId="s1">
    <w:name w:val="s_1"/>
    <w:basedOn w:val="a"/>
    <w:rsid w:val="00D51AB5"/>
    <w:pPr>
      <w:spacing w:before="100" w:beforeAutospacing="1" w:after="100" w:afterAutospacing="1"/>
    </w:pPr>
  </w:style>
  <w:style w:type="paragraph" w:customStyle="1" w:styleId="ConsNonformat">
    <w:name w:val="ConsNonformat"/>
    <w:qFormat/>
    <w:rsid w:val="00D51AB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D51AB5"/>
    <w:pPr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uiPriority w:val="59"/>
    <w:rsid w:val="00D51AB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Текст выноски Знак"/>
    <w:link w:val="a8"/>
    <w:uiPriority w:val="99"/>
    <w:semiHidden/>
    <w:rsid w:val="00D51A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!Параграфы/Статьи документа Знак"/>
    <w:link w:val="4"/>
    <w:rsid w:val="005008A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7534B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rsid w:val="007534BD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link w:val="af3"/>
    <w:rsid w:val="005008A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534B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5">
    <w:name w:val="Hyperlink"/>
    <w:rsid w:val="007534BD"/>
    <w:rPr>
      <w:color w:val="0000FF"/>
      <w:u w:val="none"/>
    </w:rPr>
  </w:style>
  <w:style w:type="paragraph" w:customStyle="1" w:styleId="Application">
    <w:name w:val="Application!Приложение"/>
    <w:rsid w:val="007534B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534B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534BD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534BD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75991"/>
    <w:rPr>
      <w:sz w:val="28"/>
    </w:rPr>
  </w:style>
  <w:style w:type="character" w:customStyle="1" w:styleId="50">
    <w:name w:val="Заголовок 5 Знак"/>
    <w:link w:val="5"/>
    <w:rsid w:val="000F3B9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0F3B92"/>
    <w:rPr>
      <w:b/>
      <w:bCs/>
      <w:sz w:val="22"/>
      <w:szCs w:val="22"/>
    </w:rPr>
  </w:style>
  <w:style w:type="paragraph" w:customStyle="1" w:styleId="21">
    <w:name w:val="Обычный2"/>
    <w:rsid w:val="000F3B92"/>
    <w:rPr>
      <w:sz w:val="24"/>
    </w:rPr>
  </w:style>
  <w:style w:type="character" w:customStyle="1" w:styleId="20">
    <w:name w:val="Заголовок 2 Знак"/>
    <w:aliases w:val="!Разделы документа Знак"/>
    <w:link w:val="2"/>
    <w:rsid w:val="000F3B92"/>
    <w:rPr>
      <w:rFonts w:ascii="Arial" w:hAnsi="Arial" w:cs="Arial"/>
      <w:b/>
      <w:bCs/>
      <w:iCs/>
      <w:sz w:val="30"/>
      <w:szCs w:val="28"/>
    </w:rPr>
  </w:style>
  <w:style w:type="character" w:customStyle="1" w:styleId="a4">
    <w:name w:val="Основной текст Знак"/>
    <w:link w:val="a3"/>
    <w:rsid w:val="000F3B92"/>
    <w:rPr>
      <w:rFonts w:ascii="Arial" w:hAnsi="Arial"/>
      <w:b/>
      <w:sz w:val="28"/>
      <w:szCs w:val="24"/>
    </w:rPr>
  </w:style>
  <w:style w:type="paragraph" w:styleId="af6">
    <w:name w:val="List Paragraph"/>
    <w:basedOn w:val="a"/>
    <w:uiPriority w:val="34"/>
    <w:qFormat/>
    <w:rsid w:val="000F3B92"/>
    <w:pPr>
      <w:ind w:left="720" w:firstLine="0"/>
      <w:contextualSpacing/>
      <w:jc w:val="left"/>
    </w:pPr>
    <w:rPr>
      <w:rFonts w:ascii="Times New Roman" w:hAnsi="Times New Roman"/>
      <w:szCs w:val="20"/>
    </w:rPr>
  </w:style>
  <w:style w:type="paragraph" w:customStyle="1" w:styleId="ConsNormal">
    <w:name w:val="ConsNormal"/>
    <w:rsid w:val="000F3B9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0F3B9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0F3B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7">
    <w:name w:val="header"/>
    <w:basedOn w:val="a"/>
    <w:link w:val="af8"/>
    <w:rsid w:val="000F3B92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0F3B92"/>
  </w:style>
  <w:style w:type="paragraph" w:customStyle="1" w:styleId="af9">
    <w:name w:val="Îáû÷íûé"/>
    <w:rsid w:val="000F3B92"/>
    <w:rPr>
      <w:sz w:val="24"/>
    </w:rPr>
  </w:style>
  <w:style w:type="paragraph" w:customStyle="1" w:styleId="31">
    <w:name w:val="çàãîëîâîê 3"/>
    <w:basedOn w:val="af9"/>
    <w:next w:val="af9"/>
    <w:rsid w:val="000F3B92"/>
    <w:pPr>
      <w:keepNext/>
      <w:jc w:val="center"/>
    </w:pPr>
    <w:rPr>
      <w:b/>
    </w:rPr>
  </w:style>
  <w:style w:type="character" w:customStyle="1" w:styleId="a7">
    <w:name w:val="Название Знак"/>
    <w:link w:val="a6"/>
    <w:rsid w:val="000F3B92"/>
    <w:rPr>
      <w:rFonts w:ascii="Arial" w:hAnsi="Arial" w:cs="Arial"/>
      <w:sz w:val="28"/>
      <w:szCs w:val="24"/>
    </w:rPr>
  </w:style>
  <w:style w:type="paragraph" w:customStyle="1" w:styleId="afa">
    <w:name w:val="Интерактивный заголовок"/>
    <w:basedOn w:val="a"/>
    <w:next w:val="a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character" w:customStyle="1" w:styleId="afb">
    <w:name w:val="Основной текст с отступом Знак"/>
    <w:rsid w:val="000F3B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First Indent 2"/>
    <w:basedOn w:val="a5"/>
    <w:link w:val="23"/>
    <w:rsid w:val="000F3B92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link w:val="a5"/>
    <w:rsid w:val="000F3B92"/>
    <w:rPr>
      <w:rFonts w:ascii="Arial" w:hAnsi="Arial" w:cs="Arial"/>
      <w:sz w:val="28"/>
      <w:szCs w:val="28"/>
    </w:rPr>
  </w:style>
  <w:style w:type="character" w:customStyle="1" w:styleId="23">
    <w:name w:val="Красная строка 2 Знак"/>
    <w:link w:val="22"/>
    <w:rsid w:val="000F3B92"/>
    <w:rPr>
      <w:rFonts w:ascii="Arial" w:hAnsi="Arial" w:cs="Arial"/>
      <w:sz w:val="24"/>
      <w:szCs w:val="24"/>
    </w:rPr>
  </w:style>
  <w:style w:type="paragraph" w:styleId="afc">
    <w:name w:val="Normal (Web)"/>
    <w:basedOn w:val="a"/>
    <w:uiPriority w:val="99"/>
    <w:rsid w:val="000F3B92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</w:rPr>
  </w:style>
  <w:style w:type="paragraph" w:customStyle="1" w:styleId="ConsPlusNonformat">
    <w:name w:val="ConsPlusNonformat"/>
    <w:rsid w:val="000F3B92"/>
    <w:pPr>
      <w:widowControl w:val="0"/>
    </w:pPr>
    <w:rPr>
      <w:rFonts w:ascii="Courier New" w:hAnsi="Courier New"/>
      <w:snapToGrid w:val="0"/>
    </w:rPr>
  </w:style>
  <w:style w:type="paragraph" w:customStyle="1" w:styleId="afd">
    <w:name w:val="Основное меню"/>
    <w:basedOn w:val="a"/>
    <w:next w:val="a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0F3B92"/>
    <w:pPr>
      <w:widowControl w:val="0"/>
      <w:autoSpaceDE w:val="0"/>
      <w:autoSpaceDN w:val="0"/>
      <w:adjustRightInd w:val="0"/>
      <w:ind w:firstLine="0"/>
      <w:jc w:val="left"/>
    </w:pPr>
    <w:rPr>
      <w:rFonts w:cs="Arial"/>
      <w:sz w:val="20"/>
      <w:szCs w:val="20"/>
    </w:rPr>
  </w:style>
  <w:style w:type="paragraph" w:styleId="24">
    <w:name w:val="Body Text Indent 2"/>
    <w:basedOn w:val="a"/>
    <w:link w:val="25"/>
    <w:rsid w:val="000F3B92"/>
    <w:pPr>
      <w:spacing w:after="120" w:line="480" w:lineRule="auto"/>
      <w:ind w:left="283" w:firstLine="0"/>
      <w:jc w:val="left"/>
    </w:pPr>
    <w:rPr>
      <w:rFonts w:ascii="Times New Roman" w:hAnsi="Times New Roman"/>
    </w:rPr>
  </w:style>
  <w:style w:type="character" w:customStyle="1" w:styleId="25">
    <w:name w:val="Основной текст с отступом 2 Знак"/>
    <w:link w:val="24"/>
    <w:rsid w:val="000F3B92"/>
    <w:rPr>
      <w:sz w:val="24"/>
      <w:szCs w:val="24"/>
    </w:rPr>
  </w:style>
  <w:style w:type="paragraph" w:styleId="aff">
    <w:name w:val="footer"/>
    <w:basedOn w:val="a"/>
    <w:link w:val="aff0"/>
    <w:rsid w:val="000F3B92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szCs w:val="20"/>
    </w:rPr>
  </w:style>
  <w:style w:type="character" w:customStyle="1" w:styleId="aff0">
    <w:name w:val="Нижний колонтитул Знак"/>
    <w:link w:val="aff"/>
    <w:rsid w:val="000F3B92"/>
    <w:rPr>
      <w:sz w:val="24"/>
    </w:rPr>
  </w:style>
  <w:style w:type="character" w:customStyle="1" w:styleId="spellchecker-word-highlight">
    <w:name w:val="spellchecker-word-highlight"/>
    <w:rsid w:val="000F3B92"/>
  </w:style>
  <w:style w:type="paragraph" w:customStyle="1" w:styleId="parametervalue">
    <w:name w:val="parametervalue"/>
    <w:basedOn w:val="a"/>
    <w:rsid w:val="000F3B9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harCharCharChar">
    <w:name w:val="Char Char Char Char"/>
    <w:basedOn w:val="a"/>
    <w:next w:val="a"/>
    <w:semiHidden/>
    <w:rsid w:val="000F3B92"/>
    <w:pPr>
      <w:spacing w:after="160" w:line="240" w:lineRule="exact"/>
      <w:ind w:firstLine="0"/>
      <w:jc w:val="left"/>
    </w:pPr>
    <w:rPr>
      <w:rFonts w:cs="Arial"/>
      <w:sz w:val="20"/>
      <w:szCs w:val="20"/>
      <w:lang w:val="en-US" w:eastAsia="en-US"/>
    </w:rPr>
  </w:style>
  <w:style w:type="character" w:customStyle="1" w:styleId="30">
    <w:name w:val="Заголовок 3 Знак"/>
    <w:aliases w:val="!Главы документа Знак"/>
    <w:link w:val="3"/>
    <w:rsid w:val="000F3B92"/>
    <w:rPr>
      <w:rFonts w:ascii="Arial" w:hAnsi="Arial" w:cs="Arial"/>
      <w:b/>
      <w:bCs/>
      <w:sz w:val="28"/>
      <w:szCs w:val="26"/>
    </w:rPr>
  </w:style>
  <w:style w:type="paragraph" w:customStyle="1" w:styleId="32">
    <w:name w:val="Обычный3"/>
    <w:rsid w:val="008F419C"/>
    <w:rPr>
      <w:sz w:val="24"/>
    </w:rPr>
  </w:style>
  <w:style w:type="character" w:styleId="aff1">
    <w:name w:val="FollowedHyperlink"/>
    <w:uiPriority w:val="99"/>
    <w:unhideWhenUsed/>
    <w:rsid w:val="008F419C"/>
    <w:rPr>
      <w:color w:val="800080"/>
      <w:u w:val="single"/>
    </w:rPr>
  </w:style>
  <w:style w:type="paragraph" w:customStyle="1" w:styleId="41">
    <w:name w:val="Обычный4"/>
    <w:rsid w:val="00564E3F"/>
    <w:rPr>
      <w:sz w:val="24"/>
    </w:rPr>
  </w:style>
  <w:style w:type="paragraph" w:customStyle="1" w:styleId="51">
    <w:name w:val="Обычный5"/>
    <w:rsid w:val="00BE5D27"/>
    <w:rPr>
      <w:sz w:val="24"/>
    </w:rPr>
  </w:style>
  <w:style w:type="paragraph" w:customStyle="1" w:styleId="61">
    <w:name w:val="Обычный6"/>
    <w:rsid w:val="00B83B9C"/>
    <w:rPr>
      <w:sz w:val="24"/>
    </w:rPr>
  </w:style>
  <w:style w:type="paragraph" w:customStyle="1" w:styleId="7">
    <w:name w:val="Обычный7"/>
    <w:rsid w:val="005B0708"/>
    <w:rPr>
      <w:sz w:val="24"/>
    </w:rPr>
  </w:style>
  <w:style w:type="numbering" w:customStyle="1" w:styleId="26">
    <w:name w:val="Нет списка2"/>
    <w:next w:val="a2"/>
    <w:semiHidden/>
    <w:unhideWhenUsed/>
    <w:rsid w:val="00A01F77"/>
  </w:style>
  <w:style w:type="table" w:customStyle="1" w:styleId="14">
    <w:name w:val="Сетка таблицы1"/>
    <w:basedOn w:val="a1"/>
    <w:next w:val="af2"/>
    <w:uiPriority w:val="59"/>
    <w:rsid w:val="00A01F7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A01F77"/>
  </w:style>
  <w:style w:type="numbering" w:customStyle="1" w:styleId="33">
    <w:name w:val="Нет списка3"/>
    <w:next w:val="a2"/>
    <w:semiHidden/>
    <w:unhideWhenUsed/>
    <w:rsid w:val="00E20F53"/>
  </w:style>
  <w:style w:type="table" w:customStyle="1" w:styleId="27">
    <w:name w:val="Сетка таблицы2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20F53"/>
  </w:style>
  <w:style w:type="numbering" w:customStyle="1" w:styleId="210">
    <w:name w:val="Нет списка21"/>
    <w:next w:val="a2"/>
    <w:semiHidden/>
    <w:unhideWhenUsed/>
    <w:rsid w:val="00E20F53"/>
  </w:style>
  <w:style w:type="table" w:customStyle="1" w:styleId="111">
    <w:name w:val="Сетка таблицы11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E20F53"/>
  </w:style>
  <w:style w:type="table" w:customStyle="1" w:styleId="34">
    <w:name w:val="Сетка таблицы3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Сетка таблицы15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">
    <w:name w:val="Сетка таблицы125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Сетка таблицы145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">
    <w:name w:val="Сетка таблицы155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">
    <w:name w:val="Сетка таблицы165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6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6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6">
    <w:name w:val="Сетка таблицы146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">
    <w:name w:val="Сетка таблицы156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">
    <w:name w:val="Сетка таблицы166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9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7">
    <w:name w:val="Сетка таблицы127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">
    <w:name w:val="Сетка таблицы137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7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7">
    <w:name w:val="Сетка таблицы147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">
    <w:name w:val="Сетка таблицы157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7">
    <w:name w:val="Сетка таблицы167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a">
    <w:name w:val="Заголовок 1 Знак1"/>
    <w:aliases w:val="!Части документа Знак1"/>
    <w:basedOn w:val="a0"/>
    <w:rsid w:val="00C32B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2">
    <w:name w:val="Заголовок 2 Знак1"/>
    <w:aliases w:val="!Разделы документа Знак1"/>
    <w:basedOn w:val="a0"/>
    <w:semiHidden/>
    <w:rsid w:val="00C32B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1">
    <w:name w:val="Заголовок 3 Знак1"/>
    <w:aliases w:val="!Главы документа Знак1"/>
    <w:basedOn w:val="a0"/>
    <w:semiHidden/>
    <w:rsid w:val="00C32B36"/>
    <w:rPr>
      <w:rFonts w:asciiTheme="majorHAnsi" w:eastAsiaTheme="majorEastAsia" w:hAnsiTheme="majorHAnsi" w:cstheme="majorBidi"/>
      <w:b/>
      <w:bCs/>
      <w:color w:val="4F81BD" w:themeColor="accent1"/>
      <w:sz w:val="24"/>
      <w:lang w:eastAsia="ru-RU"/>
    </w:rPr>
  </w:style>
  <w:style w:type="character" w:customStyle="1" w:styleId="411">
    <w:name w:val="Заголовок 4 Знак1"/>
    <w:aliases w:val="!Параграфы/Статьи документа Знак1"/>
    <w:basedOn w:val="a0"/>
    <w:semiHidden/>
    <w:rsid w:val="00C32B3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ru-RU"/>
    </w:rPr>
  </w:style>
  <w:style w:type="character" w:customStyle="1" w:styleId="1a">
    <w:name w:val="Текст примечания Знак1"/>
    <w:aliases w:val="!Равноширинный текст документа Знак1"/>
    <w:basedOn w:val="a0"/>
    <w:semiHidden/>
    <w:rsid w:val="00C32B36"/>
  </w:style>
  <w:style w:type="table" w:customStyle="1" w:styleId="81">
    <w:name w:val="Сетка таблицы81"/>
    <w:basedOn w:val="a1"/>
    <w:uiPriority w:val="59"/>
    <w:rsid w:val="00C32B3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">
    <w:name w:val="Сетка таблицы128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138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8">
    <w:name w:val="Сетка таблицы148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8">
    <w:name w:val="Сетка таблицы158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Сетка таблицы78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8">
    <w:name w:val="Сетка таблицы168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">
    <w:name w:val="Нет списка4"/>
    <w:next w:val="a2"/>
    <w:uiPriority w:val="99"/>
    <w:semiHidden/>
    <w:unhideWhenUsed/>
    <w:rsid w:val="007534BD"/>
  </w:style>
  <w:style w:type="numbering" w:customStyle="1" w:styleId="139">
    <w:name w:val="Нет списка13"/>
    <w:next w:val="a2"/>
    <w:uiPriority w:val="99"/>
    <w:semiHidden/>
    <w:unhideWhenUsed/>
    <w:rsid w:val="007534BD"/>
  </w:style>
  <w:style w:type="table" w:customStyle="1" w:styleId="82">
    <w:name w:val="Сетка таблицы82"/>
    <w:basedOn w:val="a1"/>
    <w:next w:val="af2"/>
    <w:uiPriority w:val="59"/>
    <w:rsid w:val="007534B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semiHidden/>
    <w:unhideWhenUsed/>
    <w:rsid w:val="007534BD"/>
  </w:style>
  <w:style w:type="table" w:customStyle="1" w:styleId="171">
    <w:name w:val="Сетка таблицы17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7534BD"/>
  </w:style>
  <w:style w:type="numbering" w:customStyle="1" w:styleId="312">
    <w:name w:val="Нет списка31"/>
    <w:next w:val="a2"/>
    <w:semiHidden/>
    <w:unhideWhenUsed/>
    <w:rsid w:val="007534BD"/>
  </w:style>
  <w:style w:type="table" w:customStyle="1" w:styleId="2120">
    <w:name w:val="Сетка таблицы21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"/>
    <w:next w:val="a2"/>
    <w:uiPriority w:val="99"/>
    <w:semiHidden/>
    <w:unhideWhenUsed/>
    <w:rsid w:val="007534BD"/>
  </w:style>
  <w:style w:type="numbering" w:customStyle="1" w:styleId="2111">
    <w:name w:val="Нет списка211"/>
    <w:next w:val="a2"/>
    <w:semiHidden/>
    <w:unhideWhenUsed/>
    <w:rsid w:val="007534BD"/>
  </w:style>
  <w:style w:type="table" w:customStyle="1" w:styleId="1112">
    <w:name w:val="Сетка таблицы111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"/>
    <w:next w:val="a2"/>
    <w:uiPriority w:val="99"/>
    <w:semiHidden/>
    <w:unhideWhenUsed/>
    <w:rsid w:val="007534BD"/>
  </w:style>
  <w:style w:type="table" w:customStyle="1" w:styleId="3110">
    <w:name w:val="Сетка таблицы31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">
    <w:name w:val="Сетка таблицы122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">
    <w:name w:val="Сетка таблицы152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1">
    <w:name w:val="Сетка таблицы123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1">
    <w:name w:val="Сетка таблицы143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1">
    <w:name w:val="Сетка таблицы153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1">
    <w:name w:val="Сетка таблицы163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1">
    <w:name w:val="Сетка таблицы124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1">
    <w:name w:val="Сетка таблицы134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1">
    <w:name w:val="Сетка таблицы144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1">
    <w:name w:val="Сетка таблицы154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1">
    <w:name w:val="Сетка таблицы164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Сетка таблицы115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">
    <w:name w:val="Сетка таблицы116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1">
    <w:name w:val="Сетка таблицы125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">
    <w:name w:val="Сетка таблицы45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1">
    <w:name w:val="Сетка таблицы135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">
    <w:name w:val="Сетка таблицы55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1">
    <w:name w:val="Сетка таблицы145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Сетка таблицы65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1">
    <w:name w:val="Сетка таблицы155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Сетка таблицы75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1">
    <w:name w:val="Сетка таблицы165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">
    <w:name w:val="Сетка таблицы27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">
    <w:name w:val="Сетка таблицы117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">
    <w:name w:val="Сетка таблицы118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">
    <w:name w:val="Сетка таблицы36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1">
    <w:name w:val="Сетка таблицы126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">
    <w:name w:val="Сетка таблицы46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1">
    <w:name w:val="Сетка таблицы136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">
    <w:name w:val="Сетка таблицы56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61">
    <w:name w:val="Сетка таблицы146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1">
    <w:name w:val="Сетка таблицы66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1">
    <w:name w:val="Сетка таблицы156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1">
    <w:name w:val="Сетка таблицы76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1">
    <w:name w:val="Сетка таблицы166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">
    <w:name w:val="Сетка таблицы29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1">
    <w:name w:val="Сетка таблицы119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">
    <w:name w:val="Сетка таблицы210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1">
    <w:name w:val="Сетка таблицы1110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">
    <w:name w:val="Сетка таблицы37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71">
    <w:name w:val="Сетка таблицы127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1">
    <w:name w:val="Сетка таблицы47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1">
    <w:name w:val="Сетка таблицы137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1">
    <w:name w:val="Сетка таблицы57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71">
    <w:name w:val="Сетка таблицы147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1">
    <w:name w:val="Сетка таблицы67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1">
    <w:name w:val="Сетка таблицы157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1">
    <w:name w:val="Сетка таблицы77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71">
    <w:name w:val="Сетка таблицы167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9">
    <w:name w:val="Сетка таблицы129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0">
    <w:name w:val="Сетка таблицы1210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0">
    <w:name w:val="Сетка таблицы49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0">
    <w:name w:val="Сетка таблицы139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9">
    <w:name w:val="Сетка таблицы149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Сетка таблицы69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9">
    <w:name w:val="Сетка таблицы159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Сетка таблицы79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9">
    <w:name w:val="Сетка таблицы169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f2"/>
    <w:uiPriority w:val="59"/>
    <w:rsid w:val="007534B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Сетка таблицы141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">
    <w:name w:val="Сетка таблицы151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Сетка таблицы161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">
    <w:name w:val="Сетка таблицы81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">
    <w:name w:val="Сетка таблицы112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2">
    <w:name w:val="Сетка таблицы122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">
    <w:name w:val="Сетка таблицы132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">
    <w:name w:val="Сетка таблицы142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2">
    <w:name w:val="Сетка таблицы152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">
    <w:name w:val="Сетка таблицы72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">
    <w:name w:val="Сетка таблицы162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Сетка таблицы113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2">
    <w:name w:val="Сетка таблицы123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Сетка таблицы43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">
    <w:name w:val="Сетка таблицы133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Сетка таблицы53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2">
    <w:name w:val="Сетка таблицы143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2">
    <w:name w:val="Сетка таблицы153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2">
    <w:name w:val="Сетка таблицы73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2">
    <w:name w:val="Сетка таблицы163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Сетка таблицы114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2">
    <w:name w:val="Сетка таблицы124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2">
    <w:name w:val="Сетка таблицы134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">
    <w:name w:val="Сетка таблицы54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2">
    <w:name w:val="Сетка таблицы144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">
    <w:name w:val="Сетка таблицы64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2">
    <w:name w:val="Сетка таблицы154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2">
    <w:name w:val="Сетка таблицы74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2">
    <w:name w:val="Сетка таблицы164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">
    <w:name w:val="Сетка таблицы25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">
    <w:name w:val="Сетка таблицы115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2">
    <w:name w:val="Сетка таблицы116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">
    <w:name w:val="Сетка таблицы35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2">
    <w:name w:val="Сетка таблицы125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2">
    <w:name w:val="Сетка таблицы135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2">
    <w:name w:val="Сетка таблицы55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2">
    <w:name w:val="Сетка таблицы145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2">
    <w:name w:val="Сетка таблицы65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2">
    <w:name w:val="Сетка таблицы155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2">
    <w:name w:val="Сетка таблицы75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2">
    <w:name w:val="Сетка таблицы165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2">
    <w:name w:val="Сетка таблицы27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">
    <w:name w:val="Сетка таблицы117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">
    <w:name w:val="Сетка таблицы28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2">
    <w:name w:val="Сетка таблицы118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">
    <w:name w:val="Сетка таблицы36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2">
    <w:name w:val="Сетка таблицы126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2">
    <w:name w:val="Сетка таблицы46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2">
    <w:name w:val="Сетка таблицы136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2">
    <w:name w:val="Сетка таблицы56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62">
    <w:name w:val="Сетка таблицы146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2">
    <w:name w:val="Сетка таблицы66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2">
    <w:name w:val="Сетка таблицы156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2">
    <w:name w:val="Сетка таблицы76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2">
    <w:name w:val="Сетка таблицы166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2">
    <w:name w:val="Сетка таблицы29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2">
    <w:name w:val="Сетка таблицы119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2">
    <w:name w:val="Сетка таблицы210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2">
    <w:name w:val="Сетка таблицы1110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2">
    <w:name w:val="Сетка таблицы37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72">
    <w:name w:val="Сетка таблицы127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2">
    <w:name w:val="Сетка таблицы47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2">
    <w:name w:val="Сетка таблицы137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2">
    <w:name w:val="Сетка таблицы57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72">
    <w:name w:val="Сетка таблицы147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2">
    <w:name w:val="Сетка таблицы67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2">
    <w:name w:val="Сетка таблицы157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2">
    <w:name w:val="Сетка таблицы77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72">
    <w:name w:val="Сетка таблицы167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Сетка таблицы40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0">
    <w:name w:val="Сетка таблицы130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">
    <w:name w:val="Сетка таблицы121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0">
    <w:name w:val="Сетка таблицы410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0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0">
    <w:name w:val="Сетка таблицы510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0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0">
    <w:name w:val="Сетка таблицы610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0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0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0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f2"/>
    <w:uiPriority w:val="59"/>
    <w:rsid w:val="007534B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Сетка таблицы17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">
    <w:name w:val="Сетка таблицы111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">
    <w:name w:val="Сетка таблицы121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3">
    <w:name w:val="Сетка таблицы131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Сетка таблицы51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Сетка таблицы141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3">
    <w:name w:val="Сетка таблицы151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">
    <w:name w:val="Сетка таблицы161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3">
    <w:name w:val="Сетка таблицы81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Сетка таблицы18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">
    <w:name w:val="Сетка таблицы22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">
    <w:name w:val="Сетка таблицы112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">
    <w:name w:val="Сетка таблицы32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3">
    <w:name w:val="Сетка таблицы122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">
    <w:name w:val="Сетка таблицы42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3">
    <w:name w:val="Сетка таблицы132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">
    <w:name w:val="Сетка таблицы52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3">
    <w:name w:val="Сетка таблицы142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">
    <w:name w:val="Сетка таблицы62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3">
    <w:name w:val="Сетка таблицы152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3">
    <w:name w:val="Сетка таблицы72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3">
    <w:name w:val="Сетка таблицы162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">
    <w:name w:val="Сетка таблицы19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Сетка таблицы23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">
    <w:name w:val="Сетка таблицы113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">
    <w:name w:val="Сетка таблицы33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3">
    <w:name w:val="Сетка таблицы123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">
    <w:name w:val="Сетка таблицы43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">
    <w:name w:val="Сетка таблицы133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">
    <w:name w:val="Сетка таблицы53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3">
    <w:name w:val="Сетка таблицы143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3">
    <w:name w:val="Сетка таблицы153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3">
    <w:name w:val="Сетка таблицы73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3">
    <w:name w:val="Сетка таблицы163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">
    <w:name w:val="Сетка таблицы20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">
    <w:name w:val="Сетка таблицы110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">
    <w:name w:val="Сетка таблицы114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">
    <w:name w:val="Сетка таблицы34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3">
    <w:name w:val="Сетка таблицы124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3">
    <w:name w:val="Сетка таблицы44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3">
    <w:name w:val="Сетка таблицы134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3">
    <w:name w:val="Сетка таблицы54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3">
    <w:name w:val="Сетка таблицы144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3">
    <w:name w:val="Сетка таблицы64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3">
    <w:name w:val="Сетка таблицы154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3">
    <w:name w:val="Сетка таблицы74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3">
    <w:name w:val="Сетка таблицы164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">
    <w:name w:val="Сетка таблицы25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">
    <w:name w:val="Сетка таблицы115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3">
    <w:name w:val="Сетка таблицы26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3">
    <w:name w:val="Сетка таблицы116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3">
    <w:name w:val="Сетка таблицы125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3">
    <w:name w:val="Сетка таблицы45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3">
    <w:name w:val="Сетка таблицы135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3">
    <w:name w:val="Сетка таблицы55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3">
    <w:name w:val="Сетка таблицы145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3">
    <w:name w:val="Сетка таблицы65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3">
    <w:name w:val="Сетка таблицы155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3">
    <w:name w:val="Сетка таблицы75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3">
    <w:name w:val="Сетка таблицы165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3">
    <w:name w:val="Сетка таблицы27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">
    <w:name w:val="Сетка таблицы117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3">
    <w:name w:val="Сетка таблицы28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3">
    <w:name w:val="Сетка таблицы118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">
    <w:name w:val="Сетка таблицы36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3">
    <w:name w:val="Сетка таблицы126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3">
    <w:name w:val="Сетка таблицы46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3">
    <w:name w:val="Сетка таблицы136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3">
    <w:name w:val="Сетка таблицы56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63">
    <w:name w:val="Сетка таблицы146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3">
    <w:name w:val="Сетка таблицы66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3">
    <w:name w:val="Сетка таблицы156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3">
    <w:name w:val="Сетка таблицы76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3">
    <w:name w:val="Сетка таблицы166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3">
    <w:name w:val="Сетка таблицы29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3">
    <w:name w:val="Сетка таблицы119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3">
    <w:name w:val="Сетка таблицы210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3">
    <w:name w:val="Сетка таблицы1110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3">
    <w:name w:val="Сетка таблицы37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73">
    <w:name w:val="Сетка таблицы127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3">
    <w:name w:val="Сетка таблицы47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3">
    <w:name w:val="Сетка таблицы137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3">
    <w:name w:val="Сетка таблицы57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73">
    <w:name w:val="Сетка таблицы147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3">
    <w:name w:val="Сетка таблицы67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3">
    <w:name w:val="Сетка таблицы157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3">
    <w:name w:val="Сетка таблицы77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73">
    <w:name w:val="Сетка таблицы167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0">
    <w:name w:val="Сетка таблицы50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0">
    <w:name w:val="Сетка таблицы140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7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7">
    <w:name w:val="Сетка таблицы1117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5">
    <w:name w:val="Сетка таблицы121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4">
    <w:name w:val="Сетка таблицы131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Сетка таблицы51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4">
    <w:name w:val="Сетка таблицы141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4">
    <w:name w:val="Сетка таблицы151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">
    <w:name w:val="Сетка таблицы71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">
    <w:name w:val="Сетка таблицы161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1"/>
    <w:next w:val="af2"/>
    <w:uiPriority w:val="59"/>
    <w:rsid w:val="007534B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">
    <w:name w:val="Сетка таблицы17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Сетка таблицы218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8">
    <w:name w:val="Сетка таблицы1118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6">
    <w:name w:val="Сетка таблицы121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5">
    <w:name w:val="Сетка таблицы131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Сетка таблицы51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5">
    <w:name w:val="Сетка таблицы141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5">
    <w:name w:val="Сетка таблицы151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5">
    <w:name w:val="Сетка таблицы71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4">
    <w:name w:val="Сетка таблицы81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Сетка таблицы9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">
    <w:name w:val="Сетка таблицы18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">
    <w:name w:val="Сетка таблицы112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Сетка таблицы32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4">
    <w:name w:val="Сетка таблицы122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">
    <w:name w:val="Сетка таблицы42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4">
    <w:name w:val="Сетка таблицы132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">
    <w:name w:val="Сетка таблицы52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4">
    <w:name w:val="Сетка таблицы142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">
    <w:name w:val="Сетка таблицы62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4">
    <w:name w:val="Сетка таблицы152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4">
    <w:name w:val="Сетка таблицы72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4">
    <w:name w:val="Сетка таблицы162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4">
    <w:name w:val="Сетка таблицы19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">
    <w:name w:val="Сетка таблицы23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4">
    <w:name w:val="Сетка таблицы113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">
    <w:name w:val="Сетка таблицы33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4">
    <w:name w:val="Сетка таблицы123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">
    <w:name w:val="Сетка таблицы43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4">
    <w:name w:val="Сетка таблицы133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">
    <w:name w:val="Сетка таблицы53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4">
    <w:name w:val="Сетка таблицы143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">
    <w:name w:val="Сетка таблицы63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4">
    <w:name w:val="Сетка таблицы153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4">
    <w:name w:val="Сетка таблицы73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4">
    <w:name w:val="Сетка таблицы163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">
    <w:name w:val="Сетка таблицы20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4">
    <w:name w:val="Сетка таблицы110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4">
    <w:name w:val="Сетка таблицы24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4">
    <w:name w:val="Сетка таблицы114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4">
    <w:name w:val="Сетка таблицы34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4">
    <w:name w:val="Сетка таблицы124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4">
    <w:name w:val="Сетка таблицы44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4">
    <w:name w:val="Сетка таблицы134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4">
    <w:name w:val="Сетка таблицы54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4">
    <w:name w:val="Сетка таблицы144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4">
    <w:name w:val="Сетка таблицы64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4">
    <w:name w:val="Сетка таблицы154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4">
    <w:name w:val="Сетка таблицы74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4">
    <w:name w:val="Сетка таблицы164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4">
    <w:name w:val="Сетка таблицы25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4">
    <w:name w:val="Сетка таблицы115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4">
    <w:name w:val="Сетка таблицы26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4">
    <w:name w:val="Сетка таблицы116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4">
    <w:name w:val="Сетка таблицы35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4">
    <w:name w:val="Сетка таблицы125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4">
    <w:name w:val="Сетка таблицы45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4">
    <w:name w:val="Сетка таблицы135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4">
    <w:name w:val="Сетка таблицы55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4">
    <w:name w:val="Сетка таблицы145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4">
    <w:name w:val="Сетка таблицы65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4">
    <w:name w:val="Сетка таблицы155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4">
    <w:name w:val="Сетка таблицы75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4">
    <w:name w:val="Сетка таблицы165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4">
    <w:name w:val="Сетка таблицы27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4">
    <w:name w:val="Сетка таблицы117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4">
    <w:name w:val="Сетка таблицы28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4">
    <w:name w:val="Сетка таблицы118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4">
    <w:name w:val="Сетка таблицы36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4">
    <w:name w:val="Сетка таблицы126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4">
    <w:name w:val="Сетка таблицы46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4">
    <w:name w:val="Сетка таблицы136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4">
    <w:name w:val="Сетка таблицы56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64">
    <w:name w:val="Сетка таблицы146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4">
    <w:name w:val="Сетка таблицы66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4">
    <w:name w:val="Сетка таблицы156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4">
    <w:name w:val="Сетка таблицы76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4">
    <w:name w:val="Сетка таблицы166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4">
    <w:name w:val="Сетка таблицы29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4">
    <w:name w:val="Сетка таблицы119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4">
    <w:name w:val="Сетка таблицы210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4">
    <w:name w:val="Сетка таблицы1110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4">
    <w:name w:val="Сетка таблицы37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74">
    <w:name w:val="Сетка таблицы127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4">
    <w:name w:val="Сетка таблицы47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4">
    <w:name w:val="Сетка таблицы137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4">
    <w:name w:val="Сетка таблицы57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74">
    <w:name w:val="Сетка таблицы147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4">
    <w:name w:val="Сетка таблицы67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4">
    <w:name w:val="Сетка таблицы157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4">
    <w:name w:val="Сетка таблицы77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74">
    <w:name w:val="Сетка таблицы167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0">
    <w:name w:val="Сетка таблицы60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0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9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9">
    <w:name w:val="Сетка таблицы1119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7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7">
    <w:name w:val="Сетка таблицы1217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6">
    <w:name w:val="Сетка таблицы41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6">
    <w:name w:val="Сетка таблицы131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6">
    <w:name w:val="Сетка таблицы51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6">
    <w:name w:val="Сетка таблицы141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6">
    <w:name w:val="Сетка таблицы61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6">
    <w:name w:val="Сетка таблицы151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6">
    <w:name w:val="Сетка таблицы71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">
    <w:name w:val="Сетка таблицы161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1"/>
    <w:next w:val="af2"/>
    <w:uiPriority w:val="59"/>
    <w:rsid w:val="007534B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5">
    <w:name w:val="Сетка таблицы17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0">
    <w:name w:val="Сетка таблицы2110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0">
    <w:name w:val="Сетка таблицы11110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8">
    <w:name w:val="Сетка таблицы318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8">
    <w:name w:val="Сетка таблицы1218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7">
    <w:name w:val="Сетка таблицы417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7">
    <w:name w:val="Сетка таблицы1317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7">
    <w:name w:val="Сетка таблицы517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7">
    <w:name w:val="Сетка таблицы1417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7">
    <w:name w:val="Сетка таблицы617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7">
    <w:name w:val="Сетка таблицы1517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7">
    <w:name w:val="Сетка таблицы717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7">
    <w:name w:val="Сетка таблицы1617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5">
    <w:name w:val="Сетка таблицы81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">
    <w:name w:val="Сетка таблицы9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5">
    <w:name w:val="Сетка таблицы18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">
    <w:name w:val="Сетка таблицы22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5">
    <w:name w:val="Сетка таблицы112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Сетка таблицы32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5">
    <w:name w:val="Сетка таблицы122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5">
    <w:name w:val="Сетка таблицы42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5">
    <w:name w:val="Сетка таблицы132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5">
    <w:name w:val="Сетка таблицы52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5">
    <w:name w:val="Сетка таблицы142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5">
    <w:name w:val="Сетка таблицы62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5">
    <w:name w:val="Сетка таблицы152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5">
    <w:name w:val="Сетка таблицы72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5">
    <w:name w:val="Сетка таблицы162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5">
    <w:name w:val="Сетка таблицы19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5">
    <w:name w:val="Сетка таблицы23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5">
    <w:name w:val="Сетка таблицы113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5">
    <w:name w:val="Сетка таблицы33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5">
    <w:name w:val="Сетка таблицы123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5">
    <w:name w:val="Сетка таблицы43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5">
    <w:name w:val="Сетка таблицы133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5">
    <w:name w:val="Сетка таблицы53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5">
    <w:name w:val="Сетка таблицы143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5">
    <w:name w:val="Сетка таблицы63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5">
    <w:name w:val="Сетка таблицы153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5">
    <w:name w:val="Сетка таблицы73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5">
    <w:name w:val="Сетка таблицы163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5">
    <w:name w:val="Сетка таблицы20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5">
    <w:name w:val="Сетка таблицы110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5">
    <w:name w:val="Сетка таблицы24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5">
    <w:name w:val="Сетка таблицы114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5">
    <w:name w:val="Сетка таблицы34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5">
    <w:name w:val="Сетка таблицы124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5">
    <w:name w:val="Сетка таблицы44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5">
    <w:name w:val="Сетка таблицы134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5">
    <w:name w:val="Сетка таблицы54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5">
    <w:name w:val="Сетка таблицы144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5">
    <w:name w:val="Сетка таблицы64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5">
    <w:name w:val="Сетка таблицы154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5">
    <w:name w:val="Сетка таблицы74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5">
    <w:name w:val="Сетка таблицы164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5">
    <w:name w:val="Сетка таблицы25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5">
    <w:name w:val="Сетка таблицы115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5">
    <w:name w:val="Сетка таблицы26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5">
    <w:name w:val="Сетка таблицы116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5">
    <w:name w:val="Сетка таблицы35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5">
    <w:name w:val="Сетка таблицы125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5">
    <w:name w:val="Сетка таблицы45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5">
    <w:name w:val="Сетка таблицы135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5">
    <w:name w:val="Сетка таблицы55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5">
    <w:name w:val="Сетка таблицы145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5">
    <w:name w:val="Сетка таблицы65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5">
    <w:name w:val="Сетка таблицы155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5">
    <w:name w:val="Сетка таблицы75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5">
    <w:name w:val="Сетка таблицы165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5">
    <w:name w:val="Сетка таблицы27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5">
    <w:name w:val="Сетка таблицы117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5">
    <w:name w:val="Сетка таблицы28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5">
    <w:name w:val="Сетка таблицы118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5">
    <w:name w:val="Сетка таблицы36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5">
    <w:name w:val="Сетка таблицы126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5">
    <w:name w:val="Сетка таблицы46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5">
    <w:name w:val="Сетка таблицы136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5">
    <w:name w:val="Сетка таблицы56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65">
    <w:name w:val="Сетка таблицы146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5">
    <w:name w:val="Сетка таблицы66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5">
    <w:name w:val="Сетка таблицы156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5">
    <w:name w:val="Сетка таблицы76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5">
    <w:name w:val="Сетка таблицы166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5">
    <w:name w:val="Сетка таблицы29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5">
    <w:name w:val="Сетка таблицы119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5">
    <w:name w:val="Сетка таблицы210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5">
    <w:name w:val="Сетка таблицы1110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5">
    <w:name w:val="Сетка таблицы37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75">
    <w:name w:val="Сетка таблицы127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5">
    <w:name w:val="Сетка таблицы47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5">
    <w:name w:val="Сетка таблицы137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5">
    <w:name w:val="Сетка таблицы57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75">
    <w:name w:val="Сетка таблицы147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5">
    <w:name w:val="Сетка таблицы67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5">
    <w:name w:val="Сетка таблицы157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5">
    <w:name w:val="Сетка таблицы77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75">
    <w:name w:val="Сетка таблицы167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0">
    <w:name w:val="Сетка таблицы70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0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0">
    <w:name w:val="Сетка таблицы220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0">
    <w:name w:val="Сетка таблицы1120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9">
    <w:name w:val="Сетка таблицы319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9">
    <w:name w:val="Сетка таблицы1219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8">
    <w:name w:val="Сетка таблицы418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8">
    <w:name w:val="Сетка таблицы1318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8">
    <w:name w:val="Сетка таблицы518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8">
    <w:name w:val="Сетка таблицы1418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8">
    <w:name w:val="Сетка таблицы618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8">
    <w:name w:val="Сетка таблицы1518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8">
    <w:name w:val="Сетка таблицы718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8">
    <w:name w:val="Сетка таблицы1618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Сетка таблицы87"/>
    <w:basedOn w:val="a1"/>
    <w:next w:val="af2"/>
    <w:uiPriority w:val="59"/>
    <w:rsid w:val="007534B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6">
    <w:name w:val="Сетка таблицы17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0">
    <w:name w:val="Сетка таблицы3110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0">
    <w:name w:val="Сетка таблицы12110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9">
    <w:name w:val="Сетка таблицы419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9">
    <w:name w:val="Сетка таблицы1319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9">
    <w:name w:val="Сетка таблицы519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9">
    <w:name w:val="Сетка таблицы1419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9">
    <w:name w:val="Сетка таблицы619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9">
    <w:name w:val="Сетка таблицы1519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9">
    <w:name w:val="Сетка таблицы719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9">
    <w:name w:val="Сетка таблицы1619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6">
    <w:name w:val="Сетка таблицы81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6">
    <w:name w:val="Сетка таблицы9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6">
    <w:name w:val="Сетка таблицы18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">
    <w:name w:val="Сетка таблицы22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6">
    <w:name w:val="Сетка таблицы112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">
    <w:name w:val="Сетка таблицы32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6">
    <w:name w:val="Сетка таблицы122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6">
    <w:name w:val="Сетка таблицы42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6">
    <w:name w:val="Сетка таблицы132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6">
    <w:name w:val="Сетка таблицы52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6">
    <w:name w:val="Сетка таблицы142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6">
    <w:name w:val="Сетка таблицы62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6">
    <w:name w:val="Сетка таблицы152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6">
    <w:name w:val="Сетка таблицы72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6">
    <w:name w:val="Сетка таблицы162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6">
    <w:name w:val="Сетка таблицы19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6">
    <w:name w:val="Сетка таблицы23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6">
    <w:name w:val="Сетка таблицы113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6">
    <w:name w:val="Сетка таблицы33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6">
    <w:name w:val="Сетка таблицы123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6">
    <w:name w:val="Сетка таблицы43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6">
    <w:name w:val="Сетка таблицы133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6">
    <w:name w:val="Сетка таблицы53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6">
    <w:name w:val="Сетка таблицы143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6">
    <w:name w:val="Сетка таблицы63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6">
    <w:name w:val="Сетка таблицы153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6">
    <w:name w:val="Сетка таблицы73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6">
    <w:name w:val="Сетка таблицы163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6">
    <w:name w:val="Сетка таблицы20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6">
    <w:name w:val="Сетка таблицы110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6">
    <w:name w:val="Сетка таблицы24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6">
    <w:name w:val="Сетка таблицы114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6">
    <w:name w:val="Сетка таблицы34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6">
    <w:name w:val="Сетка таблицы124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6">
    <w:name w:val="Сетка таблицы44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6">
    <w:name w:val="Сетка таблицы134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6">
    <w:name w:val="Сетка таблицы54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6">
    <w:name w:val="Сетка таблицы144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6">
    <w:name w:val="Сетка таблицы64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6">
    <w:name w:val="Сетка таблицы154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6">
    <w:name w:val="Сетка таблицы74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6">
    <w:name w:val="Сетка таблицы164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6">
    <w:name w:val="Сетка таблицы25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6">
    <w:name w:val="Сетка таблицы115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6">
    <w:name w:val="Сетка таблицы26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6">
    <w:name w:val="Сетка таблицы116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6">
    <w:name w:val="Сетка таблицы35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6">
    <w:name w:val="Сетка таблицы125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6">
    <w:name w:val="Сетка таблицы45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6">
    <w:name w:val="Сетка таблицы135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6">
    <w:name w:val="Сетка таблицы55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6">
    <w:name w:val="Сетка таблицы145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6">
    <w:name w:val="Сетка таблицы65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6">
    <w:name w:val="Сетка таблицы155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6">
    <w:name w:val="Сетка таблицы75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6">
    <w:name w:val="Сетка таблицы165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6">
    <w:name w:val="Сетка таблицы27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6">
    <w:name w:val="Сетка таблицы117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6">
    <w:name w:val="Сетка таблицы28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6">
    <w:name w:val="Сетка таблицы118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6">
    <w:name w:val="Сетка таблицы36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6">
    <w:name w:val="Сетка таблицы126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6">
    <w:name w:val="Сетка таблицы46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6">
    <w:name w:val="Сетка таблицы136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6">
    <w:name w:val="Сетка таблицы56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66">
    <w:name w:val="Сетка таблицы146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6">
    <w:name w:val="Сетка таблицы66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6">
    <w:name w:val="Сетка таблицы156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6">
    <w:name w:val="Сетка таблицы76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6">
    <w:name w:val="Сетка таблицы166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6">
    <w:name w:val="Сетка таблицы29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6">
    <w:name w:val="Сетка таблицы119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6">
    <w:name w:val="Сетка таблицы210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6">
    <w:name w:val="Сетка таблицы1110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6">
    <w:name w:val="Сетка таблицы37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76">
    <w:name w:val="Сетка таблицы127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6">
    <w:name w:val="Сетка таблицы47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6">
    <w:name w:val="Сетка таблицы137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6">
    <w:name w:val="Сетка таблицы57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76">
    <w:name w:val="Сетка таблицы147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6">
    <w:name w:val="Сетка таблицы67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6">
    <w:name w:val="Сетка таблицы157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6">
    <w:name w:val="Сетка таблицы77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76">
    <w:name w:val="Сетка таблицы167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C289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534B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534B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534B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534BD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0F3B92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F3B92"/>
    <w:pPr>
      <w:spacing w:before="240" w:after="60"/>
      <w:ind w:firstLine="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semiHidden/>
    <w:rsid w:val="007534BD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7534BD"/>
  </w:style>
  <w:style w:type="paragraph" w:styleId="a3">
    <w:name w:val="Body Text"/>
    <w:basedOn w:val="a"/>
    <w:link w:val="a4"/>
    <w:rPr>
      <w:b/>
      <w:sz w:val="28"/>
    </w:rPr>
  </w:style>
  <w:style w:type="paragraph" w:styleId="a5">
    <w:name w:val="Body Text Indent"/>
    <w:basedOn w:val="a"/>
    <w:link w:val="11"/>
    <w:pPr>
      <w:ind w:firstLine="540"/>
    </w:pPr>
    <w:rPr>
      <w:rFonts w:cs="Arial"/>
      <w:sz w:val="28"/>
      <w:szCs w:val="28"/>
    </w:rPr>
  </w:style>
  <w:style w:type="paragraph" w:styleId="a6">
    <w:name w:val="Title"/>
    <w:basedOn w:val="a"/>
    <w:link w:val="a7"/>
    <w:qFormat/>
    <w:pPr>
      <w:jc w:val="center"/>
    </w:pPr>
    <w:rPr>
      <w:rFonts w:cs="Arial"/>
      <w:sz w:val="28"/>
    </w:rPr>
  </w:style>
  <w:style w:type="paragraph" w:styleId="a8">
    <w:name w:val="Balloon Text"/>
    <w:basedOn w:val="a"/>
    <w:link w:val="a9"/>
    <w:uiPriority w:val="99"/>
    <w:semiHidden/>
    <w:rsid w:val="00E22AEF"/>
    <w:rPr>
      <w:rFonts w:ascii="Tahoma" w:hAnsi="Tahoma"/>
      <w:sz w:val="16"/>
      <w:szCs w:val="16"/>
      <w:lang w:val="x-none" w:eastAsia="x-none"/>
    </w:rPr>
  </w:style>
  <w:style w:type="paragraph" w:customStyle="1" w:styleId="aa">
    <w:name w:val="Знак"/>
    <w:basedOn w:val="a"/>
    <w:rsid w:val="00016E7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Обычный1"/>
    <w:rsid w:val="0092316A"/>
    <w:rPr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D51AB5"/>
  </w:style>
  <w:style w:type="character" w:customStyle="1" w:styleId="ab">
    <w:name w:val="Цветовое выделение"/>
    <w:uiPriority w:val="99"/>
    <w:rsid w:val="00D51AB5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D51AB5"/>
    <w:rPr>
      <w:b/>
      <w:bCs/>
      <w:color w:val="106BBE"/>
    </w:rPr>
  </w:style>
  <w:style w:type="character" w:customStyle="1" w:styleId="10">
    <w:name w:val="Заголовок 1 Знак"/>
    <w:aliases w:val="!Части документа Знак"/>
    <w:link w:val="1"/>
    <w:rsid w:val="00D51AB5"/>
    <w:rPr>
      <w:rFonts w:ascii="Arial" w:hAnsi="Arial" w:cs="Arial"/>
      <w:b/>
      <w:bCs/>
      <w:kern w:val="32"/>
      <w:sz w:val="32"/>
      <w:szCs w:val="32"/>
    </w:rPr>
  </w:style>
  <w:style w:type="paragraph" w:customStyle="1" w:styleId="ad">
    <w:name w:val="Заголовок статьи"/>
    <w:basedOn w:val="a"/>
    <w:next w:val="a"/>
    <w:uiPriority w:val="99"/>
    <w:rsid w:val="00D51AB5"/>
    <w:pPr>
      <w:widowControl w:val="0"/>
      <w:autoSpaceDE w:val="0"/>
      <w:autoSpaceDN w:val="0"/>
      <w:adjustRightInd w:val="0"/>
      <w:ind w:left="1612" w:hanging="892"/>
    </w:pPr>
    <w:rPr>
      <w:rFonts w:ascii="Times New Roman CYR" w:hAnsi="Times New Roman CYR" w:cs="Times New Roman CYR"/>
    </w:rPr>
  </w:style>
  <w:style w:type="paragraph" w:customStyle="1" w:styleId="ae">
    <w:name w:val="Нормальный (таблица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Прижатый влево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1">
    <w:name w:val="Цветовое выделение для Текст"/>
    <w:uiPriority w:val="99"/>
    <w:rsid w:val="00D51AB5"/>
    <w:rPr>
      <w:rFonts w:ascii="Times New Roman CYR" w:hAnsi="Times New Roman CYR" w:cs="Times New Roman CYR"/>
    </w:rPr>
  </w:style>
  <w:style w:type="paragraph" w:customStyle="1" w:styleId="Standard">
    <w:name w:val="Standard"/>
    <w:rsid w:val="00D51AB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  <w:style w:type="paragraph" w:customStyle="1" w:styleId="s1">
    <w:name w:val="s_1"/>
    <w:basedOn w:val="a"/>
    <w:rsid w:val="00D51AB5"/>
    <w:pPr>
      <w:spacing w:before="100" w:beforeAutospacing="1" w:after="100" w:afterAutospacing="1"/>
    </w:pPr>
  </w:style>
  <w:style w:type="paragraph" w:customStyle="1" w:styleId="ConsNonformat">
    <w:name w:val="ConsNonformat"/>
    <w:qFormat/>
    <w:rsid w:val="00D51AB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D51AB5"/>
    <w:pPr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uiPriority w:val="59"/>
    <w:rsid w:val="00D51AB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Текст выноски Знак"/>
    <w:link w:val="a8"/>
    <w:uiPriority w:val="99"/>
    <w:semiHidden/>
    <w:rsid w:val="00D51A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!Параграфы/Статьи документа Знак"/>
    <w:link w:val="4"/>
    <w:rsid w:val="005008A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7534B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rsid w:val="007534BD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link w:val="af3"/>
    <w:rsid w:val="005008A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534B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5">
    <w:name w:val="Hyperlink"/>
    <w:rsid w:val="007534BD"/>
    <w:rPr>
      <w:color w:val="0000FF"/>
      <w:u w:val="none"/>
    </w:rPr>
  </w:style>
  <w:style w:type="paragraph" w:customStyle="1" w:styleId="Application">
    <w:name w:val="Application!Приложение"/>
    <w:rsid w:val="007534B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534B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534BD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534BD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75991"/>
    <w:rPr>
      <w:sz w:val="28"/>
    </w:rPr>
  </w:style>
  <w:style w:type="character" w:customStyle="1" w:styleId="50">
    <w:name w:val="Заголовок 5 Знак"/>
    <w:link w:val="5"/>
    <w:rsid w:val="000F3B9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0F3B92"/>
    <w:rPr>
      <w:b/>
      <w:bCs/>
      <w:sz w:val="22"/>
      <w:szCs w:val="22"/>
    </w:rPr>
  </w:style>
  <w:style w:type="paragraph" w:customStyle="1" w:styleId="21">
    <w:name w:val="Обычный2"/>
    <w:rsid w:val="000F3B92"/>
    <w:rPr>
      <w:sz w:val="24"/>
    </w:rPr>
  </w:style>
  <w:style w:type="character" w:customStyle="1" w:styleId="20">
    <w:name w:val="Заголовок 2 Знак"/>
    <w:aliases w:val="!Разделы документа Знак"/>
    <w:link w:val="2"/>
    <w:rsid w:val="000F3B92"/>
    <w:rPr>
      <w:rFonts w:ascii="Arial" w:hAnsi="Arial" w:cs="Arial"/>
      <w:b/>
      <w:bCs/>
      <w:iCs/>
      <w:sz w:val="30"/>
      <w:szCs w:val="28"/>
    </w:rPr>
  </w:style>
  <w:style w:type="character" w:customStyle="1" w:styleId="a4">
    <w:name w:val="Основной текст Знак"/>
    <w:link w:val="a3"/>
    <w:rsid w:val="000F3B92"/>
    <w:rPr>
      <w:rFonts w:ascii="Arial" w:hAnsi="Arial"/>
      <w:b/>
      <w:sz w:val="28"/>
      <w:szCs w:val="24"/>
    </w:rPr>
  </w:style>
  <w:style w:type="paragraph" w:styleId="af6">
    <w:name w:val="List Paragraph"/>
    <w:basedOn w:val="a"/>
    <w:uiPriority w:val="34"/>
    <w:qFormat/>
    <w:rsid w:val="000F3B92"/>
    <w:pPr>
      <w:ind w:left="720" w:firstLine="0"/>
      <w:contextualSpacing/>
      <w:jc w:val="left"/>
    </w:pPr>
    <w:rPr>
      <w:rFonts w:ascii="Times New Roman" w:hAnsi="Times New Roman"/>
      <w:szCs w:val="20"/>
    </w:rPr>
  </w:style>
  <w:style w:type="paragraph" w:customStyle="1" w:styleId="ConsNormal">
    <w:name w:val="ConsNormal"/>
    <w:rsid w:val="000F3B9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0F3B9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0F3B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7">
    <w:name w:val="header"/>
    <w:basedOn w:val="a"/>
    <w:link w:val="af8"/>
    <w:rsid w:val="000F3B92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0F3B92"/>
  </w:style>
  <w:style w:type="paragraph" w:customStyle="1" w:styleId="af9">
    <w:name w:val="Îáû÷íûé"/>
    <w:rsid w:val="000F3B92"/>
    <w:rPr>
      <w:sz w:val="24"/>
    </w:rPr>
  </w:style>
  <w:style w:type="paragraph" w:customStyle="1" w:styleId="31">
    <w:name w:val="çàãîëîâîê 3"/>
    <w:basedOn w:val="af9"/>
    <w:next w:val="af9"/>
    <w:rsid w:val="000F3B92"/>
    <w:pPr>
      <w:keepNext/>
      <w:jc w:val="center"/>
    </w:pPr>
    <w:rPr>
      <w:b/>
    </w:rPr>
  </w:style>
  <w:style w:type="character" w:customStyle="1" w:styleId="a7">
    <w:name w:val="Название Знак"/>
    <w:link w:val="a6"/>
    <w:rsid w:val="000F3B92"/>
    <w:rPr>
      <w:rFonts w:ascii="Arial" w:hAnsi="Arial" w:cs="Arial"/>
      <w:sz w:val="28"/>
      <w:szCs w:val="24"/>
    </w:rPr>
  </w:style>
  <w:style w:type="paragraph" w:customStyle="1" w:styleId="afa">
    <w:name w:val="Интерактивный заголовок"/>
    <w:basedOn w:val="a"/>
    <w:next w:val="a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character" w:customStyle="1" w:styleId="afb">
    <w:name w:val="Основной текст с отступом Знак"/>
    <w:rsid w:val="000F3B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First Indent 2"/>
    <w:basedOn w:val="a5"/>
    <w:link w:val="23"/>
    <w:rsid w:val="000F3B92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link w:val="a5"/>
    <w:rsid w:val="000F3B92"/>
    <w:rPr>
      <w:rFonts w:ascii="Arial" w:hAnsi="Arial" w:cs="Arial"/>
      <w:sz w:val="28"/>
      <w:szCs w:val="28"/>
    </w:rPr>
  </w:style>
  <w:style w:type="character" w:customStyle="1" w:styleId="23">
    <w:name w:val="Красная строка 2 Знак"/>
    <w:link w:val="22"/>
    <w:rsid w:val="000F3B92"/>
    <w:rPr>
      <w:rFonts w:ascii="Arial" w:hAnsi="Arial" w:cs="Arial"/>
      <w:sz w:val="24"/>
      <w:szCs w:val="24"/>
    </w:rPr>
  </w:style>
  <w:style w:type="paragraph" w:styleId="afc">
    <w:name w:val="Normal (Web)"/>
    <w:basedOn w:val="a"/>
    <w:uiPriority w:val="99"/>
    <w:rsid w:val="000F3B92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</w:rPr>
  </w:style>
  <w:style w:type="paragraph" w:customStyle="1" w:styleId="ConsPlusNonformat">
    <w:name w:val="ConsPlusNonformat"/>
    <w:rsid w:val="000F3B92"/>
    <w:pPr>
      <w:widowControl w:val="0"/>
    </w:pPr>
    <w:rPr>
      <w:rFonts w:ascii="Courier New" w:hAnsi="Courier New"/>
      <w:snapToGrid w:val="0"/>
    </w:rPr>
  </w:style>
  <w:style w:type="paragraph" w:customStyle="1" w:styleId="afd">
    <w:name w:val="Основное меню"/>
    <w:basedOn w:val="a"/>
    <w:next w:val="a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0F3B92"/>
    <w:pPr>
      <w:widowControl w:val="0"/>
      <w:autoSpaceDE w:val="0"/>
      <w:autoSpaceDN w:val="0"/>
      <w:adjustRightInd w:val="0"/>
      <w:ind w:firstLine="0"/>
      <w:jc w:val="left"/>
    </w:pPr>
    <w:rPr>
      <w:rFonts w:cs="Arial"/>
      <w:sz w:val="20"/>
      <w:szCs w:val="20"/>
    </w:rPr>
  </w:style>
  <w:style w:type="paragraph" w:styleId="24">
    <w:name w:val="Body Text Indent 2"/>
    <w:basedOn w:val="a"/>
    <w:link w:val="25"/>
    <w:rsid w:val="000F3B92"/>
    <w:pPr>
      <w:spacing w:after="120" w:line="480" w:lineRule="auto"/>
      <w:ind w:left="283" w:firstLine="0"/>
      <w:jc w:val="left"/>
    </w:pPr>
    <w:rPr>
      <w:rFonts w:ascii="Times New Roman" w:hAnsi="Times New Roman"/>
    </w:rPr>
  </w:style>
  <w:style w:type="character" w:customStyle="1" w:styleId="25">
    <w:name w:val="Основной текст с отступом 2 Знак"/>
    <w:link w:val="24"/>
    <w:rsid w:val="000F3B92"/>
    <w:rPr>
      <w:sz w:val="24"/>
      <w:szCs w:val="24"/>
    </w:rPr>
  </w:style>
  <w:style w:type="paragraph" w:styleId="aff">
    <w:name w:val="footer"/>
    <w:basedOn w:val="a"/>
    <w:link w:val="aff0"/>
    <w:rsid w:val="000F3B92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szCs w:val="20"/>
    </w:rPr>
  </w:style>
  <w:style w:type="character" w:customStyle="1" w:styleId="aff0">
    <w:name w:val="Нижний колонтитул Знак"/>
    <w:link w:val="aff"/>
    <w:rsid w:val="000F3B92"/>
    <w:rPr>
      <w:sz w:val="24"/>
    </w:rPr>
  </w:style>
  <w:style w:type="character" w:customStyle="1" w:styleId="spellchecker-word-highlight">
    <w:name w:val="spellchecker-word-highlight"/>
    <w:rsid w:val="000F3B92"/>
  </w:style>
  <w:style w:type="paragraph" w:customStyle="1" w:styleId="parametervalue">
    <w:name w:val="parametervalue"/>
    <w:basedOn w:val="a"/>
    <w:rsid w:val="000F3B9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harCharCharChar">
    <w:name w:val="Char Char Char Char"/>
    <w:basedOn w:val="a"/>
    <w:next w:val="a"/>
    <w:semiHidden/>
    <w:rsid w:val="000F3B92"/>
    <w:pPr>
      <w:spacing w:after="160" w:line="240" w:lineRule="exact"/>
      <w:ind w:firstLine="0"/>
      <w:jc w:val="left"/>
    </w:pPr>
    <w:rPr>
      <w:rFonts w:cs="Arial"/>
      <w:sz w:val="20"/>
      <w:szCs w:val="20"/>
      <w:lang w:val="en-US" w:eastAsia="en-US"/>
    </w:rPr>
  </w:style>
  <w:style w:type="character" w:customStyle="1" w:styleId="30">
    <w:name w:val="Заголовок 3 Знак"/>
    <w:aliases w:val="!Главы документа Знак"/>
    <w:link w:val="3"/>
    <w:rsid w:val="000F3B92"/>
    <w:rPr>
      <w:rFonts w:ascii="Arial" w:hAnsi="Arial" w:cs="Arial"/>
      <w:b/>
      <w:bCs/>
      <w:sz w:val="28"/>
      <w:szCs w:val="26"/>
    </w:rPr>
  </w:style>
  <w:style w:type="paragraph" w:customStyle="1" w:styleId="32">
    <w:name w:val="Обычный3"/>
    <w:rsid w:val="008F419C"/>
    <w:rPr>
      <w:sz w:val="24"/>
    </w:rPr>
  </w:style>
  <w:style w:type="character" w:styleId="aff1">
    <w:name w:val="FollowedHyperlink"/>
    <w:uiPriority w:val="99"/>
    <w:unhideWhenUsed/>
    <w:rsid w:val="008F419C"/>
    <w:rPr>
      <w:color w:val="800080"/>
      <w:u w:val="single"/>
    </w:rPr>
  </w:style>
  <w:style w:type="paragraph" w:customStyle="1" w:styleId="41">
    <w:name w:val="Обычный4"/>
    <w:rsid w:val="00564E3F"/>
    <w:rPr>
      <w:sz w:val="24"/>
    </w:rPr>
  </w:style>
  <w:style w:type="paragraph" w:customStyle="1" w:styleId="51">
    <w:name w:val="Обычный5"/>
    <w:rsid w:val="00BE5D27"/>
    <w:rPr>
      <w:sz w:val="24"/>
    </w:rPr>
  </w:style>
  <w:style w:type="paragraph" w:customStyle="1" w:styleId="61">
    <w:name w:val="Обычный6"/>
    <w:rsid w:val="00B83B9C"/>
    <w:rPr>
      <w:sz w:val="24"/>
    </w:rPr>
  </w:style>
  <w:style w:type="paragraph" w:customStyle="1" w:styleId="7">
    <w:name w:val="Обычный7"/>
    <w:rsid w:val="005B0708"/>
    <w:rPr>
      <w:sz w:val="24"/>
    </w:rPr>
  </w:style>
  <w:style w:type="numbering" w:customStyle="1" w:styleId="26">
    <w:name w:val="Нет списка2"/>
    <w:next w:val="a2"/>
    <w:semiHidden/>
    <w:unhideWhenUsed/>
    <w:rsid w:val="00A01F77"/>
  </w:style>
  <w:style w:type="table" w:customStyle="1" w:styleId="14">
    <w:name w:val="Сетка таблицы1"/>
    <w:basedOn w:val="a1"/>
    <w:next w:val="af2"/>
    <w:uiPriority w:val="59"/>
    <w:rsid w:val="00A01F7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A01F77"/>
  </w:style>
  <w:style w:type="numbering" w:customStyle="1" w:styleId="33">
    <w:name w:val="Нет списка3"/>
    <w:next w:val="a2"/>
    <w:semiHidden/>
    <w:unhideWhenUsed/>
    <w:rsid w:val="00E20F53"/>
  </w:style>
  <w:style w:type="table" w:customStyle="1" w:styleId="27">
    <w:name w:val="Сетка таблицы2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20F53"/>
  </w:style>
  <w:style w:type="numbering" w:customStyle="1" w:styleId="210">
    <w:name w:val="Нет списка21"/>
    <w:next w:val="a2"/>
    <w:semiHidden/>
    <w:unhideWhenUsed/>
    <w:rsid w:val="00E20F53"/>
  </w:style>
  <w:style w:type="table" w:customStyle="1" w:styleId="111">
    <w:name w:val="Сетка таблицы11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E20F53"/>
  </w:style>
  <w:style w:type="table" w:customStyle="1" w:styleId="34">
    <w:name w:val="Сетка таблицы3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Сетка таблицы15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">
    <w:name w:val="Сетка таблицы125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Сетка таблицы145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">
    <w:name w:val="Сетка таблицы155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">
    <w:name w:val="Сетка таблицы165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6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6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6">
    <w:name w:val="Сетка таблицы146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">
    <w:name w:val="Сетка таблицы156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">
    <w:name w:val="Сетка таблицы166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9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7">
    <w:name w:val="Сетка таблицы127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">
    <w:name w:val="Сетка таблицы137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7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7">
    <w:name w:val="Сетка таблицы147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">
    <w:name w:val="Сетка таблицы157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7">
    <w:name w:val="Сетка таблицы167"/>
    <w:basedOn w:val="a1"/>
    <w:next w:val="af2"/>
    <w:uiPriority w:val="59"/>
    <w:rsid w:val="009A43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a">
    <w:name w:val="Заголовок 1 Знак1"/>
    <w:aliases w:val="!Части документа Знак1"/>
    <w:basedOn w:val="a0"/>
    <w:rsid w:val="00C32B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2">
    <w:name w:val="Заголовок 2 Знак1"/>
    <w:aliases w:val="!Разделы документа Знак1"/>
    <w:basedOn w:val="a0"/>
    <w:semiHidden/>
    <w:rsid w:val="00C32B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1">
    <w:name w:val="Заголовок 3 Знак1"/>
    <w:aliases w:val="!Главы документа Знак1"/>
    <w:basedOn w:val="a0"/>
    <w:semiHidden/>
    <w:rsid w:val="00C32B36"/>
    <w:rPr>
      <w:rFonts w:asciiTheme="majorHAnsi" w:eastAsiaTheme="majorEastAsia" w:hAnsiTheme="majorHAnsi" w:cstheme="majorBidi"/>
      <w:b/>
      <w:bCs/>
      <w:color w:val="4F81BD" w:themeColor="accent1"/>
      <w:sz w:val="24"/>
      <w:lang w:eastAsia="ru-RU"/>
    </w:rPr>
  </w:style>
  <w:style w:type="character" w:customStyle="1" w:styleId="411">
    <w:name w:val="Заголовок 4 Знак1"/>
    <w:aliases w:val="!Параграфы/Статьи документа Знак1"/>
    <w:basedOn w:val="a0"/>
    <w:semiHidden/>
    <w:rsid w:val="00C32B3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ru-RU"/>
    </w:rPr>
  </w:style>
  <w:style w:type="character" w:customStyle="1" w:styleId="1a">
    <w:name w:val="Текст примечания Знак1"/>
    <w:aliases w:val="!Равноширинный текст документа Знак1"/>
    <w:basedOn w:val="a0"/>
    <w:semiHidden/>
    <w:rsid w:val="00C32B36"/>
  </w:style>
  <w:style w:type="table" w:customStyle="1" w:styleId="81">
    <w:name w:val="Сетка таблицы81"/>
    <w:basedOn w:val="a1"/>
    <w:uiPriority w:val="59"/>
    <w:rsid w:val="00C32B3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">
    <w:name w:val="Сетка таблицы128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138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8">
    <w:name w:val="Сетка таблицы148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8">
    <w:name w:val="Сетка таблицы158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Сетка таблицы78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8">
    <w:name w:val="Сетка таблицы168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">
    <w:name w:val="Нет списка4"/>
    <w:next w:val="a2"/>
    <w:uiPriority w:val="99"/>
    <w:semiHidden/>
    <w:unhideWhenUsed/>
    <w:rsid w:val="007534BD"/>
  </w:style>
  <w:style w:type="numbering" w:customStyle="1" w:styleId="139">
    <w:name w:val="Нет списка13"/>
    <w:next w:val="a2"/>
    <w:uiPriority w:val="99"/>
    <w:semiHidden/>
    <w:unhideWhenUsed/>
    <w:rsid w:val="007534BD"/>
  </w:style>
  <w:style w:type="table" w:customStyle="1" w:styleId="82">
    <w:name w:val="Сетка таблицы82"/>
    <w:basedOn w:val="a1"/>
    <w:next w:val="af2"/>
    <w:uiPriority w:val="59"/>
    <w:rsid w:val="007534B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semiHidden/>
    <w:unhideWhenUsed/>
    <w:rsid w:val="007534BD"/>
  </w:style>
  <w:style w:type="table" w:customStyle="1" w:styleId="171">
    <w:name w:val="Сетка таблицы17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7534BD"/>
  </w:style>
  <w:style w:type="numbering" w:customStyle="1" w:styleId="312">
    <w:name w:val="Нет списка31"/>
    <w:next w:val="a2"/>
    <w:semiHidden/>
    <w:unhideWhenUsed/>
    <w:rsid w:val="007534BD"/>
  </w:style>
  <w:style w:type="table" w:customStyle="1" w:styleId="2120">
    <w:name w:val="Сетка таблицы21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"/>
    <w:next w:val="a2"/>
    <w:uiPriority w:val="99"/>
    <w:semiHidden/>
    <w:unhideWhenUsed/>
    <w:rsid w:val="007534BD"/>
  </w:style>
  <w:style w:type="numbering" w:customStyle="1" w:styleId="2111">
    <w:name w:val="Нет списка211"/>
    <w:next w:val="a2"/>
    <w:semiHidden/>
    <w:unhideWhenUsed/>
    <w:rsid w:val="007534BD"/>
  </w:style>
  <w:style w:type="table" w:customStyle="1" w:styleId="1112">
    <w:name w:val="Сетка таблицы111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"/>
    <w:next w:val="a2"/>
    <w:uiPriority w:val="99"/>
    <w:semiHidden/>
    <w:unhideWhenUsed/>
    <w:rsid w:val="007534BD"/>
  </w:style>
  <w:style w:type="table" w:customStyle="1" w:styleId="3110">
    <w:name w:val="Сетка таблицы31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">
    <w:name w:val="Сетка таблицы122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">
    <w:name w:val="Сетка таблицы152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1">
    <w:name w:val="Сетка таблицы123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1">
    <w:name w:val="Сетка таблицы143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1">
    <w:name w:val="Сетка таблицы153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1">
    <w:name w:val="Сетка таблицы163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1">
    <w:name w:val="Сетка таблицы124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1">
    <w:name w:val="Сетка таблицы134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1">
    <w:name w:val="Сетка таблицы144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1">
    <w:name w:val="Сетка таблицы154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1">
    <w:name w:val="Сетка таблицы164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Сетка таблицы115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">
    <w:name w:val="Сетка таблицы116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1">
    <w:name w:val="Сетка таблицы125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">
    <w:name w:val="Сетка таблицы45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1">
    <w:name w:val="Сетка таблицы135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">
    <w:name w:val="Сетка таблицы55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1">
    <w:name w:val="Сетка таблицы145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Сетка таблицы65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1">
    <w:name w:val="Сетка таблицы155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Сетка таблицы75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1">
    <w:name w:val="Сетка таблицы165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">
    <w:name w:val="Сетка таблицы27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">
    <w:name w:val="Сетка таблицы117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">
    <w:name w:val="Сетка таблицы118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">
    <w:name w:val="Сетка таблицы36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1">
    <w:name w:val="Сетка таблицы126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">
    <w:name w:val="Сетка таблицы46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1">
    <w:name w:val="Сетка таблицы136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">
    <w:name w:val="Сетка таблицы56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61">
    <w:name w:val="Сетка таблицы146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1">
    <w:name w:val="Сетка таблицы66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1">
    <w:name w:val="Сетка таблицы156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1">
    <w:name w:val="Сетка таблицы76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1">
    <w:name w:val="Сетка таблицы166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">
    <w:name w:val="Сетка таблицы29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1">
    <w:name w:val="Сетка таблицы119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">
    <w:name w:val="Сетка таблицы210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1">
    <w:name w:val="Сетка таблицы1110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">
    <w:name w:val="Сетка таблицы37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71">
    <w:name w:val="Сетка таблицы127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1">
    <w:name w:val="Сетка таблицы47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1">
    <w:name w:val="Сетка таблицы137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1">
    <w:name w:val="Сетка таблицы57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71">
    <w:name w:val="Сетка таблицы147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1">
    <w:name w:val="Сетка таблицы67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1">
    <w:name w:val="Сетка таблицы157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1">
    <w:name w:val="Сетка таблицы77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71">
    <w:name w:val="Сетка таблицы167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9">
    <w:name w:val="Сетка таблицы129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0">
    <w:name w:val="Сетка таблицы1210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0">
    <w:name w:val="Сетка таблицы49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0">
    <w:name w:val="Сетка таблицы139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9">
    <w:name w:val="Сетка таблицы149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Сетка таблицы69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9">
    <w:name w:val="Сетка таблицы159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Сетка таблицы79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9">
    <w:name w:val="Сетка таблицы169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f2"/>
    <w:uiPriority w:val="59"/>
    <w:rsid w:val="007534B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Сетка таблицы141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">
    <w:name w:val="Сетка таблицы151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Сетка таблицы161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">
    <w:name w:val="Сетка таблицы81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">
    <w:name w:val="Сетка таблицы112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2">
    <w:name w:val="Сетка таблицы122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">
    <w:name w:val="Сетка таблицы132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">
    <w:name w:val="Сетка таблицы142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2">
    <w:name w:val="Сетка таблицы152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">
    <w:name w:val="Сетка таблицы72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">
    <w:name w:val="Сетка таблицы162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Сетка таблицы113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2">
    <w:name w:val="Сетка таблицы123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Сетка таблицы43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">
    <w:name w:val="Сетка таблицы133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Сетка таблицы53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2">
    <w:name w:val="Сетка таблицы143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2">
    <w:name w:val="Сетка таблицы153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2">
    <w:name w:val="Сетка таблицы73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2">
    <w:name w:val="Сетка таблицы163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Сетка таблицы114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2">
    <w:name w:val="Сетка таблицы124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2">
    <w:name w:val="Сетка таблицы134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">
    <w:name w:val="Сетка таблицы54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2">
    <w:name w:val="Сетка таблицы144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">
    <w:name w:val="Сетка таблицы64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2">
    <w:name w:val="Сетка таблицы154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2">
    <w:name w:val="Сетка таблицы74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2">
    <w:name w:val="Сетка таблицы164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">
    <w:name w:val="Сетка таблицы25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">
    <w:name w:val="Сетка таблицы115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2">
    <w:name w:val="Сетка таблицы116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">
    <w:name w:val="Сетка таблицы35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2">
    <w:name w:val="Сетка таблицы125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2">
    <w:name w:val="Сетка таблицы135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2">
    <w:name w:val="Сетка таблицы55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2">
    <w:name w:val="Сетка таблицы145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2">
    <w:name w:val="Сетка таблицы65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2">
    <w:name w:val="Сетка таблицы155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2">
    <w:name w:val="Сетка таблицы75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2">
    <w:name w:val="Сетка таблицы165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2">
    <w:name w:val="Сетка таблицы27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">
    <w:name w:val="Сетка таблицы117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">
    <w:name w:val="Сетка таблицы28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2">
    <w:name w:val="Сетка таблицы118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">
    <w:name w:val="Сетка таблицы36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2">
    <w:name w:val="Сетка таблицы126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2">
    <w:name w:val="Сетка таблицы46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2">
    <w:name w:val="Сетка таблицы136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2">
    <w:name w:val="Сетка таблицы56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62">
    <w:name w:val="Сетка таблицы146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2">
    <w:name w:val="Сетка таблицы66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2">
    <w:name w:val="Сетка таблицы156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2">
    <w:name w:val="Сетка таблицы76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2">
    <w:name w:val="Сетка таблицы166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2">
    <w:name w:val="Сетка таблицы29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2">
    <w:name w:val="Сетка таблицы119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2">
    <w:name w:val="Сетка таблицы210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2">
    <w:name w:val="Сетка таблицы1110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2">
    <w:name w:val="Сетка таблицы37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72">
    <w:name w:val="Сетка таблицы127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2">
    <w:name w:val="Сетка таблицы47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2">
    <w:name w:val="Сетка таблицы137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2">
    <w:name w:val="Сетка таблицы57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72">
    <w:name w:val="Сетка таблицы147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2">
    <w:name w:val="Сетка таблицы67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2">
    <w:name w:val="Сетка таблицы157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2">
    <w:name w:val="Сетка таблицы77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72">
    <w:name w:val="Сетка таблицы1672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Сетка таблицы40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0">
    <w:name w:val="Сетка таблицы130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">
    <w:name w:val="Сетка таблицы121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0">
    <w:name w:val="Сетка таблицы410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0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0">
    <w:name w:val="Сетка таблицы510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0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0">
    <w:name w:val="Сетка таблицы610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0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0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0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f2"/>
    <w:uiPriority w:val="59"/>
    <w:rsid w:val="007534B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Сетка таблицы17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">
    <w:name w:val="Сетка таблицы111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">
    <w:name w:val="Сетка таблицы121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3">
    <w:name w:val="Сетка таблицы131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Сетка таблицы51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Сетка таблицы141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3">
    <w:name w:val="Сетка таблицы151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">
    <w:name w:val="Сетка таблицы161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3">
    <w:name w:val="Сетка таблицы81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Сетка таблицы18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">
    <w:name w:val="Сетка таблицы22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">
    <w:name w:val="Сетка таблицы112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">
    <w:name w:val="Сетка таблицы32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3">
    <w:name w:val="Сетка таблицы122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">
    <w:name w:val="Сетка таблицы42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3">
    <w:name w:val="Сетка таблицы132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">
    <w:name w:val="Сетка таблицы52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3">
    <w:name w:val="Сетка таблицы142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">
    <w:name w:val="Сетка таблицы62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3">
    <w:name w:val="Сетка таблицы152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3">
    <w:name w:val="Сетка таблицы72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3">
    <w:name w:val="Сетка таблицы162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">
    <w:name w:val="Сетка таблицы19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Сетка таблицы23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">
    <w:name w:val="Сетка таблицы113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">
    <w:name w:val="Сетка таблицы33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3">
    <w:name w:val="Сетка таблицы123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">
    <w:name w:val="Сетка таблицы43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">
    <w:name w:val="Сетка таблицы133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">
    <w:name w:val="Сетка таблицы53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3">
    <w:name w:val="Сетка таблицы143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3">
    <w:name w:val="Сетка таблицы153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3">
    <w:name w:val="Сетка таблицы73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3">
    <w:name w:val="Сетка таблицы163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">
    <w:name w:val="Сетка таблицы20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">
    <w:name w:val="Сетка таблицы110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">
    <w:name w:val="Сетка таблицы114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">
    <w:name w:val="Сетка таблицы34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3">
    <w:name w:val="Сетка таблицы124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3">
    <w:name w:val="Сетка таблицы44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3">
    <w:name w:val="Сетка таблицы134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3">
    <w:name w:val="Сетка таблицы54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3">
    <w:name w:val="Сетка таблицы144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3">
    <w:name w:val="Сетка таблицы64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3">
    <w:name w:val="Сетка таблицы154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3">
    <w:name w:val="Сетка таблицы74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3">
    <w:name w:val="Сетка таблицы164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">
    <w:name w:val="Сетка таблицы25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">
    <w:name w:val="Сетка таблицы115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3">
    <w:name w:val="Сетка таблицы26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3">
    <w:name w:val="Сетка таблицы116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3">
    <w:name w:val="Сетка таблицы125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3">
    <w:name w:val="Сетка таблицы45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3">
    <w:name w:val="Сетка таблицы135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3">
    <w:name w:val="Сетка таблицы55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3">
    <w:name w:val="Сетка таблицы145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3">
    <w:name w:val="Сетка таблицы65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3">
    <w:name w:val="Сетка таблицы155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3">
    <w:name w:val="Сетка таблицы75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3">
    <w:name w:val="Сетка таблицы165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3">
    <w:name w:val="Сетка таблицы27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">
    <w:name w:val="Сетка таблицы117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3">
    <w:name w:val="Сетка таблицы28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3">
    <w:name w:val="Сетка таблицы118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">
    <w:name w:val="Сетка таблицы36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3">
    <w:name w:val="Сетка таблицы126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3">
    <w:name w:val="Сетка таблицы46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3">
    <w:name w:val="Сетка таблицы136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3">
    <w:name w:val="Сетка таблицы56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63">
    <w:name w:val="Сетка таблицы146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3">
    <w:name w:val="Сетка таблицы66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3">
    <w:name w:val="Сетка таблицы156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3">
    <w:name w:val="Сетка таблицы76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3">
    <w:name w:val="Сетка таблицы166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3">
    <w:name w:val="Сетка таблицы29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3">
    <w:name w:val="Сетка таблицы119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3">
    <w:name w:val="Сетка таблицы210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3">
    <w:name w:val="Сетка таблицы1110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3">
    <w:name w:val="Сетка таблицы37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73">
    <w:name w:val="Сетка таблицы127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3">
    <w:name w:val="Сетка таблицы47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3">
    <w:name w:val="Сетка таблицы137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3">
    <w:name w:val="Сетка таблицы57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73">
    <w:name w:val="Сетка таблицы147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3">
    <w:name w:val="Сетка таблицы67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3">
    <w:name w:val="Сетка таблицы157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3">
    <w:name w:val="Сетка таблицы77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73">
    <w:name w:val="Сетка таблицы1673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0">
    <w:name w:val="Сетка таблицы50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0">
    <w:name w:val="Сетка таблицы140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7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7">
    <w:name w:val="Сетка таблицы1117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5">
    <w:name w:val="Сетка таблицы121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4">
    <w:name w:val="Сетка таблицы131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Сетка таблицы51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4">
    <w:name w:val="Сетка таблицы141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4">
    <w:name w:val="Сетка таблицы151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">
    <w:name w:val="Сетка таблицы71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">
    <w:name w:val="Сетка таблицы161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1"/>
    <w:next w:val="af2"/>
    <w:uiPriority w:val="59"/>
    <w:rsid w:val="007534B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">
    <w:name w:val="Сетка таблицы17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Сетка таблицы218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8">
    <w:name w:val="Сетка таблицы1118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6">
    <w:name w:val="Сетка таблицы121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5">
    <w:name w:val="Сетка таблицы131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Сетка таблицы51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5">
    <w:name w:val="Сетка таблицы141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5">
    <w:name w:val="Сетка таблицы151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5">
    <w:name w:val="Сетка таблицы71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4">
    <w:name w:val="Сетка таблицы81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Сетка таблицы9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">
    <w:name w:val="Сетка таблицы18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">
    <w:name w:val="Сетка таблицы112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Сетка таблицы32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4">
    <w:name w:val="Сетка таблицы122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">
    <w:name w:val="Сетка таблицы42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4">
    <w:name w:val="Сетка таблицы132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">
    <w:name w:val="Сетка таблицы52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4">
    <w:name w:val="Сетка таблицы142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">
    <w:name w:val="Сетка таблицы62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4">
    <w:name w:val="Сетка таблицы152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4">
    <w:name w:val="Сетка таблицы72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4">
    <w:name w:val="Сетка таблицы162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4">
    <w:name w:val="Сетка таблицы19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">
    <w:name w:val="Сетка таблицы23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4">
    <w:name w:val="Сетка таблицы113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">
    <w:name w:val="Сетка таблицы33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4">
    <w:name w:val="Сетка таблицы123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">
    <w:name w:val="Сетка таблицы43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4">
    <w:name w:val="Сетка таблицы133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">
    <w:name w:val="Сетка таблицы53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4">
    <w:name w:val="Сетка таблицы143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">
    <w:name w:val="Сетка таблицы63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4">
    <w:name w:val="Сетка таблицы153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4">
    <w:name w:val="Сетка таблицы73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4">
    <w:name w:val="Сетка таблицы163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">
    <w:name w:val="Сетка таблицы20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4">
    <w:name w:val="Сетка таблицы110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4">
    <w:name w:val="Сетка таблицы24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4">
    <w:name w:val="Сетка таблицы114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4">
    <w:name w:val="Сетка таблицы34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4">
    <w:name w:val="Сетка таблицы124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4">
    <w:name w:val="Сетка таблицы44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4">
    <w:name w:val="Сетка таблицы134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4">
    <w:name w:val="Сетка таблицы54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4">
    <w:name w:val="Сетка таблицы144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4">
    <w:name w:val="Сетка таблицы64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4">
    <w:name w:val="Сетка таблицы154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4">
    <w:name w:val="Сетка таблицы74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4">
    <w:name w:val="Сетка таблицы164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4">
    <w:name w:val="Сетка таблицы25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4">
    <w:name w:val="Сетка таблицы115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4">
    <w:name w:val="Сетка таблицы26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4">
    <w:name w:val="Сетка таблицы116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4">
    <w:name w:val="Сетка таблицы35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4">
    <w:name w:val="Сетка таблицы125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4">
    <w:name w:val="Сетка таблицы45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4">
    <w:name w:val="Сетка таблицы135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4">
    <w:name w:val="Сетка таблицы55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4">
    <w:name w:val="Сетка таблицы145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4">
    <w:name w:val="Сетка таблицы65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4">
    <w:name w:val="Сетка таблицы155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4">
    <w:name w:val="Сетка таблицы75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4">
    <w:name w:val="Сетка таблицы165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4">
    <w:name w:val="Сетка таблицы27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4">
    <w:name w:val="Сетка таблицы117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4">
    <w:name w:val="Сетка таблицы28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4">
    <w:name w:val="Сетка таблицы118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4">
    <w:name w:val="Сетка таблицы36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4">
    <w:name w:val="Сетка таблицы126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4">
    <w:name w:val="Сетка таблицы46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4">
    <w:name w:val="Сетка таблицы136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4">
    <w:name w:val="Сетка таблицы56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64">
    <w:name w:val="Сетка таблицы146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4">
    <w:name w:val="Сетка таблицы66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4">
    <w:name w:val="Сетка таблицы156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4">
    <w:name w:val="Сетка таблицы76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4">
    <w:name w:val="Сетка таблицы166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4">
    <w:name w:val="Сетка таблицы29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4">
    <w:name w:val="Сетка таблицы119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4">
    <w:name w:val="Сетка таблицы210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4">
    <w:name w:val="Сетка таблицы1110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4">
    <w:name w:val="Сетка таблицы37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74">
    <w:name w:val="Сетка таблицы127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4">
    <w:name w:val="Сетка таблицы47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4">
    <w:name w:val="Сетка таблицы137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4">
    <w:name w:val="Сетка таблицы57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74">
    <w:name w:val="Сетка таблицы147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4">
    <w:name w:val="Сетка таблицы67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4">
    <w:name w:val="Сетка таблицы157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4">
    <w:name w:val="Сетка таблицы77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74">
    <w:name w:val="Сетка таблицы1674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0">
    <w:name w:val="Сетка таблицы60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0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9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9">
    <w:name w:val="Сетка таблицы1119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7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7">
    <w:name w:val="Сетка таблицы1217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6">
    <w:name w:val="Сетка таблицы41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6">
    <w:name w:val="Сетка таблицы131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6">
    <w:name w:val="Сетка таблицы51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6">
    <w:name w:val="Сетка таблицы141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6">
    <w:name w:val="Сетка таблицы61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6">
    <w:name w:val="Сетка таблицы151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6">
    <w:name w:val="Сетка таблицы71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">
    <w:name w:val="Сетка таблицы161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1"/>
    <w:next w:val="af2"/>
    <w:uiPriority w:val="59"/>
    <w:rsid w:val="007534B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5">
    <w:name w:val="Сетка таблицы17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0">
    <w:name w:val="Сетка таблицы2110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0">
    <w:name w:val="Сетка таблицы11110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8">
    <w:name w:val="Сетка таблицы318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8">
    <w:name w:val="Сетка таблицы1218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7">
    <w:name w:val="Сетка таблицы417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7">
    <w:name w:val="Сетка таблицы1317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7">
    <w:name w:val="Сетка таблицы517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7">
    <w:name w:val="Сетка таблицы1417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7">
    <w:name w:val="Сетка таблицы617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7">
    <w:name w:val="Сетка таблицы1517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7">
    <w:name w:val="Сетка таблицы717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7">
    <w:name w:val="Сетка таблицы1617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5">
    <w:name w:val="Сетка таблицы81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">
    <w:name w:val="Сетка таблицы9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5">
    <w:name w:val="Сетка таблицы18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">
    <w:name w:val="Сетка таблицы22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5">
    <w:name w:val="Сетка таблицы112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Сетка таблицы32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5">
    <w:name w:val="Сетка таблицы122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5">
    <w:name w:val="Сетка таблицы42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5">
    <w:name w:val="Сетка таблицы132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5">
    <w:name w:val="Сетка таблицы52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5">
    <w:name w:val="Сетка таблицы142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5">
    <w:name w:val="Сетка таблицы62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5">
    <w:name w:val="Сетка таблицы152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5">
    <w:name w:val="Сетка таблицы72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5">
    <w:name w:val="Сетка таблицы162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5">
    <w:name w:val="Сетка таблицы19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5">
    <w:name w:val="Сетка таблицы23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5">
    <w:name w:val="Сетка таблицы113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5">
    <w:name w:val="Сетка таблицы33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5">
    <w:name w:val="Сетка таблицы123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5">
    <w:name w:val="Сетка таблицы43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5">
    <w:name w:val="Сетка таблицы133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5">
    <w:name w:val="Сетка таблицы53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5">
    <w:name w:val="Сетка таблицы143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5">
    <w:name w:val="Сетка таблицы63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5">
    <w:name w:val="Сетка таблицы153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5">
    <w:name w:val="Сетка таблицы73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5">
    <w:name w:val="Сетка таблицы163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5">
    <w:name w:val="Сетка таблицы20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5">
    <w:name w:val="Сетка таблицы110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5">
    <w:name w:val="Сетка таблицы24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5">
    <w:name w:val="Сетка таблицы114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5">
    <w:name w:val="Сетка таблицы34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5">
    <w:name w:val="Сетка таблицы124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5">
    <w:name w:val="Сетка таблицы44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5">
    <w:name w:val="Сетка таблицы134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5">
    <w:name w:val="Сетка таблицы54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5">
    <w:name w:val="Сетка таблицы144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5">
    <w:name w:val="Сетка таблицы64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5">
    <w:name w:val="Сетка таблицы154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5">
    <w:name w:val="Сетка таблицы74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5">
    <w:name w:val="Сетка таблицы164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5">
    <w:name w:val="Сетка таблицы25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5">
    <w:name w:val="Сетка таблицы115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5">
    <w:name w:val="Сетка таблицы26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5">
    <w:name w:val="Сетка таблицы116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5">
    <w:name w:val="Сетка таблицы35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5">
    <w:name w:val="Сетка таблицы125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5">
    <w:name w:val="Сетка таблицы45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5">
    <w:name w:val="Сетка таблицы135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5">
    <w:name w:val="Сетка таблицы55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5">
    <w:name w:val="Сетка таблицы145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5">
    <w:name w:val="Сетка таблицы65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5">
    <w:name w:val="Сетка таблицы155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5">
    <w:name w:val="Сетка таблицы75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5">
    <w:name w:val="Сетка таблицы165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5">
    <w:name w:val="Сетка таблицы27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5">
    <w:name w:val="Сетка таблицы117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5">
    <w:name w:val="Сетка таблицы28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5">
    <w:name w:val="Сетка таблицы118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5">
    <w:name w:val="Сетка таблицы36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5">
    <w:name w:val="Сетка таблицы126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5">
    <w:name w:val="Сетка таблицы46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5">
    <w:name w:val="Сетка таблицы136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5">
    <w:name w:val="Сетка таблицы56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65">
    <w:name w:val="Сетка таблицы146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5">
    <w:name w:val="Сетка таблицы66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5">
    <w:name w:val="Сетка таблицы156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5">
    <w:name w:val="Сетка таблицы76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5">
    <w:name w:val="Сетка таблицы166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5">
    <w:name w:val="Сетка таблицы29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5">
    <w:name w:val="Сетка таблицы119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5">
    <w:name w:val="Сетка таблицы210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5">
    <w:name w:val="Сетка таблицы1110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5">
    <w:name w:val="Сетка таблицы37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75">
    <w:name w:val="Сетка таблицы127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5">
    <w:name w:val="Сетка таблицы47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5">
    <w:name w:val="Сетка таблицы137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5">
    <w:name w:val="Сетка таблицы57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75">
    <w:name w:val="Сетка таблицы147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5">
    <w:name w:val="Сетка таблицы67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5">
    <w:name w:val="Сетка таблицы157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5">
    <w:name w:val="Сетка таблицы77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75">
    <w:name w:val="Сетка таблицы1675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0">
    <w:name w:val="Сетка таблицы70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0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0">
    <w:name w:val="Сетка таблицы220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0">
    <w:name w:val="Сетка таблицы1120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9">
    <w:name w:val="Сетка таблицы319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9">
    <w:name w:val="Сетка таблицы1219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8">
    <w:name w:val="Сетка таблицы418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8">
    <w:name w:val="Сетка таблицы1318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8">
    <w:name w:val="Сетка таблицы518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8">
    <w:name w:val="Сетка таблицы1418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8">
    <w:name w:val="Сетка таблицы618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8">
    <w:name w:val="Сетка таблицы1518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8">
    <w:name w:val="Сетка таблицы718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8">
    <w:name w:val="Сетка таблицы1618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Сетка таблицы87"/>
    <w:basedOn w:val="a1"/>
    <w:next w:val="af2"/>
    <w:uiPriority w:val="59"/>
    <w:rsid w:val="007534B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6">
    <w:name w:val="Сетка таблицы17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0">
    <w:name w:val="Сетка таблицы3110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0">
    <w:name w:val="Сетка таблицы12110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9">
    <w:name w:val="Сетка таблицы419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9">
    <w:name w:val="Сетка таблицы1319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9">
    <w:name w:val="Сетка таблицы519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9">
    <w:name w:val="Сетка таблицы1419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9">
    <w:name w:val="Сетка таблицы619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9">
    <w:name w:val="Сетка таблицы1519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9">
    <w:name w:val="Сетка таблицы719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9">
    <w:name w:val="Сетка таблицы1619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6">
    <w:name w:val="Сетка таблицы81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6">
    <w:name w:val="Сетка таблицы9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6">
    <w:name w:val="Сетка таблицы18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">
    <w:name w:val="Сетка таблицы22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6">
    <w:name w:val="Сетка таблицы112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">
    <w:name w:val="Сетка таблицы32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6">
    <w:name w:val="Сетка таблицы122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6">
    <w:name w:val="Сетка таблицы42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6">
    <w:name w:val="Сетка таблицы132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6">
    <w:name w:val="Сетка таблицы52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6">
    <w:name w:val="Сетка таблицы142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6">
    <w:name w:val="Сетка таблицы62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6">
    <w:name w:val="Сетка таблицы152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6">
    <w:name w:val="Сетка таблицы72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6">
    <w:name w:val="Сетка таблицы162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6">
    <w:name w:val="Сетка таблицы19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6">
    <w:name w:val="Сетка таблицы23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6">
    <w:name w:val="Сетка таблицы113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6">
    <w:name w:val="Сетка таблицы33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6">
    <w:name w:val="Сетка таблицы123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6">
    <w:name w:val="Сетка таблицы43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6">
    <w:name w:val="Сетка таблицы133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6">
    <w:name w:val="Сетка таблицы53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6">
    <w:name w:val="Сетка таблицы143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6">
    <w:name w:val="Сетка таблицы63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6">
    <w:name w:val="Сетка таблицы153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6">
    <w:name w:val="Сетка таблицы73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6">
    <w:name w:val="Сетка таблицы163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6">
    <w:name w:val="Сетка таблицы20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6">
    <w:name w:val="Сетка таблицы110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6">
    <w:name w:val="Сетка таблицы24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6">
    <w:name w:val="Сетка таблицы114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6">
    <w:name w:val="Сетка таблицы34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6">
    <w:name w:val="Сетка таблицы124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6">
    <w:name w:val="Сетка таблицы44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6">
    <w:name w:val="Сетка таблицы134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6">
    <w:name w:val="Сетка таблицы54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6">
    <w:name w:val="Сетка таблицы144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6">
    <w:name w:val="Сетка таблицы64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6">
    <w:name w:val="Сетка таблицы154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6">
    <w:name w:val="Сетка таблицы74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6">
    <w:name w:val="Сетка таблицы164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6">
    <w:name w:val="Сетка таблицы25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6">
    <w:name w:val="Сетка таблицы115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6">
    <w:name w:val="Сетка таблицы26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6">
    <w:name w:val="Сетка таблицы116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6">
    <w:name w:val="Сетка таблицы35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6">
    <w:name w:val="Сетка таблицы125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6">
    <w:name w:val="Сетка таблицы45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6">
    <w:name w:val="Сетка таблицы135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6">
    <w:name w:val="Сетка таблицы55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6">
    <w:name w:val="Сетка таблицы145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6">
    <w:name w:val="Сетка таблицы65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6">
    <w:name w:val="Сетка таблицы155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6">
    <w:name w:val="Сетка таблицы75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6">
    <w:name w:val="Сетка таблицы165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6">
    <w:name w:val="Сетка таблицы27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6">
    <w:name w:val="Сетка таблицы117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6">
    <w:name w:val="Сетка таблицы28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6">
    <w:name w:val="Сетка таблицы118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6">
    <w:name w:val="Сетка таблицы36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6">
    <w:name w:val="Сетка таблицы126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6">
    <w:name w:val="Сетка таблицы46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6">
    <w:name w:val="Сетка таблицы136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6">
    <w:name w:val="Сетка таблицы56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66">
    <w:name w:val="Сетка таблицы146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6">
    <w:name w:val="Сетка таблицы66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6">
    <w:name w:val="Сетка таблицы156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6">
    <w:name w:val="Сетка таблицы76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6">
    <w:name w:val="Сетка таблицы166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6">
    <w:name w:val="Сетка таблицы29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6">
    <w:name w:val="Сетка таблицы119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6">
    <w:name w:val="Сетка таблицы210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6">
    <w:name w:val="Сетка таблицы1110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6">
    <w:name w:val="Сетка таблицы37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76">
    <w:name w:val="Сетка таблицы127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6">
    <w:name w:val="Сетка таблицы47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6">
    <w:name w:val="Сетка таблицы137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6">
    <w:name w:val="Сетка таблицы57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76">
    <w:name w:val="Сетка таблицы147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6">
    <w:name w:val="Сетка таблицы67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6">
    <w:name w:val="Сетка таблицы157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6">
    <w:name w:val="Сетка таблицы77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76">
    <w:name w:val="Сетка таблицы1676"/>
    <w:basedOn w:val="a1"/>
    <w:next w:val="af2"/>
    <w:uiPriority w:val="59"/>
    <w:rsid w:val="007534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content\act\6c8abced-4f70-4310-8c0f-55cf021ae185.doc" TargetMode="External"/><Relationship Id="rId18" Type="http://schemas.openxmlformats.org/officeDocument/2006/relationships/hyperlink" Target="file:///C:\content\act\f76a7e25-4783-463b-b715-6c1dccde237c.doc" TargetMode="External"/><Relationship Id="rId26" Type="http://schemas.openxmlformats.org/officeDocument/2006/relationships/hyperlink" Target="file:///C:\content\act\f76a7e25-4783-463b-b715-6c1dccde237c.doc" TargetMode="External"/><Relationship Id="rId39" Type="http://schemas.openxmlformats.org/officeDocument/2006/relationships/hyperlink" Target="file:///C:\content\act\6c8abced-4f70-4310-8c0f-55cf021ae185.doc" TargetMode="External"/><Relationship Id="rId21" Type="http://schemas.openxmlformats.org/officeDocument/2006/relationships/hyperlink" Target="file:///C:\content\act\6c8abced-4f70-4310-8c0f-55cf021ae185.doc" TargetMode="External"/><Relationship Id="rId34" Type="http://schemas.openxmlformats.org/officeDocument/2006/relationships/hyperlink" Target="file:///C:\content\act\6c8abced-4f70-4310-8c0f-55cf021ae185.doc" TargetMode="External"/><Relationship Id="rId42" Type="http://schemas.openxmlformats.org/officeDocument/2006/relationships/hyperlink" Target="file:///C:\content\act\f76a7e25-4783-463b-b715-6c1dccde237c.doc" TargetMode="External"/><Relationship Id="rId47" Type="http://schemas.openxmlformats.org/officeDocument/2006/relationships/hyperlink" Target="file:///C:\content\act\f76a7e25-4783-463b-b715-6c1dccde237c.doc" TargetMode="External"/><Relationship Id="rId50" Type="http://schemas.openxmlformats.org/officeDocument/2006/relationships/hyperlink" Target="file:///C:\content\act\6c8abced-4f70-4310-8c0f-55cf021ae185.doc" TargetMode="External"/><Relationship Id="rId55" Type="http://schemas.openxmlformats.org/officeDocument/2006/relationships/theme" Target="theme/theme1.xml"/><Relationship Id="rId7" Type="http://schemas.openxmlformats.org/officeDocument/2006/relationships/hyperlink" Target="file:///C:\content\act\2bab3bce-c04c-4aa0-9de9-9ec8f940fdcb.doc" TargetMode="External"/><Relationship Id="rId12" Type="http://schemas.openxmlformats.org/officeDocument/2006/relationships/hyperlink" Target="file:///C:\content\act\d308818f-365c-4322-9f7c-7caf781178c7.doc" TargetMode="External"/><Relationship Id="rId17" Type="http://schemas.openxmlformats.org/officeDocument/2006/relationships/hyperlink" Target="file:///C:\content\act\6c8abced-4f70-4310-8c0f-55cf021ae185.doc" TargetMode="External"/><Relationship Id="rId25" Type="http://schemas.openxmlformats.org/officeDocument/2006/relationships/hyperlink" Target="file:///C:\content\act\6c8abced-4f70-4310-8c0f-55cf021ae185.doc" TargetMode="External"/><Relationship Id="rId33" Type="http://schemas.openxmlformats.org/officeDocument/2006/relationships/hyperlink" Target="http://pravo.minjust.ru/" TargetMode="External"/><Relationship Id="rId38" Type="http://schemas.openxmlformats.org/officeDocument/2006/relationships/hyperlink" Target="http://pravo.minjust.ru/" TargetMode="External"/><Relationship Id="rId46" Type="http://schemas.openxmlformats.org/officeDocument/2006/relationships/hyperlink" Target="file:///C:\content\act\6c8abced-4f70-4310-8c0f-55cf021ae185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content\act\f76a7e25-4783-463b-b715-6c1dccde237c.doc" TargetMode="External"/><Relationship Id="rId20" Type="http://schemas.openxmlformats.org/officeDocument/2006/relationships/hyperlink" Target="file:///C:\content\act\f76a7e25-4783-463b-b715-6c1dccde237c.doc" TargetMode="External"/><Relationship Id="rId29" Type="http://schemas.openxmlformats.org/officeDocument/2006/relationships/hyperlink" Target="file:///C:\content\act\6c8abced-4f70-4310-8c0f-55cf021ae185.doc" TargetMode="External"/><Relationship Id="rId41" Type="http://schemas.openxmlformats.org/officeDocument/2006/relationships/hyperlink" Target="file:///C:\content\act\6c8abced-4f70-4310-8c0f-55cf021ae185.doc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act\de888064-8dc4-43b5-90c1-938d113c624b.doc" TargetMode="External"/><Relationship Id="rId24" Type="http://schemas.openxmlformats.org/officeDocument/2006/relationships/hyperlink" Target="file:///C:\content\act\f76a7e25-4783-463b-b715-6c1dccde237c.doc" TargetMode="External"/><Relationship Id="rId32" Type="http://schemas.openxmlformats.org/officeDocument/2006/relationships/hyperlink" Target="file:///C:\content\act\f76a7e25-4783-463b-b715-6c1dccde237c.doc" TargetMode="External"/><Relationship Id="rId37" Type="http://schemas.openxmlformats.org/officeDocument/2006/relationships/hyperlink" Target="file:///C:\content\act\f76a7e25-4783-463b-b715-6c1dccde237c.doc" TargetMode="External"/><Relationship Id="rId40" Type="http://schemas.openxmlformats.org/officeDocument/2006/relationships/hyperlink" Target="file:///C:\content\act\f76a7e25-4783-463b-b715-6c1dccde237c.doc" TargetMode="External"/><Relationship Id="rId45" Type="http://schemas.openxmlformats.org/officeDocument/2006/relationships/hyperlink" Target="file:///C:\content\act\f76a7e25-4783-463b-b715-6c1dccde237c.doc" TargetMode="External"/><Relationship Id="rId53" Type="http://schemas.openxmlformats.org/officeDocument/2006/relationships/hyperlink" Target="file:///C:\content\act\f76a7e25-4783-463b-b715-6c1dccde237c.doc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content\act\6c8abced-4f70-4310-8c0f-55cf021ae185.doc" TargetMode="External"/><Relationship Id="rId23" Type="http://schemas.openxmlformats.org/officeDocument/2006/relationships/hyperlink" Target="file:///C:\content\act\6c8abced-4f70-4310-8c0f-55cf021ae185.doc" TargetMode="External"/><Relationship Id="rId28" Type="http://schemas.openxmlformats.org/officeDocument/2006/relationships/hyperlink" Target="file:///C:\content\act\f76a7e25-4783-463b-b715-6c1dccde237c.doc" TargetMode="External"/><Relationship Id="rId36" Type="http://schemas.openxmlformats.org/officeDocument/2006/relationships/hyperlink" Target="file:///C:\content\act\6c8abced-4f70-4310-8c0f-55cf021ae185.doc" TargetMode="External"/><Relationship Id="rId49" Type="http://schemas.openxmlformats.org/officeDocument/2006/relationships/hyperlink" Target="file:///C:\content\act\f76a7e25-4783-463b-b715-6c1dccde237c.doc" TargetMode="External"/><Relationship Id="rId10" Type="http://schemas.openxmlformats.org/officeDocument/2006/relationships/hyperlink" Target="file:///C:\content\act\11d30d5f-4757-4850-8b9a-f083191a252d.doc" TargetMode="External"/><Relationship Id="rId19" Type="http://schemas.openxmlformats.org/officeDocument/2006/relationships/hyperlink" Target="file:///C:\content\act\6c8abced-4f70-4310-8c0f-55cf021ae185.doc" TargetMode="External"/><Relationship Id="rId31" Type="http://schemas.openxmlformats.org/officeDocument/2006/relationships/hyperlink" Target="file:///C:\content\act\6c8abced-4f70-4310-8c0f-55cf021ae185.doc" TargetMode="External"/><Relationship Id="rId44" Type="http://schemas.openxmlformats.org/officeDocument/2006/relationships/hyperlink" Target="file:///C:\content\act\6c8abced-4f70-4310-8c0f-55cf021ae185.doc" TargetMode="External"/><Relationship Id="rId52" Type="http://schemas.openxmlformats.org/officeDocument/2006/relationships/hyperlink" Target="file:///C:\content\act\6c8abced-4f70-4310-8c0f-55cf021ae185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content\act\5a1791dd-cc16-4b5f-b4d2-8adf20d46191.doc" TargetMode="External"/><Relationship Id="rId14" Type="http://schemas.openxmlformats.org/officeDocument/2006/relationships/hyperlink" Target="file:///C:\content\act\f76a7e25-4783-463b-b715-6c1dccde237c.doc" TargetMode="External"/><Relationship Id="rId22" Type="http://schemas.openxmlformats.org/officeDocument/2006/relationships/hyperlink" Target="file:///C:\content\act\f76a7e25-4783-463b-b715-6c1dccde237c.doc" TargetMode="External"/><Relationship Id="rId27" Type="http://schemas.openxmlformats.org/officeDocument/2006/relationships/hyperlink" Target="file:///C:\content\act\6c8abced-4f70-4310-8c0f-55cf021ae185.doc" TargetMode="External"/><Relationship Id="rId30" Type="http://schemas.openxmlformats.org/officeDocument/2006/relationships/hyperlink" Target="file:///C:\content\act\f76a7e25-4783-463b-b715-6c1dccde237c.doc" TargetMode="External"/><Relationship Id="rId35" Type="http://schemas.openxmlformats.org/officeDocument/2006/relationships/hyperlink" Target="file:///C:\content\act\f76a7e25-4783-463b-b715-6c1dccde237c.doc" TargetMode="External"/><Relationship Id="rId43" Type="http://schemas.openxmlformats.org/officeDocument/2006/relationships/hyperlink" Target="http://pravo.minjust.ru/" TargetMode="External"/><Relationship Id="rId48" Type="http://schemas.openxmlformats.org/officeDocument/2006/relationships/hyperlink" Target="file:///C:\content\act\6c8abced-4f70-4310-8c0f-55cf021ae185.doc" TargetMode="External"/><Relationship Id="rId8" Type="http://schemas.openxmlformats.org/officeDocument/2006/relationships/hyperlink" Target="file:///C:\content\act\3fe42025-f576-4a15-ba61-d4c9b242b0b7.doc" TargetMode="External"/><Relationship Id="rId51" Type="http://schemas.openxmlformats.org/officeDocument/2006/relationships/hyperlink" Target="file:///C:\content\act\f76a7e25-4783-463b-b715-6c1dccde237c.doc" TargetMode="Externa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E4CDB-9C4D-4BBC-87A5-0493D8850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101</Pages>
  <Words>22047</Words>
  <Characters>125672</Characters>
  <Application>Microsoft Office Word</Application>
  <DocSecurity>0</DocSecurity>
  <Lines>1047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ТЮМЕНСКАЯ ОБЛАСТЬ</vt:lpstr>
    </vt:vector>
  </TitlesOfParts>
  <Company/>
  <LinksUpToDate>false</LinksUpToDate>
  <CharactersWithSpaces>147425</CharactersWithSpaces>
  <SharedDoc>false</SharedDoc>
  <HLinks>
    <vt:vector size="204" baseType="variant">
      <vt:variant>
        <vt:i4>2752529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87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81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75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69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63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57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51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45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6094858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http://internet.garant.ru/document?id=12012604&amp;sub=4</vt:lpwstr>
      </vt:variant>
      <vt:variant>
        <vt:lpwstr/>
      </vt:variant>
      <vt:variant>
        <vt:i4>5832714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http://internet.garant.ru/document?id=12012604&amp;sub=0</vt:lpwstr>
      </vt:variant>
      <vt:variant>
        <vt:lpwstr/>
      </vt:variant>
      <vt:variant>
        <vt:i4>6094851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http://internet.garant.ru/document?id=70308460&amp;sub=100000</vt:lpwstr>
      </vt:variant>
      <vt:variant>
        <vt:lpwstr/>
      </vt:variant>
      <vt:variant>
        <vt:i4>3080208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sub_15000</vt:lpwstr>
      </vt:variant>
      <vt:variant>
        <vt:i4>3014672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sub_14000</vt:lpwstr>
      </vt:variant>
      <vt:variant>
        <vt:i4>2686992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sub_13000</vt:lpwstr>
      </vt:variant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ТЮМЕНСКАЯ ОБЛАСТЬ</dc:title>
  <dc:creator>Климшина Светлана</dc:creator>
  <cp:lastModifiedBy>Климшина Светлана</cp:lastModifiedBy>
  <cp:revision>2</cp:revision>
  <cp:lastPrinted>2019-12-03T06:17:00Z</cp:lastPrinted>
  <dcterms:created xsi:type="dcterms:W3CDTF">2020-12-28T08:53:00Z</dcterms:created>
  <dcterms:modified xsi:type="dcterms:W3CDTF">2020-12-28T08:53:00Z</dcterms:modified>
</cp:coreProperties>
</file>