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sub_1"/>
      <w:bookmarkStart w:id="1" w:name="sub_12"/>
      <w:r w:rsidRPr="003A5720">
        <w:rPr>
          <w:rFonts w:cs="Arial"/>
          <w:b/>
          <w:bCs/>
          <w:kern w:val="28"/>
          <w:sz w:val="32"/>
          <w:szCs w:val="32"/>
        </w:rPr>
        <w:t xml:space="preserve">ДУМА </w:t>
      </w:r>
    </w:p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ПОСЕЛОК БОРОВСКИЙ</w:t>
      </w:r>
    </w:p>
    <w:p w:rsidR="00D87A59" w:rsidRPr="003A5720" w:rsidRDefault="00D87A59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676118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РЕШЕНИЕ</w:t>
      </w:r>
    </w:p>
    <w:p w:rsidR="00676118" w:rsidRPr="003A5720" w:rsidRDefault="00676118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481DAC" w:rsidP="00122D77">
      <w:pPr>
        <w:ind w:firstLine="0"/>
        <w:jc w:val="center"/>
        <w:rPr>
          <w:rFonts w:cs="Arial"/>
          <w:bCs/>
          <w:kern w:val="28"/>
          <w:sz w:val="32"/>
          <w:szCs w:val="32"/>
          <w:u w:val="single"/>
        </w:rPr>
      </w:pPr>
      <w:r w:rsidRPr="003A5720">
        <w:rPr>
          <w:rFonts w:cs="Arial"/>
          <w:bCs/>
          <w:kern w:val="28"/>
          <w:sz w:val="32"/>
          <w:szCs w:val="32"/>
        </w:rPr>
        <w:t>2</w:t>
      </w:r>
      <w:r w:rsidR="00E95FEF" w:rsidRPr="003A5720">
        <w:rPr>
          <w:rFonts w:cs="Arial"/>
          <w:bCs/>
          <w:kern w:val="28"/>
          <w:sz w:val="32"/>
          <w:szCs w:val="32"/>
        </w:rPr>
        <w:t>6</w:t>
      </w:r>
      <w:r w:rsidRPr="003A5720">
        <w:rPr>
          <w:rFonts w:cs="Arial"/>
          <w:bCs/>
          <w:kern w:val="28"/>
          <w:sz w:val="32"/>
          <w:szCs w:val="32"/>
        </w:rPr>
        <w:t xml:space="preserve"> </w:t>
      </w:r>
      <w:r w:rsidR="00E95FEF" w:rsidRPr="003A5720">
        <w:rPr>
          <w:rFonts w:cs="Arial"/>
          <w:bCs/>
          <w:kern w:val="28"/>
          <w:sz w:val="32"/>
          <w:szCs w:val="32"/>
        </w:rPr>
        <w:t>но</w:t>
      </w:r>
      <w:r w:rsidRPr="003A5720">
        <w:rPr>
          <w:rFonts w:cs="Arial"/>
          <w:bCs/>
          <w:kern w:val="28"/>
          <w:sz w:val="32"/>
          <w:szCs w:val="32"/>
        </w:rPr>
        <w:t>ября</w:t>
      </w:r>
      <w:r w:rsidR="00676118" w:rsidRPr="003A5720">
        <w:rPr>
          <w:rFonts w:cs="Arial"/>
          <w:bCs/>
          <w:kern w:val="28"/>
          <w:sz w:val="32"/>
          <w:szCs w:val="32"/>
        </w:rPr>
        <w:t xml:space="preserve">  20</w:t>
      </w:r>
      <w:r w:rsidRPr="003A5720">
        <w:rPr>
          <w:rFonts w:cs="Arial"/>
          <w:bCs/>
          <w:kern w:val="28"/>
          <w:sz w:val="32"/>
          <w:szCs w:val="32"/>
        </w:rPr>
        <w:t>20</w:t>
      </w:r>
      <w:r w:rsidR="00E95FEF" w:rsidRPr="003A5720">
        <w:rPr>
          <w:rFonts w:cs="Arial"/>
          <w:bCs/>
          <w:kern w:val="28"/>
          <w:sz w:val="32"/>
          <w:szCs w:val="32"/>
        </w:rPr>
        <w:t xml:space="preserve"> г.</w:t>
      </w:r>
      <w:r w:rsidR="00E95FEF" w:rsidRPr="003A5720">
        <w:rPr>
          <w:rFonts w:cs="Arial"/>
          <w:bCs/>
          <w:kern w:val="28"/>
          <w:sz w:val="32"/>
          <w:szCs w:val="32"/>
        </w:rPr>
        <w:tab/>
      </w:r>
      <w:r w:rsidR="00676118" w:rsidRPr="003A5720">
        <w:rPr>
          <w:rFonts w:cs="Arial"/>
          <w:bCs/>
          <w:kern w:val="28"/>
          <w:sz w:val="32"/>
          <w:szCs w:val="32"/>
        </w:rPr>
        <w:t xml:space="preserve">№ </w:t>
      </w:r>
      <w:r w:rsidR="002D4A60" w:rsidRPr="003A5720">
        <w:rPr>
          <w:rFonts w:cs="Arial"/>
          <w:bCs/>
          <w:kern w:val="28"/>
          <w:sz w:val="32"/>
          <w:szCs w:val="32"/>
        </w:rPr>
        <w:t>44</w:t>
      </w:r>
    </w:p>
    <w:p w:rsidR="00676118" w:rsidRPr="003A5720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</w:p>
    <w:p w:rsidR="007905A6" w:rsidRPr="007905A6" w:rsidRDefault="00354D22" w:rsidP="007905A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7905A6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2021 год и на плановый период 2022 и 2023 годов</w:t>
      </w:r>
    </w:p>
    <w:p w:rsidR="007905A6" w:rsidRPr="00125713" w:rsidRDefault="007905A6" w:rsidP="007905A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25713">
        <w:rPr>
          <w:rFonts w:cs="Arial"/>
          <w:b/>
          <w:bCs/>
          <w:kern w:val="28"/>
          <w:sz w:val="32"/>
          <w:szCs w:val="32"/>
        </w:rPr>
        <w:t>(</w:t>
      </w:r>
      <w:r w:rsidRPr="00125713">
        <w:rPr>
          <w:rFonts w:cs="Arial"/>
          <w:b/>
          <w:bCs/>
          <w:color w:val="26282F"/>
          <w:sz w:val="32"/>
          <w:szCs w:val="32"/>
        </w:rPr>
        <w:t xml:space="preserve">в редакции решения от </w:t>
      </w:r>
      <w:hyperlink r:id="rId7" w:tgtFrame="ChangingDocument" w:history="1">
        <w:r w:rsidRPr="00125713">
          <w:rPr>
            <w:rStyle w:val="af5"/>
            <w:rFonts w:cs="Arial"/>
            <w:b/>
            <w:bCs/>
            <w:sz w:val="32"/>
            <w:szCs w:val="32"/>
          </w:rPr>
          <w:t>24.02.2021 №76</w:t>
        </w:r>
      </w:hyperlink>
      <w:r w:rsidR="000C3E4A" w:rsidRPr="00125713">
        <w:rPr>
          <w:rStyle w:val="af5"/>
          <w:rFonts w:cs="Arial"/>
          <w:b/>
          <w:bCs/>
          <w:sz w:val="32"/>
          <w:szCs w:val="32"/>
        </w:rPr>
        <w:t>,</w:t>
      </w:r>
      <w:r w:rsidR="00F92414" w:rsidRPr="00125713">
        <w:rPr>
          <w:rFonts w:cs="Arial"/>
          <w:b/>
          <w:bCs/>
          <w:color w:val="26282F"/>
          <w:sz w:val="32"/>
          <w:szCs w:val="32"/>
        </w:rPr>
        <w:t xml:space="preserve"> </w:t>
      </w:r>
      <w:bookmarkStart w:id="2" w:name="_GoBack"/>
      <w:bookmarkEnd w:id="2"/>
      <w:r w:rsidR="00F402BF">
        <w:fldChar w:fldCharType="begin"/>
      </w:r>
      <w:r w:rsidR="00F402BF">
        <w:instrText>HYPERLINK "C:\\content\\act\\5738d38e-fb57-4063-8c78-b5a23dc6cc5d.doc" \t "Logical"</w:instrText>
      </w:r>
      <w:r w:rsidR="00F402BF">
        <w:fldChar w:fldCharType="separate"/>
      </w:r>
      <w:r w:rsidR="00F92414" w:rsidRPr="00125713">
        <w:rPr>
          <w:rStyle w:val="af5"/>
          <w:rFonts w:cs="Arial"/>
          <w:b/>
          <w:bCs/>
          <w:sz w:val="32"/>
          <w:szCs w:val="32"/>
        </w:rPr>
        <w:t>31.03.2021 №100</w:t>
      </w:r>
      <w:r w:rsidR="00F402BF">
        <w:rPr>
          <w:rStyle w:val="af5"/>
          <w:rFonts w:cs="Arial"/>
          <w:b/>
          <w:bCs/>
          <w:sz w:val="32"/>
          <w:szCs w:val="32"/>
        </w:rPr>
        <w:fldChar w:fldCharType="end"/>
      </w:r>
      <w:r w:rsidR="004943C2">
        <w:rPr>
          <w:rStyle w:val="af5"/>
          <w:rFonts w:cs="Arial"/>
          <w:b/>
          <w:bCs/>
          <w:sz w:val="32"/>
          <w:szCs w:val="32"/>
        </w:rPr>
        <w:t>,</w:t>
      </w:r>
      <w:r w:rsidR="00125713" w:rsidRPr="00125713">
        <w:rPr>
          <w:rFonts w:cs="Arial"/>
          <w:bCs/>
          <w:color w:val="26282F"/>
          <w:sz w:val="32"/>
          <w:szCs w:val="32"/>
        </w:rPr>
        <w:t xml:space="preserve"> </w:t>
      </w:r>
      <w:hyperlink r:id="rId8" w:tgtFrame="ChangingDocument" w:history="1">
        <w:r w:rsidR="00125713" w:rsidRPr="004943C2">
          <w:rPr>
            <w:rStyle w:val="af5"/>
            <w:rFonts w:cs="Arial"/>
            <w:bCs/>
            <w:sz w:val="32"/>
            <w:szCs w:val="32"/>
          </w:rPr>
          <w:t>от 28.04.2021 №116</w:t>
        </w:r>
      </w:hyperlink>
      <w:r w:rsidR="00291333">
        <w:rPr>
          <w:rFonts w:cs="Arial"/>
          <w:b/>
          <w:bCs/>
          <w:color w:val="26282F"/>
          <w:sz w:val="32"/>
          <w:szCs w:val="32"/>
        </w:rPr>
        <w:t xml:space="preserve">, </w:t>
      </w:r>
      <w:hyperlink r:id="rId9" w:tgtFrame="ChangingDocument" w:history="1">
        <w:r w:rsidR="00291333" w:rsidRPr="00291333">
          <w:rPr>
            <w:rStyle w:val="af5"/>
            <w:rFonts w:cs="Arial"/>
            <w:b/>
            <w:bCs/>
            <w:sz w:val="32"/>
            <w:szCs w:val="32"/>
          </w:rPr>
          <w:t>от 26.05.2021 №133</w:t>
        </w:r>
      </w:hyperlink>
      <w:r w:rsidR="00CA050A">
        <w:rPr>
          <w:rStyle w:val="af5"/>
          <w:rFonts w:cs="Arial"/>
          <w:b/>
          <w:bCs/>
          <w:sz w:val="32"/>
          <w:szCs w:val="32"/>
        </w:rPr>
        <w:t xml:space="preserve">, от </w:t>
      </w:r>
      <w:hyperlink r:id="rId10" w:tgtFrame="ChangingDocument" w:history="1">
        <w:r w:rsidR="00CA050A" w:rsidRPr="00CA050A">
          <w:rPr>
            <w:rStyle w:val="af5"/>
            <w:rFonts w:cs="Arial"/>
            <w:b/>
            <w:bCs/>
            <w:sz w:val="32"/>
            <w:szCs w:val="32"/>
          </w:rPr>
          <w:t>30.06.2021 №142</w:t>
        </w:r>
      </w:hyperlink>
      <w:r w:rsidR="00291333">
        <w:rPr>
          <w:rFonts w:cs="Arial"/>
          <w:b/>
          <w:bCs/>
          <w:color w:val="26282F"/>
          <w:sz w:val="32"/>
          <w:szCs w:val="32"/>
        </w:rPr>
        <w:t>)</w:t>
      </w:r>
    </w:p>
    <w:p w:rsidR="00676118" w:rsidRPr="003A5720" w:rsidRDefault="00676118" w:rsidP="00676118">
      <w:pPr>
        <w:ind w:right="707" w:firstLine="0"/>
        <w:rPr>
          <w:rFonts w:cs="Arial"/>
          <w:bCs/>
          <w:sz w:val="26"/>
          <w:szCs w:val="26"/>
        </w:rPr>
      </w:pPr>
    </w:p>
    <w:p w:rsidR="00290E87" w:rsidRPr="003A5720" w:rsidRDefault="00290E87" w:rsidP="007974EF">
      <w:pPr>
        <w:widowControl w:val="0"/>
        <w:autoSpaceDE w:val="0"/>
        <w:autoSpaceDN w:val="0"/>
        <w:adjustRightInd w:val="0"/>
        <w:ind w:firstLine="709"/>
      </w:pPr>
      <w:r w:rsidRPr="003A5720">
        <w:t>Статья 1. Основные характеристики бюджета</w:t>
      </w:r>
      <w:r w:rsidR="00F244FE" w:rsidRPr="003A5720">
        <w:t xml:space="preserve"> </w:t>
      </w:r>
      <w:r w:rsidRPr="003A5720">
        <w:t xml:space="preserve">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0"/>
      <w:bookmarkEnd w:id="1"/>
      <w:r w:rsidRPr="003A5720">
        <w:t xml:space="preserve">1. Утвердить основные характеристики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</w:t>
      </w:r>
      <w:r w:rsidRPr="003A5720">
        <w:t>:</w:t>
      </w:r>
    </w:p>
    <w:p w:rsidR="005B0708" w:rsidRPr="003A5720" w:rsidRDefault="008F7751" w:rsidP="007974EF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 w:rsidRPr="003A5720">
        <w:t xml:space="preserve">1) общий объем доходов бюджета муниципального образования поселок Боровский в сумме  </w:t>
      </w:r>
      <w:r w:rsidR="00897F1A" w:rsidRPr="00E757D6">
        <w:t xml:space="preserve">60 262 </w:t>
      </w:r>
      <w:r w:rsidRPr="003A5720">
        <w:t>тыс. рублей</w:t>
      </w:r>
      <w:r w:rsidR="005B0708" w:rsidRPr="003A5720">
        <w:t>;</w:t>
      </w:r>
    </w:p>
    <w:p w:rsidR="005B0708" w:rsidRPr="003A5720" w:rsidRDefault="008F7751" w:rsidP="007974EF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 w:rsidRPr="003A5720">
        <w:t xml:space="preserve">2) общий объем расходов бюджета муниципального образования поселок Боровский в сумме  </w:t>
      </w:r>
      <w:r w:rsidR="00897F1A" w:rsidRPr="00E757D6">
        <w:t xml:space="preserve">68 667,7 </w:t>
      </w:r>
      <w:r w:rsidRPr="003A5720">
        <w:t>тыс. рублей</w:t>
      </w:r>
      <w:r w:rsidR="005B0708" w:rsidRPr="003A5720">
        <w:t>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3A5720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3A5720">
        <w:t>2</w:t>
      </w:r>
      <w:r w:rsidR="00481DAC" w:rsidRPr="003A5720">
        <w:t>2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3A5720">
        <w:t xml:space="preserve">4) </w:t>
      </w:r>
      <w:r w:rsidR="008F7751" w:rsidRPr="003A5720">
        <w:t xml:space="preserve">дефицит бюджета муниципального образования поселок Боровский в сумме </w:t>
      </w:r>
      <w:r w:rsidR="00897F1A" w:rsidRPr="00E757D6">
        <w:t>8 405,7</w:t>
      </w:r>
      <w:r w:rsidR="008F7751" w:rsidRPr="003A5720">
        <w:t>тыс. рублей</w:t>
      </w:r>
      <w:r w:rsidRPr="003A5720">
        <w:t>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3A5720">
        <w:t xml:space="preserve">2. Утвердить основные характеристики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2</w:t>
      </w:r>
      <w:r w:rsidR="00676118" w:rsidRPr="003A5720">
        <w:t xml:space="preserve"> год и на 202</w:t>
      </w:r>
      <w:r w:rsidR="00481DAC" w:rsidRPr="003A5720">
        <w:t>3</w:t>
      </w:r>
      <w:r w:rsidR="00676118" w:rsidRPr="003A5720">
        <w:t xml:space="preserve"> год</w:t>
      </w:r>
      <w:r w:rsidRPr="003A5720">
        <w:t>: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3A5720">
        <w:t>1) общий объем доходов бюджета муниципального образования поселок Боровский на 20</w:t>
      </w:r>
      <w:r w:rsidR="0042746C" w:rsidRPr="003A5720">
        <w:t>2</w:t>
      </w:r>
      <w:r w:rsidR="00481DAC" w:rsidRPr="003A5720">
        <w:t>2</w:t>
      </w:r>
      <w:r w:rsidRPr="003A5720">
        <w:t xml:space="preserve"> год в сумме </w:t>
      </w:r>
      <w:r w:rsidR="007660C3" w:rsidRPr="003A5720">
        <w:t>53 831,4</w:t>
      </w:r>
      <w:r w:rsidRPr="003A5720">
        <w:t> тыс. рублей и на 202</w:t>
      </w:r>
      <w:r w:rsidR="00481DAC" w:rsidRPr="003A5720">
        <w:t>3</w:t>
      </w:r>
      <w:r w:rsidRPr="003A5720">
        <w:t xml:space="preserve"> год в сумме </w:t>
      </w:r>
      <w:r w:rsidR="007660C3" w:rsidRPr="003A5720">
        <w:t>56 207,9</w:t>
      </w:r>
      <w:r w:rsidRPr="003A5720">
        <w:t>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r w:rsidRPr="003A5720">
        <w:t>2) общий объем расходов бюджета муниципального образования поселок Боровский на 20</w:t>
      </w:r>
      <w:r w:rsidR="00B52E85" w:rsidRPr="003A5720">
        <w:t>2</w:t>
      </w:r>
      <w:r w:rsidR="00481DAC" w:rsidRPr="003A5720">
        <w:t>2</w:t>
      </w:r>
      <w:r w:rsidRPr="003A5720">
        <w:t xml:space="preserve"> год в сумме </w:t>
      </w:r>
      <w:r w:rsidR="007660C3" w:rsidRPr="003A5720">
        <w:t>53 831,4 </w:t>
      </w:r>
      <w:r w:rsidRPr="003A5720">
        <w:t xml:space="preserve">тыс. рублей, в том числе условно утвержденные расходы в сумме </w:t>
      </w:r>
      <w:r w:rsidR="0042746C" w:rsidRPr="003A5720">
        <w:t>1</w:t>
      </w:r>
      <w:r w:rsidR="007660C3" w:rsidRPr="003A5720">
        <w:t> </w:t>
      </w:r>
      <w:r w:rsidR="00481DAC" w:rsidRPr="003A5720">
        <w:t>3</w:t>
      </w:r>
      <w:r w:rsidR="007660C3" w:rsidRPr="003A5720">
        <w:t xml:space="preserve">06 </w:t>
      </w:r>
      <w:r w:rsidRPr="003A5720">
        <w:t>тыс. рублей, и на 202</w:t>
      </w:r>
      <w:r w:rsidR="00481DAC" w:rsidRPr="003A5720">
        <w:t>3</w:t>
      </w:r>
      <w:r w:rsidRPr="003A5720">
        <w:t xml:space="preserve"> год в сумме </w:t>
      </w:r>
      <w:r w:rsidR="007660C3" w:rsidRPr="003A5720">
        <w:t xml:space="preserve">56 207,9 </w:t>
      </w:r>
      <w:r w:rsidRPr="003A5720">
        <w:t xml:space="preserve">тыс. рублей, в том числе условно утвержденные расходы в сумме </w:t>
      </w:r>
      <w:r w:rsidR="00481DAC" w:rsidRPr="003A5720">
        <w:t xml:space="preserve">2 </w:t>
      </w:r>
      <w:r w:rsidR="007660C3" w:rsidRPr="003A5720">
        <w:t>731</w:t>
      </w:r>
      <w:r w:rsidRPr="003A5720">
        <w:t>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r w:rsidRPr="003A5720">
        <w:t>3) верхний предел муниципального внутреннего долга муниципального образования поселок Боровский на 1 января 202</w:t>
      </w:r>
      <w:r w:rsidR="00481DAC" w:rsidRPr="003A5720">
        <w:t>3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81DAC" w:rsidRPr="003A5720">
        <w:t>4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3A5720">
        <w:t>4) дефицит (профицит) бюджета муниципального образования поселок Боровский на 20</w:t>
      </w:r>
      <w:r w:rsidR="004474EE" w:rsidRPr="003A5720">
        <w:t>2</w:t>
      </w:r>
      <w:r w:rsidR="00481DAC" w:rsidRPr="003A5720">
        <w:t>2</w:t>
      </w:r>
      <w:r w:rsidRPr="003A5720">
        <w:t xml:space="preserve"> год в сумме </w:t>
      </w:r>
      <w:r w:rsidR="004474EE" w:rsidRPr="003A5720">
        <w:t>0</w:t>
      </w:r>
      <w:r w:rsidRPr="003A5720">
        <w:t> тыс. рублей и дефицит (профицит) бюджета муниципального образования поселок Боровский на 202</w:t>
      </w:r>
      <w:r w:rsidR="00481DAC" w:rsidRPr="003A5720">
        <w:t>3</w:t>
      </w:r>
      <w:r w:rsidRPr="003A5720">
        <w:t xml:space="preserve"> год в сумме 0 тыс. рублей.</w:t>
      </w:r>
    </w:p>
    <w:p w:rsidR="004474EE" w:rsidRPr="003A5720" w:rsidRDefault="004474EE" w:rsidP="007974EF">
      <w:pPr>
        <w:widowControl w:val="0"/>
        <w:autoSpaceDE w:val="0"/>
        <w:autoSpaceDN w:val="0"/>
        <w:adjustRightInd w:val="0"/>
        <w:ind w:firstLine="709"/>
      </w:pPr>
    </w:p>
    <w:bookmarkEnd w:id="12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2. Источники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и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источники финансирования дефицита бюджета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согласно приложению 1 к настоящему Решению.</w:t>
      </w:r>
    </w:p>
    <w:p w:rsidR="005B0708" w:rsidRPr="003A5720" w:rsidRDefault="005B0708" w:rsidP="007974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Утвердить источники финансирования дефицита бюджета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 согласно приложению 2 к настоящему Решению. 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3. Доходы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поступления доходов в бюджет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по группам, подгруппам и статьям бюджетной классификации согласно приложению 4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Утвердить поступления доходов в бюджет муниципального образования поселок Боровский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highlight w:val="cyan"/>
        </w:rPr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6 к настоящему Решению. </w:t>
      </w:r>
    </w:p>
    <w:p w:rsidR="005B0708" w:rsidRPr="003A5720" w:rsidRDefault="005B0708" w:rsidP="007974E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перечень главных администраторов источников финансирования дефицита бюджета муниципального образования поселок Боровский 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7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3A5720">
        <w:rPr>
          <w:bCs/>
        </w:rPr>
        <w:t>Статья 5.</w:t>
      </w:r>
      <w:r w:rsidRPr="003A5720">
        <w:t xml:space="preserve"> Бюджетные ассигнования бюджета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3A5720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3A5720">
        <w:t xml:space="preserve">1)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согласно </w:t>
      </w:r>
      <w:hyperlink w:anchor="sub_12000" w:history="1">
        <w:r w:rsidRPr="003A5720">
          <w:rPr>
            <w:bCs/>
          </w:rPr>
          <w:t xml:space="preserve">приложению </w:t>
        </w:r>
      </w:hyperlink>
      <w:r w:rsidRPr="003A5720">
        <w:t>8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Pr="003A5720">
        <w:t xml:space="preserve"> и 202</w:t>
      </w:r>
      <w:r w:rsidR="003A171A" w:rsidRPr="003A5720">
        <w:t>3</w:t>
      </w:r>
      <w:r w:rsidRPr="003A5720">
        <w:t xml:space="preserve"> годов согласно </w:t>
      </w:r>
      <w:hyperlink w:anchor="sub_13000" w:history="1">
        <w:r w:rsidRPr="003A5720">
          <w:rPr>
            <w:bCs/>
          </w:rPr>
          <w:t xml:space="preserve">приложению </w:t>
        </w:r>
      </w:hyperlink>
      <w:r w:rsidRPr="003A5720">
        <w:t>9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3A5720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</w:t>
      </w:r>
      <w:hyperlink w:anchor="sub_14000" w:history="1">
        <w:r w:rsidRPr="003A5720">
          <w:rPr>
            <w:bCs/>
          </w:rPr>
          <w:t xml:space="preserve">приложению </w:t>
        </w:r>
      </w:hyperlink>
      <w:r w:rsidRPr="003A5720">
        <w:t>10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Pr="003A5720">
        <w:t xml:space="preserve"> и 202</w:t>
      </w:r>
      <w:r w:rsidR="003A171A" w:rsidRPr="003A5720">
        <w:t>3</w:t>
      </w:r>
      <w:r w:rsidRPr="003A5720">
        <w:t xml:space="preserve"> годов согласно </w:t>
      </w:r>
      <w:hyperlink w:anchor="sub_15000" w:history="1">
        <w:r w:rsidRPr="003A5720">
          <w:rPr>
            <w:bCs/>
          </w:rPr>
          <w:t xml:space="preserve">приложению </w:t>
        </w:r>
      </w:hyperlink>
      <w:r w:rsidRPr="003A5720">
        <w:t xml:space="preserve">11 к </w:t>
      </w:r>
      <w:r w:rsidRPr="003A5720">
        <w:lastRenderedPageBreak/>
        <w:t>настоящему Решению.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3A5720">
        <w:t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приложению 12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="004474EE" w:rsidRPr="003A5720">
        <w:t xml:space="preserve"> и 202</w:t>
      </w:r>
      <w:r w:rsidR="003A171A" w:rsidRPr="003A5720">
        <w:t>3</w:t>
      </w:r>
      <w:r w:rsidRPr="003A5720">
        <w:t xml:space="preserve"> годов согласно приложению 13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3A5720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приложению 14 к настоящему Решению;</w:t>
      </w:r>
    </w:p>
    <w:p w:rsidR="005B0708" w:rsidRPr="003A5720" w:rsidRDefault="00676118" w:rsidP="007974EF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3A5720">
        <w:t>2) на плановый период 202</w:t>
      </w:r>
      <w:r w:rsidR="003A171A" w:rsidRPr="003A5720">
        <w:t>2</w:t>
      </w:r>
      <w:r w:rsidR="005B0708" w:rsidRPr="003A5720">
        <w:t xml:space="preserve"> и 202</w:t>
      </w:r>
      <w:r w:rsidR="003A171A" w:rsidRPr="003A5720">
        <w:t>3</w:t>
      </w:r>
      <w:r w:rsidR="005B0708" w:rsidRPr="003A5720">
        <w:t xml:space="preserve"> годов согласно приложению 15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3A5720">
        <w:t xml:space="preserve">5. Утвердить общий объем бюджетных ассигнований на исполнение публичных нормативных обязательств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в сумме 0 тыс. рублей, на 20</w:t>
      </w:r>
      <w:r w:rsidR="004474EE" w:rsidRPr="003A5720">
        <w:t>2</w:t>
      </w:r>
      <w:r w:rsidR="003A171A" w:rsidRPr="003A5720">
        <w:t>2</w:t>
      </w:r>
      <w:r w:rsidRPr="003A5720">
        <w:t xml:space="preserve"> год в сумме 0 тыс. рублей и на 202</w:t>
      </w:r>
      <w:r w:rsidR="003A171A" w:rsidRPr="003A5720">
        <w:t>3</w:t>
      </w:r>
      <w:r w:rsidRPr="003A5720">
        <w:t xml:space="preserve"> год в сумме 0 тыс. рублей.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6. Утвердить резервный фонд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в сумме </w:t>
      </w:r>
      <w:r w:rsidR="00DC2D23" w:rsidRPr="003A5720">
        <w:t>9</w:t>
      </w:r>
      <w:r w:rsidR="001355BF" w:rsidRPr="003A5720">
        <w:t>6</w:t>
      </w:r>
      <w:r w:rsidRPr="003A5720">
        <w:t> тыс. рублей, на 20</w:t>
      </w:r>
      <w:r w:rsidR="004474EE" w:rsidRPr="003A5720">
        <w:t>2</w:t>
      </w:r>
      <w:r w:rsidR="001355BF" w:rsidRPr="003A5720">
        <w:t>2</w:t>
      </w:r>
      <w:r w:rsidRPr="003A5720">
        <w:t xml:space="preserve"> год в сумме </w:t>
      </w:r>
      <w:r w:rsidR="004474EE" w:rsidRPr="003A5720">
        <w:t>9</w:t>
      </w:r>
      <w:r w:rsidR="001355BF" w:rsidRPr="003A5720">
        <w:t xml:space="preserve">6 </w:t>
      </w:r>
      <w:r w:rsidRPr="003A5720">
        <w:t>тыс. рублей и на 202</w:t>
      </w:r>
      <w:r w:rsidR="001355BF" w:rsidRPr="003A5720">
        <w:t>3</w:t>
      </w:r>
      <w:r w:rsidRPr="003A5720">
        <w:t xml:space="preserve"> год в сумме </w:t>
      </w:r>
      <w:r w:rsidR="004474EE" w:rsidRPr="003A5720">
        <w:t>9</w:t>
      </w:r>
      <w:r w:rsidR="001355BF" w:rsidRPr="003A5720">
        <w:t>6</w:t>
      </w:r>
      <w:r w:rsidRPr="003A5720">
        <w:t> тыс. рублей.</w:t>
      </w:r>
    </w:p>
    <w:bookmarkEnd w:id="26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7" w:name="sub_6"/>
      <w:r w:rsidRPr="003A5720">
        <w:rPr>
          <w:bCs/>
        </w:rPr>
        <w:t>Статья 6.</w:t>
      </w:r>
      <w:r w:rsidRPr="003A5720"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bookmarkEnd w:id="27"/>
    <w:p w:rsidR="005B0708" w:rsidRPr="003A5720" w:rsidRDefault="005B0708" w:rsidP="007974E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3A5720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составляет 5000 рублей в месяц. 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>Размер пенсии за выслугу лет не может быть менее 3000 рублей.</w:t>
      </w:r>
    </w:p>
    <w:p w:rsidR="005B0708" w:rsidRPr="003A5720" w:rsidRDefault="005B0708" w:rsidP="007974E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3A5720">
        <w:t>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3A5720" w:rsidRDefault="00F36DD8" w:rsidP="007974EF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3A5720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а) 0,2 единицы при наличии на воинском учете до 200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б) 0,3 единицы при наличии на воинском учете от 200 до 300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в) 0,4 единицы при наличии на воинском учете от 300 до 400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г) 0,5 единицы при наличии на воинском учете от 400 до 500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д) 1 освобожденный работник при наличии на воинском учете от 500 до 1000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lastRenderedPageBreak/>
        <w:t>е) 1 освобожденный работник на каждую последующую 1000 граждан, состоящих на воинском учете.</w:t>
      </w:r>
    </w:p>
    <w:p w:rsidR="005B0708" w:rsidRPr="003A5720" w:rsidRDefault="005B0708" w:rsidP="007974EF">
      <w:pPr>
        <w:pStyle w:val="s1"/>
        <w:spacing w:before="0" w:beforeAutospacing="0" w:after="0" w:afterAutospacing="0"/>
        <w:ind w:firstLine="709"/>
      </w:pPr>
      <w:r w:rsidRPr="003A5720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Думой</w:t>
      </w:r>
      <w:r w:rsidR="00464F5F" w:rsidRPr="003A5720">
        <w:t xml:space="preserve"> </w:t>
      </w:r>
      <w:r w:rsidR="001355BF" w:rsidRPr="003A5720">
        <w:t>муниципального образования поселок Боровский</w:t>
      </w:r>
      <w:r w:rsidRPr="003A5720">
        <w:t>».</w:t>
      </w:r>
    </w:p>
    <w:p w:rsidR="00F36DD8" w:rsidRPr="003A5720" w:rsidRDefault="00F36DD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"/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rPr>
          <w:bCs/>
        </w:rPr>
        <w:t>Статья 7.</w:t>
      </w:r>
      <w:r w:rsidRPr="003A5720">
        <w:t xml:space="preserve"> Межбюджетные трансферты.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3A5720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3A5720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3A5720">
        <w:t>согласно приложению 16 к настоящему Решению.</w:t>
      </w:r>
    </w:p>
    <w:bookmarkEnd w:id="29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3A5720">
        <w:t>Статья 8. Муниципальные внутренние заимствования муниципального образования поселок Боровский.</w:t>
      </w:r>
    </w:p>
    <w:p w:rsidR="005B0708" w:rsidRPr="003A5720" w:rsidRDefault="005B0708" w:rsidP="007974EF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3A5720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3A5720" w:rsidRDefault="00676118" w:rsidP="007974EF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3A5720">
        <w:t>на 202</w:t>
      </w:r>
      <w:r w:rsidR="001355BF" w:rsidRPr="003A5720">
        <w:t>1</w:t>
      </w:r>
      <w:r w:rsidRPr="003A5720">
        <w:t xml:space="preserve"> год </w:t>
      </w:r>
      <w:r w:rsidR="005B0708" w:rsidRPr="003A5720">
        <w:t xml:space="preserve"> согласно приложению 17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3A5720">
        <w:t xml:space="preserve"> на плановый период 20</w:t>
      </w:r>
      <w:r w:rsidR="00F36DD8" w:rsidRPr="003A5720">
        <w:t>2</w:t>
      </w:r>
      <w:r w:rsidR="001355BF" w:rsidRPr="003A5720">
        <w:t>2</w:t>
      </w:r>
      <w:r w:rsidRPr="003A5720">
        <w:t xml:space="preserve"> и 202</w:t>
      </w:r>
      <w:r w:rsidR="001355BF" w:rsidRPr="003A5720">
        <w:t>3</w:t>
      </w:r>
      <w:r w:rsidRPr="003A5720">
        <w:t xml:space="preserve"> годов согласно приложению 18 к настоящему Решению.</w:t>
      </w:r>
    </w:p>
    <w:p w:rsidR="005B0708" w:rsidRPr="003A5720" w:rsidRDefault="005B0708" w:rsidP="007974EF">
      <w:pPr>
        <w:ind w:firstLine="709"/>
      </w:pPr>
      <w:r w:rsidRPr="003A5720">
        <w:t>Статья 9. Предоставление муниципальных гарантий муниципального образования поселок Боровский.</w:t>
      </w:r>
    </w:p>
    <w:p w:rsidR="005B0708" w:rsidRPr="003A5720" w:rsidRDefault="005B0708" w:rsidP="007974EF">
      <w:pPr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Программу муниципальных гарантий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19 к настоящему Решению.</w:t>
      </w:r>
    </w:p>
    <w:p w:rsidR="005B0708" w:rsidRPr="003A5720" w:rsidRDefault="005B0708" w:rsidP="007974E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3A5720">
        <w:rPr>
          <w:bCs/>
        </w:rPr>
        <w:t>Статья 10.</w:t>
      </w:r>
      <w:r w:rsidRPr="003A5720">
        <w:t xml:space="preserve"> Особенности исполнения бюджета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3A5720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3A5720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3A5720">
        <w:t>2) исполнение судебных актов, предусматривающих обращение взыскания на средства местного бюджета;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3A5720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3A5720">
        <w:t xml:space="preserve">4) изменение </w:t>
      </w:r>
      <w:r w:rsidRPr="003A5720">
        <w:rPr>
          <w:bCs/>
        </w:rPr>
        <w:t>бюджетной классификации</w:t>
      </w:r>
      <w:r w:rsidRPr="003A5720">
        <w:t xml:space="preserve"> расходов бюджетов;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3A5720">
        <w:t>5) перераспределение бюджетных ассигнований в связи с внесением изменений в муниципальные программы;</w:t>
      </w:r>
    </w:p>
    <w:p w:rsidR="005B0708" w:rsidRPr="003A5720" w:rsidRDefault="005B0708" w:rsidP="007974EF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3A5720">
        <w:rPr>
          <w:rFonts w:eastAsia="Calibri"/>
          <w:kern w:val="3"/>
          <w:lang w:eastAsia="en-US"/>
        </w:rPr>
        <w:lastRenderedPageBreak/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</w:t>
      </w:r>
      <w:r w:rsidR="001104AA" w:rsidRPr="003A5720">
        <w:rPr>
          <w:rFonts w:eastAsia="Calibri"/>
          <w:kern w:val="3"/>
          <w:lang w:eastAsia="en-US"/>
        </w:rPr>
        <w:t>о бюджета;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r w:rsidRPr="003A5720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3A5720">
        <w:rPr>
          <w:bCs/>
        </w:rPr>
        <w:t>Бюджетным кодексом</w:t>
      </w:r>
      <w:r w:rsidRPr="003A5720">
        <w:t xml:space="preserve"> Российской Федерации;</w:t>
      </w:r>
    </w:p>
    <w:p w:rsidR="0051005F" w:rsidRPr="003A5720" w:rsidRDefault="005B0708" w:rsidP="007974EF">
      <w:pPr>
        <w:pStyle w:val="afc"/>
        <w:spacing w:before="0" w:beforeAutospacing="0" w:after="0" w:afterAutospacing="0"/>
        <w:ind w:firstLine="709"/>
        <w:jc w:val="both"/>
        <w:rPr>
          <w:rFonts w:ascii="Arial" w:eastAsia="Times New Roman" w:hAnsi="Arial" w:cs="Times New Roman"/>
        </w:rPr>
      </w:pPr>
      <w:bookmarkStart w:id="39" w:name="sub_110111"/>
      <w:bookmarkEnd w:id="38"/>
      <w:r w:rsidRPr="003A5720">
        <w:rPr>
          <w:rFonts w:ascii="Arial" w:hAnsi="Arial" w:cs="Times New Roman"/>
        </w:rPr>
        <w:t xml:space="preserve">8) </w:t>
      </w:r>
      <w:bookmarkStart w:id="40" w:name="sub_110113"/>
      <w:bookmarkEnd w:id="39"/>
      <w:r w:rsidR="0051005F" w:rsidRPr="003A5720">
        <w:rPr>
          <w:rFonts w:ascii="Arial" w:eastAsia="Times New Roman" w:hAnsi="Arial" w:cs="Times New Roman"/>
        </w:rPr>
        <w:t>увеличение бюджетных ассигнований на сумму предоставления субсидий, субвенций, иных межбюджетных трансфертов, имеющих целевое назначение, и получение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средств»</w:t>
      </w:r>
    </w:p>
    <w:p w:rsidR="005B0708" w:rsidRPr="003A5720" w:rsidRDefault="005B0708" w:rsidP="007974EF">
      <w:pPr>
        <w:pStyle w:val="afc"/>
        <w:spacing w:before="0" w:beforeAutospacing="0" w:after="0" w:afterAutospacing="0"/>
        <w:ind w:firstLine="709"/>
        <w:jc w:val="both"/>
        <w:rPr>
          <w:rFonts w:ascii="Arial" w:hAnsi="Arial" w:cs="Times New Roman"/>
        </w:rPr>
      </w:pPr>
      <w:r w:rsidRPr="003A5720">
        <w:rPr>
          <w:rFonts w:ascii="Arial" w:hAnsi="Arial" w:cs="Times New Roman"/>
        </w:rPr>
        <w:t>9) перераспределение бюджетных ассигнований между текущим финансовым годом и плановым периодо</w:t>
      </w:r>
      <w:r w:rsidR="005E1871" w:rsidRPr="003A5720">
        <w:rPr>
          <w:rFonts w:ascii="Arial" w:hAnsi="Arial" w:cs="Times New Roman"/>
        </w:rPr>
        <w:t>м;</w:t>
      </w:r>
    </w:p>
    <w:p w:rsidR="005E1871" w:rsidRPr="003A5720" w:rsidRDefault="005E1871" w:rsidP="007974EF">
      <w:pPr>
        <w:autoSpaceDE w:val="0"/>
        <w:autoSpaceDN w:val="0"/>
        <w:adjustRightInd w:val="0"/>
        <w:ind w:firstLine="709"/>
      </w:pPr>
      <w:r w:rsidRPr="003A5720">
        <w:t>10) использование средств резервного фонда в соответствии с решениями администрации муниципального образования Боровский</w:t>
      </w:r>
      <w:r w:rsidR="001104AA" w:rsidRPr="003A5720">
        <w:t>.</w:t>
      </w:r>
    </w:p>
    <w:p w:rsidR="0051005F" w:rsidRPr="003A5720" w:rsidRDefault="0051005F" w:rsidP="007974EF">
      <w:pPr>
        <w:ind w:firstLine="709"/>
      </w:pPr>
      <w:r w:rsidRPr="003A5720">
        <w:t>11)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короновирусной инфекции;</w:t>
      </w:r>
    </w:p>
    <w:p w:rsidR="0051005F" w:rsidRPr="003A5720" w:rsidRDefault="0051005F" w:rsidP="007974EF">
      <w:pPr>
        <w:ind w:firstLine="709"/>
      </w:pPr>
      <w:r w:rsidRPr="003A5720">
        <w:t>12) увеличение бюджетных ассигнований на финансовое обеспечение мероприятий, связанных с профилактикой и устранением последствий распространения короновирусной инфекции за счет изменения остатков средств бюджета  муниципального образования поселок Боровский;</w:t>
      </w:r>
    </w:p>
    <w:p w:rsidR="0051005F" w:rsidRPr="003A5720" w:rsidRDefault="0051005F" w:rsidP="007974EF">
      <w:pPr>
        <w:ind w:firstLine="709"/>
      </w:pPr>
      <w:r w:rsidRPr="003A5720">
        <w:t>13) получение дотаций из других бюджетов бюджетной системы Российской Федерации.</w:t>
      </w:r>
    </w:p>
    <w:p w:rsidR="005B0708" w:rsidRPr="003A5720" w:rsidRDefault="0051005F" w:rsidP="007974EF">
      <w:pPr>
        <w:widowControl w:val="0"/>
        <w:autoSpaceDE w:val="0"/>
        <w:autoSpaceDN w:val="0"/>
        <w:adjustRightInd w:val="0"/>
        <w:ind w:firstLine="709"/>
      </w:pPr>
      <w:bookmarkStart w:id="41" w:name="sub_1103"/>
      <w:bookmarkEnd w:id="40"/>
      <w:r w:rsidRPr="003A5720">
        <w:t>2</w:t>
      </w:r>
      <w:r w:rsidR="005B0708" w:rsidRPr="003A5720">
        <w:t xml:space="preserve">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="005B0708" w:rsidRPr="003A5720">
        <w:rPr>
          <w:bCs/>
        </w:rPr>
        <w:t>бюджетного законодательства</w:t>
      </w:r>
      <w:r w:rsidR="005B0708" w:rsidRPr="003A5720">
        <w:t>.</w:t>
      </w:r>
    </w:p>
    <w:p w:rsidR="005B0708" w:rsidRPr="003A5720" w:rsidRDefault="0051005F" w:rsidP="007974EF">
      <w:pPr>
        <w:widowControl w:val="0"/>
        <w:autoSpaceDE w:val="0"/>
        <w:autoSpaceDN w:val="0"/>
        <w:adjustRightInd w:val="0"/>
        <w:ind w:firstLine="709"/>
      </w:pPr>
      <w:bookmarkStart w:id="42" w:name="sub_1104"/>
      <w:bookmarkEnd w:id="41"/>
      <w:r w:rsidRPr="003A5720">
        <w:t>3</w:t>
      </w:r>
      <w:r w:rsidR="005B0708" w:rsidRPr="003A5720">
        <w:t>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2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rPr>
          <w:bCs/>
        </w:rPr>
        <w:t>Статья 11.</w:t>
      </w:r>
      <w:r w:rsidRPr="003A5720">
        <w:t xml:space="preserve"> Вступление в силу настоящего Решения.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>Настоящее Решение вступает в силу с 1 января 20</w:t>
      </w:r>
      <w:r w:rsidR="00676118" w:rsidRPr="003A5720">
        <w:t>2</w:t>
      </w:r>
      <w:r w:rsidR="001355BF" w:rsidRPr="003A5720">
        <w:t>1</w:t>
      </w:r>
      <w:r w:rsidRPr="003A5720">
        <w:t xml:space="preserve"> года.</w:t>
      </w:r>
    </w:p>
    <w:p w:rsidR="001355BF" w:rsidRPr="003A5720" w:rsidRDefault="001355BF" w:rsidP="00122D77">
      <w:pPr>
        <w:widowControl w:val="0"/>
        <w:autoSpaceDE w:val="0"/>
        <w:autoSpaceDN w:val="0"/>
        <w:adjustRightInd w:val="0"/>
        <w:ind w:firstLine="709"/>
      </w:pPr>
    </w:p>
    <w:p w:rsidR="00354D22" w:rsidRPr="003A5720" w:rsidRDefault="00AF7FA7" w:rsidP="00122D77">
      <w:pPr>
        <w:widowControl w:val="0"/>
        <w:autoSpaceDE w:val="0"/>
        <w:autoSpaceDN w:val="0"/>
        <w:adjustRightInd w:val="0"/>
        <w:ind w:firstLine="0"/>
      </w:pPr>
      <w:r w:rsidRPr="003A5720">
        <w:t>Г</w:t>
      </w:r>
      <w:r w:rsidR="00A40240" w:rsidRPr="003A5720">
        <w:t>лав</w:t>
      </w:r>
      <w:r w:rsidR="00E95FEF" w:rsidRPr="003A5720">
        <w:t>а</w:t>
      </w:r>
      <w:r w:rsidR="00A40240" w:rsidRPr="003A5720">
        <w:t xml:space="preserve"> муниципального образования </w:t>
      </w:r>
    </w:p>
    <w:p w:rsidR="000C7235" w:rsidRPr="003A5720" w:rsidRDefault="00E95FEF" w:rsidP="00122D77">
      <w:pPr>
        <w:widowControl w:val="0"/>
        <w:autoSpaceDE w:val="0"/>
        <w:autoSpaceDN w:val="0"/>
        <w:adjustRightInd w:val="0"/>
        <w:ind w:firstLine="0"/>
      </w:pPr>
      <w:r w:rsidRPr="003A5720">
        <w:t>С.В.</w:t>
      </w:r>
      <w:r w:rsidR="00354D22" w:rsidRPr="003A5720">
        <w:t xml:space="preserve"> </w:t>
      </w:r>
      <w:r w:rsidRPr="003A5720">
        <w:t>Сычева</w:t>
      </w:r>
    </w:p>
    <w:p w:rsidR="000327A7" w:rsidRPr="003A5720" w:rsidRDefault="000327A7" w:rsidP="00122D77">
      <w:pPr>
        <w:widowControl w:val="0"/>
        <w:autoSpaceDE w:val="0"/>
        <w:autoSpaceDN w:val="0"/>
        <w:adjustRightInd w:val="0"/>
        <w:ind w:firstLine="0"/>
      </w:pPr>
    </w:p>
    <w:p w:rsidR="00354D22" w:rsidRPr="003A5720" w:rsidRDefault="005B0708" w:rsidP="00122D77">
      <w:pPr>
        <w:widowControl w:val="0"/>
        <w:autoSpaceDE w:val="0"/>
        <w:autoSpaceDN w:val="0"/>
        <w:adjustRightInd w:val="0"/>
        <w:ind w:firstLine="0"/>
      </w:pPr>
      <w:r w:rsidRPr="003A5720">
        <w:t xml:space="preserve">Председатель Думы </w:t>
      </w:r>
    </w:p>
    <w:p w:rsidR="005B0708" w:rsidRPr="003A5720" w:rsidRDefault="001355BF" w:rsidP="00122D77">
      <w:pPr>
        <w:widowControl w:val="0"/>
        <w:autoSpaceDE w:val="0"/>
        <w:autoSpaceDN w:val="0"/>
        <w:adjustRightInd w:val="0"/>
        <w:ind w:firstLine="0"/>
      </w:pPr>
      <w:r w:rsidRPr="003A5720">
        <w:t>В.Н.</w:t>
      </w:r>
      <w:r w:rsidR="00354D22" w:rsidRPr="003A5720">
        <w:t xml:space="preserve"> </w:t>
      </w:r>
      <w:r w:rsidRPr="003A5720">
        <w:t>Самохвалов</w:t>
      </w:r>
    </w:p>
    <w:p w:rsidR="009354A7" w:rsidRPr="003A5720" w:rsidRDefault="009354A7" w:rsidP="00122D77">
      <w:pPr>
        <w:widowControl w:val="0"/>
        <w:autoSpaceDE w:val="0"/>
        <w:autoSpaceDN w:val="0"/>
        <w:adjustRightInd w:val="0"/>
        <w:ind w:firstLine="0"/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43" w:name="sub_12000"/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Приложение 1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к Решению Думы </w:t>
      </w:r>
      <w:r w:rsidR="00464F5F" w:rsidRPr="003A5720">
        <w:rPr>
          <w:bCs/>
        </w:rPr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образования поселок Боровский</w:t>
      </w:r>
    </w:p>
    <w:p w:rsidR="005B0708" w:rsidRDefault="00081E52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от </w:t>
      </w:r>
      <w:r w:rsidR="0051005F" w:rsidRPr="003A5720">
        <w:rPr>
          <w:bCs/>
        </w:rPr>
        <w:t>26</w:t>
      </w:r>
      <w:r w:rsidR="00C8406E" w:rsidRPr="003A5720">
        <w:rPr>
          <w:bCs/>
        </w:rPr>
        <w:t>.1</w:t>
      </w:r>
      <w:r w:rsidR="0051005F" w:rsidRPr="003A5720">
        <w:rPr>
          <w:bCs/>
        </w:rPr>
        <w:t>1</w:t>
      </w:r>
      <w:r w:rsidR="00C8406E" w:rsidRPr="003A5720">
        <w:rPr>
          <w:bCs/>
        </w:rPr>
        <w:t>.20</w:t>
      </w:r>
      <w:r w:rsidR="00F244FE" w:rsidRPr="003A5720">
        <w:rPr>
          <w:bCs/>
        </w:rPr>
        <w:t>20</w:t>
      </w:r>
      <w:r w:rsidR="00C8406E" w:rsidRPr="003A5720">
        <w:rPr>
          <w:bCs/>
        </w:rPr>
        <w:t xml:space="preserve"> №</w:t>
      </w:r>
      <w:r w:rsidR="005A6A67" w:rsidRPr="003A5720">
        <w:rPr>
          <w:bCs/>
        </w:rPr>
        <w:t>44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bookmarkEnd w:id="43"/>
    <w:p w:rsidR="00B52E85" w:rsidRPr="003A5720" w:rsidRDefault="00B52E85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ИСТОЧНИКИ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1355BF" w:rsidRPr="003A5720">
        <w:t>1</w:t>
      </w:r>
      <w:r w:rsidR="001104AA" w:rsidRPr="003A5720">
        <w:t xml:space="preserve"> год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3A5720" w:rsidTr="000E4F92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Сумма, тыс. руб.</w:t>
            </w:r>
          </w:p>
        </w:tc>
      </w:tr>
      <w:tr w:rsidR="00897F1A" w:rsidRPr="003A5720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3A5720" w:rsidRDefault="00897F1A" w:rsidP="00122D77">
            <w:pPr>
              <w:pStyle w:val="Table"/>
            </w:pPr>
            <w:r w:rsidRPr="003A5720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3A5720" w:rsidRDefault="00897F1A" w:rsidP="00122D77">
            <w:pPr>
              <w:pStyle w:val="Table"/>
            </w:pPr>
            <w:r w:rsidRPr="003A5720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22176" w:rsidRDefault="00897F1A" w:rsidP="00AE44E9">
            <w:r w:rsidRPr="00822176">
              <w:t xml:space="preserve">-8 405,7 </w:t>
            </w:r>
          </w:p>
        </w:tc>
      </w:tr>
      <w:tr w:rsidR="00897F1A" w:rsidRPr="003A5720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3A5720" w:rsidRDefault="00897F1A" w:rsidP="00122D77">
            <w:pPr>
              <w:pStyle w:val="Table"/>
            </w:pPr>
            <w:r w:rsidRPr="003A5720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3A5720" w:rsidRDefault="00897F1A" w:rsidP="00122D77">
            <w:pPr>
              <w:pStyle w:val="Table"/>
            </w:pPr>
            <w:r w:rsidRPr="003A5720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22176" w:rsidRDefault="00897F1A" w:rsidP="00AE44E9">
            <w:r w:rsidRPr="00822176">
              <w:t xml:space="preserve">-8 405,7 </w:t>
            </w:r>
          </w:p>
        </w:tc>
      </w:tr>
      <w:tr w:rsidR="00897F1A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3A5720" w:rsidRDefault="00897F1A" w:rsidP="00122D77">
            <w:pPr>
              <w:pStyle w:val="Table"/>
            </w:pPr>
            <w:r w:rsidRPr="003A5720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3A5720" w:rsidRDefault="00897F1A" w:rsidP="00122D77">
            <w:pPr>
              <w:pStyle w:val="Table"/>
            </w:pPr>
            <w:r w:rsidRPr="003A5720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22176" w:rsidRDefault="00897F1A" w:rsidP="00AE44E9">
            <w:r w:rsidRPr="00822176">
              <w:t xml:space="preserve">60 262 </w:t>
            </w:r>
          </w:p>
        </w:tc>
      </w:tr>
      <w:tr w:rsidR="00897F1A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3A5720" w:rsidRDefault="00897F1A" w:rsidP="00122D77">
            <w:pPr>
              <w:pStyle w:val="Table"/>
            </w:pPr>
            <w:r w:rsidRPr="003A5720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3A5720" w:rsidRDefault="00897F1A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22176" w:rsidRDefault="00897F1A" w:rsidP="00AE44E9">
            <w:r w:rsidRPr="00822176">
              <w:t xml:space="preserve">60 262 </w:t>
            </w:r>
          </w:p>
        </w:tc>
      </w:tr>
      <w:tr w:rsidR="00897F1A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3A5720" w:rsidRDefault="00897F1A" w:rsidP="00122D77">
            <w:pPr>
              <w:pStyle w:val="Table"/>
            </w:pPr>
            <w:r w:rsidRPr="003A5720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3A5720" w:rsidRDefault="00897F1A" w:rsidP="00122D77">
            <w:pPr>
              <w:pStyle w:val="Table"/>
            </w:pPr>
            <w:r w:rsidRPr="003A5720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22176" w:rsidRDefault="00897F1A" w:rsidP="00AE44E9">
            <w:r w:rsidRPr="00822176">
              <w:t>68 667,7</w:t>
            </w:r>
          </w:p>
        </w:tc>
      </w:tr>
      <w:tr w:rsidR="00897F1A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3A5720" w:rsidRDefault="00897F1A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3A5720" w:rsidRDefault="00897F1A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Default="00897F1A" w:rsidP="00AE44E9">
            <w:r w:rsidRPr="00822176">
              <w:t>68 667,7</w:t>
            </w:r>
          </w:p>
        </w:tc>
      </w:tr>
    </w:tbl>
    <w:p w:rsidR="009354A7" w:rsidRPr="003A5720" w:rsidRDefault="009354A7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6971" w:rsidRPr="003A5720" w:rsidRDefault="003B6971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2</w:t>
      </w:r>
    </w:p>
    <w:p w:rsidR="00464F5F" w:rsidRPr="003A5720" w:rsidRDefault="00D43C81" w:rsidP="00761464">
      <w:pPr>
        <w:widowControl w:val="0"/>
        <w:autoSpaceDE w:val="0"/>
        <w:autoSpaceDN w:val="0"/>
        <w:adjustRightInd w:val="0"/>
        <w:jc w:val="right"/>
      </w:pPr>
      <w:r w:rsidRPr="003A5720">
        <w:rPr>
          <w:bCs/>
        </w:rPr>
        <w:t xml:space="preserve">к Решению </w:t>
      </w:r>
      <w:r w:rsidR="005B0708" w:rsidRPr="003A5720">
        <w:t xml:space="preserve">Думы </w:t>
      </w:r>
      <w:r w:rsidR="00464F5F"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51005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ИСТОЧНИКИ ФИНАНСИРОВАНИЯ ДЕФИЦИТА БЮДЖЕТА МУНИЦИПАЛЬНОГО ОБРАЗОВАНИЯ ПОСЕЛОК БОРОВСКИЙ НА ПЛАНОВЫЙ ПЕРИОД 20</w:t>
      </w:r>
      <w:r w:rsidR="00B52E85" w:rsidRPr="003A5720">
        <w:t>2</w:t>
      </w:r>
      <w:r w:rsidR="00D43C81" w:rsidRPr="003A5720">
        <w:t>2</w:t>
      </w:r>
      <w:r w:rsidRPr="003A5720">
        <w:t xml:space="preserve"> И 20</w:t>
      </w:r>
      <w:r w:rsidR="00F04B5D" w:rsidRPr="003A5720">
        <w:t>2</w:t>
      </w:r>
      <w:r w:rsidR="00D43C81" w:rsidRPr="003A5720">
        <w:t>3</w:t>
      </w:r>
      <w:r w:rsidRPr="003A5720">
        <w:t xml:space="preserve"> ГОДОВ </w:t>
      </w:r>
    </w:p>
    <w:p w:rsidR="005B0708" w:rsidRPr="003A5720" w:rsidRDefault="005B0708" w:rsidP="00122D7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3A5720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3A5720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8B0809" w:rsidRPr="003A5720">
              <w:t>2</w:t>
            </w:r>
            <w:r w:rsidR="0051005F" w:rsidRPr="003A5720">
              <w:t>2</w:t>
            </w:r>
            <w:r w:rsidRPr="003A572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8B0809" w:rsidRPr="003A5720">
              <w:t>2</w:t>
            </w:r>
            <w:r w:rsidR="0051005F" w:rsidRPr="003A5720">
              <w:t>3</w:t>
            </w:r>
            <w:r w:rsidRPr="003A5720">
              <w:t xml:space="preserve"> год </w:t>
            </w:r>
          </w:p>
        </w:tc>
      </w:tr>
      <w:tr w:rsidR="00A01F77" w:rsidRPr="003A5720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</w:tr>
      <w:tr w:rsidR="00A01F77" w:rsidRPr="003A5720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rPr>
                <w:snapToGrid w:val="0"/>
              </w:rPr>
              <w:t xml:space="preserve">Изменение остатков </w:t>
            </w:r>
            <w:r w:rsidRPr="003A5720">
              <w:rPr>
                <w:snapToGrid w:val="0"/>
              </w:rPr>
              <w:lastRenderedPageBreak/>
              <w:t>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lastRenderedPageBreak/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</w:tr>
      <w:tr w:rsidR="00A01F77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rPr>
                <w:snapToGrid w:val="0"/>
              </w:rPr>
              <w:lastRenderedPageBreak/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7660C3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3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E6328" w:rsidRPr="003A5720" w:rsidRDefault="00DE6328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МЕЖБЮДЖЕТНЫЕ ТРАНСФЕРТЫ ПО ГРУППЕ «БЕЗВОЗМЕЗДНЫЕ ПОСТУПЛЕНИЯ» В БЮДЖЕТ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</w:t>
      </w:r>
    </w:p>
    <w:p w:rsidR="005B0708" w:rsidRDefault="005B0708" w:rsidP="00122D77">
      <w:pPr>
        <w:autoSpaceDE w:val="0"/>
        <w:autoSpaceDN w:val="0"/>
        <w:adjustRightInd w:val="0"/>
      </w:pPr>
      <w:r w:rsidRPr="003A5720">
        <w:t>(тыс. руб.)</w:t>
      </w:r>
    </w:p>
    <w:p w:rsidR="00897F1A" w:rsidRDefault="00897F1A" w:rsidP="00122D77">
      <w:pPr>
        <w:autoSpaceDE w:val="0"/>
        <w:autoSpaceDN w:val="0"/>
        <w:adjustRightInd w:val="0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1"/>
        <w:gridCol w:w="1134"/>
        <w:gridCol w:w="1134"/>
        <w:gridCol w:w="993"/>
      </w:tblGrid>
      <w:tr w:rsidR="003D5B05" w:rsidRPr="003D5B05" w:rsidTr="003D5B05">
        <w:trPr>
          <w:trHeight w:val="70"/>
        </w:trPr>
        <w:tc>
          <w:tcPr>
            <w:tcW w:w="3969" w:type="dxa"/>
            <w:vMerge w:val="restart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Наименование поступлений</w:t>
            </w:r>
          </w:p>
        </w:tc>
        <w:tc>
          <w:tcPr>
            <w:tcW w:w="2551" w:type="dxa"/>
            <w:vMerge w:val="restart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2021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Плановый период</w:t>
            </w:r>
          </w:p>
        </w:tc>
      </w:tr>
      <w:tr w:rsidR="003D5B05" w:rsidRPr="003D5B05" w:rsidTr="003D5B05">
        <w:trPr>
          <w:trHeight w:val="70"/>
        </w:trPr>
        <w:tc>
          <w:tcPr>
            <w:tcW w:w="3969" w:type="dxa"/>
            <w:vMerge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  <w:t xml:space="preserve">2022год 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  <w:t xml:space="preserve">2023год </w:t>
            </w:r>
          </w:p>
        </w:tc>
      </w:tr>
      <w:tr w:rsidR="003D5B05" w:rsidRPr="003D5B05" w:rsidTr="003D5B05">
        <w:trPr>
          <w:trHeight w:val="284"/>
        </w:trPr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</w:rPr>
              <w:t>21999,7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/>
                <w:b/>
                <w:szCs w:val="20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r w:rsidRPr="003D5B05">
              <w:rPr>
                <w:rFonts w:ascii="Times New Roman" w:hAnsi="Times New Roman"/>
                <w:b/>
                <w:sz w:val="28"/>
                <w:szCs w:val="28"/>
              </w:rPr>
              <w:t>24799,8</w:t>
            </w:r>
          </w:p>
        </w:tc>
      </w:tr>
      <w:tr w:rsidR="003D5B05" w:rsidRPr="003D5B05" w:rsidTr="003D5B05">
        <w:trPr>
          <w:trHeight w:val="516"/>
        </w:trPr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21959,8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24799,8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418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 xml:space="preserve">Дотации бюджетам сельских поселений на выравнивание бюджетной обеспеченности из </w:t>
            </w:r>
            <w:r w:rsidRPr="003D5B05">
              <w:rPr>
                <w:rFonts w:cs="Arial"/>
              </w:rPr>
              <w:lastRenderedPageBreak/>
              <w:t>бюджетов муниципальных районов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lastRenderedPageBreak/>
              <w:t>2 02 16001 10 0000 150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418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lastRenderedPageBreak/>
              <w:t xml:space="preserve">Субвенции бюджетам бюджетной системы Российской Федерации 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1359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1359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Иные межбюджетные трансферты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2</w:t>
            </w:r>
            <w:r w:rsidRPr="003D5B05">
              <w:rPr>
                <w:rFonts w:ascii="Times New Roman" w:hAnsi="Times New Roman" w:cs="Arial"/>
                <w:b/>
                <w:szCs w:val="20"/>
              </w:rPr>
              <w:t>0181,8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19851,8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23022,8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183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208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</w:rPr>
            </w:pPr>
            <w:r w:rsidRPr="003D5B05">
              <w:rPr>
                <w:rFonts w:ascii="Times New Roman" w:hAnsi="Times New Roman" w:cs="Arial"/>
                <w:szCs w:val="20"/>
              </w:rPr>
              <w:t>20041,8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</w:rPr>
              <w:t>19668,8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</w:rPr>
              <w:t>22814,8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eastAsiaTheme="minorHAnsi" w:cs="Arial"/>
                <w:b/>
                <w:bCs/>
                <w:kern w:val="28"/>
                <w:lang w:eastAsia="en-US"/>
              </w:rPr>
            </w:pPr>
            <w:r w:rsidRPr="003D5B05">
              <w:rPr>
                <w:rFonts w:eastAsiaTheme="minorHAnsi" w:cs="Arial"/>
                <w:b/>
                <w:bCs/>
                <w:kern w:val="28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</w:rPr>
            </w:pPr>
            <w:r w:rsidRPr="003D5B05">
              <w:rPr>
                <w:rFonts w:eastAsiaTheme="minorHAnsi" w:cs="Arial"/>
                <w:b/>
                <w:bCs/>
                <w:kern w:val="28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3D5B05">
              <w:rPr>
                <w:rFonts w:cs="Arial"/>
                <w:bCs/>
                <w:kern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3D5B05">
              <w:rPr>
                <w:rFonts w:cs="Arial"/>
                <w:bCs/>
                <w:kern w:val="28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</w:rPr>
            </w:pPr>
            <w:r w:rsidRPr="003D5B05">
              <w:rPr>
                <w:rFonts w:ascii="Times New Roman" w:hAnsi="Times New Roman" w:cs="Arial"/>
                <w:szCs w:val="20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</w:p>
        </w:tc>
      </w:tr>
    </w:tbl>
    <w:p w:rsidR="003D5B05" w:rsidRDefault="003D5B05" w:rsidP="00122D77">
      <w:pPr>
        <w:autoSpaceDE w:val="0"/>
        <w:autoSpaceDN w:val="0"/>
        <w:adjustRightInd w:val="0"/>
      </w:pPr>
    </w:p>
    <w:p w:rsidR="003D5B05" w:rsidRDefault="003D5B05" w:rsidP="00122D77">
      <w:pPr>
        <w:autoSpaceDE w:val="0"/>
        <w:autoSpaceDN w:val="0"/>
        <w:adjustRightInd w:val="0"/>
      </w:pPr>
    </w:p>
    <w:p w:rsidR="003D5B05" w:rsidRPr="003A5720" w:rsidRDefault="003D5B05" w:rsidP="00122D77">
      <w:pPr>
        <w:autoSpaceDE w:val="0"/>
        <w:autoSpaceDN w:val="0"/>
        <w:adjustRightInd w:val="0"/>
      </w:pPr>
    </w:p>
    <w:p w:rsidR="00DE6328" w:rsidRPr="003A5720" w:rsidRDefault="00DE6328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4</w:t>
      </w:r>
    </w:p>
    <w:p w:rsidR="00464F5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5B0708" w:rsidRPr="003A5720">
        <w:t xml:space="preserve">Думы </w:t>
      </w:r>
      <w:r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2E0F9C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</w:pPr>
    </w:p>
    <w:p w:rsidR="005B0708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ДОХОДЫ БЮДЖЕТА МУНИЦИПАЛЬНОГО ОБРАЗОВАНИЯ ПОСЕЛОК </w:t>
      </w:r>
      <w:r w:rsidRPr="003A5720">
        <w:lastRenderedPageBreak/>
        <w:t xml:space="preserve">БОРОВСКИЙ </w:t>
      </w:r>
      <w:r w:rsidR="00676118" w:rsidRPr="003A5720">
        <w:t>НА 202</w:t>
      </w:r>
      <w:r w:rsidR="00DE1367" w:rsidRPr="003A5720">
        <w:t>1</w:t>
      </w:r>
      <w:r w:rsidR="00676118" w:rsidRPr="003A5720">
        <w:t xml:space="preserve"> ГОД </w:t>
      </w:r>
      <w:r w:rsidRPr="003A5720">
        <w:t xml:space="preserve"> ПО ГРУППАМ, ПОДГРУППАМ И СТАТЬЯМ БЮДЖЕТНОЙ КЛАССИФИКАЦИИ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Сумма, тыс. руб.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color w:val="000000"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38262,3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7748,7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7748,7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0,5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0,5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20033,7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3205,7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16828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6,4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6,4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3230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color w:val="000000"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2880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ДОХОДЫ ОТ ОКАЗАНИЯ ПЛАТНЫХ УСЛУГ (РАБОТ) И КОМПЕНСАЦИИ </w:t>
            </w: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223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897F1A">
              <w:rPr>
                <w:rFonts w:eastAsia="Calibri" w:cs="Arial"/>
                <w:bCs/>
                <w:kern w:val="28"/>
                <w:szCs w:val="32"/>
                <w:lang w:eastAsia="en-US"/>
              </w:rPr>
              <w:lastRenderedPageBreak/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23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7020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1 16 07000 01 0000 140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shd w:val="clear" w:color="auto" w:fill="FFFFFF"/>
              </w:rPr>
            </w:pPr>
            <w:r w:rsidRPr="00897F1A">
              <w:rPr>
                <w:rFonts w:cs="Arial"/>
                <w:bCs/>
                <w:kern w:val="28"/>
                <w:szCs w:val="32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1 16 10030 10 0000 140</w:t>
            </w:r>
          </w:p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7000</w:t>
            </w:r>
          </w:p>
        </w:tc>
      </w:tr>
    </w:tbl>
    <w:p w:rsidR="00897F1A" w:rsidRDefault="00897F1A" w:rsidP="00122D77">
      <w:pPr>
        <w:widowControl w:val="0"/>
        <w:autoSpaceDE w:val="0"/>
        <w:autoSpaceDN w:val="0"/>
        <w:adjustRightInd w:val="0"/>
      </w:pPr>
    </w:p>
    <w:p w:rsidR="00897F1A" w:rsidRPr="003A5720" w:rsidRDefault="00897F1A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5B0708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3656A" w:rsidRPr="003A5720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5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7D2C00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263FF" w:rsidRPr="003A5720" w:rsidRDefault="005263FF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ДОХОДЫ БЮДЖЕТА МУНИЦИПАЛЬНОГО ОБРАЗОВАНИЯ ПОСЕЛОК БОРОВСКИЙ НА ПЛАНОВЫЙ ПЕРИОД 20</w:t>
      </w:r>
      <w:r w:rsidR="0023656A" w:rsidRPr="003A5720">
        <w:t>2</w:t>
      </w:r>
      <w:r w:rsidR="00DE1367" w:rsidRPr="003A5720">
        <w:t>2</w:t>
      </w:r>
      <w:r w:rsidRPr="003A5720">
        <w:t xml:space="preserve"> И 202</w:t>
      </w:r>
      <w:r w:rsidR="00DE1367" w:rsidRPr="003A5720">
        <w:t>3</w:t>
      </w:r>
      <w:r w:rsidRPr="003A5720">
        <w:t xml:space="preserve"> ГОДОВ ПО ГРУППАМ, ПОДГРУППАМ И СТАТЬЯМ БЮДЖЕТНОЙ КЛАССИФИКАЦИИ</w:t>
      </w: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 (тыс. руб.)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3A5720" w:rsidTr="001961B1">
        <w:tc>
          <w:tcPr>
            <w:tcW w:w="3990" w:type="dxa"/>
            <w:vMerge w:val="restart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Код бюджетной </w:t>
            </w:r>
            <w:r w:rsidRPr="003A5720">
              <w:lastRenderedPageBreak/>
              <w:t>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lastRenderedPageBreak/>
              <w:t>Плановый период</w:t>
            </w:r>
          </w:p>
        </w:tc>
      </w:tr>
      <w:tr w:rsidR="005B0708" w:rsidRPr="003A5720" w:rsidTr="001961B1">
        <w:tc>
          <w:tcPr>
            <w:tcW w:w="3990" w:type="dxa"/>
            <w:vMerge/>
            <w:shd w:val="clear" w:color="auto" w:fill="auto"/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23656A" w:rsidRPr="003A5720">
              <w:t>2</w:t>
            </w:r>
            <w:r w:rsidR="00E95FEF" w:rsidRPr="003A5720">
              <w:t>2</w:t>
            </w:r>
            <w:r w:rsidR="001104AA" w:rsidRPr="003A5720">
              <w:t xml:space="preserve"> год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202</w:t>
            </w:r>
            <w:r w:rsidR="00E95FEF" w:rsidRPr="003A5720">
              <w:t>3</w:t>
            </w:r>
            <w:r w:rsidR="001104AA" w:rsidRPr="003A5720">
              <w:t xml:space="preserve"> год</w:t>
            </w:r>
          </w:p>
        </w:tc>
      </w:tr>
      <w:tr w:rsidR="005B0708" w:rsidRPr="003A5720" w:rsidTr="001961B1">
        <w:tc>
          <w:tcPr>
            <w:tcW w:w="3990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lastRenderedPageBreak/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32198,6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31408,1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6038,7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6038,8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21596,1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21993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3968,2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4365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17627,9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17628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4469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3113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4129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2783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340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330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233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243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 xml:space="preserve">Доходы от оказания платных </w:t>
            </w:r>
            <w:r w:rsidRPr="003A5720">
              <w:rPr>
                <w:rFonts w:eastAsia="Calibri"/>
                <w:lang w:eastAsia="en-US"/>
              </w:rPr>
              <w:lastRenderedPageBreak/>
              <w:t>услуг (работ)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lastRenderedPageBreak/>
              <w:t xml:space="preserve">1 13 01000 00 0000 </w:t>
            </w:r>
            <w:r w:rsidRPr="003A5720">
              <w:lastRenderedPageBreak/>
              <w:t>130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lastRenderedPageBreak/>
              <w:t>23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lastRenderedPageBreak/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210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220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ШТРАФЫ, САНКЦИИ, 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20</w:t>
            </w:r>
          </w:p>
        </w:tc>
      </w:tr>
      <w:tr w:rsidR="00720D2F" w:rsidRPr="003A5720" w:rsidTr="00684E17">
        <w:tc>
          <w:tcPr>
            <w:tcW w:w="3990" w:type="dxa"/>
            <w:shd w:val="clear" w:color="auto" w:fill="auto"/>
            <w:vAlign w:val="bottom"/>
          </w:tcPr>
          <w:p w:rsidR="00720D2F" w:rsidRPr="003A5720" w:rsidRDefault="00720D2F" w:rsidP="00122D77">
            <w:pPr>
              <w:pStyle w:val="Table"/>
            </w:pPr>
            <w:r w:rsidRPr="003A5720">
              <w:rPr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4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1 16 07000 01 0000 140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20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20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6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</w:t>
      </w:r>
      <w:r w:rsidR="00676118" w:rsidRPr="003A5720">
        <w:t>НА 202</w:t>
      </w:r>
      <w:r w:rsidR="00720D2F" w:rsidRPr="003A5720">
        <w:t>1</w:t>
      </w:r>
      <w:r w:rsidR="00676118" w:rsidRPr="003A5720">
        <w:t xml:space="preserve"> ГОД </w:t>
      </w:r>
      <w:r w:rsidR="00492E8A" w:rsidRPr="003A5720">
        <w:t xml:space="preserve"> И НА ПЛАНОВЫЙ ПРЕИОД 202</w:t>
      </w:r>
      <w:r w:rsidR="00720D2F" w:rsidRPr="003A5720">
        <w:t>2</w:t>
      </w:r>
      <w:r w:rsidRPr="003A5720">
        <w:t xml:space="preserve"> И 202</w:t>
      </w:r>
      <w:r w:rsidR="00720D2F" w:rsidRPr="003A5720">
        <w:t>3</w:t>
      </w:r>
      <w:r w:rsidRPr="003A5720">
        <w:t xml:space="preserve"> ГОДОВ</w:t>
      </w:r>
    </w:p>
    <w:p w:rsidR="00684E17" w:rsidRPr="003A5720" w:rsidRDefault="00684E17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684E17" w:rsidRPr="003A5720" w:rsidTr="008D47E0">
        <w:trPr>
          <w:trHeight w:val="619"/>
        </w:trPr>
        <w:tc>
          <w:tcPr>
            <w:tcW w:w="3544" w:type="dxa"/>
            <w:shd w:val="clear" w:color="auto" w:fill="auto"/>
            <w:vAlign w:val="center"/>
          </w:tcPr>
          <w:p w:rsidR="00684E17" w:rsidRPr="003A5720" w:rsidRDefault="00684E17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4E17" w:rsidRPr="003A5720" w:rsidRDefault="00684E17" w:rsidP="00122D77">
            <w:pPr>
              <w:pStyle w:val="Table0"/>
            </w:pPr>
            <w:r w:rsidRPr="003A5720">
              <w:t xml:space="preserve">Наименование главного администратора </w:t>
            </w:r>
          </w:p>
        </w:tc>
      </w:tr>
      <w:tr w:rsidR="00684E17" w:rsidRPr="003A5720" w:rsidTr="008D47E0">
        <w:trPr>
          <w:trHeight w:val="41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</w:tr>
      <w:tr w:rsidR="00684E17" w:rsidRPr="003A5720" w:rsidTr="008D47E0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7" w:rsidRPr="003A5720" w:rsidRDefault="00684E17" w:rsidP="00122D77">
            <w:pPr>
              <w:pStyle w:val="Table"/>
            </w:pPr>
            <w:r w:rsidRPr="003A5720">
              <w:t>066 1 08 07175 01 0000 110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84E17" w:rsidRPr="003A5720" w:rsidTr="008D47E0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7" w:rsidRPr="003A5720" w:rsidRDefault="00684E17" w:rsidP="00122D77">
            <w:pPr>
              <w:pStyle w:val="Table"/>
            </w:pPr>
            <w:r w:rsidRPr="003A5720">
              <w:t>066 1 11 05025 10 0000 120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4E17" w:rsidRPr="003A5720" w:rsidTr="008D47E0">
        <w:trPr>
          <w:trHeight w:val="53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 xml:space="preserve">Доходы от сдачи в аренду имущества, составляющего казну сельских поселений (за </w:t>
            </w:r>
            <w:r w:rsidRPr="003A5720">
              <w:lastRenderedPageBreak/>
              <w:t>исключением земельных участков)</w:t>
            </w:r>
          </w:p>
        </w:tc>
      </w:tr>
      <w:tr w:rsidR="00684E17" w:rsidRPr="003A5720" w:rsidTr="008D47E0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lastRenderedPageBreak/>
              <w:t>066 1 11 05325 10 0000 120</w:t>
            </w:r>
          </w:p>
          <w:p w:rsidR="00684E17" w:rsidRPr="003A5720" w:rsidRDefault="00684E17" w:rsidP="00122D77">
            <w:pPr>
              <w:pStyle w:val="Table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84E17" w:rsidRPr="003A5720" w:rsidTr="008D47E0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684E17" w:rsidRPr="003A5720" w:rsidTr="008D47E0">
        <w:trPr>
          <w:trHeight w:val="4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25F9" w:rsidRPr="003A5720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F9" w:rsidRPr="003A5720" w:rsidRDefault="004625F9" w:rsidP="00122D77">
            <w:pPr>
              <w:pStyle w:val="Table"/>
            </w:pPr>
            <w:r w:rsidRPr="003A5720">
              <w:t>066 1 11 09080 10 0000 120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5F9" w:rsidRPr="003A5720" w:rsidRDefault="004625F9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684E17" w:rsidRPr="003A5720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84E17" w:rsidRPr="003A5720" w:rsidTr="008D47E0">
        <w:trPr>
          <w:trHeight w:val="4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84E17" w:rsidRPr="003A5720" w:rsidTr="004625F9">
        <w:trPr>
          <w:trHeight w:val="49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доходы от компенсации затрат бюджетов сельских поселений</w:t>
            </w:r>
          </w:p>
        </w:tc>
      </w:tr>
      <w:tr w:rsidR="00684E17" w:rsidRPr="003A5720" w:rsidTr="008D47E0">
        <w:trPr>
          <w:trHeight w:val="27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4E17" w:rsidRPr="003A5720" w:rsidTr="008D47E0">
        <w:trPr>
          <w:trHeight w:val="60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4E17" w:rsidRPr="003A5720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lastRenderedPageBreak/>
              <w:t>066 1 14 06025 10 0000 430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4E17" w:rsidRPr="003A5720" w:rsidTr="008D47E0">
        <w:trPr>
          <w:trHeight w:val="46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066 1 16 02020 02 0000 140</w:t>
            </w:r>
          </w:p>
          <w:p w:rsidR="00684E17" w:rsidRPr="003A5720" w:rsidRDefault="00684E17" w:rsidP="00122D77">
            <w:pPr>
              <w:pStyle w:val="Table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84E17" w:rsidRPr="003A5720" w:rsidTr="008D47E0">
        <w:trPr>
          <w:trHeight w:val="6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Theme="minorEastAsia"/>
                <w:lang w:eastAsia="en-US"/>
              </w:rPr>
            </w:pPr>
            <w:r w:rsidRPr="003A5720">
              <w:rPr>
                <w:lang w:eastAsia="en-US"/>
              </w:rPr>
              <w:t>066 1 16 10032 10 0000 140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Theme="minorEastAsia"/>
                <w:lang w:eastAsia="en-US"/>
              </w:rPr>
            </w:pPr>
            <w:r w:rsidRPr="003A5720">
              <w:rPr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47E0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09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7635"/>
            </w:tblGrid>
            <w:tr w:rsidR="008D47E0" w:rsidRPr="003A5720" w:rsidTr="008D47E0">
              <w:tc>
                <w:tcPr>
                  <w:tcW w:w="45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47E0" w:rsidRPr="003A5720" w:rsidRDefault="008D47E0" w:rsidP="00122D77">
                  <w:pPr>
                    <w:pStyle w:val="Table"/>
                  </w:pPr>
                  <w:r w:rsidRPr="003A5720">
                    <w:t>066</w:t>
                  </w:r>
                </w:p>
              </w:tc>
              <w:tc>
                <w:tcPr>
                  <w:tcW w:w="763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47E0" w:rsidRPr="003A5720" w:rsidRDefault="008D47E0" w:rsidP="00122D77">
                  <w:pPr>
                    <w:pStyle w:val="Table"/>
                  </w:pPr>
                  <w:r w:rsidRPr="003A5720">
                    <w:t>1 17 15030 10 0000 150</w:t>
                  </w:r>
                </w:p>
              </w:tc>
            </w:tr>
          </w:tbl>
          <w:p w:rsidR="008D47E0" w:rsidRPr="003A5720" w:rsidRDefault="008D47E0" w:rsidP="00122D77">
            <w:pPr>
              <w:pStyle w:val="Table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47E0" w:rsidRPr="003A5720" w:rsidRDefault="008D47E0" w:rsidP="00122D77">
            <w:pPr>
              <w:pStyle w:val="Table"/>
            </w:pPr>
            <w:r w:rsidRPr="003A5720">
              <w:t>Инициативные платежи, зачисляемые в бюджеты сельских поселений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Невыясненные поступления, зачисляемые в бюджеты сельских поселений</w:t>
            </w:r>
          </w:p>
        </w:tc>
      </w:tr>
      <w:tr w:rsidR="00E95FEF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EF" w:rsidRPr="003A5720" w:rsidRDefault="00E95FEF" w:rsidP="00122D77">
            <w:pPr>
              <w:pStyle w:val="Table"/>
            </w:pPr>
            <w:r w:rsidRPr="003A5720">
              <w:t>066 2 02 15001 10 0000 150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EF" w:rsidRPr="003A5720" w:rsidRDefault="00E95FEF" w:rsidP="00122D77">
            <w:pPr>
              <w:pStyle w:val="Table"/>
            </w:pPr>
            <w:r w:rsidRPr="003A5720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066 2 02 16001100000 150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межбюджетные трансферты, передаваемые бюджетам сельских поселений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 xml:space="preserve">066 2 07 05030 10 0000 150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безвозмездные поступления в бюджеты сельских поселений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3A5720"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lastRenderedPageBreak/>
              <w:t>066 2 18 60010 10 0000 150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4E17" w:rsidRPr="003A5720" w:rsidRDefault="00684E17" w:rsidP="00122D77">
      <w:pPr>
        <w:autoSpaceDE w:val="0"/>
        <w:autoSpaceDN w:val="0"/>
        <w:adjustRightInd w:val="0"/>
      </w:pPr>
      <w:r w:rsidRPr="003A5720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684E17" w:rsidRPr="003A5720" w:rsidRDefault="00684E17" w:rsidP="00122D77">
      <w:pPr>
        <w:widowControl w:val="0"/>
        <w:autoSpaceDE w:val="0"/>
        <w:autoSpaceDN w:val="0"/>
        <w:adjustRightInd w:val="0"/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Приложение 7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к Решению Думы </w:t>
      </w:r>
      <w:r w:rsidR="00464F5F" w:rsidRPr="003A5720">
        <w:rPr>
          <w:bCs/>
        </w:rPr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образования поселок Боровский</w:t>
      </w:r>
    </w:p>
    <w:p w:rsidR="00492E8A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  <w:rPr>
          <w:bCs/>
        </w:rPr>
      </w:pPr>
      <w:r w:rsidRPr="003A5720">
        <w:rPr>
          <w:bCs/>
        </w:rPr>
        <w:t xml:space="preserve">ПЕРЕЧЕНЬ ГЛАВНЫХ АДМИНИСТРАТОРОВ ИСТОЧНИКОВ ФИНАНСИРОВАНИЯ ДЕФИЦИТА БЮДЖЕТА МУНИЦИПАЛЬНОГО ОБРАЗОВАНИЯ ПОСЕЛОК БОРОВСКИЙ </w:t>
      </w:r>
      <w:r w:rsidR="00676118" w:rsidRPr="003A5720">
        <w:rPr>
          <w:bCs/>
        </w:rPr>
        <w:t xml:space="preserve">НА </w:t>
      </w:r>
      <w:r w:rsidR="00481DAC" w:rsidRPr="003A5720">
        <w:rPr>
          <w:bCs/>
        </w:rPr>
        <w:t>2021 год и на плановый период 2022 и 2023</w:t>
      </w:r>
      <w:r w:rsidRPr="003A5720">
        <w:rPr>
          <w:bCs/>
        </w:rPr>
        <w:t xml:space="preserve"> ГОДОВ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3A5720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Наименование главного администратора </w:t>
            </w:r>
          </w:p>
        </w:tc>
      </w:tr>
      <w:tr w:rsidR="005B0708" w:rsidRPr="003A5720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</w:tr>
      <w:tr w:rsidR="005B0708" w:rsidRPr="003A5720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"/>
            </w:pPr>
            <w:r w:rsidRPr="003A5720">
              <w:t>Увеличение прочих остатков денежных средств бюджетов сельских поселений</w:t>
            </w:r>
          </w:p>
        </w:tc>
      </w:tr>
      <w:tr w:rsidR="005B0708" w:rsidRPr="003A5720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3A5720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8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5263FF" w:rsidRDefault="0051005F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B0708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РАСПРЕДЕЛЕНИЕ БЮДЖЕТНЫХ АССИГНОВАНИЙ ПО РАЗДЕЛАМ И ПОДРАЗДЕЛАМ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FC430C" w:rsidRPr="003A5720">
        <w:t>1</w:t>
      </w:r>
      <w:r w:rsidR="00676118" w:rsidRPr="003A5720">
        <w:t xml:space="preserve"> ГОД</w:t>
      </w:r>
      <w:r w:rsidRPr="003A5720">
        <w:t>.</w:t>
      </w:r>
    </w:p>
    <w:p w:rsidR="00125713" w:rsidRDefault="00125713" w:rsidP="00122D77">
      <w:pPr>
        <w:widowControl w:val="0"/>
        <w:autoSpaceDE w:val="0"/>
        <w:autoSpaceDN w:val="0"/>
        <w:adjustRightInd w:val="0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bookmarkStart w:id="44" w:name="_Hlk496208529"/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19727,9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14263,2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3260,7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897F1A" w:rsidRPr="00897F1A" w:rsidTr="00D00B83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2289,5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1862,5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14624,1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2461,6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12072,3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19898,6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19362,6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433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897F1A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157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897F1A" w:rsidRPr="00897F1A" w:rsidTr="00D00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68667,7</w:t>
            </w:r>
          </w:p>
        </w:tc>
      </w:tr>
      <w:bookmarkEnd w:id="44"/>
    </w:tbl>
    <w:p w:rsidR="003D5B05" w:rsidRPr="003A5720" w:rsidRDefault="003D5B05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</w:p>
    <w:p w:rsidR="005263FF" w:rsidRPr="003A5720" w:rsidRDefault="005263FF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9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РАСПРЕДЕЛЕНИЕ БЮДЖЕТНЫХ АССИГНОВАНИЙ ПО РАЗДЕЛАМ И ПОДРАЗДЕЛАМ КЛАССИФИКАЦИИ РАСХОДОВ БЮДЖЕТА МУНИЦИПАЛЬНОГО </w:t>
      </w:r>
      <w:r w:rsidRPr="003A5720">
        <w:lastRenderedPageBreak/>
        <w:t>ОБРАЗОВАНИЯ ПОСЕЛОК БОРОВСКИЙ НА ПЛАНОВЫЙ ПЕРИОД 20</w:t>
      </w:r>
      <w:r w:rsidR="00F274D7" w:rsidRPr="003A5720">
        <w:t>2</w:t>
      </w:r>
      <w:r w:rsidR="000E4F92" w:rsidRPr="003A5720">
        <w:t>2</w:t>
      </w:r>
      <w:r w:rsidRPr="003A5720">
        <w:t xml:space="preserve"> И 202</w:t>
      </w:r>
      <w:r w:rsidR="000E4F92" w:rsidRPr="003A5720">
        <w:t>3</w:t>
      </w:r>
      <w:r w:rsidRPr="003A5720">
        <w:t xml:space="preserve"> ГОДОВ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1276"/>
        <w:gridCol w:w="1134"/>
        <w:gridCol w:w="142"/>
      </w:tblGrid>
      <w:tr w:rsidR="005B0708" w:rsidRPr="003A5720" w:rsidTr="000E4F92">
        <w:trPr>
          <w:gridAfter w:val="1"/>
          <w:wAfter w:w="142" w:type="dxa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(тыс. руб.)</w:t>
            </w:r>
          </w:p>
        </w:tc>
      </w:tr>
      <w:tr w:rsidR="005B0708" w:rsidRPr="003A5720" w:rsidTr="000E4F92"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ПР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Плановый период</w:t>
            </w:r>
          </w:p>
        </w:tc>
      </w:tr>
      <w:tr w:rsidR="005B0708" w:rsidRPr="003A5720" w:rsidTr="006C2F2D"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F274D7" w:rsidRPr="003A5720">
              <w:t>2</w:t>
            </w:r>
            <w:r w:rsidR="00AC1563" w:rsidRPr="003A5720">
              <w:t>2</w:t>
            </w:r>
            <w:r w:rsidRPr="003A5720"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202</w:t>
            </w:r>
            <w:r w:rsidR="00AC1563" w:rsidRPr="003A5720">
              <w:t>3</w:t>
            </w:r>
            <w:r w:rsidRPr="003A5720">
              <w:t xml:space="preserve"> год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16930,6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16953,1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2090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13992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13992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</w:t>
            </w:r>
            <w:r w:rsidR="000E4F92" w:rsidRPr="003A5720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</w:t>
            </w:r>
            <w:r w:rsidR="000E4F92" w:rsidRPr="003A5720">
              <w:t>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9</w:t>
            </w:r>
            <w:r w:rsidR="000E4F92" w:rsidRPr="003A572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9</w:t>
            </w:r>
            <w:r w:rsidR="000E4F92" w:rsidRPr="003A5720">
              <w:t>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D" w:rsidRPr="003A5720" w:rsidRDefault="00596C13" w:rsidP="00122D77">
            <w:pPr>
              <w:pStyle w:val="Table"/>
            </w:pPr>
            <w:r w:rsidRPr="003A5720">
              <w:t>734,6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757,1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18</w:t>
            </w:r>
            <w:r w:rsidR="000D7985" w:rsidRPr="003A5720"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18</w:t>
            </w:r>
            <w:r w:rsidR="000D7985" w:rsidRPr="003A5720">
              <w:t>66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18</w:t>
            </w:r>
            <w:r w:rsidR="000D7985" w:rsidRPr="003A5720"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18</w:t>
            </w:r>
            <w:r w:rsidR="000D7985" w:rsidRPr="003A5720">
              <w:t>66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27</w:t>
            </w:r>
            <w:r w:rsidR="00596C13" w:rsidRPr="003A5720">
              <w:t>48,8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="00596C13" w:rsidRPr="003A5720">
              <w:t>8,8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E4F92" w:rsidP="00122D77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22</w:t>
            </w:r>
            <w:r w:rsidR="00596C13" w:rsidRPr="003A5720">
              <w:t>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2</w:t>
            </w:r>
            <w:r w:rsidR="000D7985" w:rsidRPr="003A5720">
              <w:t>2</w:t>
            </w:r>
            <w:r w:rsidR="00596C13" w:rsidRPr="003A5720">
              <w:t>33,8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495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5454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4</w:t>
            </w:r>
            <w:r w:rsidR="000D7985" w:rsidRPr="003A5720">
              <w:t>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5454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15</w:t>
            </w:r>
            <w:r w:rsidR="000D7985" w:rsidRPr="003A5720">
              <w:t>581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15</w:t>
            </w:r>
            <w:r w:rsidR="000D7985" w:rsidRPr="003A5720">
              <w:t>581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536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15045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8345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8345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13</w:t>
            </w:r>
            <w:r w:rsidR="00504982" w:rsidRPr="003A572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2731</w:t>
            </w:r>
          </w:p>
        </w:tc>
      </w:tr>
      <w:tr w:rsidR="00010D7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6E3351" w:rsidP="00122D77">
            <w:pPr>
              <w:pStyle w:val="Table"/>
            </w:pPr>
            <w:r w:rsidRPr="003A5720">
              <w:t>1</w:t>
            </w:r>
            <w:r w:rsidR="000D7985" w:rsidRPr="003A5720">
              <w:t>3</w:t>
            </w:r>
            <w:r w:rsidR="00504982" w:rsidRPr="003A572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3A5720" w:rsidRDefault="00B07B64" w:rsidP="00122D77">
            <w:pPr>
              <w:pStyle w:val="Table"/>
            </w:pPr>
            <w:r w:rsidRPr="003A5720">
              <w:t>2</w:t>
            </w:r>
            <w:r w:rsidR="00504982" w:rsidRPr="003A5720">
              <w:t>731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56207,9</w:t>
            </w:r>
          </w:p>
        </w:tc>
      </w:tr>
    </w:tbl>
    <w:p w:rsidR="00C4782E" w:rsidRPr="003A5720" w:rsidRDefault="00C4782E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10</w:t>
      </w: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lastRenderedPageBreak/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504982" w:rsidRPr="003A5720">
        <w:t>1</w:t>
      </w:r>
      <w:r w:rsidR="00676118" w:rsidRPr="003A5720">
        <w:t xml:space="preserve"> ГОД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651" w:type="dxa"/>
          </w:tcPr>
          <w:p w:rsidR="00897F1A" w:rsidRPr="00897F1A" w:rsidRDefault="00F402BF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hyperlink r:id="rId11" w:history="1">
              <w:r w:rsidR="00897F1A" w:rsidRPr="00897F1A">
                <w:rPr>
                  <w:rFonts w:cs="Arial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19727,9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14263,2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13471,5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13471,5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</w:t>
            </w: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</w:t>
            </w: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897F1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440,5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370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791,7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791,7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791,7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791,7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897F1A">
              <w:rPr>
                <w:rFonts w:cs="Arial"/>
                <w:bCs/>
                <w:kern w:val="28"/>
                <w:szCs w:val="32"/>
              </w:rPr>
              <w:t>4</w:t>
            </w: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Резервные средства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870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3260,5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897F1A">
              <w:rPr>
                <w:rFonts w:cs="Arial"/>
                <w:bCs/>
                <w:kern w:val="28"/>
                <w:szCs w:val="32"/>
              </w:rPr>
              <w:t>0</w:t>
            </w: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897F1A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2585,8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510,8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510,8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510,8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1953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1953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1953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02 0 01 00000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Мероприятия по проведение кадастровых работ на бесхозяйные объекты 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02 0 02 00000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99 0 00 00000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274,8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274,8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274,8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274,8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897F1A" w:rsidRPr="00897F1A" w:rsidTr="00D00B83">
        <w:trPr>
          <w:trHeight w:val="1691"/>
        </w:trPr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Муниципальная</w:t>
            </w:r>
            <w:r w:rsidRPr="00897F1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897F1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897F1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516,6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66,6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66,6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2289,5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1862,5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1862,5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04 0 01 00000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04 0 02 00000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28,8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28,8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28,8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28,8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04 0 04 00000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bookmarkStart w:id="45" w:name="OLE_LINK214"/>
            <w:bookmarkStart w:id="46" w:name="OLE_LINK215"/>
            <w:r w:rsidRPr="00897F1A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  <w:bookmarkEnd w:id="45"/>
            <w:bookmarkEnd w:id="46"/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04 0 05 00000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</w:t>
            </w: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14624,1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2461,5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1711,5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12072,3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12072,3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05 0 01 00000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6063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6063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6063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897F1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6063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05 0 02 00000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05 0 02 77050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897F1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05 0 03 00000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5824,20</w:t>
            </w:r>
          </w:p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5824,3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5824,3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5824,3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19362,6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897F1A">
              <w:rPr>
                <w:rFonts w:cs="Arial"/>
                <w:bCs/>
                <w:kern w:val="28"/>
                <w:szCs w:val="32"/>
              </w:rPr>
              <w:t>0</w:t>
            </w: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897F1A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19362,6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19362,6</w:t>
            </w:r>
          </w:p>
        </w:tc>
      </w:tr>
      <w:tr w:rsidR="00897F1A" w:rsidRPr="00897F1A" w:rsidTr="00D00B83">
        <w:trPr>
          <w:trHeight w:val="493"/>
        </w:trPr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19362,6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19362,6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19362,6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19362,6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08 0 02 00000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 07 0 02 00000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Иные межбюджетные трансферты, передаваемые органами местного самоуправления муниципального образования </w:t>
            </w: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07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433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897F1A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897F1A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320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897F1A" w:rsidRPr="00897F1A" w:rsidTr="00D00B83"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897F1A" w:rsidRPr="00897F1A" w:rsidTr="00D00B83">
        <w:trPr>
          <w:trHeight w:val="353"/>
        </w:trPr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897F1A" w:rsidRPr="00897F1A" w:rsidTr="00D00B83">
        <w:trPr>
          <w:trHeight w:val="72"/>
        </w:trPr>
        <w:tc>
          <w:tcPr>
            <w:tcW w:w="3969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65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911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66157,2</w:t>
            </w:r>
          </w:p>
        </w:tc>
      </w:tr>
    </w:tbl>
    <w:p w:rsidR="00DC0E15" w:rsidRPr="003A5720" w:rsidRDefault="00DC0E15" w:rsidP="001961B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3A5720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11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D819BA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3A5720">
        <w:t>2</w:t>
      </w:r>
      <w:r w:rsidR="00E04C7F" w:rsidRPr="003A5720">
        <w:t>2</w:t>
      </w:r>
      <w:r w:rsidRPr="003A5720">
        <w:t xml:space="preserve"> И 202</w:t>
      </w:r>
      <w:r w:rsidR="00E04C7F" w:rsidRPr="003A5720">
        <w:t>3</w:t>
      </w:r>
      <w:r w:rsidRPr="003A5720">
        <w:t xml:space="preserve"> ГОДОВ</w:t>
      </w:r>
    </w:p>
    <w:p w:rsidR="005B0708" w:rsidRPr="003A5720" w:rsidRDefault="005B0708" w:rsidP="00122D77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3A5720"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276"/>
        <w:gridCol w:w="1417"/>
      </w:tblGrid>
      <w:tr w:rsidR="00692F0E" w:rsidRPr="003A5720" w:rsidTr="0007448C">
        <w:tc>
          <w:tcPr>
            <w:tcW w:w="2694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Рз</w:t>
            </w:r>
          </w:p>
        </w:tc>
        <w:tc>
          <w:tcPr>
            <w:tcW w:w="851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Пр</w:t>
            </w:r>
          </w:p>
        </w:tc>
        <w:tc>
          <w:tcPr>
            <w:tcW w:w="1842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ЦСР</w:t>
            </w:r>
          </w:p>
        </w:tc>
        <w:tc>
          <w:tcPr>
            <w:tcW w:w="709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ВР</w:t>
            </w:r>
          </w:p>
        </w:tc>
        <w:tc>
          <w:tcPr>
            <w:tcW w:w="2693" w:type="dxa"/>
            <w:gridSpan w:val="2"/>
          </w:tcPr>
          <w:p w:rsidR="00692F0E" w:rsidRPr="003A5720" w:rsidRDefault="00692F0E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692F0E" w:rsidRPr="003A5720" w:rsidTr="00E14911">
        <w:tc>
          <w:tcPr>
            <w:tcW w:w="2694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1276" w:type="dxa"/>
          </w:tcPr>
          <w:p w:rsidR="00692F0E" w:rsidRPr="003A5720" w:rsidRDefault="00692F0E" w:rsidP="00122D77">
            <w:pPr>
              <w:pStyle w:val="Table"/>
            </w:pPr>
            <w:r w:rsidRPr="003A5720">
              <w:t>20</w:t>
            </w:r>
            <w:r w:rsidR="00E319AC" w:rsidRPr="003A5720">
              <w:t>2</w:t>
            </w:r>
            <w:r w:rsidR="00E04C7F" w:rsidRPr="003A5720">
              <w:t xml:space="preserve">2 </w:t>
            </w:r>
            <w:r w:rsidRPr="003A5720">
              <w:t>год</w:t>
            </w:r>
          </w:p>
        </w:tc>
        <w:tc>
          <w:tcPr>
            <w:tcW w:w="1417" w:type="dxa"/>
          </w:tcPr>
          <w:p w:rsidR="00692F0E" w:rsidRPr="003A5720" w:rsidRDefault="00692F0E" w:rsidP="00122D77">
            <w:pPr>
              <w:pStyle w:val="Table"/>
            </w:pPr>
            <w:r w:rsidRPr="003A5720">
              <w:t>20</w:t>
            </w:r>
            <w:r w:rsidR="00E04C7F" w:rsidRPr="003A5720">
              <w:t>23</w:t>
            </w:r>
            <w:r w:rsidRPr="003A5720">
              <w:t xml:space="preserve"> год</w:t>
            </w:r>
          </w:p>
        </w:tc>
      </w:tr>
      <w:tr w:rsidR="00C27C01" w:rsidRPr="003A5720" w:rsidTr="00E14911">
        <w:tc>
          <w:tcPr>
            <w:tcW w:w="2694" w:type="dxa"/>
          </w:tcPr>
          <w:p w:rsidR="00C27C01" w:rsidRPr="003A5720" w:rsidRDefault="00C27C01" w:rsidP="00122D77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850" w:type="dxa"/>
          </w:tcPr>
          <w:p w:rsidR="00C27C01" w:rsidRPr="003A5720" w:rsidRDefault="00C27C0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C27C01" w:rsidRPr="003A5720" w:rsidRDefault="00C27C01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C27C01" w:rsidRPr="003A5720" w:rsidRDefault="00C27C01" w:rsidP="00122D77">
            <w:pPr>
              <w:pStyle w:val="Table"/>
            </w:pPr>
          </w:p>
        </w:tc>
        <w:tc>
          <w:tcPr>
            <w:tcW w:w="709" w:type="dxa"/>
          </w:tcPr>
          <w:p w:rsidR="00C27C01" w:rsidRPr="003A5720" w:rsidRDefault="00C27C01" w:rsidP="00122D77">
            <w:pPr>
              <w:pStyle w:val="Table"/>
            </w:pPr>
          </w:p>
        </w:tc>
        <w:tc>
          <w:tcPr>
            <w:tcW w:w="1276" w:type="dxa"/>
          </w:tcPr>
          <w:p w:rsidR="00C27C01" w:rsidRPr="003A5720" w:rsidRDefault="00596C13" w:rsidP="00122D77">
            <w:pPr>
              <w:pStyle w:val="Table"/>
            </w:pPr>
            <w:r w:rsidRPr="003A5720">
              <w:t>16930,6</w:t>
            </w:r>
          </w:p>
        </w:tc>
        <w:tc>
          <w:tcPr>
            <w:tcW w:w="1417" w:type="dxa"/>
          </w:tcPr>
          <w:p w:rsidR="00C27C01" w:rsidRPr="003A5720" w:rsidRDefault="00596C13" w:rsidP="00122D77">
            <w:pPr>
              <w:pStyle w:val="Table"/>
            </w:pPr>
            <w:r w:rsidRPr="003A5720">
              <w:t>16953,1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  <w:rPr>
                <w:iCs/>
              </w:rPr>
            </w:pPr>
            <w:r w:rsidRPr="003A5720">
              <w:t xml:space="preserve">Муниципальная программа «Развитие муниципальной службы в муниципальном </w:t>
            </w:r>
            <w:r w:rsidRPr="003A5720">
              <w:lastRenderedPageBreak/>
              <w:t xml:space="preserve">образовании поселок Боровский на </w:t>
            </w:r>
            <w:r w:rsidR="00AC1563" w:rsidRPr="003A5720">
              <w:t>2021-2023</w:t>
            </w:r>
            <w:r w:rsidRPr="003A5720">
              <w:t>года»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lastRenderedPageBreak/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lastRenderedPageBreak/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13992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13992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Расходы на выплаты </w:t>
            </w:r>
            <w:r w:rsidRPr="003A5720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lastRenderedPageBreak/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3A5720">
              <w:t>202</w:t>
            </w:r>
            <w:r w:rsidR="00F244FE" w:rsidRPr="003A5720">
              <w:t>1</w:t>
            </w:r>
            <w:r w:rsidR="00831457" w:rsidRPr="003A5720">
              <w:t>-202</w:t>
            </w:r>
            <w:r w:rsidR="00F244FE" w:rsidRPr="003A5720">
              <w:t>3</w:t>
            </w:r>
            <w:r w:rsidR="00831457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Иные закупки товаров, работ и услуг для обеспечения государственных (муниципальных) </w:t>
            </w:r>
            <w:r w:rsidRPr="003A5720">
              <w:lastRenderedPageBreak/>
              <w:t>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lastRenderedPageBreak/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7844B9" w:rsidRPr="003A5720" w:rsidTr="00E14911"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iCs/>
                <w:lang w:val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  <w:r w:rsidRPr="003A5720">
              <w:t>4</w:t>
            </w:r>
            <w:r w:rsidRPr="003A5720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18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18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Резервный фонд местной администрации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</w:tr>
      <w:tr w:rsidR="007844B9" w:rsidRPr="003A5720" w:rsidTr="00E14911"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b/>
              </w:rPr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</w:tr>
      <w:tr w:rsidR="007844B9" w:rsidRPr="003A5720" w:rsidTr="00E14911">
        <w:trPr>
          <w:trHeight w:val="665"/>
        </w:trPr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b/>
              </w:rPr>
            </w:pPr>
            <w:r w:rsidRPr="003A5720">
              <w:t>Резервные средства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596C13" w:rsidP="00122D77">
            <w:pPr>
              <w:pStyle w:val="Table"/>
            </w:pPr>
            <w:r w:rsidRPr="003A5720">
              <w:t>734,6</w:t>
            </w:r>
          </w:p>
        </w:tc>
        <w:tc>
          <w:tcPr>
            <w:tcW w:w="1417" w:type="dxa"/>
          </w:tcPr>
          <w:p w:rsidR="00DE36FF" w:rsidRPr="003A5720" w:rsidRDefault="00596C13" w:rsidP="00122D77">
            <w:pPr>
              <w:pStyle w:val="Table"/>
            </w:pPr>
            <w:r w:rsidRPr="003A5720">
              <w:t>757,1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DE36FF" w:rsidRPr="003A5720" w:rsidRDefault="00012869" w:rsidP="00122D77">
            <w:pPr>
              <w:pStyle w:val="Table"/>
            </w:pPr>
            <w:r w:rsidRPr="003A5720">
              <w:t>100</w:t>
            </w:r>
            <w:r w:rsidR="00B02560" w:rsidRPr="003A5720">
              <w:t>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 xml:space="preserve">Закупка товаров, работ и услуг для </w:t>
            </w:r>
            <w:r w:rsidRPr="003A5720"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lastRenderedPageBreak/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596C13" w:rsidP="00122D77">
            <w:pPr>
              <w:pStyle w:val="Table"/>
            </w:pPr>
            <w:r w:rsidRPr="003A5720">
              <w:t>634</w:t>
            </w:r>
          </w:p>
        </w:tc>
        <w:tc>
          <w:tcPr>
            <w:tcW w:w="1417" w:type="dxa"/>
          </w:tcPr>
          <w:p w:rsidR="00B02560" w:rsidRPr="003A5720" w:rsidRDefault="00596C13" w:rsidP="00122D77">
            <w:pPr>
              <w:pStyle w:val="Table"/>
            </w:pPr>
            <w:r w:rsidRPr="003A5720">
              <w:t>657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B02560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596C13" w:rsidRPr="003A5720" w:rsidTr="00E14911">
        <w:tc>
          <w:tcPr>
            <w:tcW w:w="2694" w:type="dxa"/>
          </w:tcPr>
          <w:p w:rsidR="00596C13" w:rsidRPr="003A5720" w:rsidRDefault="00596C1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96C13" w:rsidRPr="003A5720" w:rsidRDefault="00596C13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596C13" w:rsidRPr="003A5720" w:rsidRDefault="00596C13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596C13" w:rsidRPr="003A5720" w:rsidRDefault="00596C13" w:rsidP="00122D77">
            <w:pPr>
              <w:pStyle w:val="Table"/>
            </w:pPr>
            <w:r w:rsidRPr="003A5720">
              <w:t>02 0 00 70200</w:t>
            </w:r>
          </w:p>
        </w:tc>
        <w:tc>
          <w:tcPr>
            <w:tcW w:w="709" w:type="dxa"/>
          </w:tcPr>
          <w:p w:rsidR="00596C13" w:rsidRPr="003A5720" w:rsidRDefault="00596C13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96C13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596C13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596C13" w:rsidRPr="003A5720" w:rsidTr="00E14911">
        <w:tc>
          <w:tcPr>
            <w:tcW w:w="2694" w:type="dxa"/>
          </w:tcPr>
          <w:p w:rsidR="00596C13" w:rsidRPr="003A5720" w:rsidRDefault="00596C13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96C13" w:rsidRPr="003A5720" w:rsidRDefault="00596C13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596C13" w:rsidRPr="003A5720" w:rsidRDefault="00596C13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596C13" w:rsidRPr="003A5720" w:rsidRDefault="00596C13" w:rsidP="00122D77">
            <w:pPr>
              <w:pStyle w:val="Table"/>
            </w:pPr>
            <w:r w:rsidRPr="003A5720">
              <w:t>02 0 00 70200</w:t>
            </w:r>
          </w:p>
        </w:tc>
        <w:tc>
          <w:tcPr>
            <w:tcW w:w="709" w:type="dxa"/>
          </w:tcPr>
          <w:p w:rsidR="00596C13" w:rsidRPr="003A5720" w:rsidRDefault="00596C13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596C13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596C13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03 0 00 00000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507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57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2748,8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Pr="003A5720">
              <w:t>8,8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04001</w:t>
            </w:r>
            <w:r w:rsidR="00C74F4A" w:rsidRPr="003A5720">
              <w:t>00000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C74F4A" w:rsidRPr="003A5720" w:rsidTr="00E14911">
        <w:tc>
          <w:tcPr>
            <w:tcW w:w="2694" w:type="dxa"/>
          </w:tcPr>
          <w:p w:rsidR="00C74F4A" w:rsidRPr="003A5720" w:rsidRDefault="00C74F4A" w:rsidP="00122D77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0" w:type="dxa"/>
          </w:tcPr>
          <w:p w:rsidR="00C74F4A" w:rsidRPr="003A5720" w:rsidRDefault="00C74F4A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74F4A" w:rsidRPr="003A5720" w:rsidRDefault="00C74F4A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74F4A" w:rsidRPr="003A5720" w:rsidRDefault="00C74F4A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74F4A" w:rsidRPr="003A5720" w:rsidRDefault="00C74F4A" w:rsidP="00122D77">
            <w:pPr>
              <w:pStyle w:val="Table"/>
            </w:pPr>
          </w:p>
        </w:tc>
        <w:tc>
          <w:tcPr>
            <w:tcW w:w="1276" w:type="dxa"/>
          </w:tcPr>
          <w:p w:rsidR="00C74F4A" w:rsidRPr="003A5720" w:rsidRDefault="00C74F4A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74F4A" w:rsidRPr="003A5720" w:rsidRDefault="00C74F4A" w:rsidP="00122D77">
            <w:pPr>
              <w:pStyle w:val="Table"/>
            </w:pPr>
            <w:r w:rsidRPr="003A5720">
              <w:t>50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 xml:space="preserve">Иные закупки товаров, работ и услуг для обеспечения </w:t>
            </w:r>
            <w:r w:rsidRPr="003A5720"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lastRenderedPageBreak/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244</w:t>
            </w: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lastRenderedPageBreak/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04 0 02 00000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04 0 04 00000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C14603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C14603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</w:t>
            </w:r>
            <w:r w:rsidR="00C74F4A" w:rsidRPr="003A5720">
              <w:t>00000</w:t>
            </w:r>
            <w:r w:rsidRPr="003A5720">
              <w:t xml:space="preserve">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C74F4A" w:rsidRPr="003A5720" w:rsidTr="00E14911">
        <w:tc>
          <w:tcPr>
            <w:tcW w:w="2694" w:type="dxa"/>
          </w:tcPr>
          <w:p w:rsidR="00C74F4A" w:rsidRPr="003A5720" w:rsidRDefault="00C74F4A" w:rsidP="00122D77">
            <w:pPr>
              <w:pStyle w:val="Table"/>
            </w:pPr>
            <w:r w:rsidRPr="003A5720">
              <w:t xml:space="preserve">Обеспечение функционирования </w:t>
            </w:r>
            <w:r w:rsidRPr="003A5720">
              <w:lastRenderedPageBreak/>
              <w:t>подразделений добровольной пожарной охраны</w:t>
            </w:r>
          </w:p>
        </w:tc>
        <w:tc>
          <w:tcPr>
            <w:tcW w:w="850" w:type="dxa"/>
          </w:tcPr>
          <w:p w:rsidR="00C74F4A" w:rsidRPr="003A5720" w:rsidRDefault="00C74F4A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lastRenderedPageBreak/>
              <w:t>03</w:t>
            </w:r>
          </w:p>
        </w:tc>
        <w:tc>
          <w:tcPr>
            <w:tcW w:w="851" w:type="dxa"/>
          </w:tcPr>
          <w:p w:rsidR="00C74F4A" w:rsidRPr="003A5720" w:rsidRDefault="00C74F4A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C74F4A" w:rsidRPr="003A5720" w:rsidRDefault="00C74F4A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C74F4A" w:rsidRPr="003A5720" w:rsidRDefault="00C74F4A" w:rsidP="00122D77">
            <w:pPr>
              <w:pStyle w:val="Table"/>
            </w:pPr>
          </w:p>
        </w:tc>
        <w:tc>
          <w:tcPr>
            <w:tcW w:w="1276" w:type="dxa"/>
          </w:tcPr>
          <w:p w:rsidR="00C74F4A" w:rsidRPr="003A5720" w:rsidRDefault="00C74F4A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C74F4A" w:rsidRPr="003A5720" w:rsidRDefault="00C74F4A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lastRenderedPageBreak/>
              <w:t>Муниципальная программа «Содержание автомобильных дорог муниципального образования поселок Боровский 202</w:t>
            </w:r>
            <w:r w:rsidR="005C40F5" w:rsidRPr="003A5720">
              <w:t>1</w:t>
            </w:r>
            <w:r w:rsidRPr="003A5720">
              <w:t>-202</w:t>
            </w:r>
            <w:r w:rsidR="005C40F5" w:rsidRPr="003A5720">
              <w:t>3</w:t>
            </w:r>
            <w:r w:rsidRPr="003A5720">
              <w:t xml:space="preserve"> годы»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05 0 01 </w:t>
            </w:r>
            <w:r w:rsidR="004076DA" w:rsidRPr="003A5720">
              <w:t>0000</w:t>
            </w:r>
            <w:r w:rsidRPr="003A5720">
              <w:t xml:space="preserve">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5246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05 0 02 </w:t>
            </w:r>
            <w:r w:rsidR="004076DA" w:rsidRPr="003A5720">
              <w:t>00000</w:t>
            </w:r>
            <w:r w:rsidRPr="003A5720">
              <w:t xml:space="preserve">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208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15581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15581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lastRenderedPageBreak/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«Благоустройство территории муниципального образования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 06 0 00 00000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</w:t>
            </w:r>
            <w:r w:rsidR="004076DA" w:rsidRPr="003A5720">
              <w:t>00</w:t>
            </w:r>
            <w:r w:rsidRPr="003A5720">
              <w:t>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Отдельные мероприятия, осуществляемые в рамках </w:t>
            </w:r>
            <w:r w:rsidRPr="003A5720">
              <w:lastRenderedPageBreak/>
              <w:t>благоустройства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lastRenderedPageBreak/>
              <w:t>05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>07 0 00 00000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</w:t>
            </w:r>
            <w:r w:rsidR="004076DA" w:rsidRPr="003A5720">
              <w:t>0</w:t>
            </w:r>
            <w:r w:rsidRPr="003A5720">
              <w:t>00</w:t>
            </w:r>
            <w:r w:rsidR="004076DA" w:rsidRPr="003A5720">
              <w:t>0</w:t>
            </w:r>
            <w:r w:rsidRPr="003A5720">
              <w:t>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Культура, </w:t>
            </w:r>
            <w:r w:rsidRPr="003A5720">
              <w:lastRenderedPageBreak/>
              <w:t>кинематография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lastRenderedPageBreak/>
              <w:t>08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lastRenderedPageBreak/>
              <w:t>Культура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300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 xml:space="preserve">Межбюджетные </w:t>
            </w:r>
            <w:r w:rsidRPr="003A5720">
              <w:lastRenderedPageBreak/>
              <w:t>трансферты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lastRenderedPageBreak/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lastRenderedPageBreak/>
              <w:t>Иные межбюджетные трансферты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2731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13</w:t>
            </w:r>
            <w:r w:rsidR="00A357A1" w:rsidRPr="003A5720">
              <w:t>06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E14911"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E14911"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C979AD">
        <w:trPr>
          <w:trHeight w:val="70"/>
        </w:trPr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Резервные средства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3E601E" w:rsidP="00122D77">
            <w:pPr>
              <w:pStyle w:val="Table"/>
            </w:pPr>
            <w:r w:rsidRPr="003A5720">
              <w:t>53831,4</w:t>
            </w:r>
          </w:p>
        </w:tc>
        <w:tc>
          <w:tcPr>
            <w:tcW w:w="1417" w:type="dxa"/>
          </w:tcPr>
          <w:p w:rsidR="00BD6A8C" w:rsidRPr="003A5720" w:rsidRDefault="003E601E" w:rsidP="00122D77">
            <w:pPr>
              <w:pStyle w:val="Table"/>
            </w:pPr>
            <w:r w:rsidRPr="003A5720">
              <w:t>56207,9</w:t>
            </w:r>
          </w:p>
        </w:tc>
      </w:tr>
    </w:tbl>
    <w:p w:rsidR="0007448C" w:rsidRPr="003A5720" w:rsidRDefault="0007448C" w:rsidP="00AF75D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12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F75D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</w:pPr>
    </w:p>
    <w:p w:rsidR="00B745B6" w:rsidRPr="003A5720" w:rsidRDefault="00B745B6" w:rsidP="00122D77">
      <w:pPr>
        <w:widowControl w:val="0"/>
        <w:autoSpaceDE w:val="0"/>
        <w:autoSpaceDN w:val="0"/>
        <w:adjustRightInd w:val="0"/>
      </w:pPr>
    </w:p>
    <w:p w:rsidR="005B0708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C025F2" w:rsidRPr="003A5720">
        <w:t>1</w:t>
      </w:r>
      <w:r w:rsidR="00676118" w:rsidRPr="003A5720">
        <w:t xml:space="preserve"> ГОД</w:t>
      </w:r>
      <w:r w:rsidRPr="003A5720">
        <w:t>.</w:t>
      </w:r>
    </w:p>
    <w:p w:rsidR="00CA050A" w:rsidRDefault="00CA050A" w:rsidP="00122D77">
      <w:pPr>
        <w:widowControl w:val="0"/>
        <w:autoSpaceDE w:val="0"/>
        <w:autoSpaceDN w:val="0"/>
        <w:adjustRightInd w:val="0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/>
                <w:bCs/>
                <w:kern w:val="28"/>
                <w:szCs w:val="32"/>
              </w:rPr>
              <w:t>Главный распорядитель</w:t>
            </w:r>
          </w:p>
        </w:tc>
        <w:tc>
          <w:tcPr>
            <w:tcW w:w="567" w:type="dxa"/>
          </w:tcPr>
          <w:p w:rsidR="00CA050A" w:rsidRPr="00CA050A" w:rsidRDefault="00F402BF" w:rsidP="00CA050A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hyperlink r:id="rId12" w:history="1">
              <w:r w:rsidR="00CA050A" w:rsidRPr="00CA050A">
                <w:rPr>
                  <w:rFonts w:cs="Arial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68667,7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19727,9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 xml:space="preserve">местную администрацию) 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14263,2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13471,5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13471,5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</w:t>
            </w: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CA050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440,5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440,5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791,7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Обеспечение деятельности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70100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791,7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791,7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791,7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CA050A">
              <w:rPr>
                <w:rFonts w:cs="Arial"/>
                <w:bCs/>
                <w:kern w:val="28"/>
                <w:szCs w:val="32"/>
              </w:rPr>
              <w:t>4</w:t>
            </w: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Резервные средства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870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3260,7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Муниципальная программа «Повышение эффективности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CA050A">
              <w:rPr>
                <w:rFonts w:cs="Arial"/>
                <w:bCs/>
                <w:kern w:val="28"/>
                <w:szCs w:val="32"/>
              </w:rPr>
              <w:t>0</w:t>
            </w: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CA050A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2585,8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510,8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510,8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510,8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1953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1953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1953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02 0 01 00000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Мероприятия по проведение кадастровых работ на бесхозяйные объекты 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02 0 02 00000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Внепрограммные мероприятия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99 0 00 00000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274,8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274,8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274,8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274,8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 06 0 0170200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CA050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CA050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CA050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516,6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66,6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66,6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2289,5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1862,5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1862,5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04 0 01 00000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04 0 02 00000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28,8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28,8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Закупка товаров, работ и услуг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28,8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28,8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04 0 04 00000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04 0 05 00000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Иные межбюджетные трансферты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14624,1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2461,5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1711,5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12072,60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12072,6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05 0 01 00000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6063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6063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6063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CA050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6063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05 0 02 00000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05 0 02 77050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CA050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Мероприятие по устройство тротуаров на автомобильных дорогах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05 0 03 00000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5824,2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5824,2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5824,2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5824,2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1989,6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на 2021-2023 годы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CA050A">
              <w:rPr>
                <w:rFonts w:cs="Arial"/>
                <w:bCs/>
                <w:kern w:val="28"/>
                <w:szCs w:val="32"/>
              </w:rPr>
              <w:t>0</w:t>
            </w: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CA050A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19362,6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19362,6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 06 0 02 00000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19362,6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19362,6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19362,6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19362,6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08 0 02 00000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Образование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 07 0 02 00000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433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Доплаты к пенсиям муниципальных служащих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Социальное обеспечение населения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в области социальной политики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CA050A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Пособия, компенсации и другие выплаты гражданам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320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CA050A" w:rsidRPr="00CA050A" w:rsidTr="00D00B83">
        <w:tc>
          <w:tcPr>
            <w:tcW w:w="4112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1275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66157,2</w:t>
            </w:r>
          </w:p>
        </w:tc>
      </w:tr>
    </w:tbl>
    <w:p w:rsidR="00CA050A" w:rsidRPr="003A5720" w:rsidRDefault="00CA050A" w:rsidP="00122D77">
      <w:pPr>
        <w:widowControl w:val="0"/>
        <w:autoSpaceDE w:val="0"/>
        <w:autoSpaceDN w:val="0"/>
        <w:adjustRightInd w:val="0"/>
      </w:pPr>
    </w:p>
    <w:p w:rsidR="00692F0E" w:rsidRDefault="00692F0E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3D5B05" w:rsidRPr="003A5720" w:rsidRDefault="003D5B05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1A75C6" w:rsidRPr="003A5720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13</w:t>
      </w:r>
      <w:r w:rsidRPr="003A5720">
        <w:br/>
        <w:t xml:space="preserve">к Решению </w:t>
      </w:r>
      <w:r w:rsidR="00464F5F" w:rsidRPr="003A5720">
        <w:t>Думы муниципального</w:t>
      </w:r>
    </w:p>
    <w:p w:rsidR="00AF75DF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t>образования поселок Боровский</w:t>
      </w:r>
      <w:r w:rsidR="005B0708" w:rsidRPr="003A5720">
        <w:br/>
      </w:r>
      <w:r w:rsidR="0051005F" w:rsidRPr="003A5720">
        <w:rPr>
          <w:bCs/>
        </w:rPr>
        <w:t>от 26.11.2020 №</w:t>
      </w:r>
      <w:r w:rsidR="0037450C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B745B6" w:rsidRPr="003A5720" w:rsidRDefault="00B745B6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</w:t>
      </w:r>
      <w:r w:rsidRPr="003A5720">
        <w:lastRenderedPageBreak/>
        <w:t>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3A5720">
        <w:t>2</w:t>
      </w:r>
      <w:r w:rsidR="00896F58" w:rsidRPr="003A5720">
        <w:t>2</w:t>
      </w:r>
      <w:r w:rsidR="00E319AC" w:rsidRPr="003A5720">
        <w:t xml:space="preserve"> И 202</w:t>
      </w:r>
      <w:r w:rsidR="00896F58" w:rsidRPr="003A5720">
        <w:t>3</w:t>
      </w:r>
      <w:r w:rsidRPr="003A5720">
        <w:t xml:space="preserve"> ГОДОВ ГОД.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3D5B05">
      <w:pPr>
        <w:widowControl w:val="0"/>
        <w:autoSpaceDE w:val="0"/>
        <w:autoSpaceDN w:val="0"/>
        <w:adjustRightInd w:val="0"/>
        <w:jc w:val="right"/>
      </w:pPr>
      <w:r w:rsidRPr="003A5720">
        <w:t>(тыс.руб)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708"/>
        <w:gridCol w:w="1418"/>
        <w:gridCol w:w="850"/>
        <w:gridCol w:w="1276"/>
        <w:gridCol w:w="1276"/>
      </w:tblGrid>
      <w:tr w:rsidR="003915D3" w:rsidRPr="003A5720" w:rsidTr="0062771B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Главный распорядитель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3915D3" w:rsidRPr="003A5720" w:rsidTr="0062771B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  <w:r w:rsidRPr="003A5720">
              <w:t>20</w:t>
            </w:r>
            <w:r w:rsidR="00E319AC" w:rsidRPr="003A5720">
              <w:t>2</w:t>
            </w:r>
            <w:r w:rsidR="00896F58" w:rsidRPr="003A5720">
              <w:t>2</w:t>
            </w:r>
            <w:r w:rsidRPr="003A5720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  <w:r w:rsidRPr="003A5720">
              <w:t>202</w:t>
            </w:r>
            <w:r w:rsidR="00896F58" w:rsidRPr="003A5720">
              <w:t>3</w:t>
            </w:r>
            <w:r w:rsidRPr="003A5720">
              <w:t xml:space="preserve"> год</w:t>
            </w:r>
          </w:p>
        </w:tc>
      </w:tr>
      <w:tr w:rsidR="00C025F2" w:rsidRPr="003A5720" w:rsidTr="0062771B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896F58" w:rsidP="00761464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896F58" w:rsidP="00761464">
            <w:pPr>
              <w:pStyle w:val="Table"/>
            </w:pPr>
            <w:r w:rsidRPr="003A5720">
              <w:t>56207,9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14603" w:rsidP="00761464">
            <w:pPr>
              <w:pStyle w:val="Table"/>
            </w:pPr>
            <w:r w:rsidRPr="003A5720">
              <w:t>16930,6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14603" w:rsidP="00761464">
            <w:pPr>
              <w:pStyle w:val="Table"/>
            </w:pPr>
            <w:r w:rsidRPr="003A5720">
              <w:t>16953,1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Функционирование Правительства Российской Федерации, высших </w:t>
            </w:r>
            <w:r w:rsidRPr="003A5720"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13992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Муниципальная программа «Развитие муниципальной службы в муниципальном образовании поселок Боровский на 2021-2023</w:t>
            </w:r>
            <w:r w:rsidR="005E34DB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</w:t>
            </w:r>
            <w:r w:rsidR="00F244FE" w:rsidRPr="003A5720">
              <w:t>ования поселок Боровский на 2021-2023</w:t>
            </w:r>
            <w:r w:rsidRPr="003A5720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</w:t>
            </w:r>
            <w:r w:rsidRPr="003A5720"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  <w:lang w:val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  <w:r w:rsidRPr="003A5720">
              <w:t>4</w:t>
            </w:r>
            <w:r w:rsidRPr="003A5720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734,6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757,1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</w:t>
            </w:r>
            <w:r w:rsidRPr="003A5720">
              <w:lastRenderedPageBreak/>
              <w:t>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633,7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656,2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Расходы на выплаты </w:t>
            </w:r>
            <w:r w:rsidRPr="003A5720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03 0 00 </w:t>
            </w:r>
            <w:r w:rsidRPr="003A5720">
              <w:lastRenderedPageBreak/>
              <w:t>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57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Pr="003A5720">
              <w:t>8,8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2233,8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2233,8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2233,8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</w:t>
            </w:r>
            <w:r w:rsidR="005E34DB" w:rsidRPr="003A5720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 xml:space="preserve">Закупка товаров, работ и </w:t>
            </w:r>
            <w:r w:rsidRPr="003A5720"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040027031</w:t>
            </w:r>
            <w:r w:rsidRPr="003A5720"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04 0 04 </w:t>
            </w:r>
            <w:r w:rsidR="005E34DB" w:rsidRPr="003A5720">
              <w:t>0000</w:t>
            </w:r>
            <w:r w:rsidRPr="003A57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</w:t>
            </w:r>
            <w:r w:rsidR="00297BCD" w:rsidRPr="003A5720">
              <w:t>00000</w:t>
            </w:r>
            <w:r w:rsidRPr="003A5720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 xml:space="preserve">Иные межбюджетные трансферты, передаваемые органами местного самоуправления муниципального </w:t>
            </w:r>
            <w:r w:rsidRPr="003A5720">
              <w:lastRenderedPageBreak/>
              <w:t>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</w:t>
            </w:r>
            <w:r w:rsidR="00297BCD" w:rsidRPr="003A5720">
              <w:t>0000</w:t>
            </w:r>
            <w:r w:rsidRPr="003A5720"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</w:t>
            </w:r>
            <w:r w:rsidR="00297BCD" w:rsidRPr="003A5720">
              <w:t>0000</w:t>
            </w:r>
            <w:r w:rsidRPr="003A5720"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15581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</w:t>
            </w:r>
            <w:r w:rsidRPr="003A5720">
              <w:lastRenderedPageBreak/>
              <w:t>образования поселок Боровский на 2021-2023</w:t>
            </w:r>
            <w:r w:rsidR="00297BCD" w:rsidRPr="003A5720">
              <w:t xml:space="preserve"> </w:t>
            </w:r>
            <w:r w:rsidRPr="003A5720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«Благоустройство территории муниципального образования поселок Боровский на 2021-2023</w:t>
            </w:r>
            <w:r w:rsidR="00297BCD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</w:t>
            </w:r>
            <w:r w:rsidR="00297BCD" w:rsidRPr="003A5720">
              <w:t>00</w:t>
            </w:r>
            <w:r w:rsidRPr="003A5720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 xml:space="preserve">Мероприятия по созданию условий для развития социальной активности молодежи, участия в общественной деятельности направленной на решение </w:t>
            </w:r>
            <w:r w:rsidRPr="003A5720">
              <w:lastRenderedPageBreak/>
              <w:t>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</w:t>
            </w:r>
            <w:r w:rsidR="00297BCD" w:rsidRPr="003A5720">
              <w:t>0000</w:t>
            </w:r>
            <w:r w:rsidRPr="003A57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  <w:rPr>
                <w:iCs/>
              </w:rPr>
            </w:pPr>
            <w:r w:rsidRPr="003A5720">
              <w:t xml:space="preserve">Иные межбюджетные трансферты, передаваемые органами местного самоуправления муниципального образования бюджету </w:t>
            </w:r>
            <w:r w:rsidRPr="003A5720">
              <w:lastRenderedPageBreak/>
              <w:t>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43C28" w:rsidP="00761464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43C28" w:rsidP="00761464">
            <w:pPr>
              <w:pStyle w:val="Table"/>
            </w:pPr>
            <w:r w:rsidRPr="003A5720">
              <w:t>56207,9</w:t>
            </w:r>
          </w:p>
        </w:tc>
      </w:tr>
    </w:tbl>
    <w:p w:rsidR="005263FF" w:rsidRPr="003A5720" w:rsidRDefault="005263FF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>Приложение 14</w:t>
      </w:r>
    </w:p>
    <w:p w:rsidR="00464F5F" w:rsidRPr="003A5720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 xml:space="preserve">к Решению Думы </w:t>
      </w:r>
      <w:r w:rsidR="00464F5F" w:rsidRPr="003A5720">
        <w:rPr>
          <w:rFonts w:cs="Arial"/>
          <w:sz w:val="26"/>
          <w:szCs w:val="26"/>
        </w:rPr>
        <w:t xml:space="preserve">муниципального образования </w:t>
      </w:r>
    </w:p>
    <w:p w:rsidR="00AF75DF" w:rsidRDefault="00464F5F" w:rsidP="007F3F9F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  <w:r w:rsidRPr="003A5720">
        <w:rPr>
          <w:rFonts w:cs="Arial"/>
          <w:sz w:val="26"/>
          <w:szCs w:val="26"/>
        </w:rPr>
        <w:t>поселок Боровский</w:t>
      </w:r>
      <w:r w:rsidR="005B0708" w:rsidRPr="003A5720">
        <w:rPr>
          <w:rFonts w:cs="Arial"/>
          <w:sz w:val="26"/>
          <w:szCs w:val="26"/>
        </w:rPr>
        <w:br/>
      </w:r>
      <w:r w:rsidR="0051005F" w:rsidRPr="003A5720">
        <w:rPr>
          <w:rFonts w:cs="Arial"/>
          <w:bCs/>
          <w:sz w:val="26"/>
          <w:szCs w:val="26"/>
        </w:rPr>
        <w:t>от 26.11.2020 №</w:t>
      </w:r>
      <w:r w:rsidR="0037450C" w:rsidRPr="003A5720">
        <w:rPr>
          <w:rFonts w:cs="Arial"/>
          <w:bCs/>
          <w:sz w:val="26"/>
          <w:szCs w:val="26"/>
        </w:rPr>
        <w:t xml:space="preserve"> 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F75DF" w:rsidRPr="003A5720" w:rsidRDefault="00AF75DF" w:rsidP="00422CDD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sz w:val="26"/>
          <w:szCs w:val="26"/>
        </w:rPr>
      </w:pPr>
    </w:p>
    <w:p w:rsidR="005B0708" w:rsidRPr="003A5720" w:rsidRDefault="005B0708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</w:t>
      </w:r>
      <w:r w:rsidR="00CC6D83" w:rsidRPr="003A5720">
        <w:rPr>
          <w:rFonts w:cs="Arial"/>
          <w:sz w:val="26"/>
          <w:szCs w:val="26"/>
        </w:rPr>
        <w:t xml:space="preserve">ОВАНИЯ ПОСЕЛОК БОРОВСКИЙ </w:t>
      </w:r>
      <w:r w:rsidR="00676118" w:rsidRPr="003A5720">
        <w:rPr>
          <w:rFonts w:cs="Arial"/>
          <w:sz w:val="26"/>
          <w:szCs w:val="26"/>
        </w:rPr>
        <w:t>НА 202</w:t>
      </w:r>
      <w:r w:rsidR="000D1436" w:rsidRPr="003A5720">
        <w:rPr>
          <w:rFonts w:cs="Arial"/>
          <w:sz w:val="26"/>
          <w:szCs w:val="26"/>
        </w:rPr>
        <w:t>1</w:t>
      </w:r>
      <w:r w:rsidR="00676118" w:rsidRPr="003A5720">
        <w:rPr>
          <w:rFonts w:cs="Arial"/>
          <w:sz w:val="26"/>
          <w:szCs w:val="26"/>
        </w:rPr>
        <w:t xml:space="preserve"> ГОД </w:t>
      </w:r>
    </w:p>
    <w:p w:rsidR="003915D3" w:rsidRDefault="003915D3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/>
                <w:bCs/>
                <w:kern w:val="28"/>
                <w:szCs w:val="32"/>
              </w:rPr>
              <w:t>№ программы</w:t>
            </w: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/>
                <w:bCs/>
                <w:kern w:val="28"/>
                <w:szCs w:val="32"/>
              </w:rPr>
              <w:t>Наименование программы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/>
                <w:bCs/>
                <w:kern w:val="28"/>
                <w:szCs w:val="32"/>
              </w:rPr>
              <w:t>Ответственный исполнитель</w:t>
            </w:r>
          </w:p>
        </w:tc>
        <w:tc>
          <w:tcPr>
            <w:tcW w:w="567" w:type="dxa"/>
          </w:tcPr>
          <w:p w:rsidR="00CA050A" w:rsidRPr="00CA050A" w:rsidRDefault="00F402BF" w:rsidP="00CA050A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hyperlink r:id="rId13" w:history="1">
              <w:r w:rsidR="00CA050A" w:rsidRPr="00CA050A">
                <w:rPr>
                  <w:rFonts w:cs="Arial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Муниципальные программы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52721,90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CA050A">
              <w:rPr>
                <w:rFonts w:cs="Arial"/>
                <w:bCs/>
                <w:kern w:val="28"/>
                <w:szCs w:val="32"/>
              </w:rPr>
              <w:t>0</w:t>
            </w: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16234,6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15781,1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Высшее должностное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 xml:space="preserve">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70110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13471,5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13471,5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13471,5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</w:t>
            </w: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CA050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CA050A" w:rsidRPr="00CA050A" w:rsidTr="00D00B83">
        <w:trPr>
          <w:trHeight w:val="1314"/>
        </w:trPr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370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440,5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244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Муниципальная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Администр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ация муниципального образования поселок Боровский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0</w:t>
            </w:r>
            <w:r w:rsidRPr="00CA050A">
              <w:rPr>
                <w:rFonts w:cs="Arial"/>
                <w:bCs/>
                <w:kern w:val="28"/>
                <w:szCs w:val="32"/>
              </w:rPr>
              <w:t>0</w:t>
            </w: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3913,7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3139,7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791,7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791,7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797,7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2586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1953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1953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70200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240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1953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02 0 01 00000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Мероприятия по проведение кадастровых работ на бесхозяйные объекты 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02 0 02 00000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 xml:space="preserve">помещений в многоквартирных домах 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CA050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CA050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CA050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1862,6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CA050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CA050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CA050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1862,6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Обеспечение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 xml:space="preserve">деятельности органов местного самоуправления 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03 0 00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70100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516,6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66,6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66,6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4</w:t>
            </w: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2289,5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1862,5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0400100000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Закупка товаров, работ и услуг для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04 0 02 00000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28,8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28,8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28,8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28,8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04 0 04 00000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04 0 05 00000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11200,2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12072,2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12072,2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05 0 01 00000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6063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6063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Закупка товаров, работ и услуг для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6063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CA050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6063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05 0 02 00000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CA050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05 0 03 00000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5824,2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5824,2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5824,2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5824,2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06 0 00 00000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19422,60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19422,60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19312,6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Мероприятие по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06 0 02 00000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19312,6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19312,6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19312,6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CA050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19312,6</w:t>
            </w:r>
          </w:p>
        </w:tc>
      </w:tr>
      <w:tr w:rsidR="00CA050A" w:rsidRPr="00CA050A" w:rsidTr="00D00B83">
        <w:trPr>
          <w:trHeight w:val="181"/>
        </w:trPr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CA050A" w:rsidRPr="00CA050A" w:rsidTr="00D00B83">
        <w:trPr>
          <w:trHeight w:val="181"/>
        </w:trPr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CA050A" w:rsidRPr="00CA050A" w:rsidTr="00D00B83">
        <w:trPr>
          <w:trHeight w:val="181"/>
        </w:trPr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CA050A" w:rsidRPr="00CA050A" w:rsidTr="00D00B83">
        <w:trPr>
          <w:trHeight w:val="181"/>
        </w:trPr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7</w:t>
            </w: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rPr>
          <w:trHeight w:val="181"/>
        </w:trPr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rPr>
          <w:trHeight w:val="181"/>
        </w:trPr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07 0 02 00000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Иные межбюджетные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07 0 02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90020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1711,5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1711,5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0700400000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0700500000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A050A">
              <w:rPr>
                <w:rFonts w:cs="Arial"/>
                <w:bCs/>
                <w:kern w:val="28"/>
                <w:szCs w:val="3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8</w:t>
            </w: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08 0 02 00000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CA050A" w:rsidRPr="00CA050A" w:rsidTr="00D00B83">
        <w:tc>
          <w:tcPr>
            <w:tcW w:w="851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CA050A" w:rsidRPr="00CA050A" w:rsidRDefault="00CA050A" w:rsidP="00CA050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CA050A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</w:tbl>
    <w:p w:rsidR="003D5B05" w:rsidRPr="003A5720" w:rsidRDefault="003D5B05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15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5263FF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 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37450C" w:rsidRPr="003A5720">
        <w:rPr>
          <w:bCs/>
        </w:rPr>
        <w:t>44</w:t>
      </w:r>
    </w:p>
    <w:p w:rsidR="007905A6" w:rsidRPr="003A5720" w:rsidRDefault="007905A6" w:rsidP="007905A6">
      <w:pPr>
        <w:widowControl w:val="0"/>
        <w:tabs>
          <w:tab w:val="left" w:pos="8955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D2C00" w:rsidRPr="003A5720" w:rsidRDefault="007D2C00" w:rsidP="00761464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 w:rsidRPr="003A5720">
        <w:t>2</w:t>
      </w:r>
      <w:r w:rsidR="00723A78" w:rsidRPr="003A5720">
        <w:t xml:space="preserve">2 </w:t>
      </w:r>
      <w:r w:rsidRPr="003A5720">
        <w:t>И 202</w:t>
      </w:r>
      <w:r w:rsidR="00723A78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тыс. 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3A5720" w:rsidTr="0007448C">
        <w:tc>
          <w:tcPr>
            <w:tcW w:w="710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№ програ</w:t>
            </w:r>
            <w:r w:rsidRPr="003A5720">
              <w:lastRenderedPageBreak/>
              <w:t>ммы</w:t>
            </w:r>
          </w:p>
        </w:tc>
        <w:tc>
          <w:tcPr>
            <w:tcW w:w="2693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lastRenderedPageBreak/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Ответственный исполнит</w:t>
            </w:r>
            <w:r w:rsidRPr="003A5720">
              <w:lastRenderedPageBreak/>
              <w:t>ель</w:t>
            </w:r>
          </w:p>
        </w:tc>
        <w:tc>
          <w:tcPr>
            <w:tcW w:w="708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lastRenderedPageBreak/>
              <w:t>Рз</w:t>
            </w:r>
          </w:p>
        </w:tc>
        <w:tc>
          <w:tcPr>
            <w:tcW w:w="70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Пр</w:t>
            </w:r>
          </w:p>
        </w:tc>
        <w:tc>
          <w:tcPr>
            <w:tcW w:w="155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ЦСР</w:t>
            </w:r>
          </w:p>
        </w:tc>
        <w:tc>
          <w:tcPr>
            <w:tcW w:w="70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ВР</w:t>
            </w:r>
          </w:p>
        </w:tc>
        <w:tc>
          <w:tcPr>
            <w:tcW w:w="1985" w:type="dxa"/>
            <w:gridSpan w:val="2"/>
          </w:tcPr>
          <w:p w:rsidR="003915D3" w:rsidRPr="003A5720" w:rsidRDefault="003915D3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3915D3" w:rsidRPr="003A5720" w:rsidTr="0007448C">
        <w:tc>
          <w:tcPr>
            <w:tcW w:w="710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418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3915D3" w:rsidP="00761464">
            <w:pPr>
              <w:pStyle w:val="Table"/>
            </w:pPr>
            <w:r w:rsidRPr="003A5720">
              <w:t>20</w:t>
            </w:r>
            <w:r w:rsidR="00A85F94" w:rsidRPr="003A5720">
              <w:t>2</w:t>
            </w:r>
            <w:r w:rsidR="00723A78" w:rsidRPr="003A5720">
              <w:t>2</w:t>
            </w:r>
            <w:r w:rsidRPr="003A5720">
              <w:t xml:space="preserve"> </w:t>
            </w:r>
            <w:r w:rsidRPr="003A5720">
              <w:lastRenderedPageBreak/>
              <w:t>год</w:t>
            </w:r>
          </w:p>
        </w:tc>
        <w:tc>
          <w:tcPr>
            <w:tcW w:w="993" w:type="dxa"/>
          </w:tcPr>
          <w:p w:rsidR="003915D3" w:rsidRPr="003A5720" w:rsidRDefault="00A85F94" w:rsidP="00761464">
            <w:pPr>
              <w:pStyle w:val="Table"/>
            </w:pPr>
            <w:r w:rsidRPr="003A5720">
              <w:lastRenderedPageBreak/>
              <w:t>202</w:t>
            </w:r>
            <w:r w:rsidR="00723A78" w:rsidRPr="003A5720">
              <w:t>3</w:t>
            </w:r>
            <w:r w:rsidR="003915D3" w:rsidRPr="003A5720">
              <w:t xml:space="preserve"> </w:t>
            </w:r>
            <w:r w:rsidR="003915D3" w:rsidRPr="003A5720">
              <w:lastRenderedPageBreak/>
              <w:t>год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Муниципальные программы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F244FE" w:rsidRPr="003A5720" w:rsidRDefault="0058257E" w:rsidP="00761464">
            <w:pPr>
              <w:pStyle w:val="Table"/>
            </w:pPr>
            <w:r w:rsidRPr="003A5720">
              <w:t>42218,7</w:t>
            </w:r>
          </w:p>
        </w:tc>
        <w:tc>
          <w:tcPr>
            <w:tcW w:w="993" w:type="dxa"/>
          </w:tcPr>
          <w:p w:rsidR="003915D3" w:rsidRPr="003A5720" w:rsidRDefault="00183E51" w:rsidP="00761464">
            <w:pPr>
              <w:pStyle w:val="Table"/>
            </w:pPr>
            <w:r w:rsidRPr="003A5720">
              <w:t>42901,7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01 0 00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>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58257E" w:rsidP="00761464">
            <w:pPr>
              <w:pStyle w:val="Table"/>
            </w:pPr>
            <w:r w:rsidRPr="003A5720">
              <w:t>16113,9</w:t>
            </w:r>
          </w:p>
        </w:tc>
        <w:tc>
          <w:tcPr>
            <w:tcW w:w="993" w:type="dxa"/>
          </w:tcPr>
          <w:p w:rsidR="003915D3" w:rsidRPr="003A5720" w:rsidRDefault="0058257E" w:rsidP="00761464">
            <w:pPr>
              <w:pStyle w:val="Table"/>
            </w:pPr>
            <w:r w:rsidRPr="003A5720">
              <w:t>16113,9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157</w:t>
            </w:r>
            <w:r w:rsidR="0058257E" w:rsidRPr="003A5720">
              <w:t>77</w:t>
            </w:r>
            <w:r w:rsidRPr="003A5720">
              <w:t>,</w:t>
            </w:r>
            <w:r w:rsidR="0058257E" w:rsidRPr="003A5720">
              <w:t>9</w:t>
            </w:r>
          </w:p>
        </w:tc>
        <w:tc>
          <w:tcPr>
            <w:tcW w:w="993" w:type="dxa"/>
          </w:tcPr>
          <w:p w:rsidR="003915D3" w:rsidRPr="003A5720" w:rsidRDefault="0058257E" w:rsidP="00761464">
            <w:pPr>
              <w:pStyle w:val="Table"/>
            </w:pPr>
            <w:r w:rsidRPr="003A5720">
              <w:t>15777,9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Функционирование Правительства Российской Федерации, высших исполнительных органов </w:t>
            </w:r>
            <w:r w:rsidRPr="003A5720"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993" w:type="dxa"/>
          </w:tcPr>
          <w:p w:rsidR="003915D3" w:rsidRPr="003A5720" w:rsidRDefault="00A85F94" w:rsidP="00761464">
            <w:pPr>
              <w:pStyle w:val="Table"/>
            </w:pPr>
            <w:r w:rsidRPr="003A5720">
              <w:t>1</w:t>
            </w:r>
            <w:r w:rsidR="00976E3D" w:rsidRPr="003A5720">
              <w:t>3587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13587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13031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13031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556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556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Иные закупки товаро</w:t>
            </w:r>
            <w:r w:rsidRPr="003A5720">
              <w:lastRenderedPageBreak/>
              <w:t>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 xml:space="preserve">01 0 00 </w:t>
            </w:r>
            <w:r w:rsidRPr="003A5720">
              <w:lastRenderedPageBreak/>
              <w:t>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lastRenderedPageBreak/>
              <w:t>240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3915D3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300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>2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3A5720">
              <w:t>2021-2023</w:t>
            </w:r>
            <w:r w:rsidR="00297BCD" w:rsidRPr="003A5720">
              <w:t xml:space="preserve"> </w:t>
            </w:r>
            <w:r w:rsidRPr="003A5720">
              <w:t>годы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>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612243" w:rsidP="00761464">
            <w:pPr>
              <w:pStyle w:val="Table"/>
            </w:pPr>
            <w:r w:rsidRPr="003A5720">
              <w:t>1575</w:t>
            </w:r>
          </w:p>
        </w:tc>
        <w:tc>
          <w:tcPr>
            <w:tcW w:w="993" w:type="dxa"/>
          </w:tcPr>
          <w:p w:rsidR="003915D3" w:rsidRPr="003A5720" w:rsidRDefault="00612243" w:rsidP="00761464">
            <w:pPr>
              <w:pStyle w:val="Table"/>
            </w:pPr>
            <w:r w:rsidRPr="003A5720">
              <w:t>1580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B36244" w:rsidP="00761464">
            <w:pPr>
              <w:pStyle w:val="Table"/>
            </w:pPr>
            <w:r w:rsidRPr="003A5720">
              <w:t>1038,7</w:t>
            </w:r>
          </w:p>
        </w:tc>
        <w:tc>
          <w:tcPr>
            <w:tcW w:w="993" w:type="dxa"/>
          </w:tcPr>
          <w:p w:rsidR="003915D3" w:rsidRPr="003A5720" w:rsidRDefault="00B36244" w:rsidP="00761464">
            <w:pPr>
              <w:pStyle w:val="Table"/>
            </w:pPr>
            <w:r w:rsidRPr="003A5720">
              <w:t>1061,2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405</w:t>
            </w:r>
          </w:p>
        </w:tc>
      </w:tr>
      <w:tr w:rsidR="00A85F94" w:rsidRPr="003A5720" w:rsidTr="00026BC8">
        <w:trPr>
          <w:trHeight w:val="698"/>
        </w:trPr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976E3D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A85F94" w:rsidRPr="003A5720" w:rsidRDefault="00976E3D" w:rsidP="00761464">
            <w:pPr>
              <w:pStyle w:val="Table"/>
            </w:pPr>
            <w:r w:rsidRPr="003A5720">
              <w:t>405</w:t>
            </w:r>
          </w:p>
        </w:tc>
      </w:tr>
      <w:tr w:rsidR="00026BC8" w:rsidRPr="003A5720" w:rsidTr="0007448C">
        <w:tc>
          <w:tcPr>
            <w:tcW w:w="710" w:type="dxa"/>
          </w:tcPr>
          <w:p w:rsidR="00026BC8" w:rsidRPr="003A5720" w:rsidRDefault="00026BC8" w:rsidP="00761464">
            <w:pPr>
              <w:pStyle w:val="Table"/>
            </w:pPr>
          </w:p>
        </w:tc>
        <w:tc>
          <w:tcPr>
            <w:tcW w:w="2693" w:type="dxa"/>
          </w:tcPr>
          <w:p w:rsidR="00026BC8" w:rsidRPr="003A5720" w:rsidRDefault="00026BC8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26BC8" w:rsidRPr="003A5720" w:rsidRDefault="00026BC8" w:rsidP="00761464">
            <w:pPr>
              <w:pStyle w:val="Table"/>
            </w:pPr>
          </w:p>
        </w:tc>
        <w:tc>
          <w:tcPr>
            <w:tcW w:w="708" w:type="dxa"/>
          </w:tcPr>
          <w:p w:rsidR="00026BC8" w:rsidRPr="003A5720" w:rsidRDefault="00026BC8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026BC8" w:rsidRPr="003A5720" w:rsidRDefault="00026BC8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026BC8" w:rsidRPr="003A5720" w:rsidRDefault="00026BC8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026BC8" w:rsidRPr="003A5720" w:rsidRDefault="00026BC8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026BC8" w:rsidRPr="003A5720" w:rsidRDefault="00026BC8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026BC8" w:rsidRPr="003A5720" w:rsidRDefault="00026BC8" w:rsidP="00761464">
            <w:pPr>
              <w:pStyle w:val="Table"/>
            </w:pPr>
            <w:r w:rsidRPr="003A5720">
              <w:t>405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B36244" w:rsidP="00761464">
            <w:pPr>
              <w:pStyle w:val="Table"/>
            </w:pPr>
            <w:r w:rsidRPr="003A5720">
              <w:t>633,7</w:t>
            </w:r>
          </w:p>
        </w:tc>
        <w:tc>
          <w:tcPr>
            <w:tcW w:w="993" w:type="dxa"/>
          </w:tcPr>
          <w:p w:rsidR="0058257E" w:rsidRPr="003A5720" w:rsidRDefault="00B36244" w:rsidP="00761464">
            <w:pPr>
              <w:pStyle w:val="Table"/>
            </w:pPr>
            <w:r w:rsidRPr="003A5720">
              <w:t>656,2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3915D3" w:rsidRPr="003A5720" w:rsidRDefault="000C7957" w:rsidP="00761464">
            <w:pPr>
              <w:pStyle w:val="Table"/>
            </w:pPr>
            <w:r w:rsidRPr="003A5720">
              <w:t>5</w:t>
            </w:r>
            <w:r w:rsidR="007E7431" w:rsidRPr="003A5720">
              <w:t>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  <w:r w:rsidRPr="003A5720">
              <w:t>3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Боровский»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03 0 00 00000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993" w:type="dxa"/>
          </w:tcPr>
          <w:p w:rsidR="003915D3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66</w:t>
            </w:r>
          </w:p>
        </w:tc>
      </w:tr>
      <w:tr w:rsidR="000C7957" w:rsidRPr="003A5720" w:rsidTr="0007448C">
        <w:tc>
          <w:tcPr>
            <w:tcW w:w="710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2693" w:type="dxa"/>
          </w:tcPr>
          <w:p w:rsidR="000C7957" w:rsidRPr="003A5720" w:rsidRDefault="000C7957" w:rsidP="00761464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1418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708" w:type="dxa"/>
          </w:tcPr>
          <w:p w:rsidR="000C7957" w:rsidRPr="003A5720" w:rsidRDefault="000C7957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0C7957" w:rsidRPr="003A5720" w:rsidRDefault="000C7957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709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992" w:type="dxa"/>
          </w:tcPr>
          <w:p w:rsidR="000C7957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</w:t>
            </w:r>
            <w:r w:rsidRPr="003A5720">
              <w:t>3</w:t>
            </w:r>
          </w:p>
        </w:tc>
        <w:tc>
          <w:tcPr>
            <w:tcW w:w="993" w:type="dxa"/>
          </w:tcPr>
          <w:p w:rsidR="000C7957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1866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A85F94" w:rsidRPr="003A5720" w:rsidRDefault="00A85F94" w:rsidP="00761464">
            <w:pPr>
              <w:pStyle w:val="Table"/>
            </w:pPr>
            <w:r w:rsidRPr="003A5720">
              <w:t>1</w:t>
            </w:r>
            <w:r w:rsidR="007E7431" w:rsidRPr="003A5720">
              <w:t>359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1359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1359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A85F94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A85F94" w:rsidRPr="003A5720" w:rsidRDefault="007E7431" w:rsidP="00761464">
            <w:pPr>
              <w:pStyle w:val="Table"/>
            </w:pPr>
            <w:r w:rsidRPr="003A5720">
              <w:t>57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57</w:t>
            </w:r>
          </w:p>
        </w:tc>
      </w:tr>
      <w:tr w:rsidR="008D21B8" w:rsidRPr="003A5720" w:rsidTr="0007448C">
        <w:tc>
          <w:tcPr>
            <w:tcW w:w="710" w:type="dxa"/>
          </w:tcPr>
          <w:p w:rsidR="008D21B8" w:rsidRPr="003A5720" w:rsidRDefault="008D21B8" w:rsidP="00761464">
            <w:pPr>
              <w:pStyle w:val="Table"/>
            </w:pPr>
            <w:r w:rsidRPr="003A5720">
              <w:t>4</w:t>
            </w:r>
          </w:p>
        </w:tc>
        <w:tc>
          <w:tcPr>
            <w:tcW w:w="2693" w:type="dxa"/>
          </w:tcPr>
          <w:p w:rsidR="008D21B8" w:rsidRPr="003A5720" w:rsidRDefault="008D21B8" w:rsidP="00761464">
            <w:pPr>
              <w:pStyle w:val="Table"/>
            </w:pPr>
            <w:r w:rsidRPr="003A5720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 w:rsidR="00AC1563" w:rsidRPr="003A5720">
              <w:t>2021-2023</w:t>
            </w:r>
            <w:r w:rsidR="009D0FDB" w:rsidRPr="003A5720">
              <w:t xml:space="preserve"> </w:t>
            </w:r>
            <w:r w:rsidRPr="003A5720">
              <w:t>годы</w:t>
            </w:r>
            <w:r w:rsidR="009D0FDB" w:rsidRPr="003A5720">
              <w:t>»</w:t>
            </w:r>
          </w:p>
        </w:tc>
        <w:tc>
          <w:tcPr>
            <w:tcW w:w="1418" w:type="dxa"/>
          </w:tcPr>
          <w:p w:rsidR="008D21B8" w:rsidRPr="003A5720" w:rsidRDefault="008D21B8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709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1559" w:type="dxa"/>
          </w:tcPr>
          <w:p w:rsidR="008D21B8" w:rsidRPr="003A5720" w:rsidRDefault="008D21B8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992" w:type="dxa"/>
          </w:tcPr>
          <w:p w:rsidR="008D21B8" w:rsidRPr="003A5720" w:rsidRDefault="00B36244" w:rsidP="00761464">
            <w:pPr>
              <w:pStyle w:val="Table"/>
            </w:pPr>
            <w:r w:rsidRPr="003A5720">
              <w:t>2748,8</w:t>
            </w:r>
          </w:p>
        </w:tc>
        <w:tc>
          <w:tcPr>
            <w:tcW w:w="993" w:type="dxa"/>
          </w:tcPr>
          <w:p w:rsidR="008D21B8" w:rsidRPr="003A5720" w:rsidRDefault="007E7431" w:rsidP="00761464">
            <w:pPr>
              <w:pStyle w:val="Table"/>
            </w:pPr>
            <w:r w:rsidRPr="003A5720">
              <w:t>2</w:t>
            </w:r>
            <w:r w:rsidR="008D21B8" w:rsidRPr="003A5720">
              <w:t>7</w:t>
            </w:r>
            <w:r w:rsidR="00A421A7" w:rsidRPr="003A5720">
              <w:t>2</w:t>
            </w:r>
            <w:r w:rsidR="00B36244" w:rsidRPr="003A5720">
              <w:t>8,8</w:t>
            </w:r>
          </w:p>
        </w:tc>
      </w:tr>
      <w:tr w:rsidR="0062771B" w:rsidRPr="003A5720" w:rsidTr="0007448C">
        <w:tc>
          <w:tcPr>
            <w:tcW w:w="710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2693" w:type="dxa"/>
          </w:tcPr>
          <w:p w:rsidR="0062771B" w:rsidRPr="003A5720" w:rsidRDefault="0062771B" w:rsidP="00761464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708" w:type="dxa"/>
          </w:tcPr>
          <w:p w:rsidR="0062771B" w:rsidRPr="003A5720" w:rsidRDefault="0062771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62771B" w:rsidRPr="003A5720" w:rsidRDefault="0062771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709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992" w:type="dxa"/>
          </w:tcPr>
          <w:p w:rsidR="0062771B" w:rsidRPr="003A5720" w:rsidRDefault="0062771B" w:rsidP="00761464">
            <w:pPr>
              <w:pStyle w:val="Table"/>
            </w:pPr>
            <w:r w:rsidRPr="003A5720">
              <w:t>22</w:t>
            </w:r>
            <w:r w:rsidR="00B36244" w:rsidRPr="003A5720">
              <w:t>33,8</w:t>
            </w:r>
          </w:p>
        </w:tc>
        <w:tc>
          <w:tcPr>
            <w:tcW w:w="993" w:type="dxa"/>
          </w:tcPr>
          <w:p w:rsidR="0062771B" w:rsidRPr="003A5720" w:rsidRDefault="0062771B" w:rsidP="00761464">
            <w:pPr>
              <w:pStyle w:val="Table"/>
            </w:pPr>
            <w:r w:rsidRPr="003A5720">
              <w:t>22</w:t>
            </w:r>
            <w:r w:rsidR="00B36244" w:rsidRPr="003A5720">
              <w:t>33,8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244</w:t>
            </w: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04 0 02 00000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8D21B8">
        <w:trPr>
          <w:trHeight w:val="147"/>
        </w:trPr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5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6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«Благоустройство территории муниципального образования поселок Боровский на 2021-2023годы»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06 0 00 00000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7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молодежной политике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16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F75D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 xml:space="preserve"> 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РАСПРЕДЕЛЕНИЕ И ОБЪЕМ ИНЫХ МЕЖБЮДЖЕТНЫХ ТРАНСФЕРТОВ, ПЕРЕДАВАЕМЫХ</w:t>
      </w:r>
      <w:r w:rsidR="001E470A" w:rsidRPr="003A5720">
        <w:t xml:space="preserve"> ИЗ </w:t>
      </w:r>
      <w:r w:rsidRPr="003A5720">
        <w:t xml:space="preserve"> БЮДЖЕТ</w:t>
      </w:r>
      <w:r w:rsidR="001E470A" w:rsidRPr="003A5720">
        <w:t>А</w:t>
      </w:r>
      <w:r w:rsidRPr="003A5720">
        <w:t xml:space="preserve"> МУНИЦИПАЛЬНОГО ОБРАЗОВАНИЯ</w:t>
      </w:r>
      <w:r w:rsidR="001E470A" w:rsidRPr="003A5720">
        <w:t xml:space="preserve"> ПОСЕЛОК БОРОВСКИЙ БЮДЖЕТ МУНИЦИПАЛЬНОГО ОБРАЗОВАНИЯ ТЮМЕНСКИЙ МУНИЦИПАЛЬНЫЙ РАЙОН В </w:t>
      </w:r>
      <w:r w:rsidRPr="003A5720">
        <w:t xml:space="preserve"> </w:t>
      </w:r>
      <w:r w:rsidR="00676118" w:rsidRPr="003A5720">
        <w:t>НА 202</w:t>
      </w:r>
      <w:r w:rsidR="003B7E6C" w:rsidRPr="003A5720">
        <w:t xml:space="preserve">1 </w:t>
      </w:r>
      <w:r w:rsidR="00676118" w:rsidRPr="003A5720">
        <w:t xml:space="preserve">ГОД </w:t>
      </w:r>
      <w:r w:rsidRPr="003A5720">
        <w:t xml:space="preserve"> НА ПЛАНОВЫЙ ПЕРИОД 20</w:t>
      </w:r>
      <w:r w:rsidR="0080411D" w:rsidRPr="003A5720">
        <w:t>2</w:t>
      </w:r>
      <w:r w:rsidR="003B7E6C" w:rsidRPr="003A5720">
        <w:t>2</w:t>
      </w:r>
      <w:r w:rsidRPr="003A5720">
        <w:t xml:space="preserve"> И 20</w:t>
      </w:r>
      <w:r w:rsidR="0080411D" w:rsidRPr="003A5720">
        <w:t>2</w:t>
      </w:r>
      <w:r w:rsidR="003B7E6C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  <w:outlineLvl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3A5720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3A5720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20</w:t>
            </w:r>
            <w:r w:rsidR="000C7235" w:rsidRPr="003A5720">
              <w:t>2</w:t>
            </w:r>
            <w:r w:rsidR="003B7E6C" w:rsidRPr="003A5720">
              <w:t xml:space="preserve">1 </w:t>
            </w:r>
            <w:r w:rsidRPr="003A5720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  <w:r w:rsidRPr="003A5720">
              <w:t>20</w:t>
            </w:r>
            <w:r w:rsidR="0080411D" w:rsidRPr="003A5720">
              <w:t>2</w:t>
            </w:r>
            <w:r w:rsidR="003B7E6C" w:rsidRPr="003A5720">
              <w:t>2</w:t>
            </w:r>
            <w:r w:rsidRPr="003A5720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  <w:r w:rsidRPr="003A5720">
              <w:t>202</w:t>
            </w:r>
            <w:r w:rsidR="003B7E6C" w:rsidRPr="003A5720">
              <w:t>3</w:t>
            </w:r>
            <w:r w:rsidRPr="003A5720">
              <w:t xml:space="preserve"> год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2117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80411D" w:rsidP="00761464">
            <w:pPr>
              <w:pStyle w:val="Table"/>
            </w:pPr>
            <w:r w:rsidRPr="003A5720">
              <w:t>2</w:t>
            </w:r>
            <w:r w:rsidR="005813C6" w:rsidRPr="003A5720">
              <w:t>117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80411D" w:rsidP="00761464">
            <w:pPr>
              <w:pStyle w:val="Table"/>
            </w:pPr>
            <w:r w:rsidRPr="003A5720">
              <w:t>2</w:t>
            </w:r>
            <w:r w:rsidR="005813C6" w:rsidRPr="003A5720">
              <w:t>117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</w:tr>
      <w:tr w:rsidR="0080411D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0411D" w:rsidP="00761464">
            <w:pPr>
              <w:pStyle w:val="Table"/>
            </w:pPr>
            <w:r w:rsidRPr="003A5720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7605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8345</w:t>
            </w:r>
          </w:p>
        </w:tc>
      </w:tr>
      <w:tr w:rsidR="0080411D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A14365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0411D" w:rsidP="00761464">
            <w:pPr>
              <w:pStyle w:val="Table"/>
            </w:pPr>
            <w:r w:rsidRPr="003A5720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495</w:t>
            </w:r>
          </w:p>
        </w:tc>
      </w:tr>
      <w:tr w:rsidR="005B0708" w:rsidRPr="003A5720" w:rsidTr="005813C6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880C33" w:rsidP="00761464">
            <w:pPr>
              <w:pStyle w:val="Table"/>
            </w:pPr>
            <w:r w:rsidRPr="003A5720">
              <w:t>10263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</w:t>
            </w:r>
            <w:r w:rsidR="00880C33" w:rsidRPr="003A5720">
              <w:t>0793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880C33" w:rsidP="00761464">
            <w:pPr>
              <w:pStyle w:val="Table"/>
            </w:pPr>
            <w:r w:rsidRPr="003A5720">
              <w:t>11071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17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C7235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МУНИЦИПАЛЬНЫХ ВНУТРЕННИХ ЗАИМСТВОВАНИЙ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 xml:space="preserve">МУНИЦИПАЛЬНОГО ОБРАЗОВАНИЯ ПОСЕЛОК БОРОВСКИЙ </w:t>
      </w:r>
      <w:r w:rsidR="00676118" w:rsidRPr="003A5720">
        <w:t>НА 202</w:t>
      </w:r>
      <w:r w:rsidR="00534950" w:rsidRPr="003A5720">
        <w:t>1</w:t>
      </w:r>
      <w:r w:rsidR="00676118" w:rsidRPr="003A5720">
        <w:t xml:space="preserve"> ГОД</w:t>
      </w:r>
    </w:p>
    <w:p w:rsidR="005B0708" w:rsidRPr="003A5720" w:rsidRDefault="005B0708" w:rsidP="00761464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552"/>
      </w:tblGrid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2409" w:type="dxa"/>
          </w:tcPr>
          <w:p w:rsidR="001104AA" w:rsidRPr="003A5720" w:rsidRDefault="001104AA" w:rsidP="00761464">
            <w:pPr>
              <w:pStyle w:val="Table0"/>
            </w:pPr>
            <w:r w:rsidRPr="003A5720">
              <w:t>Сумма, тыс. руб.</w:t>
            </w:r>
          </w:p>
        </w:tc>
        <w:tc>
          <w:tcPr>
            <w:tcW w:w="2552" w:type="dxa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Предельные сроки погашения долговых обязательств</w:t>
            </w:r>
          </w:p>
        </w:tc>
      </w:tr>
      <w:tr w:rsidR="001104AA" w:rsidRPr="003A5720" w:rsidTr="001104AA">
        <w:trPr>
          <w:trHeight w:val="291"/>
        </w:trPr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Муниципальные внутренние заимствования</w:t>
            </w:r>
          </w:p>
        </w:tc>
        <w:tc>
          <w:tcPr>
            <w:tcW w:w="2409" w:type="dxa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привлечение средств</w:t>
            </w:r>
          </w:p>
        </w:tc>
        <w:tc>
          <w:tcPr>
            <w:tcW w:w="2409" w:type="dxa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погашение основной суммы долга</w:t>
            </w:r>
          </w:p>
        </w:tc>
        <w:tc>
          <w:tcPr>
            <w:tcW w:w="2409" w:type="dxa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18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15FD7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AF75DF" w:rsidRPr="003A5720" w:rsidRDefault="00AF75DF" w:rsidP="00761464">
      <w:pPr>
        <w:widowControl w:val="0"/>
        <w:autoSpaceDE w:val="0"/>
        <w:autoSpaceDN w:val="0"/>
        <w:adjustRightInd w:val="0"/>
        <w:ind w:firstLine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МУНИЦИПАЛЬНЫХ ВНУТРЕННИХ ЗАИМСТВОВАНИЙ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>МУНИЦИПАЛЬНОГО ОБРАЗОВАНИЯ ПОСЕЛОК БОРОВСКИЙ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>НА ПЛАНОВЫЙ ПЕРИОД 20</w:t>
      </w:r>
      <w:r w:rsidR="0080411D" w:rsidRPr="003A5720">
        <w:t>2</w:t>
      </w:r>
      <w:r w:rsidR="00534950" w:rsidRPr="003A5720">
        <w:t>2</w:t>
      </w:r>
      <w:r w:rsidRPr="003A5720">
        <w:t xml:space="preserve"> и 202</w:t>
      </w:r>
      <w:r w:rsidR="00534950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(тыс. руб.)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1407"/>
        <w:gridCol w:w="1562"/>
        <w:gridCol w:w="2969"/>
      </w:tblGrid>
      <w:tr w:rsidR="001104AA" w:rsidRPr="003A5720" w:rsidTr="005263FF">
        <w:trPr>
          <w:trHeight w:val="303"/>
        </w:trPr>
        <w:tc>
          <w:tcPr>
            <w:tcW w:w="3751" w:type="dxa"/>
            <w:vMerge w:val="restart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Сумма, тыс.руб.</w:t>
            </w:r>
          </w:p>
        </w:tc>
        <w:tc>
          <w:tcPr>
            <w:tcW w:w="2969" w:type="dxa"/>
            <w:vMerge w:val="restart"/>
          </w:tcPr>
          <w:p w:rsidR="001104AA" w:rsidRPr="003A5720" w:rsidRDefault="001104AA" w:rsidP="00761464">
            <w:pPr>
              <w:pStyle w:val="Table0"/>
            </w:pPr>
            <w:r w:rsidRPr="003A5720">
              <w:t>Предельные сроки погашения долговых обязательств</w:t>
            </w:r>
          </w:p>
        </w:tc>
      </w:tr>
      <w:tr w:rsidR="001104AA" w:rsidRPr="003A5720" w:rsidTr="005263FF">
        <w:trPr>
          <w:trHeight w:val="378"/>
        </w:trPr>
        <w:tc>
          <w:tcPr>
            <w:tcW w:w="3751" w:type="dxa"/>
            <w:vMerge/>
            <w:shd w:val="clear" w:color="auto" w:fill="auto"/>
          </w:tcPr>
          <w:p w:rsidR="001104AA" w:rsidRPr="003A5720" w:rsidRDefault="001104AA" w:rsidP="00761464">
            <w:pPr>
              <w:pStyle w:val="Table"/>
            </w:pPr>
          </w:p>
        </w:tc>
        <w:tc>
          <w:tcPr>
            <w:tcW w:w="1407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202</w:t>
            </w:r>
            <w:r w:rsidR="00534950" w:rsidRPr="003A5720">
              <w:t>2</w:t>
            </w:r>
            <w:r w:rsidRPr="003A5720">
              <w:t xml:space="preserve"> год</w:t>
            </w:r>
          </w:p>
        </w:tc>
        <w:tc>
          <w:tcPr>
            <w:tcW w:w="1562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202</w:t>
            </w:r>
            <w:r w:rsidR="00534950" w:rsidRPr="003A5720">
              <w:t>3</w:t>
            </w:r>
            <w:r w:rsidRPr="003A5720">
              <w:t xml:space="preserve"> год</w:t>
            </w:r>
          </w:p>
        </w:tc>
        <w:tc>
          <w:tcPr>
            <w:tcW w:w="2969" w:type="dxa"/>
            <w:vMerge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607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Муниципальные внутренние заимствования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145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привлечение средств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145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погашение основной суммы долга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</w:tbl>
    <w:p w:rsidR="000C7235" w:rsidRPr="003A5720" w:rsidRDefault="000C7235" w:rsidP="00464F5F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19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C7235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>от 30.06.2021 № 142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A06C3" w:rsidRPr="003A5720" w:rsidRDefault="000A06C3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МУНИЦИЛЬНЫХ ГАРАНТИЙМУНИЦИПАЛЬНОГО ОБРАЗОВАНИЯ ПОСЕЛОК БОРОВСКИЙ</w:t>
      </w:r>
      <w:r w:rsidR="000A06C3" w:rsidRPr="003A5720">
        <w:t xml:space="preserve"> н</w:t>
      </w:r>
      <w:r w:rsidR="00676118" w:rsidRPr="003A5720">
        <w:t xml:space="preserve">а </w:t>
      </w:r>
      <w:r w:rsidR="00481DAC" w:rsidRPr="003A5720">
        <w:t>202</w:t>
      </w:r>
      <w:r w:rsidR="00A14365" w:rsidRPr="003A5720">
        <w:t>1</w:t>
      </w:r>
      <w:r w:rsidR="00481DAC" w:rsidRPr="003A5720">
        <w:t xml:space="preserve"> год и на плановый период 202</w:t>
      </w:r>
      <w:r w:rsidR="00A14365" w:rsidRPr="003A5720">
        <w:t>2</w:t>
      </w:r>
      <w:r w:rsidR="00481DAC" w:rsidRPr="003A5720">
        <w:t xml:space="preserve"> и 202</w:t>
      </w:r>
      <w:r w:rsidR="00A14365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 xml:space="preserve">1.Перечень </w:t>
      </w:r>
      <w:r w:rsidR="000A06C3" w:rsidRPr="003A5720">
        <w:t>действующих</w:t>
      </w:r>
      <w:r w:rsidRPr="003A5720">
        <w:t xml:space="preserve"> муниципальных гарантий муниципального образования поселок Боровский</w:t>
      </w:r>
    </w:p>
    <w:p w:rsidR="000A06C3" w:rsidRPr="003A5720" w:rsidRDefault="000A06C3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8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21"/>
        <w:gridCol w:w="1607"/>
        <w:gridCol w:w="1422"/>
        <w:gridCol w:w="1843"/>
        <w:gridCol w:w="1430"/>
        <w:gridCol w:w="1405"/>
      </w:tblGrid>
      <w:tr w:rsidR="000A06C3" w:rsidRPr="003A5720" w:rsidTr="000A06C3">
        <w:trPr>
          <w:trHeight w:val="624"/>
          <w:tblCellSpacing w:w="0" w:type="dxa"/>
        </w:trPr>
        <w:tc>
          <w:tcPr>
            <w:tcW w:w="4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№ п/п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721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Направления (цели) гарантирования</w:t>
            </w:r>
          </w:p>
        </w:tc>
        <w:tc>
          <w:tcPr>
            <w:tcW w:w="160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Наименование категории (или) принципалов</w:t>
            </w:r>
          </w:p>
        </w:tc>
        <w:tc>
          <w:tcPr>
            <w:tcW w:w="142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Дата предоставления гарантии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Сумма гарантии на дату предоставления (тыс. руб.)</w:t>
            </w:r>
          </w:p>
        </w:tc>
        <w:tc>
          <w:tcPr>
            <w:tcW w:w="14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Сумма гарантии по состоянию на 01.01.202</w:t>
            </w:r>
            <w:r w:rsidR="00A14365" w:rsidRPr="003A5720">
              <w:t>1</w:t>
            </w:r>
          </w:p>
        </w:tc>
        <w:tc>
          <w:tcPr>
            <w:tcW w:w="140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Наличие права регрессного требования</w:t>
            </w:r>
          </w:p>
        </w:tc>
      </w:tr>
      <w:tr w:rsidR="000A06C3" w:rsidRPr="003A5720" w:rsidTr="000A06C3">
        <w:trPr>
          <w:trHeight w:val="908"/>
          <w:tblCellSpacing w:w="0" w:type="dxa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2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60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0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</w:tbl>
    <w:p w:rsidR="000A06C3" w:rsidRPr="003A5720" w:rsidRDefault="005B0708" w:rsidP="00761464">
      <w:pPr>
        <w:pStyle w:val="afc"/>
        <w:spacing w:after="198" w:line="276" w:lineRule="auto"/>
        <w:jc w:val="both"/>
        <w:rPr>
          <w:rFonts w:ascii="Arial" w:eastAsia="Times New Roman" w:hAnsi="Arial" w:cs="Times New Roman"/>
        </w:rPr>
      </w:pPr>
      <w:r w:rsidRPr="003A5720">
        <w:rPr>
          <w:rFonts w:ascii="Arial" w:eastAsia="Times New Roman" w:hAnsi="Arial" w:cs="Times New Roman"/>
        </w:rPr>
        <w:t>2.</w:t>
      </w:r>
      <w:r w:rsidR="000A06C3" w:rsidRPr="003A5720">
        <w:rPr>
          <w:rFonts w:ascii="Arial" w:eastAsia="Times New Roman" w:hAnsi="Arial" w:cs="Times New Roman"/>
        </w:rPr>
        <w:t>Перечень подлежащих предоставлению муниципальных гарантий муниципального образования поселок Боровский</w:t>
      </w:r>
    </w:p>
    <w:tbl>
      <w:tblPr>
        <w:tblW w:w="975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837"/>
        <w:gridCol w:w="1800"/>
        <w:gridCol w:w="765"/>
        <w:gridCol w:w="795"/>
        <w:gridCol w:w="840"/>
        <w:gridCol w:w="1526"/>
        <w:gridCol w:w="1764"/>
      </w:tblGrid>
      <w:tr w:rsidR="000A06C3" w:rsidRPr="003A5720" w:rsidTr="000A06C3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№ п/п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83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Направления (цели) гарантирования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Наименование категорий (групп) и (или) наименование принципалов</w:t>
            </w:r>
          </w:p>
        </w:tc>
        <w:tc>
          <w:tcPr>
            <w:tcW w:w="240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Общий объем предоставления гарантий (тыс. руб.)</w:t>
            </w:r>
          </w:p>
        </w:tc>
        <w:tc>
          <w:tcPr>
            <w:tcW w:w="1526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Наличие права регрессного требования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Иные условия предоставления и исполнения гарантий</w:t>
            </w:r>
          </w:p>
        </w:tc>
      </w:tr>
      <w:tr w:rsidR="000A06C3" w:rsidRPr="003A5720" w:rsidTr="000A06C3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3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0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 xml:space="preserve">1 </w:t>
            </w:r>
            <w:r w:rsidRPr="003A5720"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>2</w:t>
            </w:r>
            <w:r w:rsidRPr="003A5720">
              <w:t xml:space="preserve">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 xml:space="preserve">3 </w:t>
            </w:r>
            <w:r w:rsidRPr="003A5720">
              <w:t>год</w:t>
            </w:r>
          </w:p>
        </w:tc>
        <w:tc>
          <w:tcPr>
            <w:tcW w:w="152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85"/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</w:tbl>
    <w:p w:rsidR="00D51AB5" w:rsidRPr="003A5720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3A5720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0C276F"/>
    <w:multiLevelType w:val="multilevel"/>
    <w:tmpl w:val="09D6B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B0C88"/>
    <w:rsid w:val="00000D33"/>
    <w:rsid w:val="00010ACA"/>
    <w:rsid w:val="00010D74"/>
    <w:rsid w:val="0001248D"/>
    <w:rsid w:val="00012869"/>
    <w:rsid w:val="000136C5"/>
    <w:rsid w:val="00016E75"/>
    <w:rsid w:val="0002261D"/>
    <w:rsid w:val="00026BC8"/>
    <w:rsid w:val="0003036E"/>
    <w:rsid w:val="00031C7E"/>
    <w:rsid w:val="000327A7"/>
    <w:rsid w:val="000424AC"/>
    <w:rsid w:val="000478DA"/>
    <w:rsid w:val="000738CA"/>
    <w:rsid w:val="00074104"/>
    <w:rsid w:val="0007448C"/>
    <w:rsid w:val="00081E52"/>
    <w:rsid w:val="00081FAF"/>
    <w:rsid w:val="000826D9"/>
    <w:rsid w:val="00083145"/>
    <w:rsid w:val="0008677C"/>
    <w:rsid w:val="00090AAB"/>
    <w:rsid w:val="000956B7"/>
    <w:rsid w:val="000A06C3"/>
    <w:rsid w:val="000B4244"/>
    <w:rsid w:val="000B4904"/>
    <w:rsid w:val="000C1790"/>
    <w:rsid w:val="000C3E4A"/>
    <w:rsid w:val="000C7235"/>
    <w:rsid w:val="000C7957"/>
    <w:rsid w:val="000D1436"/>
    <w:rsid w:val="000D20AF"/>
    <w:rsid w:val="000D7985"/>
    <w:rsid w:val="000E1E12"/>
    <w:rsid w:val="000E468B"/>
    <w:rsid w:val="000E4F92"/>
    <w:rsid w:val="000F3B92"/>
    <w:rsid w:val="000F7F38"/>
    <w:rsid w:val="00105B04"/>
    <w:rsid w:val="00106128"/>
    <w:rsid w:val="001104AA"/>
    <w:rsid w:val="0012023B"/>
    <w:rsid w:val="00121E15"/>
    <w:rsid w:val="00122D77"/>
    <w:rsid w:val="00125713"/>
    <w:rsid w:val="001355BF"/>
    <w:rsid w:val="00143830"/>
    <w:rsid w:val="00143DF8"/>
    <w:rsid w:val="00156973"/>
    <w:rsid w:val="00157641"/>
    <w:rsid w:val="00160FC4"/>
    <w:rsid w:val="001645E9"/>
    <w:rsid w:val="00166778"/>
    <w:rsid w:val="001762EC"/>
    <w:rsid w:val="00177BE6"/>
    <w:rsid w:val="001823FF"/>
    <w:rsid w:val="00183E51"/>
    <w:rsid w:val="0019540F"/>
    <w:rsid w:val="001961B1"/>
    <w:rsid w:val="001973C8"/>
    <w:rsid w:val="001A75C6"/>
    <w:rsid w:val="001B381C"/>
    <w:rsid w:val="001B6F20"/>
    <w:rsid w:val="001E470A"/>
    <w:rsid w:val="001F1CAB"/>
    <w:rsid w:val="001F385E"/>
    <w:rsid w:val="001F7CD3"/>
    <w:rsid w:val="002051A6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622F8"/>
    <w:rsid w:val="00266A05"/>
    <w:rsid w:val="00270AF5"/>
    <w:rsid w:val="00275218"/>
    <w:rsid w:val="00285535"/>
    <w:rsid w:val="00290E87"/>
    <w:rsid w:val="00291333"/>
    <w:rsid w:val="00292347"/>
    <w:rsid w:val="00297BCD"/>
    <w:rsid w:val="002A4DB0"/>
    <w:rsid w:val="002A5801"/>
    <w:rsid w:val="002C03A2"/>
    <w:rsid w:val="002C4F1D"/>
    <w:rsid w:val="002C7268"/>
    <w:rsid w:val="002D1649"/>
    <w:rsid w:val="002D21F9"/>
    <w:rsid w:val="002D2985"/>
    <w:rsid w:val="002D4A60"/>
    <w:rsid w:val="002D4AD6"/>
    <w:rsid w:val="002E0F9C"/>
    <w:rsid w:val="002E429C"/>
    <w:rsid w:val="002F399C"/>
    <w:rsid w:val="002F3B5F"/>
    <w:rsid w:val="002F46BE"/>
    <w:rsid w:val="002F6570"/>
    <w:rsid w:val="00307769"/>
    <w:rsid w:val="00316F67"/>
    <w:rsid w:val="00325AD0"/>
    <w:rsid w:val="00334D34"/>
    <w:rsid w:val="00337C15"/>
    <w:rsid w:val="00340F57"/>
    <w:rsid w:val="00343742"/>
    <w:rsid w:val="00347483"/>
    <w:rsid w:val="00354D22"/>
    <w:rsid w:val="00354FF6"/>
    <w:rsid w:val="00361BE0"/>
    <w:rsid w:val="003629BD"/>
    <w:rsid w:val="0037038B"/>
    <w:rsid w:val="0037450C"/>
    <w:rsid w:val="00383B8E"/>
    <w:rsid w:val="003915D3"/>
    <w:rsid w:val="003A171A"/>
    <w:rsid w:val="003A5720"/>
    <w:rsid w:val="003A65EF"/>
    <w:rsid w:val="003B3568"/>
    <w:rsid w:val="003B5171"/>
    <w:rsid w:val="003B6971"/>
    <w:rsid w:val="003B7E6C"/>
    <w:rsid w:val="003C79B9"/>
    <w:rsid w:val="003D5B05"/>
    <w:rsid w:val="003D61F1"/>
    <w:rsid w:val="003E601E"/>
    <w:rsid w:val="003F05DA"/>
    <w:rsid w:val="003F0C84"/>
    <w:rsid w:val="003F30DB"/>
    <w:rsid w:val="003F6659"/>
    <w:rsid w:val="00400F13"/>
    <w:rsid w:val="004076DA"/>
    <w:rsid w:val="00410C2F"/>
    <w:rsid w:val="004172C0"/>
    <w:rsid w:val="00422CDD"/>
    <w:rsid w:val="00426A5F"/>
    <w:rsid w:val="0042746C"/>
    <w:rsid w:val="00427578"/>
    <w:rsid w:val="004474EE"/>
    <w:rsid w:val="00452CE8"/>
    <w:rsid w:val="00452D02"/>
    <w:rsid w:val="004545FB"/>
    <w:rsid w:val="004625F9"/>
    <w:rsid w:val="00464F5F"/>
    <w:rsid w:val="00474CA4"/>
    <w:rsid w:val="0048052B"/>
    <w:rsid w:val="00481DAC"/>
    <w:rsid w:val="0048283D"/>
    <w:rsid w:val="00492E8A"/>
    <w:rsid w:val="004943C2"/>
    <w:rsid w:val="00495475"/>
    <w:rsid w:val="004A0B2A"/>
    <w:rsid w:val="004A2452"/>
    <w:rsid w:val="004B398C"/>
    <w:rsid w:val="004B7DC9"/>
    <w:rsid w:val="004C2B4C"/>
    <w:rsid w:val="004D19BD"/>
    <w:rsid w:val="004E1B6A"/>
    <w:rsid w:val="004F0C70"/>
    <w:rsid w:val="004F35BD"/>
    <w:rsid w:val="004F48DD"/>
    <w:rsid w:val="005008A7"/>
    <w:rsid w:val="0050222D"/>
    <w:rsid w:val="00504982"/>
    <w:rsid w:val="00504D83"/>
    <w:rsid w:val="0051005F"/>
    <w:rsid w:val="00510F50"/>
    <w:rsid w:val="005146F1"/>
    <w:rsid w:val="00515514"/>
    <w:rsid w:val="00517685"/>
    <w:rsid w:val="00521F7D"/>
    <w:rsid w:val="005242FD"/>
    <w:rsid w:val="005258D5"/>
    <w:rsid w:val="005263FF"/>
    <w:rsid w:val="00526937"/>
    <w:rsid w:val="00532544"/>
    <w:rsid w:val="00532C36"/>
    <w:rsid w:val="00534950"/>
    <w:rsid w:val="005408D0"/>
    <w:rsid w:val="005556C1"/>
    <w:rsid w:val="00555C63"/>
    <w:rsid w:val="005566C3"/>
    <w:rsid w:val="00564E3F"/>
    <w:rsid w:val="00571D2D"/>
    <w:rsid w:val="00572E46"/>
    <w:rsid w:val="00574F24"/>
    <w:rsid w:val="005813C6"/>
    <w:rsid w:val="0058257E"/>
    <w:rsid w:val="00591CAF"/>
    <w:rsid w:val="00591DF8"/>
    <w:rsid w:val="00596C13"/>
    <w:rsid w:val="005A3914"/>
    <w:rsid w:val="005A6A67"/>
    <w:rsid w:val="005B0708"/>
    <w:rsid w:val="005B5453"/>
    <w:rsid w:val="005C40F5"/>
    <w:rsid w:val="005C5246"/>
    <w:rsid w:val="005C74F7"/>
    <w:rsid w:val="005D2EC3"/>
    <w:rsid w:val="005D5F20"/>
    <w:rsid w:val="005E1871"/>
    <w:rsid w:val="005E34DB"/>
    <w:rsid w:val="005E422D"/>
    <w:rsid w:val="005F0513"/>
    <w:rsid w:val="00602C80"/>
    <w:rsid w:val="00604591"/>
    <w:rsid w:val="00612243"/>
    <w:rsid w:val="0061235C"/>
    <w:rsid w:val="0061695D"/>
    <w:rsid w:val="00621ECF"/>
    <w:rsid w:val="006224EA"/>
    <w:rsid w:val="0062771B"/>
    <w:rsid w:val="006427CF"/>
    <w:rsid w:val="00643C28"/>
    <w:rsid w:val="00652C83"/>
    <w:rsid w:val="00663E06"/>
    <w:rsid w:val="006649D7"/>
    <w:rsid w:val="00671F32"/>
    <w:rsid w:val="00674D03"/>
    <w:rsid w:val="00676118"/>
    <w:rsid w:val="00681340"/>
    <w:rsid w:val="00684E17"/>
    <w:rsid w:val="00692F0E"/>
    <w:rsid w:val="00694F03"/>
    <w:rsid w:val="006B172C"/>
    <w:rsid w:val="006B3120"/>
    <w:rsid w:val="006C2F2D"/>
    <w:rsid w:val="006D0FBE"/>
    <w:rsid w:val="006D5B82"/>
    <w:rsid w:val="006E3351"/>
    <w:rsid w:val="006E7091"/>
    <w:rsid w:val="006E7CB2"/>
    <w:rsid w:val="006F5630"/>
    <w:rsid w:val="0070105C"/>
    <w:rsid w:val="00702FB1"/>
    <w:rsid w:val="00704A40"/>
    <w:rsid w:val="00706D61"/>
    <w:rsid w:val="00720D2F"/>
    <w:rsid w:val="00723A78"/>
    <w:rsid w:val="0072599E"/>
    <w:rsid w:val="00726457"/>
    <w:rsid w:val="0073178E"/>
    <w:rsid w:val="00734F32"/>
    <w:rsid w:val="007469EC"/>
    <w:rsid w:val="00761464"/>
    <w:rsid w:val="00761967"/>
    <w:rsid w:val="007660C3"/>
    <w:rsid w:val="007828A1"/>
    <w:rsid w:val="007844B9"/>
    <w:rsid w:val="00786B5D"/>
    <w:rsid w:val="007905A6"/>
    <w:rsid w:val="007910EC"/>
    <w:rsid w:val="00791502"/>
    <w:rsid w:val="00792B0C"/>
    <w:rsid w:val="007974EF"/>
    <w:rsid w:val="007B06DB"/>
    <w:rsid w:val="007B287C"/>
    <w:rsid w:val="007B325A"/>
    <w:rsid w:val="007B3CD7"/>
    <w:rsid w:val="007B711E"/>
    <w:rsid w:val="007C4977"/>
    <w:rsid w:val="007C7B21"/>
    <w:rsid w:val="007D2C00"/>
    <w:rsid w:val="007D61B9"/>
    <w:rsid w:val="007E7431"/>
    <w:rsid w:val="007F00B7"/>
    <w:rsid w:val="007F3F9F"/>
    <w:rsid w:val="0080411D"/>
    <w:rsid w:val="00806BEB"/>
    <w:rsid w:val="00812307"/>
    <w:rsid w:val="008149FC"/>
    <w:rsid w:val="00825216"/>
    <w:rsid w:val="0082546F"/>
    <w:rsid w:val="00827B30"/>
    <w:rsid w:val="00831457"/>
    <w:rsid w:val="008337C4"/>
    <w:rsid w:val="008363DE"/>
    <w:rsid w:val="008413BF"/>
    <w:rsid w:val="00847E0E"/>
    <w:rsid w:val="00852E76"/>
    <w:rsid w:val="00853396"/>
    <w:rsid w:val="008651AA"/>
    <w:rsid w:val="008708BF"/>
    <w:rsid w:val="00873C50"/>
    <w:rsid w:val="00877064"/>
    <w:rsid w:val="00880C33"/>
    <w:rsid w:val="00896F58"/>
    <w:rsid w:val="00897F1A"/>
    <w:rsid w:val="008A1B9D"/>
    <w:rsid w:val="008A2A8D"/>
    <w:rsid w:val="008B0809"/>
    <w:rsid w:val="008B17A2"/>
    <w:rsid w:val="008B617D"/>
    <w:rsid w:val="008C327F"/>
    <w:rsid w:val="008C4321"/>
    <w:rsid w:val="008D21B8"/>
    <w:rsid w:val="008D3263"/>
    <w:rsid w:val="008D47E0"/>
    <w:rsid w:val="008D6A43"/>
    <w:rsid w:val="008E3675"/>
    <w:rsid w:val="008F419C"/>
    <w:rsid w:val="008F7751"/>
    <w:rsid w:val="00912548"/>
    <w:rsid w:val="0092316A"/>
    <w:rsid w:val="00933E29"/>
    <w:rsid w:val="009354A7"/>
    <w:rsid w:val="00937D0F"/>
    <w:rsid w:val="00952629"/>
    <w:rsid w:val="00952F61"/>
    <w:rsid w:val="009678B2"/>
    <w:rsid w:val="00971C88"/>
    <w:rsid w:val="00972B59"/>
    <w:rsid w:val="00976E3D"/>
    <w:rsid w:val="009B23B6"/>
    <w:rsid w:val="009B37E9"/>
    <w:rsid w:val="009B6922"/>
    <w:rsid w:val="009C4365"/>
    <w:rsid w:val="009D0FDB"/>
    <w:rsid w:val="009D436A"/>
    <w:rsid w:val="009D6462"/>
    <w:rsid w:val="009D689C"/>
    <w:rsid w:val="009E3A7A"/>
    <w:rsid w:val="009E5B49"/>
    <w:rsid w:val="009E5C2D"/>
    <w:rsid w:val="009F441F"/>
    <w:rsid w:val="009F7C2C"/>
    <w:rsid w:val="00A01F77"/>
    <w:rsid w:val="00A03D0E"/>
    <w:rsid w:val="00A04443"/>
    <w:rsid w:val="00A04532"/>
    <w:rsid w:val="00A14365"/>
    <w:rsid w:val="00A15FD7"/>
    <w:rsid w:val="00A17669"/>
    <w:rsid w:val="00A2432D"/>
    <w:rsid w:val="00A27127"/>
    <w:rsid w:val="00A30E1B"/>
    <w:rsid w:val="00A31E31"/>
    <w:rsid w:val="00A357A1"/>
    <w:rsid w:val="00A40240"/>
    <w:rsid w:val="00A421A7"/>
    <w:rsid w:val="00A42F49"/>
    <w:rsid w:val="00A43ABC"/>
    <w:rsid w:val="00A44131"/>
    <w:rsid w:val="00A52C22"/>
    <w:rsid w:val="00A62537"/>
    <w:rsid w:val="00A67362"/>
    <w:rsid w:val="00A70293"/>
    <w:rsid w:val="00A852FD"/>
    <w:rsid w:val="00A85F94"/>
    <w:rsid w:val="00A9650C"/>
    <w:rsid w:val="00AB5937"/>
    <w:rsid w:val="00AC1563"/>
    <w:rsid w:val="00AC5956"/>
    <w:rsid w:val="00AC7ADD"/>
    <w:rsid w:val="00AD577D"/>
    <w:rsid w:val="00AD59F0"/>
    <w:rsid w:val="00AE1919"/>
    <w:rsid w:val="00AE195D"/>
    <w:rsid w:val="00AF30D7"/>
    <w:rsid w:val="00AF42DD"/>
    <w:rsid w:val="00AF75DF"/>
    <w:rsid w:val="00AF7FA7"/>
    <w:rsid w:val="00B000F3"/>
    <w:rsid w:val="00B02560"/>
    <w:rsid w:val="00B0610A"/>
    <w:rsid w:val="00B07B64"/>
    <w:rsid w:val="00B16FF3"/>
    <w:rsid w:val="00B17A00"/>
    <w:rsid w:val="00B17D59"/>
    <w:rsid w:val="00B207E7"/>
    <w:rsid w:val="00B32219"/>
    <w:rsid w:val="00B357DF"/>
    <w:rsid w:val="00B36244"/>
    <w:rsid w:val="00B47CE9"/>
    <w:rsid w:val="00B52A94"/>
    <w:rsid w:val="00B52E85"/>
    <w:rsid w:val="00B53407"/>
    <w:rsid w:val="00B61BCF"/>
    <w:rsid w:val="00B632F1"/>
    <w:rsid w:val="00B66FF0"/>
    <w:rsid w:val="00B745B6"/>
    <w:rsid w:val="00B801CD"/>
    <w:rsid w:val="00B83B9C"/>
    <w:rsid w:val="00BA2064"/>
    <w:rsid w:val="00BC297C"/>
    <w:rsid w:val="00BC2A2D"/>
    <w:rsid w:val="00BD3AAE"/>
    <w:rsid w:val="00BD4D1F"/>
    <w:rsid w:val="00BD6A8C"/>
    <w:rsid w:val="00BD7739"/>
    <w:rsid w:val="00BE572A"/>
    <w:rsid w:val="00BE5D27"/>
    <w:rsid w:val="00BE7BEB"/>
    <w:rsid w:val="00BF0A75"/>
    <w:rsid w:val="00BF4336"/>
    <w:rsid w:val="00C025F2"/>
    <w:rsid w:val="00C14603"/>
    <w:rsid w:val="00C23040"/>
    <w:rsid w:val="00C237E3"/>
    <w:rsid w:val="00C27C01"/>
    <w:rsid w:val="00C32F95"/>
    <w:rsid w:val="00C35A7D"/>
    <w:rsid w:val="00C405C7"/>
    <w:rsid w:val="00C4160E"/>
    <w:rsid w:val="00C4782E"/>
    <w:rsid w:val="00C5010B"/>
    <w:rsid w:val="00C50FA0"/>
    <w:rsid w:val="00C549E8"/>
    <w:rsid w:val="00C60FFD"/>
    <w:rsid w:val="00C66AF7"/>
    <w:rsid w:val="00C710C1"/>
    <w:rsid w:val="00C7189E"/>
    <w:rsid w:val="00C74F4A"/>
    <w:rsid w:val="00C76009"/>
    <w:rsid w:val="00C763E2"/>
    <w:rsid w:val="00C82DBE"/>
    <w:rsid w:val="00C8406E"/>
    <w:rsid w:val="00C86E6A"/>
    <w:rsid w:val="00C96B02"/>
    <w:rsid w:val="00C979AD"/>
    <w:rsid w:val="00CA050A"/>
    <w:rsid w:val="00CA6EE9"/>
    <w:rsid w:val="00CC082A"/>
    <w:rsid w:val="00CC46BB"/>
    <w:rsid w:val="00CC6D83"/>
    <w:rsid w:val="00CE3A11"/>
    <w:rsid w:val="00CE3BD2"/>
    <w:rsid w:val="00CE7316"/>
    <w:rsid w:val="00CF4684"/>
    <w:rsid w:val="00D2366D"/>
    <w:rsid w:val="00D24047"/>
    <w:rsid w:val="00D31082"/>
    <w:rsid w:val="00D379E6"/>
    <w:rsid w:val="00D43C81"/>
    <w:rsid w:val="00D44377"/>
    <w:rsid w:val="00D44FB8"/>
    <w:rsid w:val="00D51AB5"/>
    <w:rsid w:val="00D550B7"/>
    <w:rsid w:val="00D62E35"/>
    <w:rsid w:val="00D70266"/>
    <w:rsid w:val="00D77220"/>
    <w:rsid w:val="00D77B2F"/>
    <w:rsid w:val="00D819BA"/>
    <w:rsid w:val="00D87A59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2D23"/>
    <w:rsid w:val="00DC5656"/>
    <w:rsid w:val="00DD021C"/>
    <w:rsid w:val="00DD68F0"/>
    <w:rsid w:val="00DE1367"/>
    <w:rsid w:val="00DE1C0E"/>
    <w:rsid w:val="00DE36FF"/>
    <w:rsid w:val="00DE5B2D"/>
    <w:rsid w:val="00DE6328"/>
    <w:rsid w:val="00DE6F2A"/>
    <w:rsid w:val="00DF575F"/>
    <w:rsid w:val="00E04C7F"/>
    <w:rsid w:val="00E059F8"/>
    <w:rsid w:val="00E07DDF"/>
    <w:rsid w:val="00E14911"/>
    <w:rsid w:val="00E20F53"/>
    <w:rsid w:val="00E22AEF"/>
    <w:rsid w:val="00E319AC"/>
    <w:rsid w:val="00E44CB5"/>
    <w:rsid w:val="00E478CB"/>
    <w:rsid w:val="00E51290"/>
    <w:rsid w:val="00E56368"/>
    <w:rsid w:val="00E615AE"/>
    <w:rsid w:val="00E95FEF"/>
    <w:rsid w:val="00EA057A"/>
    <w:rsid w:val="00EC5A39"/>
    <w:rsid w:val="00EC75A8"/>
    <w:rsid w:val="00ED52FD"/>
    <w:rsid w:val="00EF1530"/>
    <w:rsid w:val="00EF4053"/>
    <w:rsid w:val="00F04B5D"/>
    <w:rsid w:val="00F05736"/>
    <w:rsid w:val="00F129C8"/>
    <w:rsid w:val="00F13DD4"/>
    <w:rsid w:val="00F24274"/>
    <w:rsid w:val="00F244FE"/>
    <w:rsid w:val="00F24D36"/>
    <w:rsid w:val="00F26AF0"/>
    <w:rsid w:val="00F274D7"/>
    <w:rsid w:val="00F33186"/>
    <w:rsid w:val="00F332DE"/>
    <w:rsid w:val="00F33307"/>
    <w:rsid w:val="00F36446"/>
    <w:rsid w:val="00F36DD8"/>
    <w:rsid w:val="00F402BF"/>
    <w:rsid w:val="00F430D8"/>
    <w:rsid w:val="00F47BF7"/>
    <w:rsid w:val="00F56E28"/>
    <w:rsid w:val="00F70CC4"/>
    <w:rsid w:val="00F83A8F"/>
    <w:rsid w:val="00F92414"/>
    <w:rsid w:val="00F957BC"/>
    <w:rsid w:val="00FA27C6"/>
    <w:rsid w:val="00FA288A"/>
    <w:rsid w:val="00FA56CF"/>
    <w:rsid w:val="00FA62E5"/>
    <w:rsid w:val="00FB2805"/>
    <w:rsid w:val="00FB4F52"/>
    <w:rsid w:val="00FB5A65"/>
    <w:rsid w:val="00FC430C"/>
    <w:rsid w:val="00FC5CF7"/>
    <w:rsid w:val="00FD271D"/>
    <w:rsid w:val="00FE201F"/>
    <w:rsid w:val="00FE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402B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402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402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402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402B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F402B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402BF"/>
  </w:style>
  <w:style w:type="paragraph" w:styleId="a3">
    <w:name w:val="Body Text"/>
    <w:basedOn w:val="a"/>
    <w:link w:val="a4"/>
    <w:rsid w:val="00D44FB8"/>
    <w:rPr>
      <w:b/>
      <w:sz w:val="28"/>
    </w:rPr>
  </w:style>
  <w:style w:type="paragraph" w:styleId="a5">
    <w:name w:val="Body Text Indent"/>
    <w:basedOn w:val="a"/>
    <w:link w:val="11"/>
    <w:rsid w:val="00D44FB8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rsid w:val="00D44FB8"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402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F402BF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402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F402BF"/>
    <w:rPr>
      <w:color w:val="0000FF"/>
      <w:u w:val="none"/>
    </w:rPr>
  </w:style>
  <w:style w:type="paragraph" w:customStyle="1" w:styleId="Application">
    <w:name w:val="Application!Приложение"/>
    <w:rsid w:val="00F402B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402B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402B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402B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22D77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5B05"/>
  </w:style>
  <w:style w:type="numbering" w:customStyle="1" w:styleId="131">
    <w:name w:val="Нет списка13"/>
    <w:next w:val="a2"/>
    <w:uiPriority w:val="99"/>
    <w:semiHidden/>
    <w:unhideWhenUsed/>
    <w:rsid w:val="003D5B05"/>
  </w:style>
  <w:style w:type="table" w:customStyle="1" w:styleId="8">
    <w:name w:val="Сетка таблицы8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unhideWhenUsed/>
    <w:rsid w:val="003D5B05"/>
  </w:style>
  <w:style w:type="table" w:customStyle="1" w:styleId="17">
    <w:name w:val="Сетка таблицы17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D5B05"/>
  </w:style>
  <w:style w:type="numbering" w:customStyle="1" w:styleId="310">
    <w:name w:val="Нет списка31"/>
    <w:next w:val="a2"/>
    <w:semiHidden/>
    <w:unhideWhenUsed/>
    <w:rsid w:val="003D5B05"/>
  </w:style>
  <w:style w:type="table" w:customStyle="1" w:styleId="211">
    <w:name w:val="Сетка таблицы2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D5B05"/>
  </w:style>
  <w:style w:type="numbering" w:customStyle="1" w:styleId="2110">
    <w:name w:val="Нет списка211"/>
    <w:next w:val="a2"/>
    <w:semiHidden/>
    <w:unhideWhenUsed/>
    <w:rsid w:val="003D5B05"/>
  </w:style>
  <w:style w:type="table" w:customStyle="1" w:styleId="1111">
    <w:name w:val="Сетка таблицы11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3D5B05"/>
  </w:style>
  <w:style w:type="table" w:customStyle="1" w:styleId="311">
    <w:name w:val="Сетка таблицы3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3D5B05"/>
  </w:style>
  <w:style w:type="numbering" w:customStyle="1" w:styleId="142">
    <w:name w:val="Нет списка14"/>
    <w:next w:val="a2"/>
    <w:uiPriority w:val="99"/>
    <w:semiHidden/>
    <w:unhideWhenUsed/>
    <w:rsid w:val="003D5B05"/>
  </w:style>
  <w:style w:type="table" w:customStyle="1" w:styleId="9">
    <w:name w:val="Сетка таблицы9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unhideWhenUsed/>
    <w:rsid w:val="003D5B05"/>
  </w:style>
  <w:style w:type="table" w:customStyle="1" w:styleId="18">
    <w:name w:val="Сетка таблицы18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D5B05"/>
  </w:style>
  <w:style w:type="numbering" w:customStyle="1" w:styleId="320">
    <w:name w:val="Нет списка32"/>
    <w:next w:val="a2"/>
    <w:semiHidden/>
    <w:unhideWhenUsed/>
    <w:rsid w:val="003D5B05"/>
  </w:style>
  <w:style w:type="table" w:customStyle="1" w:styleId="221">
    <w:name w:val="Сетка таблицы2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3D5B05"/>
  </w:style>
  <w:style w:type="numbering" w:customStyle="1" w:styleId="212">
    <w:name w:val="Нет списка212"/>
    <w:next w:val="a2"/>
    <w:semiHidden/>
    <w:unhideWhenUsed/>
    <w:rsid w:val="003D5B05"/>
  </w:style>
  <w:style w:type="table" w:customStyle="1" w:styleId="1120">
    <w:name w:val="Сетка таблицы11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3D5B05"/>
  </w:style>
  <w:style w:type="table" w:customStyle="1" w:styleId="321">
    <w:name w:val="Сетка таблицы3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3D5B05"/>
  </w:style>
  <w:style w:type="numbering" w:customStyle="1" w:styleId="150">
    <w:name w:val="Нет списка15"/>
    <w:next w:val="a2"/>
    <w:uiPriority w:val="99"/>
    <w:semiHidden/>
    <w:unhideWhenUsed/>
    <w:rsid w:val="003D5B05"/>
  </w:style>
  <w:style w:type="table" w:customStyle="1" w:styleId="100">
    <w:name w:val="Сетка таблицы10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unhideWhenUsed/>
    <w:rsid w:val="003D5B05"/>
  </w:style>
  <w:style w:type="table" w:customStyle="1" w:styleId="19">
    <w:name w:val="Сетка таблицы19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3D5B05"/>
  </w:style>
  <w:style w:type="numbering" w:customStyle="1" w:styleId="330">
    <w:name w:val="Нет списка33"/>
    <w:next w:val="a2"/>
    <w:semiHidden/>
    <w:unhideWhenUsed/>
    <w:rsid w:val="003D5B05"/>
  </w:style>
  <w:style w:type="table" w:customStyle="1" w:styleId="231">
    <w:name w:val="Сетка таблицы2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3D5B05"/>
  </w:style>
  <w:style w:type="numbering" w:customStyle="1" w:styleId="213">
    <w:name w:val="Нет списка213"/>
    <w:next w:val="a2"/>
    <w:semiHidden/>
    <w:unhideWhenUsed/>
    <w:rsid w:val="003D5B05"/>
  </w:style>
  <w:style w:type="table" w:customStyle="1" w:styleId="1130">
    <w:name w:val="Сетка таблицы11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3D5B05"/>
  </w:style>
  <w:style w:type="table" w:customStyle="1" w:styleId="331">
    <w:name w:val="Сетка таблицы3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F92414"/>
  </w:style>
  <w:style w:type="numbering" w:customStyle="1" w:styleId="160">
    <w:name w:val="Нет списка16"/>
    <w:next w:val="a2"/>
    <w:uiPriority w:val="99"/>
    <w:semiHidden/>
    <w:unhideWhenUsed/>
    <w:rsid w:val="00F92414"/>
  </w:style>
  <w:style w:type="table" w:customStyle="1" w:styleId="200">
    <w:name w:val="Сетка таблицы20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unhideWhenUsed/>
    <w:rsid w:val="00F92414"/>
  </w:style>
  <w:style w:type="table" w:customStyle="1" w:styleId="1100">
    <w:name w:val="Сетка таблицы110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F92414"/>
  </w:style>
  <w:style w:type="numbering" w:customStyle="1" w:styleId="340">
    <w:name w:val="Нет списка34"/>
    <w:next w:val="a2"/>
    <w:semiHidden/>
    <w:unhideWhenUsed/>
    <w:rsid w:val="00F92414"/>
  </w:style>
  <w:style w:type="table" w:customStyle="1" w:styleId="241">
    <w:name w:val="Сетка таблицы2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F92414"/>
  </w:style>
  <w:style w:type="numbering" w:customStyle="1" w:styleId="214">
    <w:name w:val="Нет списка214"/>
    <w:next w:val="a2"/>
    <w:semiHidden/>
    <w:unhideWhenUsed/>
    <w:rsid w:val="00F92414"/>
  </w:style>
  <w:style w:type="table" w:customStyle="1" w:styleId="1140">
    <w:name w:val="Сетка таблицы11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F92414"/>
  </w:style>
  <w:style w:type="table" w:customStyle="1" w:styleId="341">
    <w:name w:val="Сетка таблицы3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F92414"/>
  </w:style>
  <w:style w:type="numbering" w:customStyle="1" w:styleId="170">
    <w:name w:val="Нет списка17"/>
    <w:next w:val="a2"/>
    <w:uiPriority w:val="99"/>
    <w:semiHidden/>
    <w:unhideWhenUsed/>
    <w:rsid w:val="00F92414"/>
  </w:style>
  <w:style w:type="table" w:customStyle="1" w:styleId="251">
    <w:name w:val="Сетка таблицы25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unhideWhenUsed/>
    <w:rsid w:val="00F92414"/>
  </w:style>
  <w:style w:type="table" w:customStyle="1" w:styleId="1150">
    <w:name w:val="Сетка таблицы11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F92414"/>
  </w:style>
  <w:style w:type="numbering" w:customStyle="1" w:styleId="35">
    <w:name w:val="Нет списка35"/>
    <w:next w:val="a2"/>
    <w:semiHidden/>
    <w:unhideWhenUsed/>
    <w:rsid w:val="00F92414"/>
  </w:style>
  <w:style w:type="table" w:customStyle="1" w:styleId="261">
    <w:name w:val="Сетка таблицы2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F92414"/>
  </w:style>
  <w:style w:type="numbering" w:customStyle="1" w:styleId="215">
    <w:name w:val="Нет списка215"/>
    <w:next w:val="a2"/>
    <w:semiHidden/>
    <w:unhideWhenUsed/>
    <w:rsid w:val="00F92414"/>
  </w:style>
  <w:style w:type="table" w:customStyle="1" w:styleId="1160">
    <w:name w:val="Сетка таблицы11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F92414"/>
  </w:style>
  <w:style w:type="table" w:customStyle="1" w:styleId="350">
    <w:name w:val="Сетка таблицы3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F92414"/>
  </w:style>
  <w:style w:type="numbering" w:customStyle="1" w:styleId="180">
    <w:name w:val="Нет списка18"/>
    <w:next w:val="a2"/>
    <w:uiPriority w:val="99"/>
    <w:semiHidden/>
    <w:unhideWhenUsed/>
    <w:rsid w:val="00F92414"/>
  </w:style>
  <w:style w:type="table" w:customStyle="1" w:styleId="270">
    <w:name w:val="Сетка таблицы27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"/>
    <w:next w:val="a2"/>
    <w:semiHidden/>
    <w:unhideWhenUsed/>
    <w:rsid w:val="00F92414"/>
  </w:style>
  <w:style w:type="table" w:customStyle="1" w:styleId="117">
    <w:name w:val="Сетка таблицы117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F92414"/>
  </w:style>
  <w:style w:type="numbering" w:customStyle="1" w:styleId="36">
    <w:name w:val="Нет списка36"/>
    <w:next w:val="a2"/>
    <w:semiHidden/>
    <w:unhideWhenUsed/>
    <w:rsid w:val="00F92414"/>
  </w:style>
  <w:style w:type="table" w:customStyle="1" w:styleId="28">
    <w:name w:val="Сетка таблицы28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F92414"/>
  </w:style>
  <w:style w:type="numbering" w:customStyle="1" w:styleId="216">
    <w:name w:val="Нет списка216"/>
    <w:next w:val="a2"/>
    <w:semiHidden/>
    <w:unhideWhenUsed/>
    <w:rsid w:val="00F92414"/>
  </w:style>
  <w:style w:type="table" w:customStyle="1" w:styleId="118">
    <w:name w:val="Сетка таблицы118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F92414"/>
  </w:style>
  <w:style w:type="table" w:customStyle="1" w:styleId="360">
    <w:name w:val="Сетка таблицы3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291333"/>
  </w:style>
  <w:style w:type="table" w:customStyle="1" w:styleId="29">
    <w:name w:val="Сетка таблицы29"/>
    <w:basedOn w:val="a1"/>
    <w:next w:val="af2"/>
    <w:uiPriority w:val="59"/>
    <w:rsid w:val="002913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291333"/>
  </w:style>
  <w:style w:type="numbering" w:customStyle="1" w:styleId="280">
    <w:name w:val="Нет списка28"/>
    <w:next w:val="a2"/>
    <w:semiHidden/>
    <w:unhideWhenUsed/>
    <w:rsid w:val="00291333"/>
  </w:style>
  <w:style w:type="table" w:customStyle="1" w:styleId="119">
    <w:name w:val="Сетка таблицы11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291333"/>
  </w:style>
  <w:style w:type="numbering" w:customStyle="1" w:styleId="37">
    <w:name w:val="Нет списка37"/>
    <w:next w:val="a2"/>
    <w:semiHidden/>
    <w:unhideWhenUsed/>
    <w:rsid w:val="00291333"/>
  </w:style>
  <w:style w:type="table" w:customStyle="1" w:styleId="2100">
    <w:name w:val="Сетка таблицы2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291333"/>
  </w:style>
  <w:style w:type="numbering" w:customStyle="1" w:styleId="217">
    <w:name w:val="Нет списка217"/>
    <w:next w:val="a2"/>
    <w:semiHidden/>
    <w:unhideWhenUsed/>
    <w:rsid w:val="00291333"/>
  </w:style>
  <w:style w:type="table" w:customStyle="1" w:styleId="11100">
    <w:name w:val="Сетка таблицы11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291333"/>
  </w:style>
  <w:style w:type="table" w:customStyle="1" w:styleId="370">
    <w:name w:val="Сетка таблицы3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0">
    <w:name w:val="Сетка таблицы12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Сетка таблицы14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">
    <w:name w:val="Сетка таблицы16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291333"/>
  </w:style>
  <w:style w:type="table" w:customStyle="1" w:styleId="300">
    <w:name w:val="Сетка таблицы30"/>
    <w:basedOn w:val="a1"/>
    <w:next w:val="af2"/>
    <w:uiPriority w:val="59"/>
    <w:rsid w:val="002913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291333"/>
  </w:style>
  <w:style w:type="numbering" w:customStyle="1" w:styleId="290">
    <w:name w:val="Нет списка29"/>
    <w:next w:val="a2"/>
    <w:semiHidden/>
    <w:unhideWhenUsed/>
    <w:rsid w:val="00291333"/>
  </w:style>
  <w:style w:type="table" w:customStyle="1" w:styleId="1200">
    <w:name w:val="Сетка таблицы12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0">
    <w:name w:val="Нет списка119"/>
    <w:next w:val="a2"/>
    <w:uiPriority w:val="99"/>
    <w:semiHidden/>
    <w:unhideWhenUsed/>
    <w:rsid w:val="00291333"/>
  </w:style>
  <w:style w:type="numbering" w:customStyle="1" w:styleId="38">
    <w:name w:val="Нет списка38"/>
    <w:next w:val="a2"/>
    <w:semiHidden/>
    <w:unhideWhenUsed/>
    <w:rsid w:val="00291333"/>
  </w:style>
  <w:style w:type="table" w:customStyle="1" w:styleId="2111">
    <w:name w:val="Сетка таблицы211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291333"/>
  </w:style>
  <w:style w:type="numbering" w:customStyle="1" w:styleId="218">
    <w:name w:val="Нет списка218"/>
    <w:next w:val="a2"/>
    <w:semiHidden/>
    <w:unhideWhenUsed/>
    <w:rsid w:val="00291333"/>
  </w:style>
  <w:style w:type="table" w:customStyle="1" w:styleId="11111">
    <w:name w:val="Сетка таблицы1111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">
    <w:name w:val="Нет списка1118"/>
    <w:next w:val="a2"/>
    <w:uiPriority w:val="99"/>
    <w:semiHidden/>
    <w:unhideWhenUsed/>
    <w:rsid w:val="00291333"/>
  </w:style>
  <w:style w:type="table" w:customStyle="1" w:styleId="380">
    <w:name w:val="Сетка таблицы3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0">
    <w:name w:val="Сетка таблицы12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">
    <w:name w:val="Сетка таблицы15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Сетка таблицы16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2"/>
    <w:uiPriority w:val="99"/>
    <w:semiHidden/>
    <w:unhideWhenUsed/>
    <w:rsid w:val="00291333"/>
  </w:style>
  <w:style w:type="table" w:customStyle="1" w:styleId="39">
    <w:name w:val="Сетка таблицы39"/>
    <w:basedOn w:val="a1"/>
    <w:next w:val="af2"/>
    <w:uiPriority w:val="59"/>
    <w:rsid w:val="002913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291333"/>
  </w:style>
  <w:style w:type="numbering" w:customStyle="1" w:styleId="2101">
    <w:name w:val="Нет списка210"/>
    <w:next w:val="a2"/>
    <w:semiHidden/>
    <w:unhideWhenUsed/>
    <w:rsid w:val="00291333"/>
  </w:style>
  <w:style w:type="table" w:customStyle="1" w:styleId="129">
    <w:name w:val="Сетка таблицы12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291333"/>
  </w:style>
  <w:style w:type="numbering" w:customStyle="1" w:styleId="390">
    <w:name w:val="Нет списка39"/>
    <w:next w:val="a2"/>
    <w:semiHidden/>
    <w:unhideWhenUsed/>
    <w:rsid w:val="00291333"/>
  </w:style>
  <w:style w:type="table" w:customStyle="1" w:styleId="2120">
    <w:name w:val="Сетка таблицы212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291333"/>
  </w:style>
  <w:style w:type="numbering" w:customStyle="1" w:styleId="219">
    <w:name w:val="Нет списка219"/>
    <w:next w:val="a2"/>
    <w:semiHidden/>
    <w:unhideWhenUsed/>
    <w:rsid w:val="00291333"/>
  </w:style>
  <w:style w:type="table" w:customStyle="1" w:styleId="11120">
    <w:name w:val="Сетка таблицы1112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291333"/>
  </w:style>
  <w:style w:type="table" w:customStyle="1" w:styleId="3100">
    <w:name w:val="Сетка таблицы3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0">
    <w:name w:val="Сетка таблицы12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Сетка таблицы14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Сетка таблицы15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">
    <w:name w:val="Сетка таблицы16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2"/>
    <w:uiPriority w:val="59"/>
    <w:rsid w:val="00897F1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0">
    <w:name w:val="Сетка таблицы13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Сетка таблицы5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Сетка таблицы6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897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rsid w:val="00897F1A"/>
    <w:rPr>
      <w:rFonts w:ascii="Courier New" w:hAnsi="Courier New" w:cs="Courier New"/>
      <w:szCs w:val="24"/>
    </w:rPr>
  </w:style>
  <w:style w:type="table" w:customStyle="1" w:styleId="500">
    <w:name w:val="Сетка таблицы50"/>
    <w:basedOn w:val="a1"/>
    <w:next w:val="af2"/>
    <w:uiPriority w:val="59"/>
    <w:rsid w:val="00CA050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Сетка таблицы140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f2"/>
    <w:uiPriority w:val="59"/>
    <w:rsid w:val="00CA050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Сетка таблицы215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Сетка таблицы1115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0E1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0E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0E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0E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0E1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30E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30E1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0E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30E1B"/>
    <w:rPr>
      <w:color w:val="0000FF"/>
      <w:u w:val="none"/>
    </w:rPr>
  </w:style>
  <w:style w:type="paragraph" w:customStyle="1" w:styleId="Application">
    <w:name w:val="Application!Приложение"/>
    <w:rsid w:val="00A30E1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0E1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0E1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0E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28d66d5-9b58-4278-a61d-32293f9165e1.doc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9115f39d-a393-4177-954f-4e965a08eef8.doc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3bf4d0b6-f5c0-4cef-bfdf-3d14055e009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e86780f-6fd0-4447-bb22-58da833b990b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F398-5BC1-4FAB-ADDA-6E2663EE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79</Pages>
  <Words>19133</Words>
  <Characters>109062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127940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1</cp:revision>
  <cp:lastPrinted>2020-12-01T03:20:00Z</cp:lastPrinted>
  <dcterms:created xsi:type="dcterms:W3CDTF">2021-11-10T11:03:00Z</dcterms:created>
  <dcterms:modified xsi:type="dcterms:W3CDTF">2021-11-10T11:04:00Z</dcterms:modified>
</cp:coreProperties>
</file>