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EB5A6C" w:rsidRDefault="007905A6" w:rsidP="007905A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EB5A6C">
        <w:rPr>
          <w:rFonts w:cs="Arial"/>
          <w:bCs/>
          <w:kern w:val="28"/>
          <w:sz w:val="32"/>
          <w:szCs w:val="32"/>
        </w:rPr>
        <w:t>(</w:t>
      </w:r>
      <w:r w:rsidRPr="00EB5A6C">
        <w:rPr>
          <w:rFonts w:cs="Arial"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EB5A6C">
          <w:rPr>
            <w:rStyle w:val="af5"/>
            <w:rFonts w:cs="Arial"/>
            <w:bCs/>
            <w:sz w:val="32"/>
            <w:szCs w:val="32"/>
          </w:rPr>
          <w:t>24.02.2021 №76</w:t>
        </w:r>
      </w:hyperlink>
      <w:r w:rsidR="000C3E4A" w:rsidRPr="00EB5A6C">
        <w:rPr>
          <w:rStyle w:val="af5"/>
          <w:rFonts w:cs="Arial"/>
          <w:bCs/>
          <w:sz w:val="32"/>
          <w:szCs w:val="32"/>
        </w:rPr>
        <w:t>,</w:t>
      </w:r>
      <w:r w:rsidR="00F92414" w:rsidRPr="00EB5A6C">
        <w:rPr>
          <w:rFonts w:cs="Arial"/>
          <w:bCs/>
          <w:color w:val="26282F"/>
          <w:sz w:val="32"/>
          <w:szCs w:val="32"/>
        </w:rPr>
        <w:t xml:space="preserve"> </w:t>
      </w:r>
      <w:bookmarkStart w:id="2" w:name="_GoBack"/>
      <w:bookmarkEnd w:id="2"/>
      <w:r w:rsidR="0001318B">
        <w:fldChar w:fldCharType="begin"/>
      </w:r>
      <w:r w:rsidR="0001318B">
        <w:instrText>HYPERLINK "C:\\content\\act\\5738d38e-fb57-4063-8c78-b5a23dc6cc5d.doc" \t "Logical"</w:instrText>
      </w:r>
      <w:r w:rsidR="0001318B">
        <w:fldChar w:fldCharType="separate"/>
      </w:r>
      <w:r w:rsidR="00F92414" w:rsidRPr="00EB5A6C">
        <w:rPr>
          <w:rStyle w:val="af5"/>
          <w:rFonts w:cs="Arial"/>
          <w:bCs/>
          <w:sz w:val="32"/>
          <w:szCs w:val="32"/>
        </w:rPr>
        <w:t>31.03.2021 №100</w:t>
      </w:r>
      <w:r w:rsidR="0001318B">
        <w:rPr>
          <w:rStyle w:val="af5"/>
          <w:rFonts w:cs="Arial"/>
          <w:bCs/>
          <w:sz w:val="32"/>
          <w:szCs w:val="32"/>
        </w:rPr>
        <w:fldChar w:fldCharType="end"/>
      </w:r>
      <w:r w:rsidR="004943C2" w:rsidRPr="00EB5A6C">
        <w:rPr>
          <w:rStyle w:val="af5"/>
          <w:rFonts w:cs="Arial"/>
          <w:bCs/>
          <w:sz w:val="32"/>
          <w:szCs w:val="32"/>
        </w:rPr>
        <w:t>,</w:t>
      </w:r>
      <w:r w:rsidR="00125713" w:rsidRPr="00EB5A6C">
        <w:rPr>
          <w:rFonts w:cs="Arial"/>
          <w:bCs/>
          <w:color w:val="26282F"/>
          <w:sz w:val="32"/>
          <w:szCs w:val="32"/>
        </w:rPr>
        <w:t xml:space="preserve"> </w:t>
      </w:r>
      <w:hyperlink r:id="rId8" w:tgtFrame="ChangingDocument" w:history="1">
        <w:r w:rsidR="00125713" w:rsidRPr="00EB5A6C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="00291333" w:rsidRPr="00EB5A6C">
        <w:rPr>
          <w:rFonts w:cs="Arial"/>
          <w:bCs/>
          <w:color w:val="26282F"/>
          <w:sz w:val="32"/>
          <w:szCs w:val="32"/>
        </w:rPr>
        <w:t xml:space="preserve">, </w:t>
      </w:r>
      <w:hyperlink r:id="rId9" w:tgtFrame="ChangingDocument" w:history="1">
        <w:r w:rsidR="00291333" w:rsidRPr="00EB5A6C">
          <w:rPr>
            <w:rStyle w:val="af5"/>
            <w:rFonts w:cs="Arial"/>
            <w:bCs/>
            <w:sz w:val="32"/>
            <w:szCs w:val="32"/>
          </w:rPr>
          <w:t>от 26.05.2021 №133</w:t>
        </w:r>
      </w:hyperlink>
      <w:r w:rsidR="00CA050A" w:rsidRPr="00EB5A6C">
        <w:rPr>
          <w:rStyle w:val="af5"/>
          <w:rFonts w:cs="Arial"/>
          <w:bCs/>
          <w:sz w:val="32"/>
          <w:szCs w:val="32"/>
        </w:rPr>
        <w:t xml:space="preserve">, от </w:t>
      </w:r>
      <w:hyperlink r:id="rId10" w:tgtFrame="ChangingDocument" w:history="1">
        <w:r w:rsidR="00CA050A" w:rsidRPr="00EB5A6C">
          <w:rPr>
            <w:rStyle w:val="af5"/>
            <w:rFonts w:cs="Arial"/>
            <w:bCs/>
            <w:sz w:val="32"/>
            <w:szCs w:val="32"/>
          </w:rPr>
          <w:t>30.06.2021 №142</w:t>
        </w:r>
      </w:hyperlink>
      <w:r w:rsidR="00EB5A6C" w:rsidRPr="00EB5A6C">
        <w:rPr>
          <w:rStyle w:val="af5"/>
          <w:rFonts w:cs="Arial"/>
          <w:bCs/>
          <w:sz w:val="32"/>
          <w:szCs w:val="32"/>
        </w:rPr>
        <w:t xml:space="preserve">, </w:t>
      </w:r>
      <w:hyperlink r:id="rId11" w:tgtFrame="ChangingDocument" w:tooltip="О внесении изменений в решение Думы муниципального образования поселок Боровский от 26.11.2020 № 44 " w:history="1">
        <w:r w:rsidR="00EB5A6C" w:rsidRPr="00EB5A6C">
          <w:rPr>
            <w:rStyle w:val="af5"/>
            <w:rFonts w:cs="Arial"/>
            <w:bCs/>
            <w:sz w:val="32"/>
            <w:szCs w:val="32"/>
          </w:rPr>
          <w:t>25.08. 2021 № 148</w:t>
        </w:r>
      </w:hyperlink>
      <w:r w:rsidR="00291333" w:rsidRPr="00EB5A6C">
        <w:rPr>
          <w:rFonts w:cs="Arial"/>
          <w:bCs/>
          <w:color w:val="26282F"/>
          <w:sz w:val="32"/>
          <w:szCs w:val="32"/>
        </w:rPr>
        <w:t>)</w:t>
      </w: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EB5A6C" w:rsidRPr="00DF1C29">
        <w:t>61</w:t>
      </w:r>
      <w:r w:rsidR="00EB5A6C">
        <w:t> </w:t>
      </w:r>
      <w:r w:rsidR="00EB5A6C" w:rsidRPr="00DF1C29">
        <w:t>335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EB5A6C" w:rsidRPr="00DF1C29">
        <w:t>72 887,1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EB5A6C" w:rsidRPr="00DF1C29">
        <w:t xml:space="preserve">11 552,1 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 xml:space="preserve">11 к </w:t>
      </w:r>
      <w:r w:rsidRPr="003A5720">
        <w:lastRenderedPageBreak/>
        <w:t>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>72 887,1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Default="00EB5A6C" w:rsidP="00EB5A6C">
            <w:r w:rsidRPr="001E1807">
              <w:t>72 887,1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 xml:space="preserve">Изменение остатков </w:t>
            </w:r>
            <w:r w:rsidRPr="003A5720">
              <w:rPr>
                <w:snapToGrid w:val="0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lastRenderedPageBreak/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p w:rsidR="00897F1A" w:rsidRDefault="00897F1A" w:rsidP="00122D77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 xml:space="preserve">Дотации бюджетам сельских поселений на выравнивание бюджетной обеспеченности из </w:t>
            </w:r>
            <w:r w:rsidRPr="003D5B05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</w:t>
      </w:r>
      <w:r w:rsidRPr="003A5720">
        <w:lastRenderedPageBreak/>
        <w:t xml:space="preserve">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38262,3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20033,7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3205,7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16828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3230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2880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ДОХОДЫ ОТ ОКАЗАНИЯ ПЛАТНЫХ УСЛУГ (РАБОТ) И КОМПЕНСАЦИИ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="Calibri" w:cs="Arial"/>
                <w:bCs/>
                <w:kern w:val="28"/>
                <w:szCs w:val="32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7020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shd w:val="clear" w:color="auto" w:fill="FFFFFF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1 16 10030 10 0000 140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7000</w:t>
            </w:r>
          </w:p>
        </w:tc>
      </w:tr>
    </w:tbl>
    <w:p w:rsidR="00897F1A" w:rsidRDefault="00897F1A" w:rsidP="00122D77">
      <w:pPr>
        <w:widowControl w:val="0"/>
        <w:autoSpaceDE w:val="0"/>
        <w:autoSpaceDN w:val="0"/>
        <w:adjustRightInd w:val="0"/>
      </w:pPr>
    </w:p>
    <w:p w:rsidR="00897F1A" w:rsidRPr="003A5720" w:rsidRDefault="00897F1A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Код бюджетной </w:t>
            </w:r>
            <w:r w:rsidRPr="003A5720">
              <w:lastRenderedPageBreak/>
              <w:t>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lastRenderedPageBreak/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 xml:space="preserve">Доходы от оказания платных </w:t>
            </w:r>
            <w:r w:rsidRPr="003A5720">
              <w:rPr>
                <w:rFonts w:eastAsia="Calibri"/>
                <w:lang w:eastAsia="en-US"/>
              </w:rPr>
              <w:lastRenderedPageBreak/>
              <w:t>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 xml:space="preserve">1 13 01000 00 0000 </w:t>
            </w:r>
            <w:r w:rsidRPr="003A5720">
              <w:lastRenderedPageBreak/>
              <w:t>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lastRenderedPageBreak/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Доходы от сдачи в аренду имущества, составляющего казну сельских поселений (за </w:t>
            </w:r>
            <w:r w:rsidRPr="003A5720">
              <w:lastRenderedPageBreak/>
              <w:t>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lastRenderedPageBreak/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lastRenderedPageBreak/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A5720"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lastRenderedPageBreak/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EB5A6C" w:rsidRDefault="00EB5A6C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21570,8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3718,7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2314,5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15624,1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2461,6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21250,1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20714,1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157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72 887,1</w:t>
            </w:r>
          </w:p>
        </w:tc>
      </w:tr>
    </w:tbl>
    <w:p w:rsidR="00EB5A6C" w:rsidRDefault="00EB5A6C" w:rsidP="00122D77">
      <w:pPr>
        <w:widowControl w:val="0"/>
        <w:autoSpaceDE w:val="0"/>
        <w:autoSpaceDN w:val="0"/>
        <w:adjustRightInd w:val="0"/>
      </w:pPr>
    </w:p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lastRenderedPageBreak/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EB5A6C" w:rsidRPr="00EB5A6C" w:rsidRDefault="0001318B" w:rsidP="00EB5A6C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2" w:history="1">
              <w:r w:rsidR="00EB5A6C" w:rsidRPr="00EB5A6C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21570,8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финансовых, налоговых и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B5A6C">
              <w:rPr>
                <w:rFonts w:cs="Arial"/>
                <w:bCs/>
                <w:kern w:val="28"/>
                <w:szCs w:val="32"/>
              </w:rPr>
              <w:t>4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3718,7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2844,4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rPr>
          <w:trHeight w:val="1691"/>
        </w:trPr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B5A6C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B5A6C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EB5A6C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2314,5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4" w:name="OLE_LINK214"/>
            <w:bookmarkStart w:id="45" w:name="OLE_LINK215"/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  <w:bookmarkEnd w:id="44"/>
            <w:bookmarkEnd w:id="45"/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Мероприятия по трудоустройству </w:t>
            </w: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несовершеннолетних подростков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lastRenderedPageBreak/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5402,20</w:t>
            </w:r>
          </w:p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21250,1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20714,1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rPr>
          <w:trHeight w:val="493"/>
        </w:trPr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 «Развитие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rPr>
          <w:trHeight w:val="353"/>
        </w:trPr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rPr>
          <w:trHeight w:val="72"/>
        </w:trPr>
        <w:tc>
          <w:tcPr>
            <w:tcW w:w="396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</w:tbl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CA050A" w:rsidRDefault="00CA050A" w:rsidP="00122D77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567" w:type="dxa"/>
          </w:tcPr>
          <w:p w:rsidR="00EB5A6C" w:rsidRPr="00EB5A6C" w:rsidRDefault="0001318B" w:rsidP="00EB5A6C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3" w:history="1">
              <w:r w:rsidR="00EB5A6C" w:rsidRPr="00EB5A6C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21570,8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B5A6C">
              <w:rPr>
                <w:rFonts w:cs="Arial"/>
                <w:bCs/>
                <w:kern w:val="28"/>
                <w:szCs w:val="32"/>
              </w:rPr>
              <w:t>4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3718,7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2844,4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474,8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B5A6C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B5A6C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EB5A6C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2314,5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15624,1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5402,20</w:t>
            </w:r>
          </w:p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21250,1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B5A6C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20714,1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433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B5A6C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Муниципальная программа  «Развитие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B5A6C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EB5A6C" w:rsidRPr="00EB5A6C" w:rsidTr="00EB5A6C">
        <w:tc>
          <w:tcPr>
            <w:tcW w:w="4112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275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B5A6C" w:rsidRPr="00EB5A6C" w:rsidRDefault="00EB5A6C" w:rsidP="00EB5A6C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B5A6C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</w:tbl>
    <w:p w:rsidR="00CA050A" w:rsidRPr="003A5720" w:rsidRDefault="00CA050A" w:rsidP="00122D77">
      <w:pPr>
        <w:widowControl w:val="0"/>
        <w:autoSpaceDE w:val="0"/>
        <w:autoSpaceDN w:val="0"/>
        <w:adjustRightInd w:val="0"/>
      </w:pP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D03FED" w:rsidRPr="00D03FED" w:rsidRDefault="0001318B" w:rsidP="00D03FED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4" w:history="1">
              <w:r w:rsidR="00D03FED" w:rsidRPr="00D03FED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61801,9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17422,5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17039,5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14613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13586,4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</w:t>
            </w: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D03FE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D03FED" w:rsidRPr="00D03FED" w:rsidTr="00F665B7">
        <w:trPr>
          <w:trHeight w:val="1314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383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244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4484,3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3858,1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2722,4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527,3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2195,1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D03FE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D03FE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D03FE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D03FE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D03FE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D03FE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2314,5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1887,5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0400100000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53,8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783,7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13072,3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D03FE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7485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D03FE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5402,20</w:t>
            </w:r>
          </w:p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5402,2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20774,1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06 0 02 00000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D03FE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20664,1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1807,5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rPr>
          <w:trHeight w:val="181"/>
        </w:trPr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07 0 02 00000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0700400000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0700500000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D03FED" w:rsidRPr="00D03FED" w:rsidTr="00F665B7">
        <w:tc>
          <w:tcPr>
            <w:tcW w:w="851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D03FED" w:rsidRPr="00D03FED" w:rsidRDefault="00D03FED" w:rsidP="00D03FE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03FE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EB5A6C">
        <w:rPr>
          <w:rFonts w:cs="Arial"/>
          <w:bCs/>
          <w:color w:val="26282F"/>
          <w:sz w:val="26"/>
          <w:szCs w:val="26"/>
        </w:rPr>
        <w:t>25.08.2021 №148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18B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3A8A"/>
    <w:rsid w:val="001B3EB1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22F8"/>
    <w:rsid w:val="00266A05"/>
    <w:rsid w:val="00270AF5"/>
    <w:rsid w:val="00275218"/>
    <w:rsid w:val="00285535"/>
    <w:rsid w:val="00290E87"/>
    <w:rsid w:val="00291333"/>
    <w:rsid w:val="00292347"/>
    <w:rsid w:val="00297BCD"/>
    <w:rsid w:val="002A4DB0"/>
    <w:rsid w:val="002A5801"/>
    <w:rsid w:val="002C03A2"/>
    <w:rsid w:val="002C4152"/>
    <w:rsid w:val="002C4F1D"/>
    <w:rsid w:val="002C7268"/>
    <w:rsid w:val="002D1649"/>
    <w:rsid w:val="002D21F9"/>
    <w:rsid w:val="002D2985"/>
    <w:rsid w:val="002D4653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C79B9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0B2A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24EA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77064"/>
    <w:rsid w:val="00880C33"/>
    <w:rsid w:val="00896F58"/>
    <w:rsid w:val="00897F1A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050A"/>
    <w:rsid w:val="00CA6EE9"/>
    <w:rsid w:val="00CC082A"/>
    <w:rsid w:val="00CC46BB"/>
    <w:rsid w:val="00CC6D83"/>
    <w:rsid w:val="00CE3A11"/>
    <w:rsid w:val="00CE3BD2"/>
    <w:rsid w:val="00CE7316"/>
    <w:rsid w:val="00CF4684"/>
    <w:rsid w:val="00D03FED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B5A6C"/>
    <w:rsid w:val="00EC5A39"/>
    <w:rsid w:val="00EC75A8"/>
    <w:rsid w:val="00ED52FD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131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1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1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1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18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0131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1318B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1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01318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1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01318B"/>
    <w:rPr>
      <w:color w:val="0000FF"/>
      <w:u w:val="none"/>
    </w:rPr>
  </w:style>
  <w:style w:type="paragraph" w:customStyle="1" w:styleId="Application">
    <w:name w:val="Application!Приложение"/>
    <w:rsid w:val="000131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31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31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131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91333"/>
  </w:style>
  <w:style w:type="table" w:customStyle="1" w:styleId="29">
    <w:name w:val="Сетка таблицы2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291333"/>
  </w:style>
  <w:style w:type="numbering" w:customStyle="1" w:styleId="280">
    <w:name w:val="Нет списка28"/>
    <w:next w:val="a2"/>
    <w:semiHidden/>
    <w:unhideWhenUsed/>
    <w:rsid w:val="00291333"/>
  </w:style>
  <w:style w:type="table" w:customStyle="1" w:styleId="119">
    <w:name w:val="Сетка таблицы11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291333"/>
  </w:style>
  <w:style w:type="numbering" w:customStyle="1" w:styleId="37">
    <w:name w:val="Нет списка37"/>
    <w:next w:val="a2"/>
    <w:semiHidden/>
    <w:unhideWhenUsed/>
    <w:rsid w:val="00291333"/>
  </w:style>
  <w:style w:type="table" w:customStyle="1" w:styleId="2100">
    <w:name w:val="Сетка таблицы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291333"/>
  </w:style>
  <w:style w:type="numbering" w:customStyle="1" w:styleId="217">
    <w:name w:val="Нет списка217"/>
    <w:next w:val="a2"/>
    <w:semiHidden/>
    <w:unhideWhenUsed/>
    <w:rsid w:val="00291333"/>
  </w:style>
  <w:style w:type="table" w:customStyle="1" w:styleId="11100">
    <w:name w:val="Сетка таблицы11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91333"/>
  </w:style>
  <w:style w:type="table" w:customStyle="1" w:styleId="370">
    <w:name w:val="Сетка таблицы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91333"/>
  </w:style>
  <w:style w:type="table" w:customStyle="1" w:styleId="300">
    <w:name w:val="Сетка таблицы30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291333"/>
  </w:style>
  <w:style w:type="numbering" w:customStyle="1" w:styleId="290">
    <w:name w:val="Нет списка29"/>
    <w:next w:val="a2"/>
    <w:semiHidden/>
    <w:unhideWhenUsed/>
    <w:rsid w:val="00291333"/>
  </w:style>
  <w:style w:type="table" w:customStyle="1" w:styleId="1200">
    <w:name w:val="Сетка таблицы12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291333"/>
  </w:style>
  <w:style w:type="numbering" w:customStyle="1" w:styleId="38">
    <w:name w:val="Нет списка38"/>
    <w:next w:val="a2"/>
    <w:semiHidden/>
    <w:unhideWhenUsed/>
    <w:rsid w:val="00291333"/>
  </w:style>
  <w:style w:type="table" w:customStyle="1" w:styleId="2111">
    <w:name w:val="Сетка таблицы2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291333"/>
  </w:style>
  <w:style w:type="numbering" w:customStyle="1" w:styleId="218">
    <w:name w:val="Нет списка218"/>
    <w:next w:val="a2"/>
    <w:semiHidden/>
    <w:unhideWhenUsed/>
    <w:rsid w:val="00291333"/>
  </w:style>
  <w:style w:type="table" w:customStyle="1" w:styleId="11111">
    <w:name w:val="Сетка таблицы11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91333"/>
  </w:style>
  <w:style w:type="table" w:customStyle="1" w:styleId="380">
    <w:name w:val="Сетка таблицы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291333"/>
  </w:style>
  <w:style w:type="table" w:customStyle="1" w:styleId="39">
    <w:name w:val="Сетка таблицы3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291333"/>
  </w:style>
  <w:style w:type="numbering" w:customStyle="1" w:styleId="2101">
    <w:name w:val="Нет списка210"/>
    <w:next w:val="a2"/>
    <w:semiHidden/>
    <w:unhideWhenUsed/>
    <w:rsid w:val="00291333"/>
  </w:style>
  <w:style w:type="table" w:customStyle="1" w:styleId="129">
    <w:name w:val="Сетка таблицы12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291333"/>
  </w:style>
  <w:style w:type="numbering" w:customStyle="1" w:styleId="390">
    <w:name w:val="Нет списка39"/>
    <w:next w:val="a2"/>
    <w:semiHidden/>
    <w:unhideWhenUsed/>
    <w:rsid w:val="00291333"/>
  </w:style>
  <w:style w:type="table" w:customStyle="1" w:styleId="2120">
    <w:name w:val="Сетка таблицы2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291333"/>
  </w:style>
  <w:style w:type="numbering" w:customStyle="1" w:styleId="219">
    <w:name w:val="Нет списка219"/>
    <w:next w:val="a2"/>
    <w:semiHidden/>
    <w:unhideWhenUsed/>
    <w:rsid w:val="00291333"/>
  </w:style>
  <w:style w:type="table" w:customStyle="1" w:styleId="11120">
    <w:name w:val="Сетка таблицы11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291333"/>
  </w:style>
  <w:style w:type="table" w:customStyle="1" w:styleId="3100">
    <w:name w:val="Сетка таблицы3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897F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rsid w:val="00897F1A"/>
    <w:rPr>
      <w:rFonts w:ascii="Courier New" w:hAnsi="Courier New" w:cs="Courier New"/>
      <w:szCs w:val="24"/>
    </w:rPr>
  </w:style>
  <w:style w:type="table" w:customStyle="1" w:styleId="500">
    <w:name w:val="Сетка таблицы5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Сетка таблицы11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2"/>
    <w:uiPriority w:val="59"/>
    <w:rsid w:val="00D03F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Сетка таблицы2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28d66d5-9b58-4278-a61d-32293f9165e1.doc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cb2cf4e3-65b1-4f08-b830-b1814b4c8451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3bf4d0b6-f5c0-4cef-bfdf-3d14055e009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e86780f-6fd0-4447-bb22-58da833b990b.doc" TargetMode="External"/><Relationship Id="rId14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CE79-1D79-4F4B-8F5C-4F080D8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27</Pages>
  <Words>20263</Words>
  <Characters>115504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135497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2021-11-10T11:04:00Z</dcterms:created>
  <dcterms:modified xsi:type="dcterms:W3CDTF">2021-11-10T11:05:00Z</dcterms:modified>
</cp:coreProperties>
</file>