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Pr="005008A7" w:rsidRDefault="00C82DBE" w:rsidP="00C82DBE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РЕШЕНИЕ</w:t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82DBE" w:rsidRPr="006649D7" w:rsidRDefault="00C82DBE" w:rsidP="00C82DBE">
      <w:pPr>
        <w:widowControl w:val="0"/>
        <w:autoSpaceDE w:val="0"/>
        <w:autoSpaceDN w:val="0"/>
        <w:adjustRightInd w:val="0"/>
        <w:jc w:val="center"/>
        <w:rPr>
          <w:rStyle w:val="af5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6805C1">
        <w:rPr>
          <w:rFonts w:cs="Arial"/>
          <w:bCs/>
          <w:kern w:val="28"/>
          <w:sz w:val="32"/>
          <w:szCs w:val="32"/>
        </w:rPr>
        <w:instrText>HYPERLINK "C:\\content\\act\\f68b86c4-3fc8-45a7-a972-493286ee44a4.doc" \t "Logical"</w:instrText>
      </w:r>
      <w:r w:rsidR="006805C1">
        <w:rPr>
          <w:rFonts w:cs="Arial"/>
          <w:bCs/>
          <w:kern w:val="28"/>
          <w:sz w:val="32"/>
          <w:szCs w:val="32"/>
        </w:rPr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Pr="006649D7">
        <w:rPr>
          <w:rStyle w:val="af5"/>
          <w:rFonts w:cs="Arial"/>
          <w:bCs/>
          <w:kern w:val="28"/>
          <w:sz w:val="32"/>
          <w:szCs w:val="32"/>
        </w:rPr>
        <w:t>22 ноября 2017 г.</w:t>
      </w:r>
      <w:r w:rsidRPr="006649D7">
        <w:rPr>
          <w:rStyle w:val="af5"/>
          <w:rFonts w:cs="Arial"/>
          <w:bCs/>
          <w:kern w:val="28"/>
          <w:sz w:val="32"/>
          <w:szCs w:val="32"/>
        </w:rPr>
        <w:tab/>
        <w:t>№ 340</w:t>
      </w:r>
    </w:p>
    <w:p w:rsidR="00C82DBE" w:rsidRPr="00D51AB5" w:rsidRDefault="00C82DBE" w:rsidP="00C82D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C82DBE" w:rsidRPr="005008A7" w:rsidRDefault="00C82DBE" w:rsidP="00C82DBE">
      <w:pPr>
        <w:widowControl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08A7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2018 год и на плановый период 2019 и 2020 годов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Pr="008E3675">
          <w:rPr>
            <w:rStyle w:val="af5"/>
            <w:rFonts w:cs="Arial"/>
            <w:b/>
            <w:bCs/>
            <w:kern w:val="28"/>
            <w:sz w:val="32"/>
            <w:szCs w:val="32"/>
          </w:rPr>
          <w:t>24.01.2018 №380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Pr="00E44CB5">
          <w:rPr>
            <w:rStyle w:val="af5"/>
            <w:rFonts w:cs="Arial"/>
            <w:b/>
            <w:bCs/>
            <w:kern w:val="28"/>
            <w:sz w:val="32"/>
            <w:szCs w:val="32"/>
          </w:rPr>
          <w:t>21.02.2018 №403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28.03.2018 №411, </w:t>
      </w:r>
      <w:hyperlink r:id="rId9" w:tgtFrame="ChangingDocument" w:history="1">
        <w:r w:rsidRPr="00564E3F">
          <w:rPr>
            <w:rStyle w:val="af5"/>
            <w:rFonts w:cs="Arial"/>
            <w:b/>
            <w:bCs/>
            <w:kern w:val="28"/>
            <w:sz w:val="32"/>
            <w:szCs w:val="32"/>
          </w:rPr>
          <w:t>25.04.2018 №424</w:t>
        </w:r>
      </w:hyperlink>
      <w:r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Pr="00C82DBE">
          <w:rPr>
            <w:rStyle w:val="af5"/>
            <w:b/>
            <w:sz w:val="32"/>
            <w:szCs w:val="32"/>
          </w:rPr>
          <w:t>23.05.2018 № 435</w:t>
        </w:r>
      </w:hyperlink>
      <w:r w:rsidR="00591DF8">
        <w:rPr>
          <w:rStyle w:val="af5"/>
          <w:b/>
          <w:sz w:val="32"/>
          <w:szCs w:val="32"/>
        </w:rPr>
        <w:t>, 27.06.2018 № 450</w:t>
      </w:r>
      <w:r w:rsidR="005B0708">
        <w:rPr>
          <w:rStyle w:val="af5"/>
          <w:b/>
          <w:sz w:val="32"/>
          <w:szCs w:val="32"/>
        </w:rPr>
        <w:t xml:space="preserve">, </w:t>
      </w:r>
      <w:hyperlink r:id="rId11" w:tgtFrame="ChangingDocument" w:history="1">
        <w:r w:rsidR="005B0708" w:rsidRPr="005B0708">
          <w:rPr>
            <w:rStyle w:val="af5"/>
            <w:b/>
            <w:sz w:val="32"/>
            <w:szCs w:val="32"/>
          </w:rPr>
          <w:t>27.07.2018 №460</w:t>
        </w:r>
      </w:hyperlink>
      <w:r w:rsidR="002C03A2">
        <w:rPr>
          <w:rStyle w:val="af5"/>
          <w:b/>
          <w:sz w:val="32"/>
          <w:szCs w:val="32"/>
        </w:rPr>
        <w:t xml:space="preserve">, </w:t>
      </w:r>
      <w:hyperlink r:id="rId12" w:tgtFrame="ChangingDocument" w:history="1">
        <w:r w:rsidR="002C03A2" w:rsidRPr="00A01F77">
          <w:rPr>
            <w:rStyle w:val="af5"/>
            <w:b/>
            <w:sz w:val="32"/>
            <w:szCs w:val="32"/>
          </w:rPr>
          <w:t>29.08.2018 №465</w:t>
        </w:r>
      </w:hyperlink>
      <w:r w:rsidR="00F70CC4">
        <w:rPr>
          <w:rStyle w:val="af5"/>
          <w:b/>
          <w:sz w:val="32"/>
          <w:szCs w:val="32"/>
        </w:rPr>
        <w:t xml:space="preserve">, </w:t>
      </w:r>
      <w:hyperlink r:id="rId13" w:tgtFrame="ChangingDocument" w:history="1">
        <w:r w:rsidR="00F70CC4" w:rsidRPr="00F70CC4">
          <w:rPr>
            <w:rStyle w:val="af5"/>
            <w:b/>
            <w:sz w:val="32"/>
            <w:szCs w:val="32"/>
          </w:rPr>
          <w:t>26.09.2018 №485</w:t>
        </w:r>
      </w:hyperlink>
      <w:r w:rsidR="00962FCB">
        <w:rPr>
          <w:rStyle w:val="af5"/>
          <w:b/>
          <w:sz w:val="32"/>
          <w:szCs w:val="32"/>
        </w:rPr>
        <w:t xml:space="preserve">, </w:t>
      </w:r>
      <w:hyperlink r:id="rId14" w:tgtFrame="ChangingDocument" w:history="1">
        <w:r w:rsidR="00962FCB" w:rsidRPr="00962FCB">
          <w:rPr>
            <w:rStyle w:val="af5"/>
            <w:b/>
            <w:sz w:val="32"/>
            <w:szCs w:val="32"/>
          </w:rPr>
          <w:t>24.10.2018 №495</w:t>
        </w:r>
      </w:hyperlink>
      <w:r w:rsidR="00DE236F">
        <w:rPr>
          <w:rStyle w:val="af5"/>
          <w:b/>
          <w:sz w:val="32"/>
          <w:szCs w:val="32"/>
        </w:rPr>
        <w:t xml:space="preserve">, </w:t>
      </w:r>
      <w:hyperlink r:id="rId15" w:tgtFrame="ChangingDocument" w:history="1">
        <w:r w:rsidR="009C7CD7" w:rsidRPr="004210B6">
          <w:rPr>
            <w:rStyle w:val="af5"/>
            <w:rFonts w:cs="Arial"/>
            <w:b/>
            <w:bCs/>
            <w:kern w:val="28"/>
            <w:sz w:val="32"/>
            <w:szCs w:val="32"/>
            <w:lang w:eastAsia="ar-SA"/>
          </w:rPr>
          <w:t>21.11.2018 №514</w:t>
        </w:r>
      </w:hyperlink>
      <w:r w:rsidR="005715D5">
        <w:rPr>
          <w:rStyle w:val="af5"/>
          <w:b/>
          <w:sz w:val="32"/>
          <w:szCs w:val="32"/>
        </w:rPr>
        <w:t>,19.12.2018 №522</w:t>
      </w:r>
      <w:r w:rsidR="00F70CC4">
        <w:rPr>
          <w:rStyle w:val="af5"/>
          <w:b/>
          <w:sz w:val="32"/>
          <w:szCs w:val="32"/>
        </w:rPr>
        <w:t xml:space="preserve"> </w:t>
      </w:r>
      <w:r w:rsidRPr="000F3B92">
        <w:rPr>
          <w:rFonts w:cs="Arial"/>
          <w:b/>
          <w:bCs/>
          <w:kern w:val="28"/>
          <w:sz w:val="32"/>
          <w:szCs w:val="32"/>
        </w:rPr>
        <w:t>)</w:t>
      </w:r>
    </w:p>
    <w:p w:rsidR="00452CE8" w:rsidRPr="00591CAF" w:rsidRDefault="00452CE8" w:rsidP="00591CA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90E87" w:rsidRPr="009E5B49" w:rsidRDefault="00290E87" w:rsidP="001961B1">
      <w:pPr>
        <w:widowControl w:val="0"/>
        <w:autoSpaceDE w:val="0"/>
        <w:autoSpaceDN w:val="0"/>
        <w:adjustRightInd w:val="0"/>
        <w:ind w:firstLine="709"/>
      </w:pPr>
      <w:bookmarkStart w:id="0" w:name="sub_1"/>
      <w:bookmarkStart w:id="1" w:name="sub_12"/>
      <w:r w:rsidRPr="009E5B49">
        <w:t>Статья 1. Основные характеристики бюджета 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" w:name="sub_101"/>
      <w:bookmarkEnd w:id="0"/>
      <w:bookmarkEnd w:id="1"/>
      <w:r w:rsidRPr="009049B1">
        <w:rPr>
          <w:rFonts w:cs="Arial"/>
        </w:rPr>
        <w:t>1. Утвердить основные характеристики бюджета муниципального образования поселок Боровский</w:t>
      </w:r>
      <w:r w:rsidRPr="009049B1">
        <w:rPr>
          <w:rFonts w:cs="Arial"/>
        </w:rPr>
        <w:tab/>
        <w:t>на 2018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" w:name="sub_111"/>
      <w:bookmarkEnd w:id="2"/>
      <w:r w:rsidRPr="009049B1">
        <w:rPr>
          <w:rFonts w:cs="Arial"/>
        </w:rPr>
        <w:t xml:space="preserve">1) общий объем доходов бюджета муниципального образования поселок Боровский в сумме </w:t>
      </w:r>
      <w:r w:rsidR="0031192C" w:rsidRPr="0031192C">
        <w:rPr>
          <w:rFonts w:cs="Arial"/>
        </w:rPr>
        <w:t xml:space="preserve">148 814,7 </w:t>
      </w:r>
      <w:r w:rsidR="00A01F77">
        <w:rPr>
          <w:rFonts w:cs="Arial"/>
        </w:rPr>
        <w:t xml:space="preserve">тыс. </w:t>
      </w:r>
      <w:r w:rsidRPr="009049B1">
        <w:rPr>
          <w:rFonts w:cs="Arial"/>
        </w:rPr>
        <w:t>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sub_112"/>
      <w:bookmarkEnd w:id="3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в сумме </w:t>
      </w:r>
      <w:r w:rsidR="0031192C" w:rsidRPr="0031192C">
        <w:rPr>
          <w:rFonts w:cs="Arial"/>
        </w:rPr>
        <w:t>93 838,4</w:t>
      </w:r>
      <w:r w:rsidRPr="009049B1">
        <w:rPr>
          <w:rFonts w:cs="Arial"/>
        </w:rPr>
        <w:t>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5" w:name="sub_113"/>
      <w:bookmarkEnd w:id="4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2019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6" w:name="sub_115"/>
      <w:bookmarkEnd w:id="5"/>
      <w:r w:rsidRPr="009049B1">
        <w:rPr>
          <w:rFonts w:cs="Arial"/>
        </w:rPr>
        <w:t xml:space="preserve">4) профицит бюджета муниципального образования поселок Боровский в сумме </w:t>
      </w:r>
      <w:r w:rsidR="0031192C" w:rsidRPr="0031192C">
        <w:rPr>
          <w:rFonts w:cs="Arial"/>
        </w:rPr>
        <w:t>54 976,3</w:t>
      </w:r>
      <w:r w:rsidRPr="009049B1">
        <w:rPr>
          <w:rFonts w:cs="Arial"/>
        </w:rPr>
        <w:t>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7" w:name="sub_102"/>
      <w:bookmarkEnd w:id="6"/>
      <w:r w:rsidRPr="009049B1">
        <w:rPr>
          <w:rFonts w:cs="Arial"/>
        </w:rPr>
        <w:t>2. Утвердить основные характеристики бюджета муниципального образования поселок Боровский на 2019 год и на 2020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sub_121"/>
      <w:bookmarkEnd w:id="7"/>
      <w:r w:rsidRPr="009049B1">
        <w:rPr>
          <w:rFonts w:cs="Arial"/>
        </w:rPr>
        <w:t>1) общий объем доходов бюджета муниципального образования поселок Боровский на 2019 год в сумме 68 444 тыс. рублей и на 2020 год в сумме 72 168,8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sub_122"/>
      <w:bookmarkEnd w:id="8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на 2019 год в сумме </w:t>
      </w:r>
      <w:r w:rsidR="00962FCB" w:rsidRPr="00962FCB">
        <w:rPr>
          <w:rFonts w:cs="Arial"/>
        </w:rPr>
        <w:t xml:space="preserve">112 911,4 </w:t>
      </w:r>
      <w:r w:rsidRPr="009049B1">
        <w:rPr>
          <w:rFonts w:cs="Arial"/>
        </w:rPr>
        <w:t>тыс. рублей, в том числе условно утвержденные расходы в сумме 1 678 тыс. рублей, и на 2020 год в сумме 72 168,8 тыс. рублей, в том числе условно утвержденные расходы в сумме 3 541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sub_123"/>
      <w:bookmarkEnd w:id="9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2020 года в сумме 0 тыс. рублей, в том числе верхний предел долга по муниципальным гарантиям в сумме 0 тыс. рублей, и на 1 января 2021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1" w:name="sub_125"/>
      <w:bookmarkEnd w:id="10"/>
      <w:r w:rsidRPr="009049B1">
        <w:rPr>
          <w:rFonts w:cs="Arial"/>
        </w:rPr>
        <w:t xml:space="preserve">4) дефицит (профицит) бюджета муниципального образования поселок Боровский на 2019 год в сумме </w:t>
      </w:r>
      <w:r w:rsidR="00A01F77">
        <w:rPr>
          <w:rFonts w:cs="Arial"/>
        </w:rPr>
        <w:t>42023,4</w:t>
      </w:r>
      <w:r w:rsidRPr="009049B1">
        <w:rPr>
          <w:rFonts w:cs="Arial"/>
        </w:rPr>
        <w:t> тыс. рублей и дефицит (профицит) бюджета муниципального образования поселок Боровский на 2020 год в сумме 0 тыс. рублей.</w:t>
      </w:r>
    </w:p>
    <w:bookmarkEnd w:id="11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2. Источники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источники финансирования дефицита бюджета на 2018 год по группам, подгруппам и статьям бюджетной классификации согласно приложению 1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 xml:space="preserve">Утвердить источники финансирования дефицита бюджета на плановый период 2019 и 2020 годов по группам, подгруппам и статьям бюджетной классификации согласно приложению 2 к настоящему Решению.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3. Доходы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2018 год по группам, подгруппам и статьям бюджетной классификации согласно приложению 4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плановый период 2019 и 2020 годов по группам, подгруппам и статьям бюджетной классификации согласно приложению 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</w:rPr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2018 год и на плановый период 2019 и 2020 годов согласно приложению 6 к настоящему Решению. </w:t>
      </w: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перечень главных администраторов источников финансирования дефицита бюджета муниципального образования поселок Боровский на 2018 и на плановый период 2019 и 2020 годов согласно приложению 7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2" w:name="sub_5"/>
      <w:r w:rsidRPr="009049B1">
        <w:rPr>
          <w:rFonts w:cs="Arial"/>
          <w:bCs/>
        </w:rPr>
        <w:t>Статья 5.</w:t>
      </w:r>
      <w:r w:rsidRPr="009049B1">
        <w:rPr>
          <w:rFonts w:cs="Arial"/>
        </w:rPr>
        <w:t xml:space="preserve"> Бюджетные ассигнования бюджета муниципального образования поселок Боровский на 2018 год и на плановый период 2019 и 2020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3" w:name="sub_501"/>
      <w:bookmarkEnd w:id="12"/>
      <w:r w:rsidRPr="009049B1">
        <w:rPr>
          <w:rFonts w:cs="Arial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4" w:name="sub_511"/>
      <w:bookmarkEnd w:id="13"/>
      <w:r w:rsidRPr="009049B1">
        <w:rPr>
          <w:rFonts w:cs="Arial"/>
        </w:rPr>
        <w:t xml:space="preserve">1) на 2018 год согласно </w:t>
      </w:r>
      <w:hyperlink w:anchor="sub_12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8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sub_512"/>
      <w:bookmarkEnd w:id="14"/>
      <w:r w:rsidRPr="009049B1">
        <w:rPr>
          <w:rFonts w:cs="Arial"/>
        </w:rPr>
        <w:t xml:space="preserve">2) на плановый период 2019 и 2020 годов согласно </w:t>
      </w:r>
      <w:hyperlink w:anchor="sub_13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9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6" w:name="sub_502"/>
      <w:bookmarkEnd w:id="15"/>
      <w:r w:rsidRPr="009049B1">
        <w:rPr>
          <w:rFonts w:cs="Arial"/>
        </w:rPr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7" w:name="sub_521"/>
      <w:bookmarkEnd w:id="16"/>
      <w:r w:rsidRPr="009049B1">
        <w:rPr>
          <w:rFonts w:cs="Arial"/>
        </w:rPr>
        <w:t xml:space="preserve">1) на 2018 год согласно </w:t>
      </w:r>
      <w:hyperlink w:anchor="sub_14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10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8" w:name="sub_522"/>
      <w:bookmarkEnd w:id="17"/>
      <w:r w:rsidRPr="009049B1">
        <w:rPr>
          <w:rFonts w:cs="Arial"/>
        </w:rPr>
        <w:t xml:space="preserve">2) на плановый период 2019 и 2020 годов согласно </w:t>
      </w:r>
      <w:hyperlink w:anchor="sub_15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11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9" w:name="sub_503"/>
      <w:bookmarkEnd w:id="18"/>
      <w:r w:rsidRPr="009049B1">
        <w:rPr>
          <w:rFonts w:cs="Arial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</w:t>
      </w:r>
      <w:r w:rsidRPr="009049B1">
        <w:rPr>
          <w:rFonts w:cs="Arial"/>
        </w:rPr>
        <w:lastRenderedPageBreak/>
        <w:t>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531"/>
      <w:bookmarkEnd w:id="19"/>
      <w:r w:rsidRPr="009049B1">
        <w:rPr>
          <w:rFonts w:cs="Arial"/>
        </w:rPr>
        <w:t>1) на 2018 год согласно приложению 12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1" w:name="sub_532"/>
      <w:bookmarkEnd w:id="20"/>
      <w:r w:rsidRPr="009049B1">
        <w:rPr>
          <w:rFonts w:cs="Arial"/>
        </w:rPr>
        <w:t>2) на плановый период 2019 и 2020 годов согласно приложению 13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2" w:name="sub_504"/>
      <w:bookmarkEnd w:id="21"/>
      <w:r w:rsidRPr="009049B1">
        <w:rPr>
          <w:rFonts w:cs="Arial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3" w:name="sub_541"/>
      <w:bookmarkEnd w:id="22"/>
      <w:r w:rsidRPr="009049B1">
        <w:rPr>
          <w:rFonts w:cs="Arial"/>
        </w:rPr>
        <w:t>1) на 2018 год согласно приложению 14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4" w:name="sub_542"/>
      <w:bookmarkEnd w:id="23"/>
      <w:r w:rsidRPr="009049B1">
        <w:rPr>
          <w:rFonts w:cs="Arial"/>
        </w:rPr>
        <w:t>2) на плановый период 2019 и 2020 годов согласно приложению 15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5" w:name="sub_505"/>
      <w:bookmarkEnd w:id="24"/>
      <w:r w:rsidRPr="009049B1">
        <w:rPr>
          <w:rFonts w:cs="Arial"/>
        </w:rPr>
        <w:t>5. Утвердить общий объем бюджетных ассигнований на исполнение публичных нормативных обязательств на 2018 год в сумме 0 тыс. рублей, на 2019 год в сумме 0 тыс. рублей и на 2020 год в сумме 0 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6. Утвердить резервный фонд на 2018 год в сумме 10 тыс. рублей, на 2019 год в сумме 10 тыс. рублей и на 2020 год в сумме 10 тыс. рублей.</w:t>
      </w:r>
    </w:p>
    <w:bookmarkEnd w:id="25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26" w:name="sub_6"/>
      <w:r w:rsidRPr="009049B1">
        <w:rPr>
          <w:rFonts w:cs="Arial"/>
          <w:bCs/>
        </w:rPr>
        <w:t>Статья 6.</w:t>
      </w:r>
      <w:r w:rsidRPr="009049B1">
        <w:rPr>
          <w:rFonts w:cs="Arial"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26"/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9049B1">
        <w:rPr>
          <w:rFonts w:cs="Arial"/>
        </w:rPr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2018 год и на плановый период 2019 и 2020 годов составляет 5000 рублей в месяц.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Размер пенсии за выслугу лет не может быть менее 3000 рублей.</w:t>
      </w:r>
    </w:p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а) 0,2 единицы при наличии на воинском учете менее 250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б) 0,3 единицы при наличии на воинском учете от 250 до 500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в) 1 освобожденный работник при наличии на воинском учете от 500 до 1000 граждан;</w:t>
      </w:r>
    </w:p>
    <w:p w:rsidR="005B0708" w:rsidRPr="009049B1" w:rsidRDefault="005B0708" w:rsidP="001961B1">
      <w:pPr>
        <w:rPr>
          <w:rFonts w:cs="Arial"/>
        </w:rPr>
      </w:pPr>
      <w:r w:rsidRPr="009049B1">
        <w:rPr>
          <w:rFonts w:cs="Arial"/>
        </w:rPr>
        <w:t>г) 1 освобожденный работник на каждую последующую 1000 граждан, состоящих на воинском учете.</w:t>
      </w:r>
    </w:p>
    <w:p w:rsidR="005B0708" w:rsidRPr="009049B1" w:rsidRDefault="005B0708" w:rsidP="001961B1">
      <w:pPr>
        <w:pStyle w:val="s1"/>
        <w:spacing w:before="0" w:beforeAutospacing="0" w:after="0" w:afterAutospacing="0"/>
        <w:ind w:firstLine="425"/>
        <w:rPr>
          <w:rFonts w:cs="Arial"/>
        </w:rPr>
      </w:pPr>
      <w:r w:rsidRPr="009049B1">
        <w:rPr>
          <w:rFonts w:cs="Arial"/>
        </w:rPr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5B0708" w:rsidRPr="009049B1" w:rsidRDefault="005B0708" w:rsidP="001961B1">
      <w:pPr>
        <w:pStyle w:val="s1"/>
        <w:numPr>
          <w:ilvl w:val="0"/>
          <w:numId w:val="9"/>
        </w:numPr>
        <w:spacing w:before="0" w:beforeAutospacing="0" w:after="0" w:afterAutospacing="0"/>
        <w:ind w:left="0" w:firstLine="567"/>
        <w:rPr>
          <w:rFonts w:cs="Arial"/>
        </w:rPr>
      </w:pPr>
      <w:r w:rsidRPr="009049B1">
        <w:rPr>
          <w:rFonts w:cs="Arial"/>
        </w:rPr>
        <w:lastRenderedPageBreak/>
        <w:t>Учесть, что в составе расходов бюджета муниципального образования поселок Боровский предусмотрены средства на индексацию на 4 процента с 1 января 2018 года заработной платы работников муниципального учреждения по спорту, на которых не распространяются указы Президента Российской Федерации.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7" w:name="sub_7"/>
      <w:r w:rsidRPr="009049B1">
        <w:rPr>
          <w:rFonts w:cs="Arial"/>
          <w:bCs/>
        </w:rPr>
        <w:t>Статья 7.</w:t>
      </w:r>
      <w:r w:rsidRPr="009049B1">
        <w:rPr>
          <w:rFonts w:cs="Arial"/>
        </w:rPr>
        <w:t xml:space="preserve"> Межбюджетные трансферты.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28" w:name="sub_701"/>
      <w:bookmarkEnd w:id="27"/>
      <w:r w:rsidRPr="009049B1">
        <w:rPr>
          <w:rFonts w:cs="Arial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9049B1">
        <w:rPr>
          <w:rFonts w:cs="Arial"/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9049B1">
        <w:rPr>
          <w:rFonts w:cs="Arial"/>
        </w:rPr>
        <w:t>согласно приложению 16 к настоящему Решению.</w:t>
      </w:r>
    </w:p>
    <w:bookmarkEnd w:id="28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Статья 8. Муниципальные внутренние заимствования муниципального образования поселок Боровский.</w:t>
      </w: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2018 год согласно приложению 17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плановый период 2019 и 2020 годов согласно приложению 18 к настоящему Решению.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ind w:firstLine="708"/>
        <w:rPr>
          <w:rFonts w:cs="Arial"/>
        </w:rPr>
      </w:pPr>
      <w:r w:rsidRPr="009049B1">
        <w:rPr>
          <w:rFonts w:cs="Arial"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Программу муниципальных гарантий муниципального образования поселок Боровский на 2018 год и на плановый период 2019 и 2020 годов согласно приложению 19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29" w:name="sub_11"/>
      <w:r w:rsidRPr="009049B1">
        <w:rPr>
          <w:rFonts w:cs="Arial"/>
          <w:bCs/>
        </w:rPr>
        <w:t>Статья 10.</w:t>
      </w:r>
      <w:r w:rsidRPr="009049B1">
        <w:rPr>
          <w:rFonts w:cs="Arial"/>
        </w:rPr>
        <w:t xml:space="preserve"> Особенности исполнения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0" w:name="sub_1101"/>
      <w:bookmarkEnd w:id="29"/>
      <w:r w:rsidRPr="009049B1">
        <w:rPr>
          <w:rFonts w:cs="Arial"/>
        </w:rPr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1" w:name="sub_11012"/>
      <w:bookmarkEnd w:id="30"/>
      <w:r w:rsidRPr="009049B1">
        <w:rPr>
          <w:rFonts w:cs="Arial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2" w:name="sub_11013"/>
      <w:bookmarkEnd w:id="31"/>
      <w:r w:rsidRPr="009049B1">
        <w:rPr>
          <w:rFonts w:cs="Arial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3" w:name="sub_11015"/>
      <w:bookmarkEnd w:id="32"/>
      <w:r w:rsidRPr="009049B1">
        <w:rPr>
          <w:rFonts w:cs="Arial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4" w:name="sub_11016"/>
      <w:bookmarkEnd w:id="33"/>
      <w:r w:rsidRPr="009049B1">
        <w:rPr>
          <w:rFonts w:cs="Arial"/>
        </w:rPr>
        <w:t xml:space="preserve">4) изменение </w:t>
      </w:r>
      <w:r w:rsidRPr="009049B1">
        <w:rPr>
          <w:rFonts w:cs="Arial"/>
          <w:bCs/>
        </w:rPr>
        <w:t>бюджетной классификации</w:t>
      </w:r>
      <w:r w:rsidRPr="009049B1">
        <w:rPr>
          <w:rFonts w:cs="Arial"/>
        </w:rPr>
        <w:t xml:space="preserve"> расходов бюджетов;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5" w:name="sub_11017"/>
      <w:bookmarkEnd w:id="34"/>
      <w:r w:rsidRPr="009049B1">
        <w:rPr>
          <w:rFonts w:cs="Arial"/>
        </w:rPr>
        <w:t>5) перераспределение бюджетных ассигнований в связи с внесением изменений в муниципальные программы;</w:t>
      </w:r>
    </w:p>
    <w:p w:rsidR="005B0708" w:rsidRPr="009049B1" w:rsidRDefault="005B0708" w:rsidP="001961B1">
      <w:pPr>
        <w:suppressAutoHyphens/>
        <w:autoSpaceDN w:val="0"/>
        <w:textAlignment w:val="baseline"/>
        <w:rPr>
          <w:rFonts w:eastAsia="Calibri" w:cs="Arial"/>
          <w:kern w:val="3"/>
          <w:lang w:eastAsia="en-US"/>
        </w:rPr>
      </w:pPr>
      <w:bookmarkStart w:id="36" w:name="sub_11019"/>
      <w:bookmarkEnd w:id="35"/>
      <w:r w:rsidRPr="009049B1">
        <w:rPr>
          <w:rFonts w:eastAsia="Calibri" w:cs="Arial"/>
          <w:kern w:val="3"/>
          <w:lang w:eastAsia="en-US"/>
        </w:rPr>
        <w:t xml:space="preserve">6) увеличение бюджетных ассигнований на сумму остатков средств субсидий и иных межбюджетных трансфертов от других бюджетов бюджетной системы, </w:t>
      </w:r>
      <w:r w:rsidRPr="009049B1">
        <w:rPr>
          <w:rFonts w:eastAsia="Calibri" w:cs="Arial"/>
          <w:kern w:val="3"/>
          <w:lang w:eastAsia="en-US"/>
        </w:rPr>
        <w:lastRenderedPageBreak/>
        <w:t>имеющих целевое назначение, прошлых лет, в связи с поступлением указанных средств в доход местного бюджета;</w:t>
      </w:r>
      <w:r w:rsidRPr="009049B1">
        <w:rPr>
          <w:rFonts w:eastAsia="Calibri" w:cs="Arial"/>
          <w:kern w:val="3"/>
          <w:lang w:eastAsia="en-US"/>
        </w:rPr>
        <w:tab/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7" w:name="sub_110110"/>
      <w:bookmarkEnd w:id="36"/>
      <w:r w:rsidRPr="009049B1">
        <w:rPr>
          <w:rFonts w:cs="Arial"/>
        </w:rPr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9049B1">
        <w:rPr>
          <w:rFonts w:cs="Arial"/>
          <w:bCs/>
        </w:rPr>
        <w:t>Бюджетным кодексом</w:t>
      </w:r>
      <w:r w:rsidRPr="009049B1">
        <w:rPr>
          <w:rFonts w:cs="Arial"/>
        </w:rPr>
        <w:t xml:space="preserve"> Российской Федерации;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8" w:name="sub_110111"/>
      <w:bookmarkEnd w:id="37"/>
      <w:r w:rsidRPr="009049B1">
        <w:rPr>
          <w:rFonts w:cs="Arial"/>
        </w:rPr>
        <w:t xml:space="preserve">8) увеличение бюджетных ассигнований на сумму </w:t>
      </w:r>
      <w:bookmarkStart w:id="39" w:name="sub_110113"/>
      <w:bookmarkEnd w:id="38"/>
      <w:r w:rsidRPr="009049B1">
        <w:rPr>
          <w:rFonts w:cs="Arial"/>
        </w:rPr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9) перераспределение бюджетных ассигнований между текущим финансовым годом и плановым периодом.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0" w:name="sub_1102"/>
      <w:bookmarkEnd w:id="39"/>
      <w:r w:rsidRPr="009049B1">
        <w:rPr>
          <w:rFonts w:cs="Arial"/>
        </w:rPr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1" w:name="sub_1103"/>
      <w:bookmarkEnd w:id="40"/>
      <w:r w:rsidRPr="009049B1">
        <w:rPr>
          <w:rFonts w:cs="Arial"/>
        </w:rPr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9049B1">
        <w:rPr>
          <w:rFonts w:cs="Arial"/>
          <w:bCs/>
        </w:rPr>
        <w:t>бюджетного законодательства</w:t>
      </w:r>
      <w:r w:rsidRPr="009049B1">
        <w:rPr>
          <w:rFonts w:cs="Arial"/>
        </w:rPr>
        <w:t>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2" w:name="sub_1104"/>
      <w:bookmarkEnd w:id="41"/>
      <w:r w:rsidRPr="009049B1">
        <w:rPr>
          <w:rFonts w:cs="Arial"/>
        </w:rPr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049B1">
        <w:rPr>
          <w:rFonts w:cs="Arial"/>
          <w:bCs/>
        </w:rPr>
        <w:t>Статья 11.</w:t>
      </w:r>
      <w:r w:rsidRPr="009049B1">
        <w:rPr>
          <w:rFonts w:cs="Arial"/>
        </w:rPr>
        <w:t xml:space="preserve"> Вступление в силу настоящего Решения.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Настоящее Решение вступает в силу с 1 января 2018 года.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Глава муниципального образования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С.В.Сычева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Председатель Думы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А.А.Квинт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43" w:name="sub_12000"/>
      <w:r w:rsidRPr="009049B1">
        <w:rPr>
          <w:rFonts w:cs="Arial"/>
          <w:bCs/>
          <w:color w:val="26282F"/>
        </w:rPr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 xml:space="preserve">в редакции Решения от </w:t>
      </w:r>
      <w:r w:rsidR="009C7CD7">
        <w:rPr>
          <w:rFonts w:cs="Arial"/>
          <w:bCs/>
          <w:color w:val="26282F"/>
        </w:rPr>
        <w:t>19.12.2018 №522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  <w:bookmarkEnd w:id="43"/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2018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920C4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920C4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920C4">
            <w:pPr>
              <w:pStyle w:val="Table0"/>
            </w:pPr>
            <w:r w:rsidRPr="009049B1">
              <w:t>Сумма, тыс. руб.</w:t>
            </w:r>
          </w:p>
        </w:tc>
      </w:tr>
      <w:tr w:rsidR="0031192C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336E5B" w:rsidRDefault="0031192C" w:rsidP="00D920C4">
            <w:pPr>
              <w:pStyle w:val="Table"/>
            </w:pPr>
            <w:r w:rsidRPr="00336E5B">
              <w:t>54 976,3</w:t>
            </w:r>
          </w:p>
        </w:tc>
      </w:tr>
      <w:tr w:rsidR="0031192C" w:rsidRPr="009049B1" w:rsidTr="001961B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336E5B" w:rsidRDefault="0031192C" w:rsidP="00D920C4">
            <w:pPr>
              <w:pStyle w:val="Table"/>
            </w:pPr>
            <w:r w:rsidRPr="00336E5B">
              <w:t>-54 976,3</w:t>
            </w:r>
          </w:p>
        </w:tc>
      </w:tr>
      <w:tr w:rsidR="0031192C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336E5B" w:rsidRDefault="0031192C" w:rsidP="00D920C4">
            <w:pPr>
              <w:pStyle w:val="Table"/>
            </w:pPr>
            <w:r w:rsidRPr="00336E5B">
              <w:t>148 814,7</w:t>
            </w:r>
          </w:p>
        </w:tc>
      </w:tr>
      <w:tr w:rsidR="0031192C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336E5B" w:rsidRDefault="0031192C" w:rsidP="00D920C4">
            <w:pPr>
              <w:pStyle w:val="Table"/>
            </w:pPr>
            <w:r w:rsidRPr="00336E5B">
              <w:t>148 814,7</w:t>
            </w:r>
          </w:p>
        </w:tc>
      </w:tr>
      <w:tr w:rsidR="0031192C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336E5B" w:rsidRDefault="0031192C" w:rsidP="00D920C4">
            <w:pPr>
              <w:pStyle w:val="Table"/>
            </w:pPr>
            <w:r w:rsidRPr="00336E5B">
              <w:t>93 838,4</w:t>
            </w:r>
          </w:p>
        </w:tc>
      </w:tr>
      <w:tr w:rsidR="0031192C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D920C4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Default="0031192C" w:rsidP="00D920C4">
            <w:pPr>
              <w:pStyle w:val="Table"/>
            </w:pPr>
            <w:r w:rsidRPr="00336E5B">
              <w:t>93 838,4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 xml:space="preserve">в редакции Решения от </w:t>
      </w:r>
      <w:r w:rsidR="009C7CD7">
        <w:t>19.12.2018 №522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bookmarkStart w:id="44" w:name="_GoBack"/>
      <w:bookmarkEnd w:id="44"/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962FCB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b/>
              </w:rPr>
            </w:pPr>
            <w:r w:rsidRPr="0004795C">
              <w:rPr>
                <w:b/>
              </w:rPr>
              <w:t>-</w:t>
            </w:r>
            <w:r w:rsidRPr="0004795C"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</w:t>
            </w:r>
          </w:p>
        </w:tc>
      </w:tr>
      <w:tr w:rsidR="00962FCB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b/>
              </w:rPr>
            </w:pPr>
            <w:r w:rsidRPr="0004795C">
              <w:t>44 467,4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snapToGrid w:val="0"/>
              </w:rPr>
            </w:pPr>
            <w:r w:rsidRPr="0004795C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  <w:rPr>
                <w:snapToGrid w:val="0"/>
              </w:rPr>
            </w:pPr>
            <w:r w:rsidRPr="0004795C">
              <w:rPr>
                <w:snapToGrid w:val="0"/>
              </w:rPr>
              <w:t>68 444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</w:pPr>
            <w:r w:rsidRPr="0004795C"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  <w:tr w:rsidR="00962FCB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04795C" w:rsidRDefault="00962FCB" w:rsidP="00962FCB">
            <w:pPr>
              <w:pStyle w:val="Table"/>
            </w:pPr>
            <w:r w:rsidRPr="0004795C">
              <w:t>112 911,4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72 168,8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Pr="001961B1">
        <w:lastRenderedPageBreak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 xml:space="preserve">в редакции Решения от </w:t>
      </w:r>
      <w:r w:rsidR="009C7CD7">
        <w:t>19.12.2018 №522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 И 2020 ГОДОВ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739"/>
      </w:tblGrid>
      <w:tr w:rsidR="005B0708" w:rsidRPr="009049B1" w:rsidTr="001961B1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696" w:type="dxa"/>
            <w:vMerge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82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2019 год </w:t>
            </w:r>
          </w:p>
        </w:tc>
        <w:tc>
          <w:tcPr>
            <w:tcW w:w="739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2020 год </w:t>
            </w:r>
          </w:p>
        </w:tc>
      </w:tr>
      <w:tr w:rsidR="00FB134F" w:rsidRPr="009049B1" w:rsidTr="001961B1">
        <w:trPr>
          <w:trHeight w:val="284"/>
        </w:trPr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БЕЗВОЗМЕЗДНЫЕ ПОСТУПЛЕНИЯ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38306,8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39141</w:t>
            </w:r>
          </w:p>
        </w:tc>
      </w:tr>
      <w:tr w:rsidR="00FB134F" w:rsidRPr="009049B1" w:rsidTr="001961B1">
        <w:trPr>
          <w:trHeight w:val="516"/>
        </w:trPr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38306,8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39141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398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398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398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398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1121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1143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1121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1143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Иные межбюджетные трансферты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36787,8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35282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37600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FB134F" w:rsidRPr="00100051" w:rsidRDefault="00FB134F" w:rsidP="00FB134F">
            <w:pPr>
              <w:ind w:firstLine="0"/>
            </w:pPr>
            <w:r w:rsidRPr="00100051">
              <w:t>152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179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206</w:t>
            </w:r>
          </w:p>
        </w:tc>
      </w:tr>
      <w:tr w:rsidR="00FB134F" w:rsidRPr="009049B1" w:rsidTr="001961B1">
        <w:tc>
          <w:tcPr>
            <w:tcW w:w="3966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FB134F" w:rsidRPr="009049B1" w:rsidRDefault="00FB134F" w:rsidP="001961B1">
            <w:pPr>
              <w:pStyle w:val="Table"/>
            </w:pPr>
            <w:r w:rsidRPr="009049B1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FB134F" w:rsidRDefault="00FB134F" w:rsidP="00FB134F">
            <w:pPr>
              <w:ind w:firstLine="0"/>
            </w:pPr>
            <w:r w:rsidRPr="00100051">
              <w:t>36635,8</w:t>
            </w:r>
          </w:p>
        </w:tc>
        <w:tc>
          <w:tcPr>
            <w:tcW w:w="820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35103</w:t>
            </w:r>
          </w:p>
        </w:tc>
        <w:tc>
          <w:tcPr>
            <w:tcW w:w="739" w:type="dxa"/>
            <w:shd w:val="clear" w:color="auto" w:fill="auto"/>
          </w:tcPr>
          <w:p w:rsidR="00FB134F" w:rsidRPr="009049B1" w:rsidRDefault="00FB134F" w:rsidP="001961B1">
            <w:pPr>
              <w:pStyle w:val="Table"/>
            </w:pPr>
            <w:r w:rsidRPr="009049B1">
              <w:t>37394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</w:r>
      <w:r w:rsidRPr="001961B1">
        <w:lastRenderedPageBreak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 xml:space="preserve">в редакции Решения от </w:t>
      </w:r>
      <w:r w:rsidR="009C7CD7">
        <w:t>19.12.2018 №522</w:t>
      </w:r>
      <w:r w:rsidRPr="001961B1">
        <w:t>)</w:t>
      </w:r>
      <w:r w:rsidRPr="001961B1">
        <w:br/>
      </w:r>
    </w:p>
    <w:p w:rsidR="005B0708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2018 ГОД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  <w:gridCol w:w="1523"/>
      </w:tblGrid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0"/>
            </w:pPr>
            <w:r w:rsidRPr="009049B1">
              <w:t>Сумма, тыс. руб.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2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3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110 508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4</w:t>
            </w:r>
            <w:r>
              <w:t>727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4</w:t>
            </w:r>
            <w:r>
              <w:t>727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4,3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4,3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20078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1510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18568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6,4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6,4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31192C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31192C">
              <w:rPr>
                <w:rFonts w:eastAsia="Calibri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 xml:space="preserve">1 </w:t>
            </w:r>
            <w:r>
              <w:t>09</w:t>
            </w:r>
            <w:r w:rsidRPr="009049B1">
              <w:t xml:space="preserve">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Default="0031192C" w:rsidP="009713B4">
            <w:pPr>
              <w:pStyle w:val="Table"/>
            </w:pPr>
            <w:r>
              <w:t>0,7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31192C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31192C">
              <w:rPr>
                <w:rFonts w:eastAsia="Calibri"/>
                <w:lang w:eastAsia="en-US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1 09 04</w:t>
            </w:r>
            <w:r w:rsidRPr="009049B1">
              <w:t xml:space="preserve">000 00 0000 </w:t>
            </w:r>
            <w:r>
              <w:t>11</w:t>
            </w:r>
            <w:r w:rsidRPr="009049B1">
              <w:t>0</w:t>
            </w:r>
          </w:p>
        </w:tc>
        <w:tc>
          <w:tcPr>
            <w:tcW w:w="1523" w:type="dxa"/>
            <w:shd w:val="clear" w:color="auto" w:fill="auto"/>
          </w:tcPr>
          <w:p w:rsidR="0031192C" w:rsidRDefault="0031192C" w:rsidP="009713B4">
            <w:pPr>
              <w:pStyle w:val="Table"/>
            </w:pPr>
            <w:r>
              <w:t>0,7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2897,</w:t>
            </w:r>
            <w:r w:rsidRPr="009049B1">
              <w:t>6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25</w:t>
            </w:r>
            <w:r>
              <w:t>99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298</w:t>
            </w:r>
            <w:r w:rsidRPr="009049B1">
              <w:t>,6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4</w:t>
            </w:r>
            <w:r>
              <w:t>68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46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4</w:t>
            </w:r>
            <w:r>
              <w:t>22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1 14 00000 00 0000 000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858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657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1 14 06000 00 0000 430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201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81</w:t>
            </w:r>
            <w:r>
              <w:t>420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49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81371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1 17 00000 00 0000 000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48</w:t>
            </w:r>
          </w:p>
        </w:tc>
      </w:tr>
      <w:tr w:rsidR="0031192C" w:rsidRPr="009049B1" w:rsidTr="009713B4">
        <w:tc>
          <w:tcPr>
            <w:tcW w:w="5495" w:type="dxa"/>
            <w:shd w:val="clear" w:color="auto" w:fill="auto"/>
          </w:tcPr>
          <w:p w:rsidR="0031192C" w:rsidRPr="009049B1" w:rsidRDefault="0031192C" w:rsidP="009713B4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 w:rsidRPr="009049B1">
              <w:t>1 17 05000 00 0000 180</w:t>
            </w:r>
          </w:p>
        </w:tc>
        <w:tc>
          <w:tcPr>
            <w:tcW w:w="1523" w:type="dxa"/>
            <w:shd w:val="clear" w:color="auto" w:fill="auto"/>
          </w:tcPr>
          <w:p w:rsidR="0031192C" w:rsidRPr="009049B1" w:rsidRDefault="0031192C" w:rsidP="009713B4">
            <w:pPr>
              <w:pStyle w:val="Table"/>
            </w:pPr>
            <w:r>
              <w:t>48</w:t>
            </w:r>
          </w:p>
        </w:tc>
      </w:tr>
    </w:tbl>
    <w:p w:rsidR="0031192C" w:rsidRPr="001961B1" w:rsidRDefault="0031192C" w:rsidP="001961B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 xml:space="preserve">в редакции Решения от </w:t>
      </w:r>
      <w:r w:rsidR="009C7CD7">
        <w:t>19.12.2018 №522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ПЛАНОВЫЙ ПЕРИОД 2019 И 2020 ГОДОВ ПО ГРУППАМ, ПОДГРУППАМ И СТАТЬЯМ БЮДЖЕТНОЙ КЛАССИФИКАЦИИ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2019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31640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33027,8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5038,4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5295,3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 xml:space="preserve">Единый сельскохозяйственный </w:t>
            </w:r>
            <w:r w:rsidRPr="009049B1">
              <w:rPr>
                <w:rFonts w:eastAsia="Calibri"/>
                <w:lang w:eastAsia="en-US"/>
              </w:rPr>
              <w:lastRenderedPageBreak/>
              <w:t>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lastRenderedPageBreak/>
              <w:t xml:space="preserve">1 05 03000 01 0000 </w:t>
            </w:r>
            <w:r w:rsidRPr="009049B1">
              <w:rPr>
                <w:rFonts w:eastAsia="Calibri"/>
                <w:lang w:eastAsia="en-US"/>
              </w:rPr>
              <w:lastRenderedPageBreak/>
              <w:t>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0,3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24098,5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25176,9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2448,1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3309,9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21650,4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21867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1 08 04000 01 0000 110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3,2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2388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2437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2360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2412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114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20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90,5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94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t>(</w:t>
      </w:r>
      <w:r w:rsidR="00962FCB">
        <w:t xml:space="preserve">в редакции Решения от </w:t>
      </w:r>
      <w:r w:rsidR="009C7CD7">
        <w:t>19.12.2018 №522</w:t>
      </w:r>
      <w:r w:rsidRPr="001961B1">
        <w:t>)</w:t>
      </w: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2018 ГОД И НА ПЛАНОВЫЙ ПРЕИОД 2019 И 2020 ГОДОВ</w:t>
      </w: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1961B1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</w:t>
            </w:r>
            <w:r w:rsidRPr="009049B1">
              <w:lastRenderedPageBreak/>
              <w:t>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066 1 17 02020 10 0000 180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066 1 17 05050 10 0000 180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066 2 02 15001 10 0000 151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066 2 02 35118 10 0000 151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066 2 02 40014 10 0000 151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066 2 02 49999 10 0000 151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066 2 08 05000 10 0000 180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1961B1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066 2 18 05020 10 0000 180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066 2 19 60010 10 0000 151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1961B1">
      <w:pPr>
        <w:autoSpaceDE w:val="0"/>
        <w:autoSpaceDN w:val="0"/>
        <w:adjustRightInd w:val="0"/>
      </w:pPr>
      <w:r w:rsidRPr="001961B1">
        <w:lastRenderedPageBreak/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961B1">
        <w:rPr>
          <w:bCs/>
          <w:color w:val="26282F"/>
        </w:rPr>
        <w:t>(</w:t>
      </w:r>
      <w:r w:rsidR="00962FCB">
        <w:rPr>
          <w:bCs/>
          <w:color w:val="26282F"/>
        </w:rPr>
        <w:t xml:space="preserve">в редакции Решения от </w:t>
      </w:r>
      <w:r w:rsidR="009C7CD7">
        <w:rPr>
          <w:bCs/>
          <w:color w:val="26282F"/>
        </w:rPr>
        <w:t>19.12.2018 №522</w:t>
      </w:r>
      <w:r w:rsidRPr="001961B1">
        <w:rPr>
          <w:bCs/>
          <w:color w:val="26282F"/>
        </w:rPr>
        <w:t>)</w:t>
      </w:r>
      <w:r w:rsidRPr="001961B1">
        <w:rPr>
          <w:bCs/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2018 ГОД И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092"/>
      </w:tblGrid>
      <w:tr w:rsidR="005B0708" w:rsidRPr="009049B1" w:rsidTr="001961B1">
        <w:trPr>
          <w:trHeight w:val="476"/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1961B1">
        <w:trPr>
          <w:jc w:val="center"/>
        </w:trPr>
        <w:tc>
          <w:tcPr>
            <w:tcW w:w="343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092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2018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 руб.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bookmarkStart w:id="45" w:name="_Hlk496208529"/>
            <w:r w:rsidRPr="009049B1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26736,5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2014,3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17133,8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 w:rsidRPr="006465D6">
              <w:t>16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 w:rsidRPr="006465D6">
              <w:t>10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7562,4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1915,6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1915,6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2317,4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 w:rsidRPr="006465D6">
              <w:t>48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1667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602,4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7641,5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1442,5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5970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229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15146,3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693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 w:rsidRPr="006465D6">
              <w:t>33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>
              <w:t>14420,3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6465D6" w:rsidRDefault="0031192C" w:rsidP="009713B4">
            <w:pPr>
              <w:pStyle w:val="Table"/>
            </w:pPr>
            <w:r w:rsidRPr="006465D6">
              <w:t>107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 w:rsidRPr="00D51AB5">
              <w:t>107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>
              <w:t>21222,2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 w:rsidRPr="00D51AB5">
              <w:t>21</w:t>
            </w:r>
            <w:r>
              <w:t>222,2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>
              <w:t>556,9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>
              <w:t>307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92C" w:rsidRPr="00E24CCA" w:rsidRDefault="0031192C" w:rsidP="009713B4">
            <w:pPr>
              <w:pStyle w:val="Table"/>
            </w:pPr>
            <w:r>
              <w:t>24</w:t>
            </w:r>
            <w:r w:rsidRPr="00E24CCA">
              <w:t>9,9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>
              <w:t>18195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92C" w:rsidRPr="00D51AB5" w:rsidRDefault="0031192C" w:rsidP="009713B4">
            <w:pPr>
              <w:pStyle w:val="Table"/>
            </w:pPr>
            <w:r>
              <w:t>18195</w:t>
            </w:r>
          </w:p>
        </w:tc>
      </w:tr>
      <w:tr w:rsidR="0031192C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2C" w:rsidRPr="009049B1" w:rsidRDefault="0031192C" w:rsidP="001961B1">
            <w:pPr>
              <w:pStyle w:val="Table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192C" w:rsidRPr="00501282" w:rsidRDefault="0031192C" w:rsidP="009713B4">
            <w:pPr>
              <w:pStyle w:val="Table"/>
            </w:pPr>
            <w:r>
              <w:t>93838,4</w:t>
            </w:r>
          </w:p>
        </w:tc>
      </w:tr>
      <w:bookmarkEnd w:id="45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2019 И 2020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1961B1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2020 год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18033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16702,8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1755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12575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 xml:space="preserve">Обеспечение проведения выборов и </w:t>
            </w:r>
            <w:r w:rsidRPr="009049B1">
              <w:lastRenderedPageBreak/>
              <w:t>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1052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3735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1294,8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1677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2748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48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2054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646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3786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3786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51823,4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9767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756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51034,4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9011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107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21354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21295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21354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240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240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12246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 w:rsidRPr="00D51AB5">
              <w:t>12038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12246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3541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3541</w:t>
            </w:r>
          </w:p>
        </w:tc>
      </w:tr>
      <w:tr w:rsidR="00962FCB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CB" w:rsidRPr="00D51AB5" w:rsidRDefault="00962FCB" w:rsidP="00962FCB">
            <w:pPr>
              <w:pStyle w:val="Table"/>
            </w:pPr>
            <w:r>
              <w:t>112911,4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CB" w:rsidRPr="009049B1" w:rsidRDefault="00962FCB" w:rsidP="001961B1">
            <w:pPr>
              <w:pStyle w:val="Table"/>
            </w:pPr>
            <w:r w:rsidRPr="009049B1">
              <w:t>72168,8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  <w:t>от 22 ноября 2017 № 340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1961B1">
        <w:rPr>
          <w:color w:val="26282F"/>
        </w:rPr>
        <w:t>)</w:t>
      </w:r>
      <w:r w:rsidRPr="001961B1">
        <w:rPr>
          <w:color w:val="26282F"/>
        </w:rPr>
        <w:br/>
      </w:r>
    </w:p>
    <w:p w:rsidR="005B0708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</w:t>
      </w:r>
    </w:p>
    <w:p w:rsidR="00FB134F" w:rsidRDefault="00FB134F" w:rsidP="001961B1">
      <w:pPr>
        <w:widowControl w:val="0"/>
        <w:autoSpaceDE w:val="0"/>
        <w:autoSpaceDN w:val="0"/>
        <w:adjustRightInd w:val="0"/>
      </w:pPr>
    </w:p>
    <w:p w:rsidR="00FB134F" w:rsidRDefault="00FB134F" w:rsidP="001961B1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hyperlink r:id="rId16" w:history="1">
              <w:r w:rsidRPr="00D51AB5">
                <w:t>Рз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Сумма, тыс. руб.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26736,5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Функционирование высшего должностного лица субъекта </w:t>
            </w:r>
            <w:r w:rsidRPr="00D51AB5">
              <w:lastRenderedPageBreak/>
              <w:t>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lastRenderedPageBreak/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9E111A">
              <w:t>2014,3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9E111A">
              <w:t>2014,3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01282" w:rsidRDefault="009713B4" w:rsidP="009713B4">
            <w:pPr>
              <w:pStyle w:val="Table"/>
            </w:pPr>
            <w:r>
              <w:t>17133,8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20035" w:rsidRDefault="009713B4" w:rsidP="009713B4">
            <w:pPr>
              <w:pStyle w:val="Table"/>
            </w:pPr>
            <w:r>
              <w:t>15997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15997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Расходы на выплаты персоналу в целях обеспечения </w:t>
            </w:r>
            <w:r w:rsidRPr="00D51AB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15369,7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15369,7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625,3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625,3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</w:t>
            </w:r>
          </w:p>
        </w:tc>
      </w:tr>
      <w:tr w:rsidR="009713B4" w:rsidRPr="00D51AB5" w:rsidTr="009713B4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</w:t>
            </w:r>
            <w:r w:rsidRPr="00D51AB5"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912548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7562,4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603,5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277,5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3674ED">
              <w:t>277,5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3674ED">
              <w:t>277,5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Муниципальная программа «Повышение эффективности </w:t>
            </w:r>
            <w:r w:rsidRPr="00D51AB5">
              <w:lastRenderedPageBreak/>
              <w:t>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6638,7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szCs w:val="24"/>
              </w:rPr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2538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65F1C"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2538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144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4C7E76">
              <w:t>144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 xml:space="preserve">Иные закупки товаров, работ и услуг для обеспечения государственных </w:t>
            </w:r>
            <w:r w:rsidRPr="003A1644"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4C7E76">
              <w:t>144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lastRenderedPageBreak/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8057A8" w:rsidRDefault="009713B4" w:rsidP="009713B4">
            <w:pPr>
              <w:pStyle w:val="Table"/>
            </w:pPr>
            <w:r>
              <w:t>212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212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FA2CD6">
              <w:t>121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FA2CD6">
              <w:t>121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91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91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108,2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87A5D">
              <w:t>108,2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 xml:space="preserve">Иные закупки товаров, работ и услуг для обеспечения </w:t>
            </w:r>
            <w:r w:rsidRPr="00580416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87A5D">
              <w:t>108,2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FB2805" w:rsidRDefault="009713B4" w:rsidP="009713B4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794,6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758,6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Расходы на выплаты персоналу </w:t>
            </w:r>
            <w:r w:rsidRPr="00D51AB5"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758,6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2317,4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1667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1667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Закупка товаров, работ и услуг </w:t>
            </w:r>
            <w:r w:rsidRPr="00D51AB5"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602,4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602,4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7641,5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 w:rsidRPr="00081C59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 w:rsidRPr="00081C59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1442,5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2F28B6" w:rsidRDefault="009713B4" w:rsidP="009713B4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2F28B6" w:rsidRDefault="009713B4" w:rsidP="009713B4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5970</w:t>
            </w:r>
          </w:p>
        </w:tc>
      </w:tr>
      <w:tr w:rsidR="009713B4" w:rsidRPr="00010ACA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5970</w:t>
            </w:r>
          </w:p>
        </w:tc>
      </w:tr>
      <w:tr w:rsidR="009713B4" w:rsidRPr="00010ACA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010ACA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 xml:space="preserve">Мероприятия по содержанию </w:t>
            </w:r>
            <w:r w:rsidRPr="00010ACA">
              <w:lastRenderedPageBreak/>
              <w:t>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152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229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229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0D6F" w:rsidRDefault="009713B4" w:rsidP="009713B4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15146,3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</w:t>
            </w:r>
            <w:r w:rsidRPr="00D51AB5">
              <w:lastRenderedPageBreak/>
              <w:t>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14420,3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11878,3</w:t>
            </w:r>
          </w:p>
        </w:tc>
      </w:tr>
      <w:tr w:rsidR="009713B4" w:rsidRPr="00D51AB5" w:rsidTr="009713B4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5392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C13B7">
              <w:t>5392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C13B7">
              <w:t>5392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lastRenderedPageBreak/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2542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84E71" w:rsidRDefault="009713B4" w:rsidP="009713B4">
            <w:pPr>
              <w:pStyle w:val="Table"/>
            </w:pPr>
            <w:r w:rsidRPr="00D84E71">
              <w:lastRenderedPageBreak/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556,9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B6E36">
              <w:t>307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B6E36">
              <w:t>307</w:t>
            </w:r>
          </w:p>
        </w:tc>
      </w:tr>
      <w:tr w:rsidR="009713B4" w:rsidRPr="001F4AEB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9713B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249,9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  <w:rPr>
                <w:szCs w:val="24"/>
              </w:rPr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199,9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01 0 00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199,9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99</w:t>
            </w:r>
            <w:r w:rsidRPr="0065601E">
              <w:t xml:space="preserve">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50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50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50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580416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rPr>
          <w:trHeight w:val="13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3174C4" w:rsidRDefault="009713B4" w:rsidP="009713B4">
            <w:pPr>
              <w:pStyle w:val="Table"/>
            </w:pPr>
            <w:r>
              <w:t>93838,4</w:t>
            </w:r>
          </w:p>
        </w:tc>
      </w:tr>
    </w:tbl>
    <w:p w:rsidR="00F70CC4" w:rsidRDefault="00F70CC4" w:rsidP="001961B1">
      <w:pPr>
        <w:widowControl w:val="0"/>
        <w:autoSpaceDE w:val="0"/>
        <w:autoSpaceDN w:val="0"/>
        <w:adjustRightInd w:val="0"/>
      </w:pPr>
    </w:p>
    <w:p w:rsidR="00A01F77" w:rsidRDefault="00A01F77" w:rsidP="001961B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11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  <w:r w:rsidRPr="0023590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</w:t>
      </w:r>
      <w:r w:rsidRPr="00235901">
        <w:rPr>
          <w:color w:val="26282F"/>
        </w:rPr>
        <w:t xml:space="preserve"> </w:t>
      </w:r>
    </w:p>
    <w:p w:rsidR="005B0708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235901">
        <w:rPr>
          <w:color w:val="26282F"/>
        </w:rPr>
        <w:t>(тыс.руб)</w:t>
      </w:r>
    </w:p>
    <w:p w:rsidR="00A57551" w:rsidRDefault="00A57551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692F0E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F0E" w:rsidRPr="00D51AB5" w:rsidRDefault="00692F0E" w:rsidP="00A57551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692F0E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  <w:r w:rsidRPr="00D51AB5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A57551">
            <w:pPr>
              <w:pStyle w:val="Table"/>
            </w:pPr>
            <w:r w:rsidRPr="00D51AB5">
              <w:t>2020 год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16702,8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</w:t>
            </w:r>
            <w:r w:rsidRPr="00D51AB5">
              <w:rPr>
                <w:color w:val="000000"/>
              </w:rPr>
              <w:lastRenderedPageBreak/>
              <w:t>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1755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</w:t>
            </w:r>
            <w:r>
              <w:t>575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11740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11740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Расходы на выплаты </w:t>
            </w:r>
            <w:r w:rsidRPr="00D51AB5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11345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11345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393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393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</w:t>
            </w:r>
            <w:r w:rsidRPr="00D51AB5">
              <w:lastRenderedPageBreak/>
              <w:t>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835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1052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912548" w:rsidRDefault="00A57551" w:rsidP="00A57551">
            <w:pPr>
              <w:pStyle w:val="Table"/>
            </w:pPr>
            <w:r>
              <w:t>10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110,7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</w:t>
            </w:r>
            <w:r w:rsidRPr="00D51AB5">
              <w:lastRenderedPageBreak/>
              <w:t>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1184,1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8337C4" w:rsidRDefault="00A57551" w:rsidP="00A57551">
            <w:pPr>
              <w:pStyle w:val="Table"/>
            </w:pPr>
            <w:r w:rsidRPr="008337C4">
              <w:t>1677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</w:t>
            </w:r>
            <w:r w:rsidRPr="00D51AB5">
              <w:lastRenderedPageBreak/>
              <w:t>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1143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FB2805" w:rsidRDefault="00A57551" w:rsidP="00A57551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534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51AB5"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488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488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FB2805" w:rsidRDefault="00A57551" w:rsidP="00A57551">
            <w:pPr>
              <w:pStyle w:val="Table"/>
            </w:pPr>
            <w:r w:rsidRPr="00FB2805">
              <w:t>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Обеспечение </w:t>
            </w:r>
            <w:r w:rsidRPr="00D51AB5">
              <w:lastRenderedPageBreak/>
              <w:t>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568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</w:t>
            </w:r>
            <w:r w:rsidRPr="00D51AB5">
              <w:lastRenderedPageBreak/>
              <w:t>на территории поселка Боровский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646</w:t>
            </w:r>
          </w:p>
        </w:tc>
      </w:tr>
      <w:tr w:rsidR="00A57551" w:rsidRPr="00D51AB5" w:rsidTr="00692F0E">
        <w:trPr>
          <w:trHeight w:val="4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3786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3580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206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9767</w:t>
            </w:r>
          </w:p>
        </w:tc>
      </w:tr>
      <w:tr w:rsidR="00A57551" w:rsidRPr="00010ACA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010ACA" w:rsidRDefault="00A57551" w:rsidP="00A57551">
            <w:pPr>
              <w:pStyle w:val="Table"/>
            </w:pPr>
            <w:r w:rsidRPr="00010ACA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756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D021C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highlight w:val="yellow"/>
              </w:rPr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51034,4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9011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4380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760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515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460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2396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42023,4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84E71" w:rsidRDefault="00A57551" w:rsidP="00A57551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</w:t>
            </w:r>
            <w:r>
              <w:t xml:space="preserve">1 </w:t>
            </w:r>
            <w:r w:rsidRPr="001F4AEB"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39943,4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1F4AEB" w:rsidRDefault="00A57551" w:rsidP="00A57551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107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</w:rPr>
            </w:pPr>
            <w:r w:rsidRPr="00D51AB5">
              <w:t xml:space="preserve">Развитие культуры в муниципальном </w:t>
            </w:r>
            <w:r w:rsidRPr="00D51AB5">
              <w:lastRenderedPageBreak/>
              <w:t>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21354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240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 xml:space="preserve">Развитие </w:t>
            </w:r>
            <w:r w:rsidRPr="00D51AB5">
              <w:lastRenderedPageBreak/>
              <w:t>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12038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12246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11768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11976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270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3</w:t>
            </w:r>
            <w:r>
              <w:t>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397CB9" w:rsidRDefault="00A57551" w:rsidP="00A57551">
            <w:pPr>
              <w:pStyle w:val="Table"/>
            </w:pPr>
            <w:r w:rsidRPr="00397CB9"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3B5171" w:rsidRDefault="00A57551" w:rsidP="00A57551">
            <w:pPr>
              <w:pStyle w:val="Table"/>
            </w:pPr>
            <w:r w:rsidRPr="003B5171">
              <w:t>3541</w:t>
            </w:r>
          </w:p>
        </w:tc>
      </w:tr>
      <w:tr w:rsidR="00A57551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551" w:rsidRDefault="00A57551" w:rsidP="00A57551">
            <w:pPr>
              <w:pStyle w:val="Table"/>
            </w:pPr>
            <w:r w:rsidRPr="00397CB9">
              <w:t>112911,4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551" w:rsidRPr="00D51AB5" w:rsidRDefault="00A57551" w:rsidP="00A57551">
            <w:pPr>
              <w:pStyle w:val="Table"/>
            </w:pPr>
            <w:r>
              <w:t>72168,8</w:t>
            </w:r>
          </w:p>
        </w:tc>
      </w:tr>
    </w:tbl>
    <w:p w:rsidR="00692F0E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692F0E" w:rsidRPr="00235901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2018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hyperlink r:id="rId17" w:history="1">
              <w:r w:rsidRPr="00D51AB5">
                <w:t>Рз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0"/>
            </w:pPr>
            <w:r w:rsidRPr="00D51AB5">
              <w:t>Сумма, тыс. руб.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26736,5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2014,3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AB5"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9E111A">
              <w:t>2014,3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9E111A">
              <w:t>2014,3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01282" w:rsidRDefault="009713B4" w:rsidP="009713B4">
            <w:pPr>
              <w:pStyle w:val="Table"/>
            </w:pPr>
            <w:r>
              <w:t>17133,8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20035" w:rsidRDefault="009713B4" w:rsidP="009713B4">
            <w:pPr>
              <w:pStyle w:val="Table"/>
            </w:pPr>
            <w:r>
              <w:t>15997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15997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15369,7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15369,7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625,3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625,3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Муниципальная программа </w:t>
            </w:r>
            <w:r w:rsidRPr="00D51AB5"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1136,8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912548" w:rsidRDefault="009713B4" w:rsidP="009713B4">
            <w:pPr>
              <w:pStyle w:val="Table"/>
            </w:pPr>
            <w:r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7562,4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603,5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277,5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3674ED">
              <w:t>277,5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3674ED">
              <w:t>277,5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E61DAA" w:rsidRDefault="009713B4" w:rsidP="009713B4">
            <w:pPr>
              <w:pStyle w:val="Table"/>
            </w:pPr>
            <w:r>
              <w:t>326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6638,7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 xml:space="preserve">Иные закупки товаров, работ и услуг для обеспечения </w:t>
            </w:r>
            <w:r w:rsidRPr="00580416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5319,8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379CB">
              <w:lastRenderedPageBreak/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szCs w:val="24"/>
              </w:rPr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2538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65F1C"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2538" w:rsidRDefault="009713B4" w:rsidP="009713B4">
            <w:pPr>
              <w:pStyle w:val="Table"/>
            </w:pPr>
            <w:r>
              <w:t>627,8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237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144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4C7E76">
              <w:t>144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4C7E76">
              <w:t>144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 w:rsidRPr="00DE1DA8"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E1DA8" w:rsidRDefault="009713B4" w:rsidP="009713B4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907EEC" w:rsidRDefault="009713B4" w:rsidP="009713B4">
            <w:pPr>
              <w:pStyle w:val="Table"/>
            </w:pPr>
            <w: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Иные закупки товаров, работ и </w:t>
            </w:r>
            <w:r w:rsidRPr="00580416"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 xml:space="preserve">02 0 03 </w:t>
            </w:r>
            <w:r w:rsidRPr="00580416">
              <w:lastRenderedPageBreak/>
              <w:t>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158,9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lastRenderedPageBreak/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8057A8" w:rsidRDefault="009713B4" w:rsidP="009713B4">
            <w:pPr>
              <w:pStyle w:val="Table"/>
            </w:pPr>
            <w:r>
              <w:t>212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212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FA2CD6">
              <w:t>121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FA2CD6">
              <w:t>121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91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91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700C8"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108,2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87A5D">
              <w:t>108,2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D782E">
              <w:t>99 0 00 70200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C87A5D">
              <w:t>108,2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1915,6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</w:t>
            </w:r>
            <w:r w:rsidRPr="00D51AB5">
              <w:lastRenderedPageBreak/>
              <w:t>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1121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FB2805" w:rsidRDefault="009713B4" w:rsidP="009713B4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794,6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758,6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758,6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FB2805" w:rsidRDefault="009713B4" w:rsidP="009713B4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2317,4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Защита населения и территории от чрезвычайных ситуаций природного и техногенного характера, </w:t>
            </w:r>
            <w:r w:rsidRPr="00D51AB5">
              <w:lastRenderedPageBreak/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 w:rsidRPr="00D51AB5">
              <w:lastRenderedPageBreak/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48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1667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1667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1002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665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602,4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602,4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107,7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494,7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7641,5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 w:rsidRPr="00081C5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 w:rsidRPr="00081C59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1442,5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1039,3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2F28B6" w:rsidRDefault="009713B4" w:rsidP="009713B4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2F28B6" w:rsidRDefault="009713B4" w:rsidP="009713B4">
            <w:pPr>
              <w:pStyle w:val="Table"/>
            </w:pPr>
            <w:r>
              <w:t>14</w:t>
            </w:r>
            <w:r w:rsidRPr="002F28B6">
              <w:t>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260,2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5970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5970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>
              <w:t>5818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10ACA" w:rsidRDefault="009713B4" w:rsidP="009713B4">
            <w:pPr>
              <w:pStyle w:val="Table"/>
            </w:pPr>
            <w:r w:rsidRPr="00010ACA">
              <w:t>152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229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</w:t>
            </w:r>
            <w:r w:rsidRPr="00791D76">
              <w:lastRenderedPageBreak/>
              <w:t xml:space="preserve">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229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081C59" w:rsidRDefault="009713B4" w:rsidP="009713B4">
            <w:pPr>
              <w:pStyle w:val="Table"/>
            </w:pPr>
            <w:r>
              <w:t>190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0D6F" w:rsidRDefault="009713B4" w:rsidP="009713B4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3379CB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 w:rsidRPr="00791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 xml:space="preserve">02 0 05 </w:t>
            </w:r>
            <w:r w:rsidRPr="00791D76"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24</w:t>
            </w:r>
            <w:r w:rsidRPr="00791D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791D76" w:rsidRDefault="009713B4" w:rsidP="009713B4">
            <w:pPr>
              <w:pStyle w:val="Table"/>
            </w:pPr>
            <w:r>
              <w:t>39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15146,3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 xml:space="preserve">Прочая закупка товаров, работ </w:t>
            </w:r>
            <w:r w:rsidRPr="00D51AB5">
              <w:lastRenderedPageBreak/>
              <w:t>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</w:t>
            </w:r>
            <w:r w:rsidRPr="00D51AB5">
              <w:lastRenderedPageBreak/>
              <w:t xml:space="preserve">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  <w:i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693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14420,3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11878,3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5392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C13B7">
              <w:t>5392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C13B7">
              <w:t>5392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420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735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679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3322,3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2542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 xml:space="preserve">Иные закупки товаров, работ и услуг для обеспечения </w:t>
            </w:r>
            <w:r w:rsidRPr="001F4AEB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100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2442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21222,2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21183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Предоставление субсидий </w:t>
            </w:r>
            <w:r w:rsidRPr="003A1644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</w:t>
            </w:r>
            <w:r w:rsidRPr="003A1644">
              <w:lastRenderedPageBreak/>
              <w:t xml:space="preserve">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 w:rsidRPr="00A806E3">
              <w:lastRenderedPageBreak/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  <w:rPr>
                <w:lang w:val="en-US"/>
              </w:rPr>
            </w:pPr>
            <w:r w:rsidRPr="003A1644"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A1644" w:rsidRDefault="009713B4" w:rsidP="009713B4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A806E3" w:rsidRDefault="009713B4" w:rsidP="009713B4">
            <w:pPr>
              <w:pStyle w:val="Table"/>
            </w:pPr>
            <w:r>
              <w:t>39,2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556,9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307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B6E36">
              <w:t>307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DB6E36">
              <w:t>307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 w:rsidRPr="009713B4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1F4AEB" w:rsidRDefault="009713B4" w:rsidP="009713B4">
            <w:pPr>
              <w:pStyle w:val="Table"/>
            </w:pPr>
            <w:r>
              <w:t>249,9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  <w:rPr>
                <w:szCs w:val="24"/>
              </w:rPr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199,9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199,9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Мероприятия в области социальной политики</w:t>
            </w:r>
            <w: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 w:rsidRPr="006560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99</w:t>
            </w:r>
            <w:r w:rsidRPr="0065601E">
              <w:t xml:space="preserve"> 0 00</w:t>
            </w:r>
            <w:r>
              <w:t xml:space="preserve"> </w:t>
            </w:r>
            <w:r w:rsidRPr="0065601E">
              <w:t>70</w:t>
            </w:r>
            <w:r>
              <w:t>2</w:t>
            </w:r>
            <w:r w:rsidRPr="0065601E"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4D2F51" w:rsidRDefault="009713B4" w:rsidP="009713B4">
            <w:pPr>
              <w:pStyle w:val="Table"/>
            </w:pPr>
            <w:r w:rsidRPr="004D2F51">
              <w:t>50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50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8116A3" w:rsidRDefault="009713B4" w:rsidP="009713B4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65601E" w:rsidRDefault="009713B4" w:rsidP="009713B4">
            <w:pPr>
              <w:pStyle w:val="Table"/>
            </w:pPr>
            <w:r>
              <w:t>50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lastRenderedPageBreak/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18195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11948,6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267,8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580416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2354,5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 w:rsidRPr="00BF4C2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Default="009713B4" w:rsidP="009713B4">
            <w:pPr>
              <w:pStyle w:val="Table"/>
            </w:pPr>
            <w:r>
              <w:t>3624,1</w:t>
            </w:r>
          </w:p>
        </w:tc>
      </w:tr>
      <w:tr w:rsidR="009713B4" w:rsidRPr="00D51AB5" w:rsidTr="009713B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D51AB5" w:rsidRDefault="009713B4" w:rsidP="009713B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B4" w:rsidRPr="003174C4" w:rsidRDefault="009713B4" w:rsidP="009713B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3B4" w:rsidRPr="003174C4" w:rsidRDefault="009713B4" w:rsidP="009713B4">
            <w:pPr>
              <w:pStyle w:val="Table"/>
            </w:pPr>
            <w:r>
              <w:t>93838,4</w:t>
            </w:r>
          </w:p>
        </w:tc>
      </w:tr>
    </w:tbl>
    <w:p w:rsidR="00692F0E" w:rsidRPr="00235901" w:rsidRDefault="00692F0E" w:rsidP="00235901">
      <w:pPr>
        <w:widowControl w:val="0"/>
        <w:autoSpaceDE w:val="0"/>
        <w:autoSpaceDN w:val="0"/>
        <w:adjustRightInd w:val="0"/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lastRenderedPageBreak/>
        <w:t>Приложение</w:t>
      </w:r>
      <w:r w:rsidRPr="009049B1">
        <w:rPr>
          <w:rFonts w:cs="Arial"/>
          <w:bCs/>
          <w:color w:val="26282F"/>
        </w:rPr>
        <w:t xml:space="preserve"> 13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 xml:space="preserve">в редакции Решения от </w:t>
      </w:r>
      <w:r w:rsidR="009C7CD7">
        <w:rPr>
          <w:rFonts w:cs="Arial"/>
          <w:bCs/>
          <w:color w:val="26282F"/>
        </w:rPr>
        <w:t>19.12.2018 №522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ind w:right="-23"/>
        <w:jc w:val="right"/>
        <w:rPr>
          <w:rFonts w:cs="Arial"/>
          <w:bCs/>
        </w:rPr>
      </w:pPr>
      <w:r w:rsidRPr="009049B1">
        <w:rPr>
          <w:rFonts w:cs="Arial"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 И 2020 ГОДОВ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049B1">
        <w:rPr>
          <w:rFonts w:cs="Arial"/>
        </w:rPr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962FC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962FC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2020 год</w:t>
            </w:r>
          </w:p>
        </w:tc>
      </w:tr>
      <w:tr w:rsidR="003915D3" w:rsidRPr="00D51AB5" w:rsidTr="00962FC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C66AF7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18033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16702,8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>
              <w:t>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Расходы на выплаты персоналу в целях обеспечения выполнения </w:t>
            </w:r>
            <w:r w:rsidRPr="00D51AB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12575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740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D021C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1052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912548" w:rsidRDefault="007C08FB" w:rsidP="007C08FB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66AF7" w:rsidRDefault="007C08FB" w:rsidP="007C08FB">
            <w:pPr>
              <w:pStyle w:val="Table"/>
            </w:pPr>
            <w:r w:rsidRPr="00C66AF7">
              <w:t>10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>
              <w:t>29</w:t>
            </w:r>
            <w:r w:rsidRPr="00D51AB5">
              <w:t>4,8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>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3624,5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8337C4" w:rsidRDefault="007C08FB" w:rsidP="007C08FB">
            <w:pPr>
              <w:pStyle w:val="Table"/>
            </w:pPr>
            <w:r w:rsidRPr="008337C4">
              <w:t>1677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FB2805" w:rsidRDefault="007C08FB" w:rsidP="007C08FB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</w:t>
            </w:r>
            <w:r w:rsidRPr="00FB2805">
              <w:lastRenderedPageBreak/>
              <w:t>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534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Мероприятия по содержанию автомобильных дорог в </w:t>
            </w:r>
            <w:r w:rsidRPr="00010ACA">
              <w:lastRenderedPageBreak/>
              <w:t>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9767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>
              <w:t>54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9011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Закупка товаров, работ и </w:t>
            </w:r>
            <w:r w:rsidRPr="00D51AB5">
              <w:lastRenderedPageBreak/>
              <w:t>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</w:t>
            </w:r>
            <w:r w:rsidRPr="00D51AB5">
              <w:lastRenderedPageBreak/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42023,4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84E71" w:rsidRDefault="007C08FB" w:rsidP="007C08FB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39943,4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Муниципальная программа «Основные направления развития молодежной </w:t>
            </w:r>
            <w:r w:rsidRPr="00D51AB5">
              <w:lastRenderedPageBreak/>
              <w:t>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 xml:space="preserve">«Развитие муниципальной </w:t>
            </w:r>
            <w:r w:rsidRPr="00D51AB5">
              <w:lastRenderedPageBreak/>
              <w:t>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Муниципальная </w:t>
            </w:r>
            <w:r w:rsidRPr="00D51AB5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</w:t>
            </w: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11768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Условно утвержденные </w:t>
            </w:r>
            <w:r w:rsidRPr="00D51AB5"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316B1" w:rsidRDefault="007C08FB" w:rsidP="007C08FB">
            <w:pPr>
              <w:pStyle w:val="Table"/>
            </w:pPr>
            <w:r w:rsidRPr="001316B1">
              <w:t>1678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3541</w:t>
            </w:r>
          </w:p>
        </w:tc>
      </w:tr>
      <w:tr w:rsidR="007C08FB" w:rsidRPr="00D51AB5" w:rsidTr="00962FC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1316B1">
              <w:t>110467,4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72168,8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2018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hyperlink r:id="rId18" w:history="1">
              <w:r w:rsidRPr="00D51AB5">
                <w:t>Рз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0"/>
            </w:pPr>
            <w:r w:rsidRPr="00D51AB5">
              <w:t>Сумма, тыс. руб.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93076,6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EA3CD8" w:rsidRDefault="009C7CD7" w:rsidP="00132E76">
            <w:pPr>
              <w:pStyle w:val="Table"/>
            </w:pPr>
            <w:r>
              <w:t>19121,7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2014,3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2014,3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</w:t>
            </w:r>
            <w:r w:rsidRPr="00D51AB5">
              <w:rPr>
                <w:color w:val="000000"/>
              </w:rPr>
              <w:lastRenderedPageBreak/>
              <w:t>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2014,3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9E111A">
              <w:t>2014,3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9E111A">
              <w:t>2014,3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120035" w:rsidRDefault="009C7CD7" w:rsidP="00132E76">
            <w:pPr>
              <w:pStyle w:val="Table"/>
            </w:pPr>
            <w:r>
              <w:t>15997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15997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15369,7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Расходы на выплаты </w:t>
            </w:r>
            <w:r w:rsidRPr="00D51AB5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01 0 00 </w:t>
            </w:r>
            <w:r w:rsidRPr="00D51AB5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lastRenderedPageBreak/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15369,7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625,3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625,3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</w:t>
            </w:r>
          </w:p>
        </w:tc>
      </w:tr>
      <w:tr w:rsidR="009C7CD7" w:rsidRPr="00D51AB5" w:rsidTr="00132E76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603,5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277,5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277,5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277,5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c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>
              <w:t>8-2020</w:t>
            </w:r>
            <w:r w:rsidRPr="003A1644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E61DAA" w:rsidRDefault="009C7CD7" w:rsidP="00132E76">
            <w:pPr>
              <w:pStyle w:val="Table"/>
            </w:pPr>
            <w:r>
              <w:t>326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Закупка товаров, работ и </w:t>
            </w:r>
            <w:r w:rsidRPr="003A1644"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01 0 00 </w:t>
            </w:r>
            <w:r w:rsidRPr="003A1644">
              <w:lastRenderedPageBreak/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E61DAA" w:rsidRDefault="009C7CD7" w:rsidP="00132E76">
            <w:pPr>
              <w:pStyle w:val="Table"/>
            </w:pPr>
            <w:r>
              <w:t>326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E61DAA" w:rsidRDefault="009C7CD7" w:rsidP="00132E76">
            <w:pPr>
              <w:pStyle w:val="Table"/>
            </w:pPr>
            <w:r>
              <w:t>326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506,9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30</w:t>
            </w:r>
            <w:r>
              <w:t>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30</w:t>
            </w:r>
            <w:r>
              <w:t>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307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30</w:t>
            </w:r>
            <w:r>
              <w:t>7</w:t>
            </w:r>
          </w:p>
        </w:tc>
      </w:tr>
      <w:tr w:rsidR="009C7CD7" w:rsidRPr="00D51AB5" w:rsidTr="00132E76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9C7CD7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199,9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 w:rsidRPr="0065601E"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 w:rsidRPr="0065601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 w:rsidRPr="0065601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 w:rsidRPr="0065601E">
              <w:t>01 0 0070</w:t>
            </w:r>
            <w:r>
              <w:t>2</w:t>
            </w:r>
            <w:r w:rsidRPr="0065601E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65601E" w:rsidRDefault="009C7CD7" w:rsidP="00132E76">
            <w:pPr>
              <w:pStyle w:val="Table"/>
              <w:rPr>
                <w:i/>
              </w:rPr>
            </w:pPr>
            <w:r>
              <w:t>199,9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>
              <w:t>24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65601E" w:rsidRDefault="009C7CD7" w:rsidP="00132E76">
            <w:pPr>
              <w:pStyle w:val="Table"/>
            </w:pPr>
            <w:r>
              <w:t>1</w:t>
            </w:r>
            <w:r w:rsidRPr="0065601E">
              <w:t>99,9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8697,5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7775,5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1136,8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1136,8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1136,8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6638,7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5319,8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5319,8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5319,8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379CB"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szCs w:val="24"/>
              </w:rPr>
            </w:pPr>
            <w:r w:rsidRPr="00D51AB5">
              <w:t xml:space="preserve">02 0 </w:t>
            </w:r>
            <w:r>
              <w:t>06</w:t>
            </w:r>
            <w:r w:rsidRPr="00D51AB5"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627,8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2538" w:rsidRDefault="009C7CD7" w:rsidP="00132E76">
            <w:pPr>
              <w:pStyle w:val="Table"/>
            </w:pPr>
            <w:r>
              <w:t>627,8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D65F1C"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2538" w:rsidRDefault="009C7CD7" w:rsidP="00132E76">
            <w:pPr>
              <w:pStyle w:val="Table"/>
            </w:pPr>
            <w:r>
              <w:t>627,8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237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237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237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  <w:color w:val="000000"/>
              </w:rPr>
            </w:pPr>
            <w:r w:rsidRPr="003A1644"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</w:rPr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144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144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144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>
              <w:t>15</w:t>
            </w:r>
            <w:r w:rsidRPr="00DE1DA8">
              <w:t>1,2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907EEC" w:rsidRDefault="009C7CD7" w:rsidP="00132E76">
            <w:pPr>
              <w:pStyle w:val="Table"/>
            </w:pPr>
            <w: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15</w:t>
            </w:r>
            <w:r w:rsidRPr="00D273B4">
              <w:t>1,2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158,9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158,9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158,9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229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081C59" w:rsidRDefault="009C7CD7" w:rsidP="00132E76">
            <w:pPr>
              <w:pStyle w:val="Table"/>
            </w:pPr>
            <w:r>
              <w:t>229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081C59" w:rsidRDefault="009C7CD7" w:rsidP="00132E76">
            <w:pPr>
              <w:pStyle w:val="Table"/>
            </w:pPr>
            <w:r>
              <w:t>190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081C59" w:rsidRDefault="009C7CD7" w:rsidP="00132E76">
            <w:pPr>
              <w:pStyle w:val="Table"/>
            </w:pPr>
            <w:r>
              <w:t>190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081C59" w:rsidRDefault="009C7CD7" w:rsidP="00132E76">
            <w:pPr>
              <w:pStyle w:val="Table"/>
            </w:pPr>
            <w:r>
              <w:t>190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0D6F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0D6F" w:rsidRDefault="009C7CD7" w:rsidP="00132E76">
            <w:pPr>
              <w:pStyle w:val="Table"/>
            </w:pPr>
            <w:r w:rsidRPr="00D50D6F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  <w:r w:rsidRPr="003379C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  <w:r w:rsidRPr="003379C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  <w:r w:rsidRPr="003379CB">
              <w:t>02 0</w:t>
            </w:r>
            <w:r>
              <w:t xml:space="preserve"> </w:t>
            </w:r>
            <w:r w:rsidRPr="003379CB">
              <w:t xml:space="preserve">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0D6F" w:rsidRDefault="009C7CD7" w:rsidP="00132E76">
            <w:pPr>
              <w:pStyle w:val="Table"/>
            </w:pPr>
            <w:r>
              <w:t>39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 xml:space="preserve">Прочая закупка товаров, </w:t>
            </w:r>
            <w:r w:rsidRPr="00791D76">
              <w:lastRenderedPageBreak/>
              <w:t>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>
              <w:t xml:space="preserve">02 0 05 </w:t>
            </w:r>
            <w:r w:rsidRPr="00791D76">
              <w:lastRenderedPageBreak/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  <w:r>
              <w:t>39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  <w:rPr>
                <w:b/>
              </w:rPr>
            </w:pPr>
            <w:r w:rsidRPr="00791D7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</w:pPr>
            <w:r w:rsidRPr="00791D76">
              <w:t>02 0</w:t>
            </w:r>
            <w:r>
              <w:t xml:space="preserve"> </w:t>
            </w:r>
            <w:r w:rsidRPr="00791D76">
              <w:t>0</w:t>
            </w:r>
            <w:r>
              <w:t>5</w:t>
            </w:r>
            <w:r w:rsidRPr="00791D76"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791D76" w:rsidRDefault="009C7CD7" w:rsidP="00132E76">
            <w:pPr>
              <w:pStyle w:val="Table"/>
              <w:rPr>
                <w:lang w:val="en-US"/>
              </w:rPr>
            </w:pPr>
            <w:r w:rsidRPr="00791D7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3379CB" w:rsidRDefault="009C7CD7" w:rsidP="00132E76">
            <w:pPr>
              <w:pStyle w:val="Table"/>
            </w:pPr>
            <w:r>
              <w:t>39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693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693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693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693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693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1915,6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1915,6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1915,6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</w:t>
            </w:r>
            <w:r w:rsidRPr="00D51AB5">
              <w:lastRenderedPageBreak/>
              <w:t>первичного воинского учета на территории муниципального образования поселок Боровский на 2018-2020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1915,6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FB2805" w:rsidRDefault="009C7CD7" w:rsidP="00132E76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FB2805" w:rsidRDefault="009C7CD7" w:rsidP="00132E76">
            <w:pPr>
              <w:pStyle w:val="Table"/>
            </w:pPr>
            <w:r>
              <w:t>794,6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FB2805" w:rsidRDefault="009C7CD7" w:rsidP="00132E76">
            <w:pPr>
              <w:pStyle w:val="Table"/>
            </w:pPr>
            <w:r>
              <w:t>758,6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FB2805" w:rsidRDefault="009C7CD7" w:rsidP="00132E76">
            <w:pPr>
              <w:pStyle w:val="Table"/>
            </w:pPr>
            <w:r>
              <w:t>758,6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FB2805" w:rsidRDefault="009C7CD7" w:rsidP="00132E7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FB2805" w:rsidRDefault="009C7CD7" w:rsidP="00132E7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2317,4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2317,4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48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48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48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48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1667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1002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100</w:t>
            </w:r>
            <w:r w:rsidRPr="00B101F0">
              <w:t>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100</w:t>
            </w:r>
            <w:r w:rsidRPr="00B101F0">
              <w:t>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665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665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665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602,4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C734CF">
              <w:t>64,1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Расходы на выплаты </w:t>
            </w:r>
            <w:r w:rsidRPr="00D51AB5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04 0 06 </w:t>
            </w:r>
            <w:r w:rsidRPr="00D51AB5">
              <w:lastRenderedPageBreak/>
              <w:t xml:space="preserve">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C734CF">
              <w:t>64,1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 w:rsidRPr="00A806E3">
              <w:t>538,3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 w:rsidRPr="00A806E3">
              <w:t>538,3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 w:rsidRPr="00A806E3">
              <w:t>538,3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</w:t>
            </w:r>
            <w:r>
              <w:t>8</w:t>
            </w:r>
            <w:r w:rsidRPr="00D51AB5">
              <w:t>-20</w:t>
            </w:r>
            <w:r>
              <w:t>20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5970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5970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5970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  <w:r>
              <w:t>5818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5818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5818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010ACA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  <w:r w:rsidRPr="00C66AF7">
              <w:t>152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  <w:r w:rsidRPr="00C66AF7">
              <w:t>152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</w:t>
            </w:r>
            <w:r w:rsidRPr="00D51AB5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C66AF7" w:rsidRDefault="009C7CD7" w:rsidP="00132E76">
            <w:pPr>
              <w:pStyle w:val="Table"/>
            </w:pPr>
            <w:r w:rsidRPr="00C66AF7">
              <w:t>152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2614B7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2614B7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2614B7">
              <w:t>12090,3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11878,3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11878,3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5392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D85118">
              <w:t>5392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D85118">
              <w:t>5392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420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420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420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735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735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735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Мероприятия по организации обустройства мест </w:t>
            </w:r>
            <w:r w:rsidRPr="00D51AB5">
              <w:lastRenderedPageBreak/>
              <w:t>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679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679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679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8</w:t>
            </w:r>
            <w:r w:rsidRPr="00D51AB5">
              <w:t>10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52</w:t>
            </w:r>
            <w:r w:rsidRPr="00D51AB5">
              <w:t>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3322,3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3322,3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3322,3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8057A8" w:rsidRDefault="009C7CD7" w:rsidP="00132E76">
            <w:pPr>
              <w:pStyle w:val="Table"/>
            </w:pPr>
            <w:r>
              <w:t>212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Мероприятия по </w:t>
            </w:r>
            <w:r w:rsidRPr="003A1644">
              <w:lastRenderedPageBreak/>
              <w:t>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06 0 01 </w:t>
            </w:r>
            <w:r w:rsidRPr="003A1644">
              <w:lastRenderedPageBreak/>
              <w:t>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212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>
              <w:t xml:space="preserve"> </w:t>
            </w: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121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121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91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91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1282,1</w:t>
            </w:r>
          </w:p>
        </w:tc>
      </w:tr>
      <w:tr w:rsidR="009C7CD7" w:rsidRPr="00D51AB5" w:rsidTr="00132E76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107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  <w:r>
              <w:t>75,1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1175,1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Мероприятия по трудоустройству несовершеннолетних </w:t>
            </w:r>
            <w:r w:rsidRPr="00D51AB5">
              <w:lastRenderedPageBreak/>
              <w:t>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1032,8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1032,8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1032,8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142,3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142,3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142,3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21222,2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991B0D">
              <w:t>21222,2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 w:rsidRPr="00991B0D">
              <w:t>21222,2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21183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21183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21183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Мероприятия по </w:t>
            </w:r>
            <w:r>
              <w:t>ликвидации</w:t>
            </w:r>
            <w:r w:rsidRPr="003A1644">
              <w:t xml:space="preserve"> культурно- досугов</w:t>
            </w:r>
            <w:r>
              <w:t>ого</w:t>
            </w:r>
            <w:r w:rsidRPr="003A1644">
              <w:t xml:space="preserve"> у</w:t>
            </w:r>
            <w:r>
              <w:t>чреждения</w:t>
            </w:r>
            <w:r w:rsidRPr="003A164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>
              <w:t>39,2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08 0 </w:t>
            </w:r>
            <w:r>
              <w:t>00</w:t>
            </w:r>
            <w:r w:rsidRPr="003A1644"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>
              <w:t>39,2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  <w:rPr>
                <w:lang w:val="en-US"/>
              </w:rPr>
            </w:pPr>
            <w:r w:rsidRPr="003A1644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3A1644" w:rsidRDefault="009C7CD7" w:rsidP="00132E76">
            <w:pPr>
              <w:pStyle w:val="Table"/>
            </w:pPr>
            <w:r w:rsidRPr="003A1644"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A806E3" w:rsidRDefault="009C7CD7" w:rsidP="00132E76">
            <w:pPr>
              <w:pStyle w:val="Table"/>
            </w:pPr>
            <w:r>
              <w:t>39,2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18195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18195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18195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11948,6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11948,6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11948,6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267,8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Предоставление </w:t>
            </w:r>
            <w:r w:rsidRPr="00D51AB5"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 xml:space="preserve">09 0 02 </w:t>
            </w:r>
            <w:r w:rsidRPr="00D51AB5">
              <w:lastRenderedPageBreak/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267,8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267,8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  <w:rPr>
                <w:iCs/>
              </w:rPr>
            </w:pPr>
            <w:r w:rsidRPr="00580416"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 w:rsidRPr="00580416">
              <w:t>09 0 03</w:t>
            </w:r>
            <w:r>
              <w:t xml:space="preserve"> </w:t>
            </w:r>
            <w:r w:rsidRPr="00580416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580416" w:rsidRDefault="009C7CD7" w:rsidP="00132E76">
            <w:pPr>
              <w:pStyle w:val="Table"/>
            </w:pPr>
            <w:r>
              <w:t>2354,5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2354,5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09 0 0</w:t>
            </w:r>
            <w:r>
              <w:t xml:space="preserve">3 </w:t>
            </w:r>
            <w:r w:rsidRPr="00D51AB5">
              <w:t>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2354,5</w:t>
            </w:r>
          </w:p>
        </w:tc>
      </w:tr>
      <w:tr w:rsidR="009C7CD7" w:rsidRPr="00D51AB5" w:rsidTr="00132E76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3624,1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3624,1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3624,1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  <w:rPr>
                <w:rFonts w:ascii="Times New Roman CYR" w:hAnsi="Times New Roman CYR" w:cs="Times New Roman CYR"/>
              </w:rPr>
            </w:pPr>
            <w:r w:rsidRPr="00DE1DA8">
              <w:t>Администрация</w:t>
            </w:r>
            <w:r>
              <w:t xml:space="preserve"> </w:t>
            </w:r>
            <w:r w:rsidRPr="00DE1DA8"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  <w:r w:rsidRPr="00DE1DA8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E1DA8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2542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2542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2542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 xml:space="preserve">Мероприятия по благоустройству </w:t>
            </w:r>
            <w: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242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100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  <w:rPr>
                <w:b/>
              </w:rPr>
            </w:pPr>
            <w:r w:rsidRPr="001F4AEB">
              <w:t>Иные закупки товаров, ра</w:t>
            </w:r>
            <w:r w:rsidRPr="001F4AEB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10 0 0</w:t>
            </w:r>
            <w:r>
              <w:t>1</w:t>
            </w:r>
            <w:r w:rsidRPr="001F4AEB">
              <w:t xml:space="preserve"> </w:t>
            </w:r>
            <w:r w:rsidRPr="001F4AEB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Default="009C7CD7" w:rsidP="00132E76">
            <w:pPr>
              <w:pStyle w:val="Table"/>
            </w:pPr>
            <w:r>
              <w:t>100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2442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2442</w:t>
            </w:r>
          </w:p>
        </w:tc>
      </w:tr>
      <w:tr w:rsidR="009C7CD7" w:rsidRPr="00D51AB5" w:rsidTr="00132E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D51AB5" w:rsidRDefault="009C7CD7" w:rsidP="00132E76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Default="009C7CD7" w:rsidP="00132E76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 w:rsidRPr="001F4AEB"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CD7" w:rsidRPr="001F4AEB" w:rsidRDefault="009C7CD7" w:rsidP="00132E76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D7" w:rsidRPr="001F4AEB" w:rsidRDefault="009C7CD7" w:rsidP="00132E76">
            <w:pPr>
              <w:pStyle w:val="Table"/>
            </w:pPr>
            <w:r>
              <w:t>2442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  <w:t>от 22 ноября 2017 № 340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</w:pPr>
      <w:r w:rsidRPr="00235901">
        <w:rPr>
          <w:color w:val="26282F"/>
        </w:rPr>
        <w:t>(</w:t>
      </w:r>
      <w:r w:rsidR="00962FCB">
        <w:rPr>
          <w:color w:val="26282F"/>
        </w:rPr>
        <w:t xml:space="preserve">в редакции Решения от </w:t>
      </w:r>
      <w:r w:rsidR="009C7CD7">
        <w:rPr>
          <w:color w:val="26282F"/>
        </w:rPr>
        <w:t>19.12.2018 №522</w:t>
      </w:r>
      <w:r w:rsidRPr="00235901">
        <w:rPr>
          <w:color w:val="26282F"/>
        </w:rPr>
        <w:t>)</w:t>
      </w:r>
      <w:r w:rsidRPr="00235901">
        <w:rPr>
          <w:color w:val="26282F"/>
        </w:rPr>
        <w:br/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2019 И 2020 ГОДОВ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3915D3" w:rsidRPr="00D51AB5" w:rsidTr="00962FCB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962FC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7C08FB">
            <w:pPr>
              <w:pStyle w:val="Table"/>
            </w:pPr>
            <w:r w:rsidRPr="00D51AB5">
              <w:t>2020 год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111200,4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68656,8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13787,5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13845,7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13547,5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13605,7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Функционирование высшего должностного лица субъекта Российской </w:t>
            </w:r>
            <w:r w:rsidRPr="00D51AB5">
              <w:lastRenderedPageBreak/>
              <w:t>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86E6A" w:rsidRDefault="007C08FB" w:rsidP="007C08FB">
            <w:pPr>
              <w:pStyle w:val="Table"/>
            </w:pPr>
            <w:r w:rsidRPr="00C86E6A">
              <w:t>1755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11740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lastRenderedPageBreak/>
              <w:t>«</w:t>
            </w:r>
            <w:r w:rsidRPr="00D51AB5"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C5010B" w:rsidRDefault="007C08FB" w:rsidP="007C08FB">
            <w:pPr>
              <w:pStyle w:val="Table"/>
            </w:pPr>
            <w:r w:rsidRPr="00C5010B">
              <w:t>11740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11345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393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</w:t>
            </w:r>
            <w:r w:rsidRPr="00D51AB5">
              <w:lastRenderedPageBreak/>
              <w:t>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110,7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>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</w:t>
            </w:r>
            <w:r>
              <w:t>7</w:t>
            </w:r>
            <w:r w:rsidRPr="00D51AB5">
              <w:t>5,1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</w:t>
            </w:r>
            <w:r>
              <w:t>1</w:t>
            </w:r>
            <w:r w:rsidRPr="00D51AB5">
              <w:t>9,1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Функционирование </w:t>
            </w:r>
            <w:r w:rsidRPr="00D51AB5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835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</w:t>
            </w:r>
            <w:r w:rsidRPr="00D51AB5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</w:t>
            </w:r>
            <w:r w:rsidRPr="00D51AB5">
              <w:lastRenderedPageBreak/>
              <w:t xml:space="preserve">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3624,</w:t>
            </w:r>
            <w:r w:rsidRPr="00682C45"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11</w:t>
            </w:r>
            <w:r>
              <w:t>8</w:t>
            </w:r>
            <w:r w:rsidRPr="00D51AB5">
              <w:t>4,1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756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>Организация и осуществление первичного воинского учета</w:t>
            </w:r>
            <w:r>
              <w:t xml:space="preserve"> </w:t>
            </w:r>
            <w:r w:rsidRPr="00D51AB5">
              <w:t>на территории муниципального образования поселок Боровский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1677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1143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FB2805" w:rsidRDefault="007C08FB" w:rsidP="007C08FB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534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488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FB2805" w:rsidRDefault="007C08FB" w:rsidP="007C08FB">
            <w:pPr>
              <w:pStyle w:val="Table"/>
            </w:pPr>
            <w:r w:rsidRPr="00FB2805">
              <w:t>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«Обеспечение безопасности жизнедеятельности на территории поселка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568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</w:t>
            </w:r>
            <w:r w:rsidRPr="00D51AB5"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3786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3580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010ACA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обеспечения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316F67" w:rsidRDefault="007C08FB" w:rsidP="007C08FB">
            <w:pPr>
              <w:pStyle w:val="Table"/>
            </w:pPr>
            <w:r w:rsidRPr="00316F67">
              <w:t>206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Муниципальная программа «Благоустройство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9011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9011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4380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</w:t>
            </w:r>
            <w:r w:rsidRPr="00D51AB5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06 0 06 </w:t>
            </w:r>
            <w:r w:rsidRPr="00D51AB5">
              <w:lastRenderedPageBreak/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515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460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2396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Муниципальная программа «Основные направления </w:t>
            </w:r>
            <w:r w:rsidRPr="00D51AB5">
              <w:lastRenderedPageBreak/>
              <w:t>развития молодежной политики в муниципальном</w:t>
            </w:r>
            <w:r>
              <w:t xml:space="preserve"> </w:t>
            </w:r>
            <w:r w:rsidRPr="00D51AB5">
              <w:t>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 xml:space="preserve">муниципального </w:t>
            </w:r>
            <w:r w:rsidRPr="00D51AB5">
              <w:lastRenderedPageBreak/>
              <w:t>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 xml:space="preserve"> 07 0 02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107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</w:rPr>
            </w:pPr>
            <w:r w:rsidRPr="00D51AB5">
              <w:t>Развитие культуры в муниципальном образовании поселок Боровский на 2018-2020 годы</w:t>
            </w:r>
            <w:r w:rsidRPr="00D51AB5">
              <w:rPr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</w:t>
            </w:r>
            <w:r w:rsidRPr="00D51AB5">
              <w:lastRenderedPageBreak/>
              <w:t>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21354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rPr>
                <w:color w:val="000000"/>
              </w:rPr>
              <w:t>«</w:t>
            </w:r>
            <w:r w:rsidRPr="00D51AB5">
              <w:t>Развитие физической культуры и спорта в муниципальном образовании поселок Боровский</w:t>
            </w:r>
            <w:r>
              <w:t xml:space="preserve"> </w:t>
            </w:r>
            <w:r w:rsidRPr="00D51AB5">
              <w:t>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09 0 00 00000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12246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 xml:space="preserve">Субсидии автономным </w:t>
            </w:r>
            <w:r w:rsidRPr="00D51AB5">
              <w:lastRenderedPageBreak/>
              <w:t>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09 0 01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11768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11976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09 0 02</w:t>
            </w:r>
            <w:r>
              <w:t xml:space="preserve"> </w:t>
            </w:r>
            <w:r w:rsidRPr="00D51AB5">
              <w:t>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270</w:t>
            </w: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B0206E"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42023,4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84E71" w:rsidRDefault="007C08FB" w:rsidP="007C08FB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10 0 02 76000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39943,4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682C45" w:rsidRDefault="007C08FB" w:rsidP="007C08FB">
            <w:pPr>
              <w:pStyle w:val="Table"/>
            </w:pPr>
            <w:r w:rsidRPr="00682C45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  <w:tr w:rsidR="007C08FB" w:rsidRPr="00D51AB5" w:rsidTr="00962FC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Закупка товаров, работ и услуг для государственных (муниципальных) </w:t>
            </w:r>
            <w:r w:rsidRPr="001F4AEB"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 xml:space="preserve">10 0 02 76000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Pr="001F4AEB" w:rsidRDefault="007C08FB" w:rsidP="007C08FB">
            <w:pPr>
              <w:pStyle w:val="Table"/>
            </w:pPr>
            <w:r w:rsidRPr="001F4AE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8FB" w:rsidRDefault="007C08FB" w:rsidP="007C08FB">
            <w:pPr>
              <w:pStyle w:val="Table"/>
            </w:pPr>
            <w:r w:rsidRPr="00682C45"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FB" w:rsidRPr="00D51AB5" w:rsidRDefault="007C08FB" w:rsidP="007C08FB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16</w:t>
      </w:r>
      <w:r w:rsidRPr="009049B1">
        <w:rPr>
          <w:rFonts w:cs="Arial"/>
          <w:bCs/>
        </w:rPr>
        <w:br/>
        <w:t xml:space="preserve">к Решению </w:t>
      </w:r>
      <w:r w:rsidRPr="009049B1">
        <w:rPr>
          <w:rFonts w:cs="Arial"/>
          <w:bCs/>
          <w:color w:val="26282F"/>
        </w:rPr>
        <w:t xml:space="preserve">Боровской поселковой Думы </w:t>
      </w:r>
      <w:r w:rsidRPr="009049B1">
        <w:rPr>
          <w:rFonts w:cs="Arial"/>
          <w:bCs/>
          <w:color w:val="26282F"/>
        </w:rPr>
        <w:br/>
        <w:t>от 22 ноября 2017 № 340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</w:rPr>
      </w:pPr>
      <w:r w:rsidRPr="009049B1">
        <w:rPr>
          <w:rFonts w:cs="Arial"/>
          <w:bCs/>
          <w:color w:val="26282F"/>
        </w:rPr>
        <w:t>(</w:t>
      </w:r>
      <w:r w:rsidR="00962FCB">
        <w:rPr>
          <w:rFonts w:cs="Arial"/>
          <w:bCs/>
          <w:color w:val="26282F"/>
        </w:rPr>
        <w:t xml:space="preserve">в редакции Решения от </w:t>
      </w:r>
      <w:r w:rsidR="009C7CD7">
        <w:rPr>
          <w:rFonts w:cs="Arial"/>
          <w:bCs/>
          <w:color w:val="26282F"/>
        </w:rPr>
        <w:t>19.12.2018 №522</w:t>
      </w:r>
      <w:r w:rsidRPr="009049B1">
        <w:rPr>
          <w:rFonts w:cs="Arial"/>
          <w:bCs/>
          <w:color w:val="26282F"/>
        </w:rPr>
        <w:t>)</w:t>
      </w:r>
      <w:r w:rsidRPr="009049B1">
        <w:rPr>
          <w:rFonts w:cs="Arial"/>
          <w:bCs/>
          <w:color w:val="26282F"/>
        </w:rPr>
        <w:br/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49B1">
        <w:rPr>
          <w:rFonts w:cs="Arial"/>
        </w:rPr>
        <w:t>РАСПРЕДЕЛЕНИЕ И ОБЪЕМ ИНЫХ МЕЖБЮДЖЕТНЫХ ТРАНСФЕРТОВ, ПЕРЕДАВАЕМЫХ В БЮДЖЕТ МУНИЦИПАЛЬНОГО ОБРАЗОВАНИЯ НА 2018 ГОД НА ПЛАНОВЫЙ ПЕРИОД 2019 И 2020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  <w:r w:rsidRPr="009049B1">
        <w:rPr>
          <w:rFonts w:cs="Arial"/>
          <w:bCs/>
        </w:rPr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1615"/>
        <w:gridCol w:w="1680"/>
        <w:gridCol w:w="1383"/>
      </w:tblGrid>
      <w:tr w:rsidR="005B0708" w:rsidRPr="009049B1" w:rsidTr="0048283D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2018 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48283D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Организация ритуальных услуг и содержание мест захоронения в части полномочий по:</w:t>
            </w:r>
          </w:p>
          <w:p w:rsidR="005B0708" w:rsidRPr="009049B1" w:rsidRDefault="005B0708" w:rsidP="0048283D">
            <w:pPr>
              <w:pStyle w:val="Table"/>
            </w:pPr>
            <w:r w:rsidRPr="009049B1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21295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21354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Осуществление внешнего финансового контроля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16</w:t>
            </w:r>
          </w:p>
        </w:tc>
      </w:tr>
      <w:tr w:rsidR="005B0708" w:rsidRPr="009049B1" w:rsidTr="0048283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ИТОГО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21451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48283D">
            <w:pPr>
              <w:pStyle w:val="Table"/>
            </w:pPr>
            <w:r w:rsidRPr="009049B1">
              <w:t>21370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 xml:space="preserve">в редакции Решения от </w:t>
      </w:r>
      <w:r w:rsidR="009C7CD7">
        <w:t>19.12.2018 №522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2018 ГОД</w:t>
      </w:r>
    </w:p>
    <w:p w:rsidR="005B0708" w:rsidRPr="0048283D" w:rsidRDefault="005B0708" w:rsidP="0048283D">
      <w:pPr>
        <w:autoSpaceDE w:val="0"/>
        <w:autoSpaceDN w:val="0"/>
        <w:adjustRightInd w:val="0"/>
      </w:pP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 xml:space="preserve">в редакции Решения от </w:t>
      </w:r>
      <w:r w:rsidR="009C7CD7">
        <w:t>19.12.2018 №522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  <w:t>от 22 ноября 2017 № 340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  <w:jc w:val="right"/>
      </w:pPr>
      <w:r w:rsidRPr="0048283D">
        <w:t>(</w:t>
      </w:r>
      <w:r w:rsidR="00962FCB">
        <w:t xml:space="preserve">в редакции Решения от </w:t>
      </w:r>
      <w:r w:rsidR="009C7CD7">
        <w:t>19.12.2018 №522</w:t>
      </w:r>
      <w:r w:rsidRPr="0048283D">
        <w:t>)</w:t>
      </w:r>
      <w:r w:rsidRPr="0048283D">
        <w:br/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НА 2018 ГОД И НА ПЛАНОВЫЙ ПЕРИОД 2019 и 2020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Сумма гарантии на 01.01.2018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 xml:space="preserve">2.Общий объем бюджетных ассигнований на исполнение муниципальных 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48283D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2018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 xml:space="preserve">За счет расходов местного </w:t>
            </w:r>
            <w:r w:rsidRPr="009049B1">
              <w:lastRenderedPageBreak/>
              <w:t>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lastRenderedPageBreak/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lastRenderedPageBreak/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D51AB5" w:rsidRPr="00591CAF" w:rsidRDefault="00D51AB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hybridMultilevel"/>
    <w:tmpl w:val="FF505CD0"/>
    <w:lvl w:ilvl="0" w:tplc="BC660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20"/>
  </w:num>
  <w:num w:numId="4">
    <w:abstractNumId w:val="43"/>
  </w:num>
  <w:num w:numId="5">
    <w:abstractNumId w:val="22"/>
  </w:num>
  <w:num w:numId="6">
    <w:abstractNumId w:val="12"/>
  </w:num>
  <w:num w:numId="7">
    <w:abstractNumId w:val="7"/>
  </w:num>
  <w:num w:numId="8">
    <w:abstractNumId w:val="24"/>
  </w:num>
  <w:num w:numId="9">
    <w:abstractNumId w:val="31"/>
  </w:num>
  <w:num w:numId="10">
    <w:abstractNumId w:val="38"/>
  </w:num>
  <w:num w:numId="11">
    <w:abstractNumId w:val="1"/>
  </w:num>
  <w:num w:numId="12">
    <w:abstractNumId w:val="46"/>
  </w:num>
  <w:num w:numId="13">
    <w:abstractNumId w:val="28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36"/>
  </w:num>
  <w:num w:numId="19">
    <w:abstractNumId w:val="14"/>
  </w:num>
  <w:num w:numId="20">
    <w:abstractNumId w:val="2"/>
  </w:num>
  <w:num w:numId="21">
    <w:abstractNumId w:val="41"/>
  </w:num>
  <w:num w:numId="22">
    <w:abstractNumId w:val="15"/>
  </w:num>
  <w:num w:numId="23">
    <w:abstractNumId w:val="16"/>
  </w:num>
  <w:num w:numId="24">
    <w:abstractNumId w:val="3"/>
  </w:num>
  <w:num w:numId="25">
    <w:abstractNumId w:val="18"/>
  </w:num>
  <w:num w:numId="26">
    <w:abstractNumId w:val="47"/>
  </w:num>
  <w:num w:numId="27">
    <w:abstractNumId w:val="30"/>
  </w:num>
  <w:num w:numId="28">
    <w:abstractNumId w:val="5"/>
  </w:num>
  <w:num w:numId="29">
    <w:abstractNumId w:val="0"/>
  </w:num>
  <w:num w:numId="30">
    <w:abstractNumId w:val="45"/>
  </w:num>
  <w:num w:numId="31">
    <w:abstractNumId w:val="33"/>
  </w:num>
  <w:num w:numId="32">
    <w:abstractNumId w:val="21"/>
  </w:num>
  <w:num w:numId="33">
    <w:abstractNumId w:val="39"/>
  </w:num>
  <w:num w:numId="34">
    <w:abstractNumId w:val="4"/>
  </w:num>
  <w:num w:numId="35">
    <w:abstractNumId w:val="34"/>
  </w:num>
  <w:num w:numId="36">
    <w:abstractNumId w:val="11"/>
  </w:num>
  <w:num w:numId="37">
    <w:abstractNumId w:val="32"/>
  </w:num>
  <w:num w:numId="38">
    <w:abstractNumId w:val="10"/>
  </w:num>
  <w:num w:numId="39">
    <w:abstractNumId w:val="26"/>
  </w:num>
  <w:num w:numId="40">
    <w:abstractNumId w:val="29"/>
  </w:num>
  <w:num w:numId="41">
    <w:abstractNumId w:val="48"/>
  </w:num>
  <w:num w:numId="42">
    <w:abstractNumId w:val="19"/>
  </w:num>
  <w:num w:numId="43">
    <w:abstractNumId w:val="40"/>
  </w:num>
  <w:num w:numId="44">
    <w:abstractNumId w:val="17"/>
  </w:num>
  <w:num w:numId="45">
    <w:abstractNumId w:val="42"/>
  </w:num>
  <w:num w:numId="46">
    <w:abstractNumId w:val="13"/>
  </w:num>
  <w:num w:numId="47">
    <w:abstractNumId w:val="27"/>
  </w:num>
  <w:num w:numId="48">
    <w:abstractNumId w:val="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88"/>
    <w:rsid w:val="00000D33"/>
    <w:rsid w:val="00010ACA"/>
    <w:rsid w:val="0001248D"/>
    <w:rsid w:val="000136C5"/>
    <w:rsid w:val="00016E75"/>
    <w:rsid w:val="0002261D"/>
    <w:rsid w:val="00031C7E"/>
    <w:rsid w:val="000478DA"/>
    <w:rsid w:val="00081FAF"/>
    <w:rsid w:val="000826D9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230BE"/>
    <w:rsid w:val="00232C4A"/>
    <w:rsid w:val="00235901"/>
    <w:rsid w:val="00244AE7"/>
    <w:rsid w:val="002502A2"/>
    <w:rsid w:val="002507BD"/>
    <w:rsid w:val="0025340A"/>
    <w:rsid w:val="002621B0"/>
    <w:rsid w:val="00275218"/>
    <w:rsid w:val="00290E87"/>
    <w:rsid w:val="00292347"/>
    <w:rsid w:val="002A5801"/>
    <w:rsid w:val="002C03A2"/>
    <w:rsid w:val="002C4F1D"/>
    <w:rsid w:val="002D1649"/>
    <w:rsid w:val="002D21F9"/>
    <w:rsid w:val="002D2985"/>
    <w:rsid w:val="002F3B5F"/>
    <w:rsid w:val="0031192C"/>
    <w:rsid w:val="00316F67"/>
    <w:rsid w:val="00334D34"/>
    <w:rsid w:val="00343742"/>
    <w:rsid w:val="00354FF6"/>
    <w:rsid w:val="00361BE0"/>
    <w:rsid w:val="0037038B"/>
    <w:rsid w:val="00383B8E"/>
    <w:rsid w:val="003915D3"/>
    <w:rsid w:val="003B5171"/>
    <w:rsid w:val="003F0C84"/>
    <w:rsid w:val="003F30DB"/>
    <w:rsid w:val="003F6659"/>
    <w:rsid w:val="00452CE8"/>
    <w:rsid w:val="00452D02"/>
    <w:rsid w:val="0048283D"/>
    <w:rsid w:val="00495475"/>
    <w:rsid w:val="004A44DF"/>
    <w:rsid w:val="004F35BD"/>
    <w:rsid w:val="004F48DD"/>
    <w:rsid w:val="005008A7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669BA"/>
    <w:rsid w:val="005715D5"/>
    <w:rsid w:val="00571D2D"/>
    <w:rsid w:val="00572E46"/>
    <w:rsid w:val="00591CAF"/>
    <w:rsid w:val="00591DF8"/>
    <w:rsid w:val="005B0708"/>
    <w:rsid w:val="005D271F"/>
    <w:rsid w:val="005F0513"/>
    <w:rsid w:val="00602C80"/>
    <w:rsid w:val="00604591"/>
    <w:rsid w:val="00621ECF"/>
    <w:rsid w:val="006470DD"/>
    <w:rsid w:val="006649D7"/>
    <w:rsid w:val="00671F32"/>
    <w:rsid w:val="00674D03"/>
    <w:rsid w:val="006805C1"/>
    <w:rsid w:val="00681340"/>
    <w:rsid w:val="00692F0E"/>
    <w:rsid w:val="006A3CA3"/>
    <w:rsid w:val="006D0FBE"/>
    <w:rsid w:val="006D5B82"/>
    <w:rsid w:val="006E7CB2"/>
    <w:rsid w:val="006F5630"/>
    <w:rsid w:val="00704A40"/>
    <w:rsid w:val="00706D61"/>
    <w:rsid w:val="0072599E"/>
    <w:rsid w:val="00726457"/>
    <w:rsid w:val="00761967"/>
    <w:rsid w:val="00786B5D"/>
    <w:rsid w:val="00791502"/>
    <w:rsid w:val="007B287C"/>
    <w:rsid w:val="007B367C"/>
    <w:rsid w:val="007C08FB"/>
    <w:rsid w:val="007D61B9"/>
    <w:rsid w:val="00806BEB"/>
    <w:rsid w:val="0082546F"/>
    <w:rsid w:val="008337C4"/>
    <w:rsid w:val="008363DE"/>
    <w:rsid w:val="008413BF"/>
    <w:rsid w:val="00850422"/>
    <w:rsid w:val="00852E76"/>
    <w:rsid w:val="00853396"/>
    <w:rsid w:val="008651AA"/>
    <w:rsid w:val="00873C50"/>
    <w:rsid w:val="008A1B9D"/>
    <w:rsid w:val="008A2A8D"/>
    <w:rsid w:val="008D6A43"/>
    <w:rsid w:val="008E3675"/>
    <w:rsid w:val="008F419C"/>
    <w:rsid w:val="009112EE"/>
    <w:rsid w:val="00912548"/>
    <w:rsid w:val="0092316A"/>
    <w:rsid w:val="00952F61"/>
    <w:rsid w:val="00962FCB"/>
    <w:rsid w:val="00971156"/>
    <w:rsid w:val="009713B4"/>
    <w:rsid w:val="00971C88"/>
    <w:rsid w:val="009C4365"/>
    <w:rsid w:val="009C7CD7"/>
    <w:rsid w:val="009E5B49"/>
    <w:rsid w:val="009F441F"/>
    <w:rsid w:val="00A01F77"/>
    <w:rsid w:val="00A04443"/>
    <w:rsid w:val="00A17669"/>
    <w:rsid w:val="00A27127"/>
    <w:rsid w:val="00A52C22"/>
    <w:rsid w:val="00A57551"/>
    <w:rsid w:val="00A62537"/>
    <w:rsid w:val="00A70293"/>
    <w:rsid w:val="00AB5937"/>
    <w:rsid w:val="00AD59F0"/>
    <w:rsid w:val="00AF42DD"/>
    <w:rsid w:val="00AF7D91"/>
    <w:rsid w:val="00B000F3"/>
    <w:rsid w:val="00B17D59"/>
    <w:rsid w:val="00B32219"/>
    <w:rsid w:val="00B53407"/>
    <w:rsid w:val="00B61BCF"/>
    <w:rsid w:val="00B83B9C"/>
    <w:rsid w:val="00BC297C"/>
    <w:rsid w:val="00BE51D2"/>
    <w:rsid w:val="00BE5D27"/>
    <w:rsid w:val="00BF0A75"/>
    <w:rsid w:val="00BF4336"/>
    <w:rsid w:val="00C23040"/>
    <w:rsid w:val="00C35A7D"/>
    <w:rsid w:val="00C4160E"/>
    <w:rsid w:val="00C44CC9"/>
    <w:rsid w:val="00C5010B"/>
    <w:rsid w:val="00C66AF7"/>
    <w:rsid w:val="00C76009"/>
    <w:rsid w:val="00C763E2"/>
    <w:rsid w:val="00C82DBE"/>
    <w:rsid w:val="00C86E6A"/>
    <w:rsid w:val="00C96B02"/>
    <w:rsid w:val="00CA6EE9"/>
    <w:rsid w:val="00CC082A"/>
    <w:rsid w:val="00CE3A11"/>
    <w:rsid w:val="00CE3BD2"/>
    <w:rsid w:val="00D06305"/>
    <w:rsid w:val="00D24047"/>
    <w:rsid w:val="00D31082"/>
    <w:rsid w:val="00D51AB5"/>
    <w:rsid w:val="00D550B7"/>
    <w:rsid w:val="00D62E35"/>
    <w:rsid w:val="00D77B2F"/>
    <w:rsid w:val="00D86116"/>
    <w:rsid w:val="00D920C4"/>
    <w:rsid w:val="00DA3A85"/>
    <w:rsid w:val="00DB0AA6"/>
    <w:rsid w:val="00DB0C88"/>
    <w:rsid w:val="00DB3BD0"/>
    <w:rsid w:val="00DC1CB8"/>
    <w:rsid w:val="00DC5656"/>
    <w:rsid w:val="00DC65D4"/>
    <w:rsid w:val="00DD021C"/>
    <w:rsid w:val="00DE1C0E"/>
    <w:rsid w:val="00DE236F"/>
    <w:rsid w:val="00DE5B2D"/>
    <w:rsid w:val="00DE6F2A"/>
    <w:rsid w:val="00E07DDF"/>
    <w:rsid w:val="00E22AEF"/>
    <w:rsid w:val="00E246F8"/>
    <w:rsid w:val="00E348CD"/>
    <w:rsid w:val="00E44CB5"/>
    <w:rsid w:val="00EA057A"/>
    <w:rsid w:val="00EC5A39"/>
    <w:rsid w:val="00ED52FD"/>
    <w:rsid w:val="00EE2709"/>
    <w:rsid w:val="00F24274"/>
    <w:rsid w:val="00F26AF0"/>
    <w:rsid w:val="00F33186"/>
    <w:rsid w:val="00F332DE"/>
    <w:rsid w:val="00F430D8"/>
    <w:rsid w:val="00F540CE"/>
    <w:rsid w:val="00F6721F"/>
    <w:rsid w:val="00F70CC4"/>
    <w:rsid w:val="00FB134F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9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19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9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9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92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31192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1192C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19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1192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9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31192C"/>
    <w:rPr>
      <w:color w:val="0000FF"/>
      <w:u w:val="none"/>
    </w:rPr>
  </w:style>
  <w:style w:type="paragraph" w:customStyle="1" w:styleId="Application">
    <w:name w:val="Application!Приложение"/>
    <w:rsid w:val="003119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9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9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92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230BE"/>
    <w:rPr>
      <w:sz w:val="28"/>
    </w:rPr>
  </w:style>
  <w:style w:type="character" w:customStyle="1" w:styleId="50">
    <w:name w:val="Заголовок 5 Знак"/>
    <w:basedOn w:val="a0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basedOn w:val="11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0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basedOn w:val="a0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7ed52e4-cb28-4bdf-9f69-a8ae3bc01bf2.doc" TargetMode="External"/><Relationship Id="rId13" Type="http://schemas.openxmlformats.org/officeDocument/2006/relationships/hyperlink" Target="file:///C:\content\act\faa2f546-ce2b-4385-b63f-3cee6274ba5a.doc" TargetMode="External"/><Relationship Id="rId1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7e3c46bd-235c-4f57-b890-2f59d498edaf.doc" TargetMode="External"/><Relationship Id="rId12" Type="http://schemas.openxmlformats.org/officeDocument/2006/relationships/hyperlink" Target="file:///C:\content\act\0af86833-a223-47e2-a381-9ab0d70ee312.doc" TargetMode="External"/><Relationship Id="rId17" Type="http://schemas.openxmlformats.org/officeDocument/2006/relationships/hyperlink" Target="http://internet.garant.ru/document?id=70308460&amp;sub=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308460&amp;sub=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5b6d7e89-f02f-40fc-9029-6320cc0f9b65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343e9922-e03b-460f-8627-3806bf6689cd.doc" TargetMode="External"/><Relationship Id="rId10" Type="http://schemas.openxmlformats.org/officeDocument/2006/relationships/hyperlink" Target="file:///C:\content\act\53e14054-6156-4a22-a23a-1d132b8160bb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a1314e6c-44c2-49a0-b380-47f063b88c44.doc" TargetMode="External"/><Relationship Id="rId14" Type="http://schemas.openxmlformats.org/officeDocument/2006/relationships/hyperlink" Target="file:///C:\content\act\30d5f997-d90f-44e2-ab67-9712355ee63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9B79-257E-43BE-B817-6116E62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112</Pages>
  <Words>23848</Words>
  <Characters>135934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159464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2</cp:revision>
  <cp:lastPrinted>2017-11-03T04:36:00Z</cp:lastPrinted>
  <dcterms:created xsi:type="dcterms:W3CDTF">2018-12-29T09:10:00Z</dcterms:created>
  <dcterms:modified xsi:type="dcterms:W3CDTF">2018-12-29T09:10:00Z</dcterms:modified>
</cp:coreProperties>
</file>