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8" w:rsidRPr="007C1B24" w:rsidRDefault="00676118" w:rsidP="007C1B24">
      <w:pPr>
        <w:tabs>
          <w:tab w:val="left" w:pos="5425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r w:rsidRPr="007C1B24">
        <w:rPr>
          <w:rFonts w:cs="Arial"/>
          <w:b/>
          <w:bCs/>
          <w:kern w:val="28"/>
          <w:sz w:val="32"/>
          <w:szCs w:val="32"/>
        </w:rPr>
        <w:t>Боровская</w:t>
      </w:r>
      <w:r w:rsidR="007C1B24">
        <w:rPr>
          <w:rFonts w:cs="Arial"/>
          <w:b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/>
          <w:bCs/>
          <w:kern w:val="28"/>
          <w:sz w:val="32"/>
          <w:szCs w:val="32"/>
        </w:rPr>
        <w:t>поселковая</w:t>
      </w:r>
      <w:r w:rsidR="007C1B24">
        <w:rPr>
          <w:rFonts w:cs="Arial"/>
          <w:b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/>
          <w:bCs/>
          <w:kern w:val="28"/>
          <w:sz w:val="32"/>
          <w:szCs w:val="32"/>
        </w:rPr>
        <w:t>Дума</w:t>
      </w: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1B24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7C1B24" w:rsidRDefault="005E1871" w:rsidP="007C1B24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7C1B24">
        <w:rPr>
          <w:rFonts w:cs="Arial"/>
          <w:bCs/>
          <w:kern w:val="28"/>
          <w:sz w:val="32"/>
          <w:szCs w:val="32"/>
        </w:rPr>
        <w:t>27</w:t>
      </w:r>
      <w:r w:rsidR="00676118" w:rsidRPr="007C1B24">
        <w:rPr>
          <w:rFonts w:cs="Arial"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Cs/>
          <w:kern w:val="28"/>
          <w:sz w:val="32"/>
          <w:szCs w:val="32"/>
        </w:rPr>
        <w:t>н</w:t>
      </w:r>
      <w:r w:rsidR="00676118" w:rsidRPr="007C1B24">
        <w:rPr>
          <w:rFonts w:cs="Arial"/>
          <w:bCs/>
          <w:kern w:val="28"/>
          <w:sz w:val="32"/>
          <w:szCs w:val="32"/>
        </w:rPr>
        <w:t>оября</w:t>
      </w:r>
      <w:r w:rsidR="007C1B24">
        <w:rPr>
          <w:rFonts w:cs="Arial"/>
          <w:bCs/>
          <w:kern w:val="28"/>
          <w:sz w:val="32"/>
          <w:szCs w:val="32"/>
        </w:rPr>
        <w:t xml:space="preserve"> </w:t>
      </w:r>
      <w:r w:rsidR="00676118" w:rsidRPr="007C1B24">
        <w:rPr>
          <w:rFonts w:cs="Arial"/>
          <w:bCs/>
          <w:kern w:val="28"/>
          <w:sz w:val="32"/>
          <w:szCs w:val="32"/>
        </w:rPr>
        <w:t xml:space="preserve">2019 г. № </w:t>
      </w:r>
      <w:r w:rsidR="007A4DCE" w:rsidRPr="007C1B24">
        <w:rPr>
          <w:rFonts w:cs="Arial"/>
          <w:bCs/>
          <w:kern w:val="28"/>
          <w:sz w:val="32"/>
          <w:szCs w:val="32"/>
        </w:rPr>
        <w:t>663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A4DCE" w:rsidRPr="007C1B24" w:rsidRDefault="007A4DCE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1B24">
        <w:rPr>
          <w:rFonts w:cs="Arial"/>
          <w:b/>
          <w:bCs/>
          <w:kern w:val="28"/>
          <w:sz w:val="32"/>
          <w:szCs w:val="32"/>
        </w:rPr>
        <w:t xml:space="preserve">О бюджете муниципального образования поселок Боровский на 2020 год и на плановый период 2021 и 2022 годов» </w:t>
      </w:r>
      <w:r w:rsidR="00640996">
        <w:rPr>
          <w:rFonts w:cs="Arial"/>
          <w:b/>
          <w:bCs/>
          <w:kern w:val="28"/>
          <w:sz w:val="32"/>
          <w:szCs w:val="32"/>
        </w:rPr>
        <w:t xml:space="preserve">(с изменениями от </w:t>
      </w:r>
      <w:hyperlink r:id="rId7" w:tgtFrame="ChangingDocument" w:history="1">
        <w:r w:rsidR="00640996" w:rsidRPr="00640996">
          <w:rPr>
            <w:rStyle w:val="af5"/>
            <w:rFonts w:cs="Arial"/>
            <w:b/>
            <w:bCs/>
            <w:kern w:val="28"/>
            <w:sz w:val="32"/>
            <w:szCs w:val="32"/>
          </w:rPr>
          <w:t>26.02.2020 №692</w:t>
        </w:r>
      </w:hyperlink>
      <w:bookmarkStart w:id="2" w:name="_GoBack"/>
      <w:bookmarkEnd w:id="2"/>
      <w:r w:rsidR="00640996">
        <w:rPr>
          <w:rFonts w:cs="Arial"/>
          <w:b/>
          <w:bCs/>
          <w:kern w:val="28"/>
          <w:sz w:val="32"/>
          <w:szCs w:val="32"/>
        </w:rPr>
        <w:t>)</w:t>
      </w:r>
    </w:p>
    <w:p w:rsidR="007A4DCE" w:rsidRDefault="007A4DCE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290E87" w:rsidRPr="007C1B24" w:rsidRDefault="00290E87" w:rsidP="007C1B24">
      <w:pPr>
        <w:widowControl w:val="0"/>
        <w:autoSpaceDE w:val="0"/>
        <w:autoSpaceDN w:val="0"/>
        <w:adjustRightInd w:val="0"/>
        <w:ind w:firstLine="709"/>
      </w:pPr>
      <w:r w:rsidRPr="007C1B24">
        <w:t>Статья 1. Основные характеристики бюджета</w:t>
      </w:r>
      <w:r w:rsidR="0007448C" w:rsidRPr="007C1B24">
        <w:t xml:space="preserve"> </w:t>
      </w:r>
      <w:r w:rsidRPr="007C1B24">
        <w:t xml:space="preserve">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0"/>
      <w:bookmarkEnd w:id="1"/>
      <w:r w:rsidRPr="007C1B24">
        <w:t xml:space="preserve">1. Утвердить основные характеристики бюджета муниципального образования поселок Боровский </w:t>
      </w:r>
      <w:r w:rsidR="007E67EF">
        <w:t>на 2020 год</w:t>
      </w:r>
      <w:r w:rsidRPr="007C1B24">
        <w:t>:</w:t>
      </w:r>
    </w:p>
    <w:p w:rsidR="005B0708" w:rsidRPr="007C1B24" w:rsidRDefault="008F7751" w:rsidP="007C1B24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7C1B24">
        <w:t>1) общий объем доходов бюджета муниципального образования поселок Боровский в сумме</w:t>
      </w:r>
      <w:r w:rsidR="007C1B24">
        <w:t xml:space="preserve"> </w:t>
      </w:r>
      <w:r w:rsidR="007A6606" w:rsidRPr="00EE05B6">
        <w:t xml:space="preserve">81 352,3 </w:t>
      </w:r>
      <w:r w:rsidRPr="007C1B24">
        <w:t>тыс. рублей</w:t>
      </w:r>
      <w:r w:rsidR="005B0708" w:rsidRPr="007C1B24">
        <w:t>;</w:t>
      </w:r>
    </w:p>
    <w:p w:rsidR="005B0708" w:rsidRPr="007C1B24" w:rsidRDefault="008F7751" w:rsidP="007C1B24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7C1B24">
        <w:t>2) общий объем расходов бюджета муниципального образования поселок Боровский в сумме</w:t>
      </w:r>
      <w:r w:rsidR="007C1B24">
        <w:t xml:space="preserve"> </w:t>
      </w:r>
      <w:r w:rsidR="007A6606" w:rsidRPr="00EE05B6">
        <w:t xml:space="preserve">87 694,8 </w:t>
      </w:r>
      <w:r w:rsidRPr="007C1B24">
        <w:t>тыс. рублей</w:t>
      </w:r>
      <w:r w:rsidR="005B0708" w:rsidRPr="007C1B24">
        <w:t>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7C1B24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7C1B24">
        <w:t>2</w:t>
      </w:r>
      <w:r w:rsidR="00676118" w:rsidRPr="007C1B24">
        <w:t>1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7C1B24">
        <w:t xml:space="preserve">4) </w:t>
      </w:r>
      <w:r w:rsidR="008F7751" w:rsidRPr="007C1B24">
        <w:t xml:space="preserve">дефицит бюджета муниципального образования поселок Боровский в сумме </w:t>
      </w:r>
      <w:r w:rsidR="007A6606" w:rsidRPr="00EE05B6">
        <w:t xml:space="preserve">6 342,5 </w:t>
      </w:r>
      <w:r w:rsidR="008F7751" w:rsidRPr="007C1B24">
        <w:t>тыс. рублей</w:t>
      </w:r>
      <w:r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7C1B24">
        <w:t xml:space="preserve">2. Утвердить основные характеристики бюджета муниципального образования поселок Боровский </w:t>
      </w:r>
      <w:r w:rsidR="00676118" w:rsidRPr="007C1B24">
        <w:t>на 2021 год и на 2022 год</w:t>
      </w:r>
      <w:r w:rsidRPr="007C1B24">
        <w:t>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7C1B24">
        <w:t>1) общий объем доходов бюджета муниципального образования поселок Боровский на 20</w:t>
      </w:r>
      <w:r w:rsidR="0042746C" w:rsidRPr="007C1B24">
        <w:t>2</w:t>
      </w:r>
      <w:r w:rsidR="00DC2D23" w:rsidRPr="007C1B24">
        <w:t>1</w:t>
      </w:r>
      <w:r w:rsidRPr="007C1B24">
        <w:t xml:space="preserve"> год в сумме </w:t>
      </w:r>
      <w:r w:rsidR="00DC2D23" w:rsidRPr="007C1B24">
        <w:t>52 774,8</w:t>
      </w:r>
      <w:r w:rsidRPr="007C1B24">
        <w:t> тыс. рублей и на 202</w:t>
      </w:r>
      <w:r w:rsidR="00DC2D23" w:rsidRPr="007C1B24">
        <w:t>2</w:t>
      </w:r>
      <w:r w:rsidRPr="007C1B24">
        <w:t xml:space="preserve"> год в сумме </w:t>
      </w:r>
      <w:r w:rsidR="00DC2D23" w:rsidRPr="007C1B24">
        <w:t>54 790,1</w:t>
      </w:r>
      <w:r w:rsidRPr="007C1B24">
        <w:t>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7C1B24">
        <w:t>2) общий объем расходов бюджета муниципального образования поселок Боровский на 20</w:t>
      </w:r>
      <w:r w:rsidR="00B52E85" w:rsidRPr="007C1B24">
        <w:t>2</w:t>
      </w:r>
      <w:r w:rsidR="00DC2D23" w:rsidRPr="007C1B24">
        <w:t>1</w:t>
      </w:r>
      <w:r w:rsidRPr="007C1B24">
        <w:t xml:space="preserve"> год в сумме </w:t>
      </w:r>
      <w:r w:rsidR="00DC2D23" w:rsidRPr="007C1B24">
        <w:t>52 774,8 </w:t>
      </w:r>
      <w:r w:rsidRPr="007C1B24">
        <w:t xml:space="preserve">тыс. рублей, в том числе условно утвержденные расходы в сумме </w:t>
      </w:r>
      <w:r w:rsidR="0042746C" w:rsidRPr="007C1B24">
        <w:t>1</w:t>
      </w:r>
      <w:r w:rsidR="00DC2D23" w:rsidRPr="007C1B24">
        <w:t> </w:t>
      </w:r>
      <w:r w:rsidR="0042746C" w:rsidRPr="007C1B24">
        <w:t>2</w:t>
      </w:r>
      <w:r w:rsidR="00DC2D23" w:rsidRPr="007C1B24">
        <w:t xml:space="preserve">85 </w:t>
      </w:r>
      <w:r w:rsidRPr="007C1B24">
        <w:t>тыс. рублей, и на 202</w:t>
      </w:r>
      <w:r w:rsidR="00DC2D23" w:rsidRPr="007C1B24">
        <w:t>2</w:t>
      </w:r>
      <w:r w:rsidRPr="007C1B24">
        <w:t xml:space="preserve"> год в сумме </w:t>
      </w:r>
      <w:r w:rsidR="00DC2D23" w:rsidRPr="007C1B24">
        <w:t>54 790,1</w:t>
      </w:r>
      <w:r w:rsidRPr="007C1B24">
        <w:t xml:space="preserve"> тыс. рублей, в том числе условно утвержденные расходы в сумме </w:t>
      </w:r>
      <w:r w:rsidR="00DC2D23" w:rsidRPr="007C1B24">
        <w:t>2 668</w:t>
      </w:r>
      <w:r w:rsidRPr="007C1B24">
        <w:t>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7C1B24">
        <w:t>3) верхний предел муниципального внутреннего долга муниципального образования поселок Боровский на 1 января 202</w:t>
      </w:r>
      <w:r w:rsidR="00F04B5D" w:rsidRPr="007C1B24">
        <w:t>2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F04B5D" w:rsidRPr="007C1B24">
        <w:t>3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7C1B24">
        <w:t>4) дефицит (профицит) бюджета муниципального образования поселок Боровский на 20</w:t>
      </w:r>
      <w:r w:rsidR="004474EE" w:rsidRPr="007C1B24">
        <w:t>2</w:t>
      </w:r>
      <w:r w:rsidR="00DC2D23" w:rsidRPr="007C1B24">
        <w:t>1</w:t>
      </w:r>
      <w:r w:rsidRPr="007C1B24">
        <w:t xml:space="preserve"> год в сумме </w:t>
      </w:r>
      <w:r w:rsidR="004474EE" w:rsidRPr="007C1B24">
        <w:t>0</w:t>
      </w:r>
      <w:r w:rsidRPr="007C1B24">
        <w:t> тыс. рублей и дефицит (профицит) бюджета муниципального образования поселок Боровский на 202</w:t>
      </w:r>
      <w:r w:rsidR="00DC2D23" w:rsidRPr="007C1B24">
        <w:t>2</w:t>
      </w:r>
      <w:r w:rsidRPr="007C1B24">
        <w:t xml:space="preserve"> год в сумме 0 тыс. рублей.</w:t>
      </w:r>
    </w:p>
    <w:bookmarkEnd w:id="12"/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7C1B24">
        <w:t>на 2020 год</w:t>
      </w:r>
      <w:r w:rsidR="007C1B24">
        <w:t xml:space="preserve"> </w:t>
      </w:r>
      <w:r w:rsidRPr="007C1B24">
        <w:t>и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источники финансирования дефицита бюджета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 к настоящему Решению.</w:t>
      </w:r>
    </w:p>
    <w:p w:rsidR="005B0708" w:rsidRPr="007C1B24" w:rsidRDefault="005B0708" w:rsidP="007C1B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источники финансирования дефицита бюджета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 согласно приложению 2 к настоящему Решению. 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3. Доходы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Учесть поступления межбюджетных трансфертов по группе </w:t>
      </w:r>
      <w:r w:rsidRPr="007C1B24">
        <w:lastRenderedPageBreak/>
        <w:t>«Безвозмездные поступления» согласно приложению 3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поступления доходов в бюджет муниципального образования поселок Боровский </w:t>
      </w:r>
      <w:r w:rsidR="00676118" w:rsidRPr="007C1B24">
        <w:t>на 2020 год</w:t>
      </w:r>
      <w:r w:rsidR="007C1B24">
        <w:t xml:space="preserve"> </w:t>
      </w:r>
      <w:r w:rsidRPr="007C1B24">
        <w:t>по группам, подгруппам и статьям бюджетной классификации согласно приложению 4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поступления доходов в бюджет муниципального образования поселок Боровский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согласно приложению 6 к настоящему Решению. </w:t>
      </w:r>
    </w:p>
    <w:p w:rsidR="005B0708" w:rsidRPr="007C1B24" w:rsidRDefault="005B0708" w:rsidP="007C1B2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перечень главных администраторов источников финансирования дефицита бюджета муниципального образования поселок Боровский на 20</w:t>
      </w:r>
      <w:r w:rsidR="00676118" w:rsidRPr="007C1B24">
        <w:t>20 год</w:t>
      </w:r>
      <w:r w:rsidRPr="007C1B24">
        <w:t xml:space="preserve"> и на плановый период 20</w:t>
      </w:r>
      <w:r w:rsidR="00676118" w:rsidRPr="007C1B24">
        <w:t>21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7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7C1B24">
        <w:rPr>
          <w:bCs/>
        </w:rPr>
        <w:t>Статья 5.</w:t>
      </w:r>
      <w:r w:rsidRPr="007C1B24">
        <w:t xml:space="preserve"> Бюджетные ассигнования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7C1B24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 xml:space="preserve">согласно </w:t>
      </w:r>
      <w:hyperlink w:anchor="sub_12000" w:history="1">
        <w:r w:rsidRPr="007C1B24">
          <w:rPr>
            <w:bCs/>
          </w:rPr>
          <w:t xml:space="preserve">приложению </w:t>
        </w:r>
      </w:hyperlink>
      <w:r w:rsidRPr="007C1B24">
        <w:t>8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</w:t>
      </w:r>
      <w:hyperlink w:anchor="sub_13000" w:history="1">
        <w:r w:rsidRPr="007C1B24">
          <w:rPr>
            <w:bCs/>
          </w:rPr>
          <w:t xml:space="preserve">приложению </w:t>
        </w:r>
      </w:hyperlink>
      <w:r w:rsidRPr="007C1B24">
        <w:t>9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7C1B24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 xml:space="preserve">согласно </w:t>
      </w:r>
      <w:hyperlink w:anchor="sub_14000" w:history="1">
        <w:r w:rsidRPr="007C1B24">
          <w:rPr>
            <w:bCs/>
          </w:rPr>
          <w:t xml:space="preserve">приложению </w:t>
        </w:r>
      </w:hyperlink>
      <w:r w:rsidRPr="007C1B24">
        <w:t>10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</w:t>
      </w:r>
      <w:hyperlink w:anchor="sub_15000" w:history="1">
        <w:r w:rsidRPr="007C1B24">
          <w:rPr>
            <w:bCs/>
          </w:rPr>
          <w:t xml:space="preserve">приложению </w:t>
        </w:r>
      </w:hyperlink>
      <w:r w:rsidRPr="007C1B24">
        <w:t>11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7C1B24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12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="004474EE"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13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7C1B24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14 к настоящему Решению;</w:t>
      </w:r>
    </w:p>
    <w:p w:rsidR="005B0708" w:rsidRPr="007C1B24" w:rsidRDefault="00676118" w:rsidP="007C1B24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7C1B24">
        <w:t>2) на плановый период 2021</w:t>
      </w:r>
      <w:r w:rsidR="005B0708" w:rsidRPr="007C1B24">
        <w:t xml:space="preserve"> и 202</w:t>
      </w:r>
      <w:r w:rsidRPr="007C1B24">
        <w:t>2</w:t>
      </w:r>
      <w:r w:rsidR="005B0708" w:rsidRPr="007C1B24">
        <w:t xml:space="preserve"> годов согласно приложению 15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7C1B24"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7C1B24">
        <w:t>на 2020 год</w:t>
      </w:r>
      <w:r w:rsidR="007C1B24">
        <w:t xml:space="preserve"> </w:t>
      </w:r>
      <w:r w:rsidRPr="007C1B24">
        <w:t>в сумме 0 тыс. рублей, на 20</w:t>
      </w:r>
      <w:r w:rsidR="004474EE" w:rsidRPr="007C1B24">
        <w:t>2</w:t>
      </w:r>
      <w:r w:rsidR="00676118" w:rsidRPr="007C1B24">
        <w:t>1</w:t>
      </w:r>
      <w:r w:rsidRPr="007C1B24">
        <w:t xml:space="preserve"> год в сумме 0 тыс. рублей и на 202</w:t>
      </w:r>
      <w:r w:rsidR="00676118" w:rsidRPr="007C1B24">
        <w:t>2</w:t>
      </w:r>
      <w:r w:rsidRPr="007C1B24">
        <w:t xml:space="preserve"> год в сумме 0 тыс. рублей.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lastRenderedPageBreak/>
        <w:t xml:space="preserve">6. Утвердить резервный фонд </w:t>
      </w:r>
      <w:r w:rsidR="00676118" w:rsidRPr="007C1B24">
        <w:t>на 2020 год</w:t>
      </w:r>
      <w:r w:rsidR="007C1B24">
        <w:t xml:space="preserve"> </w:t>
      </w:r>
      <w:r w:rsidRPr="007C1B24">
        <w:t xml:space="preserve">в сумме </w:t>
      </w:r>
      <w:r w:rsidR="00DC2D23" w:rsidRPr="007C1B24">
        <w:t>94</w:t>
      </w:r>
      <w:r w:rsidRPr="007C1B24">
        <w:t> тыс. рублей, на 20</w:t>
      </w:r>
      <w:r w:rsidR="004474EE" w:rsidRPr="007C1B24">
        <w:t>2</w:t>
      </w:r>
      <w:r w:rsidR="00DC2D23" w:rsidRPr="007C1B24">
        <w:t>1</w:t>
      </w:r>
      <w:r w:rsidRPr="007C1B24">
        <w:t xml:space="preserve"> год в сумме </w:t>
      </w:r>
      <w:r w:rsidR="004474EE" w:rsidRPr="007C1B24">
        <w:t>9</w:t>
      </w:r>
      <w:r w:rsidR="00DC2D23" w:rsidRPr="007C1B24">
        <w:t>4</w:t>
      </w:r>
      <w:r w:rsidRPr="007C1B24">
        <w:t>тыс. рублей и на 202</w:t>
      </w:r>
      <w:r w:rsidR="00676118" w:rsidRPr="007C1B24">
        <w:t>2</w:t>
      </w:r>
      <w:r w:rsidRPr="007C1B24">
        <w:t xml:space="preserve"> год в сумме </w:t>
      </w:r>
      <w:r w:rsidR="004474EE" w:rsidRPr="007C1B24">
        <w:t>9</w:t>
      </w:r>
      <w:r w:rsidR="00DC2D23" w:rsidRPr="007C1B24">
        <w:t>4</w:t>
      </w:r>
      <w:r w:rsidRPr="007C1B24">
        <w:t> тыс. рублей.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7" w:name="sub_6"/>
      <w:bookmarkEnd w:id="26"/>
      <w:r w:rsidRPr="007C1B24">
        <w:rPr>
          <w:bCs/>
        </w:rPr>
        <w:t>Статья 6.</w:t>
      </w:r>
      <w:r w:rsidRPr="007C1B24">
        <w:t xml:space="preserve"> Особенности использования бюджетных ассигнований бюджета муниципального образования поселок Боровский.</w:t>
      </w:r>
    </w:p>
    <w:bookmarkEnd w:id="27"/>
    <w:p w:rsidR="005B0708" w:rsidRPr="007C1B24" w:rsidRDefault="005B0708" w:rsidP="007C1B2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7C1B24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составляет 5000 рублей в месяц. 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Размер пенсии за выслугу лет не может быть менее 3000 рублей.</w:t>
      </w:r>
    </w:p>
    <w:p w:rsidR="005B0708" w:rsidRPr="007C1B24" w:rsidRDefault="005B0708" w:rsidP="007C1B2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7C1B24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7C1B24" w:rsidRDefault="00F36DD8" w:rsidP="007C1B24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7C1B24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а) 0,2 единицы при наличии на воинском учете до 200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б) 0,3 единицы при наличии на воинском учете от 200 до 300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в) 0,4 единицы при наличии на воинском учете от 300 до 400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г) 0,5 единицы при наличии на воинском учете от 400 до 500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д) 1 освобожденный работник при наличии на воинском учете от 500 до 1000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е) 1 освобожденный работник на каждую последующую 1000 граждан, состоящих на воинском учете.</w:t>
      </w:r>
    </w:p>
    <w:p w:rsidR="005B0708" w:rsidRPr="007C1B24" w:rsidRDefault="005B0708" w:rsidP="007C1B24">
      <w:pPr>
        <w:pStyle w:val="s1"/>
        <w:spacing w:before="0" w:beforeAutospacing="0" w:after="0" w:afterAutospacing="0"/>
        <w:ind w:firstLine="709"/>
      </w:pPr>
      <w:r w:rsidRPr="007C1B24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</w:t>
      </w:r>
      <w:r w:rsidR="007A4DCE"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8" w:name="sub_7"/>
      <w:r w:rsidRPr="007C1B24">
        <w:rPr>
          <w:bCs/>
        </w:rPr>
        <w:t>Статья 7.</w:t>
      </w:r>
      <w:r w:rsidRPr="007C1B24">
        <w:t xml:space="preserve"> Межбюджетные трансферты.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7C1B24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7C1B24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7C1B24">
        <w:t>согласно приложению 16 к настоящему Решению.</w:t>
      </w:r>
    </w:p>
    <w:bookmarkEnd w:id="29"/>
    <w:p w:rsidR="005B0708" w:rsidRPr="007C1B24" w:rsidRDefault="005B0708" w:rsidP="007C1B24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7C1B24">
        <w:t>Статья 8. Муниципальные внутренние заимствования муниципального образования поселок Боровский.</w:t>
      </w:r>
    </w:p>
    <w:p w:rsidR="005B0708" w:rsidRPr="007C1B24" w:rsidRDefault="005B0708" w:rsidP="007C1B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7C1B24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7C1B24" w:rsidRDefault="005B0708" w:rsidP="007C1B24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7C1B24">
        <w:t xml:space="preserve">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17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7C1B24">
        <w:t xml:space="preserve"> на плановый период 20</w:t>
      </w:r>
      <w:r w:rsidR="00F36DD8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18 к настоящему Решению.</w:t>
      </w:r>
    </w:p>
    <w:p w:rsidR="005B0708" w:rsidRPr="007C1B24" w:rsidRDefault="005B0708" w:rsidP="007C1B24">
      <w:pPr>
        <w:ind w:firstLine="709"/>
      </w:pPr>
      <w:r w:rsidRPr="007C1B24">
        <w:lastRenderedPageBreak/>
        <w:t>Статья 9. Предоставление муниципальных гарантий муниципального образования поселок Боровский.</w:t>
      </w:r>
    </w:p>
    <w:p w:rsidR="005B0708" w:rsidRPr="007C1B24" w:rsidRDefault="005B0708" w:rsidP="007C1B2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Программу муниципальных гарантий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согласно приложению 19 к настоящему Решению.</w:t>
      </w:r>
    </w:p>
    <w:p w:rsidR="005B0708" w:rsidRPr="007C1B24" w:rsidRDefault="005B0708" w:rsidP="007C1B2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7C1B24">
        <w:rPr>
          <w:bCs/>
        </w:rPr>
        <w:t>Статья 10.</w:t>
      </w:r>
      <w:r w:rsidRPr="007C1B24">
        <w:t xml:space="preserve"> Особенности исполнения бюджета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7C1B24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7C1B24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7C1B24">
        <w:t>2) исполнение судебных актов, предусматривающих обращение взыскания на средства местного бюджета;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7C1B24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7C1B24">
        <w:t xml:space="preserve">4) изменение </w:t>
      </w:r>
      <w:r w:rsidRPr="007C1B24">
        <w:rPr>
          <w:bCs/>
        </w:rPr>
        <w:t>бюджетной классификации</w:t>
      </w:r>
      <w:r w:rsidRPr="007C1B24">
        <w:t xml:space="preserve"> расходов бюджетов;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7C1B24">
        <w:t>5) перераспределение бюджетных ассигнований в связи с внесением изменений в муниципальные программы;</w:t>
      </w:r>
    </w:p>
    <w:p w:rsidR="005B0708" w:rsidRPr="007C1B24" w:rsidRDefault="005B0708" w:rsidP="007C1B24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7C1B24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7C1B24">
        <w:rPr>
          <w:rFonts w:eastAsia="Calibri"/>
          <w:kern w:val="3"/>
          <w:lang w:eastAsia="en-US"/>
        </w:rPr>
        <w:t>о бюджета;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7C1B24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7C1B24">
        <w:rPr>
          <w:bCs/>
        </w:rPr>
        <w:t>Бюджетным кодексом</w:t>
      </w:r>
      <w:r w:rsidRPr="007C1B24">
        <w:t xml:space="preserve"> Российской Федерации;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9" w:name="sub_110111"/>
      <w:bookmarkEnd w:id="38"/>
      <w:r w:rsidRPr="007C1B24">
        <w:t xml:space="preserve">8) увеличение бюджетных ассигнований на сумму </w:t>
      </w:r>
      <w:bookmarkStart w:id="40" w:name="sub_110113"/>
      <w:bookmarkEnd w:id="39"/>
      <w:r w:rsidRPr="007C1B24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9) перераспределение бюджетных ассигнований между текущим финансовым годом и плановым периодо</w:t>
      </w:r>
      <w:r w:rsidR="005E1871" w:rsidRPr="007C1B24">
        <w:t>м;</w:t>
      </w:r>
    </w:p>
    <w:p w:rsidR="005E1871" w:rsidRPr="007C1B24" w:rsidRDefault="005E1871" w:rsidP="007C1B24">
      <w:pPr>
        <w:autoSpaceDE w:val="0"/>
        <w:autoSpaceDN w:val="0"/>
        <w:adjustRightInd w:val="0"/>
        <w:ind w:firstLine="709"/>
      </w:pPr>
      <w:r w:rsidRPr="007C1B24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1104AA"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1" w:name="sub_1102"/>
      <w:bookmarkEnd w:id="40"/>
      <w:r w:rsidRPr="007C1B24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2" w:name="sub_1103"/>
      <w:bookmarkEnd w:id="41"/>
      <w:r w:rsidRPr="007C1B24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7C1B24">
        <w:rPr>
          <w:bCs/>
        </w:rPr>
        <w:t>бюджетного законодательства</w:t>
      </w:r>
      <w:r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3" w:name="sub_1104"/>
      <w:bookmarkEnd w:id="42"/>
      <w:r w:rsidRPr="007C1B24">
        <w:lastRenderedPageBreak/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rPr>
          <w:bCs/>
        </w:rPr>
        <w:t>Статья 11.</w:t>
      </w:r>
      <w:r w:rsidRPr="007C1B24">
        <w:t xml:space="preserve"> Вступление в силу настоящего Решения.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Настоящее Решение вступает в силу с 1 января 20</w:t>
      </w:r>
      <w:r w:rsidR="00676118" w:rsidRPr="007C1B24">
        <w:t>20</w:t>
      </w:r>
      <w:r w:rsidRPr="007C1B24">
        <w:t xml:space="preserve"> года.</w:t>
      </w:r>
    </w:p>
    <w:p w:rsidR="000C7235" w:rsidRPr="007C1B24" w:rsidRDefault="000C7235" w:rsidP="007C1B24">
      <w:pPr>
        <w:widowControl w:val="0"/>
        <w:autoSpaceDE w:val="0"/>
        <w:autoSpaceDN w:val="0"/>
        <w:adjustRightInd w:val="0"/>
        <w:ind w:firstLine="709"/>
      </w:pPr>
    </w:p>
    <w:p w:rsidR="007A4DCE" w:rsidRPr="007C1B24" w:rsidRDefault="005B0708" w:rsidP="007C1B24">
      <w:pPr>
        <w:widowControl w:val="0"/>
        <w:autoSpaceDE w:val="0"/>
        <w:autoSpaceDN w:val="0"/>
        <w:adjustRightInd w:val="0"/>
        <w:ind w:firstLine="0"/>
      </w:pPr>
      <w:r w:rsidRPr="007C1B24">
        <w:t>Глава муниципального образования</w:t>
      </w:r>
      <w:r w:rsidR="007C1B24">
        <w:t xml:space="preserve"> </w:t>
      </w:r>
    </w:p>
    <w:p w:rsidR="005B0708" w:rsidRPr="007C1B24" w:rsidRDefault="000C7235" w:rsidP="007C1B24">
      <w:pPr>
        <w:widowControl w:val="0"/>
        <w:autoSpaceDE w:val="0"/>
        <w:autoSpaceDN w:val="0"/>
        <w:adjustRightInd w:val="0"/>
        <w:ind w:firstLine="0"/>
      </w:pPr>
      <w:r w:rsidRPr="007C1B24">
        <w:t xml:space="preserve"> </w:t>
      </w:r>
      <w:r w:rsidR="005B0708" w:rsidRPr="007C1B24">
        <w:t>С.В.</w:t>
      </w:r>
      <w:r w:rsidR="0007448C" w:rsidRPr="007C1B24">
        <w:t xml:space="preserve"> </w:t>
      </w:r>
      <w:r w:rsidR="005B0708" w:rsidRPr="007C1B24">
        <w:t>Сычева</w:t>
      </w:r>
    </w:p>
    <w:p w:rsidR="007A4DCE" w:rsidRPr="007C1B24" w:rsidRDefault="005B0708" w:rsidP="007C1B24">
      <w:pPr>
        <w:widowControl w:val="0"/>
        <w:autoSpaceDE w:val="0"/>
        <w:autoSpaceDN w:val="0"/>
        <w:adjustRightInd w:val="0"/>
        <w:ind w:firstLine="0"/>
      </w:pPr>
      <w:r w:rsidRPr="007C1B24">
        <w:t>Председатель Думы</w:t>
      </w:r>
      <w:r w:rsidR="00C4782E" w:rsidRPr="007C1B24">
        <w:t xml:space="preserve"> </w:t>
      </w:r>
    </w:p>
    <w:p w:rsidR="005B0708" w:rsidRPr="007C1B24" w:rsidRDefault="00E51290" w:rsidP="007C1B24">
      <w:pPr>
        <w:widowControl w:val="0"/>
        <w:autoSpaceDE w:val="0"/>
        <w:autoSpaceDN w:val="0"/>
        <w:adjustRightInd w:val="0"/>
        <w:ind w:firstLine="0"/>
      </w:pPr>
      <w:r w:rsidRPr="007C1B24">
        <w:t xml:space="preserve"> </w:t>
      </w:r>
      <w:r w:rsidR="005B0708" w:rsidRPr="007C1B24">
        <w:t>А.А.</w:t>
      </w:r>
      <w:r w:rsidR="0007448C" w:rsidRPr="007C1B24">
        <w:t xml:space="preserve"> </w:t>
      </w:r>
      <w:r w:rsidR="005B0708" w:rsidRPr="007C1B24">
        <w:t>Квинт</w:t>
      </w:r>
    </w:p>
    <w:p w:rsidR="00676118" w:rsidRDefault="00676118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  <w:bookmarkStart w:id="44" w:name="sub_12000"/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Pr="007C1B24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  <w:color w:val="26282F"/>
        </w:rPr>
        <w:lastRenderedPageBreak/>
        <w:t>Приложение 1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</w:rPr>
        <w:t xml:space="preserve">к Решению </w:t>
      </w:r>
      <w:r w:rsidRPr="007C1B24">
        <w:rPr>
          <w:bCs/>
          <w:color w:val="26282F"/>
        </w:rPr>
        <w:t>Боровской поселковой Думы</w:t>
      </w:r>
    </w:p>
    <w:p w:rsidR="005B0708" w:rsidRDefault="00081E52" w:rsidP="00A92BB2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 w:rsidRPr="007C1B24">
        <w:rPr>
          <w:bCs/>
          <w:color w:val="26282F"/>
        </w:rPr>
        <w:t>от</w:t>
      </w:r>
      <w:r w:rsidR="007C1B24">
        <w:rPr>
          <w:bCs/>
          <w:color w:val="26282F"/>
        </w:rPr>
        <w:t xml:space="preserve"> </w:t>
      </w:r>
      <w:hyperlink r:id="rId8" w:tgtFrame="ChangingDocument" w:history="1">
        <w:r w:rsidR="00C8406E" w:rsidRPr="007E67EF">
          <w:rPr>
            <w:rStyle w:val="af5"/>
            <w:bCs/>
          </w:rPr>
          <w:t>27.11.2019 №</w:t>
        </w:r>
        <w:r w:rsidR="000327A7" w:rsidRPr="007E67EF">
          <w:rPr>
            <w:rStyle w:val="af5"/>
            <w:bCs/>
          </w:rPr>
          <w:t>663</w:t>
        </w:r>
      </w:hyperlink>
    </w:p>
    <w:p w:rsidR="00640996" w:rsidRPr="00640996" w:rsidRDefault="00640996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bookmarkEnd w:id="44"/>
    <w:p w:rsidR="00B52E85" w:rsidRPr="007C1B24" w:rsidRDefault="00B52E85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ИСТОЧНИКИ ФИНАНСИРОВАНИЯ ДЕФИЦИТА БЮДЖЕТА МУНИЦИПАЛЬНОГО ОБРАЗОВАНИЯ ПОСЕЛОК БОРОВСКИЙ </w:t>
      </w:r>
      <w:r w:rsidR="00676118" w:rsidRPr="007C1B24">
        <w:t>НА 2020</w:t>
      </w:r>
      <w:r w:rsidR="001104AA" w:rsidRPr="007C1B24">
        <w:t xml:space="preserve"> год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C4782E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Сумма, тыс. руб.</w:t>
            </w:r>
          </w:p>
        </w:tc>
      </w:tr>
      <w:tr w:rsidR="007A6606" w:rsidRPr="00C4782E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 w:rsidRPr="00C4782E">
              <w:t>-</w:t>
            </w:r>
            <w:r>
              <w:t xml:space="preserve"> 6 342,5</w:t>
            </w:r>
          </w:p>
        </w:tc>
      </w:tr>
      <w:tr w:rsidR="007A6606" w:rsidRPr="00C4782E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 w:rsidRPr="00C4782E">
              <w:t>-</w:t>
            </w:r>
            <w:r>
              <w:t xml:space="preserve"> 6 342,5</w:t>
            </w:r>
          </w:p>
        </w:tc>
      </w:tr>
      <w:tr w:rsidR="007A6606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>
              <w:t>81 352,3</w:t>
            </w:r>
          </w:p>
        </w:tc>
      </w:tr>
      <w:tr w:rsidR="007A6606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>
              <w:t>81 352,3</w:t>
            </w:r>
          </w:p>
        </w:tc>
      </w:tr>
      <w:tr w:rsidR="007A6606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>
              <w:t>87 694,8</w:t>
            </w:r>
          </w:p>
        </w:tc>
      </w:tr>
      <w:tr w:rsidR="007A6606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>
              <w:t>87 694,8</w:t>
            </w:r>
          </w:p>
        </w:tc>
      </w:tr>
    </w:tbl>
    <w:p w:rsidR="009354A7" w:rsidRPr="00C4782E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Приложение 2 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9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7C1B24">
        <w:t>2</w:t>
      </w:r>
      <w:r w:rsidR="00F04B5D" w:rsidRPr="007C1B24">
        <w:t>1</w:t>
      </w:r>
      <w:r w:rsidRPr="007C1B24">
        <w:t xml:space="preserve"> И 20</w:t>
      </w:r>
      <w:r w:rsidR="00F04B5D" w:rsidRPr="007C1B24">
        <w:t>22</w:t>
      </w:r>
      <w:r w:rsidRPr="007C1B24">
        <w:t xml:space="preserve"> ГОДОВ </w:t>
      </w:r>
    </w:p>
    <w:p w:rsidR="005B0708" w:rsidRPr="00C4782E" w:rsidRDefault="005B0708" w:rsidP="007C1B2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7C1B24">
        <w:t xml:space="preserve"> (тыс. руб</w:t>
      </w:r>
      <w:r w:rsidRPr="00C4782E">
        <w:rPr>
          <w:rFonts w:cs="Arial"/>
          <w:sz w:val="26"/>
          <w:szCs w:val="26"/>
        </w:rPr>
        <w:t>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C4782E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8B0809" w:rsidRPr="00C4782E">
              <w:t>2</w:t>
            </w:r>
            <w:r w:rsidR="00F04B5D" w:rsidRPr="00C4782E">
              <w:t>1</w:t>
            </w:r>
            <w:r w:rsidRPr="00C4782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8B0809" w:rsidRPr="00C4782E">
              <w:t>2</w:t>
            </w:r>
            <w:r w:rsidR="00F04B5D" w:rsidRPr="00C4782E">
              <w:t>2</w:t>
            </w:r>
            <w:r w:rsidRPr="00C4782E">
              <w:t xml:space="preserve"> год </w:t>
            </w:r>
          </w:p>
        </w:tc>
      </w:tr>
      <w:tr w:rsidR="00A01F77" w:rsidRPr="00C4782E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</w:tr>
      <w:tr w:rsidR="00A01F77" w:rsidRPr="00C4782E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</w:tr>
      <w:tr w:rsidR="00A01F77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B52E85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B52E85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B52E85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2F46BE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lastRenderedPageBreak/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2F46BE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>Приложение 3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0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</w:t>
      </w:r>
    </w:p>
    <w:p w:rsidR="005B0708" w:rsidRDefault="005B0708" w:rsidP="007C1B24">
      <w:pPr>
        <w:autoSpaceDE w:val="0"/>
        <w:autoSpaceDN w:val="0"/>
        <w:adjustRightInd w:val="0"/>
      </w:pPr>
      <w:r w:rsidRPr="007C1B24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7A6606" w:rsidRPr="007A6606" w:rsidTr="007A6606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7A6606" w:rsidRPr="007A6606" w:rsidRDefault="007A6606" w:rsidP="007A6606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A6606">
              <w:rPr>
                <w:rFonts w:cs="Arial"/>
                <w:b/>
                <w:bCs/>
                <w:kern w:val="28"/>
                <w:szCs w:val="32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7A6606" w:rsidRPr="007A6606" w:rsidRDefault="007A6606" w:rsidP="007A6606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A6606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6606" w:rsidRPr="007A6606" w:rsidRDefault="007A6606" w:rsidP="007A6606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A6606">
              <w:rPr>
                <w:rFonts w:cs="Arial"/>
                <w:b/>
                <w:bCs/>
                <w:kern w:val="28"/>
                <w:szCs w:val="32"/>
              </w:rPr>
              <w:t>2020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A6606" w:rsidRPr="007A6606" w:rsidRDefault="007A6606" w:rsidP="007A6606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A6606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7A6606" w:rsidRPr="007A6606" w:rsidTr="007A6606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76" w:type="dxa"/>
            <w:vMerge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 xml:space="preserve">2022 год </w:t>
            </w:r>
          </w:p>
        </w:tc>
      </w:tr>
      <w:tr w:rsidR="007A6606" w:rsidRPr="007A6606" w:rsidTr="007A6606">
        <w:trPr>
          <w:trHeight w:val="284"/>
        </w:trPr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БЕЗВОЗМЕЗДНЫЕ ПОСТУПЛЕНИЯ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52949,2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24938</w:t>
            </w:r>
          </w:p>
        </w:tc>
      </w:tr>
      <w:tr w:rsidR="007A6606" w:rsidRPr="007A6606" w:rsidTr="007A6606">
        <w:trPr>
          <w:trHeight w:val="516"/>
        </w:trPr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52949,2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24938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2 02 16001 10 0000150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2 02 20000 00 0000 150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2061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2 02 25576 10 0000 150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2061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1146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1146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49278,9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21940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23363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194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49084,9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21714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23105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ПРОЧИЕ БЕЗВОЗМЕЗДНЫЕ ПОСТУПЛЕНИЯ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2 07 00000 00 0000 150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2 07 05030 10 0000 150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7A6606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7A6606" w:rsidRDefault="007A6606" w:rsidP="007C1B24">
      <w:pPr>
        <w:autoSpaceDE w:val="0"/>
        <w:autoSpaceDN w:val="0"/>
        <w:adjustRightInd w:val="0"/>
      </w:pPr>
    </w:p>
    <w:p w:rsidR="007A6606" w:rsidRDefault="007A6606" w:rsidP="007C1B24">
      <w:pPr>
        <w:autoSpaceDE w:val="0"/>
        <w:autoSpaceDN w:val="0"/>
        <w:adjustRightInd w:val="0"/>
      </w:pPr>
    </w:p>
    <w:p w:rsidR="007A6606" w:rsidRPr="007C1B24" w:rsidRDefault="007A6606" w:rsidP="007C1B24">
      <w:pPr>
        <w:autoSpaceDE w:val="0"/>
        <w:autoSpaceDN w:val="0"/>
        <w:adjustRightInd w:val="0"/>
      </w:pPr>
    </w:p>
    <w:p w:rsidR="007A4DCE" w:rsidRDefault="007A4DCE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>Приложение 4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1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2E0F9C" w:rsidRPr="007C1B24" w:rsidRDefault="002E0F9C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ДОХОДЫ БЮДЖЕТА МУНИЦИПАЛЬНОГО ОБРАЗОВАНИЯ ПОСЕЛОК БОРОВСКИЙ </w:t>
      </w:r>
      <w:r w:rsidR="00676118" w:rsidRPr="007C1B24">
        <w:t>НА 2020 ГОД</w:t>
      </w:r>
      <w:r w:rsidR="007C1B24" w:rsidRPr="007C1B24">
        <w:t xml:space="preserve"> </w:t>
      </w:r>
      <w:r w:rsidRPr="007C1B24">
        <w:t>ПО ГРУППАМ, ПОДГРУППАМ И СТАТЬЯМ БЮДЖЕТНОЙ КЛАССИФИКАЦИИ</w:t>
      </w:r>
    </w:p>
    <w:p w:rsidR="005B0708" w:rsidRPr="00C4782E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5B0708" w:rsidRPr="00C4782E" w:rsidTr="006B3120">
        <w:tc>
          <w:tcPr>
            <w:tcW w:w="4445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Сумма, тыс. руб.</w:t>
            </w:r>
          </w:p>
        </w:tc>
      </w:tr>
      <w:tr w:rsidR="005B0708" w:rsidRPr="00C4782E" w:rsidTr="006B3120">
        <w:tc>
          <w:tcPr>
            <w:tcW w:w="444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1</w:t>
            </w:r>
          </w:p>
        </w:tc>
        <w:tc>
          <w:tcPr>
            <w:tcW w:w="2697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</w:t>
            </w:r>
          </w:p>
        </w:tc>
        <w:tc>
          <w:tcPr>
            <w:tcW w:w="2712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3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  <w:rPr>
                <w:color w:val="000000"/>
              </w:rPr>
            </w:pPr>
            <w:r w:rsidRPr="00C4782E"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7828A1" w:rsidP="007C1B24">
            <w:pPr>
              <w:pStyle w:val="Table"/>
            </w:pPr>
            <w:r w:rsidRPr="00C4782E">
              <w:t>28403,1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5033</w:t>
            </w:r>
            <w:r w:rsidR="006B3120" w:rsidRPr="00C4782E">
              <w:t>,2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5033</w:t>
            </w:r>
            <w:r w:rsidR="006B3120" w:rsidRPr="00C4782E">
              <w:t>,2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7828A1" w:rsidP="007C1B24">
            <w:pPr>
              <w:pStyle w:val="Table"/>
            </w:pPr>
            <w:r w:rsidRPr="00C4782E">
              <w:t>20184,7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2400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17784,7</w:t>
            </w:r>
          </w:p>
        </w:tc>
      </w:tr>
      <w:tr w:rsidR="006B3120" w:rsidRPr="00C4782E" w:rsidTr="006B3120">
        <w:tc>
          <w:tcPr>
            <w:tcW w:w="4445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3,2</w:t>
            </w:r>
          </w:p>
        </w:tc>
      </w:tr>
      <w:tr w:rsidR="006B3120" w:rsidRPr="00C4782E" w:rsidTr="006B3120">
        <w:tc>
          <w:tcPr>
            <w:tcW w:w="4445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3,2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BD7739" w:rsidP="007C1B24">
            <w:pPr>
              <w:pStyle w:val="Table"/>
            </w:pPr>
            <w:r w:rsidRPr="00C4782E">
              <w:t>2824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  <w:rPr>
                <w:color w:val="000000"/>
              </w:rPr>
            </w:pPr>
            <w:r w:rsidRPr="00C4782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BD7739" w:rsidP="007C1B24">
            <w:pPr>
              <w:pStyle w:val="Table"/>
            </w:pPr>
            <w:r w:rsidRPr="00C4782E">
              <w:t>2464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 xml:space="preserve">Прочие доходы от использования имущества и прав, находящихся в государственной и муниципальной </w:t>
            </w:r>
            <w:r w:rsidRPr="00C4782E"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lastRenderedPageBreak/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9B6922" w:rsidP="007C1B24">
            <w:pPr>
              <w:pStyle w:val="Table"/>
            </w:pPr>
            <w:r w:rsidRPr="00C4782E">
              <w:t>360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6B3120" w:rsidP="007C1B24">
            <w:pPr>
              <w:pStyle w:val="Table"/>
            </w:pPr>
            <w:r w:rsidRPr="00C4782E">
              <w:t>322</w:t>
            </w:r>
          </w:p>
        </w:tc>
      </w:tr>
      <w:tr w:rsidR="00F957BC" w:rsidRPr="00C4782E" w:rsidTr="006B3120">
        <w:tc>
          <w:tcPr>
            <w:tcW w:w="4445" w:type="dxa"/>
            <w:shd w:val="clear" w:color="auto" w:fill="auto"/>
          </w:tcPr>
          <w:p w:rsidR="00F957BC" w:rsidRPr="00C4782E" w:rsidRDefault="00F957B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F957BC" w:rsidRPr="00C4782E" w:rsidRDefault="00F957BC" w:rsidP="007C1B24">
            <w:pPr>
              <w:pStyle w:val="Table"/>
            </w:pPr>
            <w:r w:rsidRPr="00C4782E"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F957BC" w:rsidRPr="00C4782E" w:rsidRDefault="00143DF8" w:rsidP="007C1B24">
            <w:pPr>
              <w:pStyle w:val="Table"/>
            </w:pPr>
            <w:r w:rsidRPr="00C4782E">
              <w:t>42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bookmarkStart w:id="45" w:name="_Hlk496207069"/>
            <w:r w:rsidRPr="00C4782E"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7828A1" w:rsidP="007C1B24">
            <w:pPr>
              <w:pStyle w:val="Table"/>
            </w:pPr>
            <w:r w:rsidRPr="00C4782E">
              <w:t>280</w:t>
            </w:r>
          </w:p>
        </w:tc>
      </w:tr>
      <w:tr w:rsidR="007828A1" w:rsidRPr="00C4782E" w:rsidTr="006B3120">
        <w:tc>
          <w:tcPr>
            <w:tcW w:w="4445" w:type="dxa"/>
            <w:shd w:val="clear" w:color="auto" w:fill="auto"/>
          </w:tcPr>
          <w:p w:rsidR="007828A1" w:rsidRPr="00C4782E" w:rsidRDefault="007828A1" w:rsidP="007C1B24">
            <w:pPr>
              <w:pStyle w:val="Table"/>
            </w:pPr>
            <w:r w:rsidRPr="00C4782E"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</w:tcPr>
          <w:p w:rsidR="007828A1" w:rsidRPr="00C4782E" w:rsidRDefault="007828A1" w:rsidP="007C1B24">
            <w:pPr>
              <w:pStyle w:val="Table"/>
            </w:pPr>
            <w:r w:rsidRPr="00C4782E"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7828A1" w:rsidRPr="00C4782E" w:rsidRDefault="00BD7739" w:rsidP="007C1B24">
            <w:pPr>
              <w:pStyle w:val="Table"/>
            </w:pPr>
            <w:r w:rsidRPr="00C4782E">
              <w:t>34</w:t>
            </w:r>
          </w:p>
        </w:tc>
      </w:tr>
      <w:tr w:rsidR="0003036E" w:rsidRPr="00C4782E" w:rsidTr="006B3120">
        <w:tc>
          <w:tcPr>
            <w:tcW w:w="4445" w:type="dxa"/>
            <w:shd w:val="clear" w:color="auto" w:fill="auto"/>
          </w:tcPr>
          <w:p w:rsidR="0003036E" w:rsidRPr="00C4782E" w:rsidRDefault="0003036E" w:rsidP="007C1B24">
            <w:pPr>
              <w:pStyle w:val="Table"/>
            </w:pPr>
            <w:r w:rsidRPr="00C4782E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03036E" w:rsidRPr="00C4782E" w:rsidRDefault="0003036E" w:rsidP="007C1B24">
            <w:pPr>
              <w:pStyle w:val="Table"/>
            </w:pPr>
            <w:r w:rsidRPr="00C4782E"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03036E" w:rsidRPr="00C4782E" w:rsidRDefault="0003036E" w:rsidP="007C1B24">
            <w:pPr>
              <w:pStyle w:val="Table"/>
            </w:pPr>
            <w:r w:rsidRPr="00C4782E">
              <w:t>9</w:t>
            </w:r>
          </w:p>
        </w:tc>
      </w:tr>
      <w:tr w:rsidR="007828A1" w:rsidRPr="00C4782E" w:rsidTr="006B3120">
        <w:tc>
          <w:tcPr>
            <w:tcW w:w="444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7" w:type="dxa"/>
            <w:shd w:val="clear" w:color="auto" w:fill="auto"/>
          </w:tcPr>
          <w:p w:rsidR="007828A1" w:rsidRPr="00C4782E" w:rsidRDefault="007828A1" w:rsidP="007C1B24">
            <w:pPr>
              <w:pStyle w:val="Table"/>
            </w:pPr>
            <w:r w:rsidRPr="00C4782E">
              <w:t xml:space="preserve">1 16 </w:t>
            </w:r>
            <w:r w:rsidR="00F04B5D" w:rsidRPr="00C4782E">
              <w:t>07</w:t>
            </w:r>
            <w:r w:rsidRPr="00C4782E">
              <w:t>0</w:t>
            </w:r>
            <w:r w:rsidR="00BD7739" w:rsidRPr="00C4782E">
              <w:t>1</w:t>
            </w:r>
            <w:r w:rsidRPr="00C4782E">
              <w:t xml:space="preserve">0 </w:t>
            </w:r>
            <w:r w:rsidR="001104AA" w:rsidRPr="00C4782E">
              <w:t>0</w:t>
            </w:r>
            <w:r w:rsidR="00BD7739" w:rsidRPr="00C4782E">
              <w:t>0</w:t>
            </w:r>
            <w:r w:rsidRPr="00C4782E">
              <w:t xml:space="preserve"> 0000 140</w:t>
            </w:r>
          </w:p>
        </w:tc>
        <w:tc>
          <w:tcPr>
            <w:tcW w:w="2712" w:type="dxa"/>
            <w:shd w:val="clear" w:color="auto" w:fill="auto"/>
          </w:tcPr>
          <w:p w:rsidR="007828A1" w:rsidRPr="00C4782E" w:rsidRDefault="00BD7739" w:rsidP="007C1B24">
            <w:pPr>
              <w:pStyle w:val="Table"/>
            </w:pPr>
            <w:r w:rsidRPr="00C4782E">
              <w:t>10</w:t>
            </w:r>
          </w:p>
        </w:tc>
      </w:tr>
      <w:tr w:rsidR="00BD7739" w:rsidRPr="00C4782E" w:rsidTr="006B3120">
        <w:tc>
          <w:tcPr>
            <w:tcW w:w="444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7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1 16 07090 00 0000 140</w:t>
            </w:r>
          </w:p>
        </w:tc>
        <w:tc>
          <w:tcPr>
            <w:tcW w:w="2712" w:type="dxa"/>
            <w:shd w:val="clear" w:color="auto" w:fill="auto"/>
          </w:tcPr>
          <w:p w:rsidR="00BD7739" w:rsidRPr="00C4782E" w:rsidRDefault="0003036E" w:rsidP="007C1B24">
            <w:pPr>
              <w:pStyle w:val="Table"/>
            </w:pPr>
            <w:r w:rsidRPr="00C4782E">
              <w:t>15</w:t>
            </w:r>
          </w:p>
        </w:tc>
      </w:tr>
      <w:bookmarkEnd w:id="45"/>
    </w:tbl>
    <w:p w:rsidR="0023656A" w:rsidRPr="00C4782E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>Приложение 5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2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ДОХОДЫ БЮДЖЕТА МУНИЦИПАЛЬНОГО ОБРАЗОВАНИЯ ПОСЕЛОК БОРОВСКИЙ НА ПЛАНОВЫЙ ПЕРИОД 20</w:t>
      </w:r>
      <w:r w:rsidR="0023656A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 ПО ГРУППАМ, ПОДГРУППАМ И СТАТЬЯМ БЮДЖЕТНОЙ КЛАССИФИКАЦИИ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 (тыс. руб.)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C4782E" w:rsidTr="001961B1">
        <w:tc>
          <w:tcPr>
            <w:tcW w:w="3990" w:type="dxa"/>
            <w:vMerge w:val="restart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1961B1">
        <w:tc>
          <w:tcPr>
            <w:tcW w:w="3990" w:type="dxa"/>
            <w:vMerge/>
            <w:shd w:val="clear" w:color="auto" w:fill="auto"/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23656A" w:rsidRPr="00C4782E">
              <w:t>2</w:t>
            </w:r>
            <w:r w:rsidR="00B745B6" w:rsidRPr="00C4782E">
              <w:t>1</w:t>
            </w:r>
            <w:r w:rsidR="001104AA" w:rsidRPr="00C4782E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="001104AA" w:rsidRPr="00C4782E">
              <w:t xml:space="preserve"> год</w:t>
            </w:r>
          </w:p>
        </w:tc>
      </w:tr>
      <w:tr w:rsidR="005B0708" w:rsidRPr="00C4782E" w:rsidTr="001961B1">
        <w:tc>
          <w:tcPr>
            <w:tcW w:w="3990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4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  <w:rPr>
                <w:color w:val="000000"/>
              </w:rPr>
            </w:pPr>
            <w:r w:rsidRPr="00C4782E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29278,8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29852,1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lastRenderedPageBreak/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5572,9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5572,9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1,5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1,5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209</w:t>
            </w:r>
            <w:r w:rsidR="001104AA" w:rsidRPr="00C4782E">
              <w:t>1</w:t>
            </w:r>
            <w:r w:rsidRPr="00C4782E">
              <w:t>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21163,1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2300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2400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18618,6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18</w:t>
            </w:r>
            <w:r w:rsidR="001104AA" w:rsidRPr="00C4782E">
              <w:t>763</w:t>
            </w:r>
            <w:r w:rsidRPr="00C4782E">
              <w:t>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9B6922" w:rsidP="007C1B24">
            <w:pPr>
              <w:pStyle w:val="Table"/>
            </w:pPr>
            <w:r w:rsidRPr="00C4782E">
              <w:t>2819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2863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  <w:rPr>
                <w:color w:val="000000"/>
              </w:rPr>
            </w:pPr>
            <w:r w:rsidRPr="00C4782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24</w:t>
            </w:r>
            <w:r w:rsidR="001104AA" w:rsidRPr="00C4782E">
              <w:t>94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25</w:t>
            </w:r>
            <w:r w:rsidR="001104AA" w:rsidRPr="00C4782E">
              <w:t>93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9B6922" w:rsidP="007C1B24">
            <w:pPr>
              <w:pStyle w:val="Table"/>
            </w:pPr>
            <w:r w:rsidRPr="00C4782E">
              <w:t>325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270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220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230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32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34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188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196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 xml:space="preserve">ШТРАФЫ, САНКЦИИ, </w:t>
            </w:r>
            <w:r w:rsidRPr="00C4782E">
              <w:lastRenderedPageBreak/>
              <w:t>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lastRenderedPageBreak/>
              <w:t xml:space="preserve">1 16 00000 00 0000 </w:t>
            </w:r>
            <w:r w:rsidRPr="00C4782E">
              <w:lastRenderedPageBreak/>
              <w:t>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lastRenderedPageBreak/>
              <w:t>20,8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21,6</w:t>
            </w:r>
          </w:p>
        </w:tc>
      </w:tr>
      <w:tr w:rsidR="00BD7739" w:rsidRPr="00C4782E" w:rsidTr="001961B1">
        <w:tc>
          <w:tcPr>
            <w:tcW w:w="3990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  <w:p w:rsidR="00BD7739" w:rsidRPr="00C4782E" w:rsidRDefault="00BD7739" w:rsidP="007C1B24">
            <w:pPr>
              <w:pStyle w:val="Table"/>
            </w:pPr>
          </w:p>
        </w:tc>
        <w:tc>
          <w:tcPr>
            <w:tcW w:w="2414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1 16 07090 00 0000 140</w:t>
            </w:r>
          </w:p>
        </w:tc>
        <w:tc>
          <w:tcPr>
            <w:tcW w:w="166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20,8</w:t>
            </w:r>
          </w:p>
        </w:tc>
        <w:tc>
          <w:tcPr>
            <w:tcW w:w="166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21,6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>Приложение 6</w:t>
      </w:r>
      <w:r w:rsidR="007A4DCE" w:rsidRPr="007C1B24">
        <w:t xml:space="preserve"> 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3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C1B24" w:rsidRDefault="007C1B24" w:rsidP="007E67EF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7C1B24">
        <w:t>НА 2020 ГОД</w:t>
      </w:r>
      <w:r w:rsidR="007C1B24" w:rsidRPr="007C1B24">
        <w:t xml:space="preserve"> </w:t>
      </w:r>
      <w:r w:rsidR="00492E8A" w:rsidRPr="007C1B24">
        <w:t>И НА ПЛАНОВЫЙ ПРЕИОД 202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EF18CA" w:rsidRPr="00EF18CA" w:rsidTr="00EF18CA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 xml:space="preserve">Наименование главного администратора </w:t>
            </w:r>
          </w:p>
        </w:tc>
      </w:tr>
      <w:tr w:rsidR="00EF18CA" w:rsidRPr="00EF18CA" w:rsidTr="00EF18CA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</w:tr>
      <w:tr w:rsidR="00EF18CA" w:rsidRPr="00EF18CA" w:rsidTr="00EF18CA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F18CA" w:rsidRPr="00EF18CA" w:rsidTr="00EF18CA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18CA" w:rsidRPr="00EF18CA" w:rsidTr="00EF18CA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F18CA" w:rsidRPr="00EF18CA" w:rsidTr="00EF18CA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066 1 11 05325 10 0000 120</w:t>
            </w:r>
          </w:p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F18CA" w:rsidRPr="00EF18CA" w:rsidTr="00EF18CA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EF18CA" w:rsidRPr="00EF18CA" w:rsidTr="00EF18CA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F18CA" w:rsidRPr="00EF18CA" w:rsidTr="00EF18CA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доходы от компенсации затрат бюджетов сельских поселений</w:t>
            </w:r>
          </w:p>
        </w:tc>
      </w:tr>
      <w:tr w:rsidR="00EF18CA" w:rsidRPr="00EF18CA" w:rsidTr="00EF18CA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18CA" w:rsidRPr="00EF18CA" w:rsidTr="00EF18CA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18CA" w:rsidRPr="00EF18CA" w:rsidTr="00EF18CA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F18CA" w:rsidRPr="00EF18CA" w:rsidTr="00EF18CA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18CA" w:rsidRPr="00EF18CA" w:rsidTr="00EF18CA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066 1 16 02020 02 0000 140</w:t>
            </w:r>
          </w:p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18CA" w:rsidRPr="00EF18CA" w:rsidTr="00EF18CA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066 1 16 07090 10 0000 140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EastAsia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eastAsia="en-US"/>
              </w:rPr>
              <w:lastRenderedPageBreak/>
              <w:t>066 1 16 10032 10 0000 140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EastAsia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066 1 17 01050 10 0000 180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Невыясненные поступления, зачисляемые в бюджеты сельских поселений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066 2 02 15001 10 0000 150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066 2 02 16001 10 0000 150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066 2 02 25576 10 0000 150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066 2 02 35118 10 0000 150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066 2 02 40014 10 0000 150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066 2 02 49999 10 0000 150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066 2 07 05030 10 0000 150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безвозмездные поступления в бюджеты сельских поселений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066 2 08 05000 10 0000 150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066 2 18 60010 10 0000 150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066 2 18 05020 10 0000 150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066 2 19 60010 10 0000 150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F18CA" w:rsidRPr="007C1B24" w:rsidRDefault="00EF18CA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autoSpaceDE w:val="0"/>
        <w:autoSpaceDN w:val="0"/>
        <w:adjustRightInd w:val="0"/>
      </w:pPr>
      <w:r w:rsidRPr="007C1B24">
        <w:lastRenderedPageBreak/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0F7F38" w:rsidRPr="007C1B24" w:rsidRDefault="000F7F38" w:rsidP="007C1B24">
      <w:pPr>
        <w:autoSpaceDE w:val="0"/>
        <w:autoSpaceDN w:val="0"/>
        <w:adjustRightInd w:val="0"/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  <w:color w:val="26282F"/>
        </w:rPr>
        <w:t>Приложение 7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</w:rPr>
        <w:t xml:space="preserve">к Решению </w:t>
      </w:r>
      <w:r w:rsidRPr="007C1B24">
        <w:rPr>
          <w:bCs/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4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492E8A" w:rsidRPr="007C1B24" w:rsidRDefault="00492E8A" w:rsidP="007C1B2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rPr>
          <w:bCs/>
        </w:rPr>
      </w:pPr>
      <w:r w:rsidRPr="007C1B24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 w:rsidRPr="007C1B24">
        <w:rPr>
          <w:bCs/>
        </w:rPr>
        <w:t>НА 2020 ГОД И НА ПЛАНОВЫЙ ПЕРИОД 2021 И 2022</w:t>
      </w:r>
      <w:r w:rsidRPr="007C1B24">
        <w:rPr>
          <w:bCs/>
        </w:rPr>
        <w:t xml:space="preserve"> ГОДОВ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C4782E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0"/>
            </w:pPr>
            <w:r w:rsidRPr="00C4782E">
              <w:t xml:space="preserve">Наименование главного администратора </w:t>
            </w:r>
          </w:p>
        </w:tc>
      </w:tr>
      <w:tr w:rsidR="005B0708" w:rsidRPr="00C4782E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Администрация муниципального образования поселок Боровский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"/>
            </w:pPr>
            <w:r w:rsidRPr="00C4782E">
              <w:t>Увеличение прочих остатков денежных средств бюджетов сельских поселений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C4782E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8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5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C4782E" w:rsidRDefault="005B0708" w:rsidP="007C1B2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7C1B24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7C1B24">
        <w:t xml:space="preserve">НА 2020 ГОД </w:t>
      </w:r>
      <w:r w:rsidRPr="00C4782E">
        <w:rPr>
          <w:rFonts w:cs="Arial"/>
          <w:sz w:val="26"/>
          <w:szCs w:val="26"/>
        </w:rPr>
        <w:t>.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617"/>
      </w:tblGrid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20704,8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14002,9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3432,9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1837,4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1837,4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Защита населения и территории от чрезвычайных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12887,6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2823,1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38882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32353,7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87352,3</w:t>
            </w:r>
          </w:p>
        </w:tc>
      </w:tr>
    </w:tbl>
    <w:p w:rsidR="005B0708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EF18CA" w:rsidRPr="00C4782E" w:rsidRDefault="00EF18CA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9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6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134"/>
        <w:gridCol w:w="1134"/>
        <w:gridCol w:w="142"/>
      </w:tblGrid>
      <w:tr w:rsidR="005B0708" w:rsidRPr="007C1B24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7C1B24" w:rsidRDefault="005B0708" w:rsidP="007C1B24">
            <w:pPr>
              <w:pStyle w:val="Table0"/>
            </w:pPr>
            <w:r w:rsidRPr="007C1B24">
              <w:t>(тыс. руб.)</w:t>
            </w:r>
          </w:p>
        </w:tc>
      </w:tr>
      <w:tr w:rsidR="005B0708" w:rsidRPr="00C4782E" w:rsidTr="007910EC">
        <w:trPr>
          <w:gridAfter w:val="1"/>
          <w:wAfter w:w="142" w:type="dxa"/>
        </w:trPr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Плановый период</w:t>
            </w:r>
          </w:p>
        </w:tc>
      </w:tr>
      <w:tr w:rsidR="005B0708" w:rsidRPr="00C4782E" w:rsidTr="007910EC">
        <w:trPr>
          <w:gridAfter w:val="1"/>
          <w:wAfter w:w="142" w:type="dxa"/>
        </w:trPr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F274D7" w:rsidRPr="00C4782E">
              <w:t>2</w:t>
            </w:r>
            <w:r w:rsidR="00B745B6" w:rsidRPr="00C4782E">
              <w:t>1</w:t>
            </w:r>
            <w:r w:rsidRPr="00C4782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Pr="00C4782E">
              <w:t xml:space="preserve"> год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EF4053" w:rsidP="007C1B24">
            <w:pPr>
              <w:pStyle w:val="Table"/>
            </w:pPr>
            <w:r w:rsidRPr="00C4782E">
              <w:t>16</w:t>
            </w:r>
            <w:r w:rsidR="00652C83" w:rsidRPr="00C4782E">
              <w:t>8</w:t>
            </w:r>
            <w:r w:rsidRPr="00C4782E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16914,1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2090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13992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17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94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721,1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1841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1841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EF4053" w:rsidP="007C1B24">
            <w:pPr>
              <w:pStyle w:val="Table"/>
            </w:pPr>
            <w:r w:rsidRPr="00C4782E"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2827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49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2113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665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4883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4883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15041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541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34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14466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2668</w:t>
            </w:r>
          </w:p>
        </w:tc>
      </w:tr>
      <w:tr w:rsidR="00010D7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6E3351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C4782E" w:rsidRDefault="00B07B64" w:rsidP="007C1B24">
            <w:pPr>
              <w:pStyle w:val="Table"/>
            </w:pPr>
            <w:r w:rsidRPr="00C4782E">
              <w:t>2668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54790,1</w:t>
            </w:r>
          </w:p>
        </w:tc>
      </w:tr>
    </w:tbl>
    <w:p w:rsidR="00C4782E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10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7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7C1B24">
        <w:t>НА 2020 ГОД</w:t>
      </w:r>
    </w:p>
    <w:p w:rsidR="00DC0E15" w:rsidRPr="00C4782E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512"/>
      </w:tblGrid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18" w:history="1">
              <w:r w:rsidRPr="00EF18CA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</w:hyperlink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20704,8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14002,9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13923,9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13472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>Проведение выборов в Боровскую поселковую Думу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880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3432,9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373,5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F18CA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3059,4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rPr>
          <w:trHeight w:val="1691"/>
        </w:trPr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rPr>
          <w:trHeight w:val="106"/>
        </w:trPr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Иные межбюджетные трансферты, передаваемые органами местного самоуправления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12887,6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2823,1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2021,1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Жилищно-коммунальное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хозяйство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38882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Жилищное хозяйство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rPr>
          <w:trHeight w:val="164"/>
        </w:trPr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32353,7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«Благоустройство территории муниципального образования поселок Боровский на 2020-2022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годы»</w:t>
            </w:r>
          </w:p>
        </w:tc>
        <w:tc>
          <w:tcPr>
            <w:tcW w:w="65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05</w:t>
            </w:r>
          </w:p>
        </w:tc>
        <w:tc>
          <w:tcPr>
            <w:tcW w:w="840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rPr>
          <w:trHeight w:val="493"/>
        </w:trPr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созданию условий для развития социальной активности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rPr>
          <w:trHeight w:val="72"/>
        </w:trPr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87694,8</w:t>
            </w:r>
          </w:p>
        </w:tc>
      </w:tr>
    </w:tbl>
    <w:p w:rsidR="005B0708" w:rsidRPr="00C4782E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11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9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rPr>
          <w:color w:val="26282F"/>
        </w:rPr>
      </w:pPr>
      <w:r w:rsidRPr="007C1B24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7C1B24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C4782E" w:rsidTr="0007448C">
        <w:tc>
          <w:tcPr>
            <w:tcW w:w="2694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Рз</w:t>
            </w:r>
          </w:p>
        </w:tc>
        <w:tc>
          <w:tcPr>
            <w:tcW w:w="851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Пр</w:t>
            </w:r>
          </w:p>
        </w:tc>
        <w:tc>
          <w:tcPr>
            <w:tcW w:w="1842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ЦСР</w:t>
            </w:r>
          </w:p>
        </w:tc>
        <w:tc>
          <w:tcPr>
            <w:tcW w:w="709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ВР</w:t>
            </w:r>
          </w:p>
        </w:tc>
        <w:tc>
          <w:tcPr>
            <w:tcW w:w="2693" w:type="dxa"/>
            <w:gridSpan w:val="2"/>
          </w:tcPr>
          <w:p w:rsidR="00692F0E" w:rsidRPr="00C4782E" w:rsidRDefault="00692F0E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692F0E" w:rsidRPr="00C4782E" w:rsidTr="00E14911">
        <w:tc>
          <w:tcPr>
            <w:tcW w:w="2694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1276" w:type="dxa"/>
          </w:tcPr>
          <w:p w:rsidR="00692F0E" w:rsidRPr="00C4782E" w:rsidRDefault="00692F0E" w:rsidP="007C1B24">
            <w:pPr>
              <w:pStyle w:val="Table"/>
            </w:pPr>
            <w:r w:rsidRPr="00C4782E">
              <w:t>20</w:t>
            </w:r>
            <w:r w:rsidR="00E319AC" w:rsidRPr="00C4782E">
              <w:t>2</w:t>
            </w:r>
            <w:r w:rsidR="00B745B6" w:rsidRPr="00C4782E">
              <w:t>1</w:t>
            </w:r>
            <w:r w:rsidRPr="00C4782E">
              <w:t>год</w:t>
            </w:r>
          </w:p>
        </w:tc>
        <w:tc>
          <w:tcPr>
            <w:tcW w:w="1417" w:type="dxa"/>
          </w:tcPr>
          <w:p w:rsidR="00692F0E" w:rsidRPr="00C4782E" w:rsidRDefault="00692F0E" w:rsidP="007C1B24">
            <w:pPr>
              <w:pStyle w:val="Table"/>
            </w:pPr>
            <w:r w:rsidRPr="00C4782E">
              <w:t>20</w:t>
            </w:r>
            <w:r w:rsidR="00B745B6" w:rsidRPr="00C4782E">
              <w:t>22</w:t>
            </w:r>
            <w:r w:rsidRPr="00C4782E">
              <w:t xml:space="preserve"> год</w:t>
            </w:r>
          </w:p>
        </w:tc>
      </w:tr>
      <w:tr w:rsidR="00C27C01" w:rsidRPr="00C4782E" w:rsidTr="00E14911">
        <w:tc>
          <w:tcPr>
            <w:tcW w:w="2694" w:type="dxa"/>
          </w:tcPr>
          <w:p w:rsidR="00C27C01" w:rsidRPr="00C4782E" w:rsidRDefault="00C27C01" w:rsidP="007C1B24">
            <w:pPr>
              <w:pStyle w:val="Table"/>
            </w:pPr>
            <w:r w:rsidRPr="00C4782E">
              <w:t>Общегосударственные вопросы</w:t>
            </w:r>
          </w:p>
        </w:tc>
        <w:tc>
          <w:tcPr>
            <w:tcW w:w="850" w:type="dxa"/>
          </w:tcPr>
          <w:p w:rsidR="00C27C01" w:rsidRPr="00C4782E" w:rsidRDefault="00C27C0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C27C01" w:rsidRPr="00C4782E" w:rsidRDefault="00C27C01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C27C01" w:rsidRPr="00C4782E" w:rsidRDefault="00C27C01" w:rsidP="007C1B24">
            <w:pPr>
              <w:pStyle w:val="Table"/>
            </w:pPr>
          </w:p>
        </w:tc>
        <w:tc>
          <w:tcPr>
            <w:tcW w:w="709" w:type="dxa"/>
          </w:tcPr>
          <w:p w:rsidR="00C27C01" w:rsidRPr="00C4782E" w:rsidRDefault="00C27C01" w:rsidP="007C1B24">
            <w:pPr>
              <w:pStyle w:val="Table"/>
            </w:pPr>
          </w:p>
        </w:tc>
        <w:tc>
          <w:tcPr>
            <w:tcW w:w="1276" w:type="dxa"/>
          </w:tcPr>
          <w:p w:rsidR="00C27C01" w:rsidRPr="00C4782E" w:rsidRDefault="00DE36FF" w:rsidP="007C1B24">
            <w:pPr>
              <w:pStyle w:val="Table"/>
            </w:pPr>
            <w:r w:rsidRPr="00C4782E">
              <w:t>16893</w:t>
            </w:r>
          </w:p>
        </w:tc>
        <w:tc>
          <w:tcPr>
            <w:tcW w:w="1417" w:type="dxa"/>
          </w:tcPr>
          <w:p w:rsidR="00C27C01" w:rsidRPr="00C4782E" w:rsidRDefault="00DE36FF" w:rsidP="007C1B24">
            <w:pPr>
              <w:pStyle w:val="Table"/>
            </w:pPr>
            <w:r w:rsidRPr="00C4782E">
              <w:t>16914,1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</w:rPr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rPr>
                <w:color w:val="000000"/>
              </w:rPr>
              <w:t>2020-2022</w:t>
            </w:r>
            <w:r w:rsidR="007C1B24">
              <w:rPr>
                <w:color w:val="000000"/>
              </w:rPr>
              <w:t xml:space="preserve"> </w:t>
            </w:r>
            <w:r w:rsidRPr="00C4782E">
              <w:rPr>
                <w:color w:val="000000"/>
              </w:rPr>
              <w:t>года»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Расходы на выплаты персоналу в целях </w:t>
            </w:r>
            <w:r w:rsidRPr="00C4782E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120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13992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13992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4782E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</w:t>
            </w:r>
            <w:r w:rsidRPr="00C4782E">
              <w:rPr>
                <w:lang w:val="en-US"/>
              </w:rPr>
              <w:t>2</w:t>
            </w:r>
            <w:r w:rsidRPr="00C4782E">
              <w:t>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 xml:space="preserve">2020-2022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b/>
              </w:rPr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800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rPr>
          <w:trHeight w:val="665"/>
        </w:trPr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b/>
              </w:rPr>
            </w:pPr>
            <w:r w:rsidRPr="00C4782E">
              <w:t>Резервные средства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870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700,8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721,1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Опубликование муниципальных правовых актов, иной </w:t>
            </w:r>
            <w:r w:rsidRPr="00C4782E">
              <w:lastRenderedPageBreak/>
              <w:t xml:space="preserve">официальной информации в печатном СМИ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600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621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02 0 00 70200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</w:t>
            </w:r>
            <w:r w:rsidRPr="00C4782E">
              <w:rPr>
                <w:color w:val="000000"/>
              </w:rPr>
              <w:t xml:space="preserve"> программа 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  <w:r w:rsidRPr="00C4782E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Осуществление первичного воинского учета на территориях, где отсутствуют военные комиссариаты в </w:t>
            </w:r>
            <w:r w:rsidRPr="00C4782E">
              <w:lastRenderedPageBreak/>
              <w:t>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691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4782E">
              <w:lastRenderedPageBreak/>
              <w:t>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654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635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654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635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2827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2827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Обеспечение </w:t>
            </w:r>
            <w:r w:rsidRPr="00C4782E">
              <w:lastRenderedPageBreak/>
              <w:t>пожарной безопасности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Другие вопросы в области национальной безопасности и правоохранительной </w:t>
            </w:r>
            <w:r w:rsidRPr="00C4782E">
              <w:lastRenderedPageBreak/>
              <w:t>деятельности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Муниципальная программа «Обеспечение безопасности жизнедеятельности на территории поселка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24</w:t>
            </w:r>
            <w:r w:rsidRPr="00C4782E"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Мероприятия по </w:t>
            </w:r>
            <w:r w:rsidRPr="00C4782E">
              <w:lastRenderedPageBreak/>
              <w:t>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24</w:t>
            </w:r>
            <w:r w:rsidRPr="00C4782E"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15041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15041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«Благоустройство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содержанию</w:t>
            </w:r>
            <w:r w:rsidR="007C1B24">
              <w:t xml:space="preserve"> </w:t>
            </w:r>
            <w:r w:rsidRPr="00C4782E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Образование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«Основные направления развития молодежной политики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07 0 00 00000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Культура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Муниципальная программа «Развитие муниципальной </w:t>
            </w:r>
            <w:r w:rsidRPr="00C4782E">
              <w:lastRenderedPageBreak/>
              <w:t>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lastRenderedPageBreak/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 xml:space="preserve">Доплаты к пенсиям муниципальных служащих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300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800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C979AD">
        <w:trPr>
          <w:trHeight w:val="70"/>
        </w:trPr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Резервные средства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870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52774,8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54790,1</w:t>
            </w:r>
          </w:p>
        </w:tc>
      </w:tr>
    </w:tbl>
    <w:p w:rsidR="0007448C" w:rsidRPr="00C4782E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12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0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B745B6" w:rsidRPr="007C7F7D" w:rsidRDefault="00B745B6" w:rsidP="007E67EF">
      <w:pPr>
        <w:widowControl w:val="0"/>
        <w:autoSpaceDE w:val="0"/>
        <w:autoSpaceDN w:val="0"/>
        <w:adjustRightInd w:val="0"/>
        <w:jc w:val="right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7C7F7D" w:rsidRPr="007C7F7D">
        <w:t>НА 2020 ГОД</w:t>
      </w:r>
      <w:r w:rsidRPr="007C7F7D">
        <w:t>.</w:t>
      </w:r>
    </w:p>
    <w:p w:rsidR="00692F0E" w:rsidRPr="00C4782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Главный распорядитель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21" w:history="1">
              <w:r w:rsidRPr="00EF18CA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</w:hyperlink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87352,3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20704,8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70110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14002,9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13923,9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13472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>Проведение выборов в Боровскую поселковую Думу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Специальные расходы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880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3432,9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373,5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 xml:space="preserve">правовых актов, иной официальной информации в печатном СМИ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70480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F18CA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3059,4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государственных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lastRenderedPageBreak/>
              <w:t xml:space="preserve">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жизнедеятельности на территории поселка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12887,6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2823,1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«Основные направления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2021,1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 xml:space="preserve">05 0 00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38882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32353,7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rPr>
          <w:trHeight w:val="221"/>
        </w:trPr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созданию условий для развития социальной активности молодежи, участия в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Иные межбюджетные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540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Всего расходов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87694,8</w:t>
            </w:r>
          </w:p>
        </w:tc>
      </w:tr>
    </w:tbl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13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2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B745B6" w:rsidRPr="007C7F7D" w:rsidRDefault="00B745B6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7C7F7D">
        <w:t>2</w:t>
      </w:r>
      <w:r w:rsidR="00B745B6" w:rsidRPr="007C7F7D">
        <w:t>1</w:t>
      </w:r>
      <w:r w:rsidR="00E319AC" w:rsidRPr="007C7F7D">
        <w:t xml:space="preserve"> И 202</w:t>
      </w:r>
      <w:r w:rsidR="00B745B6" w:rsidRPr="007C7F7D">
        <w:t>2</w:t>
      </w:r>
      <w:r w:rsidRPr="007C7F7D">
        <w:t xml:space="preserve"> ГОДОВ ГОД.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701"/>
        <w:gridCol w:w="709"/>
        <w:gridCol w:w="1134"/>
        <w:gridCol w:w="1134"/>
      </w:tblGrid>
      <w:tr w:rsidR="003915D3" w:rsidRPr="00C4782E" w:rsidTr="00026BC8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Плановый период</w:t>
            </w:r>
          </w:p>
        </w:tc>
      </w:tr>
      <w:tr w:rsidR="003915D3" w:rsidRPr="00C4782E" w:rsidTr="00026BC8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  <w:r w:rsidRPr="00C4782E">
              <w:t>20</w:t>
            </w:r>
            <w:r w:rsidR="00E319AC" w:rsidRPr="00C4782E">
              <w:t>2</w:t>
            </w:r>
            <w:r w:rsidR="00B745B6" w:rsidRPr="00C4782E">
              <w:t>1</w:t>
            </w:r>
            <w:r w:rsidRPr="00C4782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Pr="00C4782E">
              <w:t xml:space="preserve"> год</w:t>
            </w:r>
          </w:p>
        </w:tc>
      </w:tr>
      <w:tr w:rsidR="00A44131" w:rsidRPr="00C4782E" w:rsidTr="00026BC8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54790,1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16893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16914,1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  <w:rPr>
                <w:iCs/>
              </w:rPr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rPr>
                <w:color w:val="000000"/>
              </w:rPr>
              <w:t>2020-</w:t>
            </w:r>
            <w:r w:rsidR="00831457" w:rsidRPr="00C4782E">
              <w:rPr>
                <w:color w:val="000000"/>
              </w:rPr>
              <w:lastRenderedPageBreak/>
              <w:t>2022</w:t>
            </w:r>
            <w:r w:rsidR="007C1B24">
              <w:rPr>
                <w:color w:val="000000"/>
              </w:rPr>
              <w:t xml:space="preserve"> </w:t>
            </w:r>
            <w:r w:rsidRPr="00C4782E">
              <w:rPr>
                <w:color w:val="000000"/>
              </w:rPr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13992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</w:t>
            </w:r>
            <w:r w:rsidRPr="00C4782E">
              <w:rPr>
                <w:lang w:val="en-US"/>
              </w:rPr>
              <w:t>2</w:t>
            </w:r>
            <w:r w:rsidRPr="00C4782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Иные закупки товаров, работ и услуг для обеспечения </w:t>
            </w:r>
            <w:r w:rsidRPr="00C4782E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1F1CAB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b/>
              </w:rPr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b/>
              </w:rPr>
            </w:pPr>
            <w:r w:rsidRPr="00C4782E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721,1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lastRenderedPageBreak/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621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</w:t>
            </w:r>
            <w:r w:rsidRPr="00C4782E">
              <w:rPr>
                <w:color w:val="000000"/>
              </w:rPr>
              <w:t xml:space="preserve"> программа 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  <w:r w:rsidRPr="00C4782E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782E"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635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635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2827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Мероприятия по </w:t>
            </w:r>
            <w:r w:rsidRPr="00C4782E">
              <w:lastRenderedPageBreak/>
              <w:t>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</w:t>
            </w:r>
            <w:r w:rsidRPr="00C4782E">
              <w:lastRenderedPageBreak/>
              <w:t xml:space="preserve">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 xml:space="preserve">Иные закупки товаров, работ и услуг для обеспечения </w:t>
            </w:r>
            <w:r w:rsidRPr="00C4782E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15041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 xml:space="preserve">Иные межбюджетные трансферты, передаваемые органами местного самоуправления муниципального образования бюджету </w:t>
            </w:r>
            <w:r w:rsidRPr="00C4782E">
              <w:lastRenderedPageBreak/>
              <w:t>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«Благоустройство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содержанию</w:t>
            </w:r>
            <w:r w:rsidR="007C1B24">
              <w:t xml:space="preserve"> </w:t>
            </w:r>
            <w:r w:rsidRPr="00C4782E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 xml:space="preserve">Иные межбюджетные трансферты, передаваемые органами местного самоуправления муниципального образования бюджету </w:t>
            </w:r>
            <w:r w:rsidRPr="00C4782E">
              <w:lastRenderedPageBreak/>
              <w:t>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Доплаты к пенсиям муниципальных служащих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C8406E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2668</w:t>
            </w:r>
          </w:p>
        </w:tc>
      </w:tr>
      <w:tr w:rsidR="00C8406E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54790,1</w:t>
            </w:r>
          </w:p>
        </w:tc>
      </w:tr>
    </w:tbl>
    <w:p w:rsidR="00692F0E" w:rsidRPr="007C7F7D" w:rsidRDefault="00692F0E" w:rsidP="007C7F7D">
      <w:pPr>
        <w:widowControl w:val="0"/>
        <w:autoSpaceDE w:val="0"/>
        <w:autoSpaceDN w:val="0"/>
        <w:adjustRightInd w:val="0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14</w:t>
      </w:r>
      <w:r w:rsidR="007A4DCE" w:rsidRPr="007C7F7D">
        <w:rPr>
          <w:color w:val="26282F"/>
        </w:rPr>
        <w:t xml:space="preserve"> 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bCs/>
          <w:color w:val="26282F"/>
        </w:rPr>
        <w:t xml:space="preserve">от </w:t>
      </w:r>
      <w:hyperlink r:id="rId23" w:tgtFrame="ChangingDocument" w:history="1">
        <w:r>
          <w:rPr>
            <w:rStyle w:val="af5"/>
            <w:bCs/>
          </w:rPr>
          <w:t>27.11.2019 №663</w:t>
        </w:r>
      </w:hyperlink>
    </w:p>
    <w:p w:rsidR="00AF75DF" w:rsidRPr="007C7F7D" w:rsidRDefault="00AF75DF" w:rsidP="007C7F7D">
      <w:pPr>
        <w:widowControl w:val="0"/>
        <w:autoSpaceDE w:val="0"/>
        <w:autoSpaceDN w:val="0"/>
        <w:adjustRightInd w:val="0"/>
        <w:ind w:firstLine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РАСПРЕДЕЛЕНИЕ БЮДЖЕТНЫХ АССИГНОВАНИЙ ПО МУНИЦИПАЛЬНЫМ ПРОГРАММАМ МУНИЦИПАЛЬНОГО ОБРАЗ</w:t>
      </w:r>
      <w:r w:rsidR="00CC6D83" w:rsidRPr="007C7F7D">
        <w:t xml:space="preserve">ОВАНИЯ ПОСЕЛОК БОРОВСКИЙ </w:t>
      </w:r>
      <w:r w:rsidR="00676118" w:rsidRPr="007C7F7D">
        <w:t xml:space="preserve">НА 2020 ГОД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24" w:history="1">
              <w:r w:rsidRPr="00EF18CA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</w:hyperlink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63783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16306,4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15946,4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Другие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F18CA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Развитие муниципальной службы в муниципальном образовании поселок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10372,2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3579,4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3059,4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проведению кадастровых работ на земельные участки под многоквартирными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домами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3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 xml:space="preserve">деятельности органов местного самоуправления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03 0 00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Защита населения и территории от чрезвычайных ситуаций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Другие вопросы в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 xml:space="preserve">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6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Мероприятие по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«Основные направления развития молодежной политики в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 xml:space="preserve">Администрация муниципального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2124,1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2021,1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созданию условий для развития социальной активности молодежи, участия в общественной деятельности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направленной на решение социально значимых проблем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</w:tbl>
    <w:p w:rsidR="003915D3" w:rsidRPr="00C4782E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8406E" w:rsidRPr="007C7F7D" w:rsidRDefault="00C8406E" w:rsidP="007C7F7D">
      <w:pPr>
        <w:widowControl w:val="0"/>
        <w:autoSpaceDE w:val="0"/>
        <w:autoSpaceDN w:val="0"/>
        <w:adjustRightInd w:val="0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15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5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7C7F7D">
        <w:t>2</w:t>
      </w:r>
      <w:r w:rsidR="00B745B6" w:rsidRPr="007C7F7D">
        <w:t>1</w:t>
      </w:r>
      <w:r w:rsidRPr="007C7F7D">
        <w:t>И 202</w:t>
      </w:r>
      <w:r w:rsidR="00B745B6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тыс. руб.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26" w:history="1">
              <w:r w:rsidRPr="00EF18CA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</w:hyperlink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63783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16306,4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Общегосударственные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15946,4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Развитие муниципальной службы в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государственных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F18CA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10372,2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3579,4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Функционирование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3059,4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 xml:space="preserve">70200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«Содержание автомобильных дорог муниципального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образования поселок Боровский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 xml:space="preserve">Администрация муниципального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Мероприятие по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Закупка товаров, работ и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2124,1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2021,1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Расходы на выплаты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16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7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РАСПРЕДЕЛЕНИЕ И ОБЪЕМ ИНЫХ МЕЖБЮДЖЕТНЫХ ТРАНСФЕРТОВ, ПЕРЕДАВАЕМЫХ В БЮДЖЕТ МУНИЦИПАЛЬНОГО ОБРАЗОВАНИЯ </w:t>
      </w:r>
      <w:r w:rsidR="00676118" w:rsidRPr="007C7F7D">
        <w:t>НА 2020 ГОД</w:t>
      </w:r>
      <w:r w:rsidR="007C1B24" w:rsidRPr="007C7F7D">
        <w:t xml:space="preserve"> </w:t>
      </w:r>
      <w:r w:rsidRPr="007C7F7D">
        <w:t>НА ПЛАНОВЫЙ ПЕРИОД 20</w:t>
      </w:r>
      <w:r w:rsidR="0080411D" w:rsidRPr="007C7F7D">
        <w:t>2</w:t>
      </w:r>
      <w:r w:rsidR="000C7235" w:rsidRPr="007C7F7D">
        <w:t>1</w:t>
      </w:r>
      <w:r w:rsidRPr="007C7F7D">
        <w:t xml:space="preserve"> И 20</w:t>
      </w:r>
      <w:r w:rsidR="0080411D" w:rsidRPr="007C7F7D">
        <w:t>2</w:t>
      </w:r>
      <w:r w:rsidR="000C7235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  <w:outlineLvl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7C7F7D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C4782E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0"/>
            </w:pPr>
            <w:r w:rsidRPr="00C4782E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0"/>
            </w:pPr>
            <w:r w:rsidRPr="00C4782E">
              <w:t>20</w:t>
            </w:r>
            <w:r w:rsidR="000C7235" w:rsidRPr="00C4782E">
              <w:t>20</w:t>
            </w:r>
            <w:r w:rsidRPr="00C4782E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"/>
            </w:pPr>
            <w:r w:rsidRPr="00C4782E">
              <w:t>20</w:t>
            </w:r>
            <w:r w:rsidR="0080411D" w:rsidRPr="00C4782E">
              <w:t>2</w:t>
            </w:r>
            <w:r w:rsidR="000C7235" w:rsidRPr="00C4782E">
              <w:t>1</w:t>
            </w:r>
            <w:r w:rsidRPr="00C4782E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"/>
            </w:pPr>
            <w:r w:rsidRPr="00C4782E">
              <w:t>202</w:t>
            </w:r>
            <w:r w:rsidR="000C7235" w:rsidRPr="00C4782E">
              <w:t>2</w:t>
            </w:r>
            <w:r w:rsidRPr="00C4782E">
              <w:t xml:space="preserve"> год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80411D" w:rsidP="007C7F7D">
            <w:pPr>
              <w:pStyle w:val="Table"/>
            </w:pPr>
            <w:r w:rsidRPr="00C4782E">
              <w:t>10</w:t>
            </w:r>
            <w:r w:rsidR="000C7235" w:rsidRPr="00C4782E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103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Организация ритуальных услуг и содержание мест захоронения в части полномочий по:</w:t>
            </w:r>
          </w:p>
          <w:p w:rsidR="005B0708" w:rsidRPr="00C4782E" w:rsidRDefault="005B0708" w:rsidP="007C7F7D">
            <w:pPr>
              <w:pStyle w:val="Table"/>
            </w:pPr>
            <w:r w:rsidRPr="00C4782E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3</w:t>
            </w:r>
            <w:r w:rsidR="000C7235" w:rsidRPr="00C4782E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3</w:t>
            </w:r>
            <w:r w:rsidR="000C7235" w:rsidRPr="00C4782E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80411D" w:rsidP="007C7F7D">
            <w:pPr>
              <w:pStyle w:val="Table"/>
            </w:pPr>
            <w:r w:rsidRPr="00C4782E">
              <w:t>3</w:t>
            </w:r>
            <w:r w:rsidR="000C7235" w:rsidRPr="00C4782E">
              <w:t>4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80411D" w:rsidP="007C7F7D">
            <w:pPr>
              <w:pStyle w:val="Table"/>
            </w:pPr>
            <w:r w:rsidRPr="00C4782E">
              <w:t>20</w:t>
            </w:r>
            <w:r w:rsidR="000C7235" w:rsidRPr="00C4782E">
              <w:t>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80411D" w:rsidP="007C7F7D">
            <w:pPr>
              <w:pStyle w:val="Table"/>
            </w:pPr>
            <w:r w:rsidRPr="00C4782E">
              <w:t>20</w:t>
            </w:r>
            <w:r w:rsidR="000C7235" w:rsidRPr="00C4782E">
              <w:t>75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1</w:t>
            </w:r>
            <w:r w:rsidR="000C7235" w:rsidRPr="00C4782E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1</w:t>
            </w:r>
            <w:r w:rsidR="000C7235" w:rsidRPr="00C4782E"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1</w:t>
            </w:r>
            <w:r w:rsidR="000C7235" w:rsidRPr="00C4782E">
              <w:t>7</w:t>
            </w:r>
          </w:p>
        </w:tc>
      </w:tr>
      <w:tr w:rsidR="0080411D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0C7235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0C7235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C4782E" w:rsidRDefault="000C7235" w:rsidP="007C7F7D">
            <w:pPr>
              <w:pStyle w:val="Table"/>
            </w:pPr>
            <w:r w:rsidRPr="00C4782E">
              <w:t>8018</w:t>
            </w:r>
          </w:p>
        </w:tc>
      </w:tr>
      <w:tr w:rsidR="0080411D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DC0E15" w:rsidP="007C7F7D">
            <w:pPr>
              <w:pStyle w:val="Table"/>
            </w:pPr>
            <w:r w:rsidRPr="00C4782E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6</w:t>
            </w:r>
            <w:r w:rsidR="000C7235" w:rsidRPr="00C4782E"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6</w:t>
            </w:r>
            <w:r w:rsidR="000C7235" w:rsidRPr="00C4782E">
              <w:t>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6</w:t>
            </w:r>
            <w:r w:rsidR="000C7235" w:rsidRPr="00C4782E">
              <w:t>65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10912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10912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10912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lastRenderedPageBreak/>
        <w:t>Приложение 17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8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7F7D" w:rsidRDefault="000F7F3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МУНИЦИПАЛЬНЫХ ВНУТРЕННИХ ЗАИМСТВОВАНИЙ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 xml:space="preserve">МУНИЦИПАЛЬНОГО ОБРАЗОВАНИЯ ПОСЕЛОК БОРОВСКИЙ </w:t>
      </w:r>
      <w:r w:rsidR="00676118" w:rsidRPr="007C7F7D">
        <w:t>НА 2020 ГОД</w:t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2409" w:type="dxa"/>
          </w:tcPr>
          <w:p w:rsidR="001104AA" w:rsidRPr="00C4782E" w:rsidRDefault="001104AA" w:rsidP="007C7F7D">
            <w:pPr>
              <w:pStyle w:val="Table0"/>
            </w:pPr>
            <w:r w:rsidRPr="00C4782E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18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9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AF75DF" w:rsidRPr="007C7F7D" w:rsidRDefault="00AF75DF" w:rsidP="007C7F7D">
      <w:pPr>
        <w:widowControl w:val="0"/>
        <w:autoSpaceDE w:val="0"/>
        <w:autoSpaceDN w:val="0"/>
        <w:adjustRightInd w:val="0"/>
        <w:ind w:firstLine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МУНИЦИПАЛЬНЫХ ВНУТРЕННИХ ЗАИМСТВОВАНИЙ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>МУНИЦИПАЛЬНОГО ОБРАЗОВАНИЯ ПОСЕЛОК БОРОВСКИЙ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>НА ПЛАНОВЫЙ ПЕРИОД 20</w:t>
      </w:r>
      <w:r w:rsidR="0080411D" w:rsidRPr="007C7F7D">
        <w:t>2</w:t>
      </w:r>
      <w:r w:rsidR="000C7235" w:rsidRPr="007C7F7D">
        <w:t>1</w:t>
      </w:r>
      <w:r w:rsidRPr="007C7F7D">
        <w:t xml:space="preserve"> и 202</w:t>
      </w:r>
      <w:r w:rsidR="000C7235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(тыс. руб.)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1417"/>
        <w:gridCol w:w="2693"/>
      </w:tblGrid>
      <w:tr w:rsidR="001104AA" w:rsidRPr="00C4782E" w:rsidTr="001104AA">
        <w:tc>
          <w:tcPr>
            <w:tcW w:w="3402" w:type="dxa"/>
            <w:vMerge w:val="restart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Сумма, тыс.руб.</w:t>
            </w:r>
          </w:p>
        </w:tc>
        <w:tc>
          <w:tcPr>
            <w:tcW w:w="2693" w:type="dxa"/>
            <w:vMerge w:val="restart"/>
          </w:tcPr>
          <w:p w:rsidR="001104AA" w:rsidRPr="00C4782E" w:rsidRDefault="001104AA" w:rsidP="007C7F7D">
            <w:pPr>
              <w:pStyle w:val="Table0"/>
            </w:pPr>
            <w:r w:rsidRPr="00C4782E"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1104AA" w:rsidRPr="00C4782E" w:rsidRDefault="001104AA" w:rsidP="007C7F7D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2022 год</w:t>
            </w:r>
          </w:p>
        </w:tc>
        <w:tc>
          <w:tcPr>
            <w:tcW w:w="2693" w:type="dxa"/>
            <w:vMerge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Муниципальные внутренние заимствования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привлечение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</w:tbl>
    <w:p w:rsidR="005B0708" w:rsidRPr="006A0CD5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19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0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A06C3" w:rsidRPr="007C7F7D" w:rsidRDefault="000A06C3" w:rsidP="007C7F7D">
      <w:pPr>
        <w:widowControl w:val="0"/>
        <w:autoSpaceDE w:val="0"/>
        <w:autoSpaceDN w:val="0"/>
        <w:adjustRightInd w:val="0"/>
        <w:rPr>
          <w:color w:val="26282F"/>
        </w:rPr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МУНИЦИЛЬНЫХ ГАРАНТИЙ</w:t>
      </w:r>
      <w:r w:rsidR="000A06C3" w:rsidRPr="007C7F7D">
        <w:t xml:space="preserve"> </w:t>
      </w:r>
      <w:r w:rsidRPr="007C7F7D">
        <w:t>МУНИЦИПАЛЬНОГО ОБРАЗОВАНИЯ ПОСЕЛОК БОРОВСКИЙ</w:t>
      </w:r>
      <w:r w:rsidR="000A06C3" w:rsidRPr="007C7F7D">
        <w:t xml:space="preserve"> н</w:t>
      </w:r>
      <w:r w:rsidR="00676118" w:rsidRPr="007C7F7D">
        <w:t>а 2020 год и на плановый период 2021 и 2022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1.Перечень </w:t>
      </w:r>
      <w:r w:rsidR="000A06C3" w:rsidRPr="007C7F7D">
        <w:t>действующих</w:t>
      </w:r>
      <w:r w:rsidRPr="007C7F7D">
        <w:t xml:space="preserve"> муниципальных гарантий муниципального образования поселок Боровский</w:t>
      </w:r>
    </w:p>
    <w:p w:rsidR="000A06C3" w:rsidRPr="00C4782E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C4782E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№ п/</w:t>
            </w:r>
            <w:r w:rsidRPr="00C4782E">
              <w:lastRenderedPageBreak/>
              <w:t>п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lastRenderedPageBreak/>
              <w:t xml:space="preserve">Направления (цели) </w:t>
            </w:r>
            <w:r w:rsidRPr="00C4782E">
              <w:lastRenderedPageBreak/>
              <w:t>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lastRenderedPageBreak/>
              <w:t xml:space="preserve">Наименование категории </w:t>
            </w:r>
            <w:r w:rsidRPr="00C4782E">
              <w:lastRenderedPageBreak/>
              <w:t>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lastRenderedPageBreak/>
              <w:t>Дата предостав</w:t>
            </w:r>
            <w:r w:rsidRPr="00C4782E">
              <w:lastRenderedPageBreak/>
              <w:t>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lastRenderedPageBreak/>
              <w:t xml:space="preserve">Сумма гарантии на </w:t>
            </w:r>
            <w:r w:rsidRPr="00C4782E">
              <w:lastRenderedPageBreak/>
              <w:t>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lastRenderedPageBreak/>
              <w:t xml:space="preserve">Сумма гарантии </w:t>
            </w:r>
            <w:r w:rsidRPr="00C4782E">
              <w:lastRenderedPageBreak/>
              <w:t>по состоянию на 01.01.2020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lastRenderedPageBreak/>
              <w:t xml:space="preserve">Наличие права </w:t>
            </w:r>
            <w:r w:rsidRPr="00C4782E">
              <w:lastRenderedPageBreak/>
              <w:t>регрессного требования</w:t>
            </w:r>
          </w:p>
        </w:tc>
      </w:tr>
      <w:tr w:rsidR="000A06C3" w:rsidRPr="00C4782E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lastRenderedPageBreak/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</w:tbl>
    <w:p w:rsidR="000A06C3" w:rsidRPr="007C7F7D" w:rsidRDefault="005B0708" w:rsidP="007C7F7D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7C7F7D">
        <w:rPr>
          <w:rFonts w:ascii="Arial" w:eastAsia="Times New Roman" w:hAnsi="Arial" w:cs="Times New Roman"/>
        </w:rPr>
        <w:t>2.</w:t>
      </w:r>
      <w:r w:rsidR="000A06C3" w:rsidRPr="007C7F7D">
        <w:rPr>
          <w:rFonts w:ascii="Arial" w:eastAsia="Times New Roman" w:hAnsi="Arial" w:cs="Times New Roman"/>
        </w:rPr>
        <w:t xml:space="preserve"> 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C4782E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№ п/п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Наличие права регрессного требования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Иные условия предоставления и исполнения гарантий</w:t>
            </w: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2020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2021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2022 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</w:tbl>
    <w:p w:rsidR="00D51AB5" w:rsidRPr="00C4782E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C4782E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41465A"/>
    <w:multiLevelType w:val="hybridMultilevel"/>
    <w:tmpl w:val="BB7A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904"/>
    <w:rsid w:val="000C7235"/>
    <w:rsid w:val="000C7957"/>
    <w:rsid w:val="000D20AF"/>
    <w:rsid w:val="000E1E12"/>
    <w:rsid w:val="000E3CBD"/>
    <w:rsid w:val="000E468B"/>
    <w:rsid w:val="000F3B92"/>
    <w:rsid w:val="000F7F38"/>
    <w:rsid w:val="00105B04"/>
    <w:rsid w:val="00106128"/>
    <w:rsid w:val="001104AA"/>
    <w:rsid w:val="0012023B"/>
    <w:rsid w:val="00121E15"/>
    <w:rsid w:val="00143830"/>
    <w:rsid w:val="00143DF8"/>
    <w:rsid w:val="00156973"/>
    <w:rsid w:val="00157641"/>
    <w:rsid w:val="00160FC4"/>
    <w:rsid w:val="001645E9"/>
    <w:rsid w:val="001762EC"/>
    <w:rsid w:val="00177BE6"/>
    <w:rsid w:val="001823FF"/>
    <w:rsid w:val="00192380"/>
    <w:rsid w:val="0019540F"/>
    <w:rsid w:val="001961B1"/>
    <w:rsid w:val="001A75C6"/>
    <w:rsid w:val="001B381C"/>
    <w:rsid w:val="001B6F20"/>
    <w:rsid w:val="001F1CAB"/>
    <w:rsid w:val="001F385E"/>
    <w:rsid w:val="001F7CD3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75218"/>
    <w:rsid w:val="00285535"/>
    <w:rsid w:val="00290E87"/>
    <w:rsid w:val="00292347"/>
    <w:rsid w:val="002A5801"/>
    <w:rsid w:val="002C03A2"/>
    <w:rsid w:val="002C4F1D"/>
    <w:rsid w:val="002C7268"/>
    <w:rsid w:val="002D1649"/>
    <w:rsid w:val="002D21F9"/>
    <w:rsid w:val="002D2985"/>
    <w:rsid w:val="002D4AD6"/>
    <w:rsid w:val="002E0F9C"/>
    <w:rsid w:val="002E429C"/>
    <w:rsid w:val="002F399C"/>
    <w:rsid w:val="002F3B5F"/>
    <w:rsid w:val="002F46BE"/>
    <w:rsid w:val="00307769"/>
    <w:rsid w:val="00316F67"/>
    <w:rsid w:val="00334D34"/>
    <w:rsid w:val="00337C15"/>
    <w:rsid w:val="00340F57"/>
    <w:rsid w:val="00343742"/>
    <w:rsid w:val="00347483"/>
    <w:rsid w:val="00354FF6"/>
    <w:rsid w:val="00361BE0"/>
    <w:rsid w:val="0037038B"/>
    <w:rsid w:val="00383B8E"/>
    <w:rsid w:val="003915D3"/>
    <w:rsid w:val="003A65EF"/>
    <w:rsid w:val="003B3568"/>
    <w:rsid w:val="003B5171"/>
    <w:rsid w:val="003D61F1"/>
    <w:rsid w:val="003F0C84"/>
    <w:rsid w:val="003F30DB"/>
    <w:rsid w:val="003F6659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92E8A"/>
    <w:rsid w:val="00495475"/>
    <w:rsid w:val="004A2452"/>
    <w:rsid w:val="004B398C"/>
    <w:rsid w:val="004B7DC9"/>
    <w:rsid w:val="004D19BD"/>
    <w:rsid w:val="004E1B6A"/>
    <w:rsid w:val="004F35BD"/>
    <w:rsid w:val="004F48DD"/>
    <w:rsid w:val="005008A7"/>
    <w:rsid w:val="0050222D"/>
    <w:rsid w:val="00504D83"/>
    <w:rsid w:val="00510F50"/>
    <w:rsid w:val="00515514"/>
    <w:rsid w:val="00517685"/>
    <w:rsid w:val="00521F7D"/>
    <w:rsid w:val="00526937"/>
    <w:rsid w:val="00532544"/>
    <w:rsid w:val="00532C36"/>
    <w:rsid w:val="005408D0"/>
    <w:rsid w:val="00555C63"/>
    <w:rsid w:val="005566C3"/>
    <w:rsid w:val="00564E3F"/>
    <w:rsid w:val="00571D2D"/>
    <w:rsid w:val="00572E46"/>
    <w:rsid w:val="00583267"/>
    <w:rsid w:val="00591CAF"/>
    <w:rsid w:val="00591DF8"/>
    <w:rsid w:val="005A3914"/>
    <w:rsid w:val="005B0708"/>
    <w:rsid w:val="005C5246"/>
    <w:rsid w:val="005C74F7"/>
    <w:rsid w:val="005D5F20"/>
    <w:rsid w:val="005E1871"/>
    <w:rsid w:val="005E422D"/>
    <w:rsid w:val="005F0513"/>
    <w:rsid w:val="00602C80"/>
    <w:rsid w:val="00604591"/>
    <w:rsid w:val="00611F27"/>
    <w:rsid w:val="0061235C"/>
    <w:rsid w:val="00621ECF"/>
    <w:rsid w:val="00640996"/>
    <w:rsid w:val="006427CF"/>
    <w:rsid w:val="00652C83"/>
    <w:rsid w:val="00663E06"/>
    <w:rsid w:val="006649D7"/>
    <w:rsid w:val="00671F32"/>
    <w:rsid w:val="00674D03"/>
    <w:rsid w:val="00676118"/>
    <w:rsid w:val="00681340"/>
    <w:rsid w:val="00692F0E"/>
    <w:rsid w:val="006A0CD5"/>
    <w:rsid w:val="006B172C"/>
    <w:rsid w:val="006B3120"/>
    <w:rsid w:val="006D0FBE"/>
    <w:rsid w:val="006D5B82"/>
    <w:rsid w:val="006E3351"/>
    <w:rsid w:val="006E7CB2"/>
    <w:rsid w:val="006F5630"/>
    <w:rsid w:val="0070105C"/>
    <w:rsid w:val="00702FB1"/>
    <w:rsid w:val="00704A40"/>
    <w:rsid w:val="00706D61"/>
    <w:rsid w:val="0072599E"/>
    <w:rsid w:val="00726457"/>
    <w:rsid w:val="00734F32"/>
    <w:rsid w:val="007469EC"/>
    <w:rsid w:val="00761967"/>
    <w:rsid w:val="007828A1"/>
    <w:rsid w:val="00786B5D"/>
    <w:rsid w:val="007910EC"/>
    <w:rsid w:val="00791502"/>
    <w:rsid w:val="00792B0C"/>
    <w:rsid w:val="007A4DCE"/>
    <w:rsid w:val="007A6606"/>
    <w:rsid w:val="007B06DB"/>
    <w:rsid w:val="007B287C"/>
    <w:rsid w:val="007B3CD7"/>
    <w:rsid w:val="007C1B24"/>
    <w:rsid w:val="007C4977"/>
    <w:rsid w:val="007C7F7D"/>
    <w:rsid w:val="007D61B9"/>
    <w:rsid w:val="007E67EF"/>
    <w:rsid w:val="007F00B7"/>
    <w:rsid w:val="007F3F9F"/>
    <w:rsid w:val="0080411D"/>
    <w:rsid w:val="00806BEB"/>
    <w:rsid w:val="00812307"/>
    <w:rsid w:val="008149FC"/>
    <w:rsid w:val="00825216"/>
    <w:rsid w:val="0082546F"/>
    <w:rsid w:val="00831457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21B8"/>
    <w:rsid w:val="008D3263"/>
    <w:rsid w:val="008D6A43"/>
    <w:rsid w:val="008E3675"/>
    <w:rsid w:val="008F398D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76E3D"/>
    <w:rsid w:val="009B23B6"/>
    <w:rsid w:val="009B37E9"/>
    <w:rsid w:val="009B6922"/>
    <w:rsid w:val="009C4365"/>
    <w:rsid w:val="009D6462"/>
    <w:rsid w:val="009D689C"/>
    <w:rsid w:val="009E5B49"/>
    <w:rsid w:val="009F441F"/>
    <w:rsid w:val="009F7C2C"/>
    <w:rsid w:val="00A01F77"/>
    <w:rsid w:val="00A03D0E"/>
    <w:rsid w:val="00A04443"/>
    <w:rsid w:val="00A15FD7"/>
    <w:rsid w:val="00A17669"/>
    <w:rsid w:val="00A2432D"/>
    <w:rsid w:val="00A27127"/>
    <w:rsid w:val="00A30E1B"/>
    <w:rsid w:val="00A42F49"/>
    <w:rsid w:val="00A43ABC"/>
    <w:rsid w:val="00A44131"/>
    <w:rsid w:val="00A46BFD"/>
    <w:rsid w:val="00A52C22"/>
    <w:rsid w:val="00A62537"/>
    <w:rsid w:val="00A67362"/>
    <w:rsid w:val="00A70293"/>
    <w:rsid w:val="00A852FD"/>
    <w:rsid w:val="00A85F94"/>
    <w:rsid w:val="00A92BB2"/>
    <w:rsid w:val="00A9650C"/>
    <w:rsid w:val="00AB5937"/>
    <w:rsid w:val="00AC0307"/>
    <w:rsid w:val="00AC5956"/>
    <w:rsid w:val="00AC7ADD"/>
    <w:rsid w:val="00AD577D"/>
    <w:rsid w:val="00AD59F0"/>
    <w:rsid w:val="00AE195D"/>
    <w:rsid w:val="00AF42DD"/>
    <w:rsid w:val="00AF75DF"/>
    <w:rsid w:val="00B000F3"/>
    <w:rsid w:val="00B0610A"/>
    <w:rsid w:val="00B07B64"/>
    <w:rsid w:val="00B16FF3"/>
    <w:rsid w:val="00B17A00"/>
    <w:rsid w:val="00B17D59"/>
    <w:rsid w:val="00B207E7"/>
    <w:rsid w:val="00B32219"/>
    <w:rsid w:val="00B52A94"/>
    <w:rsid w:val="00B52E85"/>
    <w:rsid w:val="00B53407"/>
    <w:rsid w:val="00B54DF7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23040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6009"/>
    <w:rsid w:val="00C763E2"/>
    <w:rsid w:val="00C82DBE"/>
    <w:rsid w:val="00C8406E"/>
    <w:rsid w:val="00C86E6A"/>
    <w:rsid w:val="00C96B02"/>
    <w:rsid w:val="00C979AD"/>
    <w:rsid w:val="00CA6EE9"/>
    <w:rsid w:val="00CB0054"/>
    <w:rsid w:val="00CC082A"/>
    <w:rsid w:val="00CC46BB"/>
    <w:rsid w:val="00CC6D83"/>
    <w:rsid w:val="00CE3A11"/>
    <w:rsid w:val="00CE3BD2"/>
    <w:rsid w:val="00CF4684"/>
    <w:rsid w:val="00D2366D"/>
    <w:rsid w:val="00D24047"/>
    <w:rsid w:val="00D31082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C0E"/>
    <w:rsid w:val="00DE36FF"/>
    <w:rsid w:val="00DE5B2D"/>
    <w:rsid w:val="00DE6F2A"/>
    <w:rsid w:val="00DF575F"/>
    <w:rsid w:val="00E059F8"/>
    <w:rsid w:val="00E07DDF"/>
    <w:rsid w:val="00E14911"/>
    <w:rsid w:val="00E20F53"/>
    <w:rsid w:val="00E22AEF"/>
    <w:rsid w:val="00E319AC"/>
    <w:rsid w:val="00E44CB5"/>
    <w:rsid w:val="00E51290"/>
    <w:rsid w:val="00E56368"/>
    <w:rsid w:val="00EA057A"/>
    <w:rsid w:val="00EC5A39"/>
    <w:rsid w:val="00EC75A8"/>
    <w:rsid w:val="00ED52FD"/>
    <w:rsid w:val="00EF18CA"/>
    <w:rsid w:val="00EF4053"/>
    <w:rsid w:val="00F04B5D"/>
    <w:rsid w:val="00F05736"/>
    <w:rsid w:val="00F24274"/>
    <w:rsid w:val="00F26AF0"/>
    <w:rsid w:val="00F274D7"/>
    <w:rsid w:val="00F33186"/>
    <w:rsid w:val="00F332DE"/>
    <w:rsid w:val="00F36446"/>
    <w:rsid w:val="00F36DD8"/>
    <w:rsid w:val="00F430D8"/>
    <w:rsid w:val="00F47BF7"/>
    <w:rsid w:val="00F56E28"/>
    <w:rsid w:val="00F70CC4"/>
    <w:rsid w:val="00F83A8F"/>
    <w:rsid w:val="00F957BC"/>
    <w:rsid w:val="00FA27C6"/>
    <w:rsid w:val="00FA288A"/>
    <w:rsid w:val="00FA56CF"/>
    <w:rsid w:val="00FA62E5"/>
    <w:rsid w:val="00FB2805"/>
    <w:rsid w:val="00FB4F52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46B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46B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46B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46B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46BF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A46BF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46BFD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46B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46BF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46B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46BFD"/>
    <w:rPr>
      <w:color w:val="0000FF"/>
      <w:u w:val="none"/>
    </w:rPr>
  </w:style>
  <w:style w:type="paragraph" w:customStyle="1" w:styleId="Application">
    <w:name w:val="Application!Приложение"/>
    <w:rsid w:val="00A46BF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46BF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46BF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46BF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1B24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46B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46B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46B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46B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46BF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A46BF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46BFD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46B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46BF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46B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46BFD"/>
    <w:rPr>
      <w:color w:val="0000FF"/>
      <w:u w:val="none"/>
    </w:rPr>
  </w:style>
  <w:style w:type="paragraph" w:customStyle="1" w:styleId="Application">
    <w:name w:val="Application!Приложение"/>
    <w:rsid w:val="00A46BF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46BF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46BF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46BF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1B24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c8abced-4f70-4310-8c0f-55cf021ae185.doc" TargetMode="External"/><Relationship Id="rId13" Type="http://schemas.openxmlformats.org/officeDocument/2006/relationships/hyperlink" Target="file:///C:\content\act\6c8abced-4f70-4310-8c0f-55cf021ae185.doc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file:///C:\content\act\2bab3bce-c04c-4aa0-9de9-9ec8f940fdcb.doc" TargetMode="External"/><Relationship Id="rId12" Type="http://schemas.openxmlformats.org/officeDocument/2006/relationships/hyperlink" Target="file:///C:\content\act\6c8abced-4f70-4310-8c0f-55cf021ae185.doc" TargetMode="External"/><Relationship Id="rId17" Type="http://schemas.openxmlformats.org/officeDocument/2006/relationships/hyperlink" Target="file:///C:\content\act\6c8abced-4f70-4310-8c0f-55cf021ae185.doc" TargetMode="External"/><Relationship Id="rId25" Type="http://schemas.openxmlformats.org/officeDocument/2006/relationships/hyperlink" Target="file:///C:\content\act\6c8abced-4f70-4310-8c0f-55cf021ae18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6c8abced-4f70-4310-8c0f-55cf021ae185.doc" TargetMode="External"/><Relationship Id="rId20" Type="http://schemas.openxmlformats.org/officeDocument/2006/relationships/hyperlink" Target="file:///C:\content\act\6c8abced-4f70-4310-8c0f-55cf021ae185.doc" TargetMode="External"/><Relationship Id="rId29" Type="http://schemas.openxmlformats.org/officeDocument/2006/relationships/hyperlink" Target="file:///C:\content\act\6c8abced-4f70-4310-8c0f-55cf021ae18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6c8abced-4f70-4310-8c0f-55cf021ae185.doc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content\act\6c8abced-4f70-4310-8c0f-55cf021ae185.doc" TargetMode="External"/><Relationship Id="rId23" Type="http://schemas.openxmlformats.org/officeDocument/2006/relationships/hyperlink" Target="file:///C:\content\act\6c8abced-4f70-4310-8c0f-55cf021ae185.doc" TargetMode="External"/><Relationship Id="rId28" Type="http://schemas.openxmlformats.org/officeDocument/2006/relationships/hyperlink" Target="file:///C:\content\act\6c8abced-4f70-4310-8c0f-55cf021ae185.doc" TargetMode="External"/><Relationship Id="rId10" Type="http://schemas.openxmlformats.org/officeDocument/2006/relationships/hyperlink" Target="file:///C:\content\act\6c8abced-4f70-4310-8c0f-55cf021ae185.doc" TargetMode="External"/><Relationship Id="rId19" Type="http://schemas.openxmlformats.org/officeDocument/2006/relationships/hyperlink" Target="file:///C:\content\act\6c8abced-4f70-4310-8c0f-55cf021ae185.do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6c8abced-4f70-4310-8c0f-55cf021ae185.doc" TargetMode="External"/><Relationship Id="rId14" Type="http://schemas.openxmlformats.org/officeDocument/2006/relationships/hyperlink" Target="file:///C:\content\act\6c8abced-4f70-4310-8c0f-55cf021ae185.doc" TargetMode="External"/><Relationship Id="rId22" Type="http://schemas.openxmlformats.org/officeDocument/2006/relationships/hyperlink" Target="file:///C:\content\act\6c8abced-4f70-4310-8c0f-55cf021ae185.doc" TargetMode="External"/><Relationship Id="rId27" Type="http://schemas.openxmlformats.org/officeDocument/2006/relationships/hyperlink" Target="file:///C:\content\act\6c8abced-4f70-4310-8c0f-55cf021ae185.doc" TargetMode="External"/><Relationship Id="rId30" Type="http://schemas.openxmlformats.org/officeDocument/2006/relationships/hyperlink" Target="file:///C:\content\act\6c8abced-4f70-4310-8c0f-55cf021ae18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2185-27C1-45D6-950F-1BE5D64C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92</Pages>
  <Words>19737</Words>
  <Characters>112503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131977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2</cp:revision>
  <cp:lastPrinted>2019-12-03T06:17:00Z</cp:lastPrinted>
  <dcterms:created xsi:type="dcterms:W3CDTF">2020-03-13T09:27:00Z</dcterms:created>
  <dcterms:modified xsi:type="dcterms:W3CDTF">2020-03-13T09:27:00Z</dcterms:modified>
</cp:coreProperties>
</file>