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30" w:rsidRDefault="007E0730">
      <w:pPr>
        <w:rPr>
          <w:sz w:val="24"/>
        </w:rPr>
      </w:pPr>
    </w:p>
    <w:p w:rsidR="007E0730" w:rsidRPr="00895D5D" w:rsidRDefault="007E0730" w:rsidP="007E0730">
      <w:pPr>
        <w:jc w:val="center"/>
        <w:rPr>
          <w:b/>
          <w:sz w:val="24"/>
        </w:rPr>
      </w:pPr>
      <w:r w:rsidRPr="00895D5D">
        <w:rPr>
          <w:b/>
          <w:sz w:val="24"/>
        </w:rPr>
        <w:t xml:space="preserve">Годовой отчет </w:t>
      </w:r>
      <w:r w:rsidR="00895D5D">
        <w:rPr>
          <w:b/>
          <w:sz w:val="24"/>
        </w:rPr>
        <w:t xml:space="preserve"> </w:t>
      </w:r>
      <w:r w:rsidRPr="00895D5D">
        <w:rPr>
          <w:b/>
          <w:sz w:val="24"/>
        </w:rPr>
        <w:t>управляющей организации ООО УК «ДоМовой» перед собственниками дома по адресу: п. Боровский, ул. Мира, д.</w:t>
      </w:r>
      <w:proofErr w:type="gramStart"/>
      <w:r w:rsidRPr="00895D5D">
        <w:rPr>
          <w:b/>
          <w:sz w:val="24"/>
        </w:rPr>
        <w:t>14</w:t>
      </w:r>
      <w:proofErr w:type="gramEnd"/>
      <w:r w:rsidRPr="00895D5D">
        <w:rPr>
          <w:b/>
          <w:sz w:val="24"/>
        </w:rPr>
        <w:t xml:space="preserve"> а</w:t>
      </w:r>
      <w:r w:rsidR="00895D5D">
        <w:rPr>
          <w:b/>
          <w:sz w:val="24"/>
        </w:rPr>
        <w:t xml:space="preserve"> за 2013 год</w:t>
      </w:r>
    </w:p>
    <w:p w:rsidR="007E0730" w:rsidRDefault="007E0730">
      <w:pPr>
        <w:rPr>
          <w:sz w:val="24"/>
        </w:rPr>
      </w:pPr>
    </w:p>
    <w:p w:rsidR="007E0730" w:rsidRDefault="007E0730">
      <w:pPr>
        <w:rPr>
          <w:sz w:val="24"/>
        </w:rPr>
      </w:pPr>
      <w:r>
        <w:rPr>
          <w:sz w:val="24"/>
        </w:rPr>
        <w:t>Площадь помещений в доме-</w:t>
      </w:r>
      <w:r w:rsidR="001408CA">
        <w:rPr>
          <w:sz w:val="24"/>
        </w:rPr>
        <w:t>2622 м</w:t>
      </w:r>
      <w:proofErr w:type="gramStart"/>
      <w:r w:rsidR="001408CA">
        <w:rPr>
          <w:sz w:val="24"/>
        </w:rPr>
        <w:t>2</w:t>
      </w:r>
      <w:proofErr w:type="gramEnd"/>
    </w:p>
    <w:p w:rsidR="007E0730" w:rsidRDefault="007E0730">
      <w:pPr>
        <w:rPr>
          <w:sz w:val="24"/>
        </w:rPr>
      </w:pPr>
      <w:r>
        <w:rPr>
          <w:sz w:val="24"/>
        </w:rPr>
        <w:t>Площадь жилых помещений-</w:t>
      </w:r>
      <w:r w:rsidR="001408CA">
        <w:rPr>
          <w:sz w:val="24"/>
        </w:rPr>
        <w:t>2177 м</w:t>
      </w:r>
      <w:proofErr w:type="gramStart"/>
      <w:r w:rsidR="001408CA">
        <w:rPr>
          <w:sz w:val="24"/>
        </w:rPr>
        <w:t>2</w:t>
      </w:r>
      <w:proofErr w:type="gramEnd"/>
    </w:p>
    <w:p w:rsidR="007E0730" w:rsidRDefault="007E0730">
      <w:pPr>
        <w:rPr>
          <w:sz w:val="24"/>
        </w:rPr>
      </w:pPr>
      <w:r>
        <w:rPr>
          <w:sz w:val="24"/>
        </w:rPr>
        <w:t>Площадь нежилых помещений-</w:t>
      </w:r>
      <w:r w:rsidR="001408CA">
        <w:rPr>
          <w:sz w:val="24"/>
        </w:rPr>
        <w:t>445 м</w:t>
      </w:r>
      <w:proofErr w:type="gramStart"/>
      <w:r w:rsidR="001408CA">
        <w:rPr>
          <w:sz w:val="24"/>
        </w:rPr>
        <w:t>2</w:t>
      </w:r>
      <w:proofErr w:type="gramEnd"/>
    </w:p>
    <w:p w:rsidR="00BD4C59" w:rsidRDefault="007E0730" w:rsidP="001A5E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D5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затратам на содержание и ремонт общего имущества в многоквартирном доме </w:t>
      </w:r>
      <w:r w:rsidR="00895D5D" w:rsidRPr="00895D5D">
        <w:rPr>
          <w:b/>
          <w:sz w:val="24"/>
        </w:rPr>
        <w:t>по адресу: п. Боровский, ул. Мира, д.14 а</w:t>
      </w:r>
      <w:r w:rsidR="00895D5D">
        <w:rPr>
          <w:b/>
          <w:sz w:val="24"/>
        </w:rPr>
        <w:t xml:space="preserve"> </w:t>
      </w:r>
      <w:r w:rsidRPr="00895D5D">
        <w:rPr>
          <w:rFonts w:ascii="Times New Roman" w:eastAsia="Times New Roman" w:hAnsi="Times New Roman" w:cs="Times New Roman"/>
          <w:b/>
          <w:sz w:val="24"/>
          <w:szCs w:val="24"/>
        </w:rPr>
        <w:t>за 2013 г.</w:t>
      </w:r>
    </w:p>
    <w:p w:rsidR="001A5E33" w:rsidRPr="001A5E33" w:rsidRDefault="001A5E33" w:rsidP="001A5E33">
      <w:pPr>
        <w:jc w:val="right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1"/>
        <w:gridCol w:w="2276"/>
        <w:gridCol w:w="2208"/>
        <w:gridCol w:w="1945"/>
      </w:tblGrid>
      <w:tr w:rsidR="00D67DB5" w:rsidTr="00D67DB5">
        <w:trPr>
          <w:trHeight w:val="651"/>
        </w:trPr>
        <w:tc>
          <w:tcPr>
            <w:tcW w:w="3421" w:type="dxa"/>
          </w:tcPr>
          <w:p w:rsidR="00D67DB5" w:rsidRDefault="00D67DB5">
            <w:pPr>
              <w:rPr>
                <w:sz w:val="24"/>
              </w:rPr>
            </w:pPr>
            <w:r>
              <w:rPr>
                <w:sz w:val="24"/>
              </w:rPr>
              <w:t>Направление расходования средств</w:t>
            </w:r>
          </w:p>
        </w:tc>
        <w:tc>
          <w:tcPr>
            <w:tcW w:w="2276" w:type="dxa"/>
          </w:tcPr>
          <w:p w:rsidR="00D67DB5" w:rsidRDefault="00D67DB5">
            <w:pPr>
              <w:rPr>
                <w:sz w:val="24"/>
              </w:rPr>
            </w:pPr>
            <w:r>
              <w:rPr>
                <w:sz w:val="24"/>
              </w:rPr>
              <w:t>Начислено</w:t>
            </w:r>
            <w:r w:rsidR="00AA7AC0">
              <w:rPr>
                <w:sz w:val="24"/>
              </w:rPr>
              <w:t xml:space="preserve"> за 2013 год</w:t>
            </w:r>
            <w:r>
              <w:rPr>
                <w:sz w:val="24"/>
              </w:rPr>
              <w:t>, рублей</w:t>
            </w:r>
          </w:p>
          <w:p w:rsidR="00D67DB5" w:rsidRDefault="00D67DB5">
            <w:pPr>
              <w:rPr>
                <w:sz w:val="24"/>
              </w:rPr>
            </w:pPr>
          </w:p>
        </w:tc>
        <w:tc>
          <w:tcPr>
            <w:tcW w:w="2208" w:type="dxa"/>
          </w:tcPr>
          <w:p w:rsidR="00D67DB5" w:rsidRDefault="00D67DB5">
            <w:pPr>
              <w:rPr>
                <w:sz w:val="24"/>
              </w:rPr>
            </w:pPr>
            <w:r>
              <w:rPr>
                <w:sz w:val="24"/>
              </w:rPr>
              <w:t>Оплачено</w:t>
            </w:r>
            <w:r w:rsidR="00AA7AC0">
              <w:rPr>
                <w:sz w:val="24"/>
              </w:rPr>
              <w:t xml:space="preserve"> за 2013 год, рублей</w:t>
            </w:r>
            <w:r>
              <w:rPr>
                <w:sz w:val="24"/>
              </w:rPr>
              <w:t xml:space="preserve"> </w:t>
            </w:r>
          </w:p>
          <w:p w:rsidR="00D67DB5" w:rsidRDefault="00D67DB5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D67DB5" w:rsidRDefault="00D67DB5" w:rsidP="00C96000">
            <w:pPr>
              <w:rPr>
                <w:sz w:val="24"/>
              </w:rPr>
            </w:pPr>
            <w:r>
              <w:rPr>
                <w:sz w:val="24"/>
              </w:rPr>
              <w:t>Оплачено</w:t>
            </w:r>
            <w:r w:rsidR="00AA7AC0">
              <w:rPr>
                <w:sz w:val="24"/>
              </w:rPr>
              <w:t xml:space="preserve"> задолженность 2012 года, рублей</w:t>
            </w:r>
          </w:p>
          <w:p w:rsidR="00D67DB5" w:rsidRDefault="00D67DB5" w:rsidP="00AA7AC0">
            <w:pPr>
              <w:rPr>
                <w:sz w:val="24"/>
              </w:rPr>
            </w:pPr>
          </w:p>
        </w:tc>
      </w:tr>
      <w:tr w:rsidR="003A2A71" w:rsidTr="00DC0914">
        <w:tc>
          <w:tcPr>
            <w:tcW w:w="3421" w:type="dxa"/>
          </w:tcPr>
          <w:p w:rsidR="003A2A71" w:rsidRPr="00BD4C59" w:rsidRDefault="003A2A71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 xml:space="preserve">Задолженность на начало 2013 года </w:t>
            </w:r>
          </w:p>
        </w:tc>
        <w:tc>
          <w:tcPr>
            <w:tcW w:w="6429" w:type="dxa"/>
            <w:gridSpan w:val="3"/>
          </w:tcPr>
          <w:p w:rsidR="003A2A71" w:rsidRPr="00BD4C59" w:rsidRDefault="003A2A71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 xml:space="preserve">181 350,47 </w:t>
            </w:r>
          </w:p>
        </w:tc>
      </w:tr>
      <w:tr w:rsidR="00D67DB5" w:rsidTr="00146632">
        <w:trPr>
          <w:trHeight w:val="725"/>
        </w:trPr>
        <w:tc>
          <w:tcPr>
            <w:tcW w:w="3421" w:type="dxa"/>
          </w:tcPr>
          <w:p w:rsidR="00D67DB5" w:rsidRDefault="00D67DB5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Жилищные услуги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</w:p>
          <w:p w:rsidR="003A2A71" w:rsidRPr="00BD4C59" w:rsidRDefault="003A2A71">
            <w:pPr>
              <w:rPr>
                <w:b/>
                <w:sz w:val="24"/>
              </w:rPr>
            </w:pPr>
          </w:p>
        </w:tc>
        <w:tc>
          <w:tcPr>
            <w:tcW w:w="6429" w:type="dxa"/>
            <w:gridSpan w:val="3"/>
          </w:tcPr>
          <w:p w:rsidR="00D67DB5" w:rsidRDefault="00D67DB5">
            <w:pPr>
              <w:rPr>
                <w:sz w:val="24"/>
              </w:rPr>
            </w:pPr>
          </w:p>
        </w:tc>
      </w:tr>
      <w:tr w:rsidR="00D67DB5" w:rsidTr="00D67DB5">
        <w:tc>
          <w:tcPr>
            <w:tcW w:w="3421" w:type="dxa"/>
          </w:tcPr>
          <w:p w:rsidR="00D67DB5" w:rsidRDefault="00D67DB5">
            <w:pPr>
              <w:rPr>
                <w:sz w:val="24"/>
              </w:rPr>
            </w:pPr>
            <w:r>
              <w:rPr>
                <w:sz w:val="24"/>
              </w:rPr>
              <w:t>-содержание жилья</w:t>
            </w:r>
          </w:p>
          <w:p w:rsidR="00D67DB5" w:rsidRDefault="00D67DB5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D67DB5" w:rsidRDefault="00AA7AC0">
            <w:pPr>
              <w:rPr>
                <w:sz w:val="24"/>
              </w:rPr>
            </w:pPr>
            <w:r>
              <w:rPr>
                <w:sz w:val="24"/>
              </w:rPr>
              <w:t>361 818,36</w:t>
            </w:r>
          </w:p>
        </w:tc>
        <w:tc>
          <w:tcPr>
            <w:tcW w:w="2208" w:type="dxa"/>
          </w:tcPr>
          <w:p w:rsidR="00D67DB5" w:rsidRPr="00146632" w:rsidRDefault="00DA45B2" w:rsidP="007767C8">
            <w:pPr>
              <w:rPr>
                <w:sz w:val="24"/>
              </w:rPr>
            </w:pPr>
            <w:r>
              <w:rPr>
                <w:sz w:val="24"/>
              </w:rPr>
              <w:t>324 000,31</w:t>
            </w:r>
          </w:p>
        </w:tc>
        <w:tc>
          <w:tcPr>
            <w:tcW w:w="1945" w:type="dxa"/>
          </w:tcPr>
          <w:p w:rsidR="00D67DB5" w:rsidRDefault="00146632" w:rsidP="007767C8">
            <w:pPr>
              <w:rPr>
                <w:sz w:val="24"/>
              </w:rPr>
            </w:pPr>
            <w:r>
              <w:rPr>
                <w:sz w:val="24"/>
              </w:rPr>
              <w:t>35 441,57</w:t>
            </w:r>
          </w:p>
        </w:tc>
      </w:tr>
      <w:tr w:rsidR="00D67DB5" w:rsidTr="00D67DB5">
        <w:tc>
          <w:tcPr>
            <w:tcW w:w="3421" w:type="dxa"/>
          </w:tcPr>
          <w:p w:rsidR="00D67DB5" w:rsidRDefault="00D67DB5">
            <w:pPr>
              <w:rPr>
                <w:sz w:val="24"/>
              </w:rPr>
            </w:pPr>
            <w:r>
              <w:rPr>
                <w:sz w:val="24"/>
              </w:rPr>
              <w:t>- вывоз ТБО</w:t>
            </w:r>
          </w:p>
          <w:p w:rsidR="00AA7AC0" w:rsidRDefault="00AA7AC0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D67DB5" w:rsidRDefault="00AA7AC0">
            <w:pPr>
              <w:rPr>
                <w:sz w:val="24"/>
              </w:rPr>
            </w:pPr>
            <w:r>
              <w:rPr>
                <w:sz w:val="24"/>
              </w:rPr>
              <w:t>53 190,24</w:t>
            </w:r>
          </w:p>
        </w:tc>
        <w:tc>
          <w:tcPr>
            <w:tcW w:w="2208" w:type="dxa"/>
          </w:tcPr>
          <w:p w:rsidR="00D67DB5" w:rsidRDefault="00146632" w:rsidP="007767C8">
            <w:pPr>
              <w:rPr>
                <w:sz w:val="24"/>
              </w:rPr>
            </w:pPr>
            <w:r>
              <w:rPr>
                <w:sz w:val="24"/>
              </w:rPr>
              <w:t>48 229,33</w:t>
            </w:r>
          </w:p>
        </w:tc>
        <w:tc>
          <w:tcPr>
            <w:tcW w:w="1945" w:type="dxa"/>
          </w:tcPr>
          <w:p w:rsidR="00D67DB5" w:rsidRDefault="00146632" w:rsidP="007767C8">
            <w:pPr>
              <w:rPr>
                <w:sz w:val="24"/>
              </w:rPr>
            </w:pPr>
            <w:r>
              <w:rPr>
                <w:sz w:val="24"/>
              </w:rPr>
              <w:t>4 960,91</w:t>
            </w:r>
          </w:p>
        </w:tc>
      </w:tr>
      <w:tr w:rsidR="003A2A71" w:rsidTr="00D67DB5">
        <w:tc>
          <w:tcPr>
            <w:tcW w:w="3421" w:type="dxa"/>
          </w:tcPr>
          <w:p w:rsidR="003A2A71" w:rsidRPr="003A2A71" w:rsidRDefault="003A2A71">
            <w:pPr>
              <w:rPr>
                <w:b/>
                <w:sz w:val="24"/>
              </w:rPr>
            </w:pPr>
            <w:r w:rsidRPr="003A2A71">
              <w:rPr>
                <w:b/>
                <w:sz w:val="24"/>
              </w:rPr>
              <w:t>Итого по жилищным услугам</w:t>
            </w:r>
          </w:p>
          <w:p w:rsidR="003A2A71" w:rsidRDefault="003A2A7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3A2A71" w:rsidRPr="003A2A71" w:rsidRDefault="003A2A71">
            <w:pPr>
              <w:rPr>
                <w:b/>
                <w:sz w:val="24"/>
              </w:rPr>
            </w:pPr>
            <w:r w:rsidRPr="003A2A71">
              <w:rPr>
                <w:b/>
                <w:sz w:val="24"/>
              </w:rPr>
              <w:t>415 008,60</w:t>
            </w:r>
          </w:p>
        </w:tc>
        <w:tc>
          <w:tcPr>
            <w:tcW w:w="2208" w:type="dxa"/>
          </w:tcPr>
          <w:p w:rsidR="003A2A71" w:rsidRPr="003A2A71" w:rsidRDefault="00DA45B2" w:rsidP="00DA45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372 229,64</w:t>
            </w:r>
          </w:p>
        </w:tc>
        <w:tc>
          <w:tcPr>
            <w:tcW w:w="1945" w:type="dxa"/>
          </w:tcPr>
          <w:p w:rsidR="003A2A71" w:rsidRPr="003A2A71" w:rsidRDefault="003A2A71" w:rsidP="00C96000">
            <w:pPr>
              <w:rPr>
                <w:b/>
                <w:sz w:val="24"/>
              </w:rPr>
            </w:pPr>
            <w:r w:rsidRPr="003A2A71">
              <w:rPr>
                <w:b/>
                <w:sz w:val="24"/>
              </w:rPr>
              <w:t>40 402,48</w:t>
            </w:r>
          </w:p>
        </w:tc>
      </w:tr>
      <w:tr w:rsidR="003A2A71" w:rsidTr="00D67DB5">
        <w:tc>
          <w:tcPr>
            <w:tcW w:w="3421" w:type="dxa"/>
          </w:tcPr>
          <w:p w:rsidR="003A2A71" w:rsidRDefault="003A2A71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Коммунальные услуги</w:t>
            </w:r>
            <w:r>
              <w:rPr>
                <w:b/>
                <w:sz w:val="24"/>
              </w:rPr>
              <w:t>:</w:t>
            </w:r>
          </w:p>
          <w:p w:rsidR="003A2A71" w:rsidRPr="00BD4C59" w:rsidRDefault="003A2A71">
            <w:pPr>
              <w:rPr>
                <w:b/>
                <w:sz w:val="24"/>
              </w:rPr>
            </w:pPr>
          </w:p>
        </w:tc>
        <w:tc>
          <w:tcPr>
            <w:tcW w:w="2276" w:type="dxa"/>
          </w:tcPr>
          <w:p w:rsidR="003A2A71" w:rsidRDefault="003A2A71">
            <w:pPr>
              <w:rPr>
                <w:sz w:val="24"/>
              </w:rPr>
            </w:pPr>
          </w:p>
        </w:tc>
        <w:tc>
          <w:tcPr>
            <w:tcW w:w="2208" w:type="dxa"/>
          </w:tcPr>
          <w:p w:rsidR="003A2A71" w:rsidRDefault="003A2A71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3A2A71" w:rsidRDefault="003A2A71">
            <w:pPr>
              <w:rPr>
                <w:sz w:val="24"/>
              </w:rPr>
            </w:pPr>
          </w:p>
        </w:tc>
      </w:tr>
      <w:tr w:rsidR="003A2A71" w:rsidTr="00D67DB5">
        <w:tc>
          <w:tcPr>
            <w:tcW w:w="3421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- отопление</w:t>
            </w:r>
          </w:p>
          <w:p w:rsidR="003A2A71" w:rsidRDefault="003A2A7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438 948,47</w:t>
            </w:r>
          </w:p>
        </w:tc>
        <w:tc>
          <w:tcPr>
            <w:tcW w:w="2208" w:type="dxa"/>
          </w:tcPr>
          <w:p w:rsidR="003A2A71" w:rsidRDefault="003A2A71" w:rsidP="00D67DB5">
            <w:pPr>
              <w:rPr>
                <w:sz w:val="24"/>
              </w:rPr>
            </w:pPr>
            <w:r>
              <w:rPr>
                <w:sz w:val="24"/>
              </w:rPr>
              <w:t xml:space="preserve">367 187,57 </w:t>
            </w:r>
          </w:p>
        </w:tc>
        <w:tc>
          <w:tcPr>
            <w:tcW w:w="1945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61 349,77</w:t>
            </w:r>
          </w:p>
        </w:tc>
      </w:tr>
      <w:tr w:rsidR="003A2A71" w:rsidTr="00D67DB5">
        <w:tc>
          <w:tcPr>
            <w:tcW w:w="3421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-холодное водоснабжение</w:t>
            </w:r>
          </w:p>
          <w:p w:rsidR="003A2A71" w:rsidRDefault="003A2A7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82 955,44</w:t>
            </w:r>
          </w:p>
        </w:tc>
        <w:tc>
          <w:tcPr>
            <w:tcW w:w="2208" w:type="dxa"/>
          </w:tcPr>
          <w:p w:rsidR="003A2A71" w:rsidRDefault="003A2A71" w:rsidP="00D67DB5">
            <w:pPr>
              <w:rPr>
                <w:sz w:val="24"/>
              </w:rPr>
            </w:pPr>
            <w:r>
              <w:rPr>
                <w:sz w:val="24"/>
              </w:rPr>
              <w:t xml:space="preserve">77 124,85 </w:t>
            </w:r>
          </w:p>
        </w:tc>
        <w:tc>
          <w:tcPr>
            <w:tcW w:w="1945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8 570,66</w:t>
            </w:r>
          </w:p>
        </w:tc>
      </w:tr>
      <w:tr w:rsidR="003A2A71" w:rsidTr="00D67DB5">
        <w:tc>
          <w:tcPr>
            <w:tcW w:w="3421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-горячее водоснабжение</w:t>
            </w:r>
          </w:p>
          <w:p w:rsidR="003A2A71" w:rsidRDefault="003A2A7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218 710,69</w:t>
            </w:r>
          </w:p>
        </w:tc>
        <w:tc>
          <w:tcPr>
            <w:tcW w:w="2208" w:type="dxa"/>
          </w:tcPr>
          <w:p w:rsidR="003A2A71" w:rsidRDefault="003A2A71" w:rsidP="00D67DB5">
            <w:pPr>
              <w:rPr>
                <w:sz w:val="24"/>
              </w:rPr>
            </w:pPr>
            <w:r>
              <w:rPr>
                <w:sz w:val="24"/>
              </w:rPr>
              <w:t xml:space="preserve">199 371,50 </w:t>
            </w:r>
          </w:p>
        </w:tc>
        <w:tc>
          <w:tcPr>
            <w:tcW w:w="1945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25 129,39</w:t>
            </w:r>
          </w:p>
        </w:tc>
      </w:tr>
      <w:tr w:rsidR="003A2A71" w:rsidTr="00D67DB5">
        <w:tc>
          <w:tcPr>
            <w:tcW w:w="3421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-водоотведение</w:t>
            </w:r>
          </w:p>
          <w:p w:rsidR="003A2A71" w:rsidRDefault="003A2A7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216 502,17</w:t>
            </w:r>
          </w:p>
        </w:tc>
        <w:tc>
          <w:tcPr>
            <w:tcW w:w="2208" w:type="dxa"/>
          </w:tcPr>
          <w:p w:rsidR="003A2A71" w:rsidRDefault="003A2A71" w:rsidP="00D67DB5">
            <w:pPr>
              <w:rPr>
                <w:sz w:val="24"/>
              </w:rPr>
            </w:pPr>
            <w:r>
              <w:rPr>
                <w:sz w:val="24"/>
              </w:rPr>
              <w:t xml:space="preserve">196 817,51 </w:t>
            </w:r>
          </w:p>
        </w:tc>
        <w:tc>
          <w:tcPr>
            <w:tcW w:w="1945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23 895,60</w:t>
            </w:r>
          </w:p>
        </w:tc>
      </w:tr>
      <w:tr w:rsidR="003A2A71" w:rsidTr="00D67DB5">
        <w:tc>
          <w:tcPr>
            <w:tcW w:w="3421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-электроэнергия</w:t>
            </w:r>
          </w:p>
          <w:p w:rsidR="003A2A71" w:rsidRDefault="003A2A7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181 819,01</w:t>
            </w:r>
          </w:p>
        </w:tc>
        <w:tc>
          <w:tcPr>
            <w:tcW w:w="2208" w:type="dxa"/>
          </w:tcPr>
          <w:p w:rsidR="003A2A71" w:rsidRDefault="003A2A71" w:rsidP="00D67DB5">
            <w:pPr>
              <w:rPr>
                <w:sz w:val="24"/>
              </w:rPr>
            </w:pPr>
            <w:r>
              <w:rPr>
                <w:sz w:val="24"/>
              </w:rPr>
              <w:t>158 251,70</w:t>
            </w:r>
          </w:p>
        </w:tc>
        <w:tc>
          <w:tcPr>
            <w:tcW w:w="1945" w:type="dxa"/>
          </w:tcPr>
          <w:p w:rsidR="003A2A71" w:rsidRDefault="003A2A71">
            <w:pPr>
              <w:rPr>
                <w:sz w:val="24"/>
              </w:rPr>
            </w:pPr>
            <w:r>
              <w:rPr>
                <w:sz w:val="24"/>
              </w:rPr>
              <w:t>22 002,57</w:t>
            </w:r>
          </w:p>
        </w:tc>
      </w:tr>
      <w:tr w:rsidR="003A2A71" w:rsidTr="00D67DB5">
        <w:tc>
          <w:tcPr>
            <w:tcW w:w="3421" w:type="dxa"/>
          </w:tcPr>
          <w:p w:rsidR="003A2A71" w:rsidRPr="00BD4C59" w:rsidRDefault="003A2A71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Итого по коммунальным услугам</w:t>
            </w:r>
          </w:p>
        </w:tc>
        <w:tc>
          <w:tcPr>
            <w:tcW w:w="2276" w:type="dxa"/>
          </w:tcPr>
          <w:p w:rsidR="003A2A71" w:rsidRPr="003A2A71" w:rsidRDefault="003A2A71">
            <w:pPr>
              <w:rPr>
                <w:b/>
                <w:sz w:val="24"/>
              </w:rPr>
            </w:pPr>
            <w:r w:rsidRPr="003A2A71">
              <w:rPr>
                <w:b/>
                <w:sz w:val="24"/>
              </w:rPr>
              <w:t>1 138 935,78</w:t>
            </w:r>
          </w:p>
        </w:tc>
        <w:tc>
          <w:tcPr>
            <w:tcW w:w="2208" w:type="dxa"/>
          </w:tcPr>
          <w:p w:rsidR="003A2A71" w:rsidRPr="003A2A71" w:rsidRDefault="003A2A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998 753,13  </w:t>
            </w:r>
          </w:p>
        </w:tc>
        <w:tc>
          <w:tcPr>
            <w:tcW w:w="1945" w:type="dxa"/>
          </w:tcPr>
          <w:p w:rsidR="003A2A71" w:rsidRPr="003A2A71" w:rsidRDefault="003A2A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140 947,99</w:t>
            </w:r>
          </w:p>
        </w:tc>
      </w:tr>
      <w:tr w:rsidR="003A2A71" w:rsidTr="00D67DB5">
        <w:tc>
          <w:tcPr>
            <w:tcW w:w="3421" w:type="dxa"/>
          </w:tcPr>
          <w:p w:rsidR="003A2A71" w:rsidRPr="00BD4C59" w:rsidRDefault="003A2A71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Всего по жилищно-коммунальным услугам</w:t>
            </w:r>
          </w:p>
        </w:tc>
        <w:tc>
          <w:tcPr>
            <w:tcW w:w="2276" w:type="dxa"/>
          </w:tcPr>
          <w:p w:rsidR="003A2A71" w:rsidRPr="00B27407" w:rsidRDefault="003A2A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1 553 944,3</w:t>
            </w:r>
            <w:r w:rsidRPr="00B27407">
              <w:rPr>
                <w:b/>
                <w:sz w:val="24"/>
              </w:rPr>
              <w:t>8</w:t>
            </w:r>
          </w:p>
        </w:tc>
        <w:tc>
          <w:tcPr>
            <w:tcW w:w="2208" w:type="dxa"/>
          </w:tcPr>
          <w:p w:rsidR="003A2A71" w:rsidRPr="00B27407" w:rsidRDefault="00AA7AC0" w:rsidP="00D67D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1 370 982,77</w:t>
            </w:r>
            <w:r w:rsidR="003A2A71">
              <w:rPr>
                <w:b/>
                <w:sz w:val="24"/>
              </w:rPr>
              <w:t xml:space="preserve">  </w:t>
            </w:r>
          </w:p>
        </w:tc>
        <w:tc>
          <w:tcPr>
            <w:tcW w:w="1945" w:type="dxa"/>
          </w:tcPr>
          <w:p w:rsidR="003A2A71" w:rsidRPr="00B27407" w:rsidRDefault="003A2A71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181 350,47</w:t>
            </w:r>
          </w:p>
        </w:tc>
      </w:tr>
      <w:tr w:rsidR="003A2A71" w:rsidTr="00D67DB5">
        <w:tc>
          <w:tcPr>
            <w:tcW w:w="3421" w:type="dxa"/>
          </w:tcPr>
          <w:p w:rsidR="003A2A71" w:rsidRDefault="003A2A71" w:rsidP="00BD4C59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 xml:space="preserve">Задолженность на </w:t>
            </w:r>
            <w:r>
              <w:rPr>
                <w:b/>
                <w:sz w:val="24"/>
              </w:rPr>
              <w:t xml:space="preserve">конец </w:t>
            </w:r>
          </w:p>
          <w:p w:rsidR="003A2A71" w:rsidRPr="00BD4C59" w:rsidRDefault="003A2A71" w:rsidP="00BD4C59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 xml:space="preserve">2013 года </w:t>
            </w:r>
          </w:p>
        </w:tc>
        <w:tc>
          <w:tcPr>
            <w:tcW w:w="6429" w:type="dxa"/>
            <w:gridSpan w:val="3"/>
          </w:tcPr>
          <w:p w:rsidR="003A2A71" w:rsidRPr="00BD4C59" w:rsidRDefault="003A2A71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 xml:space="preserve">182 961,61 </w:t>
            </w:r>
          </w:p>
        </w:tc>
      </w:tr>
    </w:tbl>
    <w:p w:rsidR="007E0730" w:rsidRDefault="007E0730" w:rsidP="001A5E33">
      <w:pPr>
        <w:jc w:val="right"/>
        <w:rPr>
          <w:sz w:val="24"/>
        </w:rPr>
      </w:pPr>
    </w:p>
    <w:p w:rsidR="003A2A71" w:rsidRDefault="003A2A71" w:rsidP="001A5E33">
      <w:pPr>
        <w:jc w:val="right"/>
        <w:rPr>
          <w:b/>
          <w:sz w:val="24"/>
        </w:rPr>
      </w:pPr>
    </w:p>
    <w:p w:rsidR="007E0730" w:rsidRPr="001A5E33" w:rsidRDefault="001A5E33" w:rsidP="001A5E33">
      <w:pPr>
        <w:jc w:val="right"/>
        <w:rPr>
          <w:b/>
          <w:sz w:val="24"/>
        </w:rPr>
      </w:pPr>
      <w:r w:rsidRPr="001A5E33">
        <w:rPr>
          <w:b/>
          <w:sz w:val="24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4"/>
        <w:gridCol w:w="3474"/>
      </w:tblGrid>
      <w:tr w:rsidR="006133F2" w:rsidTr="001A5E33">
        <w:tc>
          <w:tcPr>
            <w:tcW w:w="3474" w:type="dxa"/>
          </w:tcPr>
          <w:p w:rsidR="006133F2" w:rsidRDefault="006133F2">
            <w:pPr>
              <w:rPr>
                <w:sz w:val="24"/>
              </w:rPr>
            </w:pPr>
            <w:r>
              <w:rPr>
                <w:sz w:val="24"/>
              </w:rPr>
              <w:t xml:space="preserve">Направление расходования средств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выполненные работы)</w:t>
            </w:r>
          </w:p>
        </w:tc>
        <w:tc>
          <w:tcPr>
            <w:tcW w:w="3474" w:type="dxa"/>
          </w:tcPr>
          <w:p w:rsidR="006133F2" w:rsidRDefault="006133F2">
            <w:pPr>
              <w:rPr>
                <w:sz w:val="24"/>
              </w:rPr>
            </w:pPr>
            <w:r>
              <w:rPr>
                <w:sz w:val="24"/>
              </w:rPr>
              <w:t>Затраты за отчетный период, рублей</w:t>
            </w:r>
          </w:p>
        </w:tc>
      </w:tr>
      <w:tr w:rsidR="00993A25" w:rsidTr="004938FC">
        <w:trPr>
          <w:trHeight w:val="6445"/>
        </w:trPr>
        <w:tc>
          <w:tcPr>
            <w:tcW w:w="3474" w:type="dxa"/>
          </w:tcPr>
          <w:p w:rsidR="00993A25" w:rsidRDefault="00993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Административно-управленческая деятельность</w:t>
            </w:r>
          </w:p>
          <w:p w:rsidR="00993A25" w:rsidRPr="00020771" w:rsidRDefault="00020771">
            <w:pPr>
              <w:rPr>
                <w:sz w:val="24"/>
              </w:rPr>
            </w:pPr>
            <w:r w:rsidRPr="00020771">
              <w:rPr>
                <w:sz w:val="24"/>
              </w:rPr>
              <w:t xml:space="preserve">( в </w:t>
            </w:r>
            <w:proofErr w:type="spellStart"/>
            <w:r w:rsidRPr="00020771">
              <w:rPr>
                <w:sz w:val="24"/>
              </w:rPr>
              <w:t>т.ч</w:t>
            </w:r>
            <w:proofErr w:type="spellEnd"/>
            <w:r w:rsidRPr="00020771">
              <w:rPr>
                <w:sz w:val="24"/>
              </w:rPr>
              <w:t>. заработная плата персонала)</w:t>
            </w:r>
          </w:p>
          <w:p w:rsidR="00020771" w:rsidRDefault="00020771">
            <w:pPr>
              <w:rPr>
                <w:b/>
                <w:sz w:val="24"/>
              </w:rPr>
            </w:pPr>
          </w:p>
          <w:p w:rsidR="00993A25" w:rsidRDefault="00993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Капитальный ремонт</w:t>
            </w:r>
          </w:p>
          <w:p w:rsidR="00993A25" w:rsidRDefault="00993A25">
            <w:pPr>
              <w:rPr>
                <w:b/>
                <w:sz w:val="24"/>
              </w:rPr>
            </w:pPr>
          </w:p>
          <w:p w:rsidR="00993A25" w:rsidRDefault="00993A25">
            <w:pPr>
              <w:rPr>
                <w:sz w:val="24"/>
              </w:rPr>
            </w:pPr>
            <w:r w:rsidRPr="00677D71">
              <w:rPr>
                <w:sz w:val="24"/>
              </w:rPr>
              <w:t>- ремонт крыши</w:t>
            </w:r>
          </w:p>
          <w:p w:rsidR="00993A25" w:rsidRDefault="00993A25">
            <w:pPr>
              <w:rPr>
                <w:sz w:val="24"/>
              </w:rPr>
            </w:pPr>
            <w:r>
              <w:rPr>
                <w:sz w:val="24"/>
              </w:rPr>
              <w:t>- ремонт внутридомовой канализации</w:t>
            </w:r>
          </w:p>
          <w:p w:rsidR="00993A25" w:rsidRDefault="00993A25">
            <w:pPr>
              <w:rPr>
                <w:sz w:val="24"/>
              </w:rPr>
            </w:pPr>
            <w:r>
              <w:rPr>
                <w:sz w:val="24"/>
              </w:rPr>
              <w:t>- ремонт водопровода</w:t>
            </w:r>
          </w:p>
          <w:p w:rsidR="00993A25" w:rsidRDefault="00993A25">
            <w:pPr>
              <w:rPr>
                <w:sz w:val="24"/>
              </w:rPr>
            </w:pPr>
          </w:p>
          <w:p w:rsidR="00993A25" w:rsidRDefault="00993A25">
            <w:pPr>
              <w:rPr>
                <w:sz w:val="24"/>
              </w:rPr>
            </w:pPr>
          </w:p>
          <w:p w:rsidR="00993A25" w:rsidRDefault="00993A25">
            <w:pPr>
              <w:rPr>
                <w:b/>
                <w:sz w:val="24"/>
              </w:rPr>
            </w:pPr>
            <w:r w:rsidRPr="00677D71">
              <w:rPr>
                <w:b/>
                <w:sz w:val="24"/>
              </w:rPr>
              <w:t>Текущее обслуживание</w:t>
            </w:r>
          </w:p>
          <w:p w:rsidR="00993A25" w:rsidRDefault="00993A25">
            <w:pPr>
              <w:rPr>
                <w:sz w:val="24"/>
              </w:rPr>
            </w:pPr>
            <w:r>
              <w:rPr>
                <w:sz w:val="24"/>
              </w:rPr>
              <w:t>-сантехническое,</w:t>
            </w:r>
          </w:p>
          <w:p w:rsidR="00993A25" w:rsidRPr="003D5D47" w:rsidRDefault="00993A25">
            <w:pPr>
              <w:rPr>
                <w:sz w:val="24"/>
              </w:rPr>
            </w:pPr>
            <w:r>
              <w:rPr>
                <w:sz w:val="24"/>
              </w:rPr>
              <w:t>электрическое обслуживание</w:t>
            </w:r>
          </w:p>
          <w:p w:rsidR="00993A25" w:rsidRDefault="00993A25">
            <w:pPr>
              <w:rPr>
                <w:b/>
                <w:sz w:val="24"/>
              </w:rPr>
            </w:pPr>
          </w:p>
          <w:p w:rsidR="00993A25" w:rsidRDefault="00993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Домохозяйство</w:t>
            </w:r>
          </w:p>
          <w:p w:rsidR="00993A25" w:rsidRDefault="00993A25">
            <w:pPr>
              <w:rPr>
                <w:b/>
                <w:sz w:val="24"/>
              </w:rPr>
            </w:pPr>
          </w:p>
          <w:p w:rsidR="00993A25" w:rsidRDefault="00993A25">
            <w:pPr>
              <w:rPr>
                <w:sz w:val="24"/>
              </w:rPr>
            </w:pPr>
            <w:r>
              <w:rPr>
                <w:sz w:val="24"/>
              </w:rPr>
              <w:t>-уборка придомовой территории, подъездов</w:t>
            </w:r>
          </w:p>
          <w:p w:rsidR="00993A25" w:rsidRPr="001A5E33" w:rsidRDefault="00993A25" w:rsidP="00821E6B">
            <w:pPr>
              <w:rPr>
                <w:b/>
                <w:sz w:val="24"/>
              </w:rPr>
            </w:pPr>
          </w:p>
        </w:tc>
        <w:tc>
          <w:tcPr>
            <w:tcW w:w="3474" w:type="dxa"/>
          </w:tcPr>
          <w:p w:rsidR="00993A25" w:rsidRDefault="00993A25">
            <w:pPr>
              <w:rPr>
                <w:sz w:val="24"/>
              </w:rPr>
            </w:pPr>
          </w:p>
          <w:p w:rsidR="00993A25" w:rsidRDefault="004E4DFC">
            <w:pPr>
              <w:rPr>
                <w:sz w:val="24"/>
              </w:rPr>
            </w:pPr>
            <w:r>
              <w:rPr>
                <w:sz w:val="24"/>
              </w:rPr>
              <w:t>164 678,94</w:t>
            </w:r>
          </w:p>
          <w:p w:rsidR="00993A25" w:rsidRDefault="00993A25">
            <w:pPr>
              <w:rPr>
                <w:sz w:val="24"/>
              </w:rPr>
            </w:pPr>
          </w:p>
          <w:p w:rsidR="00993A25" w:rsidRDefault="00256A50">
            <w:pPr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 w:rsidR="00020771">
              <w:rPr>
                <w:sz w:val="24"/>
              </w:rPr>
              <w:t>78 504,30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  <w:p w:rsidR="00993A25" w:rsidRDefault="00993A25">
            <w:pPr>
              <w:rPr>
                <w:sz w:val="24"/>
              </w:rPr>
            </w:pPr>
          </w:p>
          <w:p w:rsidR="00993A25" w:rsidRDefault="00993A25">
            <w:pPr>
              <w:rPr>
                <w:sz w:val="24"/>
              </w:rPr>
            </w:pPr>
          </w:p>
          <w:p w:rsidR="00993A25" w:rsidRDefault="00993A25">
            <w:pPr>
              <w:rPr>
                <w:sz w:val="24"/>
              </w:rPr>
            </w:pPr>
          </w:p>
          <w:p w:rsidR="00993A25" w:rsidRDefault="00886E0F">
            <w:pPr>
              <w:rPr>
                <w:sz w:val="24"/>
              </w:rPr>
            </w:pPr>
            <w:r>
              <w:rPr>
                <w:sz w:val="24"/>
              </w:rPr>
              <w:t>86 966,00</w:t>
            </w:r>
          </w:p>
          <w:p w:rsidR="00993A25" w:rsidRDefault="00993A25">
            <w:pPr>
              <w:rPr>
                <w:sz w:val="24"/>
              </w:rPr>
            </w:pPr>
          </w:p>
          <w:p w:rsidR="00993A25" w:rsidRDefault="00886E0F">
            <w:pPr>
              <w:rPr>
                <w:sz w:val="24"/>
              </w:rPr>
            </w:pPr>
            <w:r>
              <w:rPr>
                <w:sz w:val="24"/>
              </w:rPr>
              <w:t>556 758,04</w:t>
            </w:r>
          </w:p>
          <w:p w:rsidR="00993A25" w:rsidRDefault="00886E0F">
            <w:pPr>
              <w:rPr>
                <w:sz w:val="24"/>
              </w:rPr>
            </w:pPr>
            <w:r>
              <w:rPr>
                <w:sz w:val="24"/>
              </w:rPr>
              <w:t>53 542,18</w:t>
            </w:r>
          </w:p>
          <w:p w:rsidR="00020771" w:rsidRDefault="00020771">
            <w:pPr>
              <w:rPr>
                <w:sz w:val="24"/>
              </w:rPr>
            </w:pPr>
          </w:p>
          <w:p w:rsidR="00020771" w:rsidRDefault="00020771">
            <w:pPr>
              <w:rPr>
                <w:sz w:val="24"/>
              </w:rPr>
            </w:pPr>
          </w:p>
          <w:p w:rsidR="00020771" w:rsidRDefault="00020771">
            <w:pPr>
              <w:rPr>
                <w:sz w:val="24"/>
              </w:rPr>
            </w:pPr>
          </w:p>
          <w:p w:rsidR="00993A25" w:rsidRDefault="00993A25">
            <w:pPr>
              <w:rPr>
                <w:sz w:val="24"/>
              </w:rPr>
            </w:pPr>
          </w:p>
          <w:p w:rsidR="00993A25" w:rsidRDefault="00873C56">
            <w:pPr>
              <w:rPr>
                <w:sz w:val="24"/>
              </w:rPr>
            </w:pPr>
            <w:r>
              <w:rPr>
                <w:sz w:val="24"/>
              </w:rPr>
              <w:t>48 653,84</w:t>
            </w:r>
          </w:p>
          <w:p w:rsidR="00993A25" w:rsidRDefault="00993A25">
            <w:pPr>
              <w:rPr>
                <w:sz w:val="24"/>
              </w:rPr>
            </w:pPr>
          </w:p>
          <w:p w:rsidR="00993A25" w:rsidRDefault="00993A25">
            <w:pPr>
              <w:rPr>
                <w:sz w:val="24"/>
              </w:rPr>
            </w:pPr>
          </w:p>
          <w:p w:rsidR="00020771" w:rsidRDefault="00020771" w:rsidP="004938FC">
            <w:pPr>
              <w:rPr>
                <w:sz w:val="24"/>
              </w:rPr>
            </w:pPr>
          </w:p>
          <w:p w:rsidR="00020771" w:rsidRDefault="00020771" w:rsidP="004938FC">
            <w:pPr>
              <w:rPr>
                <w:sz w:val="24"/>
              </w:rPr>
            </w:pPr>
          </w:p>
          <w:p w:rsidR="00993A25" w:rsidRDefault="00873C56" w:rsidP="004938FC">
            <w:pPr>
              <w:rPr>
                <w:sz w:val="24"/>
              </w:rPr>
            </w:pPr>
            <w:r>
              <w:rPr>
                <w:sz w:val="24"/>
              </w:rPr>
              <w:t>100 898,59</w:t>
            </w:r>
          </w:p>
        </w:tc>
      </w:tr>
    </w:tbl>
    <w:p w:rsidR="007E0730" w:rsidRDefault="007E0730">
      <w:pPr>
        <w:rPr>
          <w:sz w:val="24"/>
        </w:rPr>
      </w:pPr>
    </w:p>
    <w:p w:rsidR="007E0730" w:rsidRDefault="007E0730">
      <w:pPr>
        <w:rPr>
          <w:sz w:val="24"/>
        </w:rPr>
      </w:pPr>
    </w:p>
    <w:p w:rsidR="007E0730" w:rsidRDefault="007E0730">
      <w:pPr>
        <w:rPr>
          <w:sz w:val="24"/>
        </w:rPr>
      </w:pPr>
    </w:p>
    <w:p w:rsidR="007E0730" w:rsidRDefault="007E0730">
      <w:pPr>
        <w:rPr>
          <w:sz w:val="24"/>
        </w:rPr>
      </w:pPr>
    </w:p>
    <w:p w:rsidR="007E0730" w:rsidRDefault="007E0730">
      <w:pPr>
        <w:rPr>
          <w:sz w:val="24"/>
        </w:rPr>
      </w:pPr>
    </w:p>
    <w:p w:rsidR="007E0730" w:rsidRDefault="007E0730">
      <w:pPr>
        <w:rPr>
          <w:sz w:val="24"/>
        </w:rPr>
      </w:pPr>
    </w:p>
    <w:p w:rsidR="007E0730" w:rsidRDefault="007E0730">
      <w:pPr>
        <w:rPr>
          <w:sz w:val="24"/>
        </w:rPr>
      </w:pPr>
    </w:p>
    <w:p w:rsidR="007E0730" w:rsidRDefault="007E0730">
      <w:pPr>
        <w:rPr>
          <w:sz w:val="24"/>
        </w:rPr>
      </w:pPr>
    </w:p>
    <w:p w:rsidR="003803B2" w:rsidRDefault="003803B2">
      <w:pPr>
        <w:rPr>
          <w:sz w:val="24"/>
        </w:rPr>
      </w:pPr>
    </w:p>
    <w:p w:rsidR="003803B2" w:rsidRDefault="003803B2">
      <w:pPr>
        <w:rPr>
          <w:sz w:val="24"/>
        </w:rPr>
      </w:pPr>
    </w:p>
    <w:p w:rsidR="003803B2" w:rsidRDefault="003803B2">
      <w:pPr>
        <w:rPr>
          <w:sz w:val="24"/>
        </w:rPr>
      </w:pPr>
      <w:bookmarkStart w:id="0" w:name="_GoBack"/>
      <w:bookmarkEnd w:id="0"/>
    </w:p>
    <w:sectPr w:rsidR="003803B2" w:rsidSect="00450AC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BA" w:rsidRDefault="002E71BA" w:rsidP="00450ACE">
      <w:pPr>
        <w:spacing w:after="0" w:line="240" w:lineRule="auto"/>
      </w:pPr>
      <w:r>
        <w:separator/>
      </w:r>
    </w:p>
  </w:endnote>
  <w:endnote w:type="continuationSeparator" w:id="0">
    <w:p w:rsidR="002E71BA" w:rsidRDefault="002E71BA" w:rsidP="0045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BA" w:rsidRDefault="002E71BA" w:rsidP="00450ACE">
      <w:pPr>
        <w:spacing w:after="0" w:line="240" w:lineRule="auto"/>
      </w:pPr>
      <w:r>
        <w:separator/>
      </w:r>
    </w:p>
  </w:footnote>
  <w:footnote w:type="continuationSeparator" w:id="0">
    <w:p w:rsidR="002E71BA" w:rsidRDefault="002E71BA" w:rsidP="0045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4F6"/>
    <w:multiLevelType w:val="hybridMultilevel"/>
    <w:tmpl w:val="0602F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8017C"/>
    <w:multiLevelType w:val="hybridMultilevel"/>
    <w:tmpl w:val="916083D2"/>
    <w:lvl w:ilvl="0" w:tplc="041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abstractNum w:abstractNumId="2">
    <w:nsid w:val="734F719F"/>
    <w:multiLevelType w:val="hybridMultilevel"/>
    <w:tmpl w:val="3D38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3A"/>
    <w:rsid w:val="00020771"/>
    <w:rsid w:val="000843D3"/>
    <w:rsid w:val="000D08B5"/>
    <w:rsid w:val="000F76FE"/>
    <w:rsid w:val="001408CA"/>
    <w:rsid w:val="00146632"/>
    <w:rsid w:val="0018731F"/>
    <w:rsid w:val="001A5E33"/>
    <w:rsid w:val="001C43B0"/>
    <w:rsid w:val="001D1786"/>
    <w:rsid w:val="001D2A0A"/>
    <w:rsid w:val="001E70BE"/>
    <w:rsid w:val="00201897"/>
    <w:rsid w:val="00256A50"/>
    <w:rsid w:val="0028604D"/>
    <w:rsid w:val="002B302D"/>
    <w:rsid w:val="002D5D84"/>
    <w:rsid w:val="002E2622"/>
    <w:rsid w:val="002E57D6"/>
    <w:rsid w:val="002E71BA"/>
    <w:rsid w:val="00336B14"/>
    <w:rsid w:val="0034598F"/>
    <w:rsid w:val="003472DC"/>
    <w:rsid w:val="003540C5"/>
    <w:rsid w:val="00372905"/>
    <w:rsid w:val="003803B2"/>
    <w:rsid w:val="00380917"/>
    <w:rsid w:val="0039228D"/>
    <w:rsid w:val="0039444A"/>
    <w:rsid w:val="003A2A71"/>
    <w:rsid w:val="003A2CDB"/>
    <w:rsid w:val="003C4E4F"/>
    <w:rsid w:val="003D5D47"/>
    <w:rsid w:val="00443AE3"/>
    <w:rsid w:val="00444A37"/>
    <w:rsid w:val="00450ACE"/>
    <w:rsid w:val="004A587B"/>
    <w:rsid w:val="004A6283"/>
    <w:rsid w:val="004E4DFC"/>
    <w:rsid w:val="005140F6"/>
    <w:rsid w:val="00563681"/>
    <w:rsid w:val="00590B03"/>
    <w:rsid w:val="00593D62"/>
    <w:rsid w:val="005A6CF2"/>
    <w:rsid w:val="005F4A99"/>
    <w:rsid w:val="006133F2"/>
    <w:rsid w:val="0063332B"/>
    <w:rsid w:val="00677D71"/>
    <w:rsid w:val="0069123A"/>
    <w:rsid w:val="006A3611"/>
    <w:rsid w:val="006C547A"/>
    <w:rsid w:val="007260FB"/>
    <w:rsid w:val="007767C8"/>
    <w:rsid w:val="007E0730"/>
    <w:rsid w:val="007F0EAC"/>
    <w:rsid w:val="00827314"/>
    <w:rsid w:val="00873C56"/>
    <w:rsid w:val="00886E0F"/>
    <w:rsid w:val="00895D5D"/>
    <w:rsid w:val="008D4F13"/>
    <w:rsid w:val="008F661D"/>
    <w:rsid w:val="00900940"/>
    <w:rsid w:val="00962C76"/>
    <w:rsid w:val="009754DA"/>
    <w:rsid w:val="009852CD"/>
    <w:rsid w:val="00993A25"/>
    <w:rsid w:val="009B0BDA"/>
    <w:rsid w:val="009B531D"/>
    <w:rsid w:val="009C39E6"/>
    <w:rsid w:val="009D38E0"/>
    <w:rsid w:val="009F7864"/>
    <w:rsid w:val="00A245A9"/>
    <w:rsid w:val="00A563A8"/>
    <w:rsid w:val="00A8217B"/>
    <w:rsid w:val="00A87EB6"/>
    <w:rsid w:val="00AA7AC0"/>
    <w:rsid w:val="00B16865"/>
    <w:rsid w:val="00B27407"/>
    <w:rsid w:val="00B333AD"/>
    <w:rsid w:val="00B40B5A"/>
    <w:rsid w:val="00BB7518"/>
    <w:rsid w:val="00BD4C59"/>
    <w:rsid w:val="00C24AD7"/>
    <w:rsid w:val="00C568A5"/>
    <w:rsid w:val="00C77693"/>
    <w:rsid w:val="00C93E16"/>
    <w:rsid w:val="00CE2037"/>
    <w:rsid w:val="00CF06E8"/>
    <w:rsid w:val="00CF3FF6"/>
    <w:rsid w:val="00D136C3"/>
    <w:rsid w:val="00D1471A"/>
    <w:rsid w:val="00D67DB5"/>
    <w:rsid w:val="00DA45B2"/>
    <w:rsid w:val="00DB4C9D"/>
    <w:rsid w:val="00DC6F70"/>
    <w:rsid w:val="00DD79F0"/>
    <w:rsid w:val="00DF7DA7"/>
    <w:rsid w:val="00E46153"/>
    <w:rsid w:val="00E5699A"/>
    <w:rsid w:val="00E90E01"/>
    <w:rsid w:val="00EA4ED0"/>
    <w:rsid w:val="00ED0312"/>
    <w:rsid w:val="00ED6C4A"/>
    <w:rsid w:val="00F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36C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36C3"/>
    <w:rPr>
      <w:rFonts w:ascii="Arial" w:eastAsia="Times New Roman" w:hAnsi="Arial" w:cs="Arial"/>
      <w:b/>
      <w:bCs/>
      <w:sz w:val="56"/>
      <w:szCs w:val="24"/>
    </w:rPr>
  </w:style>
  <w:style w:type="paragraph" w:styleId="a4">
    <w:name w:val="header"/>
    <w:basedOn w:val="a"/>
    <w:link w:val="a5"/>
    <w:uiPriority w:val="99"/>
    <w:unhideWhenUsed/>
    <w:rsid w:val="0045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ACE"/>
  </w:style>
  <w:style w:type="paragraph" w:styleId="a6">
    <w:name w:val="footer"/>
    <w:basedOn w:val="a"/>
    <w:link w:val="a7"/>
    <w:uiPriority w:val="99"/>
    <w:unhideWhenUsed/>
    <w:rsid w:val="0045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ACE"/>
  </w:style>
  <w:style w:type="table" w:styleId="a8">
    <w:name w:val="Table Grid"/>
    <w:basedOn w:val="a1"/>
    <w:uiPriority w:val="59"/>
    <w:rsid w:val="007E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36C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36C3"/>
    <w:rPr>
      <w:rFonts w:ascii="Arial" w:eastAsia="Times New Roman" w:hAnsi="Arial" w:cs="Arial"/>
      <w:b/>
      <w:bCs/>
      <w:sz w:val="56"/>
      <w:szCs w:val="24"/>
    </w:rPr>
  </w:style>
  <w:style w:type="paragraph" w:styleId="a4">
    <w:name w:val="header"/>
    <w:basedOn w:val="a"/>
    <w:link w:val="a5"/>
    <w:uiPriority w:val="99"/>
    <w:unhideWhenUsed/>
    <w:rsid w:val="0045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ACE"/>
  </w:style>
  <w:style w:type="paragraph" w:styleId="a6">
    <w:name w:val="footer"/>
    <w:basedOn w:val="a"/>
    <w:link w:val="a7"/>
    <w:uiPriority w:val="99"/>
    <w:unhideWhenUsed/>
    <w:rsid w:val="0045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ACE"/>
  </w:style>
  <w:style w:type="table" w:styleId="a8">
    <w:name w:val="Table Grid"/>
    <w:basedOn w:val="a1"/>
    <w:uiPriority w:val="59"/>
    <w:rsid w:val="007E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AppData\Roaming\Microsoft\&#1064;&#1072;&#1073;&#1083;&#1086;&#1085;&#1099;\CS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6183-E97B-413A-B107-E09242D03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F1696-D002-49B9-A5E8-7B72038B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464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Work</dc:creator>
  <cp:lastModifiedBy>WORK</cp:lastModifiedBy>
  <cp:revision>67</cp:revision>
  <dcterms:created xsi:type="dcterms:W3CDTF">2012-04-23T06:43:00Z</dcterms:created>
  <dcterms:modified xsi:type="dcterms:W3CDTF">2014-06-16T10:36:00Z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TC300065449990</vt:lpwstr>
  </property>
</Properties>
</file>