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40" w:rsidRPr="002E2A82" w:rsidRDefault="002C6440" w:rsidP="00DF2826">
      <w:pPr>
        <w:pStyle w:val="1"/>
        <w:rPr>
          <w:b w:val="0"/>
          <w:kern w:val="28"/>
        </w:rPr>
      </w:pPr>
      <w:r w:rsidRPr="002E2A82">
        <w:rPr>
          <w:kern w:val="28"/>
        </w:rPr>
        <w:t>АДМИНИСТРАЦИЯ</w:t>
      </w:r>
    </w:p>
    <w:p w:rsidR="002C6440" w:rsidRPr="002E2A82" w:rsidRDefault="002C6440" w:rsidP="00DF2826">
      <w:pPr>
        <w:tabs>
          <w:tab w:val="left" w:pos="5425"/>
        </w:tabs>
        <w:jc w:val="center"/>
        <w:rPr>
          <w:rFonts w:cs="Arial"/>
          <w:b/>
          <w:caps/>
          <w:kern w:val="28"/>
          <w:sz w:val="32"/>
          <w:szCs w:val="32"/>
        </w:rPr>
      </w:pPr>
      <w:r w:rsidRPr="002E2A82">
        <w:rPr>
          <w:rFonts w:cs="Arial"/>
          <w:b/>
          <w:caps/>
          <w:kern w:val="28"/>
          <w:sz w:val="32"/>
          <w:szCs w:val="32"/>
        </w:rPr>
        <w:t>Муниципального</w:t>
      </w:r>
      <w:r w:rsidR="00F714B1" w:rsidRPr="002E2A82">
        <w:rPr>
          <w:rFonts w:cs="Arial"/>
          <w:b/>
          <w:caps/>
          <w:kern w:val="28"/>
          <w:sz w:val="32"/>
          <w:szCs w:val="32"/>
        </w:rPr>
        <w:t xml:space="preserve"> </w:t>
      </w:r>
      <w:r w:rsidRPr="002E2A82">
        <w:rPr>
          <w:rFonts w:cs="Arial"/>
          <w:b/>
          <w:caps/>
          <w:kern w:val="28"/>
          <w:sz w:val="32"/>
          <w:szCs w:val="32"/>
        </w:rPr>
        <w:t xml:space="preserve">образования </w:t>
      </w:r>
    </w:p>
    <w:p w:rsidR="002C6440" w:rsidRPr="002E2A82" w:rsidRDefault="002C6440" w:rsidP="00DF2826">
      <w:pPr>
        <w:tabs>
          <w:tab w:val="left" w:pos="5425"/>
        </w:tabs>
        <w:jc w:val="center"/>
        <w:rPr>
          <w:rFonts w:cs="Arial"/>
          <w:b/>
          <w:caps/>
          <w:kern w:val="28"/>
          <w:sz w:val="32"/>
          <w:szCs w:val="32"/>
        </w:rPr>
      </w:pPr>
      <w:r w:rsidRPr="002E2A82">
        <w:rPr>
          <w:rFonts w:cs="Arial"/>
          <w:b/>
          <w:caps/>
          <w:kern w:val="28"/>
          <w:sz w:val="32"/>
          <w:szCs w:val="32"/>
        </w:rPr>
        <w:t>поселок</w:t>
      </w:r>
      <w:r w:rsidR="00F714B1" w:rsidRPr="002E2A82">
        <w:rPr>
          <w:rFonts w:cs="Arial"/>
          <w:b/>
          <w:caps/>
          <w:kern w:val="28"/>
          <w:sz w:val="32"/>
          <w:szCs w:val="32"/>
        </w:rPr>
        <w:t xml:space="preserve"> </w:t>
      </w:r>
      <w:r w:rsidRPr="002E2A82">
        <w:rPr>
          <w:rFonts w:cs="Arial"/>
          <w:b/>
          <w:caps/>
          <w:kern w:val="28"/>
          <w:sz w:val="32"/>
          <w:szCs w:val="32"/>
        </w:rPr>
        <w:t>Боровский</w:t>
      </w:r>
    </w:p>
    <w:p w:rsidR="002C6440" w:rsidRPr="002E2A82" w:rsidRDefault="002C6440" w:rsidP="00DF2826">
      <w:pPr>
        <w:jc w:val="center"/>
        <w:rPr>
          <w:rFonts w:cs="Arial"/>
          <w:b/>
          <w:kern w:val="28"/>
          <w:sz w:val="32"/>
          <w:szCs w:val="32"/>
        </w:rPr>
      </w:pPr>
    </w:p>
    <w:p w:rsidR="002C6440" w:rsidRPr="002E2A82" w:rsidRDefault="002C6440" w:rsidP="00DF2826">
      <w:pPr>
        <w:jc w:val="center"/>
        <w:rPr>
          <w:rFonts w:cs="Arial"/>
          <w:b/>
          <w:kern w:val="28"/>
          <w:sz w:val="32"/>
          <w:szCs w:val="32"/>
        </w:rPr>
      </w:pPr>
      <w:r w:rsidRPr="002E2A82">
        <w:rPr>
          <w:rFonts w:cs="Arial"/>
          <w:b/>
          <w:kern w:val="28"/>
          <w:sz w:val="32"/>
          <w:szCs w:val="32"/>
        </w:rPr>
        <w:t>ПОСТАНОВЛЕНИЕ</w:t>
      </w:r>
    </w:p>
    <w:p w:rsidR="002C6440" w:rsidRPr="002E2A82" w:rsidRDefault="002C6440" w:rsidP="00DF2826">
      <w:pPr>
        <w:jc w:val="center"/>
        <w:rPr>
          <w:rFonts w:cs="Arial"/>
          <w:kern w:val="28"/>
          <w:sz w:val="32"/>
          <w:szCs w:val="32"/>
        </w:rPr>
      </w:pPr>
      <w:r w:rsidRPr="002E2A82">
        <w:rPr>
          <w:rFonts w:cs="Arial"/>
          <w:kern w:val="28"/>
          <w:sz w:val="32"/>
          <w:szCs w:val="32"/>
        </w:rPr>
        <w:t>10 июня</w:t>
      </w:r>
      <w:r w:rsidR="00F714B1" w:rsidRPr="002E2A82">
        <w:rPr>
          <w:rFonts w:cs="Arial"/>
          <w:kern w:val="28"/>
          <w:sz w:val="32"/>
          <w:szCs w:val="32"/>
        </w:rPr>
        <w:t xml:space="preserve"> </w:t>
      </w:r>
      <w:r w:rsidRPr="002E2A82">
        <w:rPr>
          <w:rFonts w:cs="Arial"/>
          <w:kern w:val="28"/>
          <w:sz w:val="32"/>
          <w:szCs w:val="32"/>
        </w:rPr>
        <w:t>2021 г.</w:t>
      </w:r>
      <w:r w:rsidRPr="002E2A82">
        <w:rPr>
          <w:rFonts w:cs="Arial"/>
          <w:kern w:val="28"/>
          <w:sz w:val="32"/>
          <w:szCs w:val="32"/>
        </w:rPr>
        <w:tab/>
        <w:t>№ 32</w:t>
      </w:r>
    </w:p>
    <w:p w:rsidR="002C6440" w:rsidRPr="002C6440" w:rsidRDefault="002C6440" w:rsidP="002D16E4">
      <w:pPr>
        <w:jc w:val="center"/>
        <w:rPr>
          <w:rFonts w:ascii="Times New Roman" w:hAnsi="Times New Roman"/>
          <w:sz w:val="28"/>
          <w:szCs w:val="20"/>
        </w:rPr>
      </w:pPr>
    </w:p>
    <w:p w:rsidR="00F74DD4" w:rsidRDefault="00237A4A" w:rsidP="00DF2826">
      <w:pPr>
        <w:autoSpaceDE w:val="0"/>
        <w:autoSpaceDN w:val="0"/>
        <w:adjustRightInd w:val="0"/>
        <w:jc w:val="center"/>
        <w:rPr>
          <w:rFonts w:cs="Arial"/>
          <w:b/>
          <w:bCs/>
          <w:kern w:val="28"/>
          <w:sz w:val="32"/>
          <w:szCs w:val="32"/>
        </w:rPr>
      </w:pPr>
      <w:r w:rsidRPr="00DF2826">
        <w:rPr>
          <w:rFonts w:cs="Arial"/>
          <w:b/>
          <w:bCs/>
          <w:kern w:val="28"/>
          <w:sz w:val="32"/>
          <w:szCs w:val="32"/>
        </w:rPr>
        <w:t>Об утверждении Порядка установления и оценки применения обязательных требований, устанавливаемых муниципальным</w:t>
      </w:r>
      <w:r w:rsidR="007F6C58">
        <w:rPr>
          <w:rFonts w:cs="Arial"/>
          <w:b/>
          <w:bCs/>
          <w:kern w:val="28"/>
          <w:sz w:val="32"/>
          <w:szCs w:val="32"/>
        </w:rPr>
        <w:t>и</w:t>
      </w:r>
      <w:r w:rsidR="007761C4" w:rsidRPr="00DF2826">
        <w:rPr>
          <w:rFonts w:cs="Arial"/>
          <w:b/>
          <w:bCs/>
          <w:kern w:val="28"/>
          <w:sz w:val="32"/>
          <w:szCs w:val="32"/>
        </w:rPr>
        <w:t xml:space="preserve"> нормативными правовыми актами а</w:t>
      </w:r>
      <w:r w:rsidRPr="00DF2826">
        <w:rPr>
          <w:rFonts w:cs="Arial"/>
          <w:b/>
          <w:bCs/>
          <w:kern w:val="28"/>
          <w:sz w:val="32"/>
          <w:szCs w:val="32"/>
        </w:rPr>
        <w:t xml:space="preserve">дминистрации </w:t>
      </w:r>
      <w:r w:rsidR="002D16E4" w:rsidRPr="00DF2826">
        <w:rPr>
          <w:rFonts w:cs="Arial"/>
          <w:b/>
          <w:bCs/>
          <w:kern w:val="28"/>
          <w:sz w:val="32"/>
          <w:szCs w:val="32"/>
        </w:rPr>
        <w:t>муниципального образования поселок Боровский</w:t>
      </w:r>
      <w:r w:rsidR="00F74DD4">
        <w:rPr>
          <w:rFonts w:cs="Arial"/>
          <w:b/>
          <w:bCs/>
          <w:kern w:val="28"/>
          <w:sz w:val="32"/>
          <w:szCs w:val="32"/>
        </w:rPr>
        <w:t xml:space="preserve"> </w:t>
      </w:r>
    </w:p>
    <w:p w:rsidR="002C47F6" w:rsidRPr="00DF2826" w:rsidRDefault="00F74DD4" w:rsidP="00DF2826">
      <w:pPr>
        <w:autoSpaceDE w:val="0"/>
        <w:autoSpaceDN w:val="0"/>
        <w:adjustRightInd w:val="0"/>
        <w:jc w:val="center"/>
        <w:rPr>
          <w:rFonts w:cs="Arial"/>
          <w:b/>
          <w:bCs/>
          <w:kern w:val="28"/>
          <w:sz w:val="32"/>
          <w:szCs w:val="32"/>
        </w:rPr>
      </w:pPr>
      <w:r>
        <w:rPr>
          <w:rFonts w:cs="Arial"/>
          <w:b/>
          <w:bCs/>
          <w:kern w:val="28"/>
          <w:sz w:val="32"/>
          <w:szCs w:val="32"/>
        </w:rPr>
        <w:t xml:space="preserve">(в редакции постановления от </w:t>
      </w:r>
      <w:hyperlink r:id="rId9" w:tgtFrame="ChangingDocument" w:history="1">
        <w:r w:rsidRPr="006674B8">
          <w:t>21.10.2021 № 62</w:t>
        </w:r>
      </w:hyperlink>
      <w:r w:rsidR="007F6C58" w:rsidRPr="006674B8">
        <w:t xml:space="preserve">, </w:t>
      </w:r>
      <w:hyperlink r:id="rId10" w:tgtFrame="ChangingDocument" w:history="1">
        <w:r w:rsidR="007F6C58" w:rsidRPr="006674B8">
          <w:t>29.12.2021 №83</w:t>
        </w:r>
      </w:hyperlink>
      <w:r>
        <w:rPr>
          <w:rFonts w:cs="Arial"/>
          <w:b/>
          <w:bCs/>
          <w:kern w:val="28"/>
          <w:sz w:val="32"/>
          <w:szCs w:val="32"/>
        </w:rPr>
        <w:t>)</w:t>
      </w:r>
    </w:p>
    <w:p w:rsidR="00E82507" w:rsidRPr="007761C4" w:rsidRDefault="00E82507" w:rsidP="00E82507">
      <w:pPr>
        <w:autoSpaceDE w:val="0"/>
        <w:autoSpaceDN w:val="0"/>
        <w:adjustRightInd w:val="0"/>
        <w:ind w:firstLine="709"/>
        <w:rPr>
          <w:rFonts w:eastAsiaTheme="minorHAnsi" w:cs="Arial"/>
          <w:sz w:val="26"/>
          <w:szCs w:val="26"/>
        </w:rPr>
      </w:pPr>
      <w:bookmarkStart w:id="0" w:name="_GoBack"/>
      <w:bookmarkEnd w:id="0"/>
    </w:p>
    <w:p w:rsidR="00E82507" w:rsidRPr="00DF2826" w:rsidRDefault="00237A4A" w:rsidP="00DF2826">
      <w:pPr>
        <w:autoSpaceDE w:val="0"/>
        <w:autoSpaceDN w:val="0"/>
        <w:adjustRightInd w:val="0"/>
        <w:ind w:firstLine="709"/>
      </w:pPr>
      <w:r w:rsidRPr="00DF2826">
        <w:t xml:space="preserve">В соответствии с Федеральным законом от 31.07.2020 </w:t>
      </w:r>
      <w:r w:rsidR="00137372" w:rsidRPr="00DF2826">
        <w:t>№</w:t>
      </w:r>
      <w:r w:rsidRPr="00DF2826">
        <w:t xml:space="preserve"> 247-ФЗ </w:t>
      </w:r>
      <w:r w:rsidR="00137372" w:rsidRPr="00DF2826">
        <w:t>«</w:t>
      </w:r>
      <w:r w:rsidRPr="00DF2826">
        <w:t>Об обязательных требованиях в Российской Федерации</w:t>
      </w:r>
      <w:r w:rsidR="00137372" w:rsidRPr="00DF2826">
        <w:t>»</w:t>
      </w:r>
      <w:r w:rsidR="00E82507" w:rsidRPr="00DF2826">
        <w:t xml:space="preserve">, руководствуясь </w:t>
      </w:r>
      <w:hyperlink r:id="rId11" w:tgtFrame="Logical" w:history="1">
        <w:r w:rsidR="007761C4" w:rsidRPr="004F5E89">
          <w:rPr>
            <w:rStyle w:val="af0"/>
          </w:rPr>
          <w:t>Уставом</w:t>
        </w:r>
      </w:hyperlink>
      <w:r w:rsidR="00E82507" w:rsidRPr="00DF2826">
        <w:t xml:space="preserve"> муниципального образован</w:t>
      </w:r>
      <w:r w:rsidR="007761C4" w:rsidRPr="00DF2826">
        <w:t>ия поселок Боровский</w:t>
      </w:r>
      <w:r w:rsidR="00E82507" w:rsidRPr="00DF2826">
        <w:t>:</w:t>
      </w:r>
    </w:p>
    <w:p w:rsidR="00237A4A" w:rsidRPr="00DF2826" w:rsidRDefault="00237A4A" w:rsidP="00DF2826">
      <w:pPr>
        <w:autoSpaceDE w:val="0"/>
        <w:autoSpaceDN w:val="0"/>
        <w:adjustRightInd w:val="0"/>
        <w:ind w:firstLine="709"/>
      </w:pPr>
      <w:r w:rsidRPr="00DF2826">
        <w:t>1. Утвердить Порядок установления и оценки применения обязательных требований, устанавливаемых муниципальными нормативными правовы</w:t>
      </w:r>
      <w:r w:rsidR="007761C4" w:rsidRPr="00DF2826">
        <w:t>ми актами а</w:t>
      </w:r>
      <w:r w:rsidRPr="00DF2826">
        <w:t xml:space="preserve">дминистрации </w:t>
      </w:r>
      <w:r w:rsidR="007761C4" w:rsidRPr="00DF2826">
        <w:t>муниципального образования поселок Боровский</w:t>
      </w:r>
      <w:r w:rsidRPr="00DF2826">
        <w:t>, согласно приложению к настоящему постановлению.</w:t>
      </w:r>
    </w:p>
    <w:p w:rsidR="007761C4" w:rsidRPr="00DF2826" w:rsidRDefault="00237A4A" w:rsidP="00DF2826">
      <w:pPr>
        <w:pStyle w:val="Textbody"/>
        <w:widowControl w:val="0"/>
        <w:spacing w:after="0" w:line="240" w:lineRule="auto"/>
        <w:ind w:firstLine="709"/>
        <w:rPr>
          <w:rFonts w:ascii="Arial" w:eastAsia="Times New Roman" w:hAnsi="Arial" w:cs="Times New Roman"/>
          <w:lang w:val="ru-RU"/>
        </w:rPr>
      </w:pPr>
      <w:r w:rsidRPr="00DF2826">
        <w:rPr>
          <w:rFonts w:ascii="Times New Roman" w:eastAsia="Times New Roman" w:hAnsi="Times New Roman" w:cs="Times New Roman"/>
          <w:lang w:val="ru-RU"/>
        </w:rPr>
        <w:t xml:space="preserve"> </w:t>
      </w:r>
      <w:r w:rsidR="007761C4" w:rsidRPr="00DF2826">
        <w:rPr>
          <w:rFonts w:ascii="Arial" w:eastAsia="Times New Roman" w:hAnsi="Arial" w:cs="Times New Roman"/>
          <w:color w:val="000000"/>
          <w:lang w:val="ru-RU"/>
        </w:rPr>
        <w:t>2. </w:t>
      </w:r>
      <w:r w:rsidR="007761C4" w:rsidRPr="00DF2826">
        <w:rPr>
          <w:rFonts w:ascii="Arial" w:eastAsia="Times New Roman" w:hAnsi="Arial" w:cs="Times New Roman"/>
          <w:lang w:val="ru-RU"/>
        </w:rPr>
        <w:t xml:space="preserve">Обнародовать настоящее постановление в местах, установленных администрацией муниципального образования поселок Боровский и </w:t>
      </w:r>
      <w:proofErr w:type="gramStart"/>
      <w:r w:rsidR="007761C4" w:rsidRPr="00DF2826">
        <w:rPr>
          <w:rFonts w:ascii="Arial" w:eastAsia="Times New Roman" w:hAnsi="Arial" w:cs="Times New Roman"/>
          <w:lang w:val="ru-RU"/>
        </w:rPr>
        <w:t>разместить его</w:t>
      </w:r>
      <w:proofErr w:type="gramEnd"/>
      <w:r w:rsidR="000778DE" w:rsidRPr="00DF2826">
        <w:rPr>
          <w:rFonts w:ascii="Arial" w:eastAsia="Times New Roman" w:hAnsi="Arial" w:cs="Times New Roman"/>
          <w:lang w:val="ru-RU"/>
        </w:rPr>
        <w:t xml:space="preserve"> на официальном сайте а</w:t>
      </w:r>
      <w:r w:rsidR="007761C4" w:rsidRPr="00DF2826">
        <w:rPr>
          <w:rFonts w:ascii="Arial" w:eastAsia="Times New Roman" w:hAnsi="Arial" w:cs="Times New Roman"/>
          <w:lang w:val="ru-RU"/>
        </w:rPr>
        <w:t>дминистрации</w:t>
      </w:r>
      <w:r w:rsidR="000778DE" w:rsidRPr="00DF2826">
        <w:rPr>
          <w:rFonts w:ascii="Arial" w:eastAsia="Times New Roman" w:hAnsi="Arial" w:cs="Times New Roman"/>
          <w:lang w:val="ru-RU"/>
        </w:rPr>
        <w:t xml:space="preserve"> муниципального образования поселок Боровский</w:t>
      </w:r>
      <w:r w:rsidR="007761C4" w:rsidRPr="00DF2826">
        <w:rPr>
          <w:rFonts w:ascii="Arial" w:eastAsia="Times New Roman" w:hAnsi="Arial" w:cs="Times New Roman"/>
          <w:lang w:val="ru-RU"/>
        </w:rPr>
        <w:t xml:space="preserve"> в сети </w:t>
      </w:r>
      <w:r w:rsidR="000778DE" w:rsidRPr="00DF2826">
        <w:rPr>
          <w:rFonts w:ascii="Arial" w:eastAsia="Times New Roman" w:hAnsi="Arial" w:cs="Times New Roman"/>
          <w:lang w:val="ru-RU"/>
        </w:rPr>
        <w:t>«</w:t>
      </w:r>
      <w:r w:rsidR="007761C4" w:rsidRPr="00DF2826">
        <w:rPr>
          <w:rFonts w:ascii="Arial" w:eastAsia="Times New Roman" w:hAnsi="Arial" w:cs="Times New Roman"/>
          <w:lang w:val="ru-RU"/>
        </w:rPr>
        <w:t>Интернет</w:t>
      </w:r>
      <w:r w:rsidR="000778DE" w:rsidRPr="00DF2826">
        <w:rPr>
          <w:rFonts w:ascii="Arial" w:eastAsia="Times New Roman" w:hAnsi="Arial" w:cs="Times New Roman"/>
          <w:lang w:val="ru-RU"/>
        </w:rPr>
        <w:t>»</w:t>
      </w:r>
      <w:r w:rsidR="007761C4" w:rsidRPr="00DF2826">
        <w:rPr>
          <w:rFonts w:ascii="Arial" w:eastAsia="Times New Roman" w:hAnsi="Arial" w:cs="Times New Roman"/>
          <w:lang w:val="ru-RU"/>
        </w:rPr>
        <w:t>.</w:t>
      </w:r>
    </w:p>
    <w:p w:rsidR="007761C4" w:rsidRPr="00DF2826" w:rsidRDefault="007761C4" w:rsidP="00DF2826">
      <w:pPr>
        <w:pStyle w:val="22"/>
        <w:widowControl w:val="0"/>
        <w:ind w:firstLine="709"/>
        <w:jc w:val="both"/>
        <w:rPr>
          <w:rFonts w:ascii="Arial" w:hAnsi="Arial"/>
        </w:rPr>
      </w:pPr>
      <w:r w:rsidRPr="00DF2826">
        <w:rPr>
          <w:rFonts w:ascii="Arial" w:hAnsi="Arial"/>
        </w:rPr>
        <w:t>3. Настоящее постановление вступает в силу со дня его обнародования</w:t>
      </w:r>
    </w:p>
    <w:p w:rsidR="007761C4" w:rsidRPr="00DF2826" w:rsidRDefault="007761C4" w:rsidP="00DF2826">
      <w:pPr>
        <w:pStyle w:val="22"/>
        <w:widowControl w:val="0"/>
        <w:ind w:firstLine="709"/>
        <w:jc w:val="both"/>
        <w:rPr>
          <w:rFonts w:ascii="Arial" w:hAnsi="Arial"/>
        </w:rPr>
      </w:pPr>
      <w:r w:rsidRPr="00DF2826">
        <w:rPr>
          <w:rFonts w:ascii="Arial" w:hAnsi="Arial"/>
        </w:rPr>
        <w:t xml:space="preserve">4. </w:t>
      </w:r>
      <w:proofErr w:type="gramStart"/>
      <w:r w:rsidRPr="00DF2826">
        <w:rPr>
          <w:rFonts w:ascii="Arial" w:hAnsi="Arial"/>
        </w:rPr>
        <w:t>Контроль за</w:t>
      </w:r>
      <w:proofErr w:type="gramEnd"/>
      <w:r w:rsidRPr="00DF2826">
        <w:rPr>
          <w:rFonts w:ascii="Arial" w:hAnsi="Arial"/>
        </w:rPr>
        <w:t xml:space="preserve"> исполнением постановления возложить на заместителя главы сельского поселения по экономике, финансированию и прогнозированию. </w:t>
      </w:r>
    </w:p>
    <w:p w:rsidR="005A05CC" w:rsidRPr="00DF2826" w:rsidRDefault="005A05CC" w:rsidP="00DF2826">
      <w:pPr>
        <w:autoSpaceDE w:val="0"/>
        <w:autoSpaceDN w:val="0"/>
        <w:adjustRightInd w:val="0"/>
        <w:ind w:firstLine="709"/>
        <w:rPr>
          <w:rFonts w:ascii="Times New Roman" w:hAnsi="Times New Roman"/>
        </w:rPr>
      </w:pPr>
    </w:p>
    <w:p w:rsidR="002C6440" w:rsidRPr="00DF2826" w:rsidRDefault="002C47F6" w:rsidP="00DF2826">
      <w:pPr>
        <w:ind w:hanging="709"/>
      </w:pPr>
      <w:r w:rsidRPr="00DF2826">
        <w:t xml:space="preserve">Глава </w:t>
      </w:r>
      <w:r w:rsidR="007761C4" w:rsidRPr="00DF2826">
        <w:t>муниципального образования</w:t>
      </w:r>
    </w:p>
    <w:p w:rsidR="00652B69" w:rsidRPr="00DF2826" w:rsidRDefault="007761C4" w:rsidP="00DF2826">
      <w:pPr>
        <w:ind w:hanging="709"/>
      </w:pPr>
      <w:r w:rsidRPr="00DF2826">
        <w:t>С.В. Сычева</w:t>
      </w:r>
    </w:p>
    <w:p w:rsidR="000778DE" w:rsidRPr="00DF2826" w:rsidRDefault="000778DE" w:rsidP="00DF2826"/>
    <w:p w:rsidR="00F74DD4" w:rsidRDefault="000E5A9C" w:rsidP="00DA7EA2">
      <w:pPr>
        <w:shd w:val="clear" w:color="auto" w:fill="FFFFFF"/>
        <w:tabs>
          <w:tab w:val="left" w:pos="16302"/>
        </w:tabs>
        <w:jc w:val="right"/>
      </w:pPr>
      <w:r>
        <w:rPr>
          <w:noProof/>
        </w:rPr>
        <mc:AlternateContent>
          <mc:Choice Requires="wps">
            <w:drawing>
              <wp:anchor distT="0" distB="0" distL="114300" distR="114300" simplePos="0" relativeHeight="2" behindDoc="0" locked="0" layoutInCell="1" allowOverlap="1">
                <wp:simplePos x="0" y="0"/>
                <wp:positionH relativeFrom="column">
                  <wp:posOffset>8763000</wp:posOffset>
                </wp:positionH>
                <wp:positionV relativeFrom="paragraph">
                  <wp:posOffset>309880</wp:posOffset>
                </wp:positionV>
                <wp:extent cx="146685" cy="7620"/>
                <wp:effectExtent l="0" t="0" r="0" b="0"/>
                <wp:wrapNone/>
                <wp:docPr id="159"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85" cy="7620"/>
                        </a:xfrm>
                        <a:prstGeom prst="line">
                          <a:avLst/>
                        </a:prstGeom>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pt,24.4pt" to="701.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" stroked="f" strokeweight=".26mm">
                <o:lock v:ext="edit" shapetype="f"/>
              </v:line>
            </w:pict>
          </mc:Fallback>
        </mc:AlternateContent>
      </w:r>
      <w:r w:rsidR="00F20E27" w:rsidRPr="00DF2826">
        <w:t xml:space="preserve">Приложение </w:t>
      </w:r>
    </w:p>
    <w:p w:rsidR="00D937EE" w:rsidRPr="00DF2826" w:rsidRDefault="00F20E27" w:rsidP="00DA7EA2">
      <w:pPr>
        <w:shd w:val="clear" w:color="auto" w:fill="FFFFFF"/>
        <w:tabs>
          <w:tab w:val="left" w:pos="16302"/>
        </w:tabs>
        <w:jc w:val="right"/>
      </w:pPr>
      <w:r w:rsidRPr="00DF2826">
        <w:t>к постановлению</w:t>
      </w:r>
    </w:p>
    <w:p w:rsidR="007761C4" w:rsidRPr="00DF2826" w:rsidRDefault="000778DE" w:rsidP="00DA7EA2">
      <w:pPr>
        <w:shd w:val="clear" w:color="auto" w:fill="FFFFFF"/>
        <w:tabs>
          <w:tab w:val="left" w:pos="16302"/>
        </w:tabs>
        <w:jc w:val="right"/>
      </w:pPr>
      <w:r w:rsidRPr="00DF2826">
        <w:t>а</w:t>
      </w:r>
      <w:r w:rsidR="00F20E27" w:rsidRPr="00DF2826">
        <w:t xml:space="preserve">дминистрации </w:t>
      </w:r>
      <w:proofErr w:type="gramStart"/>
      <w:r w:rsidR="007761C4" w:rsidRPr="00DF2826">
        <w:t>муниципального</w:t>
      </w:r>
      <w:proofErr w:type="gramEnd"/>
      <w:r w:rsidR="007761C4" w:rsidRPr="00DF2826">
        <w:t xml:space="preserve"> </w:t>
      </w:r>
    </w:p>
    <w:p w:rsidR="00F20E27" w:rsidRPr="00DF2826" w:rsidRDefault="007761C4" w:rsidP="00DA7EA2">
      <w:pPr>
        <w:shd w:val="clear" w:color="auto" w:fill="FFFFFF"/>
        <w:tabs>
          <w:tab w:val="left" w:pos="16302"/>
        </w:tabs>
        <w:jc w:val="right"/>
      </w:pPr>
      <w:r w:rsidRPr="00DF2826">
        <w:t>образования поселок Боровский</w:t>
      </w:r>
    </w:p>
    <w:p w:rsidR="00F20E27" w:rsidRDefault="00F20E27" w:rsidP="00DA7EA2">
      <w:pPr>
        <w:shd w:val="clear" w:color="auto" w:fill="FFFFFF"/>
        <w:tabs>
          <w:tab w:val="left" w:pos="16302"/>
        </w:tabs>
        <w:jc w:val="right"/>
      </w:pPr>
      <w:r w:rsidRPr="00DF2826">
        <w:t xml:space="preserve">от </w:t>
      </w:r>
      <w:r w:rsidR="00F714B1" w:rsidRPr="00DF2826">
        <w:t>10.06.2021</w:t>
      </w:r>
      <w:r w:rsidRPr="00DF2826">
        <w:t xml:space="preserve"> №</w:t>
      </w:r>
      <w:r w:rsidR="00F714B1" w:rsidRPr="00DF2826">
        <w:t xml:space="preserve"> 32</w:t>
      </w:r>
    </w:p>
    <w:p w:rsidR="00F74DD4" w:rsidRPr="00DF2826" w:rsidRDefault="00F74DD4" w:rsidP="00DA7EA2">
      <w:pPr>
        <w:shd w:val="clear" w:color="auto" w:fill="FFFFFF"/>
        <w:tabs>
          <w:tab w:val="left" w:pos="16302"/>
        </w:tabs>
        <w:jc w:val="right"/>
      </w:pPr>
      <w:r w:rsidRPr="00F74DD4">
        <w:t>(в редакции постановления от</w:t>
      </w:r>
      <w:r w:rsidR="007F6C58">
        <w:t xml:space="preserve"> </w:t>
      </w:r>
      <w:hyperlink r:id="rId12" w:tgtFrame="ChangingDocument" w:history="1">
        <w:r w:rsidR="007F6C58" w:rsidRPr="007F6C58">
          <w:rPr>
            <w:rStyle w:val="af0"/>
          </w:rPr>
          <w:t>29.12.2021 №83</w:t>
        </w:r>
      </w:hyperlink>
      <w:r w:rsidRPr="00F74DD4">
        <w:t>)</w:t>
      </w:r>
    </w:p>
    <w:p w:rsidR="00F20E27" w:rsidRPr="00DF2826" w:rsidRDefault="00F20E27" w:rsidP="00DF2826">
      <w:pPr>
        <w:shd w:val="clear" w:color="auto" w:fill="FFFFFF"/>
        <w:tabs>
          <w:tab w:val="left" w:pos="16302"/>
        </w:tabs>
      </w:pPr>
    </w:p>
    <w:p w:rsidR="00F74DD4" w:rsidRPr="00F74DD4" w:rsidRDefault="00F74DD4" w:rsidP="00F74DD4">
      <w:pPr>
        <w:autoSpaceDE w:val="0"/>
        <w:autoSpaceDN w:val="0"/>
        <w:adjustRightInd w:val="0"/>
        <w:outlineLvl w:val="0"/>
      </w:pPr>
    </w:p>
    <w:p w:rsidR="00F74DD4" w:rsidRPr="00F74DD4" w:rsidRDefault="00F74DD4" w:rsidP="00F74DD4">
      <w:pPr>
        <w:autoSpaceDE w:val="0"/>
        <w:autoSpaceDN w:val="0"/>
        <w:adjustRightInd w:val="0"/>
        <w:jc w:val="center"/>
        <w:outlineLvl w:val="0"/>
      </w:pPr>
      <w:r w:rsidRPr="00F74DD4">
        <w:t>Порядок</w:t>
      </w:r>
    </w:p>
    <w:p w:rsidR="00F74DD4" w:rsidRPr="00F74DD4" w:rsidRDefault="00F74DD4" w:rsidP="00F74DD4">
      <w:pPr>
        <w:autoSpaceDE w:val="0"/>
        <w:autoSpaceDN w:val="0"/>
        <w:adjustRightInd w:val="0"/>
        <w:jc w:val="center"/>
        <w:outlineLvl w:val="0"/>
      </w:pPr>
      <w:r w:rsidRPr="00F74DD4">
        <w:t>установления и оценки применения обязательных требований установленных муниципальными нормативными правовыми актами администрации муниципального образования поселок Боровский</w:t>
      </w:r>
    </w:p>
    <w:p w:rsidR="00F74DD4" w:rsidRPr="00F74DD4" w:rsidRDefault="00F74DD4" w:rsidP="00F74DD4">
      <w:pPr>
        <w:autoSpaceDE w:val="0"/>
        <w:autoSpaceDN w:val="0"/>
        <w:adjustRightInd w:val="0"/>
        <w:outlineLvl w:val="0"/>
      </w:pPr>
    </w:p>
    <w:p w:rsidR="00F74DD4" w:rsidRPr="00F74DD4" w:rsidRDefault="00F74DD4" w:rsidP="00F74DD4">
      <w:pPr>
        <w:autoSpaceDE w:val="0"/>
        <w:autoSpaceDN w:val="0"/>
        <w:adjustRightInd w:val="0"/>
        <w:outlineLvl w:val="0"/>
      </w:pPr>
      <w:r w:rsidRPr="00F74DD4">
        <w:t>Общие положения</w:t>
      </w:r>
    </w:p>
    <w:p w:rsidR="00F74DD4" w:rsidRPr="00F74DD4" w:rsidRDefault="00F74DD4" w:rsidP="00F74DD4">
      <w:pPr>
        <w:autoSpaceDE w:val="0"/>
        <w:autoSpaceDN w:val="0"/>
        <w:adjustRightInd w:val="0"/>
        <w:outlineLvl w:val="0"/>
      </w:pPr>
    </w:p>
    <w:p w:rsidR="00F74DD4" w:rsidRPr="00F74DD4" w:rsidRDefault="00F74DD4" w:rsidP="00F74DD4">
      <w:pPr>
        <w:autoSpaceDE w:val="0"/>
        <w:autoSpaceDN w:val="0"/>
        <w:adjustRightInd w:val="0"/>
        <w:outlineLvl w:val="0"/>
      </w:pPr>
      <w:r w:rsidRPr="00F74DD4">
        <w:lastRenderedPageBreak/>
        <w:t xml:space="preserve">1. </w:t>
      </w:r>
      <w:proofErr w:type="gramStart"/>
      <w:r w:rsidRPr="00F74DD4">
        <w:t>Настоящий Порядок определяет требования к установлению и оценке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и разработан в соответствии с Федеральным законом от</w:t>
      </w:r>
      <w:proofErr w:type="gramEnd"/>
      <w:r w:rsidRPr="00F74DD4">
        <w:t xml:space="preserve"> 31.07.2020 № 247-ФЗ «Об обязательных требованиях в Российской Федерации» (далее - Федеральный закон № 247-ФЗ).</w:t>
      </w:r>
    </w:p>
    <w:p w:rsidR="00F74DD4" w:rsidRPr="00F74DD4" w:rsidRDefault="00F74DD4" w:rsidP="00F74DD4">
      <w:pPr>
        <w:autoSpaceDE w:val="0"/>
        <w:autoSpaceDN w:val="0"/>
        <w:adjustRightInd w:val="0"/>
        <w:outlineLvl w:val="0"/>
      </w:pPr>
      <w:r w:rsidRPr="00F74DD4">
        <w:t>При установлении и оценке применения обязательных требований Администрация муниципального образования поселок Боровский руководствуется принципами установления и оценки применения обязательных требований, установленными Федеральным законом № 247-ФЗ.</w:t>
      </w:r>
    </w:p>
    <w:p w:rsidR="00F74DD4" w:rsidRPr="00F74DD4" w:rsidRDefault="00F74DD4" w:rsidP="00F74DD4">
      <w:pPr>
        <w:autoSpaceDE w:val="0"/>
        <w:autoSpaceDN w:val="0"/>
        <w:adjustRightInd w:val="0"/>
        <w:outlineLvl w:val="0"/>
      </w:pPr>
      <w:r w:rsidRPr="00F74DD4">
        <w:t>2. Обязательные требования утверждаются муниципальными нормативными правовыми актами муниципального образования поселок Боровский.</w:t>
      </w:r>
    </w:p>
    <w:p w:rsidR="007F6C58" w:rsidRDefault="007F6C58" w:rsidP="007F6C58">
      <w:pPr>
        <w:shd w:val="clear" w:color="auto" w:fill="FFFFFF"/>
        <w:tabs>
          <w:tab w:val="left" w:pos="16302"/>
        </w:tabs>
      </w:pPr>
      <w:r w:rsidRPr="007F6C58">
        <w:t>Положения указанных муниципальных нормативных правовых актов муниципального образования поселок Боровский должны вступать в силу с учетом требований, установленных частью 1 статьи 3 Федерального закона № 247-ФЗ</w:t>
      </w:r>
      <w:r w:rsidR="00F74DD4" w:rsidRPr="00F74DD4">
        <w:t>.</w:t>
      </w:r>
      <w:r w:rsidRPr="007F6C58">
        <w:t xml:space="preserve"> </w:t>
      </w:r>
      <w:r>
        <w:t xml:space="preserve">(абзац в редакции постановления от </w:t>
      </w:r>
      <w:hyperlink r:id="rId13" w:tgtFrame="ChangingDocument" w:history="1">
        <w:r>
          <w:rPr>
            <w:rStyle w:val="af0"/>
          </w:rPr>
          <w:t>29.12.2021 №83</w:t>
        </w:r>
      </w:hyperlink>
      <w:r>
        <w:t>)</w:t>
      </w:r>
    </w:p>
    <w:p w:rsidR="00F74DD4" w:rsidRPr="00F74DD4" w:rsidRDefault="00F74DD4" w:rsidP="00F74DD4">
      <w:pPr>
        <w:autoSpaceDE w:val="0"/>
        <w:autoSpaceDN w:val="0"/>
        <w:adjustRightInd w:val="0"/>
        <w:outlineLvl w:val="0"/>
      </w:pPr>
      <w:proofErr w:type="gramStart"/>
      <w:r w:rsidRPr="00F74DD4">
        <w:t>Положение абзаца второго настоящего пункта не применяется в отношении муниципальных нормативных правовых актов муниципального образования поселок Боровский,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возникновения отдельных чрезвычайных ситуаций, введении режима повышенной готовности или чрезвычайной ситуации в Тюменской области, муниципальном образовании поселок Боровский, а также</w:t>
      </w:r>
      <w:proofErr w:type="gramEnd"/>
      <w:r w:rsidRPr="00F74DD4">
        <w:t xml:space="preserve"> муниципальных нормативных правовых актов муниципального образования поселок Боровский,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74DD4" w:rsidRPr="00F74DD4" w:rsidRDefault="00F74DD4" w:rsidP="00F74DD4">
      <w:pPr>
        <w:autoSpaceDE w:val="0"/>
        <w:autoSpaceDN w:val="0"/>
        <w:adjustRightInd w:val="0"/>
        <w:outlineLvl w:val="0"/>
      </w:pPr>
      <w:proofErr w:type="gramStart"/>
      <w:r w:rsidRPr="00F74DD4">
        <w:t>Положения муниципальных нормативных правовых актов муниципального образования поселок Боровский, которыми вносятся изменения в ранее принятые муниципальные нормативные правовые акты муниципального образования поселок Боровский, могут вступать в силу в иные, чем указано в абзаце втором настоящего пункта, сроки, если в пояснительной записке к проекту муниципального нормативного правового акта муниципального образования поселок Боровский установлено, что указанные изменения вносятся в целях снижения затрат</w:t>
      </w:r>
      <w:proofErr w:type="gramEnd"/>
      <w:r w:rsidRPr="00F74DD4">
        <w:t xml:space="preserve">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F74DD4" w:rsidRPr="00F74DD4" w:rsidRDefault="00F74DD4" w:rsidP="00F74DD4">
      <w:pPr>
        <w:autoSpaceDE w:val="0"/>
        <w:autoSpaceDN w:val="0"/>
        <w:adjustRightInd w:val="0"/>
        <w:outlineLvl w:val="0"/>
      </w:pPr>
      <w:r w:rsidRPr="00F74DD4">
        <w:t>3. Муниципальный нормативный правовой акт муниципального образования поселок Боровский,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p>
    <w:p w:rsidR="00F74DD4" w:rsidRPr="00F74DD4" w:rsidRDefault="00F74DD4" w:rsidP="00F74DD4">
      <w:pPr>
        <w:autoSpaceDE w:val="0"/>
        <w:autoSpaceDN w:val="0"/>
        <w:adjustRightInd w:val="0"/>
        <w:outlineLvl w:val="0"/>
      </w:pPr>
      <w:r w:rsidRPr="00F74DD4">
        <w:t>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w:t>
      </w:r>
    </w:p>
    <w:p w:rsidR="00F74DD4" w:rsidRPr="00F74DD4" w:rsidRDefault="00F74DD4" w:rsidP="00F74DD4">
      <w:pPr>
        <w:autoSpaceDE w:val="0"/>
        <w:autoSpaceDN w:val="0"/>
        <w:adjustRightInd w:val="0"/>
        <w:outlineLvl w:val="0"/>
      </w:pPr>
      <w:proofErr w:type="gramStart"/>
      <w:r w:rsidRPr="00F74DD4">
        <w:t xml:space="preserve">Действие абзацев первого и второго настоящего пункта не распространяется на муниципальные нормативные правовое акты муниципального образования поселок Боровский, направленные на реализацию проектов </w:t>
      </w:r>
      <w:proofErr w:type="spellStart"/>
      <w:r w:rsidRPr="00F74DD4">
        <w:t>муниципально</w:t>
      </w:r>
      <w:proofErr w:type="spellEnd"/>
      <w:r w:rsidRPr="00F74DD4">
        <w:t xml:space="preserve">-частного </w:t>
      </w:r>
      <w:r w:rsidRPr="00F74DD4">
        <w:lastRenderedPageBreak/>
        <w:t xml:space="preserve">партнерства, в том числе достижение целей и задач таких проектов, которые осуществляются на основании соглашений о </w:t>
      </w:r>
      <w:proofErr w:type="spellStart"/>
      <w:r w:rsidRPr="00F74DD4">
        <w:t>муниципально</w:t>
      </w:r>
      <w:proofErr w:type="spellEnd"/>
      <w:r w:rsidRPr="00F74DD4">
        <w:t xml:space="preserve">-частном партнерстве, предусмотренных Федеральным законом от 13.07.2015 № 224-ФЗ «О государственно-частном партнерстве, </w:t>
      </w:r>
      <w:proofErr w:type="spellStart"/>
      <w:r w:rsidRPr="00F74DD4">
        <w:t>муниципально</w:t>
      </w:r>
      <w:proofErr w:type="spellEnd"/>
      <w:r w:rsidRPr="00F74DD4">
        <w:t>-частном партнерстве в Российской Федерации и внесении изменений в отдельные</w:t>
      </w:r>
      <w:proofErr w:type="gramEnd"/>
      <w:r w:rsidRPr="00F74DD4">
        <w:t xml:space="preserve"> законодательные акты Российской Федерации», публичным </w:t>
      </w:r>
      <w:proofErr w:type="gramStart"/>
      <w:r w:rsidRPr="00F74DD4">
        <w:t>партнером</w:t>
      </w:r>
      <w:proofErr w:type="gramEnd"/>
      <w:r w:rsidRPr="00F74DD4">
        <w:t xml:space="preserve"> по которым выступает муниципальное образование поселок Боровский.</w:t>
      </w:r>
    </w:p>
    <w:p w:rsidR="00F74DD4" w:rsidRPr="00F74DD4" w:rsidRDefault="00F74DD4" w:rsidP="00F74DD4">
      <w:pPr>
        <w:autoSpaceDE w:val="0"/>
        <w:autoSpaceDN w:val="0"/>
        <w:adjustRightInd w:val="0"/>
        <w:outlineLvl w:val="0"/>
      </w:pPr>
      <w:r w:rsidRPr="00F74DD4">
        <w:t xml:space="preserve">4. </w:t>
      </w:r>
      <w:proofErr w:type="gramStart"/>
      <w:r w:rsidRPr="00F74DD4">
        <w:t>При отмене (признании утратившим силу) муниципального нормативного правового акта муниципального образования поселок Боровский, 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на основании отмененного (признанного утратившим силу) муниципального нормативного правового акта, не подлежат применению в муниципальном образовании поселок Боровский со дня отмены (признания утратившим силу) муниципального нормативного правового акта, которым</w:t>
      </w:r>
      <w:proofErr w:type="gramEnd"/>
      <w:r w:rsidRPr="00F74DD4">
        <w:t xml:space="preserve"> было установлено полномочие по принятию такого акта, при условии,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 муниципального образования поселок Боровский.</w:t>
      </w:r>
    </w:p>
    <w:p w:rsidR="00F74DD4" w:rsidRPr="00F74DD4" w:rsidRDefault="00F74DD4" w:rsidP="00F74DD4">
      <w:pPr>
        <w:autoSpaceDE w:val="0"/>
        <w:autoSpaceDN w:val="0"/>
        <w:adjustRightInd w:val="0"/>
        <w:outlineLvl w:val="0"/>
      </w:pPr>
    </w:p>
    <w:p w:rsidR="00F74DD4" w:rsidRPr="00F74DD4" w:rsidRDefault="00F74DD4" w:rsidP="00F74DD4">
      <w:pPr>
        <w:autoSpaceDE w:val="0"/>
        <w:autoSpaceDN w:val="0"/>
        <w:adjustRightInd w:val="0"/>
        <w:outlineLvl w:val="0"/>
      </w:pPr>
      <w:r w:rsidRPr="00F74DD4">
        <w:t>Условия установления обязательных требований и оценка</w:t>
      </w:r>
    </w:p>
    <w:p w:rsidR="00F74DD4" w:rsidRPr="00F74DD4" w:rsidRDefault="00F74DD4" w:rsidP="00F74DD4">
      <w:pPr>
        <w:autoSpaceDE w:val="0"/>
        <w:autoSpaceDN w:val="0"/>
        <w:adjustRightInd w:val="0"/>
        <w:outlineLvl w:val="0"/>
      </w:pPr>
      <w:r w:rsidRPr="00F74DD4">
        <w:t>проектов муниципальных нормативных правовых актов</w:t>
      </w:r>
    </w:p>
    <w:p w:rsidR="00F74DD4" w:rsidRPr="00F74DD4" w:rsidRDefault="00F74DD4" w:rsidP="00F74DD4">
      <w:pPr>
        <w:autoSpaceDE w:val="0"/>
        <w:autoSpaceDN w:val="0"/>
        <w:adjustRightInd w:val="0"/>
        <w:outlineLvl w:val="0"/>
      </w:pPr>
    </w:p>
    <w:p w:rsidR="00F74DD4" w:rsidRPr="00F74DD4" w:rsidRDefault="00F74DD4" w:rsidP="00F74DD4">
      <w:pPr>
        <w:autoSpaceDE w:val="0"/>
        <w:autoSpaceDN w:val="0"/>
        <w:adjustRightInd w:val="0"/>
        <w:outlineLvl w:val="0"/>
      </w:pPr>
      <w:r w:rsidRPr="00F74DD4">
        <w:t>5. При установлении обязательных требований должны быть соблюдены принципы, установленные статьями 4-9 Федерального закона № 247-ФЗ, и определены следующие условия:</w:t>
      </w:r>
    </w:p>
    <w:p w:rsidR="00F74DD4" w:rsidRPr="00F74DD4" w:rsidRDefault="00F74DD4" w:rsidP="00F74DD4">
      <w:pPr>
        <w:autoSpaceDE w:val="0"/>
        <w:autoSpaceDN w:val="0"/>
        <w:adjustRightInd w:val="0"/>
        <w:outlineLvl w:val="0"/>
      </w:pPr>
      <w:r w:rsidRPr="00F74DD4">
        <w:t>содержание обязательных требований (условия, ограничения, запреты, обязанности);</w:t>
      </w:r>
    </w:p>
    <w:p w:rsidR="00F74DD4" w:rsidRPr="00F74DD4" w:rsidRDefault="00F74DD4" w:rsidP="00F74DD4">
      <w:pPr>
        <w:autoSpaceDE w:val="0"/>
        <w:autoSpaceDN w:val="0"/>
        <w:adjustRightInd w:val="0"/>
        <w:outlineLvl w:val="0"/>
      </w:pPr>
      <w:r w:rsidRPr="00F74DD4">
        <w:t>лица, обязанные соблюдать обязательные требования (далее - контролируемые лица);</w:t>
      </w:r>
    </w:p>
    <w:p w:rsidR="00F74DD4" w:rsidRPr="00F74DD4" w:rsidRDefault="00F74DD4" w:rsidP="00F74DD4">
      <w:pPr>
        <w:autoSpaceDE w:val="0"/>
        <w:autoSpaceDN w:val="0"/>
        <w:adjustRightInd w:val="0"/>
        <w:outlineLvl w:val="0"/>
      </w:pPr>
      <w:r w:rsidRPr="00F74DD4">
        <w:t>в зависимости от объекта установления обязательных требований:</w:t>
      </w:r>
    </w:p>
    <w:p w:rsidR="00F74DD4" w:rsidRPr="00F74DD4" w:rsidRDefault="00F74DD4" w:rsidP="00F74DD4">
      <w:pPr>
        <w:autoSpaceDE w:val="0"/>
        <w:autoSpaceDN w:val="0"/>
        <w:adjustRightInd w:val="0"/>
        <w:outlineLvl w:val="0"/>
      </w:pPr>
      <w:r w:rsidRPr="00F74DD4">
        <w:t>- осуществляемая деятельность, совершаемые действия, в отношении которых устанавливаются обязательные требования;</w:t>
      </w:r>
    </w:p>
    <w:p w:rsidR="00F74DD4" w:rsidRPr="00F74DD4" w:rsidRDefault="00F74DD4" w:rsidP="00F74DD4">
      <w:pPr>
        <w:autoSpaceDE w:val="0"/>
        <w:autoSpaceDN w:val="0"/>
        <w:adjustRightInd w:val="0"/>
        <w:outlineLvl w:val="0"/>
      </w:pPr>
      <w:r w:rsidRPr="00F74DD4">
        <w:t>- лица и используемые объекты, к которым предъявляются обязательные требования при осуществлении деятельности, совершении действий;</w:t>
      </w:r>
    </w:p>
    <w:p w:rsidR="00F74DD4" w:rsidRPr="00F74DD4" w:rsidRDefault="00F74DD4" w:rsidP="00F74DD4">
      <w:pPr>
        <w:autoSpaceDE w:val="0"/>
        <w:autoSpaceDN w:val="0"/>
        <w:adjustRightInd w:val="0"/>
        <w:outlineLvl w:val="0"/>
      </w:pPr>
      <w:r w:rsidRPr="00F74DD4">
        <w:t>- результаты осуществления деятельности, совершения действий, в отношении которых устанавливаются обязательные требования;</w:t>
      </w:r>
    </w:p>
    <w:p w:rsidR="00F74DD4" w:rsidRPr="00F74DD4" w:rsidRDefault="00F74DD4" w:rsidP="00F74DD4">
      <w:pPr>
        <w:autoSpaceDE w:val="0"/>
        <w:autoSpaceDN w:val="0"/>
        <w:adjustRightInd w:val="0"/>
        <w:outlineLvl w:val="0"/>
      </w:pPr>
      <w:r w:rsidRPr="00F74DD4">
        <w:t>-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иные формы оценки и экспертизы);</w:t>
      </w:r>
    </w:p>
    <w:p w:rsidR="00F74DD4" w:rsidRPr="00F74DD4" w:rsidRDefault="00F74DD4" w:rsidP="00F74DD4">
      <w:pPr>
        <w:autoSpaceDE w:val="0"/>
        <w:autoSpaceDN w:val="0"/>
        <w:adjustRightInd w:val="0"/>
        <w:outlineLvl w:val="0"/>
      </w:pPr>
      <w:r w:rsidRPr="00F74DD4">
        <w:t>- структурные подразделения администрации муниципального образования поселок Боровский, осуществляющие оценку соблюдения обязательных требований.</w:t>
      </w:r>
    </w:p>
    <w:p w:rsidR="00F74DD4" w:rsidRPr="00F74DD4" w:rsidRDefault="00F74DD4" w:rsidP="00F74DD4">
      <w:pPr>
        <w:autoSpaceDE w:val="0"/>
        <w:autoSpaceDN w:val="0"/>
        <w:adjustRightInd w:val="0"/>
        <w:outlineLvl w:val="0"/>
      </w:pPr>
      <w:r w:rsidRPr="00F74DD4">
        <w:t xml:space="preserve">6. </w:t>
      </w:r>
      <w:proofErr w:type="gramStart"/>
      <w:r w:rsidRPr="00F74DD4">
        <w:t>В целях обеспечения возможности проведения публичного обсуждения проекта муниципального нормативного правового акта муниципального образования поселок Боровский уполномоченное структурное подразделение Администрации муниципального образования поселок Боровский, являющееся разработчиком проекта муниципального нормативного правового акта (далее - разработчик), в течение рабочего дня, следующего за днем направления проекта муниципального нормативного правового акта муниципального образования поселок Боровский на согласование в заинтересованные структурные подразделения Администрации муниципального образования поселок</w:t>
      </w:r>
      <w:proofErr w:type="gramEnd"/>
      <w:r w:rsidRPr="00F74DD4">
        <w:t xml:space="preserve"> Боровский, обеспечивает размещение на официальном сайте муниципального образования поселок Боровский в сети </w:t>
      </w:r>
      <w:r w:rsidRPr="00F74DD4">
        <w:lastRenderedPageBreak/>
        <w:t>«Интернет» или способом, предусмотренным для обнародования муниципальных нормативных правовых актов:</w:t>
      </w:r>
    </w:p>
    <w:p w:rsidR="00F74DD4" w:rsidRPr="00F74DD4" w:rsidRDefault="00F74DD4" w:rsidP="00F74DD4">
      <w:pPr>
        <w:autoSpaceDE w:val="0"/>
        <w:autoSpaceDN w:val="0"/>
        <w:adjustRightInd w:val="0"/>
        <w:outlineLvl w:val="0"/>
      </w:pPr>
      <w:r w:rsidRPr="00F74DD4">
        <w:t>- проекта муниципального нормативного правового акта муниципального образования поселок Боровский;</w:t>
      </w:r>
    </w:p>
    <w:p w:rsidR="00F74DD4" w:rsidRPr="00F74DD4" w:rsidRDefault="00F74DD4" w:rsidP="00F74DD4">
      <w:pPr>
        <w:autoSpaceDE w:val="0"/>
        <w:autoSpaceDN w:val="0"/>
        <w:adjustRightInd w:val="0"/>
        <w:outlineLvl w:val="0"/>
      </w:pPr>
      <w:r w:rsidRPr="00F74DD4">
        <w:t>- пояснительной записки к проекту муниципального нормативного правового акта муниципального образования поселок Боровский</w:t>
      </w:r>
      <w:proofErr w:type="gramStart"/>
      <w:r w:rsidRPr="00F74DD4">
        <w:t xml:space="preserve"> ;</w:t>
      </w:r>
      <w:proofErr w:type="gramEnd"/>
    </w:p>
    <w:p w:rsidR="00F74DD4" w:rsidRPr="00F74DD4" w:rsidRDefault="00F74DD4" w:rsidP="00F74DD4">
      <w:pPr>
        <w:autoSpaceDE w:val="0"/>
        <w:autoSpaceDN w:val="0"/>
        <w:adjustRightInd w:val="0"/>
        <w:outlineLvl w:val="0"/>
      </w:pPr>
      <w:r w:rsidRPr="00F74DD4">
        <w:t>- информации о сроках проведения публичного обсуждения, о наименовании разработчика, об электронном и почтовом адресе, по которым можно направить предложения по совершенствованию устанавливаемого в проекте муниципального нормативного правового акта муниципального образования поселок Боровский правового регулирования и иные замечания.</w:t>
      </w:r>
    </w:p>
    <w:p w:rsidR="00F74DD4" w:rsidRPr="00F74DD4" w:rsidRDefault="00F74DD4" w:rsidP="00F74DD4">
      <w:pPr>
        <w:autoSpaceDE w:val="0"/>
        <w:autoSpaceDN w:val="0"/>
        <w:adjustRightInd w:val="0"/>
        <w:outlineLvl w:val="0"/>
      </w:pPr>
      <w:r w:rsidRPr="00F74DD4">
        <w:t xml:space="preserve">Срок проведения публичного обсуждения и направления </w:t>
      </w:r>
      <w:proofErr w:type="gramStart"/>
      <w:r w:rsidRPr="00F74DD4">
        <w:t>предложений</w:t>
      </w:r>
      <w:proofErr w:type="gramEnd"/>
      <w:r w:rsidRPr="00F74DD4">
        <w:t xml:space="preserve"> по совершенствованию устанавливаемого в проекте муниципального нормативного правового акта муниципального образования поселок Боровский правового регулирования и иных замечаний определяется разработчиком и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F74DD4" w:rsidRPr="00F74DD4" w:rsidRDefault="00F74DD4" w:rsidP="00F74DD4">
      <w:pPr>
        <w:autoSpaceDE w:val="0"/>
        <w:autoSpaceDN w:val="0"/>
        <w:adjustRightInd w:val="0"/>
        <w:outlineLvl w:val="0"/>
      </w:pPr>
      <w:r w:rsidRPr="00F74DD4">
        <w:t>Внесенные предложения по совершенствованию устанавливаемого в проекте муниципального нормативного правового акта муниципального образования поселок Боровский правового регулирования и иные замечания к проекту анализируются разработчиком и в случае согласия с представленными предложениями (</w:t>
      </w:r>
      <w:proofErr w:type="gramStart"/>
      <w:r w:rsidRPr="00F74DD4">
        <w:t xml:space="preserve">замечаниями) </w:t>
      </w:r>
      <w:proofErr w:type="gramEnd"/>
      <w:r w:rsidRPr="00F74DD4">
        <w:t xml:space="preserve">разработчик принимает меры по доработке проекта муниципального нормативного правового акта муниципального образования поселок Боровский,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w:t>
      </w:r>
      <w:proofErr w:type="gramStart"/>
      <w:r w:rsidRPr="00F74DD4">
        <w:t>предложений</w:t>
      </w:r>
      <w:proofErr w:type="gramEnd"/>
      <w:r w:rsidRPr="00F74DD4">
        <w:t xml:space="preserve"> по совершенствованию устанавливаемого в проекте муниципального нормативного правового акта муниципального образования поселок Боровский правового регулирования и иных замечаний разработчик в письменной форме информирует автора соответствующих предложений (замечаний) в течение 30 календарных дней со дня их регистрации в Администрации муниципального образования поселок Боровский.</w:t>
      </w:r>
    </w:p>
    <w:p w:rsidR="00F74DD4" w:rsidRPr="00F74DD4" w:rsidRDefault="00F74DD4" w:rsidP="00F74DD4">
      <w:pPr>
        <w:autoSpaceDE w:val="0"/>
        <w:autoSpaceDN w:val="0"/>
        <w:adjustRightInd w:val="0"/>
        <w:outlineLvl w:val="0"/>
      </w:pPr>
      <w:r w:rsidRPr="00F74DD4">
        <w:t>7. Структурное подразделение администрации муниципального образования поселок Боровский проводит правовую экспертизу проекта муниципального нормативного правового акта, устанавливающего обязательные требования.</w:t>
      </w:r>
    </w:p>
    <w:p w:rsidR="00F74DD4" w:rsidRPr="00F74DD4" w:rsidRDefault="00F74DD4" w:rsidP="00F74DD4">
      <w:pPr>
        <w:autoSpaceDE w:val="0"/>
        <w:autoSpaceDN w:val="0"/>
        <w:adjustRightInd w:val="0"/>
        <w:outlineLvl w:val="0"/>
      </w:pPr>
    </w:p>
    <w:p w:rsidR="00F74DD4" w:rsidRPr="00F74DD4" w:rsidRDefault="00F74DD4" w:rsidP="00F74DD4">
      <w:pPr>
        <w:autoSpaceDE w:val="0"/>
        <w:autoSpaceDN w:val="0"/>
        <w:adjustRightInd w:val="0"/>
        <w:outlineLvl w:val="0"/>
      </w:pPr>
      <w:r w:rsidRPr="00F74DD4">
        <w:t>Оценка применения обязательных требований</w:t>
      </w:r>
    </w:p>
    <w:p w:rsidR="00F74DD4" w:rsidRPr="00F74DD4" w:rsidRDefault="00F74DD4" w:rsidP="00F74DD4">
      <w:pPr>
        <w:autoSpaceDE w:val="0"/>
        <w:autoSpaceDN w:val="0"/>
        <w:adjustRightInd w:val="0"/>
        <w:outlineLvl w:val="0"/>
      </w:pPr>
    </w:p>
    <w:p w:rsidR="00F74DD4" w:rsidRPr="00F74DD4" w:rsidRDefault="00F74DD4" w:rsidP="00F74DD4">
      <w:pPr>
        <w:autoSpaceDE w:val="0"/>
        <w:autoSpaceDN w:val="0"/>
        <w:adjustRightInd w:val="0"/>
        <w:outlineLvl w:val="0"/>
      </w:pPr>
      <w:r w:rsidRPr="00F74DD4">
        <w:t>8. 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 устанавливающего обязательные требования.</w:t>
      </w:r>
    </w:p>
    <w:p w:rsidR="00F74DD4" w:rsidRPr="00F74DD4" w:rsidRDefault="00F74DD4" w:rsidP="00F74DD4">
      <w:pPr>
        <w:autoSpaceDE w:val="0"/>
        <w:autoSpaceDN w:val="0"/>
        <w:adjustRightInd w:val="0"/>
        <w:outlineLvl w:val="0"/>
      </w:pPr>
      <w:r w:rsidRPr="00F74DD4">
        <w:t>9. В целях анализа обоснованности установленных обязательных требований, определения фактических последствий их установления, выявления избыточных условий, ограничений, запретов, обязанностей проводится оценка применения обязательных требований.</w:t>
      </w:r>
    </w:p>
    <w:p w:rsidR="00F74DD4" w:rsidRPr="00F74DD4" w:rsidRDefault="00F74DD4" w:rsidP="00F74DD4">
      <w:pPr>
        <w:autoSpaceDE w:val="0"/>
        <w:autoSpaceDN w:val="0"/>
        <w:adjustRightInd w:val="0"/>
        <w:outlineLvl w:val="0"/>
      </w:pPr>
      <w:r w:rsidRPr="00F74DD4">
        <w:t>Оценка применения обязательных требований проводится структурным подразделением администрации муниципального образования поселок Боровский, уполномоченным на осуществление вида муниципального контроля (далее - уполномоченный орган).</w:t>
      </w:r>
    </w:p>
    <w:p w:rsidR="00F74DD4" w:rsidRPr="00F74DD4" w:rsidRDefault="00F74DD4" w:rsidP="00F74DD4">
      <w:pPr>
        <w:autoSpaceDE w:val="0"/>
        <w:autoSpaceDN w:val="0"/>
        <w:adjustRightInd w:val="0"/>
        <w:outlineLvl w:val="0"/>
      </w:pPr>
      <w:proofErr w:type="gramStart"/>
      <w:r w:rsidRPr="00F74DD4">
        <w:t xml:space="preserve">Должностное лицо уполномоченного органа принимает решение о проведении оценки применения обязательных требований, в котором определяются дата, время, место проведения оценки применения обязательных требований, а также период </w:t>
      </w:r>
      <w:r w:rsidRPr="00F74DD4">
        <w:lastRenderedPageBreak/>
        <w:t>(срок), время и адрес, в течение которого (по которому) можно направить (представить) предложения по совершенствованию имеющегося правового регулирования и иные замечания.</w:t>
      </w:r>
      <w:proofErr w:type="gramEnd"/>
    </w:p>
    <w:p w:rsidR="00F74DD4" w:rsidRPr="00F74DD4" w:rsidRDefault="00F74DD4" w:rsidP="00F74DD4">
      <w:pPr>
        <w:autoSpaceDE w:val="0"/>
        <w:autoSpaceDN w:val="0"/>
        <w:adjustRightInd w:val="0"/>
        <w:outlineLvl w:val="0"/>
      </w:pPr>
      <w:proofErr w:type="gramStart"/>
      <w:r w:rsidRPr="00F74DD4">
        <w:t>Решение о проведении оценки применения обязательных требований вместе с муниципальным нормативным правовым актом муниципального образования поселок Боровский, содержащим обязательные требования, в отношении которых принято решение о проведении оценки их применения, размещаются на официальном сайте муниципального образования поселок Боровский в сети «Интернет», или способом, предусмотренным для обнародования муниципальных нормативных правовых актов.</w:t>
      </w:r>
      <w:proofErr w:type="gramEnd"/>
    </w:p>
    <w:p w:rsidR="00F74DD4" w:rsidRPr="00F74DD4" w:rsidRDefault="00F74DD4" w:rsidP="00F74DD4">
      <w:pPr>
        <w:autoSpaceDE w:val="0"/>
        <w:autoSpaceDN w:val="0"/>
        <w:adjustRightInd w:val="0"/>
        <w:outlineLvl w:val="0"/>
      </w:pPr>
      <w:r w:rsidRPr="00F74DD4">
        <w:t>В течение периода (срока), указанного в решении о проведении оценки применения обязательных требований, лица, обязанные соблюдать установленные обязательные требования, могут предоставить свои предложения по совершенствованию имеющегося правового регулирования и иные замечания в связи с установленными обязательными требованиями.</w:t>
      </w:r>
    </w:p>
    <w:p w:rsidR="00F74DD4" w:rsidRPr="00F74DD4" w:rsidRDefault="00F74DD4" w:rsidP="00F74DD4">
      <w:pPr>
        <w:autoSpaceDE w:val="0"/>
        <w:autoSpaceDN w:val="0"/>
        <w:adjustRightInd w:val="0"/>
        <w:outlineLvl w:val="0"/>
      </w:pPr>
      <w:r w:rsidRPr="00F74DD4">
        <w:t>По истечении периода (срока), указанного в решении о проведении оценки применения обязательных требований, уполномоченный орган обобщает поступившие предложения по совершенствованию правового регулирования и иные замечания в связи с установленными обязательными требованиями, проводит их анализ и направляет сводную информацию Главе муниципального образования.</w:t>
      </w:r>
    </w:p>
    <w:p w:rsidR="00F74DD4" w:rsidRPr="00F74DD4" w:rsidRDefault="00F74DD4" w:rsidP="00F74DD4">
      <w:pPr>
        <w:autoSpaceDE w:val="0"/>
        <w:autoSpaceDN w:val="0"/>
        <w:adjustRightInd w:val="0"/>
        <w:outlineLvl w:val="0"/>
      </w:pPr>
      <w:r w:rsidRPr="00F74DD4">
        <w:t>Глава муниципального образования по результатам рассмотрения сводной информации принимает одно из следующих решений:</w:t>
      </w:r>
    </w:p>
    <w:p w:rsidR="00F74DD4" w:rsidRPr="00F74DD4" w:rsidRDefault="00F74DD4" w:rsidP="00F74DD4">
      <w:pPr>
        <w:autoSpaceDE w:val="0"/>
        <w:autoSpaceDN w:val="0"/>
        <w:adjustRightInd w:val="0"/>
        <w:outlineLvl w:val="0"/>
      </w:pPr>
      <w:proofErr w:type="gramStart"/>
      <w:r w:rsidRPr="00F74DD4">
        <w:t>а) о необходимости признания утратившим силу муниципального нормативного правового акта муниципального образования поселок Боровский (его отдельных положений) и (или) разработки проекта нового муниципального нормативного правового акта муниципального образования поселок Боровский, устанавливающего обязательные требования, в случае, если в сводной информации установлены несоответствие обязательных требований принципам, установленным Федеральным законом № 247-ФЗ, а также их необоснованность, или выявлены избыточные условия, ограничения, запреты, обязанности, или</w:t>
      </w:r>
      <w:proofErr w:type="gramEnd"/>
      <w:r w:rsidRPr="00F74DD4">
        <w:t xml:space="preserve"> установлен факт </w:t>
      </w:r>
      <w:proofErr w:type="spellStart"/>
      <w:r w:rsidRPr="00F74DD4">
        <w:t>недостижения</w:t>
      </w:r>
      <w:proofErr w:type="spellEnd"/>
      <w:r w:rsidRPr="00F74DD4">
        <w:t xml:space="preserve">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F74DD4" w:rsidRPr="00F74DD4" w:rsidRDefault="00F74DD4" w:rsidP="00F74DD4">
      <w:pPr>
        <w:autoSpaceDE w:val="0"/>
        <w:autoSpaceDN w:val="0"/>
        <w:adjustRightInd w:val="0"/>
        <w:outlineLvl w:val="0"/>
      </w:pPr>
      <w:proofErr w:type="gramStart"/>
      <w:r w:rsidRPr="00F74DD4">
        <w:t>б) о внесении изменений в муниципальный нормативный правовой акт муниципального образования поселок Боровский в случае, если в сводной информации подтверждено соответствие обязательных требований принципам, установленным Федеральным законом № 247-ФЗ,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w:t>
      </w:r>
      <w:proofErr w:type="gramEnd"/>
      <w:r w:rsidRPr="00F74DD4">
        <w:t xml:space="preserve"> к возникновению необоснованных расходов местного бюджета;</w:t>
      </w:r>
    </w:p>
    <w:p w:rsidR="00F74DD4" w:rsidRPr="00F74DD4" w:rsidRDefault="00F74DD4" w:rsidP="00F74DD4">
      <w:pPr>
        <w:autoSpaceDE w:val="0"/>
        <w:autoSpaceDN w:val="0"/>
        <w:adjustRightInd w:val="0"/>
        <w:outlineLvl w:val="0"/>
      </w:pPr>
      <w:proofErr w:type="gramStart"/>
      <w:r w:rsidRPr="00F74DD4">
        <w:t xml:space="preserve">в) о продлении срока действия устанавливающего обязательные требования муниципального нормативного правового акта муниципального образования поселок Боровский, его отдельных положений в случае отсутствия оснований для его признания утратившим силу или внесения изменений в муниципальный нормативный правовой акт, предусмотренных подпунктами «а» и «б» настоящего пункта. </w:t>
      </w:r>
      <w:proofErr w:type="gramEnd"/>
    </w:p>
    <w:p w:rsidR="00421F55" w:rsidRPr="00DF2826" w:rsidRDefault="00421F55" w:rsidP="00F74DD4">
      <w:pPr>
        <w:autoSpaceDE w:val="0"/>
        <w:autoSpaceDN w:val="0"/>
        <w:adjustRightInd w:val="0"/>
        <w:outlineLvl w:val="0"/>
      </w:pPr>
    </w:p>
    <w:sectPr w:rsidR="00421F55" w:rsidRPr="00DF2826" w:rsidSect="002C6440">
      <w:headerReference w:type="default" r:id="rId14"/>
      <w:pgSz w:w="11906" w:h="16838"/>
      <w:pgMar w:top="1134" w:right="567"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54" w:rsidRDefault="00803854">
      <w:r>
        <w:separator/>
      </w:r>
    </w:p>
  </w:endnote>
  <w:endnote w:type="continuationSeparator" w:id="0">
    <w:p w:rsidR="00803854" w:rsidRDefault="0080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54" w:rsidRDefault="00803854">
      <w:r>
        <w:separator/>
      </w:r>
    </w:p>
  </w:footnote>
  <w:footnote w:type="continuationSeparator" w:id="0">
    <w:p w:rsidR="00803854" w:rsidRDefault="0080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4A" w:rsidRDefault="0008414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5574"/>
    <w:multiLevelType w:val="hybridMultilevel"/>
    <w:tmpl w:val="3F4A60F0"/>
    <w:lvl w:ilvl="0" w:tplc="67325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4681B"/>
    <w:multiLevelType w:val="hybridMultilevel"/>
    <w:tmpl w:val="47284B10"/>
    <w:lvl w:ilvl="0" w:tplc="49C2019E">
      <w:start w:val="1"/>
      <w:numFmt w:val="decimal"/>
      <w:lvlText w:val="%1."/>
      <w:lvlJc w:val="left"/>
      <w:pPr>
        <w:ind w:left="1698" w:hanging="99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292001"/>
    <w:multiLevelType w:val="hybridMultilevel"/>
    <w:tmpl w:val="A36E41C4"/>
    <w:lvl w:ilvl="0" w:tplc="A72A840C">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6F7147"/>
    <w:multiLevelType w:val="hybridMultilevel"/>
    <w:tmpl w:val="05F835E2"/>
    <w:lvl w:ilvl="0" w:tplc="7DD4A630">
      <w:start w:val="1"/>
      <w:numFmt w:val="decimal"/>
      <w:lvlText w:val="%1."/>
      <w:lvlJc w:val="left"/>
      <w:pPr>
        <w:ind w:left="1654" w:hanging="945"/>
      </w:pPr>
      <w:rPr>
        <w:rFonts w:eastAsia="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B82A36"/>
    <w:multiLevelType w:val="hybridMultilevel"/>
    <w:tmpl w:val="388EFD08"/>
    <w:lvl w:ilvl="0" w:tplc="7374C1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1F44B9"/>
    <w:multiLevelType w:val="hybridMultilevel"/>
    <w:tmpl w:val="D72A1F74"/>
    <w:lvl w:ilvl="0" w:tplc="E70EAFC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672544"/>
    <w:multiLevelType w:val="multilevel"/>
    <w:tmpl w:val="42181C9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55C372F9"/>
    <w:multiLevelType w:val="hybridMultilevel"/>
    <w:tmpl w:val="AE94D2EC"/>
    <w:lvl w:ilvl="0" w:tplc="5ECC53A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8C1525"/>
    <w:multiLevelType w:val="hybridMultilevel"/>
    <w:tmpl w:val="945E52AE"/>
    <w:lvl w:ilvl="0" w:tplc="E8CEB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846075"/>
    <w:multiLevelType w:val="hybridMultilevel"/>
    <w:tmpl w:val="B65C6042"/>
    <w:lvl w:ilvl="0" w:tplc="A0A699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5B5D49"/>
    <w:multiLevelType w:val="hybridMultilevel"/>
    <w:tmpl w:val="C2E425DC"/>
    <w:lvl w:ilvl="0" w:tplc="BE984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B85245"/>
    <w:multiLevelType w:val="hybridMultilevel"/>
    <w:tmpl w:val="F8A0B1B6"/>
    <w:lvl w:ilvl="0" w:tplc="4B5A1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3E0BD7"/>
    <w:multiLevelType w:val="hybridMultilevel"/>
    <w:tmpl w:val="F7923CE6"/>
    <w:lvl w:ilvl="0" w:tplc="B6B6E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A11BCE"/>
    <w:multiLevelType w:val="multilevel"/>
    <w:tmpl w:val="9CAAC5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1"/>
  </w:num>
  <w:num w:numId="2">
    <w:abstractNumId w:val="6"/>
  </w:num>
  <w:num w:numId="3">
    <w:abstractNumId w:val="11"/>
  </w:num>
  <w:num w:numId="4">
    <w:abstractNumId w:val="0"/>
  </w:num>
  <w:num w:numId="5">
    <w:abstractNumId w:val="10"/>
  </w:num>
  <w:num w:numId="6">
    <w:abstractNumId w:val="12"/>
  </w:num>
  <w:num w:numId="7">
    <w:abstractNumId w:val="8"/>
  </w:num>
  <w:num w:numId="8">
    <w:abstractNumId w:val="4"/>
  </w:num>
  <w:num w:numId="9">
    <w:abstractNumId w:val="9"/>
  </w:num>
  <w:num w:numId="10">
    <w:abstractNumId w:val="13"/>
  </w:num>
  <w:num w:numId="11">
    <w:abstractNumId w:val="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EE"/>
    <w:rsid w:val="0000254B"/>
    <w:rsid w:val="0000355F"/>
    <w:rsid w:val="000122F9"/>
    <w:rsid w:val="000131D6"/>
    <w:rsid w:val="000135CD"/>
    <w:rsid w:val="000208FD"/>
    <w:rsid w:val="00020C1E"/>
    <w:rsid w:val="000218C5"/>
    <w:rsid w:val="00022DD1"/>
    <w:rsid w:val="000245CE"/>
    <w:rsid w:val="00031374"/>
    <w:rsid w:val="00046E2B"/>
    <w:rsid w:val="00056029"/>
    <w:rsid w:val="00063D44"/>
    <w:rsid w:val="0007424B"/>
    <w:rsid w:val="000778DE"/>
    <w:rsid w:val="000831DA"/>
    <w:rsid w:val="000840D4"/>
    <w:rsid w:val="0008414A"/>
    <w:rsid w:val="000A116D"/>
    <w:rsid w:val="000A16E3"/>
    <w:rsid w:val="000B27E6"/>
    <w:rsid w:val="000B6647"/>
    <w:rsid w:val="000C6651"/>
    <w:rsid w:val="000D1EC9"/>
    <w:rsid w:val="000D6010"/>
    <w:rsid w:val="000E5A9C"/>
    <w:rsid w:val="000E605C"/>
    <w:rsid w:val="000F40FC"/>
    <w:rsid w:val="000F4E9C"/>
    <w:rsid w:val="000F4EA4"/>
    <w:rsid w:val="000F52C0"/>
    <w:rsid w:val="000F52DA"/>
    <w:rsid w:val="00101D4E"/>
    <w:rsid w:val="00104B55"/>
    <w:rsid w:val="0011142B"/>
    <w:rsid w:val="001156B9"/>
    <w:rsid w:val="00124055"/>
    <w:rsid w:val="00133D1E"/>
    <w:rsid w:val="001362F2"/>
    <w:rsid w:val="00137372"/>
    <w:rsid w:val="0014063A"/>
    <w:rsid w:val="001413BD"/>
    <w:rsid w:val="0014249F"/>
    <w:rsid w:val="00144A47"/>
    <w:rsid w:val="00152421"/>
    <w:rsid w:val="00155BB7"/>
    <w:rsid w:val="001635F6"/>
    <w:rsid w:val="00164E2D"/>
    <w:rsid w:val="00170EB4"/>
    <w:rsid w:val="00171570"/>
    <w:rsid w:val="0017371F"/>
    <w:rsid w:val="00176EAC"/>
    <w:rsid w:val="00181943"/>
    <w:rsid w:val="00184073"/>
    <w:rsid w:val="0018456D"/>
    <w:rsid w:val="00186355"/>
    <w:rsid w:val="001918DF"/>
    <w:rsid w:val="0019234C"/>
    <w:rsid w:val="001A24E7"/>
    <w:rsid w:val="001A763D"/>
    <w:rsid w:val="001B4ACC"/>
    <w:rsid w:val="001B6F26"/>
    <w:rsid w:val="001D18B5"/>
    <w:rsid w:val="001D56BE"/>
    <w:rsid w:val="001E57A2"/>
    <w:rsid w:val="001F0164"/>
    <w:rsid w:val="00206471"/>
    <w:rsid w:val="0020685E"/>
    <w:rsid w:val="00210395"/>
    <w:rsid w:val="0021515A"/>
    <w:rsid w:val="002154A2"/>
    <w:rsid w:val="0021748E"/>
    <w:rsid w:val="00230DFD"/>
    <w:rsid w:val="002325E6"/>
    <w:rsid w:val="00232B89"/>
    <w:rsid w:val="00232FC4"/>
    <w:rsid w:val="002376DC"/>
    <w:rsid w:val="00237A4A"/>
    <w:rsid w:val="002478BE"/>
    <w:rsid w:val="002502E8"/>
    <w:rsid w:val="0025436A"/>
    <w:rsid w:val="0025558A"/>
    <w:rsid w:val="00265C24"/>
    <w:rsid w:val="00270F23"/>
    <w:rsid w:val="002744E3"/>
    <w:rsid w:val="0027785F"/>
    <w:rsid w:val="00277C3C"/>
    <w:rsid w:val="002815D3"/>
    <w:rsid w:val="00286721"/>
    <w:rsid w:val="002877FE"/>
    <w:rsid w:val="0029002E"/>
    <w:rsid w:val="00295DF5"/>
    <w:rsid w:val="002A1F5D"/>
    <w:rsid w:val="002A4209"/>
    <w:rsid w:val="002A5E8D"/>
    <w:rsid w:val="002B0831"/>
    <w:rsid w:val="002B477A"/>
    <w:rsid w:val="002C47F6"/>
    <w:rsid w:val="002C6440"/>
    <w:rsid w:val="002D16E4"/>
    <w:rsid w:val="002D79AF"/>
    <w:rsid w:val="002E28D3"/>
    <w:rsid w:val="002E2A82"/>
    <w:rsid w:val="002E3238"/>
    <w:rsid w:val="002E5FEC"/>
    <w:rsid w:val="002E7EF8"/>
    <w:rsid w:val="002F0734"/>
    <w:rsid w:val="002F3914"/>
    <w:rsid w:val="00302C56"/>
    <w:rsid w:val="003046E8"/>
    <w:rsid w:val="00306022"/>
    <w:rsid w:val="00310B35"/>
    <w:rsid w:val="0031649B"/>
    <w:rsid w:val="00322268"/>
    <w:rsid w:val="00325402"/>
    <w:rsid w:val="003343C1"/>
    <w:rsid w:val="00346DA5"/>
    <w:rsid w:val="00363072"/>
    <w:rsid w:val="00363A40"/>
    <w:rsid w:val="0038015A"/>
    <w:rsid w:val="00386640"/>
    <w:rsid w:val="00391B47"/>
    <w:rsid w:val="00393078"/>
    <w:rsid w:val="00395416"/>
    <w:rsid w:val="003959CE"/>
    <w:rsid w:val="003B35D9"/>
    <w:rsid w:val="003B7260"/>
    <w:rsid w:val="003C2569"/>
    <w:rsid w:val="003C4A42"/>
    <w:rsid w:val="003C57D1"/>
    <w:rsid w:val="003C63CD"/>
    <w:rsid w:val="003D4B64"/>
    <w:rsid w:val="003E063F"/>
    <w:rsid w:val="003F1D14"/>
    <w:rsid w:val="00407B3D"/>
    <w:rsid w:val="00421F55"/>
    <w:rsid w:val="00421FA8"/>
    <w:rsid w:val="00432069"/>
    <w:rsid w:val="0043517E"/>
    <w:rsid w:val="00442D40"/>
    <w:rsid w:val="00444428"/>
    <w:rsid w:val="0044565C"/>
    <w:rsid w:val="004456DF"/>
    <w:rsid w:val="00445A24"/>
    <w:rsid w:val="00446D1D"/>
    <w:rsid w:val="0044772C"/>
    <w:rsid w:val="00456594"/>
    <w:rsid w:val="00457B66"/>
    <w:rsid w:val="004609F2"/>
    <w:rsid w:val="004662E6"/>
    <w:rsid w:val="00472611"/>
    <w:rsid w:val="0047344F"/>
    <w:rsid w:val="00483D73"/>
    <w:rsid w:val="0049305D"/>
    <w:rsid w:val="004A7F24"/>
    <w:rsid w:val="004B0861"/>
    <w:rsid w:val="004C27C1"/>
    <w:rsid w:val="004C2AAC"/>
    <w:rsid w:val="004D06C0"/>
    <w:rsid w:val="004D32EF"/>
    <w:rsid w:val="004D4783"/>
    <w:rsid w:val="004F0388"/>
    <w:rsid w:val="004F3EE7"/>
    <w:rsid w:val="004F5E89"/>
    <w:rsid w:val="005116CC"/>
    <w:rsid w:val="005136CD"/>
    <w:rsid w:val="00521CA5"/>
    <w:rsid w:val="00536B82"/>
    <w:rsid w:val="00544DB1"/>
    <w:rsid w:val="00550EE5"/>
    <w:rsid w:val="00551307"/>
    <w:rsid w:val="0056187D"/>
    <w:rsid w:val="00566F6B"/>
    <w:rsid w:val="00581FA5"/>
    <w:rsid w:val="00587B50"/>
    <w:rsid w:val="005A05CC"/>
    <w:rsid w:val="005A1E83"/>
    <w:rsid w:val="005A2919"/>
    <w:rsid w:val="005A42A7"/>
    <w:rsid w:val="005C242B"/>
    <w:rsid w:val="005C5672"/>
    <w:rsid w:val="005C616F"/>
    <w:rsid w:val="005C6676"/>
    <w:rsid w:val="005D1B76"/>
    <w:rsid w:val="005D4D25"/>
    <w:rsid w:val="005D57C6"/>
    <w:rsid w:val="005E2EAF"/>
    <w:rsid w:val="005E53BA"/>
    <w:rsid w:val="00607769"/>
    <w:rsid w:val="0062391B"/>
    <w:rsid w:val="00627435"/>
    <w:rsid w:val="00631773"/>
    <w:rsid w:val="006335F4"/>
    <w:rsid w:val="00646CAF"/>
    <w:rsid w:val="00647115"/>
    <w:rsid w:val="00652492"/>
    <w:rsid w:val="00652B69"/>
    <w:rsid w:val="00652FDF"/>
    <w:rsid w:val="006674B8"/>
    <w:rsid w:val="00667DFC"/>
    <w:rsid w:val="006763C6"/>
    <w:rsid w:val="006901CE"/>
    <w:rsid w:val="00692390"/>
    <w:rsid w:val="006B0545"/>
    <w:rsid w:val="006C00DA"/>
    <w:rsid w:val="006D0F0A"/>
    <w:rsid w:val="006E5C12"/>
    <w:rsid w:val="006F718F"/>
    <w:rsid w:val="00700288"/>
    <w:rsid w:val="0070355B"/>
    <w:rsid w:val="00707A8C"/>
    <w:rsid w:val="0071179A"/>
    <w:rsid w:val="00712F76"/>
    <w:rsid w:val="0071335E"/>
    <w:rsid w:val="0071369B"/>
    <w:rsid w:val="0071551D"/>
    <w:rsid w:val="00721911"/>
    <w:rsid w:val="007222E7"/>
    <w:rsid w:val="0072351D"/>
    <w:rsid w:val="00723FC5"/>
    <w:rsid w:val="007529E2"/>
    <w:rsid w:val="007615D9"/>
    <w:rsid w:val="00764843"/>
    <w:rsid w:val="00765DF4"/>
    <w:rsid w:val="007677F7"/>
    <w:rsid w:val="007714D9"/>
    <w:rsid w:val="007761C4"/>
    <w:rsid w:val="00785987"/>
    <w:rsid w:val="007952CA"/>
    <w:rsid w:val="007A2269"/>
    <w:rsid w:val="007A4652"/>
    <w:rsid w:val="007C198A"/>
    <w:rsid w:val="007C48DF"/>
    <w:rsid w:val="007D4CC6"/>
    <w:rsid w:val="007D79CB"/>
    <w:rsid w:val="007D7AF3"/>
    <w:rsid w:val="007E2EEA"/>
    <w:rsid w:val="007E48F4"/>
    <w:rsid w:val="007F22E8"/>
    <w:rsid w:val="007F32D0"/>
    <w:rsid w:val="007F6C58"/>
    <w:rsid w:val="00803854"/>
    <w:rsid w:val="0081059A"/>
    <w:rsid w:val="00817400"/>
    <w:rsid w:val="0083142B"/>
    <w:rsid w:val="00837D57"/>
    <w:rsid w:val="00846B2F"/>
    <w:rsid w:val="00851B80"/>
    <w:rsid w:val="008530D8"/>
    <w:rsid w:val="00855D45"/>
    <w:rsid w:val="00860C77"/>
    <w:rsid w:val="00870AE5"/>
    <w:rsid w:val="00873476"/>
    <w:rsid w:val="00886F59"/>
    <w:rsid w:val="0089050F"/>
    <w:rsid w:val="0089078A"/>
    <w:rsid w:val="00895C1C"/>
    <w:rsid w:val="00896044"/>
    <w:rsid w:val="008A3756"/>
    <w:rsid w:val="008B7E54"/>
    <w:rsid w:val="008C39E3"/>
    <w:rsid w:val="008D06E8"/>
    <w:rsid w:val="008D119B"/>
    <w:rsid w:val="008D152B"/>
    <w:rsid w:val="008E6C5E"/>
    <w:rsid w:val="009016C5"/>
    <w:rsid w:val="00905285"/>
    <w:rsid w:val="009052CD"/>
    <w:rsid w:val="00906E7E"/>
    <w:rsid w:val="00907EE7"/>
    <w:rsid w:val="00911A90"/>
    <w:rsid w:val="009122A9"/>
    <w:rsid w:val="009227CD"/>
    <w:rsid w:val="00922BCF"/>
    <w:rsid w:val="00927CF8"/>
    <w:rsid w:val="009337DC"/>
    <w:rsid w:val="00942F45"/>
    <w:rsid w:val="00945733"/>
    <w:rsid w:val="0094619D"/>
    <w:rsid w:val="00950123"/>
    <w:rsid w:val="00951A5E"/>
    <w:rsid w:val="00951F1D"/>
    <w:rsid w:val="00953F7B"/>
    <w:rsid w:val="009543B5"/>
    <w:rsid w:val="00954DF2"/>
    <w:rsid w:val="00957432"/>
    <w:rsid w:val="009743B6"/>
    <w:rsid w:val="0097472F"/>
    <w:rsid w:val="00976114"/>
    <w:rsid w:val="00977257"/>
    <w:rsid w:val="00982958"/>
    <w:rsid w:val="009842BF"/>
    <w:rsid w:val="009849D5"/>
    <w:rsid w:val="009A0176"/>
    <w:rsid w:val="009A13C0"/>
    <w:rsid w:val="009B094D"/>
    <w:rsid w:val="009C2D6D"/>
    <w:rsid w:val="009D0F11"/>
    <w:rsid w:val="009D3D1B"/>
    <w:rsid w:val="009D6673"/>
    <w:rsid w:val="009E1964"/>
    <w:rsid w:val="009E7ED2"/>
    <w:rsid w:val="009F3B74"/>
    <w:rsid w:val="009F4BCE"/>
    <w:rsid w:val="00A023C4"/>
    <w:rsid w:val="00A055D4"/>
    <w:rsid w:val="00A1105C"/>
    <w:rsid w:val="00A12175"/>
    <w:rsid w:val="00A12A28"/>
    <w:rsid w:val="00A2261B"/>
    <w:rsid w:val="00A31032"/>
    <w:rsid w:val="00A333EC"/>
    <w:rsid w:val="00A36091"/>
    <w:rsid w:val="00A40992"/>
    <w:rsid w:val="00A41596"/>
    <w:rsid w:val="00A51403"/>
    <w:rsid w:val="00A65EF1"/>
    <w:rsid w:val="00A80726"/>
    <w:rsid w:val="00AA6A29"/>
    <w:rsid w:val="00AA7AA0"/>
    <w:rsid w:val="00AE187D"/>
    <w:rsid w:val="00AF11AB"/>
    <w:rsid w:val="00AF52B7"/>
    <w:rsid w:val="00B00C95"/>
    <w:rsid w:val="00B00CD9"/>
    <w:rsid w:val="00B03026"/>
    <w:rsid w:val="00B11C6A"/>
    <w:rsid w:val="00B1343E"/>
    <w:rsid w:val="00B14588"/>
    <w:rsid w:val="00B17297"/>
    <w:rsid w:val="00B22A23"/>
    <w:rsid w:val="00B251F3"/>
    <w:rsid w:val="00B25248"/>
    <w:rsid w:val="00B37510"/>
    <w:rsid w:val="00B411E1"/>
    <w:rsid w:val="00B4609B"/>
    <w:rsid w:val="00B56A55"/>
    <w:rsid w:val="00B704A2"/>
    <w:rsid w:val="00B72B33"/>
    <w:rsid w:val="00B72BC7"/>
    <w:rsid w:val="00B9317F"/>
    <w:rsid w:val="00BB0112"/>
    <w:rsid w:val="00BC082B"/>
    <w:rsid w:val="00BD092E"/>
    <w:rsid w:val="00BD145B"/>
    <w:rsid w:val="00BD4377"/>
    <w:rsid w:val="00BE2255"/>
    <w:rsid w:val="00BE7796"/>
    <w:rsid w:val="00BF047C"/>
    <w:rsid w:val="00BF2BB1"/>
    <w:rsid w:val="00C0121E"/>
    <w:rsid w:val="00C03411"/>
    <w:rsid w:val="00C055DC"/>
    <w:rsid w:val="00C07C03"/>
    <w:rsid w:val="00C07EEF"/>
    <w:rsid w:val="00C27E9D"/>
    <w:rsid w:val="00C4071D"/>
    <w:rsid w:val="00C424E1"/>
    <w:rsid w:val="00C50271"/>
    <w:rsid w:val="00C60D05"/>
    <w:rsid w:val="00C61730"/>
    <w:rsid w:val="00C65C91"/>
    <w:rsid w:val="00C74BEA"/>
    <w:rsid w:val="00C84115"/>
    <w:rsid w:val="00C85CE9"/>
    <w:rsid w:val="00C91E9E"/>
    <w:rsid w:val="00C93AFB"/>
    <w:rsid w:val="00CA4A88"/>
    <w:rsid w:val="00CA72D5"/>
    <w:rsid w:val="00CB1DD8"/>
    <w:rsid w:val="00CB31E0"/>
    <w:rsid w:val="00CC082D"/>
    <w:rsid w:val="00CC1BE4"/>
    <w:rsid w:val="00CC27A6"/>
    <w:rsid w:val="00CC4B19"/>
    <w:rsid w:val="00CD10B0"/>
    <w:rsid w:val="00CF47B4"/>
    <w:rsid w:val="00D13054"/>
    <w:rsid w:val="00D1422A"/>
    <w:rsid w:val="00D179A7"/>
    <w:rsid w:val="00D20353"/>
    <w:rsid w:val="00D2756C"/>
    <w:rsid w:val="00D27E7E"/>
    <w:rsid w:val="00D37E72"/>
    <w:rsid w:val="00D40AD4"/>
    <w:rsid w:val="00D50033"/>
    <w:rsid w:val="00D5135A"/>
    <w:rsid w:val="00D6251E"/>
    <w:rsid w:val="00D642F5"/>
    <w:rsid w:val="00D707A0"/>
    <w:rsid w:val="00D75430"/>
    <w:rsid w:val="00D75E3A"/>
    <w:rsid w:val="00D81779"/>
    <w:rsid w:val="00D85066"/>
    <w:rsid w:val="00D91CDC"/>
    <w:rsid w:val="00D937EE"/>
    <w:rsid w:val="00D94ABD"/>
    <w:rsid w:val="00D96A27"/>
    <w:rsid w:val="00D975A3"/>
    <w:rsid w:val="00DA0F40"/>
    <w:rsid w:val="00DA1E57"/>
    <w:rsid w:val="00DA7EA2"/>
    <w:rsid w:val="00DB4D3B"/>
    <w:rsid w:val="00DC4ED1"/>
    <w:rsid w:val="00DC58B0"/>
    <w:rsid w:val="00DE3966"/>
    <w:rsid w:val="00DF2826"/>
    <w:rsid w:val="00DF432E"/>
    <w:rsid w:val="00E11AF2"/>
    <w:rsid w:val="00E22943"/>
    <w:rsid w:val="00E2611D"/>
    <w:rsid w:val="00E478F7"/>
    <w:rsid w:val="00E53E97"/>
    <w:rsid w:val="00E8248B"/>
    <w:rsid w:val="00E82507"/>
    <w:rsid w:val="00E8541B"/>
    <w:rsid w:val="00E94872"/>
    <w:rsid w:val="00EA6AF1"/>
    <w:rsid w:val="00EC0927"/>
    <w:rsid w:val="00EC2D39"/>
    <w:rsid w:val="00ED08FB"/>
    <w:rsid w:val="00ED26BD"/>
    <w:rsid w:val="00ED3456"/>
    <w:rsid w:val="00ED72CA"/>
    <w:rsid w:val="00EE3A7B"/>
    <w:rsid w:val="00EE3C68"/>
    <w:rsid w:val="00EF5B74"/>
    <w:rsid w:val="00F001E0"/>
    <w:rsid w:val="00F01D9E"/>
    <w:rsid w:val="00F02777"/>
    <w:rsid w:val="00F07E26"/>
    <w:rsid w:val="00F12727"/>
    <w:rsid w:val="00F20280"/>
    <w:rsid w:val="00F20E27"/>
    <w:rsid w:val="00F214E3"/>
    <w:rsid w:val="00F2590B"/>
    <w:rsid w:val="00F50D5F"/>
    <w:rsid w:val="00F516E5"/>
    <w:rsid w:val="00F6403B"/>
    <w:rsid w:val="00F714B1"/>
    <w:rsid w:val="00F7476D"/>
    <w:rsid w:val="00F74933"/>
    <w:rsid w:val="00F74DD4"/>
    <w:rsid w:val="00F83189"/>
    <w:rsid w:val="00F870A8"/>
    <w:rsid w:val="00F91402"/>
    <w:rsid w:val="00F95BF9"/>
    <w:rsid w:val="00FA35F2"/>
    <w:rsid w:val="00FB0596"/>
    <w:rsid w:val="00FB061D"/>
    <w:rsid w:val="00FB2399"/>
    <w:rsid w:val="00FB3E89"/>
    <w:rsid w:val="00FC13F2"/>
    <w:rsid w:val="00FC1C2D"/>
    <w:rsid w:val="00FC2437"/>
    <w:rsid w:val="00FC319C"/>
    <w:rsid w:val="00FC5FEA"/>
    <w:rsid w:val="00FD4DC1"/>
    <w:rsid w:val="00FD5931"/>
    <w:rsid w:val="00FD6DF0"/>
    <w:rsid w:val="00FE7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03854"/>
    <w:pPr>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03854"/>
    <w:pPr>
      <w:jc w:val="center"/>
      <w:outlineLvl w:val="0"/>
    </w:pPr>
    <w:rPr>
      <w:rFonts w:cs="Arial"/>
      <w:b/>
      <w:bCs/>
      <w:kern w:val="32"/>
      <w:sz w:val="32"/>
      <w:szCs w:val="32"/>
    </w:rPr>
  </w:style>
  <w:style w:type="paragraph" w:styleId="2">
    <w:name w:val="heading 2"/>
    <w:aliases w:val="!Разделы документа"/>
    <w:basedOn w:val="a"/>
    <w:link w:val="20"/>
    <w:qFormat/>
    <w:rsid w:val="00803854"/>
    <w:pPr>
      <w:jc w:val="center"/>
      <w:outlineLvl w:val="1"/>
    </w:pPr>
    <w:rPr>
      <w:rFonts w:cs="Arial"/>
      <w:b/>
      <w:bCs/>
      <w:iCs/>
      <w:sz w:val="30"/>
      <w:szCs w:val="28"/>
    </w:rPr>
  </w:style>
  <w:style w:type="paragraph" w:styleId="3">
    <w:name w:val="heading 3"/>
    <w:aliases w:val="!Главы документа"/>
    <w:basedOn w:val="a"/>
    <w:link w:val="30"/>
    <w:qFormat/>
    <w:rsid w:val="00803854"/>
    <w:pPr>
      <w:outlineLvl w:val="2"/>
    </w:pPr>
    <w:rPr>
      <w:rFonts w:cs="Arial"/>
      <w:b/>
      <w:bCs/>
      <w:sz w:val="28"/>
      <w:szCs w:val="26"/>
    </w:rPr>
  </w:style>
  <w:style w:type="paragraph" w:styleId="4">
    <w:name w:val="heading 4"/>
    <w:aliases w:val="!Параграфы/Статьи документа"/>
    <w:basedOn w:val="a"/>
    <w:link w:val="40"/>
    <w:qFormat/>
    <w:rsid w:val="0080385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qFormat/>
    <w:rsid w:val="00F63450"/>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qFormat/>
    <w:rsid w:val="00F63450"/>
    <w:rPr>
      <w:rFonts w:ascii="Arial" w:eastAsia="Times New Roman" w:hAnsi="Arial" w:cs="Arial"/>
      <w:b/>
      <w:bCs/>
      <w:sz w:val="28"/>
      <w:szCs w:val="26"/>
      <w:lang w:eastAsia="ru-RU"/>
    </w:rPr>
  </w:style>
  <w:style w:type="character" w:customStyle="1" w:styleId="a3">
    <w:name w:val="Текст выноски Знак"/>
    <w:basedOn w:val="a0"/>
    <w:uiPriority w:val="99"/>
    <w:semiHidden/>
    <w:qFormat/>
    <w:rsid w:val="00F63450"/>
    <w:rPr>
      <w:rFonts w:ascii="Tahoma" w:hAnsi="Tahoma" w:cs="Tahoma"/>
      <w:sz w:val="16"/>
      <w:szCs w:val="16"/>
    </w:rPr>
  </w:style>
  <w:style w:type="character" w:customStyle="1" w:styleId="a4">
    <w:name w:val="Маркеры списка"/>
    <w:qFormat/>
    <w:rsid w:val="00CA4A88"/>
    <w:rPr>
      <w:rFonts w:ascii="OpenSymbol" w:eastAsia="OpenSymbol" w:hAnsi="OpenSymbol" w:cs="OpenSymbol"/>
    </w:rPr>
  </w:style>
  <w:style w:type="paragraph" w:customStyle="1" w:styleId="11">
    <w:name w:val="Заголовок1"/>
    <w:basedOn w:val="a"/>
    <w:next w:val="a5"/>
    <w:qFormat/>
    <w:rsid w:val="00CA4A88"/>
    <w:pPr>
      <w:keepNext/>
      <w:spacing w:before="240" w:after="120"/>
    </w:pPr>
    <w:rPr>
      <w:rFonts w:ascii="Liberation Sans" w:eastAsia="Microsoft YaHei" w:hAnsi="Liberation Sans" w:cs="Mangal"/>
      <w:sz w:val="28"/>
      <w:szCs w:val="28"/>
    </w:rPr>
  </w:style>
  <w:style w:type="paragraph" w:styleId="a5">
    <w:name w:val="Body Text"/>
    <w:basedOn w:val="a"/>
    <w:rsid w:val="00CA4A88"/>
    <w:pPr>
      <w:spacing w:after="140" w:line="288" w:lineRule="auto"/>
    </w:pPr>
  </w:style>
  <w:style w:type="paragraph" w:styleId="a6">
    <w:name w:val="List"/>
    <w:basedOn w:val="a5"/>
    <w:rsid w:val="00CA4A88"/>
    <w:rPr>
      <w:rFonts w:cs="Mangal"/>
    </w:rPr>
  </w:style>
  <w:style w:type="paragraph" w:styleId="a7">
    <w:name w:val="caption"/>
    <w:basedOn w:val="a"/>
    <w:qFormat/>
    <w:rsid w:val="00CA4A88"/>
    <w:pPr>
      <w:suppressLineNumbers/>
      <w:spacing w:before="120" w:after="120"/>
    </w:pPr>
    <w:rPr>
      <w:rFonts w:cs="Mangal"/>
      <w:i/>
      <w:iCs/>
    </w:rPr>
  </w:style>
  <w:style w:type="paragraph" w:styleId="a8">
    <w:name w:val="index heading"/>
    <w:basedOn w:val="a"/>
    <w:qFormat/>
    <w:rsid w:val="00CA4A88"/>
    <w:pPr>
      <w:suppressLineNumbers/>
    </w:pPr>
    <w:rPr>
      <w:rFonts w:cs="Mangal"/>
    </w:rPr>
  </w:style>
  <w:style w:type="paragraph" w:styleId="a9">
    <w:name w:val="Title"/>
    <w:basedOn w:val="a"/>
    <w:qFormat/>
    <w:rsid w:val="00CA4A88"/>
    <w:pPr>
      <w:keepNext/>
      <w:spacing w:before="240" w:after="120"/>
    </w:pPr>
    <w:rPr>
      <w:rFonts w:ascii="Liberation Sans" w:eastAsia="Microsoft YaHei" w:hAnsi="Liberation Sans" w:cs="Mangal"/>
      <w:sz w:val="28"/>
      <w:szCs w:val="28"/>
    </w:rPr>
  </w:style>
  <w:style w:type="paragraph" w:styleId="aa">
    <w:name w:val="Balloon Text"/>
    <w:basedOn w:val="a"/>
    <w:uiPriority w:val="99"/>
    <w:semiHidden/>
    <w:unhideWhenUsed/>
    <w:qFormat/>
    <w:rsid w:val="00F63450"/>
    <w:rPr>
      <w:rFonts w:ascii="Tahoma" w:hAnsi="Tahoma" w:cs="Tahoma"/>
      <w:sz w:val="16"/>
      <w:szCs w:val="16"/>
    </w:rPr>
  </w:style>
  <w:style w:type="paragraph" w:styleId="ab">
    <w:name w:val="List Paragraph"/>
    <w:basedOn w:val="a"/>
    <w:uiPriority w:val="34"/>
    <w:qFormat/>
    <w:rsid w:val="00896F48"/>
    <w:pPr>
      <w:ind w:left="720"/>
      <w:contextualSpacing/>
    </w:pPr>
  </w:style>
  <w:style w:type="paragraph" w:customStyle="1" w:styleId="ac">
    <w:name w:val="Содержимое врезки"/>
    <w:basedOn w:val="a"/>
    <w:qFormat/>
    <w:rsid w:val="00CA4A88"/>
  </w:style>
  <w:style w:type="paragraph" w:styleId="ad">
    <w:name w:val="header"/>
    <w:basedOn w:val="a"/>
    <w:rsid w:val="00CA4A88"/>
  </w:style>
  <w:style w:type="table" w:styleId="ae">
    <w:name w:val="Table Grid"/>
    <w:basedOn w:val="a1"/>
    <w:uiPriority w:val="59"/>
    <w:rsid w:val="00167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e"/>
    <w:uiPriority w:val="59"/>
    <w:rsid w:val="0011142B"/>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11142B"/>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17371F"/>
    <w:rPr>
      <w:rFonts w:ascii="Calibri" w:eastAsia="Calibri" w:hAnsi="Calibri"/>
      <w:color w:val="00000A"/>
      <w:sz w:val="22"/>
    </w:rPr>
  </w:style>
  <w:style w:type="table" w:customStyle="1" w:styleId="31">
    <w:name w:val="Сетка таблицы3"/>
    <w:basedOn w:val="a1"/>
    <w:next w:val="ae"/>
    <w:rsid w:val="0017371F"/>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803854"/>
    <w:rPr>
      <w:color w:val="0000FF"/>
      <w:u w:val="none"/>
    </w:rPr>
  </w:style>
  <w:style w:type="paragraph" w:customStyle="1" w:styleId="22">
    <w:name w:val="Обычный2"/>
    <w:rsid w:val="007761C4"/>
    <w:pPr>
      <w:pBdr>
        <w:top w:val="none" w:sz="0" w:space="0" w:color="000000"/>
        <w:left w:val="none" w:sz="0" w:space="0" w:color="000000"/>
        <w:bottom w:val="none" w:sz="0" w:space="0" w:color="000000"/>
        <w:right w:val="none" w:sz="0" w:space="0" w:color="000000"/>
      </w:pBdr>
      <w:suppressAutoHyphens/>
      <w:textAlignment w:val="baseline"/>
    </w:pPr>
    <w:rPr>
      <w:rFonts w:ascii="Times New Roman" w:eastAsia="Times New Roman" w:hAnsi="Times New Roman" w:cs="Times New Roman"/>
      <w:sz w:val="24"/>
      <w:szCs w:val="24"/>
      <w:lang w:eastAsia="ru-RU"/>
    </w:rPr>
  </w:style>
  <w:style w:type="paragraph" w:customStyle="1" w:styleId="Textbody">
    <w:name w:val="Text body"/>
    <w:basedOn w:val="a"/>
    <w:rsid w:val="007761C4"/>
    <w:pPr>
      <w:suppressAutoHyphens/>
      <w:autoSpaceDN w:val="0"/>
      <w:spacing w:after="140" w:line="288" w:lineRule="auto"/>
      <w:textAlignment w:val="baseline"/>
    </w:pPr>
    <w:rPr>
      <w:rFonts w:ascii="Liberation Serif" w:eastAsia="SimSun" w:hAnsi="Liberation Serif" w:cs="Mangal"/>
      <w:kern w:val="3"/>
      <w:lang w:val="en-US" w:eastAsia="zh-CN" w:bidi="hi-IN"/>
    </w:rPr>
  </w:style>
  <w:style w:type="character" w:customStyle="1" w:styleId="20">
    <w:name w:val="Заголовок 2 Знак"/>
    <w:aliases w:val="!Разделы документа Знак"/>
    <w:basedOn w:val="a0"/>
    <w:link w:val="2"/>
    <w:rsid w:val="00DF2826"/>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rsid w:val="00DF2826"/>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803854"/>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803854"/>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DF2826"/>
    <w:rPr>
      <w:rFonts w:ascii="Courier" w:eastAsia="Times New Roman" w:hAnsi="Courier" w:cs="Times New Roman"/>
      <w:sz w:val="22"/>
      <w:szCs w:val="20"/>
      <w:lang w:eastAsia="ru-RU"/>
    </w:rPr>
  </w:style>
  <w:style w:type="paragraph" w:customStyle="1" w:styleId="Title">
    <w:name w:val="Title!Название НПА"/>
    <w:basedOn w:val="a"/>
    <w:rsid w:val="00803854"/>
    <w:pPr>
      <w:spacing w:before="240" w:after="60"/>
      <w:jc w:val="center"/>
      <w:outlineLvl w:val="0"/>
    </w:pPr>
    <w:rPr>
      <w:rFonts w:cs="Arial"/>
      <w:b/>
      <w:bCs/>
      <w:kern w:val="28"/>
      <w:sz w:val="32"/>
      <w:szCs w:val="32"/>
    </w:rPr>
  </w:style>
  <w:style w:type="paragraph" w:customStyle="1" w:styleId="Application">
    <w:name w:val="Application!Приложение"/>
    <w:rsid w:val="00803854"/>
    <w:pPr>
      <w:spacing w:before="120" w:after="120"/>
      <w:jc w:val="right"/>
    </w:pPr>
    <w:rPr>
      <w:rFonts w:ascii="Arial" w:eastAsia="Times New Roman" w:hAnsi="Arial" w:cs="Arial"/>
      <w:b/>
      <w:bCs/>
      <w:kern w:val="28"/>
      <w:sz w:val="32"/>
      <w:szCs w:val="32"/>
      <w:lang w:eastAsia="ru-RU"/>
    </w:rPr>
  </w:style>
  <w:style w:type="paragraph" w:customStyle="1" w:styleId="Table">
    <w:name w:val="Table!Таблица"/>
    <w:rsid w:val="00803854"/>
    <w:rPr>
      <w:rFonts w:ascii="Arial" w:eastAsia="Times New Roman" w:hAnsi="Arial" w:cs="Arial"/>
      <w:bCs/>
      <w:kern w:val="28"/>
      <w:sz w:val="24"/>
      <w:szCs w:val="32"/>
      <w:lang w:eastAsia="ru-RU"/>
    </w:rPr>
  </w:style>
  <w:style w:type="paragraph" w:customStyle="1" w:styleId="Table0">
    <w:name w:val="Table!"/>
    <w:next w:val="Table"/>
    <w:rsid w:val="00803854"/>
    <w:pPr>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03854"/>
    <w:pPr>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803854"/>
    <w:rPr>
      <w:sz w:val="28"/>
    </w:rPr>
  </w:style>
  <w:style w:type="character" w:styleId="af3">
    <w:name w:val="FollowedHyperlink"/>
    <w:basedOn w:val="a0"/>
    <w:uiPriority w:val="99"/>
    <w:semiHidden/>
    <w:unhideWhenUsed/>
    <w:rsid w:val="003C4A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03854"/>
    <w:pPr>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03854"/>
    <w:pPr>
      <w:jc w:val="center"/>
      <w:outlineLvl w:val="0"/>
    </w:pPr>
    <w:rPr>
      <w:rFonts w:cs="Arial"/>
      <w:b/>
      <w:bCs/>
      <w:kern w:val="32"/>
      <w:sz w:val="32"/>
      <w:szCs w:val="32"/>
    </w:rPr>
  </w:style>
  <w:style w:type="paragraph" w:styleId="2">
    <w:name w:val="heading 2"/>
    <w:aliases w:val="!Разделы документа"/>
    <w:basedOn w:val="a"/>
    <w:link w:val="20"/>
    <w:qFormat/>
    <w:rsid w:val="00803854"/>
    <w:pPr>
      <w:jc w:val="center"/>
      <w:outlineLvl w:val="1"/>
    </w:pPr>
    <w:rPr>
      <w:rFonts w:cs="Arial"/>
      <w:b/>
      <w:bCs/>
      <w:iCs/>
      <w:sz w:val="30"/>
      <w:szCs w:val="28"/>
    </w:rPr>
  </w:style>
  <w:style w:type="paragraph" w:styleId="3">
    <w:name w:val="heading 3"/>
    <w:aliases w:val="!Главы документа"/>
    <w:basedOn w:val="a"/>
    <w:link w:val="30"/>
    <w:qFormat/>
    <w:rsid w:val="00803854"/>
    <w:pPr>
      <w:outlineLvl w:val="2"/>
    </w:pPr>
    <w:rPr>
      <w:rFonts w:cs="Arial"/>
      <w:b/>
      <w:bCs/>
      <w:sz w:val="28"/>
      <w:szCs w:val="26"/>
    </w:rPr>
  </w:style>
  <w:style w:type="paragraph" w:styleId="4">
    <w:name w:val="heading 4"/>
    <w:aliases w:val="!Параграфы/Статьи документа"/>
    <w:basedOn w:val="a"/>
    <w:link w:val="40"/>
    <w:qFormat/>
    <w:rsid w:val="0080385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qFormat/>
    <w:rsid w:val="00F63450"/>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qFormat/>
    <w:rsid w:val="00F63450"/>
    <w:rPr>
      <w:rFonts w:ascii="Arial" w:eastAsia="Times New Roman" w:hAnsi="Arial" w:cs="Arial"/>
      <w:b/>
      <w:bCs/>
      <w:sz w:val="28"/>
      <w:szCs w:val="26"/>
      <w:lang w:eastAsia="ru-RU"/>
    </w:rPr>
  </w:style>
  <w:style w:type="character" w:customStyle="1" w:styleId="a3">
    <w:name w:val="Текст выноски Знак"/>
    <w:basedOn w:val="a0"/>
    <w:uiPriority w:val="99"/>
    <w:semiHidden/>
    <w:qFormat/>
    <w:rsid w:val="00F63450"/>
    <w:rPr>
      <w:rFonts w:ascii="Tahoma" w:hAnsi="Tahoma" w:cs="Tahoma"/>
      <w:sz w:val="16"/>
      <w:szCs w:val="16"/>
    </w:rPr>
  </w:style>
  <w:style w:type="character" w:customStyle="1" w:styleId="a4">
    <w:name w:val="Маркеры списка"/>
    <w:qFormat/>
    <w:rsid w:val="00CA4A88"/>
    <w:rPr>
      <w:rFonts w:ascii="OpenSymbol" w:eastAsia="OpenSymbol" w:hAnsi="OpenSymbol" w:cs="OpenSymbol"/>
    </w:rPr>
  </w:style>
  <w:style w:type="paragraph" w:customStyle="1" w:styleId="11">
    <w:name w:val="Заголовок1"/>
    <w:basedOn w:val="a"/>
    <w:next w:val="a5"/>
    <w:qFormat/>
    <w:rsid w:val="00CA4A88"/>
    <w:pPr>
      <w:keepNext/>
      <w:spacing w:before="240" w:after="120"/>
    </w:pPr>
    <w:rPr>
      <w:rFonts w:ascii="Liberation Sans" w:eastAsia="Microsoft YaHei" w:hAnsi="Liberation Sans" w:cs="Mangal"/>
      <w:sz w:val="28"/>
      <w:szCs w:val="28"/>
    </w:rPr>
  </w:style>
  <w:style w:type="paragraph" w:styleId="a5">
    <w:name w:val="Body Text"/>
    <w:basedOn w:val="a"/>
    <w:rsid w:val="00CA4A88"/>
    <w:pPr>
      <w:spacing w:after="140" w:line="288" w:lineRule="auto"/>
    </w:pPr>
  </w:style>
  <w:style w:type="paragraph" w:styleId="a6">
    <w:name w:val="List"/>
    <w:basedOn w:val="a5"/>
    <w:rsid w:val="00CA4A88"/>
    <w:rPr>
      <w:rFonts w:cs="Mangal"/>
    </w:rPr>
  </w:style>
  <w:style w:type="paragraph" w:styleId="a7">
    <w:name w:val="caption"/>
    <w:basedOn w:val="a"/>
    <w:qFormat/>
    <w:rsid w:val="00CA4A88"/>
    <w:pPr>
      <w:suppressLineNumbers/>
      <w:spacing w:before="120" w:after="120"/>
    </w:pPr>
    <w:rPr>
      <w:rFonts w:cs="Mangal"/>
      <w:i/>
      <w:iCs/>
    </w:rPr>
  </w:style>
  <w:style w:type="paragraph" w:styleId="a8">
    <w:name w:val="index heading"/>
    <w:basedOn w:val="a"/>
    <w:qFormat/>
    <w:rsid w:val="00CA4A88"/>
    <w:pPr>
      <w:suppressLineNumbers/>
    </w:pPr>
    <w:rPr>
      <w:rFonts w:cs="Mangal"/>
    </w:rPr>
  </w:style>
  <w:style w:type="paragraph" w:styleId="a9">
    <w:name w:val="Title"/>
    <w:basedOn w:val="a"/>
    <w:qFormat/>
    <w:rsid w:val="00CA4A88"/>
    <w:pPr>
      <w:keepNext/>
      <w:spacing w:before="240" w:after="120"/>
    </w:pPr>
    <w:rPr>
      <w:rFonts w:ascii="Liberation Sans" w:eastAsia="Microsoft YaHei" w:hAnsi="Liberation Sans" w:cs="Mangal"/>
      <w:sz w:val="28"/>
      <w:szCs w:val="28"/>
    </w:rPr>
  </w:style>
  <w:style w:type="paragraph" w:styleId="aa">
    <w:name w:val="Balloon Text"/>
    <w:basedOn w:val="a"/>
    <w:uiPriority w:val="99"/>
    <w:semiHidden/>
    <w:unhideWhenUsed/>
    <w:qFormat/>
    <w:rsid w:val="00F63450"/>
    <w:rPr>
      <w:rFonts w:ascii="Tahoma" w:hAnsi="Tahoma" w:cs="Tahoma"/>
      <w:sz w:val="16"/>
      <w:szCs w:val="16"/>
    </w:rPr>
  </w:style>
  <w:style w:type="paragraph" w:styleId="ab">
    <w:name w:val="List Paragraph"/>
    <w:basedOn w:val="a"/>
    <w:uiPriority w:val="34"/>
    <w:qFormat/>
    <w:rsid w:val="00896F48"/>
    <w:pPr>
      <w:ind w:left="720"/>
      <w:contextualSpacing/>
    </w:pPr>
  </w:style>
  <w:style w:type="paragraph" w:customStyle="1" w:styleId="ac">
    <w:name w:val="Содержимое врезки"/>
    <w:basedOn w:val="a"/>
    <w:qFormat/>
    <w:rsid w:val="00CA4A88"/>
  </w:style>
  <w:style w:type="paragraph" w:styleId="ad">
    <w:name w:val="header"/>
    <w:basedOn w:val="a"/>
    <w:rsid w:val="00CA4A88"/>
  </w:style>
  <w:style w:type="table" w:styleId="ae">
    <w:name w:val="Table Grid"/>
    <w:basedOn w:val="a1"/>
    <w:uiPriority w:val="59"/>
    <w:rsid w:val="00167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e"/>
    <w:uiPriority w:val="59"/>
    <w:rsid w:val="0011142B"/>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11142B"/>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17371F"/>
    <w:rPr>
      <w:rFonts w:ascii="Calibri" w:eastAsia="Calibri" w:hAnsi="Calibri"/>
      <w:color w:val="00000A"/>
      <w:sz w:val="22"/>
    </w:rPr>
  </w:style>
  <w:style w:type="table" w:customStyle="1" w:styleId="31">
    <w:name w:val="Сетка таблицы3"/>
    <w:basedOn w:val="a1"/>
    <w:next w:val="ae"/>
    <w:rsid w:val="0017371F"/>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803854"/>
    <w:rPr>
      <w:color w:val="0000FF"/>
      <w:u w:val="none"/>
    </w:rPr>
  </w:style>
  <w:style w:type="paragraph" w:customStyle="1" w:styleId="22">
    <w:name w:val="Обычный2"/>
    <w:rsid w:val="007761C4"/>
    <w:pPr>
      <w:pBdr>
        <w:top w:val="none" w:sz="0" w:space="0" w:color="000000"/>
        <w:left w:val="none" w:sz="0" w:space="0" w:color="000000"/>
        <w:bottom w:val="none" w:sz="0" w:space="0" w:color="000000"/>
        <w:right w:val="none" w:sz="0" w:space="0" w:color="000000"/>
      </w:pBdr>
      <w:suppressAutoHyphens/>
      <w:textAlignment w:val="baseline"/>
    </w:pPr>
    <w:rPr>
      <w:rFonts w:ascii="Times New Roman" w:eastAsia="Times New Roman" w:hAnsi="Times New Roman" w:cs="Times New Roman"/>
      <w:sz w:val="24"/>
      <w:szCs w:val="24"/>
      <w:lang w:eastAsia="ru-RU"/>
    </w:rPr>
  </w:style>
  <w:style w:type="paragraph" w:customStyle="1" w:styleId="Textbody">
    <w:name w:val="Text body"/>
    <w:basedOn w:val="a"/>
    <w:rsid w:val="007761C4"/>
    <w:pPr>
      <w:suppressAutoHyphens/>
      <w:autoSpaceDN w:val="0"/>
      <w:spacing w:after="140" w:line="288" w:lineRule="auto"/>
      <w:textAlignment w:val="baseline"/>
    </w:pPr>
    <w:rPr>
      <w:rFonts w:ascii="Liberation Serif" w:eastAsia="SimSun" w:hAnsi="Liberation Serif" w:cs="Mangal"/>
      <w:kern w:val="3"/>
      <w:lang w:val="en-US" w:eastAsia="zh-CN" w:bidi="hi-IN"/>
    </w:rPr>
  </w:style>
  <w:style w:type="character" w:customStyle="1" w:styleId="20">
    <w:name w:val="Заголовок 2 Знак"/>
    <w:aliases w:val="!Разделы документа Знак"/>
    <w:basedOn w:val="a0"/>
    <w:link w:val="2"/>
    <w:rsid w:val="00DF2826"/>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rsid w:val="00DF2826"/>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803854"/>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803854"/>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DF2826"/>
    <w:rPr>
      <w:rFonts w:ascii="Courier" w:eastAsia="Times New Roman" w:hAnsi="Courier" w:cs="Times New Roman"/>
      <w:sz w:val="22"/>
      <w:szCs w:val="20"/>
      <w:lang w:eastAsia="ru-RU"/>
    </w:rPr>
  </w:style>
  <w:style w:type="paragraph" w:customStyle="1" w:styleId="Title">
    <w:name w:val="Title!Название НПА"/>
    <w:basedOn w:val="a"/>
    <w:rsid w:val="00803854"/>
    <w:pPr>
      <w:spacing w:before="240" w:after="60"/>
      <w:jc w:val="center"/>
      <w:outlineLvl w:val="0"/>
    </w:pPr>
    <w:rPr>
      <w:rFonts w:cs="Arial"/>
      <w:b/>
      <w:bCs/>
      <w:kern w:val="28"/>
      <w:sz w:val="32"/>
      <w:szCs w:val="32"/>
    </w:rPr>
  </w:style>
  <w:style w:type="paragraph" w:customStyle="1" w:styleId="Application">
    <w:name w:val="Application!Приложение"/>
    <w:rsid w:val="00803854"/>
    <w:pPr>
      <w:spacing w:before="120" w:after="120"/>
      <w:jc w:val="right"/>
    </w:pPr>
    <w:rPr>
      <w:rFonts w:ascii="Arial" w:eastAsia="Times New Roman" w:hAnsi="Arial" w:cs="Arial"/>
      <w:b/>
      <w:bCs/>
      <w:kern w:val="28"/>
      <w:sz w:val="32"/>
      <w:szCs w:val="32"/>
      <w:lang w:eastAsia="ru-RU"/>
    </w:rPr>
  </w:style>
  <w:style w:type="paragraph" w:customStyle="1" w:styleId="Table">
    <w:name w:val="Table!Таблица"/>
    <w:rsid w:val="00803854"/>
    <w:rPr>
      <w:rFonts w:ascii="Arial" w:eastAsia="Times New Roman" w:hAnsi="Arial" w:cs="Arial"/>
      <w:bCs/>
      <w:kern w:val="28"/>
      <w:sz w:val="24"/>
      <w:szCs w:val="32"/>
      <w:lang w:eastAsia="ru-RU"/>
    </w:rPr>
  </w:style>
  <w:style w:type="paragraph" w:customStyle="1" w:styleId="Table0">
    <w:name w:val="Table!"/>
    <w:next w:val="Table"/>
    <w:rsid w:val="00803854"/>
    <w:pPr>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03854"/>
    <w:pPr>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803854"/>
    <w:rPr>
      <w:sz w:val="28"/>
    </w:rPr>
  </w:style>
  <w:style w:type="character" w:styleId="af3">
    <w:name w:val="FollowedHyperlink"/>
    <w:basedOn w:val="a0"/>
    <w:uiPriority w:val="99"/>
    <w:semiHidden/>
    <w:unhideWhenUsed/>
    <w:rsid w:val="003C4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4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9.233.229.53:8080/content/act/4c7b418b-0d6e-4d06-b3b0-63ac67449b3a.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9.233.229.53:8080/content/act/4c7b418b-0d6e-4d06-b3b0-63ac67449b3a.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233.229.53:8080/content/act/89d96bd0-f9ef-4f7f-a87a-b76429bf85fb.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09.233.229.53:8080/content/act/4c7b418b-0d6e-4d06-b3b0-63ac67449b3a.doc" TargetMode="External"/><Relationship Id="rId4" Type="http://schemas.microsoft.com/office/2007/relationships/stylesWithEffects" Target="stylesWithEffects.xml"/><Relationship Id="rId9" Type="http://schemas.openxmlformats.org/officeDocument/2006/relationships/hyperlink" Target="http://109.233.229.53:8080/content/act/a93d6f53-a6f8-47b1-b9b9-da5f4752e6b2.do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5988-052A-4AD7-BBD5-09D5D8F8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5</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Т.П.</cp:lastModifiedBy>
  <cp:revision>3</cp:revision>
  <cp:lastPrinted>2021-06-10T08:39:00Z</cp:lastPrinted>
  <dcterms:created xsi:type="dcterms:W3CDTF">2022-01-03T12:10:00Z</dcterms:created>
  <dcterms:modified xsi:type="dcterms:W3CDTF">2022-01-10T11:49:00Z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