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</w:rPr>
      </w:pPr>
      <w:r w:rsidRPr="001B097D">
        <w:rPr>
          <w:rFonts w:asciiTheme="minorHAnsi" w:hAnsiTheme="minorHAnsi" w:cstheme="minorBidi"/>
          <w:noProof/>
        </w:rPr>
        <w:drawing>
          <wp:inline distT="0" distB="0" distL="0" distR="0" wp14:anchorId="144CAE32" wp14:editId="5CC366AA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Theme="minorHAnsi" w:hAnsiTheme="minorHAnsi" w:cstheme="minorBidi"/>
          <w:sz w:val="12"/>
          <w:szCs w:val="12"/>
        </w:rPr>
      </w:pPr>
    </w:p>
    <w:p w:rsidR="004775A6" w:rsidRPr="001B097D" w:rsidRDefault="004775A6" w:rsidP="004775A6">
      <w:pPr>
        <w:keepNext/>
        <w:tabs>
          <w:tab w:val="left" w:pos="5425"/>
        </w:tabs>
        <w:ind w:firstLine="0"/>
        <w:jc w:val="center"/>
        <w:outlineLvl w:val="0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 xml:space="preserve">АДМИНИСТРАЦИЯ </w:t>
      </w:r>
    </w:p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 xml:space="preserve">Муниципального  образования </w:t>
      </w:r>
    </w:p>
    <w:p w:rsidR="004775A6" w:rsidRPr="001B097D" w:rsidRDefault="004775A6" w:rsidP="004775A6">
      <w:pPr>
        <w:tabs>
          <w:tab w:val="left" w:pos="5425"/>
        </w:tabs>
        <w:ind w:firstLine="0"/>
        <w:jc w:val="center"/>
        <w:rPr>
          <w:rFonts w:ascii="Times New Roman" w:hAnsi="Times New Roman" w:cstheme="minorBidi"/>
          <w:b/>
          <w:caps/>
          <w:sz w:val="28"/>
          <w:szCs w:val="28"/>
        </w:rPr>
      </w:pPr>
      <w:r w:rsidRPr="001B097D">
        <w:rPr>
          <w:rFonts w:ascii="Times New Roman" w:hAnsi="Times New Roman" w:cstheme="minorBidi"/>
          <w:b/>
          <w:caps/>
          <w:sz w:val="28"/>
          <w:szCs w:val="28"/>
        </w:rPr>
        <w:t>поселок  Боровский</w:t>
      </w:r>
    </w:p>
    <w:p w:rsidR="004775A6" w:rsidRPr="001B097D" w:rsidRDefault="004775A6" w:rsidP="004775A6">
      <w:pPr>
        <w:tabs>
          <w:tab w:val="left" w:pos="5425"/>
        </w:tabs>
        <w:ind w:firstLine="0"/>
        <w:jc w:val="left"/>
        <w:rPr>
          <w:rFonts w:ascii="Times New Roman" w:hAnsi="Times New Roman" w:cstheme="minorBidi"/>
          <w:b/>
          <w:sz w:val="28"/>
          <w:szCs w:val="28"/>
        </w:rPr>
      </w:pPr>
    </w:p>
    <w:p w:rsidR="004775A6" w:rsidRPr="001B097D" w:rsidRDefault="004775A6" w:rsidP="004775A6">
      <w:pPr>
        <w:ind w:firstLine="0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B097D">
        <w:rPr>
          <w:rFonts w:ascii="Times New Roman" w:hAnsi="Times New Roman" w:cstheme="minorBidi"/>
          <w:b/>
          <w:sz w:val="28"/>
          <w:szCs w:val="28"/>
        </w:rPr>
        <w:t>ПОСТАНОВЛЕНИЕ</w:t>
      </w:r>
    </w:p>
    <w:p w:rsidR="004775A6" w:rsidRPr="001B097D" w:rsidRDefault="004775A6" w:rsidP="004775A6">
      <w:pPr>
        <w:ind w:firstLine="0"/>
        <w:rPr>
          <w:rFonts w:asciiTheme="minorHAnsi" w:hAnsiTheme="minorHAnsi" w:cstheme="minorBidi"/>
          <w:sz w:val="22"/>
          <w:szCs w:val="28"/>
        </w:rPr>
      </w:pPr>
    </w:p>
    <w:p w:rsidR="004775A6" w:rsidRPr="00CA46DE" w:rsidRDefault="00CA46DE" w:rsidP="004775A6">
      <w:pPr>
        <w:ind w:firstLine="0"/>
        <w:rPr>
          <w:rFonts w:ascii="Times New Roman" w:hAnsi="Times New Roman" w:cstheme="minorBidi"/>
          <w:sz w:val="28"/>
          <w:szCs w:val="28"/>
        </w:rPr>
      </w:pPr>
      <w:r w:rsidRPr="00CA46DE">
        <w:rPr>
          <w:rFonts w:ascii="Times New Roman" w:hAnsi="Times New Roman" w:cstheme="minorBidi"/>
          <w:sz w:val="28"/>
          <w:szCs w:val="28"/>
        </w:rPr>
        <w:t xml:space="preserve">14 сентября </w:t>
      </w:r>
      <w:r w:rsidR="004775A6" w:rsidRPr="00CA46DE">
        <w:rPr>
          <w:rFonts w:ascii="Times New Roman" w:hAnsi="Times New Roman" w:cstheme="minorBidi"/>
          <w:sz w:val="28"/>
          <w:szCs w:val="28"/>
        </w:rPr>
        <w:t>2022г.</w:t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</w:r>
      <w:r w:rsidR="004775A6" w:rsidRPr="00CA46DE">
        <w:rPr>
          <w:rFonts w:ascii="Times New Roman" w:hAnsi="Times New Roman" w:cstheme="minorBidi"/>
          <w:sz w:val="28"/>
          <w:szCs w:val="28"/>
        </w:rPr>
        <w:t xml:space="preserve">                                                        № </w:t>
      </w:r>
      <w:r w:rsidRPr="00CA46DE">
        <w:rPr>
          <w:rFonts w:ascii="Times New Roman" w:hAnsi="Times New Roman" w:cstheme="minorBidi"/>
          <w:sz w:val="28"/>
          <w:szCs w:val="28"/>
        </w:rPr>
        <w:t>45</w:t>
      </w:r>
    </w:p>
    <w:p w:rsidR="004775A6" w:rsidRPr="001B097D" w:rsidRDefault="004775A6" w:rsidP="004775A6">
      <w:pPr>
        <w:ind w:firstLine="0"/>
        <w:jc w:val="center"/>
        <w:rPr>
          <w:rFonts w:ascii="Times New Roman" w:hAnsi="Times New Roman" w:cstheme="minorBidi"/>
        </w:rPr>
      </w:pPr>
      <w:proofErr w:type="spellStart"/>
      <w:r w:rsidRPr="001B097D">
        <w:rPr>
          <w:rFonts w:ascii="Times New Roman" w:hAnsi="Times New Roman" w:cstheme="minorBidi"/>
        </w:rPr>
        <w:t>рп</w:t>
      </w:r>
      <w:proofErr w:type="spellEnd"/>
      <w:r w:rsidRPr="001B097D">
        <w:rPr>
          <w:rFonts w:ascii="Times New Roman" w:hAnsi="Times New Roman" w:cstheme="minorBidi"/>
        </w:rPr>
        <w:t>. Боровский</w:t>
      </w:r>
    </w:p>
    <w:p w:rsidR="004775A6" w:rsidRPr="001B097D" w:rsidRDefault="004775A6" w:rsidP="004775A6">
      <w:pPr>
        <w:ind w:firstLine="0"/>
        <w:jc w:val="center"/>
        <w:rPr>
          <w:rFonts w:ascii="Times New Roman" w:hAnsi="Times New Roman" w:cstheme="minorBidi"/>
        </w:rPr>
      </w:pPr>
      <w:r w:rsidRPr="001B097D">
        <w:rPr>
          <w:rFonts w:ascii="Times New Roman" w:hAnsi="Times New Roman" w:cstheme="minorBidi"/>
        </w:rPr>
        <w:t>Тюменского муниципального района</w:t>
      </w:r>
    </w:p>
    <w:p w:rsidR="00875584" w:rsidRPr="00875584" w:rsidRDefault="00875584" w:rsidP="00875584">
      <w:pPr>
        <w:tabs>
          <w:tab w:val="left" w:pos="5103"/>
          <w:tab w:val="left" w:pos="5245"/>
        </w:tabs>
        <w:ind w:right="4393"/>
        <w:rPr>
          <w:rFonts w:cs="Arial"/>
          <w:sz w:val="26"/>
          <w:szCs w:val="26"/>
        </w:rPr>
      </w:pPr>
    </w:p>
    <w:p w:rsidR="00875584" w:rsidRPr="004775A6" w:rsidRDefault="00875584" w:rsidP="004775A6">
      <w:pPr>
        <w:tabs>
          <w:tab w:val="left" w:pos="4962"/>
          <w:tab w:val="left" w:pos="5103"/>
        </w:tabs>
        <w:ind w:right="4393" w:firstLine="0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</w:t>
      </w:r>
      <w:r w:rsidRPr="004775A6">
        <w:rPr>
          <w:rFonts w:ascii="Times New Roman" w:hAnsi="Times New Roman"/>
          <w:sz w:val="28"/>
          <w:szCs w:val="28"/>
        </w:rPr>
        <w:t>о</w:t>
      </w:r>
      <w:r w:rsidRPr="004775A6">
        <w:rPr>
          <w:rFonts w:ascii="Times New Roman" w:hAnsi="Times New Roman"/>
          <w:sz w:val="28"/>
          <w:szCs w:val="28"/>
        </w:rPr>
        <w:t>вания поселок Боровский от 08.07.2020 №44 «Об утверждении Положения о межведомственной комиссии по призн</w:t>
      </w:r>
      <w:r w:rsidRPr="004775A6">
        <w:rPr>
          <w:rFonts w:ascii="Times New Roman" w:hAnsi="Times New Roman"/>
          <w:sz w:val="28"/>
          <w:szCs w:val="28"/>
        </w:rPr>
        <w:t>а</w:t>
      </w:r>
      <w:r w:rsidRPr="004775A6">
        <w:rPr>
          <w:rFonts w:ascii="Times New Roman" w:hAnsi="Times New Roman"/>
          <w:sz w:val="28"/>
          <w:szCs w:val="28"/>
        </w:rPr>
        <w:t>нию помещения жилым помещением, жилого помещения пригодным (непр</w:t>
      </w:r>
      <w:r w:rsidRPr="004775A6">
        <w:rPr>
          <w:rFonts w:ascii="Times New Roman" w:hAnsi="Times New Roman"/>
          <w:sz w:val="28"/>
          <w:szCs w:val="28"/>
        </w:rPr>
        <w:t>и</w:t>
      </w:r>
      <w:r w:rsidRPr="004775A6">
        <w:rPr>
          <w:rFonts w:ascii="Times New Roman" w:hAnsi="Times New Roman"/>
          <w:sz w:val="28"/>
          <w:szCs w:val="28"/>
        </w:rPr>
        <w:t>годным) для проживания граждан и мн</w:t>
      </w:r>
      <w:r w:rsidRPr="004775A6">
        <w:rPr>
          <w:rFonts w:ascii="Times New Roman" w:hAnsi="Times New Roman"/>
          <w:sz w:val="28"/>
          <w:szCs w:val="28"/>
        </w:rPr>
        <w:t>о</w:t>
      </w:r>
      <w:r w:rsidRPr="004775A6">
        <w:rPr>
          <w:rFonts w:ascii="Times New Roman" w:hAnsi="Times New Roman"/>
          <w:sz w:val="28"/>
          <w:szCs w:val="28"/>
        </w:rPr>
        <w:t>гоквартирного дома аварийным и по</w:t>
      </w:r>
      <w:r w:rsidRPr="004775A6">
        <w:rPr>
          <w:rFonts w:ascii="Times New Roman" w:hAnsi="Times New Roman"/>
          <w:sz w:val="28"/>
          <w:szCs w:val="28"/>
        </w:rPr>
        <w:t>д</w:t>
      </w:r>
      <w:r w:rsidRPr="004775A6">
        <w:rPr>
          <w:rFonts w:ascii="Times New Roman" w:hAnsi="Times New Roman"/>
          <w:sz w:val="28"/>
          <w:szCs w:val="28"/>
        </w:rPr>
        <w:t>лежащим сносу или реконструкции»</w:t>
      </w:r>
    </w:p>
    <w:p w:rsidR="005415D2" w:rsidRPr="00875584" w:rsidRDefault="005415D2" w:rsidP="000059CA">
      <w:pPr>
        <w:pStyle w:val="ConsPlusTitle"/>
        <w:suppressAutoHyphens/>
        <w:jc w:val="both"/>
        <w:rPr>
          <w:sz w:val="26"/>
          <w:szCs w:val="26"/>
        </w:rPr>
      </w:pPr>
    </w:p>
    <w:p w:rsidR="006D3B1A" w:rsidRPr="004775A6" w:rsidRDefault="006D3B1A" w:rsidP="006D3B1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</w:t>
      </w:r>
      <w:r w:rsidRPr="004775A6">
        <w:rPr>
          <w:rFonts w:ascii="Times New Roman" w:hAnsi="Times New Roman"/>
          <w:sz w:val="28"/>
          <w:szCs w:val="28"/>
        </w:rPr>
        <w:t>а</w:t>
      </w:r>
      <w:r w:rsidRPr="004775A6">
        <w:rPr>
          <w:rFonts w:ascii="Times New Roman" w:hAnsi="Times New Roman"/>
          <w:sz w:val="28"/>
          <w:szCs w:val="28"/>
        </w:rPr>
        <w:t>ции от 28.01.2006 № 47 «Об утверждении Положения о признании помещ</w:t>
      </w:r>
      <w:r w:rsidRPr="004775A6">
        <w:rPr>
          <w:rFonts w:ascii="Times New Roman" w:hAnsi="Times New Roman"/>
          <w:sz w:val="28"/>
          <w:szCs w:val="28"/>
        </w:rPr>
        <w:t>е</w:t>
      </w:r>
      <w:r w:rsidRPr="004775A6">
        <w:rPr>
          <w:rFonts w:ascii="Times New Roman" w:hAnsi="Times New Roman"/>
          <w:sz w:val="28"/>
          <w:szCs w:val="28"/>
        </w:rPr>
        <w:t>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                      р</w:t>
      </w:r>
      <w:r w:rsidR="009D15E0" w:rsidRPr="004775A6">
        <w:rPr>
          <w:rFonts w:ascii="Times New Roman" w:hAnsi="Times New Roman"/>
          <w:sz w:val="28"/>
          <w:szCs w:val="28"/>
        </w:rPr>
        <w:t>уководству</w:t>
      </w:r>
      <w:r w:rsidRPr="004775A6">
        <w:rPr>
          <w:rFonts w:ascii="Times New Roman" w:hAnsi="Times New Roman"/>
          <w:sz w:val="28"/>
          <w:szCs w:val="28"/>
        </w:rPr>
        <w:t>ясь статьями</w:t>
      </w:r>
      <w:r w:rsidR="00875584" w:rsidRPr="004775A6">
        <w:rPr>
          <w:rFonts w:ascii="Times New Roman" w:hAnsi="Times New Roman"/>
          <w:sz w:val="28"/>
          <w:szCs w:val="28"/>
        </w:rPr>
        <w:t xml:space="preserve"> </w:t>
      </w:r>
      <w:r w:rsidR="00374417" w:rsidRPr="004775A6">
        <w:rPr>
          <w:rFonts w:ascii="Times New Roman" w:hAnsi="Times New Roman"/>
          <w:sz w:val="28"/>
          <w:szCs w:val="28"/>
        </w:rPr>
        <w:t xml:space="preserve"> Устава </w:t>
      </w:r>
      <w:r w:rsidR="00144EF5" w:rsidRPr="004775A6">
        <w:rPr>
          <w:rFonts w:ascii="Times New Roman" w:hAnsi="Times New Roman"/>
          <w:sz w:val="28"/>
          <w:szCs w:val="28"/>
        </w:rPr>
        <w:t>муниципального образования</w:t>
      </w:r>
      <w:r w:rsidR="001C641B" w:rsidRPr="004775A6">
        <w:rPr>
          <w:rFonts w:ascii="Times New Roman" w:hAnsi="Times New Roman"/>
          <w:sz w:val="28"/>
          <w:szCs w:val="28"/>
        </w:rPr>
        <w:t xml:space="preserve"> поселок Б</w:t>
      </w:r>
      <w:r w:rsidR="001C641B" w:rsidRPr="004775A6">
        <w:rPr>
          <w:rFonts w:ascii="Times New Roman" w:hAnsi="Times New Roman"/>
          <w:sz w:val="28"/>
          <w:szCs w:val="28"/>
        </w:rPr>
        <w:t>о</w:t>
      </w:r>
      <w:r w:rsidR="001C641B" w:rsidRPr="004775A6">
        <w:rPr>
          <w:rFonts w:ascii="Times New Roman" w:hAnsi="Times New Roman"/>
          <w:sz w:val="28"/>
          <w:szCs w:val="28"/>
        </w:rPr>
        <w:t>ровский</w:t>
      </w:r>
      <w:r w:rsidR="009D15E0" w:rsidRPr="004775A6">
        <w:rPr>
          <w:rFonts w:ascii="Times New Roman" w:hAnsi="Times New Roman"/>
          <w:sz w:val="28"/>
          <w:szCs w:val="28"/>
        </w:rPr>
        <w:t>:</w:t>
      </w:r>
    </w:p>
    <w:p w:rsidR="00C87A09" w:rsidRPr="004775A6" w:rsidRDefault="009917D9" w:rsidP="006D3B1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1. </w:t>
      </w:r>
      <w:r w:rsidR="009D15E0" w:rsidRPr="004775A6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374417" w:rsidRPr="004775A6">
        <w:rPr>
          <w:rFonts w:ascii="Times New Roman" w:hAnsi="Times New Roman"/>
          <w:sz w:val="28"/>
          <w:szCs w:val="28"/>
        </w:rPr>
        <w:t>а</w:t>
      </w:r>
      <w:r w:rsidR="009D15E0" w:rsidRPr="004775A6">
        <w:rPr>
          <w:rFonts w:ascii="Times New Roman" w:hAnsi="Times New Roman"/>
          <w:sz w:val="28"/>
          <w:szCs w:val="28"/>
        </w:rPr>
        <w:t>дминистрации муниципального образов</w:t>
      </w:r>
      <w:r w:rsidR="009D15E0" w:rsidRPr="004775A6">
        <w:rPr>
          <w:rFonts w:ascii="Times New Roman" w:hAnsi="Times New Roman"/>
          <w:sz w:val="28"/>
          <w:szCs w:val="28"/>
        </w:rPr>
        <w:t>а</w:t>
      </w:r>
      <w:r w:rsidR="009D15E0" w:rsidRPr="004775A6">
        <w:rPr>
          <w:rFonts w:ascii="Times New Roman" w:hAnsi="Times New Roman"/>
          <w:sz w:val="28"/>
          <w:szCs w:val="28"/>
        </w:rPr>
        <w:t xml:space="preserve">ния </w:t>
      </w:r>
      <w:r w:rsidR="001C641B" w:rsidRPr="004775A6">
        <w:rPr>
          <w:rFonts w:ascii="Times New Roman" w:hAnsi="Times New Roman"/>
          <w:sz w:val="28"/>
          <w:szCs w:val="28"/>
        </w:rPr>
        <w:t xml:space="preserve">поселок Боровский </w:t>
      </w:r>
      <w:r w:rsidR="00830688" w:rsidRPr="004775A6">
        <w:rPr>
          <w:rFonts w:ascii="Times New Roman" w:hAnsi="Times New Roman"/>
          <w:sz w:val="28"/>
          <w:szCs w:val="28"/>
        </w:rPr>
        <w:t>от</w:t>
      </w:r>
      <w:r w:rsidR="00843348" w:rsidRPr="004775A6">
        <w:rPr>
          <w:rFonts w:ascii="Times New Roman" w:hAnsi="Times New Roman"/>
          <w:sz w:val="28"/>
          <w:szCs w:val="28"/>
        </w:rPr>
        <w:t xml:space="preserve"> </w:t>
      </w:r>
      <w:r w:rsidR="0049782B" w:rsidRPr="0049782B">
        <w:rPr>
          <w:rFonts w:ascii="Times New Roman" w:hAnsi="Times New Roman"/>
          <w:sz w:val="28"/>
          <w:szCs w:val="28"/>
        </w:rPr>
        <w:t>08.07.2020 №44</w:t>
      </w:r>
      <w:r w:rsidR="00830688" w:rsidRPr="004775A6">
        <w:rPr>
          <w:rFonts w:ascii="Times New Roman" w:hAnsi="Times New Roman"/>
          <w:sz w:val="28"/>
          <w:szCs w:val="28"/>
        </w:rPr>
        <w:t xml:space="preserve"> </w:t>
      </w:r>
      <w:r w:rsidR="00843348" w:rsidRPr="004775A6">
        <w:rPr>
          <w:rFonts w:ascii="Times New Roman" w:hAnsi="Times New Roman"/>
          <w:sz w:val="28"/>
          <w:szCs w:val="28"/>
        </w:rPr>
        <w:t xml:space="preserve"> </w:t>
      </w:r>
      <w:r w:rsidR="00830688" w:rsidRPr="004775A6">
        <w:rPr>
          <w:rFonts w:ascii="Times New Roman" w:hAnsi="Times New Roman"/>
          <w:sz w:val="28"/>
          <w:szCs w:val="28"/>
        </w:rPr>
        <w:t>«</w:t>
      </w:r>
      <w:r w:rsidR="002E054F" w:rsidRPr="004775A6">
        <w:rPr>
          <w:rFonts w:ascii="Times New Roman" w:hAnsi="Times New Roman"/>
          <w:kern w:val="28"/>
          <w:sz w:val="28"/>
          <w:szCs w:val="28"/>
        </w:rPr>
        <w:t xml:space="preserve">Об утверждении Положения о </w:t>
      </w:r>
      <w:r w:rsidR="006D3B1A" w:rsidRPr="004775A6">
        <w:rPr>
          <w:rFonts w:ascii="Times New Roman" w:hAnsi="Times New Roman"/>
          <w:kern w:val="28"/>
          <w:sz w:val="28"/>
          <w:szCs w:val="28"/>
        </w:rPr>
        <w:t xml:space="preserve">               </w:t>
      </w:r>
      <w:r w:rsidR="002E054F" w:rsidRPr="004775A6">
        <w:rPr>
          <w:rFonts w:ascii="Times New Roman" w:hAnsi="Times New Roman"/>
          <w:kern w:val="28"/>
          <w:sz w:val="28"/>
          <w:szCs w:val="28"/>
        </w:rPr>
        <w:t>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="00830688" w:rsidRPr="004775A6">
        <w:rPr>
          <w:rFonts w:ascii="Times New Roman" w:hAnsi="Times New Roman"/>
          <w:sz w:val="28"/>
          <w:szCs w:val="28"/>
        </w:rPr>
        <w:t>»</w:t>
      </w:r>
      <w:r w:rsidR="009D15E0" w:rsidRPr="004775A6">
        <w:rPr>
          <w:rFonts w:ascii="Times New Roman" w:hAnsi="Times New Roman"/>
          <w:sz w:val="28"/>
          <w:szCs w:val="28"/>
        </w:rPr>
        <w:t xml:space="preserve"> (далее — постановление) следующие изменения:</w:t>
      </w:r>
    </w:p>
    <w:p w:rsidR="008A71A5" w:rsidRPr="004775A6" w:rsidRDefault="008A71A5" w:rsidP="00374417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в пункте</w:t>
      </w:r>
      <w:r w:rsidR="003E1C25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5.4. приложения 2</w:t>
      </w: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после слов «</w:t>
      </w:r>
      <w:r w:rsidR="003E1C25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оценке соответствия» дополнить словом «жилого</w:t>
      </w: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  <w:bookmarkStart w:id="0" w:name="_GoBack"/>
      <w:bookmarkEnd w:id="0"/>
    </w:p>
    <w:p w:rsidR="003E1C25" w:rsidRPr="004775A6" w:rsidRDefault="00DA0714" w:rsidP="00374417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DB1322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ункт </w:t>
      </w:r>
      <w:r w:rsidR="003E1C25" w:rsidRPr="004775A6">
        <w:rPr>
          <w:rFonts w:ascii="Times New Roman" w:hAnsi="Times New Roman" w:cs="Times New Roman"/>
          <w:b w:val="0"/>
          <w:bCs w:val="0"/>
          <w:sz w:val="28"/>
          <w:szCs w:val="28"/>
        </w:rPr>
        <w:t>5.11. приложения 2 постановления после абзаца четвертого дополнить абзацем следующего содержания:</w:t>
      </w:r>
    </w:p>
    <w:p w:rsidR="003E1C25" w:rsidRPr="004775A6" w:rsidRDefault="003E1C25" w:rsidP="003E1C25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4775A6">
        <w:rPr>
          <w:rFonts w:ascii="Times New Roman" w:hAnsi="Times New Roman"/>
          <w:sz w:val="28"/>
          <w:szCs w:val="28"/>
        </w:rPr>
        <w:t>непр</w:t>
      </w:r>
      <w:r w:rsidR="001C641B" w:rsidRPr="004775A6">
        <w:rPr>
          <w:rFonts w:ascii="Times New Roman" w:hAnsi="Times New Roman"/>
          <w:sz w:val="28"/>
          <w:szCs w:val="28"/>
        </w:rPr>
        <w:t>и</w:t>
      </w:r>
      <w:r w:rsidRPr="004775A6">
        <w:rPr>
          <w:rFonts w:ascii="Times New Roman" w:hAnsi="Times New Roman"/>
          <w:sz w:val="28"/>
          <w:szCs w:val="28"/>
        </w:rPr>
        <w:t>годным</w:t>
      </w:r>
      <w:proofErr w:type="gramEnd"/>
      <w:r w:rsidRPr="004775A6">
        <w:rPr>
          <w:rFonts w:ascii="Times New Roman" w:hAnsi="Times New Roman"/>
          <w:sz w:val="28"/>
          <w:szCs w:val="28"/>
        </w:rPr>
        <w:t xml:space="preserve"> для проживания;».</w:t>
      </w:r>
    </w:p>
    <w:p w:rsidR="00B64B2D" w:rsidRPr="004775A6" w:rsidRDefault="001C333C" w:rsidP="003E1C25">
      <w:pPr>
        <w:autoSpaceDE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75A6" w:rsidRPr="004775A6">
        <w:rPr>
          <w:rFonts w:ascii="Times New Roman" w:hAnsi="Times New Roman"/>
          <w:sz w:val="28"/>
          <w:szCs w:val="28"/>
        </w:rPr>
        <w:t>Обнародоват</w:t>
      </w:r>
      <w:proofErr w:type="gramStart"/>
      <w:r w:rsidR="004775A6" w:rsidRPr="004775A6">
        <w:rPr>
          <w:rFonts w:ascii="Times New Roman" w:hAnsi="Times New Roman"/>
          <w:sz w:val="28"/>
          <w:szCs w:val="28"/>
        </w:rPr>
        <w:t>ь(</w:t>
      </w:r>
      <w:proofErr w:type="gramEnd"/>
      <w:r w:rsidR="004775A6" w:rsidRPr="004775A6">
        <w:rPr>
          <w:rFonts w:ascii="Times New Roman" w:hAnsi="Times New Roman"/>
          <w:sz w:val="28"/>
          <w:szCs w:val="28"/>
        </w:rPr>
        <w:t>опубликовать). настоящее постановление на инфо</w:t>
      </w:r>
      <w:r w:rsidR="004775A6" w:rsidRPr="004775A6">
        <w:rPr>
          <w:rFonts w:ascii="Times New Roman" w:hAnsi="Times New Roman"/>
          <w:sz w:val="28"/>
          <w:szCs w:val="28"/>
        </w:rPr>
        <w:t>р</w:t>
      </w:r>
      <w:r w:rsidR="004775A6" w:rsidRPr="004775A6">
        <w:rPr>
          <w:rFonts w:ascii="Times New Roman" w:hAnsi="Times New Roman"/>
          <w:sz w:val="28"/>
          <w:szCs w:val="28"/>
        </w:rPr>
        <w:t>мационных стендах в местах, установленных администрацией муниципал</w:t>
      </w:r>
      <w:r w:rsidR="004775A6" w:rsidRPr="004775A6">
        <w:rPr>
          <w:rFonts w:ascii="Times New Roman" w:hAnsi="Times New Roman"/>
          <w:sz w:val="28"/>
          <w:szCs w:val="28"/>
        </w:rPr>
        <w:t>ь</w:t>
      </w:r>
      <w:r w:rsidR="004775A6" w:rsidRPr="004775A6">
        <w:rPr>
          <w:rFonts w:ascii="Times New Roman" w:hAnsi="Times New Roman"/>
          <w:sz w:val="28"/>
          <w:szCs w:val="28"/>
        </w:rPr>
        <w:t>ного образования поселок Боровский и разместить в информационно-телекоммуникационной сети «Интернет» на официальном  сайте админ</w:t>
      </w:r>
      <w:r w:rsidR="004775A6" w:rsidRPr="004775A6">
        <w:rPr>
          <w:rFonts w:ascii="Times New Roman" w:hAnsi="Times New Roman"/>
          <w:sz w:val="28"/>
          <w:szCs w:val="28"/>
        </w:rPr>
        <w:t>и</w:t>
      </w:r>
      <w:r w:rsidR="004775A6" w:rsidRPr="004775A6">
        <w:rPr>
          <w:rFonts w:ascii="Times New Roman" w:hAnsi="Times New Roman"/>
          <w:sz w:val="28"/>
          <w:szCs w:val="28"/>
        </w:rPr>
        <w:t>страции  муниципального образования поселок Боровский</w:t>
      </w:r>
      <w:r w:rsidR="00B64B2D" w:rsidRPr="004775A6">
        <w:rPr>
          <w:rFonts w:ascii="Times New Roman" w:hAnsi="Times New Roman"/>
          <w:sz w:val="28"/>
          <w:szCs w:val="28"/>
        </w:rPr>
        <w:t>.</w:t>
      </w:r>
      <w:r w:rsidRPr="004775A6">
        <w:rPr>
          <w:rFonts w:ascii="Times New Roman" w:hAnsi="Times New Roman"/>
          <w:sz w:val="28"/>
          <w:szCs w:val="28"/>
        </w:rPr>
        <w:t xml:space="preserve"> </w:t>
      </w:r>
    </w:p>
    <w:p w:rsidR="001C333C" w:rsidRPr="004775A6" w:rsidRDefault="001C333C" w:rsidP="001C333C">
      <w:pPr>
        <w:autoSpaceDE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 (опубликования).</w:t>
      </w:r>
    </w:p>
    <w:p w:rsidR="001C641B" w:rsidRPr="004775A6" w:rsidRDefault="001C641B" w:rsidP="001C641B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775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75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1C641B" w:rsidRPr="004775A6" w:rsidRDefault="001C641B" w:rsidP="001C641B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1C641B" w:rsidRPr="004775A6" w:rsidRDefault="001C641B" w:rsidP="001C641B">
      <w:pPr>
        <w:shd w:val="clear" w:color="auto" w:fill="FFFFFF"/>
        <w:rPr>
          <w:rFonts w:ascii="Times New Roman" w:hAnsi="Times New Roman"/>
          <w:b/>
          <w:i/>
          <w:sz w:val="28"/>
          <w:szCs w:val="28"/>
        </w:rPr>
      </w:pPr>
    </w:p>
    <w:p w:rsidR="001C641B" w:rsidRPr="004775A6" w:rsidRDefault="001C641B" w:rsidP="004775A6">
      <w:pPr>
        <w:shd w:val="clear" w:color="auto" w:fill="FFFFFF"/>
        <w:ind w:firstLine="0"/>
        <w:rPr>
          <w:rFonts w:ascii="Times New Roman" w:hAnsi="Times New Roman"/>
          <w:b/>
          <w:i/>
          <w:sz w:val="28"/>
          <w:szCs w:val="28"/>
        </w:rPr>
      </w:pPr>
      <w:r w:rsidRPr="004775A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</w:t>
      </w:r>
      <w:r w:rsidR="004775A6">
        <w:rPr>
          <w:rFonts w:ascii="Times New Roman" w:hAnsi="Times New Roman"/>
          <w:sz w:val="28"/>
          <w:szCs w:val="28"/>
        </w:rPr>
        <w:t xml:space="preserve">            </w:t>
      </w:r>
      <w:r w:rsidRPr="004775A6">
        <w:rPr>
          <w:rFonts w:ascii="Times New Roman" w:hAnsi="Times New Roman"/>
          <w:sz w:val="28"/>
          <w:szCs w:val="28"/>
        </w:rPr>
        <w:t xml:space="preserve">                 С.В. Сычева</w:t>
      </w:r>
    </w:p>
    <w:p w:rsidR="008A71A5" w:rsidRDefault="008A71A5" w:rsidP="004775A6">
      <w:pPr>
        <w:widowControl w:val="0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sectPr w:rsidR="008A71A5" w:rsidSect="001C641B">
      <w:pgSz w:w="11906" w:h="16838"/>
      <w:pgMar w:top="1134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34" w:rsidRDefault="00466B34">
      <w:r>
        <w:separator/>
      </w:r>
    </w:p>
  </w:endnote>
  <w:endnote w:type="continuationSeparator" w:id="0">
    <w:p w:rsidR="00466B34" w:rsidRDefault="0046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34" w:rsidRDefault="00466B34">
      <w:r>
        <w:rPr>
          <w:color w:val="000000"/>
        </w:rPr>
        <w:separator/>
      </w:r>
    </w:p>
  </w:footnote>
  <w:footnote w:type="continuationSeparator" w:id="0">
    <w:p w:rsidR="00466B34" w:rsidRDefault="0046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B4E"/>
    <w:multiLevelType w:val="hybridMultilevel"/>
    <w:tmpl w:val="254A0E16"/>
    <w:lvl w:ilvl="0" w:tplc="6C14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83BA6"/>
    <w:multiLevelType w:val="multilevel"/>
    <w:tmpl w:val="ABC64006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88A4A48"/>
    <w:multiLevelType w:val="hybridMultilevel"/>
    <w:tmpl w:val="2AA43ACA"/>
    <w:lvl w:ilvl="0" w:tplc="1B3E9B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BE3227"/>
    <w:multiLevelType w:val="multilevel"/>
    <w:tmpl w:val="15A48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72975E75"/>
    <w:multiLevelType w:val="hybridMultilevel"/>
    <w:tmpl w:val="82EAE18C"/>
    <w:lvl w:ilvl="0" w:tplc="F530E5C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 w:val="0"/>
          <w:sz w:val="24"/>
          <w:szCs w:val="24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5FAD"/>
    <w:rsid w:val="000059CA"/>
    <w:rsid w:val="00095FAD"/>
    <w:rsid w:val="00097D3A"/>
    <w:rsid w:val="000C7898"/>
    <w:rsid w:val="000D66C6"/>
    <w:rsid w:val="001156C0"/>
    <w:rsid w:val="00125F06"/>
    <w:rsid w:val="00144EF5"/>
    <w:rsid w:val="00157E02"/>
    <w:rsid w:val="001C0B33"/>
    <w:rsid w:val="001C333C"/>
    <w:rsid w:val="001C641B"/>
    <w:rsid w:val="001E02ED"/>
    <w:rsid w:val="00232278"/>
    <w:rsid w:val="00285202"/>
    <w:rsid w:val="002A1A32"/>
    <w:rsid w:val="002A3705"/>
    <w:rsid w:val="002B7125"/>
    <w:rsid w:val="002C56B4"/>
    <w:rsid w:val="002E054F"/>
    <w:rsid w:val="00322871"/>
    <w:rsid w:val="00327C9F"/>
    <w:rsid w:val="00343EAE"/>
    <w:rsid w:val="00374417"/>
    <w:rsid w:val="003861D5"/>
    <w:rsid w:val="003B684F"/>
    <w:rsid w:val="003E1C25"/>
    <w:rsid w:val="00437EBA"/>
    <w:rsid w:val="004478FF"/>
    <w:rsid w:val="00466B34"/>
    <w:rsid w:val="004775A6"/>
    <w:rsid w:val="0048475F"/>
    <w:rsid w:val="00484D09"/>
    <w:rsid w:val="0049782B"/>
    <w:rsid w:val="004F2681"/>
    <w:rsid w:val="00502C78"/>
    <w:rsid w:val="005415D2"/>
    <w:rsid w:val="005B5438"/>
    <w:rsid w:val="00601E54"/>
    <w:rsid w:val="00631ECF"/>
    <w:rsid w:val="006C4562"/>
    <w:rsid w:val="006D20A4"/>
    <w:rsid w:val="006D3B1A"/>
    <w:rsid w:val="006E0D73"/>
    <w:rsid w:val="007F5638"/>
    <w:rsid w:val="008018D1"/>
    <w:rsid w:val="0081231A"/>
    <w:rsid w:val="00830688"/>
    <w:rsid w:val="00843348"/>
    <w:rsid w:val="0087304D"/>
    <w:rsid w:val="00875584"/>
    <w:rsid w:val="00896274"/>
    <w:rsid w:val="008A71A5"/>
    <w:rsid w:val="008D5A1E"/>
    <w:rsid w:val="009546B1"/>
    <w:rsid w:val="00980A7F"/>
    <w:rsid w:val="009917D9"/>
    <w:rsid w:val="009A3BD3"/>
    <w:rsid w:val="009D15E0"/>
    <w:rsid w:val="00A032FF"/>
    <w:rsid w:val="00A6587C"/>
    <w:rsid w:val="00A80D5C"/>
    <w:rsid w:val="00A9319E"/>
    <w:rsid w:val="00A97D70"/>
    <w:rsid w:val="00AB4FC9"/>
    <w:rsid w:val="00AF3274"/>
    <w:rsid w:val="00B64B2D"/>
    <w:rsid w:val="00C11822"/>
    <w:rsid w:val="00C2521E"/>
    <w:rsid w:val="00C44B3C"/>
    <w:rsid w:val="00C6665A"/>
    <w:rsid w:val="00C87A09"/>
    <w:rsid w:val="00C93553"/>
    <w:rsid w:val="00CA46DE"/>
    <w:rsid w:val="00CE6443"/>
    <w:rsid w:val="00CF64F3"/>
    <w:rsid w:val="00D02C59"/>
    <w:rsid w:val="00D61559"/>
    <w:rsid w:val="00D80DD1"/>
    <w:rsid w:val="00D933D5"/>
    <w:rsid w:val="00DA0714"/>
    <w:rsid w:val="00DB1322"/>
    <w:rsid w:val="00DD7430"/>
    <w:rsid w:val="00E417AD"/>
    <w:rsid w:val="00E777BB"/>
    <w:rsid w:val="00EF0E97"/>
    <w:rsid w:val="00F13622"/>
    <w:rsid w:val="00F920C0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5770-816E-495D-AAE2-ECCBC233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vt:lpstr>
    </vt:vector>
  </TitlesOfParts>
  <Company>Krokoz™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dc:title>
  <dc:creator>Пользователь</dc:creator>
  <cp:lastModifiedBy>admin</cp:lastModifiedBy>
  <cp:revision>7</cp:revision>
  <cp:lastPrinted>2022-09-19T03:27:00Z</cp:lastPrinted>
  <dcterms:created xsi:type="dcterms:W3CDTF">2022-08-30T11:27:00Z</dcterms:created>
  <dcterms:modified xsi:type="dcterms:W3CDTF">2022-09-19T03:28:00Z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