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3" w:rsidRPr="00AD2D78" w:rsidRDefault="007F0C13" w:rsidP="00AD2D78">
      <w:pPr>
        <w:shd w:val="clear" w:color="auto" w:fill="FFFFFF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7F0C13" w:rsidRPr="00AD2D78" w:rsidRDefault="007F0C13" w:rsidP="00AD2D78">
      <w:pPr>
        <w:shd w:val="clear" w:color="auto" w:fill="FFFFFF"/>
        <w:ind w:firstLine="709"/>
        <w:jc w:val="center"/>
        <w:rPr>
          <w:rFonts w:cs="Arial"/>
          <w:b/>
          <w:bCs/>
          <w:kern w:val="28"/>
        </w:rPr>
      </w:pPr>
    </w:p>
    <w:p w:rsidR="007F0C13" w:rsidRDefault="007F0C13" w:rsidP="00AD2D78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32"/>
          <w:szCs w:val="32"/>
        </w:rPr>
      </w:pPr>
      <w:bookmarkStart w:id="0" w:name="_GoBack"/>
      <w:r w:rsidRPr="00AD2D78">
        <w:rPr>
          <w:rFonts w:cs="Arial"/>
          <w:b/>
          <w:bCs/>
          <w:kern w:val="28"/>
          <w:sz w:val="32"/>
          <w:szCs w:val="32"/>
        </w:rPr>
        <w:t>РЕШЕНИЕ</w:t>
      </w:r>
    </w:p>
    <w:p w:rsidR="00AD2D78" w:rsidRDefault="00AD2D78" w:rsidP="000061B2">
      <w:pPr>
        <w:shd w:val="clear" w:color="auto" w:fill="FFFFFF"/>
        <w:rPr>
          <w:rFonts w:cs="Arial"/>
          <w:bCs/>
          <w:color w:val="000000"/>
          <w:sz w:val="28"/>
          <w:szCs w:val="28"/>
        </w:rPr>
      </w:pPr>
    </w:p>
    <w:p w:rsidR="007F0C13" w:rsidRPr="00AD2D78" w:rsidRDefault="00E02A6E" w:rsidP="00AD2D78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 xml:space="preserve">16 июня </w:t>
      </w:r>
      <w:r w:rsidR="007F0C13" w:rsidRPr="00AD2D78">
        <w:rPr>
          <w:rFonts w:cs="Arial"/>
          <w:b/>
          <w:bCs/>
          <w:kern w:val="28"/>
          <w:sz w:val="32"/>
          <w:szCs w:val="32"/>
        </w:rPr>
        <w:t>2011</w:t>
      </w:r>
      <w:r w:rsidR="00E22C46" w:rsidRPr="00AD2D78">
        <w:rPr>
          <w:rFonts w:cs="Arial"/>
          <w:b/>
          <w:bCs/>
          <w:kern w:val="28"/>
          <w:sz w:val="32"/>
          <w:szCs w:val="32"/>
        </w:rPr>
        <w:t xml:space="preserve"> </w:t>
      </w:r>
      <w:r w:rsidR="007F0C13" w:rsidRPr="00AD2D78">
        <w:rPr>
          <w:rFonts w:cs="Arial"/>
          <w:b/>
          <w:bCs/>
          <w:kern w:val="28"/>
          <w:sz w:val="32"/>
          <w:szCs w:val="32"/>
        </w:rPr>
        <w:t>№</w:t>
      </w:r>
      <w:r w:rsidRPr="00AD2D78">
        <w:rPr>
          <w:rFonts w:cs="Arial"/>
          <w:b/>
          <w:bCs/>
          <w:kern w:val="28"/>
          <w:sz w:val="32"/>
          <w:szCs w:val="32"/>
        </w:rPr>
        <w:t>101</w:t>
      </w:r>
    </w:p>
    <w:p w:rsidR="000061B2" w:rsidRDefault="000061B2" w:rsidP="000061B2">
      <w:pPr>
        <w:tabs>
          <w:tab w:val="left" w:pos="4860"/>
        </w:tabs>
        <w:rPr>
          <w:rFonts w:cs="Arial"/>
          <w:sz w:val="26"/>
          <w:szCs w:val="26"/>
        </w:rPr>
      </w:pPr>
    </w:p>
    <w:bookmarkEnd w:id="0"/>
    <w:p w:rsidR="000061B2" w:rsidRPr="00AD2D78" w:rsidRDefault="00635696" w:rsidP="00AD2D78">
      <w:pPr>
        <w:tabs>
          <w:tab w:val="left" w:pos="4860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 xml:space="preserve">Об утверждении Положения </w:t>
      </w:r>
    </w:p>
    <w:p w:rsidR="000061B2" w:rsidRPr="00AD2D78" w:rsidRDefault="00635696" w:rsidP="00AD2D78">
      <w:pPr>
        <w:tabs>
          <w:tab w:val="left" w:pos="4860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 xml:space="preserve">о порядке управления и </w:t>
      </w:r>
    </w:p>
    <w:p w:rsidR="000061B2" w:rsidRPr="00AD2D78" w:rsidRDefault="00635696" w:rsidP="00AD2D78">
      <w:pPr>
        <w:tabs>
          <w:tab w:val="left" w:pos="4860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 xml:space="preserve">распоряжения муниципальной </w:t>
      </w:r>
    </w:p>
    <w:p w:rsidR="000061B2" w:rsidRPr="00AD2D78" w:rsidRDefault="00635696" w:rsidP="00AD2D78">
      <w:pPr>
        <w:tabs>
          <w:tab w:val="left" w:pos="4860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 xml:space="preserve">собственностью муниципального </w:t>
      </w:r>
    </w:p>
    <w:p w:rsidR="00635696" w:rsidRPr="00AD2D78" w:rsidRDefault="007F0C13" w:rsidP="00AD2D78">
      <w:pPr>
        <w:tabs>
          <w:tab w:val="left" w:pos="4860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AD2D78">
        <w:rPr>
          <w:rFonts w:cs="Arial"/>
          <w:b/>
          <w:bCs/>
          <w:kern w:val="28"/>
          <w:sz w:val="32"/>
          <w:szCs w:val="32"/>
        </w:rPr>
        <w:t>образования поселок Боровский</w:t>
      </w:r>
      <w:r w:rsidR="00390C90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6" w:tgtFrame="ChangingDocument" w:history="1">
        <w:r w:rsidR="00390C90" w:rsidRPr="00390C90">
          <w:rPr>
            <w:rStyle w:val="a7"/>
            <w:rFonts w:cs="Arial"/>
            <w:b/>
            <w:bCs/>
            <w:kern w:val="28"/>
            <w:sz w:val="32"/>
            <w:szCs w:val="32"/>
          </w:rPr>
          <w:t>30.09.2019 № 635</w:t>
        </w:r>
      </w:hyperlink>
      <w:r w:rsidR="00F01784">
        <w:rPr>
          <w:rStyle w:val="a7"/>
          <w:rFonts w:cs="Arial"/>
          <w:b/>
          <w:bCs/>
          <w:kern w:val="28"/>
          <w:sz w:val="32"/>
          <w:szCs w:val="32"/>
        </w:rPr>
        <w:t xml:space="preserve">, </w:t>
      </w:r>
      <w:hyperlink r:id="rId7" w:tgtFrame="ChangingDocument" w:history="1">
        <w:r w:rsidR="00F01784" w:rsidRPr="00F01784">
          <w:rPr>
            <w:rStyle w:val="a7"/>
            <w:rFonts w:cs="Arial"/>
            <w:b/>
            <w:bCs/>
            <w:kern w:val="28"/>
            <w:sz w:val="32"/>
            <w:szCs w:val="32"/>
          </w:rPr>
          <w:t>31.03.2021 №96</w:t>
        </w:r>
      </w:hyperlink>
      <w:r w:rsidR="00390C90">
        <w:rPr>
          <w:rFonts w:cs="Arial"/>
          <w:b/>
          <w:bCs/>
          <w:kern w:val="28"/>
          <w:sz w:val="32"/>
          <w:szCs w:val="32"/>
        </w:rPr>
        <w:t>)</w:t>
      </w:r>
    </w:p>
    <w:p w:rsidR="00635696" w:rsidRPr="00AD2D78" w:rsidRDefault="00635696" w:rsidP="00AD2D7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635696" w:rsidRPr="00692448" w:rsidRDefault="00635696" w:rsidP="00140562">
      <w:pPr>
        <w:ind w:firstLine="709"/>
        <w:rPr>
          <w:rFonts w:cs="Arial"/>
          <w:sz w:val="26"/>
          <w:szCs w:val="26"/>
        </w:rPr>
      </w:pPr>
      <w:r w:rsidRPr="00692448">
        <w:rPr>
          <w:rFonts w:cs="Arial"/>
          <w:sz w:val="26"/>
          <w:szCs w:val="26"/>
        </w:rPr>
        <w:t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 (в редакции от 29.11.2010), Федеральным законом от 08.05.2010 №83-ФЗ «О внесении изменений в отдельные законодательные акты Российской Федерации в связи с</w:t>
      </w:r>
      <w:r w:rsidR="005D3FD5">
        <w:rPr>
          <w:rFonts w:cs="Arial"/>
          <w:sz w:val="26"/>
          <w:szCs w:val="26"/>
        </w:rPr>
        <w:t xml:space="preserve"> </w:t>
      </w:r>
      <w:r w:rsidRPr="00692448">
        <w:rPr>
          <w:rFonts w:cs="Arial"/>
          <w:sz w:val="26"/>
          <w:szCs w:val="26"/>
        </w:rPr>
        <w:t>совершенствованием правового положения государственных (муниципальных) учреждений» (в ре</w:t>
      </w:r>
      <w:r w:rsidR="007F0C13" w:rsidRPr="00692448">
        <w:rPr>
          <w:rFonts w:cs="Arial"/>
          <w:sz w:val="26"/>
          <w:szCs w:val="26"/>
        </w:rPr>
        <w:t xml:space="preserve">дакции от 29.11.2010), </w:t>
      </w:r>
      <w:hyperlink r:id="rId8" w:tgtFrame="Logical" w:history="1">
        <w:r w:rsidR="007F0C13" w:rsidRPr="00FF581E">
          <w:rPr>
            <w:rStyle w:val="a7"/>
            <w:rFonts w:cs="Arial"/>
            <w:sz w:val="26"/>
            <w:szCs w:val="26"/>
          </w:rPr>
          <w:t xml:space="preserve">Уставом </w:t>
        </w:r>
        <w:r w:rsidRPr="00FF581E">
          <w:rPr>
            <w:rStyle w:val="a7"/>
            <w:rFonts w:cs="Arial"/>
            <w:sz w:val="26"/>
            <w:szCs w:val="26"/>
          </w:rPr>
          <w:t xml:space="preserve"> муниципального </w:t>
        </w:r>
        <w:r w:rsidR="007F0C13" w:rsidRPr="00FF581E">
          <w:rPr>
            <w:rStyle w:val="a7"/>
            <w:rFonts w:cs="Arial"/>
            <w:sz w:val="26"/>
            <w:szCs w:val="26"/>
          </w:rPr>
          <w:t>образования поселок Боровский</w:t>
        </w:r>
      </w:hyperlink>
      <w:r w:rsidRPr="00692448">
        <w:rPr>
          <w:rFonts w:cs="Arial"/>
          <w:sz w:val="26"/>
          <w:szCs w:val="26"/>
        </w:rPr>
        <w:t>,</w:t>
      </w:r>
      <w:r w:rsidR="00D6021D" w:rsidRPr="00692448">
        <w:rPr>
          <w:rFonts w:cs="Arial"/>
          <w:sz w:val="26"/>
          <w:szCs w:val="26"/>
        </w:rPr>
        <w:t xml:space="preserve"> Боровская поселковая</w:t>
      </w:r>
      <w:r w:rsidRPr="00692448">
        <w:rPr>
          <w:rFonts w:cs="Arial"/>
          <w:sz w:val="26"/>
          <w:szCs w:val="26"/>
        </w:rPr>
        <w:t xml:space="preserve"> Дума  </w:t>
      </w:r>
    </w:p>
    <w:p w:rsidR="00635696" w:rsidRPr="00692448" w:rsidRDefault="00635696" w:rsidP="00140562">
      <w:pPr>
        <w:ind w:firstLine="709"/>
        <w:rPr>
          <w:rFonts w:cs="Arial"/>
          <w:sz w:val="26"/>
          <w:szCs w:val="26"/>
        </w:rPr>
      </w:pPr>
      <w:r w:rsidRPr="00692448">
        <w:rPr>
          <w:rFonts w:cs="Arial"/>
          <w:sz w:val="26"/>
          <w:szCs w:val="26"/>
        </w:rPr>
        <w:t>РЕШИЛА:</w:t>
      </w:r>
    </w:p>
    <w:p w:rsidR="00635696" w:rsidRPr="00692448" w:rsidRDefault="00635696" w:rsidP="00140562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692448">
        <w:rPr>
          <w:rFonts w:ascii="Arial" w:hAnsi="Arial" w:cs="Arial"/>
          <w:b w:val="0"/>
          <w:sz w:val="26"/>
          <w:szCs w:val="26"/>
        </w:rPr>
        <w:t>1. Утвердить Положение о порядке управления и распоряжения муниципальной собственностью муниципального</w:t>
      </w:r>
      <w:r w:rsidR="00D6021D" w:rsidRPr="00692448">
        <w:rPr>
          <w:rFonts w:ascii="Arial" w:hAnsi="Arial" w:cs="Arial"/>
          <w:b w:val="0"/>
          <w:sz w:val="26"/>
          <w:szCs w:val="26"/>
        </w:rPr>
        <w:t xml:space="preserve"> образования поселок Боровский</w:t>
      </w:r>
      <w:r w:rsidRPr="00692448">
        <w:rPr>
          <w:rFonts w:ascii="Arial" w:hAnsi="Arial" w:cs="Arial"/>
          <w:b w:val="0"/>
          <w:sz w:val="26"/>
          <w:szCs w:val="26"/>
        </w:rPr>
        <w:t xml:space="preserve"> согласно приложению к настоящему решению.</w:t>
      </w:r>
    </w:p>
    <w:p w:rsidR="00635696" w:rsidRPr="00692448" w:rsidRDefault="00635696" w:rsidP="00140562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692448">
        <w:rPr>
          <w:rFonts w:ascii="Arial" w:hAnsi="Arial" w:cs="Arial"/>
          <w:b w:val="0"/>
          <w:sz w:val="26"/>
          <w:szCs w:val="26"/>
        </w:rPr>
        <w:t xml:space="preserve">2. Настоящее решение вступает в силу с момента </w:t>
      </w:r>
      <w:r w:rsidR="00D6021D" w:rsidRPr="00692448">
        <w:rPr>
          <w:rFonts w:ascii="Arial" w:hAnsi="Arial" w:cs="Arial"/>
          <w:b w:val="0"/>
          <w:sz w:val="26"/>
          <w:szCs w:val="26"/>
        </w:rPr>
        <w:t>подписани</w:t>
      </w:r>
      <w:r w:rsidRPr="00692448">
        <w:rPr>
          <w:rFonts w:ascii="Arial" w:hAnsi="Arial" w:cs="Arial"/>
          <w:b w:val="0"/>
          <w:sz w:val="26"/>
          <w:szCs w:val="26"/>
        </w:rPr>
        <w:t>я.</w:t>
      </w:r>
    </w:p>
    <w:p w:rsidR="00635696" w:rsidRPr="00692448" w:rsidRDefault="00D6021D" w:rsidP="00140562">
      <w:pPr>
        <w:ind w:firstLine="709"/>
        <w:rPr>
          <w:rFonts w:cs="Arial"/>
          <w:sz w:val="26"/>
          <w:szCs w:val="26"/>
        </w:rPr>
      </w:pPr>
      <w:r w:rsidRPr="00692448">
        <w:rPr>
          <w:rFonts w:cs="Arial"/>
          <w:sz w:val="26"/>
          <w:szCs w:val="26"/>
        </w:rPr>
        <w:t>3.</w:t>
      </w:r>
      <w:r w:rsidRPr="00692448">
        <w:rPr>
          <w:rFonts w:cs="Arial"/>
          <w:bCs/>
          <w:sz w:val="26"/>
          <w:szCs w:val="26"/>
        </w:rPr>
        <w:t>Положения  о порядке управления и распоряжения муниципальным имуществом муниципального образования пос. Боровский Тюменского района, Тюменской области</w:t>
      </w:r>
      <w:r w:rsidRPr="00692448">
        <w:rPr>
          <w:rFonts w:cs="Arial"/>
          <w:sz w:val="26"/>
          <w:szCs w:val="26"/>
        </w:rPr>
        <w:t>, утвержденное решением Боровской поселковой Думы от 16.06.2006 года №53 (с изменениями)</w:t>
      </w:r>
      <w:r w:rsidR="00635696" w:rsidRPr="00692448">
        <w:rPr>
          <w:rFonts w:cs="Arial"/>
          <w:sz w:val="26"/>
          <w:szCs w:val="26"/>
        </w:rPr>
        <w:t xml:space="preserve"> считать утратившим силу.</w:t>
      </w:r>
    </w:p>
    <w:p w:rsidR="00635696" w:rsidRPr="00692448" w:rsidRDefault="00635696" w:rsidP="00140562">
      <w:pPr>
        <w:pStyle w:val="ConsNonformat"/>
        <w:widowControl/>
        <w:ind w:right="0" w:firstLine="709"/>
        <w:jc w:val="both"/>
        <w:rPr>
          <w:rFonts w:ascii="Arial" w:hAnsi="Arial" w:cs="Arial"/>
          <w:sz w:val="26"/>
          <w:szCs w:val="26"/>
        </w:rPr>
      </w:pPr>
      <w:r w:rsidRPr="00692448">
        <w:rPr>
          <w:rFonts w:ascii="Arial" w:hAnsi="Arial" w:cs="Arial"/>
          <w:sz w:val="26"/>
          <w:szCs w:val="26"/>
        </w:rPr>
        <w:t xml:space="preserve">4. Контроль за исполнением настоящего решения возложить на </w:t>
      </w:r>
      <w:r w:rsidR="00D6021D" w:rsidRPr="00692448">
        <w:rPr>
          <w:rFonts w:ascii="Arial" w:hAnsi="Arial" w:cs="Arial"/>
          <w:sz w:val="26"/>
          <w:szCs w:val="26"/>
        </w:rPr>
        <w:t xml:space="preserve">планово-бюджетную </w:t>
      </w:r>
      <w:r w:rsidRPr="00692448">
        <w:rPr>
          <w:rFonts w:ascii="Arial" w:hAnsi="Arial" w:cs="Arial"/>
          <w:sz w:val="26"/>
          <w:szCs w:val="26"/>
        </w:rPr>
        <w:t xml:space="preserve"> комиссию. </w:t>
      </w:r>
    </w:p>
    <w:p w:rsidR="00635696" w:rsidRPr="00692448" w:rsidRDefault="00635696" w:rsidP="00140562">
      <w:pPr>
        <w:ind w:firstLine="709"/>
        <w:rPr>
          <w:rFonts w:cs="Arial"/>
          <w:sz w:val="26"/>
          <w:szCs w:val="26"/>
        </w:rPr>
      </w:pPr>
      <w:r w:rsidRPr="00692448">
        <w:rPr>
          <w:rFonts w:cs="Arial"/>
          <w:sz w:val="26"/>
          <w:szCs w:val="26"/>
        </w:rPr>
        <w:tab/>
      </w:r>
    </w:p>
    <w:p w:rsidR="000061B2" w:rsidRDefault="000061B2" w:rsidP="000061B2">
      <w:pPr>
        <w:rPr>
          <w:rFonts w:cs="Arial"/>
          <w:sz w:val="26"/>
          <w:szCs w:val="26"/>
        </w:rPr>
      </w:pPr>
    </w:p>
    <w:p w:rsidR="00635696" w:rsidRPr="00692448" w:rsidRDefault="00E02A6E" w:rsidP="00AD2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Председатель Думы                          </w:t>
      </w:r>
      <w:r w:rsidR="00D6021D" w:rsidRPr="00692448">
        <w:rPr>
          <w:rFonts w:cs="Arial"/>
          <w:sz w:val="26"/>
          <w:szCs w:val="26"/>
        </w:rPr>
        <w:t xml:space="preserve">                                                    </w:t>
      </w:r>
      <w:r w:rsidR="00692448">
        <w:rPr>
          <w:rFonts w:cs="Arial"/>
          <w:sz w:val="26"/>
          <w:szCs w:val="26"/>
        </w:rPr>
        <w:t xml:space="preserve"> </w:t>
      </w:r>
      <w:r w:rsidR="00AD2D78">
        <w:rPr>
          <w:rFonts w:cs="Arial"/>
          <w:sz w:val="26"/>
          <w:szCs w:val="26"/>
        </w:rPr>
        <w:t xml:space="preserve">   </w:t>
      </w:r>
      <w:r w:rsidR="00D6021D" w:rsidRPr="00692448">
        <w:rPr>
          <w:rFonts w:cs="Arial"/>
          <w:sz w:val="26"/>
          <w:szCs w:val="26"/>
        </w:rPr>
        <w:t>С.В.</w:t>
      </w:r>
      <w:r w:rsidR="00AD2D78">
        <w:rPr>
          <w:rFonts w:cs="Arial"/>
          <w:sz w:val="26"/>
          <w:szCs w:val="26"/>
        </w:rPr>
        <w:t xml:space="preserve"> </w:t>
      </w:r>
      <w:r w:rsidR="00D6021D" w:rsidRPr="00692448">
        <w:rPr>
          <w:rFonts w:cs="Arial"/>
          <w:sz w:val="26"/>
          <w:szCs w:val="26"/>
        </w:rPr>
        <w:t>Лейс</w:t>
      </w:r>
    </w:p>
    <w:p w:rsidR="00F27124" w:rsidRPr="00692448" w:rsidRDefault="00F27124" w:rsidP="00140562">
      <w:pPr>
        <w:ind w:firstLine="709"/>
        <w:rPr>
          <w:rFonts w:cs="Arial"/>
          <w:sz w:val="26"/>
          <w:szCs w:val="26"/>
        </w:rPr>
      </w:pPr>
    </w:p>
    <w:p w:rsidR="00140562" w:rsidRDefault="00140562" w:rsidP="00140562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sz w:val="26"/>
          <w:szCs w:val="26"/>
        </w:rPr>
      </w:pPr>
    </w:p>
    <w:p w:rsidR="00F27124" w:rsidRPr="00A22B67" w:rsidRDefault="00F62543" w:rsidP="00140562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Приложение к р</w:t>
      </w:r>
      <w:r w:rsidR="00A26A46" w:rsidRPr="00A22B67">
        <w:rPr>
          <w:rFonts w:cs="Arial"/>
          <w:sz w:val="26"/>
          <w:szCs w:val="26"/>
        </w:rPr>
        <w:t>ешению</w:t>
      </w:r>
    </w:p>
    <w:p w:rsidR="00A26A46" w:rsidRPr="00A22B67" w:rsidRDefault="00F27124" w:rsidP="00140562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 Боровской поселковой</w:t>
      </w:r>
      <w:r w:rsidR="00A26A46" w:rsidRPr="00A22B67">
        <w:rPr>
          <w:rFonts w:cs="Arial"/>
          <w:sz w:val="26"/>
          <w:szCs w:val="26"/>
        </w:rPr>
        <w:t xml:space="preserve"> Думы </w:t>
      </w:r>
    </w:p>
    <w:p w:rsidR="00390C90" w:rsidRDefault="00A26A46" w:rsidP="00140562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№</w:t>
      </w:r>
      <w:r w:rsidR="00E02A6E">
        <w:rPr>
          <w:rFonts w:cs="Arial"/>
          <w:sz w:val="26"/>
          <w:szCs w:val="26"/>
        </w:rPr>
        <w:t>101</w:t>
      </w:r>
      <w:r w:rsidRPr="00A22B67">
        <w:rPr>
          <w:rFonts w:cs="Arial"/>
          <w:sz w:val="26"/>
          <w:szCs w:val="26"/>
        </w:rPr>
        <w:t xml:space="preserve"> от </w:t>
      </w:r>
      <w:r w:rsidR="00AD2D78">
        <w:rPr>
          <w:rFonts w:cs="Arial"/>
          <w:sz w:val="26"/>
          <w:szCs w:val="26"/>
        </w:rPr>
        <w:t>16 июня 2011</w:t>
      </w:r>
    </w:p>
    <w:p w:rsidR="00A26A46" w:rsidRPr="00A22B67" w:rsidRDefault="00390C90" w:rsidP="00140562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(в редакции решения от</w:t>
      </w:r>
      <w:r w:rsidR="00F01784">
        <w:rPr>
          <w:rFonts w:cs="Arial"/>
          <w:sz w:val="26"/>
          <w:szCs w:val="26"/>
        </w:rPr>
        <w:t xml:space="preserve"> </w:t>
      </w:r>
      <w:hyperlink r:id="rId9" w:tgtFrame="ChangingDocument" w:history="1">
        <w:r w:rsidR="00F01784" w:rsidRPr="00F01784">
          <w:rPr>
            <w:rStyle w:val="a7"/>
            <w:rFonts w:cs="Arial"/>
            <w:sz w:val="26"/>
            <w:szCs w:val="26"/>
          </w:rPr>
          <w:t>31.03.2021 № 96</w:t>
        </w:r>
      </w:hyperlink>
      <w:r>
        <w:rPr>
          <w:rFonts w:cs="Arial"/>
          <w:sz w:val="26"/>
          <w:szCs w:val="26"/>
        </w:rPr>
        <w:t>)</w:t>
      </w:r>
      <w:r w:rsidR="00AD2D78">
        <w:rPr>
          <w:rFonts w:cs="Arial"/>
          <w:sz w:val="26"/>
          <w:szCs w:val="26"/>
        </w:rPr>
        <w:t xml:space="preserve"> </w:t>
      </w:r>
    </w:p>
    <w:p w:rsidR="00A26A46" w:rsidRPr="00A22B67" w:rsidRDefault="00A26A46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</w:p>
    <w:p w:rsidR="00A26A46" w:rsidRPr="00A22B67" w:rsidRDefault="00A26A46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ПОЛОЖЕНИЕ</w:t>
      </w:r>
    </w:p>
    <w:p w:rsidR="00A26A46" w:rsidRPr="00A22B67" w:rsidRDefault="00F62543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о</w:t>
      </w:r>
      <w:r w:rsidR="00A26A46" w:rsidRPr="00A22B67">
        <w:rPr>
          <w:rFonts w:cs="Arial"/>
          <w:sz w:val="26"/>
          <w:szCs w:val="26"/>
        </w:rPr>
        <w:t xml:space="preserve"> порядке управления и распоряжения муниципальной собственностью муниципального</w:t>
      </w:r>
      <w:r w:rsidR="00F27124" w:rsidRPr="00A22B67">
        <w:rPr>
          <w:rFonts w:cs="Arial"/>
          <w:sz w:val="26"/>
          <w:szCs w:val="26"/>
        </w:rPr>
        <w:t xml:space="preserve"> образования поселок Боровский</w:t>
      </w:r>
    </w:p>
    <w:p w:rsidR="00A26A46" w:rsidRPr="00A22B67" w:rsidRDefault="00A26A46" w:rsidP="00140562">
      <w:pPr>
        <w:autoSpaceDE w:val="0"/>
        <w:autoSpaceDN w:val="0"/>
        <w:adjustRightInd w:val="0"/>
        <w:ind w:firstLine="709"/>
        <w:outlineLvl w:val="1"/>
        <w:rPr>
          <w:rFonts w:cs="Arial"/>
          <w:sz w:val="26"/>
          <w:szCs w:val="26"/>
        </w:rPr>
      </w:pP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lastRenderedPageBreak/>
        <w:t>Раздел 1. ОБЩИЕ ПОЛОЖЕНИЯ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Настоящее Положение определяет порядок управления и распоряжения имуществом, находящимся в муниципальной собственности муниципального образова</w:t>
      </w:r>
      <w:r w:rsidR="00D42FF7" w:rsidRPr="00A22B67">
        <w:rPr>
          <w:rFonts w:cs="Arial"/>
          <w:sz w:val="26"/>
          <w:szCs w:val="26"/>
        </w:rPr>
        <w:t xml:space="preserve">ния </w:t>
      </w:r>
      <w:r w:rsidR="00F27124" w:rsidRPr="00A22B67">
        <w:rPr>
          <w:rFonts w:cs="Arial"/>
          <w:sz w:val="26"/>
          <w:szCs w:val="26"/>
        </w:rPr>
        <w:t xml:space="preserve">поселок Боровский </w:t>
      </w:r>
      <w:r w:rsidR="00D42FF7" w:rsidRPr="00A22B67">
        <w:rPr>
          <w:rFonts w:cs="Arial"/>
          <w:sz w:val="26"/>
          <w:szCs w:val="26"/>
        </w:rPr>
        <w:t xml:space="preserve">(далее по тексту </w:t>
      </w:r>
      <w:r w:rsidR="00F27124" w:rsidRPr="00A22B67">
        <w:rPr>
          <w:rFonts w:cs="Arial"/>
          <w:sz w:val="26"/>
          <w:szCs w:val="26"/>
        </w:rPr>
        <w:t>–</w:t>
      </w:r>
      <w:r w:rsidR="00D42FF7" w:rsidRPr="00A22B67">
        <w:rPr>
          <w:rFonts w:cs="Arial"/>
          <w:sz w:val="26"/>
          <w:szCs w:val="26"/>
        </w:rPr>
        <w:t xml:space="preserve"> </w:t>
      </w:r>
      <w:r w:rsidR="00F27124" w:rsidRPr="00A22B67">
        <w:rPr>
          <w:rFonts w:cs="Arial"/>
          <w:sz w:val="26"/>
          <w:szCs w:val="26"/>
        </w:rPr>
        <w:t>муниципальное образование</w:t>
      </w:r>
      <w:r w:rsidRPr="00A22B67">
        <w:rPr>
          <w:rFonts w:cs="Arial"/>
          <w:sz w:val="26"/>
          <w:szCs w:val="26"/>
        </w:rPr>
        <w:t xml:space="preserve">), осуществляемый самостоятельно органами местного самоуправления </w:t>
      </w:r>
      <w:r w:rsidR="00F27124" w:rsidRPr="00A22B67">
        <w:rPr>
          <w:rFonts w:cs="Arial"/>
          <w:sz w:val="26"/>
          <w:szCs w:val="26"/>
        </w:rPr>
        <w:t>муниципального образования</w:t>
      </w:r>
      <w:r w:rsidR="00A61219" w:rsidRPr="00A22B67">
        <w:rPr>
          <w:rFonts w:cs="Arial"/>
          <w:sz w:val="26"/>
          <w:szCs w:val="26"/>
        </w:rPr>
        <w:t xml:space="preserve"> </w:t>
      </w:r>
      <w:r w:rsidRPr="00A22B67">
        <w:rPr>
          <w:rFonts w:cs="Arial"/>
          <w:sz w:val="26"/>
          <w:szCs w:val="26"/>
        </w:rPr>
        <w:t>в соответствии с Конституцией Российской Федерации, федеральными законами и иными нормативными правовыми актами Российской Федерации, Тюменско</w:t>
      </w:r>
      <w:r w:rsidR="00D42FF7" w:rsidRPr="00A22B67">
        <w:rPr>
          <w:rFonts w:cs="Arial"/>
          <w:sz w:val="26"/>
          <w:szCs w:val="26"/>
        </w:rPr>
        <w:t xml:space="preserve">й области, Уставом муниципального </w:t>
      </w:r>
      <w:r w:rsidR="00F27124" w:rsidRPr="00A22B67">
        <w:rPr>
          <w:rFonts w:cs="Arial"/>
          <w:sz w:val="26"/>
          <w:szCs w:val="26"/>
        </w:rPr>
        <w:t>образования</w:t>
      </w:r>
      <w:r w:rsidRPr="00A22B67">
        <w:rPr>
          <w:rFonts w:cs="Arial"/>
          <w:sz w:val="26"/>
          <w:szCs w:val="26"/>
        </w:rPr>
        <w:t>, муни</w:t>
      </w:r>
      <w:r w:rsidR="00D42FF7" w:rsidRPr="00A22B67">
        <w:rPr>
          <w:rFonts w:cs="Arial"/>
          <w:sz w:val="26"/>
          <w:szCs w:val="26"/>
        </w:rPr>
        <w:t>ципальными правовыми актами</w:t>
      </w:r>
      <w:r w:rsidR="00F224D0" w:rsidRPr="00A22B67">
        <w:rPr>
          <w:rFonts w:cs="Arial"/>
          <w:sz w:val="26"/>
          <w:szCs w:val="26"/>
        </w:rPr>
        <w:t xml:space="preserve"> </w:t>
      </w:r>
      <w:r w:rsidR="00F27124" w:rsidRPr="00A22B67">
        <w:rPr>
          <w:rFonts w:cs="Arial"/>
          <w:sz w:val="26"/>
          <w:szCs w:val="26"/>
        </w:rPr>
        <w:t>муниципального образования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1. Муниципал</w:t>
      </w:r>
      <w:r w:rsidR="00D42FF7" w:rsidRPr="00A22B67">
        <w:rPr>
          <w:rFonts w:cs="Arial"/>
          <w:sz w:val="26"/>
          <w:szCs w:val="26"/>
        </w:rPr>
        <w:t>ьная собственность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1. Муниципал</w:t>
      </w:r>
      <w:r w:rsidR="00D42FF7" w:rsidRPr="00A22B67">
        <w:rPr>
          <w:rFonts w:cs="Arial"/>
          <w:sz w:val="26"/>
          <w:szCs w:val="26"/>
        </w:rPr>
        <w:t xml:space="preserve">ьная собственность </w:t>
      </w:r>
      <w:r w:rsidR="00E83857" w:rsidRPr="00A22B67">
        <w:rPr>
          <w:rFonts w:cs="Arial"/>
          <w:sz w:val="26"/>
          <w:szCs w:val="26"/>
        </w:rPr>
        <w:t>муниципального образования</w:t>
      </w:r>
      <w:r w:rsidR="00D42FF7" w:rsidRPr="00A22B67">
        <w:rPr>
          <w:rFonts w:cs="Arial"/>
          <w:sz w:val="26"/>
          <w:szCs w:val="26"/>
        </w:rPr>
        <w:t xml:space="preserve"> -</w:t>
      </w:r>
      <w:r w:rsidRPr="00A22B67">
        <w:rPr>
          <w:rFonts w:cs="Arial"/>
          <w:sz w:val="26"/>
          <w:szCs w:val="26"/>
        </w:rPr>
        <w:t xml:space="preserve"> это имущество, принадлежащее на п</w:t>
      </w:r>
      <w:r w:rsidR="00D42FF7" w:rsidRPr="00A22B67">
        <w:rPr>
          <w:rFonts w:cs="Arial"/>
          <w:sz w:val="26"/>
          <w:szCs w:val="26"/>
        </w:rPr>
        <w:t xml:space="preserve">раве собственности </w:t>
      </w:r>
      <w:r w:rsidR="00E83857" w:rsidRPr="00A22B67">
        <w:rPr>
          <w:rFonts w:cs="Arial"/>
          <w:sz w:val="26"/>
          <w:szCs w:val="26"/>
        </w:rPr>
        <w:t>муниципальному образованию</w:t>
      </w:r>
      <w:r w:rsidRPr="00A22B67">
        <w:rPr>
          <w:rFonts w:cs="Arial"/>
          <w:sz w:val="26"/>
          <w:szCs w:val="26"/>
        </w:rPr>
        <w:t xml:space="preserve"> (далее по тексту - муниципальное имущество).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2. Муниципальное имущество закрепляется за муниципальными унитарными предприятиями и учреждениями во владение, пользование и распоряжение в соответствии с действующим законодательством Российской Федерации.</w:t>
      </w:r>
    </w:p>
    <w:p w:rsidR="00390C90" w:rsidRDefault="00164977" w:rsidP="00390C90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3. Средства местного бюджета и иное муниципальное имущество, не закрепленное за муниципальными унитарными предприятиями и муниципальными учреждениями, составляют м</w:t>
      </w:r>
      <w:r w:rsidR="00D42FF7" w:rsidRPr="00A22B67">
        <w:rPr>
          <w:rFonts w:cs="Arial"/>
          <w:sz w:val="26"/>
          <w:szCs w:val="26"/>
        </w:rPr>
        <w:t xml:space="preserve">униципальную казну </w:t>
      </w:r>
      <w:r w:rsidR="00E83857" w:rsidRPr="00A22B67">
        <w:rPr>
          <w:rFonts w:cs="Arial"/>
          <w:sz w:val="26"/>
          <w:szCs w:val="26"/>
        </w:rPr>
        <w:t>муниципального образования</w:t>
      </w:r>
      <w:r w:rsidRPr="00A22B67">
        <w:rPr>
          <w:rFonts w:cs="Arial"/>
          <w:sz w:val="26"/>
          <w:szCs w:val="26"/>
        </w:rPr>
        <w:t>.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outlineLvl w:val="2"/>
      </w:pPr>
      <w:r w:rsidRPr="00390C90">
        <w:t>4. От имени муниципального образования полномочия собственника по управлению и распоряжению муниципальным имуществом, на которое распространяется действие настоящего Положения, осуществляют Боровская поселковая Дума и Администрация муниципального</w:t>
      </w:r>
      <w:r>
        <w:t xml:space="preserve"> образования поселок Боровский.</w:t>
      </w:r>
    </w:p>
    <w:p w:rsidR="00164977" w:rsidRPr="00390C90" w:rsidRDefault="00164977" w:rsidP="00390C90">
      <w:pPr>
        <w:autoSpaceDE w:val="0"/>
        <w:autoSpaceDN w:val="0"/>
        <w:adjustRightInd w:val="0"/>
        <w:ind w:firstLine="709"/>
        <w:outlineLvl w:val="2"/>
      </w:pPr>
      <w:r w:rsidRPr="00390C90">
        <w:t>.</w:t>
      </w:r>
    </w:p>
    <w:p w:rsidR="00231C80" w:rsidRPr="00A22B67" w:rsidRDefault="00231C80" w:rsidP="00140562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2. Состав муниципального имущества</w:t>
      </w:r>
    </w:p>
    <w:p w:rsidR="00164977" w:rsidRPr="00A22B67" w:rsidRDefault="00D42FF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1. В собственности </w:t>
      </w:r>
      <w:r w:rsidR="00E83857" w:rsidRPr="00A22B67">
        <w:rPr>
          <w:rFonts w:cs="Arial"/>
          <w:sz w:val="26"/>
          <w:szCs w:val="26"/>
        </w:rPr>
        <w:t>муниципального образования</w:t>
      </w:r>
      <w:r w:rsidR="00164977" w:rsidRPr="00A22B67">
        <w:rPr>
          <w:rFonts w:cs="Arial"/>
          <w:sz w:val="26"/>
          <w:szCs w:val="26"/>
        </w:rPr>
        <w:t xml:space="preserve"> может находиться: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 xml:space="preserve">1) имущество, предназначенное для решения установленных Федеральным законом от 06.10.2003 N 131-ФЗ "Об общих принципах организации местного самоуправления в Российской Федерации" вопросов местного значения; </w:t>
      </w:r>
      <w:r>
        <w:rPr>
          <w:rFonts w:cs="Arial"/>
          <w:sz w:val="26"/>
          <w:szCs w:val="26"/>
        </w:rPr>
        <w:t xml:space="preserve">(в редакции решения от </w:t>
      </w:r>
      <w:hyperlink r:id="rId10" w:tgtFrame="ChangingDocument" w:history="1">
        <w:r>
          <w:rPr>
            <w:rStyle w:val="a7"/>
            <w:rFonts w:cs="Arial"/>
            <w:sz w:val="26"/>
            <w:szCs w:val="26"/>
          </w:rPr>
          <w:t>30.09.2019 № 635</w:t>
        </w:r>
      </w:hyperlink>
      <w:r>
        <w:rPr>
          <w:rFonts w:cs="Arial"/>
          <w:sz w:val="26"/>
          <w:szCs w:val="26"/>
        </w:rPr>
        <w:t>)</w:t>
      </w:r>
    </w:p>
    <w:p w:rsidR="00390C90" w:rsidRDefault="00390C90" w:rsidP="00390C90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Тюменской области, а также имущество, предназначенное для осуществления отдельных полномочий органов местного самоуправления, переданных в соответствии с соглашениями о передаче полномочий; </w:t>
      </w:r>
      <w:r>
        <w:rPr>
          <w:rFonts w:cs="Arial"/>
          <w:sz w:val="26"/>
          <w:szCs w:val="26"/>
        </w:rPr>
        <w:t xml:space="preserve">(в редакции решения от </w:t>
      </w:r>
      <w:hyperlink r:id="rId11" w:tgtFrame="ChangingDocument" w:history="1">
        <w:r>
          <w:rPr>
            <w:rStyle w:val="a7"/>
            <w:rFonts w:cs="Arial"/>
            <w:sz w:val="26"/>
            <w:szCs w:val="26"/>
          </w:rPr>
          <w:t>30.09.2019 № 635</w:t>
        </w:r>
      </w:hyperlink>
      <w:r>
        <w:rPr>
          <w:rFonts w:cs="Arial"/>
          <w:sz w:val="26"/>
          <w:szCs w:val="26"/>
        </w:rPr>
        <w:t>)</w:t>
      </w:r>
    </w:p>
    <w:p w:rsidR="00164977" w:rsidRPr="00A22B67" w:rsidRDefault="00164977" w:rsidP="00390C90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="00C64455" w:rsidRPr="00A22B67">
        <w:rPr>
          <w:rFonts w:cs="Arial"/>
          <w:sz w:val="26"/>
          <w:szCs w:val="26"/>
        </w:rPr>
        <w:t>нормативными</w:t>
      </w:r>
      <w:r w:rsidRPr="00A22B67">
        <w:rPr>
          <w:rFonts w:cs="Arial"/>
          <w:sz w:val="26"/>
          <w:szCs w:val="26"/>
        </w:rPr>
        <w:t xml:space="preserve"> прав</w:t>
      </w:r>
      <w:r w:rsidR="00C64455" w:rsidRPr="00A22B67">
        <w:rPr>
          <w:rFonts w:cs="Arial"/>
          <w:sz w:val="26"/>
          <w:szCs w:val="26"/>
        </w:rPr>
        <w:t>овыми актами</w:t>
      </w:r>
      <w:r w:rsidRPr="00A22B67">
        <w:rPr>
          <w:rFonts w:cs="Arial"/>
          <w:sz w:val="26"/>
          <w:szCs w:val="26"/>
        </w:rPr>
        <w:t xml:space="preserve"> </w:t>
      </w:r>
      <w:r w:rsidR="00E83857" w:rsidRPr="00A22B67">
        <w:rPr>
          <w:rFonts w:cs="Arial"/>
          <w:sz w:val="26"/>
          <w:szCs w:val="26"/>
        </w:rPr>
        <w:t xml:space="preserve">Боровской поселковой </w:t>
      </w:r>
      <w:r w:rsidRPr="00A22B67">
        <w:rPr>
          <w:rFonts w:cs="Arial"/>
          <w:sz w:val="26"/>
          <w:szCs w:val="26"/>
        </w:rPr>
        <w:t>Думы;</w:t>
      </w:r>
    </w:p>
    <w:p w:rsidR="0016497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lastRenderedPageBreak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90C90" w:rsidRPr="00A22B67" w:rsidRDefault="00390C90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статьи 17 </w:t>
      </w:r>
      <w:r>
        <w:rPr>
          <w:rFonts w:cs="Arial"/>
          <w:sz w:val="26"/>
          <w:szCs w:val="26"/>
        </w:rPr>
        <w:t>настоящего Федерального закона.</w:t>
      </w:r>
      <w:r w:rsidRPr="00390C90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(в редакции решения от </w:t>
      </w:r>
      <w:hyperlink r:id="rId12" w:tgtFrame="ChangingDocument" w:history="1">
        <w:r>
          <w:rPr>
            <w:rStyle w:val="a7"/>
            <w:rFonts w:cs="Arial"/>
            <w:sz w:val="26"/>
            <w:szCs w:val="26"/>
          </w:rPr>
          <w:t>30.09.2019 № 635</w:t>
        </w:r>
      </w:hyperlink>
      <w:r>
        <w:rPr>
          <w:rFonts w:cs="Arial"/>
          <w:sz w:val="26"/>
          <w:szCs w:val="26"/>
        </w:rPr>
        <w:t>)</w:t>
      </w:r>
    </w:p>
    <w:p w:rsidR="00815A22" w:rsidRPr="00A22B67" w:rsidRDefault="00815A22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2. В собственности </w:t>
      </w:r>
      <w:r w:rsidR="00E83857" w:rsidRPr="00A22B67">
        <w:rPr>
          <w:rFonts w:cs="Arial"/>
          <w:sz w:val="26"/>
          <w:szCs w:val="26"/>
        </w:rPr>
        <w:t>муниципального образования</w:t>
      </w:r>
      <w:r w:rsidRPr="00A22B67">
        <w:rPr>
          <w:rFonts w:cs="Arial"/>
          <w:sz w:val="26"/>
          <w:szCs w:val="26"/>
        </w:rPr>
        <w:t xml:space="preserve"> могут находиться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Федерации.</w:t>
      </w:r>
    </w:p>
    <w:p w:rsidR="00164977" w:rsidRPr="00A22B67" w:rsidRDefault="00815A22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3</w:t>
      </w:r>
      <w:r w:rsidR="00164977" w:rsidRPr="00A22B67">
        <w:rPr>
          <w:rFonts w:cs="Arial"/>
          <w:sz w:val="26"/>
          <w:szCs w:val="26"/>
        </w:rPr>
        <w:t>. При наличии пра</w:t>
      </w:r>
      <w:r w:rsidR="002B7684" w:rsidRPr="00A22B67">
        <w:rPr>
          <w:rFonts w:cs="Arial"/>
          <w:sz w:val="26"/>
          <w:szCs w:val="26"/>
        </w:rPr>
        <w:t xml:space="preserve">ва собственности у </w:t>
      </w:r>
      <w:r w:rsidR="00E83857" w:rsidRPr="00A22B67">
        <w:rPr>
          <w:rFonts w:cs="Arial"/>
          <w:sz w:val="26"/>
          <w:szCs w:val="26"/>
        </w:rPr>
        <w:t>муниципального образования</w:t>
      </w:r>
      <w:r w:rsidR="00164977" w:rsidRPr="00A22B67">
        <w:rPr>
          <w:rFonts w:cs="Arial"/>
          <w:sz w:val="26"/>
          <w:szCs w:val="26"/>
        </w:rPr>
        <w:t xml:space="preserve"> на иное имущество, не относящееся к видам </w:t>
      </w:r>
      <w:r w:rsidRPr="00A22B67">
        <w:rPr>
          <w:rFonts w:cs="Arial"/>
          <w:sz w:val="26"/>
          <w:szCs w:val="26"/>
        </w:rPr>
        <w:t>имущества, перечисленным в частях</w:t>
      </w:r>
      <w:r w:rsidR="00164977" w:rsidRPr="00A22B67">
        <w:rPr>
          <w:rFonts w:cs="Arial"/>
          <w:sz w:val="26"/>
          <w:szCs w:val="26"/>
        </w:rPr>
        <w:t xml:space="preserve"> 1</w:t>
      </w:r>
      <w:r w:rsidRPr="00A22B67">
        <w:rPr>
          <w:rFonts w:cs="Arial"/>
          <w:sz w:val="26"/>
          <w:szCs w:val="26"/>
        </w:rPr>
        <w:t>,2</w:t>
      </w:r>
      <w:r w:rsidR="00164977" w:rsidRPr="00A22B67">
        <w:rPr>
          <w:rFonts w:cs="Arial"/>
          <w:sz w:val="26"/>
          <w:szCs w:val="26"/>
        </w:rPr>
        <w:t xml:space="preserve"> настоящей статьи, до его перепрофилирования (изменения целевого назначения) либо отчуждения, управление и распоряжение данным имуществом осуществляется в порядке, предусмотренном действующим законодательством Российской Федерации и настоящим Положением.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A93642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Статья 3. Цели управления и распоряжения 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муниципальным имуществом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Управление и распоряжение муниципальным имуществом осуществляется для достижения следующих целей: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1) устойчивого социально-эконо</w:t>
      </w:r>
      <w:r w:rsidR="00A61219" w:rsidRPr="00A22B67">
        <w:rPr>
          <w:rFonts w:cs="Arial"/>
          <w:sz w:val="26"/>
          <w:szCs w:val="26"/>
        </w:rPr>
        <w:t>мического развития</w:t>
      </w:r>
      <w:r w:rsidR="00A93642" w:rsidRPr="00A22B67">
        <w:rPr>
          <w:rFonts w:cs="Arial"/>
          <w:sz w:val="26"/>
          <w:szCs w:val="26"/>
        </w:rPr>
        <w:t xml:space="preserve"> муниципального </w:t>
      </w:r>
      <w:r w:rsidR="00E83857" w:rsidRPr="00A22B67">
        <w:rPr>
          <w:rFonts w:cs="Arial"/>
          <w:sz w:val="26"/>
          <w:szCs w:val="26"/>
        </w:rPr>
        <w:t>образования</w:t>
      </w:r>
      <w:r w:rsidRPr="00A22B67">
        <w:rPr>
          <w:rFonts w:cs="Arial"/>
          <w:sz w:val="26"/>
          <w:szCs w:val="26"/>
        </w:rPr>
        <w:t>;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2) обеспечения реализации полномочий, осуществляемых органами местного са</w:t>
      </w:r>
      <w:r w:rsidR="00A93642" w:rsidRPr="00A22B67">
        <w:rPr>
          <w:rFonts w:cs="Arial"/>
          <w:sz w:val="26"/>
          <w:szCs w:val="26"/>
        </w:rPr>
        <w:t xml:space="preserve">моуправления </w:t>
      </w:r>
      <w:r w:rsidR="00E83857" w:rsidRPr="00A22B67">
        <w:rPr>
          <w:rFonts w:cs="Arial"/>
          <w:sz w:val="26"/>
          <w:szCs w:val="26"/>
        </w:rPr>
        <w:t>муниципального образования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3) получения доходов от использования муниципального имущества.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A93642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Статья 4. Принципы управления и распоряжения 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муниципальным имуществом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Управление и распоряжение муниципальным имуществом </w:t>
      </w:r>
      <w:r w:rsidR="00E83857" w:rsidRPr="00A22B67">
        <w:rPr>
          <w:rFonts w:cs="Arial"/>
          <w:sz w:val="26"/>
          <w:szCs w:val="26"/>
        </w:rPr>
        <w:t>муниципального образовани</w:t>
      </w:r>
      <w:r w:rsidR="0092558D">
        <w:rPr>
          <w:rFonts w:cs="Arial"/>
          <w:sz w:val="26"/>
          <w:szCs w:val="26"/>
        </w:rPr>
        <w:t>я</w:t>
      </w:r>
      <w:r w:rsidR="00AD55FF" w:rsidRPr="00A22B67">
        <w:rPr>
          <w:rFonts w:cs="Arial"/>
          <w:sz w:val="26"/>
          <w:szCs w:val="26"/>
        </w:rPr>
        <w:t xml:space="preserve"> </w:t>
      </w:r>
      <w:r w:rsidRPr="00A22B67">
        <w:rPr>
          <w:rFonts w:cs="Arial"/>
          <w:sz w:val="26"/>
          <w:szCs w:val="26"/>
        </w:rPr>
        <w:t>осуществляется в соответствии с принципами: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1) законности;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2) подотчетности и подконтрольности;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3) открытости в деятельности органов местного самоуправления;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4) </w:t>
      </w:r>
      <w:r w:rsidR="00AD55FF" w:rsidRPr="00A22B67">
        <w:rPr>
          <w:rFonts w:cs="Arial"/>
          <w:sz w:val="26"/>
          <w:szCs w:val="26"/>
        </w:rPr>
        <w:t xml:space="preserve">целевого и эффективного </w:t>
      </w:r>
      <w:r w:rsidRPr="00A22B67">
        <w:rPr>
          <w:rFonts w:cs="Arial"/>
          <w:sz w:val="26"/>
          <w:szCs w:val="26"/>
        </w:rPr>
        <w:t>использования.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Раздел 2. ПОЛНОМОЧИЯ ОРГАНОВ МЕСТНОГО САМОУПРАВЛЕНИЯ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В СФЕРЕ УПРАВЛЕНИЯ И РАСПОРЯЖЕНИЯ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МУНИЦИПАЛЬНЫМ ИМУЩЕСТВОМ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5. Полно</w:t>
      </w:r>
      <w:r w:rsidR="00A93642" w:rsidRPr="00A22B67">
        <w:rPr>
          <w:rFonts w:cs="Arial"/>
          <w:sz w:val="26"/>
          <w:szCs w:val="26"/>
        </w:rPr>
        <w:t>мочия</w:t>
      </w:r>
      <w:r w:rsidRPr="00A22B67">
        <w:rPr>
          <w:rFonts w:cs="Arial"/>
          <w:sz w:val="26"/>
          <w:szCs w:val="26"/>
        </w:rPr>
        <w:t xml:space="preserve"> </w:t>
      </w:r>
      <w:r w:rsidR="00E83857" w:rsidRPr="00A22B67">
        <w:rPr>
          <w:rFonts w:cs="Arial"/>
          <w:sz w:val="26"/>
          <w:szCs w:val="26"/>
        </w:rPr>
        <w:t>Боровской поселковой Думы</w:t>
      </w:r>
      <w:r w:rsidR="00A93642" w:rsidRPr="00A22B67">
        <w:rPr>
          <w:rFonts w:cs="Arial"/>
          <w:sz w:val="26"/>
          <w:szCs w:val="26"/>
        </w:rPr>
        <w:t xml:space="preserve"> </w:t>
      </w:r>
      <w:r w:rsidRPr="00A22B67">
        <w:rPr>
          <w:rFonts w:cs="Arial"/>
          <w:sz w:val="26"/>
          <w:szCs w:val="26"/>
        </w:rPr>
        <w:t>в сфере управления и распоряжения муниципальным имуществом</w:t>
      </w:r>
    </w:p>
    <w:p w:rsidR="00164977" w:rsidRPr="00A22B67" w:rsidRDefault="00E8385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Боровская поселковая </w:t>
      </w:r>
      <w:r w:rsidR="00F224D0" w:rsidRPr="00A22B67">
        <w:rPr>
          <w:rFonts w:cs="Arial"/>
          <w:sz w:val="26"/>
          <w:szCs w:val="26"/>
        </w:rPr>
        <w:t>Дума</w:t>
      </w:r>
      <w:r w:rsidR="00164977" w:rsidRPr="00A22B67">
        <w:rPr>
          <w:rFonts w:cs="Arial"/>
          <w:sz w:val="26"/>
          <w:szCs w:val="26"/>
        </w:rPr>
        <w:t>: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1) определяет порядок управления и распоряжения имуществом, находящимся в муниципальной собственности;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lastRenderedPageBreak/>
        <w:t>3) устанавливает порядок передачи муниципального имущества в аренду, безвозмездное пользование;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4) утверждает методику расчета платежей за пользование муниципальным имуществом;</w:t>
      </w:r>
    </w:p>
    <w:p w:rsidR="00164977" w:rsidRPr="00A22B67" w:rsidRDefault="00815A22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5</w:t>
      </w:r>
      <w:r w:rsidR="00164977" w:rsidRPr="00A22B67">
        <w:rPr>
          <w:rFonts w:cs="Arial"/>
          <w:sz w:val="26"/>
          <w:szCs w:val="26"/>
        </w:rPr>
        <w:t>) устанавливает порядок приватизации муниципального имущества;</w:t>
      </w:r>
    </w:p>
    <w:p w:rsidR="00164977" w:rsidRPr="00A22B67" w:rsidRDefault="00F224D0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6</w:t>
      </w:r>
      <w:r w:rsidR="00164977" w:rsidRPr="00A22B67">
        <w:rPr>
          <w:rFonts w:cs="Arial"/>
          <w:sz w:val="26"/>
          <w:szCs w:val="26"/>
        </w:rPr>
        <w:t>) определяет порядок принятия решений о создании, реорганизации и ликвидации муниципальных предприятий;</w:t>
      </w:r>
    </w:p>
    <w:p w:rsidR="00164977" w:rsidRPr="00A22B67" w:rsidRDefault="00F224D0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7</w:t>
      </w:r>
      <w:r w:rsidR="00164977" w:rsidRPr="00A22B67">
        <w:rPr>
          <w:rFonts w:cs="Arial"/>
          <w:sz w:val="26"/>
          <w:szCs w:val="26"/>
        </w:rPr>
        <w:t>)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</w:t>
      </w:r>
      <w:r w:rsidRPr="00A22B67">
        <w:rPr>
          <w:rFonts w:cs="Arial"/>
          <w:sz w:val="26"/>
          <w:szCs w:val="26"/>
        </w:rPr>
        <w:t xml:space="preserve">й области, Уставом </w:t>
      </w:r>
      <w:r w:rsidR="00445F03" w:rsidRPr="00A22B67">
        <w:rPr>
          <w:rFonts w:cs="Arial"/>
          <w:sz w:val="26"/>
          <w:szCs w:val="26"/>
        </w:rPr>
        <w:t>муниципального образования</w:t>
      </w:r>
      <w:r w:rsidR="00164977" w:rsidRPr="00A22B67">
        <w:rPr>
          <w:rFonts w:cs="Arial"/>
          <w:sz w:val="26"/>
          <w:szCs w:val="26"/>
        </w:rPr>
        <w:t>.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Статья 6. Полномочия Администрации муниципального образования поселок Боровский в сфере управления и распоряжения муниципальным имуществом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1) принимает решения о приобретении имущества в муниципальную собственность;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2) принимает решения об утверждении перечней объектов, предлагаемых к передаче (передаваемых) в муниципальную собственность муниципального образования из федеральной собственности, государственной собственности Тюменской области, муниципальной собственности других муниципальных образований, решения об отказе от принятия объектов в муниципальную собственность муниципального образования, решения об утверждении перечней имущества, предлагаемого к передаче из муниципальной собственности в федеральную собственность, государственную собственность Тюменской области, муниципальную собственность других муниципальных образований;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3) выступает в качестве продавца муниципального имущества в соответствии с действующим законодательством Российской Федерации;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4) принимает решения о передаче и передает муниципальное имущество в залог, доверительное управление, совершает иные сделки в соответствии с действующим законодательством Российской Федерации;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5) принимает решение о заключении концессионных соглашений;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6) принимает решения об участии муниципального образования в коммерческих и некоммерческих организациях в случаях, не запрещенных действующим законодательством;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7) принимает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муниципальных учреждений;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8) принимает решение о предоставлении муниципальных преференций;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9) организует и обеспечивает проведение кадастрового учета, инвентаризации, оценки и учета муниципального имущества;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10) обеспечивает от имени муниципального образования  защиту имущественных прав и интересов муниципального образования  в соответствии с действующим законодательством;</w:t>
      </w:r>
    </w:p>
    <w:p w:rsidR="00F01784" w:rsidRDefault="00390C90" w:rsidP="00F01784">
      <w:pPr>
        <w:autoSpaceDE w:val="0"/>
        <w:autoSpaceDN w:val="0"/>
        <w:adjustRightInd w:val="0"/>
        <w:ind w:firstLine="709"/>
        <w:outlineLvl w:val="1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 xml:space="preserve">11) </w:t>
      </w:r>
      <w:r w:rsidR="00F01784" w:rsidRPr="00F01784">
        <w:rPr>
          <w:rFonts w:cs="Arial"/>
          <w:sz w:val="26"/>
          <w:szCs w:val="26"/>
        </w:rPr>
        <w:t xml:space="preserve">принимает муниципальные правовые акты по вопросам, отнесенным к компетенции Администрации муниципального образования поселок </w:t>
      </w:r>
      <w:r w:rsidR="00F01784" w:rsidRPr="00F01784">
        <w:rPr>
          <w:rFonts w:cs="Arial"/>
          <w:sz w:val="26"/>
          <w:szCs w:val="26"/>
        </w:rPr>
        <w:lastRenderedPageBreak/>
        <w:t>Боровский в сфере управления и распоряжения муниципальным имуществом, в том числе устанавливает порядок списания муниципального имущества</w:t>
      </w:r>
      <w:r w:rsidRPr="00390C90">
        <w:rPr>
          <w:rFonts w:cs="Arial"/>
          <w:sz w:val="26"/>
          <w:szCs w:val="26"/>
        </w:rPr>
        <w:t>;</w:t>
      </w:r>
      <w:r w:rsidR="00F01784" w:rsidRPr="00F01784">
        <w:rPr>
          <w:rFonts w:cs="Arial"/>
          <w:sz w:val="26"/>
          <w:szCs w:val="26"/>
        </w:rPr>
        <w:t xml:space="preserve"> </w:t>
      </w:r>
      <w:r w:rsidR="00F01784">
        <w:rPr>
          <w:rFonts w:cs="Arial"/>
          <w:sz w:val="26"/>
          <w:szCs w:val="26"/>
        </w:rPr>
        <w:t xml:space="preserve">(в редакции решения от </w:t>
      </w:r>
      <w:hyperlink r:id="rId13" w:tgtFrame="ChangingDocument" w:history="1">
        <w:r w:rsidR="00F01784">
          <w:rPr>
            <w:rStyle w:val="a7"/>
            <w:rFonts w:cs="Arial"/>
            <w:sz w:val="26"/>
            <w:szCs w:val="26"/>
          </w:rPr>
          <w:t>31.03.2021 № 96</w:t>
        </w:r>
      </w:hyperlink>
      <w:r w:rsidR="00F01784">
        <w:rPr>
          <w:rFonts w:cs="Arial"/>
          <w:sz w:val="26"/>
          <w:szCs w:val="26"/>
        </w:rPr>
        <w:t xml:space="preserve">) </w:t>
      </w:r>
    </w:p>
    <w:p w:rsidR="00390C90" w:rsidRPr="00390C90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12) принимает решения об условиях приватизации муниципального имущества, осуществляет подготовку и реализацию планов приватизации имущества, находящегося в муниципальной собственности муниципального образования;</w:t>
      </w:r>
    </w:p>
    <w:p w:rsidR="00164977" w:rsidRPr="00A22B67" w:rsidRDefault="00390C90" w:rsidP="00390C90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390C90">
        <w:rPr>
          <w:rFonts w:cs="Arial"/>
          <w:sz w:val="26"/>
          <w:szCs w:val="26"/>
        </w:rPr>
        <w:t>13) осуществляет иные полномочия, отнесенные к компетенции органов местного самоуправления законодательством Российской Федерации и Тюменской области, а также предусмотренные Уставом муниципального образования и принятыми в соответствии с ними муниципальными правовыми акта</w:t>
      </w:r>
      <w:r>
        <w:rPr>
          <w:rFonts w:cs="Arial"/>
          <w:sz w:val="26"/>
          <w:szCs w:val="26"/>
        </w:rPr>
        <w:t>ми муниципального образования.</w:t>
      </w:r>
      <w:r w:rsidR="0014573D" w:rsidRPr="0014573D">
        <w:rPr>
          <w:rFonts w:cs="Arial"/>
          <w:sz w:val="26"/>
          <w:szCs w:val="26"/>
        </w:rPr>
        <w:t xml:space="preserve"> </w:t>
      </w:r>
      <w:r w:rsidR="0014573D">
        <w:rPr>
          <w:rFonts w:cs="Arial"/>
          <w:sz w:val="26"/>
          <w:szCs w:val="26"/>
        </w:rPr>
        <w:t xml:space="preserve">(статья в редакции решения от </w:t>
      </w:r>
      <w:hyperlink r:id="rId14" w:tgtFrame="ChangingDocument" w:history="1">
        <w:r w:rsidR="0014573D">
          <w:rPr>
            <w:rStyle w:val="a7"/>
            <w:rFonts w:cs="Arial"/>
            <w:sz w:val="26"/>
            <w:szCs w:val="26"/>
          </w:rPr>
          <w:t>30.09.2019 № 635</w:t>
        </w:r>
      </w:hyperlink>
      <w:r w:rsidR="0014573D">
        <w:rPr>
          <w:rFonts w:cs="Arial"/>
          <w:sz w:val="26"/>
          <w:szCs w:val="26"/>
        </w:rPr>
        <w:t>)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Раздел 3. УПРАВЛЕНИЕ И РАСПОРЯЖЕНИЕ МУНИЦИПАЛЬНЫМ ИМУЩЕСТВОМ</w:t>
      </w:r>
    </w:p>
    <w:p w:rsidR="0014573D" w:rsidRPr="0014573D" w:rsidRDefault="00164977" w:rsidP="0014573D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Статья 7. </w:t>
      </w:r>
      <w:r w:rsidR="0014573D" w:rsidRPr="0014573D">
        <w:rPr>
          <w:rFonts w:cs="Arial"/>
          <w:sz w:val="26"/>
          <w:szCs w:val="26"/>
        </w:rPr>
        <w:t>Учет муниципального имущества</w:t>
      </w:r>
    </w:p>
    <w:p w:rsidR="0014573D" w:rsidRPr="0014573D" w:rsidRDefault="0014573D" w:rsidP="0014573D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14573D">
        <w:rPr>
          <w:rFonts w:cs="Arial"/>
          <w:sz w:val="26"/>
          <w:szCs w:val="26"/>
        </w:rPr>
        <w:t>1. Учет муниципального имущества осуществляется администрацией  муниципального образования поселок Боровский путем ведения реестра муниципального имущества муниципального образования поселок Боровский в порядке, установленном уполномоченным Правительством Российской Федерации органом исполнительной власти.</w:t>
      </w:r>
    </w:p>
    <w:p w:rsidR="0014573D" w:rsidRPr="0014573D" w:rsidRDefault="0014573D" w:rsidP="0014573D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14573D">
        <w:rPr>
          <w:rFonts w:cs="Arial"/>
          <w:sz w:val="26"/>
          <w:szCs w:val="26"/>
        </w:rPr>
        <w:t>2. Находящееся в муниципальной собственности движимое имущество, за исключением имущества, указанного во втором абзаце настоящего пункта, учитывается в реестре муниципального имущества муниципального образования поселок Боровский в случае, если его первоначальная стоимость равна или превышает 40 000 рублей.</w:t>
      </w:r>
    </w:p>
    <w:p w:rsidR="0014573D" w:rsidRDefault="0014573D" w:rsidP="0014573D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14573D">
        <w:rPr>
          <w:rFonts w:cs="Arial"/>
          <w:sz w:val="26"/>
          <w:szCs w:val="26"/>
        </w:rPr>
        <w:t>Акции, доли (вклады) в уставном (складочном) капитале хозяйственного общества или товарищества, транспортные средства, а также движимое имущество, составляющее муниципальную казну муниципального образования поселок Боровский, учитываются в реестре муниципального имущества муниципального образования поселок Боровский вне завис</w:t>
      </w:r>
      <w:r>
        <w:rPr>
          <w:rFonts w:cs="Arial"/>
          <w:sz w:val="26"/>
          <w:szCs w:val="26"/>
        </w:rPr>
        <w:t>имости от их стоимости</w:t>
      </w:r>
      <w:r w:rsidRPr="0014573D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 xml:space="preserve">(статья в редакции решения от </w:t>
      </w:r>
      <w:hyperlink r:id="rId15" w:tgtFrame="ChangingDocument" w:history="1">
        <w:r>
          <w:rPr>
            <w:rStyle w:val="a7"/>
            <w:rFonts w:cs="Arial"/>
            <w:sz w:val="26"/>
            <w:szCs w:val="26"/>
          </w:rPr>
          <w:t>30.09.2019 № 635</w:t>
        </w:r>
      </w:hyperlink>
      <w:r>
        <w:rPr>
          <w:rFonts w:cs="Arial"/>
          <w:sz w:val="26"/>
          <w:szCs w:val="26"/>
        </w:rPr>
        <w:t>)</w:t>
      </w:r>
    </w:p>
    <w:p w:rsidR="00164977" w:rsidRPr="00A22B67" w:rsidRDefault="00164977" w:rsidP="0014573D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8. Управление муниципальными унитарными предприятиями и муниципальными учреждениями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1. Полномочия собственника при управлении и распоряжении имуществом, закрепленным за муниципальными учреждениями, муниципальными унитарными предприятиями, осуществ</w:t>
      </w:r>
      <w:r w:rsidR="00975517" w:rsidRPr="00A22B67">
        <w:rPr>
          <w:rFonts w:cs="Arial"/>
          <w:sz w:val="26"/>
          <w:szCs w:val="26"/>
        </w:rPr>
        <w:t>ляет Администрация</w:t>
      </w:r>
      <w:r w:rsidR="00D563E2" w:rsidRPr="00A22B67">
        <w:rPr>
          <w:rFonts w:cs="Arial"/>
          <w:sz w:val="26"/>
          <w:szCs w:val="26"/>
        </w:rPr>
        <w:t xml:space="preserve"> муниципального</w:t>
      </w:r>
      <w:r w:rsidR="00975517" w:rsidRPr="00A22B67">
        <w:rPr>
          <w:rFonts w:cs="Arial"/>
          <w:sz w:val="26"/>
          <w:szCs w:val="26"/>
        </w:rPr>
        <w:t xml:space="preserve"> </w:t>
      </w:r>
      <w:r w:rsidR="00445F03" w:rsidRPr="00A22B67">
        <w:rPr>
          <w:rFonts w:cs="Arial"/>
          <w:sz w:val="26"/>
          <w:szCs w:val="26"/>
        </w:rPr>
        <w:t>образования поселок Боровский</w:t>
      </w:r>
      <w:r w:rsidRPr="00A22B67">
        <w:rPr>
          <w:rFonts w:cs="Arial"/>
          <w:sz w:val="26"/>
          <w:szCs w:val="26"/>
        </w:rPr>
        <w:t>.</w:t>
      </w:r>
    </w:p>
    <w:p w:rsidR="00164977" w:rsidRPr="00A22B67" w:rsidRDefault="00A26D7F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9</w:t>
      </w:r>
      <w:r w:rsidR="00164977" w:rsidRPr="00A22B67">
        <w:rPr>
          <w:rFonts w:cs="Arial"/>
          <w:sz w:val="26"/>
          <w:szCs w:val="26"/>
        </w:rPr>
        <w:t>. Порядок на</w:t>
      </w:r>
      <w:r w:rsidR="00100809" w:rsidRPr="00A22B67">
        <w:rPr>
          <w:rFonts w:cs="Arial"/>
          <w:sz w:val="26"/>
          <w:szCs w:val="26"/>
        </w:rPr>
        <w:t xml:space="preserve">правления в бюджет муниципального </w:t>
      </w:r>
      <w:r w:rsidR="00445F03" w:rsidRPr="00A22B67">
        <w:rPr>
          <w:rFonts w:cs="Arial"/>
          <w:sz w:val="26"/>
          <w:szCs w:val="26"/>
        </w:rPr>
        <w:t xml:space="preserve">образования </w:t>
      </w:r>
      <w:r w:rsidR="00164977" w:rsidRPr="00A22B67">
        <w:rPr>
          <w:rFonts w:cs="Arial"/>
          <w:sz w:val="26"/>
          <w:szCs w:val="26"/>
        </w:rPr>
        <w:t xml:space="preserve"> доходов от использования муниципального имущества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 xml:space="preserve"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</w:t>
      </w:r>
      <w:r w:rsidR="00100809" w:rsidRPr="00A22B67">
        <w:rPr>
          <w:rFonts w:cs="Arial"/>
          <w:sz w:val="26"/>
          <w:szCs w:val="26"/>
        </w:rPr>
        <w:t xml:space="preserve">поступают в бюджет муниципального </w:t>
      </w:r>
      <w:r w:rsidR="00445F03" w:rsidRPr="00A22B67">
        <w:rPr>
          <w:rFonts w:cs="Arial"/>
          <w:sz w:val="26"/>
          <w:szCs w:val="26"/>
        </w:rPr>
        <w:t>образования поселок Боровский</w:t>
      </w:r>
      <w:r w:rsidRPr="00A22B67">
        <w:rPr>
          <w:rFonts w:cs="Arial"/>
          <w:sz w:val="26"/>
          <w:szCs w:val="26"/>
        </w:rPr>
        <w:t xml:space="preserve"> в соответствии с действующим законодательством Российской Федерации и муниципальным</w:t>
      </w:r>
      <w:r w:rsidR="00100809" w:rsidRPr="00A22B67">
        <w:rPr>
          <w:rFonts w:cs="Arial"/>
          <w:sz w:val="26"/>
          <w:szCs w:val="26"/>
        </w:rPr>
        <w:t xml:space="preserve">и правовыми актами </w:t>
      </w:r>
      <w:r w:rsidR="00445F03" w:rsidRPr="00A22B67">
        <w:rPr>
          <w:rFonts w:cs="Arial"/>
          <w:sz w:val="26"/>
          <w:szCs w:val="26"/>
        </w:rPr>
        <w:t>муниципального образования</w:t>
      </w:r>
      <w:r w:rsidRPr="00A22B67">
        <w:rPr>
          <w:rFonts w:cs="Arial"/>
          <w:sz w:val="26"/>
          <w:szCs w:val="26"/>
        </w:rPr>
        <w:t>.</w:t>
      </w:r>
    </w:p>
    <w:p w:rsidR="0016497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lastRenderedPageBreak/>
        <w:t>Доходы от сдачи в аренду муниципального имущества, переданного в оперативное управление муниципальным бюджетным учреждениям, являющимся получателями бюджетных средств, и муниципальным казенным учреждениям, подлежат з</w:t>
      </w:r>
      <w:r w:rsidR="00100809" w:rsidRPr="00A22B67">
        <w:rPr>
          <w:rFonts w:cs="Arial"/>
          <w:sz w:val="26"/>
          <w:szCs w:val="26"/>
        </w:rPr>
        <w:t xml:space="preserve">ачислению в бюджет муниципального </w:t>
      </w:r>
      <w:r w:rsidR="00445F03" w:rsidRPr="00A22B67">
        <w:rPr>
          <w:rFonts w:cs="Arial"/>
          <w:sz w:val="26"/>
          <w:szCs w:val="26"/>
        </w:rPr>
        <w:t>образования поселок Боровский</w:t>
      </w:r>
      <w:r w:rsidRPr="00A22B67">
        <w:rPr>
          <w:rFonts w:cs="Arial"/>
          <w:sz w:val="26"/>
          <w:szCs w:val="26"/>
        </w:rPr>
        <w:t>.</w:t>
      </w:r>
    </w:p>
    <w:p w:rsidR="00231C80" w:rsidRPr="00A22B67" w:rsidRDefault="00231C80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</w:p>
    <w:p w:rsidR="00164977" w:rsidRPr="00A22B67" w:rsidRDefault="00164977" w:rsidP="00140562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Раздел 4. ЗАКЛЮЧИТЕЛЬНЫЕ ПОЛОЖЕНИЯ</w:t>
      </w:r>
    </w:p>
    <w:p w:rsidR="00164977" w:rsidRPr="00A22B67" w:rsidRDefault="001F0841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10</w:t>
      </w:r>
      <w:r w:rsidR="00164977" w:rsidRPr="00A22B67">
        <w:rPr>
          <w:rFonts w:cs="Arial"/>
          <w:sz w:val="26"/>
          <w:szCs w:val="26"/>
        </w:rPr>
        <w:t>. Осуществление контроля за соблюдением установленного порядка управления и распоряжения муниципальным имуществом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1. Контроль за соблюдением установленного порядка управления и распоряжения муниципальным имуществом осуще</w:t>
      </w:r>
      <w:r w:rsidR="00100809" w:rsidRPr="00A22B67">
        <w:rPr>
          <w:rFonts w:cs="Arial"/>
          <w:sz w:val="26"/>
          <w:szCs w:val="26"/>
        </w:rPr>
        <w:t xml:space="preserve">ствляют </w:t>
      </w:r>
      <w:r w:rsidR="00445F03" w:rsidRPr="00A22B67">
        <w:rPr>
          <w:rFonts w:cs="Arial"/>
          <w:sz w:val="26"/>
          <w:szCs w:val="26"/>
        </w:rPr>
        <w:t>Боровская поселковая Дума</w:t>
      </w:r>
      <w:r w:rsidR="00100809" w:rsidRPr="00A22B67">
        <w:rPr>
          <w:rFonts w:cs="Arial"/>
          <w:sz w:val="26"/>
          <w:szCs w:val="26"/>
        </w:rPr>
        <w:t xml:space="preserve">, Администрация </w:t>
      </w:r>
      <w:r w:rsidR="00445F03" w:rsidRPr="00A22B67">
        <w:rPr>
          <w:rFonts w:cs="Arial"/>
          <w:sz w:val="26"/>
          <w:szCs w:val="26"/>
        </w:rPr>
        <w:t xml:space="preserve">муниципального </w:t>
      </w:r>
      <w:r w:rsidR="00A22B67" w:rsidRPr="00A22B67">
        <w:rPr>
          <w:rFonts w:cs="Arial"/>
          <w:sz w:val="26"/>
          <w:szCs w:val="26"/>
        </w:rPr>
        <w:t>образования</w:t>
      </w:r>
      <w:r w:rsidR="00445F03" w:rsidRPr="00A22B67">
        <w:rPr>
          <w:rFonts w:cs="Arial"/>
          <w:sz w:val="26"/>
          <w:szCs w:val="26"/>
        </w:rPr>
        <w:t xml:space="preserve"> поселок Бор</w:t>
      </w:r>
      <w:r w:rsidR="00A22B67">
        <w:rPr>
          <w:rFonts w:cs="Arial"/>
          <w:sz w:val="26"/>
          <w:szCs w:val="26"/>
        </w:rPr>
        <w:t>ов</w:t>
      </w:r>
      <w:r w:rsidR="00445F03" w:rsidRPr="00A22B67">
        <w:rPr>
          <w:rFonts w:cs="Arial"/>
          <w:sz w:val="26"/>
          <w:szCs w:val="26"/>
        </w:rPr>
        <w:t>ский</w:t>
      </w:r>
      <w:r w:rsidR="00100809" w:rsidRPr="00A22B67">
        <w:rPr>
          <w:rFonts w:cs="Arial"/>
          <w:sz w:val="26"/>
          <w:szCs w:val="26"/>
        </w:rPr>
        <w:t xml:space="preserve"> и Счетная палата </w:t>
      </w:r>
      <w:r w:rsidR="0038490B" w:rsidRPr="00A22B67">
        <w:rPr>
          <w:rFonts w:cs="Arial"/>
          <w:sz w:val="26"/>
          <w:szCs w:val="26"/>
        </w:rPr>
        <w:t>Тюменского муниципального района</w:t>
      </w:r>
      <w:r w:rsidRPr="00A22B67">
        <w:rPr>
          <w:rFonts w:cs="Arial"/>
          <w:sz w:val="26"/>
          <w:szCs w:val="26"/>
        </w:rPr>
        <w:t>.</w:t>
      </w:r>
    </w:p>
    <w:p w:rsidR="00164977" w:rsidRPr="00A22B67" w:rsidRDefault="001F0841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2</w:t>
      </w:r>
      <w:r w:rsidR="00164977" w:rsidRPr="00A22B67">
        <w:rPr>
          <w:rFonts w:cs="Arial"/>
          <w:sz w:val="26"/>
          <w:szCs w:val="26"/>
        </w:rPr>
        <w:t>. Персональную ответственность за сохранность и эффективное использование муниципального и</w:t>
      </w:r>
      <w:r w:rsidR="00A61219" w:rsidRPr="00A22B67">
        <w:rPr>
          <w:rFonts w:cs="Arial"/>
          <w:sz w:val="26"/>
          <w:szCs w:val="26"/>
        </w:rPr>
        <w:t>мущества несут</w:t>
      </w:r>
      <w:r w:rsidR="00164977" w:rsidRPr="00A22B67">
        <w:rPr>
          <w:rFonts w:cs="Arial"/>
          <w:sz w:val="26"/>
          <w:szCs w:val="26"/>
        </w:rPr>
        <w:t xml:space="preserve"> руководители муницип</w:t>
      </w:r>
      <w:r w:rsidR="00A61219" w:rsidRPr="00A22B67">
        <w:rPr>
          <w:rFonts w:cs="Arial"/>
          <w:sz w:val="26"/>
          <w:szCs w:val="26"/>
        </w:rPr>
        <w:t>альных предприятий и учреждений</w:t>
      </w:r>
      <w:r w:rsidR="00164977" w:rsidRPr="00A22B67">
        <w:rPr>
          <w:rFonts w:cs="Arial"/>
          <w:sz w:val="26"/>
          <w:szCs w:val="26"/>
        </w:rPr>
        <w:t>.</w:t>
      </w:r>
    </w:p>
    <w:p w:rsidR="00164977" w:rsidRPr="00A22B67" w:rsidRDefault="001F0841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Статья 11</w:t>
      </w:r>
      <w:r w:rsidR="00164977" w:rsidRPr="00A22B67">
        <w:rPr>
          <w:rFonts w:cs="Arial"/>
          <w:sz w:val="26"/>
          <w:szCs w:val="26"/>
        </w:rPr>
        <w:t>. Ответственность за нарушение порядка управления и распоряжения муниципальным имуществом</w:t>
      </w: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</w:p>
    <w:p w:rsidR="00164977" w:rsidRPr="00A22B67" w:rsidRDefault="00164977" w:rsidP="00140562">
      <w:pPr>
        <w:autoSpaceDE w:val="0"/>
        <w:autoSpaceDN w:val="0"/>
        <w:adjustRightInd w:val="0"/>
        <w:ind w:firstLine="709"/>
        <w:outlineLvl w:val="2"/>
        <w:rPr>
          <w:rFonts w:cs="Arial"/>
          <w:sz w:val="26"/>
          <w:szCs w:val="26"/>
        </w:rPr>
      </w:pPr>
      <w:r w:rsidRPr="00A22B67">
        <w:rPr>
          <w:rFonts w:cs="Arial"/>
          <w:sz w:val="26"/>
          <w:szCs w:val="26"/>
        </w:rPr>
        <w:t>Органы местного само</w:t>
      </w:r>
      <w:r w:rsidR="001F0841" w:rsidRPr="00A22B67">
        <w:rPr>
          <w:rFonts w:cs="Arial"/>
          <w:sz w:val="26"/>
          <w:szCs w:val="26"/>
        </w:rPr>
        <w:t xml:space="preserve">управления </w:t>
      </w:r>
      <w:r w:rsidR="00A22B67" w:rsidRPr="00A22B67">
        <w:rPr>
          <w:rFonts w:cs="Arial"/>
          <w:sz w:val="26"/>
          <w:szCs w:val="26"/>
        </w:rPr>
        <w:t>образования поселок Боровский</w:t>
      </w:r>
      <w:r w:rsidRPr="00A22B67">
        <w:rPr>
          <w:rFonts w:cs="Arial"/>
          <w:sz w:val="26"/>
          <w:szCs w:val="26"/>
        </w:rPr>
        <w:t xml:space="preserve"> несут ответственность за нарушение порядка управления и распоряжения муниципальным имуществом в соответствии с действующим законодательством Российской Федерации.</w:t>
      </w:r>
    </w:p>
    <w:sectPr w:rsidR="00164977" w:rsidRPr="00A22B67" w:rsidSect="00AD2D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278"/>
    <w:multiLevelType w:val="multilevel"/>
    <w:tmpl w:val="49BE58B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C4B164B"/>
    <w:multiLevelType w:val="multilevel"/>
    <w:tmpl w:val="D4265248"/>
    <w:lvl w:ilvl="0">
      <w:start w:val="29"/>
      <w:numFmt w:val="decimal"/>
      <w:lvlText w:val="%1"/>
      <w:lvlJc w:val="left"/>
      <w:pPr>
        <w:tabs>
          <w:tab w:val="num" w:pos="8010"/>
        </w:tabs>
        <w:ind w:left="8010" w:hanging="8010"/>
      </w:pPr>
    </w:lvl>
    <w:lvl w:ilvl="1">
      <w:start w:val="4"/>
      <w:numFmt w:val="decimalZero"/>
      <w:lvlText w:val="%1.%2"/>
      <w:lvlJc w:val="left"/>
      <w:pPr>
        <w:tabs>
          <w:tab w:val="num" w:pos="8010"/>
        </w:tabs>
        <w:ind w:left="8010" w:hanging="8010"/>
      </w:pPr>
    </w:lvl>
    <w:lvl w:ilvl="2">
      <w:start w:val="2011"/>
      <w:numFmt w:val="decimal"/>
      <w:lvlText w:val="%1.%2.%3"/>
      <w:lvlJc w:val="left"/>
      <w:pPr>
        <w:tabs>
          <w:tab w:val="num" w:pos="8010"/>
        </w:tabs>
        <w:ind w:left="8010" w:hanging="8010"/>
      </w:p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</w:lvl>
  </w:abstractNum>
  <w:num w:numId="1">
    <w:abstractNumId w:val="1"/>
    <w:lvlOverride w:ilvl="0">
      <w:startOverride w:val="29"/>
    </w:lvlOverride>
    <w:lvlOverride w:ilvl="1">
      <w:startOverride w:val="4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77"/>
    <w:rsid w:val="000061B2"/>
    <w:rsid w:val="00035CFC"/>
    <w:rsid w:val="00043303"/>
    <w:rsid w:val="00085DB4"/>
    <w:rsid w:val="000F2200"/>
    <w:rsid w:val="00100809"/>
    <w:rsid w:val="00135192"/>
    <w:rsid w:val="00140562"/>
    <w:rsid w:val="0014573D"/>
    <w:rsid w:val="00164977"/>
    <w:rsid w:val="001F0841"/>
    <w:rsid w:val="00213FC0"/>
    <w:rsid w:val="00231C80"/>
    <w:rsid w:val="002B7684"/>
    <w:rsid w:val="002C33E5"/>
    <w:rsid w:val="0038490B"/>
    <w:rsid w:val="00390C90"/>
    <w:rsid w:val="00424B11"/>
    <w:rsid w:val="00445F03"/>
    <w:rsid w:val="00507935"/>
    <w:rsid w:val="00567CBE"/>
    <w:rsid w:val="005D3FD5"/>
    <w:rsid w:val="005E6A5D"/>
    <w:rsid w:val="00606B2E"/>
    <w:rsid w:val="00635696"/>
    <w:rsid w:val="00692448"/>
    <w:rsid w:val="00701737"/>
    <w:rsid w:val="007605F1"/>
    <w:rsid w:val="00761E6F"/>
    <w:rsid w:val="007F0C13"/>
    <w:rsid w:val="00815A22"/>
    <w:rsid w:val="00852FBF"/>
    <w:rsid w:val="008D2BDE"/>
    <w:rsid w:val="0092558D"/>
    <w:rsid w:val="00975517"/>
    <w:rsid w:val="00A22B67"/>
    <w:rsid w:val="00A26A46"/>
    <w:rsid w:val="00A26D7F"/>
    <w:rsid w:val="00A44152"/>
    <w:rsid w:val="00A61219"/>
    <w:rsid w:val="00A93642"/>
    <w:rsid w:val="00A97201"/>
    <w:rsid w:val="00AD2D78"/>
    <w:rsid w:val="00AD55FF"/>
    <w:rsid w:val="00B53349"/>
    <w:rsid w:val="00B8251A"/>
    <w:rsid w:val="00BC5712"/>
    <w:rsid w:val="00C64455"/>
    <w:rsid w:val="00C80052"/>
    <w:rsid w:val="00CA71CD"/>
    <w:rsid w:val="00D42FF7"/>
    <w:rsid w:val="00D563E2"/>
    <w:rsid w:val="00D6021D"/>
    <w:rsid w:val="00E02A6E"/>
    <w:rsid w:val="00E22C46"/>
    <w:rsid w:val="00E445BA"/>
    <w:rsid w:val="00E555E1"/>
    <w:rsid w:val="00E83857"/>
    <w:rsid w:val="00EA745A"/>
    <w:rsid w:val="00F01784"/>
    <w:rsid w:val="00F065AE"/>
    <w:rsid w:val="00F224D0"/>
    <w:rsid w:val="00F27124"/>
    <w:rsid w:val="00F440B1"/>
    <w:rsid w:val="00F62543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6A5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E6A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E6A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E6A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E6A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E6A5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6A5D"/>
  </w:style>
  <w:style w:type="paragraph" w:customStyle="1" w:styleId="ConsPlusNonformat">
    <w:name w:val="ConsPlusNonformat"/>
    <w:rsid w:val="001649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49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AD55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63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63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22C46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5E6A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5E6A5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E6A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E6A5D"/>
    <w:rPr>
      <w:color w:val="0000FF"/>
      <w:u w:val="none"/>
    </w:rPr>
  </w:style>
  <w:style w:type="paragraph" w:customStyle="1" w:styleId="Application">
    <w:name w:val="Application!Приложение"/>
    <w:rsid w:val="005E6A5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6A5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6A5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6A5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E6A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6A5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E6A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E6A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E6A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E6A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E6A5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6A5D"/>
  </w:style>
  <w:style w:type="paragraph" w:customStyle="1" w:styleId="ConsPlusNonformat">
    <w:name w:val="ConsPlusNonformat"/>
    <w:rsid w:val="001649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49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AD55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63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63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22C46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5E6A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5E6A5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E6A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E6A5D"/>
    <w:rPr>
      <w:color w:val="0000FF"/>
      <w:u w:val="none"/>
    </w:rPr>
  </w:style>
  <w:style w:type="paragraph" w:customStyle="1" w:styleId="Application">
    <w:name w:val="Application!Приложение"/>
    <w:rsid w:val="005E6A5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6A5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6A5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6A5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E6A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8f55c730-89a7-45b1-ad76-0c013323b248.doc" TargetMode="External"/><Relationship Id="rId13" Type="http://schemas.openxmlformats.org/officeDocument/2006/relationships/hyperlink" Target="http://109.233.229.53:8080/content/act/f1dae08d-9b14-4031-b3b5-a9246e818ba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9.233.229.53:8080/content/act/f1dae08d-9b14-4031-b3b5-a9246e818ba5.doc" TargetMode="External"/><Relationship Id="rId12" Type="http://schemas.openxmlformats.org/officeDocument/2006/relationships/hyperlink" Target="http://109.233.229.53:8080/content/act/dab465d4-cd04-4d1f-91f9-a9c671798e39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9.233.229.53:8080/content/act/dab465d4-cd04-4d1f-91f9-a9c671798e39.doc" TargetMode="External"/><Relationship Id="rId11" Type="http://schemas.openxmlformats.org/officeDocument/2006/relationships/hyperlink" Target="http://109.233.229.53:8080/content/act/dab465d4-cd04-4d1f-91f9-a9c671798e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9.233.229.53:8080/content/act/dab465d4-cd04-4d1f-91f9-a9c671798e39.doc" TargetMode="External"/><Relationship Id="rId10" Type="http://schemas.openxmlformats.org/officeDocument/2006/relationships/hyperlink" Target="http://109.233.229.53:8080/content/act/dab465d4-cd04-4d1f-91f9-a9c671798e3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f1dae08d-9b14-4031-b3b5-a9246e818ba5.doc" TargetMode="External"/><Relationship Id="rId14" Type="http://schemas.openxmlformats.org/officeDocument/2006/relationships/hyperlink" Target="http://109.233.229.53:8080/content/act/dab465d4-cd04-4d1f-91f9-a9c671798e3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14286</CharactersWithSpaces>
  <SharedDoc>false</SharedDoc>
  <HLinks>
    <vt:vector size="6" baseType="variant"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/content/act/8f55c730-89a7-45b1-ad76-0c013323b248.doc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1</cp:revision>
  <cp:lastPrinted>2011-06-22T11:36:00Z</cp:lastPrinted>
  <dcterms:created xsi:type="dcterms:W3CDTF">2022-11-03T06:03:00Z</dcterms:created>
  <dcterms:modified xsi:type="dcterms:W3CDTF">2022-11-03T06:05:00Z</dcterms:modified>
</cp:coreProperties>
</file>