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7C1B24" w:rsidRDefault="00676118" w:rsidP="007C1B2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7C1B24">
        <w:rPr>
          <w:rFonts w:cs="Arial"/>
          <w:b/>
          <w:bCs/>
          <w:kern w:val="28"/>
          <w:sz w:val="32"/>
          <w:szCs w:val="32"/>
        </w:rPr>
        <w:t>Боровская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поселковая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Дума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5E1871" w:rsidP="007C1B24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7C1B24">
        <w:rPr>
          <w:rFonts w:cs="Arial"/>
          <w:bCs/>
          <w:kern w:val="28"/>
          <w:sz w:val="32"/>
          <w:szCs w:val="32"/>
        </w:rPr>
        <w:t>27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Cs/>
          <w:kern w:val="28"/>
          <w:sz w:val="32"/>
          <w:szCs w:val="32"/>
        </w:rPr>
        <w:t>н</w:t>
      </w:r>
      <w:r w:rsidR="00676118" w:rsidRPr="007C1B24">
        <w:rPr>
          <w:rFonts w:cs="Arial"/>
          <w:bCs/>
          <w:kern w:val="28"/>
          <w:sz w:val="32"/>
          <w:szCs w:val="32"/>
        </w:rPr>
        <w:t>оября</w:t>
      </w:r>
      <w:r w:rsidR="007C1B24">
        <w:rPr>
          <w:rFonts w:cs="Arial"/>
          <w:bCs/>
          <w:kern w:val="28"/>
          <w:sz w:val="32"/>
          <w:szCs w:val="32"/>
        </w:rPr>
        <w:t xml:space="preserve"> 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2019 г. № </w:t>
      </w:r>
      <w:r w:rsidR="007A4DCE" w:rsidRPr="007C1B24">
        <w:rPr>
          <w:rFonts w:cs="Arial"/>
          <w:bCs/>
          <w:kern w:val="28"/>
          <w:sz w:val="32"/>
          <w:szCs w:val="32"/>
        </w:rPr>
        <w:t>663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A4DCE" w:rsidRPr="007C1B24" w:rsidRDefault="007A4DCE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 xml:space="preserve">О бюджете муниципального образования поселок Боровский на 2020 год и на плановый период 2021 и 2022 годов» </w:t>
      </w:r>
      <w:r w:rsidR="00640996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="00640996" w:rsidRPr="00640996">
          <w:rPr>
            <w:rStyle w:val="af5"/>
            <w:rFonts w:cs="Arial"/>
            <w:b/>
            <w:bCs/>
            <w:kern w:val="28"/>
            <w:sz w:val="32"/>
            <w:szCs w:val="32"/>
          </w:rPr>
          <w:t>26.02.2020 №692</w:t>
        </w:r>
      </w:hyperlink>
      <w:r w:rsidR="009A432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9A4320" w:rsidRPr="009A4320">
          <w:rPr>
            <w:rStyle w:val="af5"/>
            <w:rFonts w:cs="Arial"/>
            <w:b/>
            <w:bCs/>
            <w:kern w:val="28"/>
            <w:sz w:val="32"/>
            <w:szCs w:val="32"/>
          </w:rPr>
          <w:t>25.03.2020 №710</w:t>
        </w:r>
      </w:hyperlink>
      <w:r w:rsidR="002B642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2B642D" w:rsidRPr="002B642D">
          <w:rPr>
            <w:rStyle w:val="af5"/>
            <w:rFonts w:cs="Arial"/>
            <w:b/>
            <w:bCs/>
            <w:kern w:val="28"/>
            <w:sz w:val="32"/>
            <w:szCs w:val="32"/>
          </w:rPr>
          <w:t>27.05.2020 №728</w:t>
        </w:r>
      </w:hyperlink>
      <w:r w:rsidR="006909CE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6909CE" w:rsidRPr="006909CE">
          <w:rPr>
            <w:rStyle w:val="af5"/>
            <w:rFonts w:cs="Arial"/>
            <w:b/>
            <w:bCs/>
            <w:kern w:val="28"/>
            <w:sz w:val="32"/>
            <w:szCs w:val="32"/>
          </w:rPr>
          <w:t>26.08.2020 №738</w:t>
        </w:r>
      </w:hyperlink>
      <w:r w:rsidR="00DC514B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DC514B" w:rsidRPr="00DC514B">
          <w:rPr>
            <w:rStyle w:val="af5"/>
            <w:rFonts w:cs="Arial"/>
            <w:b/>
            <w:bCs/>
            <w:kern w:val="28"/>
            <w:sz w:val="32"/>
            <w:szCs w:val="32"/>
          </w:rPr>
          <w:t>28.10.2020 №18</w:t>
        </w:r>
        <w:r w:rsidR="00640996" w:rsidRPr="00DC514B">
          <w:rPr>
            <w:rStyle w:val="af5"/>
            <w:rFonts w:cs="Arial"/>
            <w:b/>
            <w:bCs/>
            <w:kern w:val="28"/>
            <w:sz w:val="32"/>
            <w:szCs w:val="32"/>
          </w:rPr>
          <w:t>)</w:t>
        </w:r>
      </w:hyperlink>
    </w:p>
    <w:p w:rsidR="007A4DCE" w:rsidRDefault="007A4DC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7C1B24" w:rsidRDefault="00290E87" w:rsidP="007C1B24">
      <w:pPr>
        <w:widowControl w:val="0"/>
        <w:autoSpaceDE w:val="0"/>
        <w:autoSpaceDN w:val="0"/>
        <w:adjustRightInd w:val="0"/>
        <w:ind w:firstLine="709"/>
      </w:pPr>
      <w:r w:rsidRPr="007C1B24">
        <w:t>Статья 1. Основные характеристики бюджета</w:t>
      </w:r>
      <w:r w:rsidR="0007448C" w:rsidRPr="007C1B24">
        <w:t xml:space="preserve"> </w:t>
      </w:r>
      <w:r w:rsidRPr="007C1B24">
        <w:t xml:space="preserve">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" w:name="sub_101"/>
      <w:bookmarkEnd w:id="0"/>
      <w:bookmarkEnd w:id="1"/>
      <w:r w:rsidRPr="007C1B24">
        <w:t xml:space="preserve">1. Утвердить основные характеристики бюджета муниципального образования поселок Боровский </w:t>
      </w:r>
      <w:r w:rsidR="007E67EF">
        <w:t>на 2020 год</w:t>
      </w:r>
      <w:r w:rsidRPr="007C1B24">
        <w:t>: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3" w:name="sub_111"/>
      <w:bookmarkEnd w:id="2"/>
      <w:r w:rsidRPr="007C1B24">
        <w:t>1) общий объем доходов бюджета муниципального образования поселок Боровский в сумме</w:t>
      </w:r>
      <w:r w:rsidR="007C1B24">
        <w:t xml:space="preserve"> </w:t>
      </w:r>
      <w:r w:rsidR="00E925DC" w:rsidRPr="00852FEA">
        <w:t xml:space="preserve">78 524,7  </w:t>
      </w:r>
      <w:r w:rsidRPr="007C1B24">
        <w:t>тыс. рублей</w:t>
      </w:r>
      <w:r w:rsidR="005B0708" w:rsidRPr="007C1B24">
        <w:t>;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4" w:name="sub_112"/>
      <w:bookmarkEnd w:id="3"/>
      <w:r w:rsidRPr="007C1B24">
        <w:t>2) общий объем расходов бюджета муниципального образования поселок Боровский в сумме</w:t>
      </w:r>
      <w:r w:rsidR="007C1B24">
        <w:t xml:space="preserve"> </w:t>
      </w:r>
      <w:r w:rsidR="00E925DC" w:rsidRPr="00852FEA">
        <w:t>86 072,8</w:t>
      </w:r>
      <w:r w:rsidR="00E925DC">
        <w:t xml:space="preserve"> </w:t>
      </w:r>
      <w:r w:rsidRPr="007C1B24">
        <w:t>тыс. рублей</w:t>
      </w:r>
      <w:r w:rsidR="005B0708" w:rsidRPr="007C1B24">
        <w:t>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5" w:name="sub_113"/>
      <w:bookmarkEnd w:id="4"/>
      <w:r w:rsidRPr="007C1B24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7C1B24">
        <w:t>2</w:t>
      </w:r>
      <w:r w:rsidR="00676118" w:rsidRPr="007C1B24">
        <w:t>1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6" w:name="sub_115"/>
      <w:bookmarkEnd w:id="5"/>
      <w:r w:rsidRPr="007C1B24">
        <w:t xml:space="preserve">4) </w:t>
      </w:r>
      <w:r w:rsidR="008F7751" w:rsidRPr="007C1B24">
        <w:t xml:space="preserve">дефицит бюджета муниципального образования поселок Боровский в сумме </w:t>
      </w:r>
      <w:r w:rsidR="00E925DC" w:rsidRPr="00852FEA">
        <w:t xml:space="preserve">7 548,1 </w:t>
      </w:r>
      <w:r w:rsidR="008F7751" w:rsidRPr="007C1B24">
        <w:t>тыс. рублей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7" w:name="sub_102"/>
      <w:bookmarkEnd w:id="6"/>
      <w:r w:rsidRPr="007C1B24">
        <w:t xml:space="preserve">2. Утвердить основные характеристики бюджета муниципального образования поселок Боровский </w:t>
      </w:r>
      <w:r w:rsidR="00676118" w:rsidRPr="007C1B24">
        <w:t>на 2021 год и на 2022 год</w:t>
      </w:r>
      <w:r w:rsidRPr="007C1B24">
        <w:t>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8" w:name="sub_121"/>
      <w:bookmarkEnd w:id="7"/>
      <w:r w:rsidRPr="007C1B24">
        <w:t>1) общий объем доходов бюджета муниципального образования поселок Боровский на 20</w:t>
      </w:r>
      <w:r w:rsidR="0042746C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</w:t>
      </w:r>
      <w:r w:rsidRPr="007C1B24">
        <w:t> тыс. рублей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54 790,1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9" w:name="sub_122"/>
      <w:bookmarkEnd w:id="8"/>
      <w:r w:rsidRPr="007C1B24">
        <w:t>2) общий объем расходов бюджета муниципального образования поселок Боровский на 20</w:t>
      </w:r>
      <w:r w:rsidR="00B52E85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52 774,8 </w:t>
      </w:r>
      <w:r w:rsidRPr="007C1B24">
        <w:t xml:space="preserve">тыс. рублей, в том числе условно утвержденные расходы в сумме </w:t>
      </w:r>
      <w:r w:rsidR="0042746C" w:rsidRPr="007C1B24">
        <w:t>1</w:t>
      </w:r>
      <w:r w:rsidR="00DC2D23" w:rsidRPr="007C1B24">
        <w:t> </w:t>
      </w:r>
      <w:r w:rsidR="0042746C" w:rsidRPr="007C1B24">
        <w:t>2</w:t>
      </w:r>
      <w:r w:rsidR="00DC2D23" w:rsidRPr="007C1B24">
        <w:t xml:space="preserve">85 </w:t>
      </w:r>
      <w:r w:rsidRPr="007C1B24">
        <w:t>тыс. рублей,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54 790,1</w:t>
      </w:r>
      <w:r w:rsidRPr="007C1B24">
        <w:t xml:space="preserve"> тыс. рублей, в том числе условно утвержденные расходы в сумме </w:t>
      </w:r>
      <w:r w:rsidR="00DC2D23" w:rsidRPr="007C1B24">
        <w:t>2 668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0" w:name="sub_123"/>
      <w:bookmarkEnd w:id="9"/>
      <w:r w:rsidRPr="007C1B24">
        <w:t>3) верхний предел муниципального внутреннего долга муниципального образования поселок Боровский на 1 января 202</w:t>
      </w:r>
      <w:r w:rsidR="00F04B5D" w:rsidRPr="007C1B24">
        <w:t>2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F04B5D" w:rsidRPr="007C1B24">
        <w:t>3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1" w:name="sub_125"/>
      <w:bookmarkEnd w:id="10"/>
      <w:r w:rsidRPr="007C1B24">
        <w:t>4) дефицит (профицит) бюджета муниципального образования поселок Боровский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0</w:t>
      </w:r>
      <w:r w:rsidRPr="007C1B24">
        <w:t> тыс. рублей и дефицит (профицит) бюджета муниципального образования поселок Боровский на 202</w:t>
      </w:r>
      <w:r w:rsidR="00DC2D23" w:rsidRPr="007C1B24">
        <w:t>2</w:t>
      </w:r>
      <w:r w:rsidRPr="007C1B24">
        <w:t xml:space="preserve"> год в сумме 0 тыс. рублей.</w:t>
      </w:r>
    </w:p>
    <w:bookmarkEnd w:id="11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и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источники финансирования дефицита бюджета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источники финансирования дефицита бюджета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согласно приложению 2 к настоящему Решению.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3. Доходы бюджета муниципального образования поселок Боровский </w:t>
      </w:r>
      <w:r w:rsidR="00676118" w:rsidRPr="007C1B24">
        <w:lastRenderedPageBreak/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поступления доходов в бюджет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по группам, подгруппам и статьям бюджетной классификации согласно приложению 4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поступления доходов в бюджет муниципального образования поселок Боровский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6 к настоящему Решению. 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перечень главных администраторов источников финансирования дефицита бюджета муниципального образования поселок Боровский на 20</w:t>
      </w:r>
      <w:r w:rsidR="00676118" w:rsidRPr="007C1B24">
        <w:t>20 год</w:t>
      </w:r>
      <w:r w:rsidRPr="007C1B24">
        <w:t xml:space="preserve"> и на плановый период 20</w:t>
      </w:r>
      <w:r w:rsidR="00676118" w:rsidRPr="007C1B24">
        <w:t>21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7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2" w:name="sub_5"/>
      <w:r w:rsidRPr="007C1B24">
        <w:rPr>
          <w:bCs/>
        </w:rPr>
        <w:t>Статья 5.</w:t>
      </w:r>
      <w:r w:rsidRPr="007C1B24">
        <w:t xml:space="preserve"> Бюджетные ассигнования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3" w:name="sub_501"/>
      <w:bookmarkEnd w:id="12"/>
      <w:r w:rsidRPr="007C1B24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4" w:name="sub_511"/>
      <w:bookmarkEnd w:id="13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2000" w:history="1">
        <w:r w:rsidRPr="007C1B24">
          <w:rPr>
            <w:bCs/>
          </w:rPr>
          <w:t xml:space="preserve">приложению </w:t>
        </w:r>
      </w:hyperlink>
      <w:r w:rsidRPr="007C1B24">
        <w:t>8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5" w:name="sub_512"/>
      <w:bookmarkEnd w:id="14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3000" w:history="1">
        <w:r w:rsidRPr="007C1B24">
          <w:rPr>
            <w:bCs/>
          </w:rPr>
          <w:t xml:space="preserve">приложению </w:t>
        </w:r>
      </w:hyperlink>
      <w:r w:rsidRPr="007C1B24">
        <w:t>9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6" w:name="sub_502"/>
      <w:bookmarkEnd w:id="15"/>
      <w:r w:rsidRPr="007C1B24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7" w:name="sub_521"/>
      <w:bookmarkEnd w:id="16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4000" w:history="1">
        <w:r w:rsidRPr="007C1B24">
          <w:rPr>
            <w:bCs/>
          </w:rPr>
          <w:t xml:space="preserve">приложению </w:t>
        </w:r>
      </w:hyperlink>
      <w:r w:rsidRPr="007C1B24">
        <w:t>10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8" w:name="sub_522"/>
      <w:bookmarkEnd w:id="17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5000" w:history="1">
        <w:r w:rsidRPr="007C1B24">
          <w:rPr>
            <w:bCs/>
          </w:rPr>
          <w:t xml:space="preserve">приложению </w:t>
        </w:r>
      </w:hyperlink>
      <w:r w:rsidRPr="007C1B24">
        <w:t>11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9" w:name="sub_503"/>
      <w:bookmarkEnd w:id="18"/>
      <w:r w:rsidRPr="007C1B24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0" w:name="sub_531"/>
      <w:bookmarkEnd w:id="19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12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1" w:name="sub_532"/>
      <w:bookmarkEnd w:id="20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="004474EE"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13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2" w:name="sub_504"/>
      <w:bookmarkEnd w:id="21"/>
      <w:r w:rsidRPr="007C1B24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3" w:name="sub_541"/>
      <w:bookmarkEnd w:id="22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14 к настоящему Решению;</w:t>
      </w:r>
    </w:p>
    <w:p w:rsidR="005B0708" w:rsidRPr="007C1B24" w:rsidRDefault="00676118" w:rsidP="007C1B24">
      <w:pPr>
        <w:widowControl w:val="0"/>
        <w:autoSpaceDE w:val="0"/>
        <w:autoSpaceDN w:val="0"/>
        <w:adjustRightInd w:val="0"/>
        <w:ind w:firstLine="709"/>
      </w:pPr>
      <w:bookmarkStart w:id="24" w:name="sub_542"/>
      <w:bookmarkEnd w:id="23"/>
      <w:r w:rsidRPr="007C1B24">
        <w:t>2) на плановый период 2021</w:t>
      </w:r>
      <w:r w:rsidR="005B0708" w:rsidRPr="007C1B24">
        <w:t xml:space="preserve"> и 202</w:t>
      </w:r>
      <w:r w:rsidRPr="007C1B24">
        <w:t>2</w:t>
      </w:r>
      <w:r w:rsidR="005B0708" w:rsidRPr="007C1B24">
        <w:t xml:space="preserve"> годов согласно приложению 15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5" w:name="sub_505"/>
      <w:bookmarkEnd w:id="24"/>
      <w:r w:rsidRPr="007C1B24">
        <w:t xml:space="preserve">5. Утвердить общий объем бюджетных ассигнований на исполнение </w:t>
      </w:r>
      <w:r w:rsidRPr="007C1B24">
        <w:lastRenderedPageBreak/>
        <w:t xml:space="preserve">публичных нормативных обязательств </w:t>
      </w:r>
      <w:r w:rsidR="00676118" w:rsidRPr="007C1B24">
        <w:t>на 2020 год</w:t>
      </w:r>
      <w:r w:rsidR="007C1B24">
        <w:t xml:space="preserve"> </w:t>
      </w:r>
      <w:r w:rsidRPr="007C1B24">
        <w:t>в сумме 0 тыс. рублей, на 20</w:t>
      </w:r>
      <w:r w:rsidR="004474EE" w:rsidRPr="007C1B24">
        <w:t>2</w:t>
      </w:r>
      <w:r w:rsidR="00676118" w:rsidRPr="007C1B24">
        <w:t>1</w:t>
      </w:r>
      <w:r w:rsidRPr="007C1B24">
        <w:t xml:space="preserve"> год в сумме 0 тыс. рублей и на 202</w:t>
      </w:r>
      <w:r w:rsidR="00676118" w:rsidRPr="007C1B24">
        <w:t>2</w:t>
      </w:r>
      <w:r w:rsidRPr="007C1B24">
        <w:t xml:space="preserve"> год в сумме 0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6. Утвердить резервный фонд </w:t>
      </w:r>
      <w:r w:rsidR="00676118" w:rsidRPr="007C1B24">
        <w:t>на 2020 год</w:t>
      </w:r>
      <w:r w:rsidR="007C1B24">
        <w:t xml:space="preserve"> </w:t>
      </w:r>
      <w:r w:rsidRPr="007C1B24">
        <w:t xml:space="preserve">в сумме </w:t>
      </w:r>
      <w:r w:rsidR="00DC2D23" w:rsidRPr="007C1B24">
        <w:t>94</w:t>
      </w:r>
      <w:r w:rsidRPr="007C1B24">
        <w:t> тыс. рублей,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тыс. рублей и на 202</w:t>
      </w:r>
      <w:r w:rsidR="00676118" w:rsidRPr="007C1B24">
        <w:t>2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6" w:name="sub_6"/>
      <w:bookmarkEnd w:id="25"/>
      <w:r w:rsidRPr="007C1B24">
        <w:rPr>
          <w:bCs/>
        </w:rPr>
        <w:t>Статья 6.</w:t>
      </w:r>
      <w:r w:rsidRPr="007C1B24">
        <w:t xml:space="preserve"> Особенности использования бюджетных ассигнований бюджета муниципального образования поселок Боровский.</w:t>
      </w:r>
    </w:p>
    <w:bookmarkEnd w:id="26"/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составляет 5000 рублей в месяц.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Размер пенсии за выслугу лет не может быть менее 3000 рублей.</w:t>
      </w:r>
    </w:p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7C1B24" w:rsidRDefault="00F36DD8" w:rsidP="007C1B24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7C1B24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а) 0,2 единицы при наличии на воинском учете до 200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б) 0,3 единицы при наличии на воинском учете от 200 до 300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в) 0,4 единицы при наличии на воинском учете от 300 до 400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г) 0,5 единицы при наличии на воинском учете от 400 до 500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д) 1 освобожденный работник при наличии на воинском учете от 500 до 1000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е) 1 освобожденный работник на каждую последующую 1000 граждан, состоящих на воинском учете.</w:t>
      </w:r>
    </w:p>
    <w:p w:rsidR="005B0708" w:rsidRPr="007C1B24" w:rsidRDefault="005B0708" w:rsidP="007C1B24">
      <w:pPr>
        <w:pStyle w:val="s1"/>
        <w:spacing w:before="0" w:beforeAutospacing="0" w:after="0" w:afterAutospacing="0"/>
        <w:ind w:firstLine="709"/>
      </w:pPr>
      <w:r w:rsidRPr="007C1B24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</w:t>
      </w:r>
      <w:r w:rsidR="007A4DCE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7" w:name="sub_7"/>
      <w:r w:rsidRPr="007C1B24">
        <w:rPr>
          <w:bCs/>
        </w:rPr>
        <w:t>Статья 7.</w:t>
      </w:r>
      <w:r w:rsidRPr="007C1B24">
        <w:t xml:space="preserve"> Межбюджетные трансферты.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01"/>
      <w:bookmarkEnd w:id="27"/>
      <w:r w:rsidRPr="007C1B24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7C1B24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7C1B24">
        <w:t>согласно приложению 16 к настоящему Решению.</w:t>
      </w:r>
    </w:p>
    <w:bookmarkEnd w:id="28"/>
    <w:p w:rsidR="005B0708" w:rsidRPr="007C1B24" w:rsidRDefault="005B0708" w:rsidP="007C1B2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7C1B24">
        <w:t>Статья 8. Муниципальные внутренние заимствования муниципального образования поселок Боровский.</w:t>
      </w:r>
    </w:p>
    <w:p w:rsidR="005B0708" w:rsidRPr="007C1B24" w:rsidRDefault="005B0708" w:rsidP="007C1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7C1B24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t xml:space="preserve">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17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lastRenderedPageBreak/>
        <w:t xml:space="preserve"> на плановый период 20</w:t>
      </w:r>
      <w:r w:rsidR="00F36DD8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18 к настоящему Решению.</w:t>
      </w:r>
    </w:p>
    <w:p w:rsidR="005B0708" w:rsidRPr="007C1B24" w:rsidRDefault="005B0708" w:rsidP="007C1B24">
      <w:pPr>
        <w:ind w:firstLine="709"/>
      </w:pPr>
      <w:r w:rsidRPr="007C1B24">
        <w:t>Статья 9. Предоставление муниципальных гарантий муниципального образования поселок Боровский.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Программу муниципальных гарантий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19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9" w:name="sub_11"/>
      <w:r w:rsidRPr="007C1B24">
        <w:rPr>
          <w:bCs/>
        </w:rPr>
        <w:t>Статья 10.</w:t>
      </w:r>
      <w:r w:rsidRPr="007C1B24">
        <w:t xml:space="preserve"> Особенности исполнения бюджета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0" w:name="sub_1101"/>
      <w:bookmarkEnd w:id="29"/>
      <w:r w:rsidRPr="007C1B24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1" w:name="sub_11012"/>
      <w:bookmarkEnd w:id="30"/>
      <w:r w:rsidRPr="007C1B24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2" w:name="sub_11013"/>
      <w:bookmarkEnd w:id="31"/>
      <w:r w:rsidRPr="007C1B24">
        <w:t>2) исполнение судебных актов, предусматривающих обращение взыскания на средства местного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3" w:name="sub_11015"/>
      <w:bookmarkEnd w:id="32"/>
      <w:r w:rsidRPr="007C1B24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4" w:name="sub_11016"/>
      <w:bookmarkEnd w:id="33"/>
      <w:r w:rsidRPr="007C1B24">
        <w:t xml:space="preserve">4) изменение </w:t>
      </w:r>
      <w:r w:rsidRPr="007C1B24">
        <w:rPr>
          <w:bCs/>
        </w:rPr>
        <w:t>бюджетной классификации</w:t>
      </w:r>
      <w:r w:rsidRPr="007C1B24">
        <w:t xml:space="preserve"> расходов бюджетов;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5" w:name="sub_11017"/>
      <w:bookmarkEnd w:id="34"/>
      <w:r w:rsidRPr="007C1B24">
        <w:t>5) перераспределение бюджетных ассигнований в связи с внесением изменений в муниципальные программы;</w:t>
      </w:r>
    </w:p>
    <w:p w:rsidR="005B0708" w:rsidRPr="007C1B24" w:rsidRDefault="005B0708" w:rsidP="007C1B24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6" w:name="sub_11019"/>
      <w:bookmarkEnd w:id="35"/>
      <w:r w:rsidRPr="007C1B24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7C1B24">
        <w:rPr>
          <w:rFonts w:eastAsia="Calibri"/>
          <w:kern w:val="3"/>
          <w:lang w:eastAsia="en-US"/>
        </w:rPr>
        <w:t>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7" w:name="sub_110110"/>
      <w:bookmarkEnd w:id="36"/>
      <w:r w:rsidRPr="007C1B24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7C1B24">
        <w:rPr>
          <w:bCs/>
        </w:rPr>
        <w:t>Бюджетным кодексом</w:t>
      </w:r>
      <w:r w:rsidRPr="007C1B24">
        <w:t xml:space="preserve"> Российской Федерации;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8" w:name="sub_110111"/>
      <w:bookmarkEnd w:id="37"/>
      <w:r w:rsidRPr="007C1B24">
        <w:t xml:space="preserve">8) увеличение бюджетных ассигнований на сумму </w:t>
      </w:r>
      <w:bookmarkStart w:id="39" w:name="sub_110113"/>
      <w:bookmarkEnd w:id="38"/>
      <w:r w:rsidRPr="007C1B24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9) перераспределение бюджетных ассигнований между текущим финансовым годом и плановым периодо</w:t>
      </w:r>
      <w:r w:rsidR="005E1871" w:rsidRPr="007C1B24">
        <w:t>м;</w:t>
      </w:r>
    </w:p>
    <w:p w:rsidR="005E1871" w:rsidRDefault="005E1871" w:rsidP="007C1B24">
      <w:pPr>
        <w:autoSpaceDE w:val="0"/>
        <w:autoSpaceDN w:val="0"/>
        <w:adjustRightInd w:val="0"/>
        <w:ind w:firstLine="709"/>
      </w:pPr>
      <w:r w:rsidRPr="007C1B24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E925DC">
        <w:t>;</w:t>
      </w:r>
    </w:p>
    <w:p w:rsidR="00E925DC" w:rsidRPr="00852FEA" w:rsidRDefault="00E925DC" w:rsidP="00E925DC">
      <w:pPr>
        <w:ind w:firstLine="708"/>
      </w:pPr>
      <w:r w:rsidRPr="00852FEA">
        <w:t>11) 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(может осуществляться с превышением общего объема расходов, утвержденных решением Боровской поселковой Думы от 27.11.2019 № 663 «О бюджете муниципального образования поселок Боровский на 2020 год и на плановый период 2021 и 2022 годов» и действие данного изменения распространить на правоотношения, возникающие при исполнении бюджета 2020 года с 01.04.2020</w:t>
      </w:r>
      <w:r>
        <w:t xml:space="preserve"> </w:t>
      </w:r>
      <w:r w:rsidRPr="00852FEA">
        <w:t>года.</w:t>
      </w:r>
    </w:p>
    <w:p w:rsidR="00E925DC" w:rsidRPr="007C1B24" w:rsidRDefault="00E925DC" w:rsidP="007C1B24">
      <w:pPr>
        <w:autoSpaceDE w:val="0"/>
        <w:autoSpaceDN w:val="0"/>
        <w:adjustRightInd w:val="0"/>
        <w:ind w:firstLine="709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0" w:name="sub_1102"/>
      <w:bookmarkEnd w:id="39"/>
      <w:r w:rsidRPr="007C1B24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7C1B24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7C1B24">
        <w:rPr>
          <w:bCs/>
        </w:rPr>
        <w:t>бюджетного законодательства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7C1B24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rPr>
          <w:bCs/>
        </w:rPr>
        <w:t>Статья 11.</w:t>
      </w:r>
      <w:r w:rsidRPr="007C1B24">
        <w:t xml:space="preserve"> Вступление в силу настоящего Решения.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Настоящее Решение вступает в силу с 1 января 20</w:t>
      </w:r>
      <w:r w:rsidR="00676118" w:rsidRPr="007C1B24">
        <w:t>20</w:t>
      </w:r>
      <w:r w:rsidRPr="007C1B24">
        <w:t xml:space="preserve"> года.</w:t>
      </w:r>
    </w:p>
    <w:p w:rsidR="000C7235" w:rsidRPr="007C1B24" w:rsidRDefault="000C7235" w:rsidP="007C1B24">
      <w:pPr>
        <w:widowControl w:val="0"/>
        <w:autoSpaceDE w:val="0"/>
        <w:autoSpaceDN w:val="0"/>
        <w:adjustRightInd w:val="0"/>
        <w:ind w:firstLine="709"/>
      </w:pP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Глава муниципального образования</w:t>
      </w:r>
      <w:r w:rsidR="007C1B24">
        <w:t xml:space="preserve"> </w:t>
      </w:r>
    </w:p>
    <w:p w:rsidR="005B0708" w:rsidRPr="007C1B24" w:rsidRDefault="000C7235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С.В.</w:t>
      </w:r>
      <w:r w:rsidR="0007448C" w:rsidRPr="007C1B24">
        <w:t xml:space="preserve"> </w:t>
      </w:r>
      <w:r w:rsidR="005B0708" w:rsidRPr="007C1B24">
        <w:t>Сычева</w:t>
      </w: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Председатель Думы</w:t>
      </w:r>
      <w:r w:rsidR="00C4782E" w:rsidRPr="007C1B24">
        <w:t xml:space="preserve"> </w:t>
      </w:r>
    </w:p>
    <w:p w:rsidR="005B0708" w:rsidRPr="007C1B24" w:rsidRDefault="00E51290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А.А.</w:t>
      </w:r>
      <w:r w:rsidR="0007448C" w:rsidRPr="007C1B24">
        <w:t xml:space="preserve"> </w:t>
      </w:r>
      <w:r w:rsidR="005B0708" w:rsidRPr="007C1B24">
        <w:t>Квинт</w:t>
      </w:r>
      <w:bookmarkStart w:id="43" w:name="_GoBack"/>
      <w:bookmarkEnd w:id="43"/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  <w:bookmarkStart w:id="44" w:name="sub_12000"/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1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>Боровской поселковой Думы</w:t>
      </w:r>
    </w:p>
    <w:p w:rsidR="005B0708" w:rsidRDefault="00081E52" w:rsidP="00A92BB2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 w:rsidRPr="007C1B24">
        <w:rPr>
          <w:bCs/>
          <w:color w:val="26282F"/>
        </w:rPr>
        <w:t>от</w:t>
      </w:r>
      <w:r w:rsidR="007C1B24">
        <w:rPr>
          <w:bCs/>
          <w:color w:val="26282F"/>
        </w:rPr>
        <w:t xml:space="preserve"> </w:t>
      </w:r>
      <w:hyperlink r:id="rId12" w:tgtFrame="ChangingDocument" w:history="1">
        <w:r w:rsidR="00C8406E" w:rsidRPr="007E67EF">
          <w:rPr>
            <w:rStyle w:val="af5"/>
            <w:bCs/>
          </w:rPr>
          <w:t>27.11.2019 №</w:t>
        </w:r>
        <w:r w:rsidR="000327A7" w:rsidRPr="007E67EF">
          <w:rPr>
            <w:rStyle w:val="af5"/>
            <w:bCs/>
          </w:rPr>
          <w:t>663</w:t>
        </w:r>
      </w:hyperlink>
    </w:p>
    <w:p w:rsidR="00640996" w:rsidRPr="00640996" w:rsidRDefault="00640996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 w:rsidR="00E925DC">
        <w:rPr>
          <w:rFonts w:cs="Arial"/>
          <w:bCs/>
          <w:kern w:val="28"/>
        </w:rPr>
        <w:t xml:space="preserve"> </w:t>
      </w:r>
      <w:hyperlink r:id="rId13" w:tgtFrame="ChangingDocument" w:history="1">
        <w:r w:rsidR="00E925DC" w:rsidRPr="00E925DC"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bookmarkEnd w:id="44"/>
    <w:p w:rsidR="00B52E85" w:rsidRPr="007C1B24" w:rsidRDefault="00B52E85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ИСТОЧНИКИ ФИНАНСИРОВАНИЯ ДЕФИЦИТА БЮДЖЕТА МУНИЦИПАЛЬНОГО ОБРАЗОВАНИЯ ПОСЕЛОК БОРОВСКИЙ </w:t>
      </w:r>
      <w:r w:rsidR="00676118" w:rsidRPr="007C1B24">
        <w:t>НА 2020</w:t>
      </w:r>
      <w:r w:rsidR="001104AA" w:rsidRPr="007C1B24"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E925DC" w:rsidRPr="001A4753" w:rsidTr="00E925DC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Сумма, тыс. руб.</w:t>
            </w:r>
          </w:p>
        </w:tc>
      </w:tr>
      <w:tr w:rsidR="00E925DC" w:rsidRPr="001A4753" w:rsidTr="00E925DC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-7 548,1</w:t>
            </w:r>
          </w:p>
        </w:tc>
      </w:tr>
      <w:tr w:rsidR="00E925DC" w:rsidRPr="001A4753" w:rsidTr="00E925DC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-7 548,1</w:t>
            </w:r>
          </w:p>
        </w:tc>
      </w:tr>
      <w:tr w:rsidR="00E925DC" w:rsidRPr="001A4753" w:rsidTr="00E92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78 524,7</w:t>
            </w:r>
          </w:p>
        </w:tc>
      </w:tr>
      <w:tr w:rsidR="00E925DC" w:rsidRPr="001A4753" w:rsidTr="00E92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78 524,7</w:t>
            </w:r>
          </w:p>
        </w:tc>
      </w:tr>
      <w:tr w:rsidR="00E925DC" w:rsidRPr="001A4753" w:rsidTr="00E92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86 072,8</w:t>
            </w:r>
          </w:p>
        </w:tc>
      </w:tr>
      <w:tr w:rsidR="00E925DC" w:rsidRPr="001A4753" w:rsidTr="00E92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86 072,8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Приложение 2 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lastRenderedPageBreak/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4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7C1B24">
        <w:t>2</w:t>
      </w:r>
      <w:r w:rsidR="00F04B5D" w:rsidRPr="007C1B24">
        <w:t>1</w:t>
      </w:r>
      <w:r w:rsidRPr="007C1B24">
        <w:t xml:space="preserve"> И 20</w:t>
      </w:r>
      <w:r w:rsidR="00F04B5D" w:rsidRPr="007C1B24">
        <w:t>22</w:t>
      </w:r>
      <w:r w:rsidRPr="007C1B24">
        <w:t xml:space="preserve"> ГОДОВ </w:t>
      </w:r>
    </w:p>
    <w:p w:rsidR="005B0708" w:rsidRPr="00C4782E" w:rsidRDefault="005B0708" w:rsidP="007C1B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 (тыс. руб</w:t>
      </w:r>
      <w:r w:rsidRPr="00C4782E">
        <w:rPr>
          <w:rFonts w:cs="Arial"/>
          <w:sz w:val="26"/>
          <w:szCs w:val="26"/>
        </w:rPr>
        <w:t>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1</w:t>
            </w:r>
            <w:r w:rsidRPr="00C4782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2</w:t>
            </w:r>
            <w:r w:rsidRPr="00C4782E">
              <w:t xml:space="preserve"> год </w:t>
            </w:r>
          </w:p>
        </w:tc>
      </w:tr>
      <w:tr w:rsidR="00A01F77" w:rsidRPr="00C4782E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B52E85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3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5" w:tgtFrame="ChangingDocument" w:history="1">
        <w:r>
          <w:rPr>
            <w:rStyle w:val="af5"/>
            <w:bCs/>
          </w:rPr>
          <w:t>27.11.2019 №663</w:t>
        </w:r>
      </w:hyperlink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16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</w:t>
      </w:r>
    </w:p>
    <w:p w:rsidR="005B0708" w:rsidRDefault="005B0708" w:rsidP="007C1B24">
      <w:pPr>
        <w:autoSpaceDE w:val="0"/>
        <w:autoSpaceDN w:val="0"/>
        <w:adjustRightInd w:val="0"/>
      </w:pPr>
      <w:r w:rsidRPr="007C1B24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E925DC" w:rsidRPr="001A4753" w:rsidTr="00E925DC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E925DC" w:rsidRPr="001A4753" w:rsidRDefault="00E925DC" w:rsidP="00E925DC">
            <w:pPr>
              <w:pStyle w:val="Table0"/>
            </w:pPr>
            <w:r w:rsidRPr="001A4753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E925DC" w:rsidRPr="001A4753" w:rsidRDefault="00E925DC" w:rsidP="00E925DC">
            <w:pPr>
              <w:pStyle w:val="Table0"/>
            </w:pPr>
            <w:r w:rsidRPr="001A4753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25DC" w:rsidRPr="001A4753" w:rsidRDefault="00E925DC" w:rsidP="00E925DC">
            <w:pPr>
              <w:pStyle w:val="Table0"/>
            </w:pPr>
            <w:r w:rsidRPr="001A4753"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925DC" w:rsidRPr="001A4753" w:rsidRDefault="00E925DC" w:rsidP="00E925DC">
            <w:pPr>
              <w:pStyle w:val="Table0"/>
            </w:pPr>
            <w:r w:rsidRPr="001A4753">
              <w:t>Плановый период</w:t>
            </w:r>
          </w:p>
        </w:tc>
      </w:tr>
      <w:tr w:rsidR="00E925DC" w:rsidRPr="001A4753" w:rsidTr="00E925DC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2976" w:type="dxa"/>
            <w:vMerge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2022 год </w:t>
            </w:r>
          </w:p>
        </w:tc>
      </w:tr>
      <w:tr w:rsidR="00E925DC" w:rsidRPr="001A4753" w:rsidTr="00E925DC">
        <w:trPr>
          <w:trHeight w:val="284"/>
        </w:trPr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БЕЗВОЗМЕЗДНЫЕ ПОСТУПЛЕНИЯ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49912,5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23496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24938</w:t>
            </w:r>
          </w:p>
        </w:tc>
      </w:tr>
      <w:tr w:rsidR="00E925DC" w:rsidRPr="001A4753" w:rsidTr="00E925DC">
        <w:trPr>
          <w:trHeight w:val="516"/>
        </w:trPr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49912,5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23496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24938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Дотации бюджетам </w:t>
            </w:r>
            <w:r w:rsidRPr="001A4753"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409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1793,4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1793,4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1207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1147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1166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1207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1147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1166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Иные межбюджетные трансферты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46503,1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21940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23363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194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226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258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46309,1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21714</w:t>
            </w: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23105</w:t>
            </w: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ПРОЧИЕ БЕЗВОЗМЕЗДНЫЕ ПОСТУПЛЕНИЯ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21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 xml:space="preserve">ДОХОДЫ БЮДЖЕТОВ БЮДЖЕТНОЙ СИСТЕМЫ РОССИЙСКОЙ ФЕДЕРАЦИИ ОТ ВОЗВРАТА ОСТАТКОВ </w:t>
            </w:r>
            <w:r w:rsidRPr="001A4753">
              <w:rPr>
                <w:rFonts w:eastAsiaTheme="minorHAnsi"/>
                <w:lang w:eastAsia="en-US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rPr>
                <w:rFonts w:eastAsiaTheme="minorHAnsi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33,3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  <w:tr w:rsidR="00E925DC" w:rsidRPr="001A4753" w:rsidTr="00E925DC">
        <w:tc>
          <w:tcPr>
            <w:tcW w:w="354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E925DC" w:rsidRPr="001A4753" w:rsidRDefault="00E925DC" w:rsidP="00E925DC">
            <w:pPr>
              <w:pStyle w:val="Table"/>
            </w:pPr>
            <w:r w:rsidRPr="001A4753"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  <w:r w:rsidRPr="001A4753">
              <w:t>33,3</w:t>
            </w:r>
          </w:p>
        </w:tc>
        <w:tc>
          <w:tcPr>
            <w:tcW w:w="993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E925DC" w:rsidRPr="001A4753" w:rsidRDefault="00E925DC" w:rsidP="00E925DC">
            <w:pPr>
              <w:pStyle w:val="Table"/>
            </w:pPr>
          </w:p>
        </w:tc>
      </w:tr>
    </w:tbl>
    <w:p w:rsidR="007A4DCE" w:rsidRDefault="007A4DCE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4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2E0F9C" w:rsidRPr="007C1B24" w:rsidRDefault="002E0F9C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ДОХОДЫ БЮДЖЕТА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Pr="007C1B24">
        <w:t>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Сумма, тыс. руб.</w:t>
            </w:r>
          </w:p>
        </w:tc>
      </w:tr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28403,1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5033</w:t>
            </w:r>
            <w:r w:rsidR="006B3120" w:rsidRPr="00C4782E">
              <w:t>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5033</w:t>
            </w:r>
            <w:r w:rsidR="006B3120" w:rsidRPr="00C4782E">
              <w:t>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20184,7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2400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17784,7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3,2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3,2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 xml:space="preserve">ДОХОДЫ ОТ ИСПОЛЬЗОВАНИЯ ИМУЩЕСТВА, НАХОДЯЩЕГОСЯ В ГОСУДАРСТВЕННОЙ И МУНИЦИПАЛЬНОЙ </w:t>
            </w:r>
            <w:r w:rsidRPr="00C4782E">
              <w:lastRenderedPageBreak/>
              <w:t>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lastRenderedPageBreak/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BD7739" w:rsidP="007C1B24">
            <w:pPr>
              <w:pStyle w:val="Table"/>
            </w:pPr>
            <w:r w:rsidRPr="00C4782E">
              <w:t>2824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  <w:rPr>
                <w:color w:val="000000"/>
              </w:rPr>
            </w:pPr>
            <w:r w:rsidRPr="00C4782E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BD7739" w:rsidP="007C1B24">
            <w:pPr>
              <w:pStyle w:val="Table"/>
            </w:pPr>
            <w:r w:rsidRPr="00C4782E">
              <w:t>2464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B6922" w:rsidP="007C1B24">
            <w:pPr>
              <w:pStyle w:val="Table"/>
            </w:pPr>
            <w:r w:rsidRPr="00C4782E">
              <w:t>360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6B3120" w:rsidP="007C1B24">
            <w:pPr>
              <w:pStyle w:val="Table"/>
            </w:pPr>
            <w:r w:rsidRPr="00C4782E">
              <w:t>322</w:t>
            </w:r>
          </w:p>
        </w:tc>
      </w:tr>
      <w:tr w:rsidR="00F957BC" w:rsidRPr="00C4782E" w:rsidTr="006B3120">
        <w:tc>
          <w:tcPr>
            <w:tcW w:w="4445" w:type="dxa"/>
            <w:shd w:val="clear" w:color="auto" w:fill="auto"/>
          </w:tcPr>
          <w:p w:rsidR="00F957BC" w:rsidRPr="00C4782E" w:rsidRDefault="00F957B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C4782E" w:rsidRDefault="00F957BC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C4782E" w:rsidRDefault="00143DF8" w:rsidP="007C1B24">
            <w:pPr>
              <w:pStyle w:val="Table"/>
            </w:pPr>
            <w:r w:rsidRPr="00C4782E">
              <w:t>42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bookmarkStart w:id="45" w:name="_Hlk496207069"/>
            <w:r w:rsidRPr="00C4782E"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280</w:t>
            </w:r>
          </w:p>
        </w:tc>
      </w:tr>
      <w:tr w:rsidR="007828A1" w:rsidRPr="00C4782E" w:rsidTr="006B3120">
        <w:tc>
          <w:tcPr>
            <w:tcW w:w="4445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7828A1" w:rsidRPr="00C4782E" w:rsidRDefault="00BD7739" w:rsidP="007C1B24">
            <w:pPr>
              <w:pStyle w:val="Table"/>
            </w:pPr>
            <w:r w:rsidRPr="00C4782E">
              <w:t>34</w:t>
            </w:r>
          </w:p>
        </w:tc>
      </w:tr>
      <w:tr w:rsidR="0003036E" w:rsidRPr="00C4782E" w:rsidTr="006B3120">
        <w:tc>
          <w:tcPr>
            <w:tcW w:w="4445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9</w:t>
            </w:r>
          </w:p>
        </w:tc>
      </w:tr>
      <w:tr w:rsidR="007828A1" w:rsidRPr="00C4782E" w:rsidTr="006B3120">
        <w:tc>
          <w:tcPr>
            <w:tcW w:w="444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7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 xml:space="preserve">1 16 </w:t>
            </w:r>
            <w:r w:rsidR="00F04B5D" w:rsidRPr="00C4782E">
              <w:t>07</w:t>
            </w:r>
            <w:r w:rsidRPr="00C4782E">
              <w:t>0</w:t>
            </w:r>
            <w:r w:rsidR="00BD7739" w:rsidRPr="00C4782E">
              <w:t>1</w:t>
            </w:r>
            <w:r w:rsidRPr="00C4782E">
              <w:t xml:space="preserve">0 </w:t>
            </w:r>
            <w:r w:rsidR="001104AA" w:rsidRPr="00C4782E">
              <w:t>0</w:t>
            </w:r>
            <w:r w:rsidR="00BD7739" w:rsidRPr="00C4782E">
              <w:t>0</w:t>
            </w:r>
            <w:r w:rsidRPr="00C4782E">
              <w:t xml:space="preserve"> 0000 140</w:t>
            </w:r>
          </w:p>
        </w:tc>
        <w:tc>
          <w:tcPr>
            <w:tcW w:w="2712" w:type="dxa"/>
            <w:shd w:val="clear" w:color="auto" w:fill="auto"/>
          </w:tcPr>
          <w:p w:rsidR="007828A1" w:rsidRPr="00C4782E" w:rsidRDefault="00BD7739" w:rsidP="007C1B24">
            <w:pPr>
              <w:pStyle w:val="Table"/>
            </w:pPr>
            <w:r w:rsidRPr="00C4782E">
              <w:t>10</w:t>
            </w:r>
          </w:p>
        </w:tc>
      </w:tr>
      <w:tr w:rsidR="00BD7739" w:rsidRPr="00C4782E" w:rsidTr="006B3120">
        <w:tc>
          <w:tcPr>
            <w:tcW w:w="444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7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2712" w:type="dxa"/>
            <w:shd w:val="clear" w:color="auto" w:fill="auto"/>
          </w:tcPr>
          <w:p w:rsidR="00BD7739" w:rsidRPr="00C4782E" w:rsidRDefault="0003036E" w:rsidP="007C1B24">
            <w:pPr>
              <w:pStyle w:val="Table"/>
            </w:pPr>
            <w:r w:rsidRPr="00C4782E">
              <w:t>15</w:t>
            </w:r>
          </w:p>
        </w:tc>
      </w:tr>
      <w:bookmarkEnd w:id="45"/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5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lastRenderedPageBreak/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8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ДОХОДЫ БЮДЖЕТА МУНИЦИПАЛЬНОГО ОБРАЗОВАНИЯ ПОСЕЛОК БОРОВСКИЙ НА ПЛАНОВЫЙ ПЕРИОД 20</w:t>
      </w:r>
      <w:r w:rsidR="0023656A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 ПО ГРУППАМ, ПОДГРУППАМ И СТАТЬЯМ БЮДЖЕТНОЙ КЛАССИФИКАЦИИ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23656A" w:rsidRPr="00C4782E">
              <w:t>2</w:t>
            </w:r>
            <w:r w:rsidR="00B745B6" w:rsidRPr="00C4782E">
              <w:t>1</w:t>
            </w:r>
            <w:r w:rsidR="001104AA" w:rsidRPr="00C4782E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="001104AA" w:rsidRPr="00C4782E"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29278,8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29852,1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209</w:t>
            </w:r>
            <w:r w:rsidR="001104AA" w:rsidRPr="00C4782E">
              <w:t>1</w:t>
            </w:r>
            <w:r w:rsidRPr="00C4782E">
              <w:t>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21163,1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2300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2400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18618,6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18</w:t>
            </w:r>
            <w:r w:rsidR="001104AA" w:rsidRPr="00C4782E">
              <w:t>763</w:t>
            </w:r>
            <w:r w:rsidRPr="00C4782E">
              <w:t>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2819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2863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24</w:t>
            </w:r>
            <w:r w:rsidR="001104AA" w:rsidRPr="00C4782E">
              <w:t>94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25</w:t>
            </w:r>
            <w:r w:rsidR="001104AA" w:rsidRPr="00C4782E">
              <w:t>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C4782E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325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270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32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34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188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196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21,6</w:t>
            </w:r>
          </w:p>
        </w:tc>
      </w:tr>
      <w:tr w:rsidR="00BD7739" w:rsidRPr="00C4782E" w:rsidTr="001961B1">
        <w:tc>
          <w:tcPr>
            <w:tcW w:w="3990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BD7739" w:rsidRPr="00C4782E" w:rsidRDefault="00BD7739" w:rsidP="007C1B24">
            <w:pPr>
              <w:pStyle w:val="Table"/>
            </w:pPr>
          </w:p>
        </w:tc>
        <w:tc>
          <w:tcPr>
            <w:tcW w:w="2414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21,6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6</w:t>
      </w:r>
      <w:r w:rsidR="007A4DCE" w:rsidRPr="007C1B24">
        <w:t xml:space="preserve"> 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C1B24" w:rsidRDefault="007C1B24" w:rsidP="007E67EF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="00492E8A" w:rsidRPr="007C1B24">
        <w:t>И НА ПЛАНОВЫЙ ПРЕИОД 202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EF18CA" w:rsidRPr="00EF18CA" w:rsidTr="00EF18CA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Наименование главного администратора </w:t>
            </w:r>
          </w:p>
        </w:tc>
      </w:tr>
      <w:tr w:rsidR="00EF18CA" w:rsidRPr="00EF18CA" w:rsidTr="00EF18CA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066 1 11 05325 10 0000 120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18CA" w:rsidRPr="00EF18CA" w:rsidTr="00EF18CA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доходы от компенсации затрат бюджетов сельских поселений</w:t>
            </w:r>
          </w:p>
        </w:tc>
      </w:tr>
      <w:tr w:rsidR="00EF18CA" w:rsidRPr="00EF18CA" w:rsidTr="00EF18CA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8CA" w:rsidRPr="00EF18CA" w:rsidTr="00EF18CA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8CA" w:rsidRPr="00EF18CA" w:rsidTr="00EF18CA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F18CA" w:rsidRPr="00EF18CA" w:rsidTr="00EF18CA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066 1 16 02020 02 0000 140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8CA" w:rsidRPr="00EF18CA" w:rsidTr="00EF18CA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066 1 16 07090 10 0000 140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066 1 16 10032 10 0000 140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Невыясненные поступления, зачисляемые в бюджеты сельских поселений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066 2 02 15001 10 0000 150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066 2 02 16001 10 0000 150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066 2 02 25576 10 0000 150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066 2 02 35118 10 0000 150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066 2 02 40014 10 0000 150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066 2 02 49999 10 0000 150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066 2 07 05030 10 0000 150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066 2 08 05000 10 0000 150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066 2 18 60010 10 0000 150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066 2 18 05020 10 0000 150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066 2 19 60010 10 0000 150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18CA" w:rsidRPr="007C1B24" w:rsidRDefault="00EF18CA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autoSpaceDE w:val="0"/>
        <w:autoSpaceDN w:val="0"/>
        <w:adjustRightInd w:val="0"/>
      </w:pPr>
      <w:r w:rsidRPr="007C1B24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0F7F38" w:rsidRPr="007C1B24" w:rsidRDefault="000F7F38" w:rsidP="007C1B24">
      <w:pPr>
        <w:autoSpaceDE w:val="0"/>
        <w:autoSpaceDN w:val="0"/>
        <w:adjustRightInd w:val="0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7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492E8A" w:rsidRPr="007C1B24" w:rsidRDefault="00492E8A" w:rsidP="007C1B2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bCs/>
        </w:rPr>
      </w:pPr>
      <w:r w:rsidRPr="007C1B24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7C1B24">
        <w:rPr>
          <w:bCs/>
        </w:rPr>
        <w:t>НА 2020 ГОД И НА ПЛАНОВЫЙ ПЕРИОД 2021 И 2022</w:t>
      </w:r>
      <w:r w:rsidRPr="007C1B24">
        <w:rPr>
          <w:bCs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8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1" w:tgtFrame="ChangingDocument" w:history="1">
        <w:r>
          <w:rPr>
            <w:rStyle w:val="af5"/>
            <w:bCs/>
          </w:rPr>
          <w:t>27.11.2019 №663</w:t>
        </w:r>
      </w:hyperlink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22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C4782E" w:rsidRDefault="005B0708" w:rsidP="007C1B2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7C1B24">
        <w:t xml:space="preserve">НА 2020 ГОД </w:t>
      </w:r>
      <w:r w:rsidRPr="00C4782E">
        <w:rPr>
          <w:rFonts w:cs="Arial"/>
          <w:sz w:val="26"/>
          <w:szCs w:val="26"/>
        </w:rPr>
        <w:t>.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ПР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5DC" w:rsidRPr="001A4753" w:rsidRDefault="00E925DC" w:rsidP="00E925DC">
            <w:pPr>
              <w:pStyle w:val="Table0"/>
            </w:pPr>
            <w:r w:rsidRPr="001A4753">
              <w:t>Сумма, тыс. руб.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bookmarkStart w:id="46" w:name="_Hlk496208529"/>
            <w:r w:rsidRPr="001A4753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22109,8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 xml:space="preserve">Функционирование высшего должностного лица субъекта Российской Федерации и муниципального </w:t>
            </w:r>
            <w:r w:rsidRPr="001A4753">
              <w:lastRenderedPageBreak/>
              <w:t>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2134,9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15095,2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17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1068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3794,7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1965,8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1965,8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2621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1143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813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665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12445,6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2371,1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9766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308,5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36295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3126,9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34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33134,1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98,3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98,3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2075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2075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562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312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250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7900,2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7900,2</w:t>
            </w:r>
          </w:p>
        </w:tc>
      </w:tr>
      <w:tr w:rsidR="00E925DC" w:rsidRPr="001A4753" w:rsidTr="00E925D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  <w:r w:rsidRPr="001A4753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5DC" w:rsidRPr="001A4753" w:rsidRDefault="00E925DC" w:rsidP="00E925DC">
            <w:pPr>
              <w:pStyle w:val="Table"/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25DC" w:rsidRPr="001A4753" w:rsidRDefault="00E925DC" w:rsidP="00E925DC">
            <w:pPr>
              <w:pStyle w:val="Table"/>
            </w:pPr>
            <w:r w:rsidRPr="001A4753">
              <w:t>86 072,8</w:t>
            </w:r>
          </w:p>
        </w:tc>
      </w:tr>
      <w:bookmarkEnd w:id="46"/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F18CA" w:rsidRPr="00C4782E" w:rsidRDefault="00EF18CA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9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3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  <w:gridCol w:w="142"/>
      </w:tblGrid>
      <w:tr w:rsidR="005B0708" w:rsidRPr="007C1B24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7C1B24" w:rsidRDefault="005B0708" w:rsidP="007C1B24">
            <w:pPr>
              <w:pStyle w:val="Table0"/>
            </w:pPr>
            <w:r w:rsidRPr="007C1B24">
              <w:t>(тыс. руб.)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Плановый период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F274D7" w:rsidRPr="00C4782E">
              <w:t>2</w:t>
            </w:r>
            <w:r w:rsidR="00B745B6" w:rsidRPr="00C4782E">
              <w:t>1</w:t>
            </w:r>
            <w:r w:rsidRPr="00C4782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16</w:t>
            </w:r>
            <w:r w:rsidR="00652C83" w:rsidRPr="00C4782E">
              <w:t>8</w:t>
            </w:r>
            <w:r w:rsidRPr="00C4782E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16914,1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721,1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2827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49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2113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665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010D7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54790,1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10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4" w:tgtFrame="ChangingDocument" w:history="1">
        <w:r>
          <w:rPr>
            <w:rStyle w:val="af5"/>
            <w:bCs/>
          </w:rPr>
          <w:t>27.11.2019 №663</w:t>
        </w:r>
      </w:hyperlink>
    </w:p>
    <w:p w:rsidR="00CE5EDA" w:rsidRDefault="00CE5EDA" w:rsidP="00CE5ED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25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</w:t>
      </w:r>
      <w:r w:rsidRPr="007C1B24">
        <w:lastRenderedPageBreak/>
        <w:t xml:space="preserve">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7C1B24">
        <w:t>НА 2020 ГОД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0"/>
            </w:pPr>
            <w:r w:rsidRPr="001A4753">
              <w:t>Наименование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0"/>
              <w:rPr>
                <w:sz w:val="26"/>
                <w:szCs w:val="26"/>
              </w:rPr>
            </w:pPr>
            <w:hyperlink r:id="rId26" w:history="1">
              <w:r w:rsidRPr="001A4753">
                <w:rPr>
                  <w:sz w:val="26"/>
                  <w:szCs w:val="26"/>
                </w:rPr>
                <w:t>Рз</w:t>
              </w:r>
            </w:hyperlink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0"/>
            </w:pPr>
            <w:r w:rsidRPr="001A4753">
              <w:t>Пр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0"/>
            </w:pPr>
            <w:r w:rsidRPr="001A4753">
              <w:t>ЦСР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0"/>
            </w:pPr>
            <w:r w:rsidRPr="001A4753">
              <w:t>ВР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0"/>
            </w:pPr>
            <w:r w:rsidRPr="001A4753">
              <w:t>Сумма, тыс. руб.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Общегосударственные вопросы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22109,8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2134,9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2134,9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1A4753">
              <w:rPr>
                <w:rStyle w:val="ac"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4753"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15095,2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14199,3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Обеспечение деятельности органов местного самоуправления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13562,9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13031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  <w:r w:rsidRPr="001A4753">
              <w:rPr>
                <w:lang w:val="en-US"/>
              </w:rPr>
              <w:t>2</w:t>
            </w:r>
            <w:r w:rsidRPr="001A4753">
              <w:t>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13031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1A4753">
              <w:rPr>
                <w:rStyle w:val="ac"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персоналу в целях обеспечения выполнения функций государственными </w:t>
            </w:r>
            <w:r w:rsidRPr="001A4753">
              <w:lastRenderedPageBreak/>
              <w:t>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  <w:r w:rsidRPr="001A4753">
              <w:rPr>
                <w:lang w:val="en-US"/>
              </w:rPr>
              <w:t>2</w:t>
            </w:r>
            <w:r w:rsidRPr="001A4753">
              <w:t>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531,9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531,9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rPr>
          <w:trHeight w:val="918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  <w:lang w:val="en-US"/>
              </w:rPr>
            </w:pPr>
            <w:r w:rsidRPr="001A4753">
              <w:t xml:space="preserve">Иные межбюджетные </w:t>
            </w:r>
            <w:r w:rsidRPr="001A4753">
              <w:lastRenderedPageBreak/>
              <w:t>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5</w:t>
            </w:r>
            <w:r w:rsidRPr="001A4753">
              <w:t>4</w:t>
            </w:r>
            <w:r w:rsidRPr="001A4753">
              <w:rPr>
                <w:lang w:val="en-US"/>
              </w:rPr>
              <w:t>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rPr>
                <w:rFonts w:eastAsia="Calibri"/>
              </w:rPr>
              <w:t xml:space="preserve">99 0 00 70010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rFonts w:eastAsia="Calibri"/>
              </w:rPr>
              <w:t xml:space="preserve">99 0 00 70010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rFonts w:eastAsia="Calibri"/>
              </w:rPr>
              <w:t xml:space="preserve">99 0 00 70010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880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общегосударственные вопросы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3794,7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505,7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Выполнение других обязательств органов местного самоуправления в рамках программы </w:t>
            </w:r>
            <w:r w:rsidRPr="001A4753">
              <w:rPr>
                <w:rStyle w:val="ac"/>
                <w:i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203,5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193,5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193,5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 бюджетные затраты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Уплата налогов, сборов и иных платежей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850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Муниципальная программа «Повышение эффективности управления и распоряжения собственностью муниципального </w:t>
            </w:r>
            <w:r w:rsidRPr="001A4753">
              <w:lastRenderedPageBreak/>
              <w:t>образования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</w:t>
            </w:r>
            <w:r w:rsidRPr="001A4753">
              <w:rPr>
                <w:lang w:val="en-US"/>
              </w:rPr>
              <w:t>0</w:t>
            </w:r>
            <w:r w:rsidRPr="001A4753">
              <w:t>0</w:t>
            </w:r>
            <w:r w:rsidRPr="001A4753">
              <w:rPr>
                <w:lang w:val="en-US"/>
              </w:rPr>
              <w:t>0</w:t>
            </w:r>
            <w:r w:rsidRPr="001A4753">
              <w:t xml:space="preserve">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3179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02 0 00 70200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2631,4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2627,3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2627,3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бюджетные затраты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4,1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"Исполнение судебных актов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830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4,1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13 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проведению </w:t>
            </w:r>
            <w:r w:rsidRPr="001A4753">
              <w:lastRenderedPageBreak/>
              <w:t>конкурсов по благоустройству территории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06 0 01 70200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 06 0 01 70200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06 0 01 70200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оборона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rPr>
          <w:trHeight w:val="1691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Обеспечение деятельности органов местного самоуправления в рамках программы </w:t>
            </w:r>
            <w:r w:rsidRPr="001A4753">
              <w:rPr>
                <w:b/>
              </w:rPr>
              <w:t>«</w:t>
            </w:r>
            <w:r w:rsidRPr="001A4753"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персоналу в целях обеспечения выполнения функций </w:t>
            </w:r>
            <w:r w:rsidRPr="001A475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rPr>
          <w:trHeight w:val="2915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1143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1143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обеспечению </w:t>
            </w:r>
            <w:r w:rsidRPr="001A4753">
              <w:lastRenderedPageBreak/>
              <w:t>безопасности людей на водных объектах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rPr>
          <w:trHeight w:val="106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rPr>
          <w:trHeight w:val="106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rPr>
          <w:trHeight w:val="106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rPr>
          <w:trHeight w:val="106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пожарной безопасности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813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813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14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экономика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12445,6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Общеэкономические вопросы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2371,1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1569,1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A4753">
              <w:lastRenderedPageBreak/>
              <w:t>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9900070140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802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9900070140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802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9900070140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802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Дорожное хозяйство (дорожные фонды)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24</w:t>
            </w:r>
            <w:r w:rsidRPr="001A4753">
              <w:t>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24</w:t>
            </w:r>
            <w:r w:rsidRPr="001A4753">
              <w:t>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308,5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Муниципальная программа «Повышение эффективности управления и распоряжения собственностью муниципального </w:t>
            </w:r>
            <w:r w:rsidRPr="001A4753">
              <w:lastRenderedPageBreak/>
              <w:t>образования поселок Боровский на 2020-2022годы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308,5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Жилищно-коммунальное хозяйство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36295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Жилищное хозяйство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3126,9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</w:t>
            </w:r>
            <w:r w:rsidRPr="001A4753">
              <w:rPr>
                <w:lang w:val="en-US"/>
              </w:rPr>
              <w:t>0</w:t>
            </w:r>
            <w:r w:rsidRPr="001A4753">
              <w:t>0</w:t>
            </w:r>
            <w:r w:rsidRPr="001A4753">
              <w:rPr>
                <w:lang w:val="en-US"/>
              </w:rPr>
              <w:t>0</w:t>
            </w:r>
            <w:r w:rsidRPr="001A4753">
              <w:t xml:space="preserve">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3126,9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t xml:space="preserve">02 0 00 96160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02 0 00 96160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02 0 00 96160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сносу жилых </w:t>
            </w:r>
            <w:r w:rsidRPr="001A4753">
              <w:lastRenderedPageBreak/>
              <w:t>домов, признанных аварийными и подлежащим сносу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02 0 05 70370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02 0 05 70370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02 0 05 70370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Коммунальное хозяйство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rPr>
          <w:trHeight w:val="164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  <w:lang w:val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5</w:t>
            </w:r>
            <w:r w:rsidRPr="001A4753">
              <w:t>4</w:t>
            </w:r>
            <w:r w:rsidRPr="001A4753">
              <w:rPr>
                <w:lang w:val="en-US"/>
              </w:rPr>
              <w:t>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Благоустройство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33134,1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24289,5</w:t>
            </w:r>
          </w:p>
        </w:tc>
      </w:tr>
      <w:tr w:rsidR="00B860C9" w:rsidRPr="001A4753" w:rsidTr="00B860C9">
        <w:trPr>
          <w:trHeight w:val="493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21675,2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21675,2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B860C9" w:rsidRPr="001A4753" w:rsidRDefault="00B860C9" w:rsidP="00B860C9">
            <w:pPr>
              <w:pStyle w:val="Table"/>
            </w:pPr>
            <w:r w:rsidRPr="001A4753">
              <w:t>21675,2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>5763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 xml:space="preserve">5763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 xml:space="preserve">5763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реализации общественно значимых </w:t>
            </w:r>
            <w:r w:rsidRPr="001A4753">
              <w:lastRenderedPageBreak/>
              <w:t>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8844,5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08 0 0176000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08 0 01 76000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08 0 01 76000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Образование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Молодежная политика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07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Мероприятия по созданию условий для развития социальной активности молодежи, участия в общественной деятельности направленной на решение </w:t>
            </w:r>
            <w:r w:rsidRPr="001A4753">
              <w:lastRenderedPageBreak/>
              <w:t>социально значимых проблем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07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Культура, кинематография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Культура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99 0 00 90020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99 0 00 90020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99 0 00 90020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Социальная политика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562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Пенсионное обеспечение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Доплаты к пенсиям муниципальных служащих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300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320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населения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250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01 0 00 70270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01 0 00 70270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01 0 00 70270 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lastRenderedPageBreak/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99 0 0070270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99 0 0070270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300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99 0 0070270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320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50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Физическая культура и спорт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Массовый спорт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 межбюджетные трансферты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512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rPr>
          <w:trHeight w:val="72"/>
        </w:trPr>
        <w:tc>
          <w:tcPr>
            <w:tcW w:w="3969" w:type="dxa"/>
          </w:tcPr>
          <w:p w:rsidR="00B860C9" w:rsidRPr="001A4753" w:rsidRDefault="00B860C9" w:rsidP="00B860C9">
            <w:pPr>
              <w:pStyle w:val="Table"/>
            </w:pPr>
            <w:r w:rsidRPr="001A4753">
              <w:t>Всего расходов</w:t>
            </w:r>
          </w:p>
        </w:tc>
        <w:tc>
          <w:tcPr>
            <w:tcW w:w="6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40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91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134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12" w:type="dxa"/>
            <w:shd w:val="clear" w:color="auto" w:fill="auto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86072,8</w:t>
            </w:r>
          </w:p>
        </w:tc>
      </w:tr>
    </w:tbl>
    <w:p w:rsidR="009A4320" w:rsidRDefault="009A4320" w:rsidP="007E67EF">
      <w:pPr>
        <w:widowControl w:val="0"/>
        <w:autoSpaceDE w:val="0"/>
        <w:autoSpaceDN w:val="0"/>
        <w:adjustRightInd w:val="0"/>
        <w:jc w:val="right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11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color w:val="26282F"/>
        </w:rPr>
      </w:pPr>
      <w:r w:rsidRPr="007C1B24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7C1B24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C4782E" w:rsidTr="0007448C">
        <w:tc>
          <w:tcPr>
            <w:tcW w:w="2694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Рз</w:t>
            </w:r>
          </w:p>
        </w:tc>
        <w:tc>
          <w:tcPr>
            <w:tcW w:w="851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Пр</w:t>
            </w:r>
          </w:p>
        </w:tc>
        <w:tc>
          <w:tcPr>
            <w:tcW w:w="1842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ВР</w:t>
            </w:r>
          </w:p>
        </w:tc>
        <w:tc>
          <w:tcPr>
            <w:tcW w:w="2693" w:type="dxa"/>
            <w:gridSpan w:val="2"/>
          </w:tcPr>
          <w:p w:rsidR="00692F0E" w:rsidRPr="00C4782E" w:rsidRDefault="00692F0E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692F0E" w:rsidRPr="00C4782E" w:rsidTr="00E14911">
        <w:tc>
          <w:tcPr>
            <w:tcW w:w="2694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276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417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B745B6" w:rsidRPr="00C4782E">
              <w:t>22</w:t>
            </w:r>
            <w:r w:rsidRPr="00C4782E">
              <w:t xml:space="preserve"> год</w:t>
            </w:r>
          </w:p>
        </w:tc>
      </w:tr>
      <w:tr w:rsidR="00C27C01" w:rsidRPr="00C4782E" w:rsidTr="00E14911">
        <w:tc>
          <w:tcPr>
            <w:tcW w:w="2694" w:type="dxa"/>
          </w:tcPr>
          <w:p w:rsidR="00C27C01" w:rsidRPr="00C4782E" w:rsidRDefault="00C27C01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</w:tcPr>
          <w:p w:rsidR="00C27C01" w:rsidRPr="00C4782E" w:rsidRDefault="00C27C0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C27C01" w:rsidRPr="00C4782E" w:rsidRDefault="00C27C01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709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1276" w:type="dxa"/>
          </w:tcPr>
          <w:p w:rsidR="00C27C01" w:rsidRPr="00C4782E" w:rsidRDefault="00DE36FF" w:rsidP="007C1B24">
            <w:pPr>
              <w:pStyle w:val="Table"/>
            </w:pPr>
            <w:r w:rsidRPr="00C4782E">
              <w:t>16893</w:t>
            </w:r>
          </w:p>
        </w:tc>
        <w:tc>
          <w:tcPr>
            <w:tcW w:w="1417" w:type="dxa"/>
          </w:tcPr>
          <w:p w:rsidR="00C27C01" w:rsidRPr="00C4782E" w:rsidRDefault="00DE36FF" w:rsidP="007C1B24">
            <w:pPr>
              <w:pStyle w:val="Table"/>
            </w:pPr>
            <w:r w:rsidRPr="00C4782E">
              <w:t>16914,1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</w:t>
            </w:r>
            <w:r w:rsidRPr="00C4782E">
              <w:lastRenderedPageBreak/>
              <w:t xml:space="preserve">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</w:t>
            </w:r>
            <w:r w:rsidRPr="00C4782E">
              <w:lastRenderedPageBreak/>
              <w:t xml:space="preserve">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</w:t>
            </w:r>
            <w:r w:rsidR="00831457" w:rsidRPr="00C4782E">
              <w:lastRenderedPageBreak/>
              <w:t xml:space="preserve">2022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Резервный фонд местной </w:t>
            </w:r>
            <w:r w:rsidRPr="00C4782E">
              <w:lastRenderedPageBreak/>
              <w:t>администрации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lastRenderedPageBreak/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rPr>
          <w:trHeight w:val="665"/>
        </w:trPr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t>Резервные средства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721,1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600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621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lastRenderedPageBreak/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691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 xml:space="preserve">Муниципальная программа «Обеспечение безопасности жизнедеятельности </w:t>
            </w:r>
            <w:r w:rsidRPr="00C4782E">
              <w:lastRenderedPageBreak/>
              <w:t>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Расходы на выплаты персоналу в целях обеспечения </w:t>
            </w:r>
            <w:r w:rsidRPr="00C4782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Муниципальная программа «Содержание автомобильных дорог муниципального образования поселок </w:t>
            </w:r>
            <w:r w:rsidRPr="00C4782E">
              <w:lastRenderedPageBreak/>
              <w:t>Боровский 2020-2022 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Уплата ежемесячных взносов на капитальный ремонт </w:t>
            </w:r>
            <w:r w:rsidRPr="00C4782E">
              <w:lastRenderedPageBreak/>
              <w:t>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Муниципальная программа «Благоустройство территории муниципального образования поселок </w:t>
            </w:r>
            <w:r w:rsidRPr="00C4782E">
              <w:lastRenderedPageBreak/>
              <w:t>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«Основные направления развития молодежной политики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 xml:space="preserve">Иные межбюджетные </w:t>
            </w:r>
            <w:r w:rsidRPr="00C4782E"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300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 xml:space="preserve">Иные межбюджетные трансферты, передаваемые органами местного самоуправления муниципального </w:t>
            </w:r>
            <w:r w:rsidRPr="00C4782E"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C979AD">
        <w:trPr>
          <w:trHeight w:val="70"/>
        </w:trPr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54790,1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12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8" w:tgtFrame="ChangingDocument" w:history="1">
        <w:r>
          <w:rPr>
            <w:rStyle w:val="af5"/>
            <w:bCs/>
          </w:rPr>
          <w:t>27.11.2019 №663</w:t>
        </w:r>
      </w:hyperlink>
    </w:p>
    <w:p w:rsidR="00B860C9" w:rsidRDefault="00B860C9" w:rsidP="00B860C9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29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B745B6" w:rsidRPr="007C7F7D" w:rsidRDefault="00B745B6" w:rsidP="007E67EF">
      <w:pPr>
        <w:widowControl w:val="0"/>
        <w:autoSpaceDE w:val="0"/>
        <w:autoSpaceDN w:val="0"/>
        <w:adjustRightInd w:val="0"/>
        <w:jc w:val="right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7C7F7D" w:rsidRPr="007C7F7D">
        <w:t>НА 2020 ГОД</w:t>
      </w:r>
      <w:r w:rsidRPr="007C7F7D"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0"/>
            </w:pPr>
            <w:r w:rsidRPr="001A4753">
              <w:t>Наименование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0"/>
            </w:pPr>
            <w:r w:rsidRPr="001A4753">
              <w:t>Главный распорядитель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0"/>
              <w:rPr>
                <w:sz w:val="26"/>
                <w:szCs w:val="26"/>
              </w:rPr>
            </w:pPr>
            <w:hyperlink r:id="rId30" w:history="1">
              <w:r w:rsidRPr="001A4753">
                <w:rPr>
                  <w:sz w:val="26"/>
                  <w:szCs w:val="26"/>
                </w:rPr>
                <w:t>Рз</w:t>
              </w:r>
            </w:hyperlink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0"/>
            </w:pPr>
            <w:r w:rsidRPr="001A4753">
              <w:t>Пр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0"/>
            </w:pPr>
            <w:r w:rsidRPr="001A4753">
              <w:t>ЦСР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0"/>
            </w:pPr>
            <w:r w:rsidRPr="001A4753">
              <w:t>ВР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0"/>
            </w:pPr>
            <w:r w:rsidRPr="001A4753">
              <w:t>Сумма, тыс. руб.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86072,8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Общегосударственные вопросы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22109,8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2134,9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2134,9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Высшее должностное лицо муниципального образования </w:t>
            </w:r>
            <w:r w:rsidRPr="001A4753">
              <w:lastRenderedPageBreak/>
              <w:t xml:space="preserve">(глава муниципального образования, возглавляющий местную администрацию)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1A4753">
              <w:rPr>
                <w:rStyle w:val="ac"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15095,2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Муниципальная программа «Развитие муниципальной службы в муниципальном </w:t>
            </w:r>
            <w:r w:rsidRPr="001A4753">
              <w:lastRenderedPageBreak/>
              <w:t>образовании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14199,3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13562,9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13031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  <w:r w:rsidRPr="001A4753">
              <w:rPr>
                <w:lang w:val="en-US"/>
              </w:rPr>
              <w:t>2</w:t>
            </w:r>
            <w:r w:rsidRPr="001A4753">
              <w:t>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13031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1A4753">
              <w:rPr>
                <w:rStyle w:val="ac"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  <w:r w:rsidRPr="001A4753">
              <w:rPr>
                <w:lang w:val="en-US"/>
              </w:rPr>
              <w:t>2</w:t>
            </w:r>
            <w:r w:rsidRPr="001A4753">
              <w:t>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531,9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531,9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Муниципальная программа «Повышение эффективности </w:t>
            </w:r>
            <w:r w:rsidRPr="001A4753">
              <w:lastRenderedPageBreak/>
              <w:t>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  <w:lang w:val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5</w:t>
            </w:r>
            <w:r w:rsidRPr="001A4753">
              <w:t>4</w:t>
            </w:r>
            <w:r w:rsidRPr="001A4753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rPr>
                <w:rFonts w:eastAsia="Calibri"/>
              </w:rPr>
              <w:t xml:space="preserve">99 0 00 70010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rFonts w:eastAsia="Calibri"/>
              </w:rPr>
              <w:t xml:space="preserve">99 0 00 70010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rFonts w:eastAsia="Calibri"/>
              </w:rPr>
              <w:t xml:space="preserve">99 0 00 70010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880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1068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общегосударственные вопросы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3794,7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505,7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Выполнение других обязательств органов местного самоуправления в рамках программы </w:t>
            </w:r>
            <w:r w:rsidRPr="001A4753">
              <w:rPr>
                <w:rStyle w:val="ac"/>
                <w:i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203,5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193,5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193,5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 бюджетные затраты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Уплата налогов, сборов и иных платежей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850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</w:t>
            </w:r>
            <w:r w:rsidRPr="001A4753">
              <w:rPr>
                <w:lang w:val="en-US"/>
              </w:rPr>
              <w:t>0</w:t>
            </w:r>
            <w:r w:rsidRPr="001A4753">
              <w:t>0</w:t>
            </w:r>
            <w:r w:rsidRPr="001A4753">
              <w:rPr>
                <w:lang w:val="en-US"/>
              </w:rPr>
              <w:t>0</w:t>
            </w:r>
            <w:r w:rsidRPr="001A4753">
              <w:t xml:space="preserve">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3169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Закупка товаров, работ и услуг </w:t>
            </w:r>
            <w:r w:rsidRPr="001A4753"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</w:t>
            </w:r>
            <w:r w:rsidRPr="001A4753">
              <w:lastRenderedPageBreak/>
              <w:t>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02 0 00 70200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2621,4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2617,3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2617,3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бюджетные затраты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4,1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"Исполнение судебных актов"</w:t>
            </w:r>
          </w:p>
          <w:p w:rsidR="00B860C9" w:rsidRPr="001A4753" w:rsidRDefault="00B860C9" w:rsidP="00B860C9">
            <w:pPr>
              <w:pStyle w:val="Table"/>
            </w:pP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830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4,1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13 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06 0 01 70200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 06 0 01 70200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06 0 01 70200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оборона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Обеспечение деятельности органов местного самоуправления в рамках программы </w:t>
            </w:r>
            <w:r w:rsidRPr="001A4753">
              <w:rPr>
                <w:b/>
              </w:rPr>
              <w:t>«</w:t>
            </w:r>
            <w:r w:rsidRPr="001A4753"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1143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1143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пожарной безопасности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813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813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экономика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12445,6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Общеэкономические вопросы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2371,1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1569,1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9900070140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802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9900070140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802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9900070140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802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Дорожное хозяйство (дорожные фонды)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24</w:t>
            </w:r>
            <w:r w:rsidRPr="001A4753">
              <w:t>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24</w:t>
            </w:r>
            <w:r w:rsidRPr="001A4753">
              <w:t>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308,5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308,5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проведению кадастровых работ на земельные участки под объектами муниципальной </w:t>
            </w:r>
            <w:r w:rsidRPr="001A4753">
              <w:lastRenderedPageBreak/>
              <w:t>собственности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Жилищно-коммунальное хозяйство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39931,5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Жилищное хозяйство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3126,9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</w:t>
            </w:r>
            <w:r w:rsidRPr="001A4753">
              <w:rPr>
                <w:lang w:val="en-US"/>
              </w:rPr>
              <w:t>0</w:t>
            </w:r>
            <w:r w:rsidRPr="001A4753">
              <w:t>0</w:t>
            </w:r>
            <w:r w:rsidRPr="001A4753">
              <w:rPr>
                <w:lang w:val="en-US"/>
              </w:rPr>
              <w:t>0</w:t>
            </w:r>
            <w:r w:rsidRPr="001A4753">
              <w:t xml:space="preserve">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3126,9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t xml:space="preserve">02 0 00 96160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02 0 00 96160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02 0 00 96160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сносу жилых домов, признанных </w:t>
            </w:r>
            <w:r w:rsidRPr="001A4753">
              <w:lastRenderedPageBreak/>
              <w:t>аварийными и подлежащим сносу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02 0 05 70370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02 0 05 70370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02 0 05 70370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Коммунальное хозяйство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  <w:lang w:val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5</w:t>
            </w:r>
            <w:r w:rsidRPr="001A4753">
              <w:t>4</w:t>
            </w:r>
            <w:r w:rsidRPr="001A4753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Благоустройство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33370,1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24289,5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21675,2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21675,2</w:t>
            </w:r>
          </w:p>
        </w:tc>
      </w:tr>
      <w:tr w:rsidR="00B860C9" w:rsidRPr="001A4753" w:rsidTr="00B860C9">
        <w:trPr>
          <w:trHeight w:val="221"/>
        </w:trPr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21675,2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>5763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 xml:space="preserve">5763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 xml:space="preserve">5763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Мероприятия по реализации общественно значимых 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 5763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8844,5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08 0 0176000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08 0 01 76000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08 0 01 76000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Образование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Молодежная политика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07 0 00 00000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Мероприятия по созданию условий для развития социальной активности молодежи, участия в </w:t>
            </w:r>
            <w:r w:rsidRPr="001A4753">
              <w:lastRenderedPageBreak/>
              <w:t>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Культура, кинематография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Культура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99 0 00 90020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99 0 00 90020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08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99 0 00 90020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Социальная политика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562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Пенсионное обеспечение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Доплаты к пенсиям муниципальных служащих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300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320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населения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250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01 0 00 70270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01 0 00 70270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01 0 00 70270 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rFonts w:eastAsiaTheme="minorHAnsi"/>
                <w:lang w:eastAsia="en-US"/>
              </w:rPr>
            </w:pPr>
            <w:r w:rsidRPr="001A4753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99 0 0070270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99 0 0070270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300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99 0 0070270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320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50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Физическая культура и спорт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Массовый спорт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 межбюджетные трансферты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  <w:r w:rsidRPr="001A4753">
              <w:t>11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  <w:r w:rsidRPr="001A4753">
              <w:t>99 0 00 90020</w:t>
            </w: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</w:tr>
      <w:tr w:rsidR="00B860C9" w:rsidRPr="001A4753" w:rsidTr="00B860C9">
        <w:tc>
          <w:tcPr>
            <w:tcW w:w="3828" w:type="dxa"/>
          </w:tcPr>
          <w:p w:rsidR="00B860C9" w:rsidRPr="001A4753" w:rsidRDefault="00B860C9" w:rsidP="00B860C9">
            <w:pPr>
              <w:pStyle w:val="Table"/>
            </w:pPr>
            <w:r w:rsidRPr="001A4753">
              <w:t>Всего расходов</w:t>
            </w:r>
          </w:p>
        </w:tc>
        <w:tc>
          <w:tcPr>
            <w:tcW w:w="1418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8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70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851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417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86072,8</w:t>
            </w:r>
          </w:p>
        </w:tc>
      </w:tr>
    </w:tbl>
    <w:p w:rsidR="007E2105" w:rsidRDefault="007E2105" w:rsidP="007E67EF">
      <w:pPr>
        <w:widowControl w:val="0"/>
        <w:autoSpaceDE w:val="0"/>
        <w:autoSpaceDN w:val="0"/>
        <w:adjustRightInd w:val="0"/>
        <w:jc w:val="right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13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1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B745B6" w:rsidRPr="007C7F7D" w:rsidRDefault="00B745B6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7F7D">
        <w:t>2</w:t>
      </w:r>
      <w:r w:rsidR="00B745B6" w:rsidRPr="007C7F7D">
        <w:t>1</w:t>
      </w:r>
      <w:r w:rsidR="00E319AC" w:rsidRPr="007C7F7D">
        <w:t xml:space="preserve"> И 202</w:t>
      </w:r>
      <w:r w:rsidR="00B745B6" w:rsidRPr="007C7F7D">
        <w:t>2</w:t>
      </w:r>
      <w:r w:rsidRPr="007C7F7D">
        <w:t xml:space="preserve"> ГОДОВ ГОД.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701"/>
        <w:gridCol w:w="709"/>
        <w:gridCol w:w="1134"/>
        <w:gridCol w:w="1134"/>
      </w:tblGrid>
      <w:tr w:rsidR="003915D3" w:rsidRPr="00C4782E" w:rsidTr="00026BC8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Плановый период</w:t>
            </w:r>
          </w:p>
        </w:tc>
      </w:tr>
      <w:tr w:rsidR="003915D3" w:rsidRPr="00C4782E" w:rsidTr="00026BC8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44131" w:rsidRPr="00C4782E" w:rsidTr="00026BC8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54790,1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Общегосударственные </w:t>
            </w:r>
            <w:r w:rsidRPr="00C4782E"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16914,1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Обеспечение деятельности органов местного </w:t>
            </w:r>
            <w:r w:rsidRPr="00C4782E">
              <w:lastRenderedPageBreak/>
              <w:t xml:space="preserve">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 xml:space="preserve">Резервный фонд местной </w:t>
            </w:r>
            <w:r w:rsidRPr="00C4782E">
              <w:lastRenderedPageBreak/>
              <w:t>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 xml:space="preserve">99 0 00 </w:t>
            </w:r>
            <w:r w:rsidRPr="00C4782E">
              <w:lastRenderedPageBreak/>
              <w:t>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721,1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621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 xml:space="preserve">Закупка товаров, работ и услуг для государственных </w:t>
            </w:r>
            <w:r w:rsidRPr="00C4782E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782E"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Закупка товаров, работ и услуг для государственных </w:t>
            </w:r>
            <w:r w:rsidRPr="00C4782E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«Обеспечение безопасности жизнедеятельности на территории поселка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 xml:space="preserve">Иные межбюджетные трансферты, передаваемые органами местного самоуправления муниципального образования бюджету </w:t>
            </w:r>
            <w:r w:rsidRPr="00C4782E">
              <w:lastRenderedPageBreak/>
              <w:t>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</w:t>
            </w:r>
            <w:r w:rsidRPr="00C4782E">
              <w:lastRenderedPageBreak/>
              <w:t>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Муниципальная программа «Основные направления развития молодежной </w:t>
            </w:r>
            <w:r w:rsidRPr="00C4782E">
              <w:lastRenderedPageBreak/>
              <w:t>политики в муниципальном образовании поселок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54790,1</w:t>
            </w:r>
          </w:p>
        </w:tc>
      </w:tr>
    </w:tbl>
    <w:p w:rsidR="00692F0E" w:rsidRPr="007C7F7D" w:rsidRDefault="00692F0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14</w:t>
      </w:r>
      <w:r w:rsidR="007A4DCE" w:rsidRPr="007C7F7D">
        <w:rPr>
          <w:color w:val="26282F"/>
        </w:rPr>
        <w:t xml:space="preserve"> 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9A4320" w:rsidRDefault="007E67EF" w:rsidP="009A4320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2" w:tgtFrame="ChangingDocument" w:history="1">
        <w:r>
          <w:rPr>
            <w:rStyle w:val="af5"/>
            <w:bCs/>
          </w:rPr>
          <w:t>27.11.2019 №663</w:t>
        </w:r>
      </w:hyperlink>
      <w:r w:rsidR="009A4320">
        <w:rPr>
          <w:rStyle w:val="af5"/>
          <w:bCs/>
        </w:rPr>
        <w:t xml:space="preserve"> </w:t>
      </w:r>
    </w:p>
    <w:p w:rsidR="00B860C9" w:rsidRDefault="00B860C9" w:rsidP="00B860C9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33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</w:t>
      </w:r>
      <w:r w:rsidR="00CC6D83" w:rsidRPr="007C7F7D">
        <w:t xml:space="preserve">ОВАНИЯ ПОСЕЛОК БОРОВСКИЙ </w:t>
      </w:r>
      <w:r w:rsidR="00676118" w:rsidRPr="007C7F7D">
        <w:t xml:space="preserve">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0"/>
            </w:pPr>
            <w:r w:rsidRPr="001A4753">
              <w:t>№ программы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0"/>
            </w:pPr>
            <w:r w:rsidRPr="001A4753">
              <w:t>Наименование программы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0"/>
            </w:pPr>
            <w:r w:rsidRPr="001A4753">
              <w:t>Ответственный исполнитель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0"/>
              <w:rPr>
                <w:sz w:val="26"/>
                <w:szCs w:val="26"/>
              </w:rPr>
            </w:pPr>
            <w:hyperlink r:id="rId34" w:history="1">
              <w:r w:rsidRPr="001A4753">
                <w:rPr>
                  <w:sz w:val="26"/>
                  <w:szCs w:val="26"/>
                </w:rPr>
                <w:t>Рз</w:t>
              </w:r>
            </w:hyperlink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0"/>
            </w:pPr>
            <w:r w:rsidRPr="001A4753">
              <w:t>Пр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0"/>
            </w:pPr>
            <w:r w:rsidRPr="001A4753">
              <w:t>ЦСР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0"/>
            </w:pPr>
            <w:r w:rsidRPr="001A4753">
              <w:t>ВР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0"/>
            </w:pPr>
            <w:r w:rsidRPr="001A4753">
              <w:t>Сумма, тыс. руб.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Муниципальные программы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74143,6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</w:t>
            </w:r>
            <w:r w:rsidRPr="001A4753">
              <w:rPr>
                <w:lang w:val="en-US"/>
              </w:rPr>
              <w:t>0</w:t>
            </w:r>
            <w:r w:rsidRPr="001A4753">
              <w:t>0</w:t>
            </w:r>
            <w:r w:rsidRPr="001A4753">
              <w:rPr>
                <w:lang w:val="en-US"/>
              </w:rPr>
              <w:t>0</w:t>
            </w:r>
            <w:r w:rsidRPr="001A4753">
              <w:t>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17351,9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Общегосударственные вопросы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16839,9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Функционирование высшего должностного лица субъекта Российской Федерации и муниципального </w:t>
            </w:r>
            <w:r w:rsidRPr="001A4753">
              <w:lastRenderedPageBreak/>
              <w:t>образования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2134,9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2090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1A4753">
              <w:rPr>
                <w:rStyle w:val="ac"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4753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44,9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14199,3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Обеспечение деятельности органов местного самоуправления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13562,9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13031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  <w:r w:rsidRPr="001A4753">
              <w:rPr>
                <w:lang w:val="en-US"/>
              </w:rPr>
              <w:t>2</w:t>
            </w:r>
            <w:r w:rsidRPr="001A4753">
              <w:t>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13031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1A4753">
              <w:rPr>
                <w:rStyle w:val="ac"/>
                <w:sz w:val="26"/>
                <w:szCs w:val="26"/>
              </w:rPr>
              <w:t>«</w:t>
            </w:r>
            <w:r w:rsidRPr="001A4753">
              <w:t xml:space="preserve">Развитие муниципальной службы в муниципальном  образовании поселок </w:t>
            </w:r>
            <w:r w:rsidRPr="001A4753">
              <w:lastRenderedPageBreak/>
              <w:t>Боровский на 2020-2022 года»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  <w:r w:rsidRPr="001A4753">
              <w:rPr>
                <w:lang w:val="en-US"/>
              </w:rPr>
              <w:t>2</w:t>
            </w:r>
            <w:r w:rsidRPr="001A4753">
              <w:t>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636,4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531,9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531,9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общегосударственные вопросы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505,7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01 0 00 70480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302,2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Выполнение других </w:t>
            </w:r>
            <w:r w:rsidRPr="001A4753">
              <w:lastRenderedPageBreak/>
              <w:t xml:space="preserve">обязательств органов местного самоуправления в рамках программы </w:t>
            </w:r>
            <w:r w:rsidRPr="001A4753">
              <w:rPr>
                <w:rStyle w:val="ac"/>
                <w:i/>
                <w:sz w:val="26"/>
                <w:szCs w:val="26"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</w:t>
            </w:r>
            <w:r w:rsidRPr="001A4753">
              <w:lastRenderedPageBreak/>
              <w:t>7000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203,5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193,5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193,5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 бюджетные затраты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Уплата налогов, сборов и иных платежей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850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Социальная политика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512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Пенсионное обеспечение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Доплаты к пенсиям муниципальных служащих в рамках программы </w:t>
            </w:r>
            <w:r w:rsidRPr="001A4753">
              <w:rPr>
                <w:b/>
              </w:rPr>
              <w:t>«</w:t>
            </w:r>
            <w:r w:rsidRPr="001A4753"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300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01 0 00 70470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</w:t>
            </w:r>
          </w:p>
        </w:tc>
      </w:tr>
      <w:tr w:rsidR="00B860C9" w:rsidRPr="001A4753" w:rsidTr="00B860C9">
        <w:trPr>
          <w:trHeight w:val="383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Социальное обеспечение населения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rPr>
          <w:trHeight w:val="383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01 0 00 70270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01 0 00 70270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Иные закупки товаров, работ и услуг для обеспечения </w:t>
            </w:r>
            <w:r w:rsidRPr="001A4753"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01 0 00 70270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lastRenderedPageBreak/>
              <w:t>2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</w:t>
            </w:r>
            <w:r w:rsidRPr="001A4753">
              <w:rPr>
                <w:lang w:val="en-US"/>
              </w:rPr>
              <w:t>0</w:t>
            </w:r>
            <w:r w:rsidRPr="001A4753">
              <w:t>0</w:t>
            </w:r>
            <w:r w:rsidRPr="001A4753">
              <w:rPr>
                <w:lang w:val="en-US"/>
              </w:rPr>
              <w:t>0</w:t>
            </w:r>
            <w:r w:rsidRPr="001A4753">
              <w:t>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7510,4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Общегосударственные вопросы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4065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896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общегосударственные вопросы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3169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</w:t>
            </w:r>
            <w:r w:rsidRPr="001A4753">
              <w:lastRenderedPageBreak/>
              <w:t>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487,6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02 0 00 70200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2631,4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2627,3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2627,3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бюджетные затраты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800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4,1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"Исполнение судебных актов"</w:t>
            </w:r>
          </w:p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02 0 00 70200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830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4,1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Иные закупки товаров, работ и услуг для </w:t>
            </w:r>
            <w:r w:rsidRPr="001A4753"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02 0 02 70300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308,5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02 0  03 70290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12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02 0  04 70290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298,5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Жилищно-коммунальное хозяйство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3126,9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Жилищное хозяйство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</w:t>
            </w:r>
            <w:r w:rsidRPr="001A4753">
              <w:lastRenderedPageBreak/>
              <w:t>собственностью муниципального образования поселок Боровский на 2020-2022  года»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t xml:space="preserve">02 0 00 96160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02 0 00 96160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02 0 00 96160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541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02 0 05 70370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02 0 05 70370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02 0 05 70370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2585,9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3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оборона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1965,8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</w:t>
            </w:r>
            <w:r w:rsidRPr="001A4753">
              <w:lastRenderedPageBreak/>
              <w:t>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highlight w:val="yellow"/>
              </w:rPr>
            </w:pPr>
            <w:r w:rsidRPr="001A4753">
              <w:t>03 0 00 51180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 xml:space="preserve">Обеспечение деятельности органов местного самоуправления в рамках программы </w:t>
            </w:r>
            <w:r w:rsidRPr="001A4753">
              <w:rPr>
                <w:b/>
              </w:rPr>
              <w:t>«</w:t>
            </w:r>
            <w:r w:rsidRPr="001A4753"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персоналу государственных </w:t>
            </w:r>
            <w:r w:rsidRPr="001A4753">
              <w:lastRenderedPageBreak/>
              <w:t>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654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03 0 00 20000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67,4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02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03 0 00 70100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36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4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2621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1143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1143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0400170310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0400270310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1072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Обеспечение пожарной безопасности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813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04 0 04 70240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102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Расходы на выплаты </w:t>
            </w:r>
            <w:r w:rsidRPr="001A4753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</w:t>
            </w:r>
            <w:r w:rsidRPr="001A4753">
              <w:lastRenderedPageBreak/>
              <w:t xml:space="preserve">70250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04 0 05 70250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711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iCs/>
              </w:rPr>
            </w:pPr>
            <w:r w:rsidRPr="001A47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14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04 0 06 90020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5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экономика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Дорожное хозяйство (дорожные фонды)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9766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Закупка товаров, работ и услуг для государственных </w:t>
            </w:r>
            <w:r w:rsidRPr="001A4753"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05 0 01 77050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24</w:t>
            </w:r>
            <w:r w:rsidRPr="001A4753">
              <w:t>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9547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  <w:i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09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05 0 02 77050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rPr>
                <w:lang w:val="en-US"/>
              </w:rPr>
              <w:t>24</w:t>
            </w:r>
            <w:r w:rsidRPr="001A4753">
              <w:t>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219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6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24289,5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Общегосударственные вопросы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Другие общегосударственные вопросы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06 0 01 70200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 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 06 0 01 70200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13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06 0 01 70200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110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Жилищно-коммунальное хозяйство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24179,6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Благоустройство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24179,6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Мероприятие по  содержанию и приведению в </w:t>
            </w:r>
            <w:r w:rsidRPr="001A4753">
              <w:lastRenderedPageBreak/>
              <w:t xml:space="preserve">нормативное состояние элементов благоустройства 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06 0 02 76000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21565,3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06 0 02 76000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21565,3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06 0 02 76000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21565,3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>5763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 xml:space="preserve">5763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</w:t>
            </w:r>
            <w:r w:rsidRPr="001A4753">
              <w:rPr>
                <w:lang w:val="en-US"/>
              </w:rPr>
              <w:t>L</w:t>
            </w:r>
            <w:r w:rsidRPr="001A4753">
              <w:t xml:space="preserve">5763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2593,3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реализации общественно значимых 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 5763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06 0 03 Д5763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21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7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Муниципальная программа «Основные </w:t>
            </w:r>
            <w:r w:rsidRPr="001A4753">
              <w:lastRenderedPageBreak/>
              <w:t>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 xml:space="preserve">Администрация </w:t>
            </w:r>
            <w:r w:rsidRPr="001A4753">
              <w:lastRenderedPageBreak/>
              <w:t>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1667,4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Национальная экономика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1569,1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0700470140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1389,5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066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04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01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0700570140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120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179,6</w:t>
            </w:r>
          </w:p>
        </w:tc>
      </w:tr>
      <w:tr w:rsidR="00B860C9" w:rsidRPr="001A4753" w:rsidTr="00B860C9">
        <w:trPr>
          <w:trHeight w:val="181"/>
        </w:trPr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Образование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00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Молодежная политика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Мероприятия по созданию условий для развития социальной активности молодежи, </w:t>
            </w:r>
            <w:r w:rsidRPr="001A4753">
              <w:lastRenderedPageBreak/>
              <w:t>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07 0 02 90020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Межбюджетные трансферты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500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rFonts w:eastAsia="Calibri"/>
                <w:lang w:eastAsia="en-US"/>
              </w:rPr>
            </w:pPr>
            <w:r w:rsidRPr="001A4753">
              <w:t>Иные межбюджетные трансферты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07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 07 0 02 90020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540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98,3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  <w:r w:rsidRPr="001A4753">
              <w:t>8</w:t>
            </w: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08 0 00 00000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8844,5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08 0 0176000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08 0 01 76000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>08 0 01 76000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  <w:rPr>
                <w:lang w:val="en-US"/>
              </w:rPr>
            </w:pPr>
            <w:r w:rsidRPr="001A4753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8576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</w:pPr>
            <w:r w:rsidRPr="001A4753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200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  <w:tr w:rsidR="00B860C9" w:rsidRPr="001A4753" w:rsidTr="00B860C9">
        <w:tc>
          <w:tcPr>
            <w:tcW w:w="993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3119" w:type="dxa"/>
          </w:tcPr>
          <w:p w:rsidR="00B860C9" w:rsidRPr="001A4753" w:rsidRDefault="00B860C9" w:rsidP="00B860C9">
            <w:pPr>
              <w:pStyle w:val="Table"/>
              <w:rPr>
                <w:b/>
              </w:rPr>
            </w:pPr>
            <w:r w:rsidRPr="001A47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05</w:t>
            </w:r>
          </w:p>
        </w:tc>
        <w:tc>
          <w:tcPr>
            <w:tcW w:w="567" w:type="dxa"/>
          </w:tcPr>
          <w:p w:rsidR="00B860C9" w:rsidRPr="001A4753" w:rsidRDefault="00B860C9" w:rsidP="00B860C9">
            <w:pPr>
              <w:pStyle w:val="Table"/>
            </w:pPr>
            <w:r w:rsidRPr="001A4753">
              <w:t>03</w:t>
            </w:r>
          </w:p>
        </w:tc>
        <w:tc>
          <w:tcPr>
            <w:tcW w:w="1559" w:type="dxa"/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08 0 02 76000 </w:t>
            </w:r>
          </w:p>
        </w:tc>
        <w:tc>
          <w:tcPr>
            <w:tcW w:w="709" w:type="dxa"/>
          </w:tcPr>
          <w:p w:rsidR="00B860C9" w:rsidRPr="001A4753" w:rsidRDefault="00B860C9" w:rsidP="00B860C9">
            <w:pPr>
              <w:pStyle w:val="Table"/>
            </w:pPr>
            <w:r w:rsidRPr="001A4753">
              <w:t>240</w:t>
            </w:r>
          </w:p>
        </w:tc>
        <w:tc>
          <w:tcPr>
            <w:tcW w:w="1276" w:type="dxa"/>
          </w:tcPr>
          <w:p w:rsidR="00B860C9" w:rsidRPr="001A4753" w:rsidRDefault="00B860C9" w:rsidP="00B860C9">
            <w:pPr>
              <w:pStyle w:val="Table"/>
            </w:pPr>
            <w:r w:rsidRPr="001A4753">
              <w:t>268,5</w:t>
            </w:r>
          </w:p>
        </w:tc>
      </w:tr>
    </w:tbl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8406E" w:rsidRPr="007C7F7D" w:rsidRDefault="00C8406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15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7C7F7D">
        <w:t>2</w:t>
      </w:r>
      <w:r w:rsidR="00B745B6" w:rsidRPr="007C7F7D">
        <w:t>1</w:t>
      </w:r>
      <w:r w:rsidRPr="007C7F7D">
        <w:t>И 202</w:t>
      </w:r>
      <w:r w:rsidR="00B745B6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lastRenderedPageBreak/>
        <w:t>тыс. 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EF18CA" w:rsidRPr="00EF18CA" w:rsidRDefault="00E925DC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36" w:history="1">
              <w:r w:rsidR="00EF18CA"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63783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16306,4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15946,4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Социальные выплаты гражданам, кроме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2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10372,2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3579,4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Организация и осуществление первичного воинского учета на территории муниципального образования поселок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Боровский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Организация и осуществление первичного воинского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учета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органами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«Благоустройство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Администрация муниципал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2124,1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трудоустройству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несовершеннолетних подростков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8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16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7" w:tgtFrame="ChangingDocument" w:history="1">
        <w:r>
          <w:rPr>
            <w:rStyle w:val="af5"/>
            <w:bCs/>
          </w:rPr>
          <w:t>27.11.2019 №663</w:t>
        </w:r>
      </w:hyperlink>
    </w:p>
    <w:p w:rsidR="00B860C9" w:rsidRDefault="00B860C9" w:rsidP="00B860C9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от </w:t>
      </w:r>
      <w:hyperlink r:id="rId38" w:tgtFrame="ChangingDocument" w:history="1">
        <w:r>
          <w:rPr>
            <w:rStyle w:val="af5"/>
            <w:rFonts w:cs="Arial"/>
            <w:bCs/>
            <w:kern w:val="28"/>
          </w:rPr>
          <w:t>28.10.2020 № 18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РАСПРЕДЕЛЕНИЕ И ОБЪЕМ ИНЫХ МЕЖБЮДЖЕТНЫХ ТРАНСФЕРТОВ, ПЕРЕДАВАЕМЫХ В БЮДЖЕТ МУНИЦИПАЛЬНОГО ОБРАЗОВАНИЯ </w:t>
      </w:r>
      <w:r w:rsidR="00676118" w:rsidRPr="007C7F7D">
        <w:t>НА 2020 ГОД</w:t>
      </w:r>
      <w:r w:rsidR="007C1B24" w:rsidRPr="007C7F7D">
        <w:t xml:space="preserve"> </w:t>
      </w: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</w:t>
      </w:r>
      <w:r w:rsidR="0080411D" w:rsidRPr="007C7F7D">
        <w:t>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7C7F7D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B860C9" w:rsidRPr="001A4753" w:rsidTr="00B860C9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2020год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Плановый период</w:t>
            </w:r>
          </w:p>
        </w:tc>
      </w:tr>
      <w:tr w:rsidR="00B860C9" w:rsidRPr="001A4753" w:rsidTr="00B860C9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  <w:r w:rsidRPr="001A4753">
              <w:t>2021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  <w:r w:rsidRPr="001A4753">
              <w:t>2022 год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Организация ритуальных услуг и содержание мест захоронения в части полномочий по:</w:t>
            </w:r>
          </w:p>
          <w:p w:rsidR="00B860C9" w:rsidRPr="001A4753" w:rsidRDefault="00B860C9" w:rsidP="00B860C9">
            <w:pPr>
              <w:pStyle w:val="Table"/>
            </w:pPr>
            <w:r w:rsidRPr="001A4753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 xml:space="preserve">Осуществление внешнего </w:t>
            </w:r>
            <w:r w:rsidRPr="001A4753">
              <w:lastRenderedPageBreak/>
              <w:t>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8018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10794,2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10912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17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7F7D" w:rsidRDefault="000F7F3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 xml:space="preserve">МУНИЦИПАЛЬНОГО ОБРАЗОВАНИЯ ПОСЕЛОК БОРОВСКИЙ </w:t>
      </w:r>
      <w:r w:rsidR="00676118" w:rsidRPr="007C7F7D">
        <w:t>НА 2020 ГОД</w:t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18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МУНИЦИПАЛЬНОГО ОБРАЗОВАНИЯ ПОСЕЛОК БОРОВСКИЙ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тыс.руб.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6A0CD5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19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lastRenderedPageBreak/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1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A06C3" w:rsidRPr="007C7F7D" w:rsidRDefault="000A06C3" w:rsidP="007C7F7D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МУНИЦИЛЬНЫХ ГАРАНТИЙ</w:t>
      </w:r>
      <w:r w:rsidR="000A06C3" w:rsidRPr="007C7F7D">
        <w:t xml:space="preserve"> </w:t>
      </w:r>
      <w:r w:rsidRPr="007C7F7D">
        <w:t>МУНИЦИПАЛЬНОГО ОБРАЗОВАНИЯ ПОСЕЛОК БОРОВСКИЙ</w:t>
      </w:r>
      <w:r w:rsidR="000A06C3" w:rsidRPr="007C7F7D">
        <w:t xml:space="preserve"> н</w:t>
      </w:r>
      <w:r w:rsidR="00676118" w:rsidRPr="007C7F7D">
        <w:t>а 2020 год и на плановый период 2021 и 2022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1.Перечень </w:t>
      </w:r>
      <w:r w:rsidR="000A06C3" w:rsidRPr="007C7F7D">
        <w:t>действующих</w:t>
      </w:r>
      <w:r w:rsidRPr="007C7F7D"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по состоянию на 01.01.2020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Наличие права 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0A06C3" w:rsidRPr="007C7F7D" w:rsidRDefault="005B0708" w:rsidP="007C7F7D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7C7F7D">
        <w:rPr>
          <w:rFonts w:ascii="Arial" w:eastAsia="Times New Roman" w:hAnsi="Arial" w:cs="Times New Roman"/>
        </w:rPr>
        <w:t>2.</w:t>
      </w:r>
      <w:r w:rsidR="000A06C3" w:rsidRPr="007C7F7D">
        <w:rPr>
          <w:rFonts w:ascii="Arial" w:eastAsia="Times New Roman" w:hAnsi="Arial" w:cs="Times New Roman"/>
        </w:rPr>
        <w:t xml:space="preserve"> 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Наличие права регрессного требования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2020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7235"/>
    <w:rsid w:val="000C7957"/>
    <w:rsid w:val="000D20AF"/>
    <w:rsid w:val="000E1E12"/>
    <w:rsid w:val="000E3CBD"/>
    <w:rsid w:val="000E468B"/>
    <w:rsid w:val="000F3B92"/>
    <w:rsid w:val="000F7F38"/>
    <w:rsid w:val="00105B04"/>
    <w:rsid w:val="00106128"/>
    <w:rsid w:val="001104AA"/>
    <w:rsid w:val="0012023B"/>
    <w:rsid w:val="00121E15"/>
    <w:rsid w:val="001262BD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A75C6"/>
    <w:rsid w:val="001B381C"/>
    <w:rsid w:val="001B6F20"/>
    <w:rsid w:val="001C3684"/>
    <w:rsid w:val="001F1CAB"/>
    <w:rsid w:val="001F385E"/>
    <w:rsid w:val="001F7CD3"/>
    <w:rsid w:val="00210B9D"/>
    <w:rsid w:val="00216040"/>
    <w:rsid w:val="00220E8F"/>
    <w:rsid w:val="002226CB"/>
    <w:rsid w:val="00232C4A"/>
    <w:rsid w:val="00235901"/>
    <w:rsid w:val="0023656A"/>
    <w:rsid w:val="002400AD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B49D2"/>
    <w:rsid w:val="002B642D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99C"/>
    <w:rsid w:val="002F3B5F"/>
    <w:rsid w:val="002F46BE"/>
    <w:rsid w:val="00303D39"/>
    <w:rsid w:val="00307769"/>
    <w:rsid w:val="00316F67"/>
    <w:rsid w:val="00334D34"/>
    <w:rsid w:val="00337C15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87B76"/>
    <w:rsid w:val="00492E8A"/>
    <w:rsid w:val="00495475"/>
    <w:rsid w:val="004A2452"/>
    <w:rsid w:val="004B398C"/>
    <w:rsid w:val="004B7DC9"/>
    <w:rsid w:val="004C50C5"/>
    <w:rsid w:val="004D19BD"/>
    <w:rsid w:val="004E1B6A"/>
    <w:rsid w:val="004F35BD"/>
    <w:rsid w:val="004F48DD"/>
    <w:rsid w:val="005008A7"/>
    <w:rsid w:val="0050222D"/>
    <w:rsid w:val="00504D83"/>
    <w:rsid w:val="00510F50"/>
    <w:rsid w:val="00515514"/>
    <w:rsid w:val="00517685"/>
    <w:rsid w:val="00521F7D"/>
    <w:rsid w:val="005227B9"/>
    <w:rsid w:val="00526937"/>
    <w:rsid w:val="00532544"/>
    <w:rsid w:val="00532C36"/>
    <w:rsid w:val="005408D0"/>
    <w:rsid w:val="00555C63"/>
    <w:rsid w:val="005566C3"/>
    <w:rsid w:val="00564E3F"/>
    <w:rsid w:val="00565B4E"/>
    <w:rsid w:val="00571D2D"/>
    <w:rsid w:val="00572E46"/>
    <w:rsid w:val="00583267"/>
    <w:rsid w:val="00591CAF"/>
    <w:rsid w:val="00591DF8"/>
    <w:rsid w:val="005A3914"/>
    <w:rsid w:val="005B0708"/>
    <w:rsid w:val="005C5246"/>
    <w:rsid w:val="005C74F7"/>
    <w:rsid w:val="005D140F"/>
    <w:rsid w:val="005D5F20"/>
    <w:rsid w:val="005E1871"/>
    <w:rsid w:val="005E422D"/>
    <w:rsid w:val="005F0513"/>
    <w:rsid w:val="00602C80"/>
    <w:rsid w:val="00604591"/>
    <w:rsid w:val="00611F27"/>
    <w:rsid w:val="0061235C"/>
    <w:rsid w:val="00621ECF"/>
    <w:rsid w:val="00640996"/>
    <w:rsid w:val="006427CF"/>
    <w:rsid w:val="00652C83"/>
    <w:rsid w:val="00663E06"/>
    <w:rsid w:val="006649D7"/>
    <w:rsid w:val="00671F32"/>
    <w:rsid w:val="00674D03"/>
    <w:rsid w:val="00676118"/>
    <w:rsid w:val="00681340"/>
    <w:rsid w:val="006909CE"/>
    <w:rsid w:val="00692F0E"/>
    <w:rsid w:val="00694AF9"/>
    <w:rsid w:val="006A0CD5"/>
    <w:rsid w:val="006B172C"/>
    <w:rsid w:val="006B3120"/>
    <w:rsid w:val="006D0FBE"/>
    <w:rsid w:val="006D5B82"/>
    <w:rsid w:val="006D64F0"/>
    <w:rsid w:val="006E3351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469EC"/>
    <w:rsid w:val="00761967"/>
    <w:rsid w:val="00763D20"/>
    <w:rsid w:val="007828A1"/>
    <w:rsid w:val="00786B5D"/>
    <w:rsid w:val="007910EC"/>
    <w:rsid w:val="00791502"/>
    <w:rsid w:val="00792B0C"/>
    <w:rsid w:val="007A4DCE"/>
    <w:rsid w:val="007A6606"/>
    <w:rsid w:val="007B06DB"/>
    <w:rsid w:val="007B287C"/>
    <w:rsid w:val="007B3CD7"/>
    <w:rsid w:val="007C1B24"/>
    <w:rsid w:val="007C4977"/>
    <w:rsid w:val="007C7F7D"/>
    <w:rsid w:val="007D61B9"/>
    <w:rsid w:val="007E2105"/>
    <w:rsid w:val="007E67EF"/>
    <w:rsid w:val="007F00B7"/>
    <w:rsid w:val="007F3F9F"/>
    <w:rsid w:val="0080411D"/>
    <w:rsid w:val="00806BEB"/>
    <w:rsid w:val="00812307"/>
    <w:rsid w:val="008149FC"/>
    <w:rsid w:val="00825216"/>
    <w:rsid w:val="0082546F"/>
    <w:rsid w:val="00831457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21B8"/>
    <w:rsid w:val="008D3263"/>
    <w:rsid w:val="008D6A43"/>
    <w:rsid w:val="008E3675"/>
    <w:rsid w:val="008F398D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76E3D"/>
    <w:rsid w:val="009A4320"/>
    <w:rsid w:val="009B1094"/>
    <w:rsid w:val="009B23B6"/>
    <w:rsid w:val="009B37E9"/>
    <w:rsid w:val="009B6922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2F49"/>
    <w:rsid w:val="00A43ABC"/>
    <w:rsid w:val="00A44131"/>
    <w:rsid w:val="00A46BFD"/>
    <w:rsid w:val="00A52C22"/>
    <w:rsid w:val="00A617D2"/>
    <w:rsid w:val="00A62537"/>
    <w:rsid w:val="00A67362"/>
    <w:rsid w:val="00A70293"/>
    <w:rsid w:val="00A852FD"/>
    <w:rsid w:val="00A85F94"/>
    <w:rsid w:val="00A92BB2"/>
    <w:rsid w:val="00A9650C"/>
    <w:rsid w:val="00AB5937"/>
    <w:rsid w:val="00AC0307"/>
    <w:rsid w:val="00AC5956"/>
    <w:rsid w:val="00AC7ADD"/>
    <w:rsid w:val="00AD577D"/>
    <w:rsid w:val="00AD59F0"/>
    <w:rsid w:val="00AE195D"/>
    <w:rsid w:val="00AF42DD"/>
    <w:rsid w:val="00AF75DF"/>
    <w:rsid w:val="00B000F3"/>
    <w:rsid w:val="00B0610A"/>
    <w:rsid w:val="00B07B64"/>
    <w:rsid w:val="00B16FF3"/>
    <w:rsid w:val="00B17A00"/>
    <w:rsid w:val="00B17D59"/>
    <w:rsid w:val="00B207E7"/>
    <w:rsid w:val="00B32219"/>
    <w:rsid w:val="00B52A94"/>
    <w:rsid w:val="00B52E85"/>
    <w:rsid w:val="00B53407"/>
    <w:rsid w:val="00B54DF7"/>
    <w:rsid w:val="00B61BCF"/>
    <w:rsid w:val="00B632F1"/>
    <w:rsid w:val="00B66FF0"/>
    <w:rsid w:val="00B745B6"/>
    <w:rsid w:val="00B801CD"/>
    <w:rsid w:val="00B83B9C"/>
    <w:rsid w:val="00B860C9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23040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0DA"/>
    <w:rsid w:val="00C60FFD"/>
    <w:rsid w:val="00C66AF7"/>
    <w:rsid w:val="00C710C1"/>
    <w:rsid w:val="00C76009"/>
    <w:rsid w:val="00C763E2"/>
    <w:rsid w:val="00C82DBE"/>
    <w:rsid w:val="00C8406E"/>
    <w:rsid w:val="00C86E6A"/>
    <w:rsid w:val="00C96B02"/>
    <w:rsid w:val="00C979AD"/>
    <w:rsid w:val="00CA459D"/>
    <w:rsid w:val="00CA6EE9"/>
    <w:rsid w:val="00CB0054"/>
    <w:rsid w:val="00CC082A"/>
    <w:rsid w:val="00CC46BB"/>
    <w:rsid w:val="00CC6D83"/>
    <w:rsid w:val="00CE3A11"/>
    <w:rsid w:val="00CE3BD2"/>
    <w:rsid w:val="00CE5EDA"/>
    <w:rsid w:val="00CF4684"/>
    <w:rsid w:val="00CF7635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14B"/>
    <w:rsid w:val="00DC5656"/>
    <w:rsid w:val="00DD021C"/>
    <w:rsid w:val="00DD68F0"/>
    <w:rsid w:val="00DE1C0E"/>
    <w:rsid w:val="00DE36FF"/>
    <w:rsid w:val="00DE5B2D"/>
    <w:rsid w:val="00DE6F2A"/>
    <w:rsid w:val="00DF575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925DC"/>
    <w:rsid w:val="00EA057A"/>
    <w:rsid w:val="00EC5A39"/>
    <w:rsid w:val="00EC75A8"/>
    <w:rsid w:val="00ED52FD"/>
    <w:rsid w:val="00EF18CA"/>
    <w:rsid w:val="00EF4053"/>
    <w:rsid w:val="00F04B5D"/>
    <w:rsid w:val="00F05736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C36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36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36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36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368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1C368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3684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36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C368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C36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1C3684"/>
    <w:rPr>
      <w:color w:val="0000FF"/>
      <w:u w:val="none"/>
    </w:rPr>
  </w:style>
  <w:style w:type="paragraph" w:customStyle="1" w:styleId="Application">
    <w:name w:val="Application!Приложение"/>
    <w:rsid w:val="001C36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36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36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C368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C368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C36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36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36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36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368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1C368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3684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36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C3684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C36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1C3684"/>
    <w:rPr>
      <w:color w:val="0000FF"/>
      <w:u w:val="none"/>
    </w:rPr>
  </w:style>
  <w:style w:type="paragraph" w:customStyle="1" w:styleId="Application">
    <w:name w:val="Application!Приложение"/>
    <w:rsid w:val="001C36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36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36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C368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C368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3fe42025-f576-4a15-ba61-d4c9b242b0b7.doc" TargetMode="External"/><Relationship Id="rId13" Type="http://schemas.openxmlformats.org/officeDocument/2006/relationships/hyperlink" Target="http://109.233.229.53:8080/content/act/de888064-8dc4-43b5-90c1-938d113c624b.doc" TargetMode="External"/><Relationship Id="rId18" Type="http://schemas.openxmlformats.org/officeDocument/2006/relationships/hyperlink" Target="http://109.233.229.53:8080/content/act/6c8abced-4f70-4310-8c0f-55cf021ae185.do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109.233.229.53:8080/content/act/6c8abced-4f70-4310-8c0f-55cf021ae185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09.233.229.53:8080/content/act/6c8abced-4f70-4310-8c0f-55cf021ae185.doc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109.233.229.53:8080/content/act/2bab3bce-c04c-4aa0-9de9-9ec8f940fdcb.doc" TargetMode="External"/><Relationship Id="rId12" Type="http://schemas.openxmlformats.org/officeDocument/2006/relationships/hyperlink" Target="http://109.233.229.53:8080/content/act/6c8abced-4f70-4310-8c0f-55cf021ae185.doc" TargetMode="External"/><Relationship Id="rId17" Type="http://schemas.openxmlformats.org/officeDocument/2006/relationships/hyperlink" Target="http://109.233.229.53:8080/content/act/6c8abced-4f70-4310-8c0f-55cf021ae185.doc" TargetMode="External"/><Relationship Id="rId25" Type="http://schemas.openxmlformats.org/officeDocument/2006/relationships/hyperlink" Target="http://109.233.229.53:8080/content/act/de888064-8dc4-43b5-90c1-938d113c624b.doc" TargetMode="External"/><Relationship Id="rId33" Type="http://schemas.openxmlformats.org/officeDocument/2006/relationships/hyperlink" Target="http://109.233.229.53:8080/content/act/de888064-8dc4-43b5-90c1-938d113c624b.doc" TargetMode="External"/><Relationship Id="rId38" Type="http://schemas.openxmlformats.org/officeDocument/2006/relationships/hyperlink" Target="http://109.233.229.53:8080/content/act/de888064-8dc4-43b5-90c1-938d113c624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9.233.229.53:8080/content/act/de888064-8dc4-43b5-90c1-938d113c624b.doc" TargetMode="External"/><Relationship Id="rId20" Type="http://schemas.openxmlformats.org/officeDocument/2006/relationships/hyperlink" Target="http://109.233.229.53:8080/content/act/6c8abced-4f70-4310-8c0f-55cf021ae185.doc" TargetMode="External"/><Relationship Id="rId29" Type="http://schemas.openxmlformats.org/officeDocument/2006/relationships/hyperlink" Target="http://109.233.229.53:8080/content/act/de888064-8dc4-43b5-90c1-938d113c624b.doc" TargetMode="External"/><Relationship Id="rId41" Type="http://schemas.openxmlformats.org/officeDocument/2006/relationships/hyperlink" Target="http://109.233.229.53:8080/content/act/6c8abced-4f70-4310-8c0f-55cf021ae18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de888064-8dc4-43b5-90c1-938d113c624b.doc" TargetMode="External"/><Relationship Id="rId24" Type="http://schemas.openxmlformats.org/officeDocument/2006/relationships/hyperlink" Target="http://109.233.229.53:8080/content/act/6c8abced-4f70-4310-8c0f-55cf021ae185.doc" TargetMode="External"/><Relationship Id="rId32" Type="http://schemas.openxmlformats.org/officeDocument/2006/relationships/hyperlink" Target="http://109.233.229.53:8080/content/act/6c8abced-4f70-4310-8c0f-55cf021ae185.doc" TargetMode="External"/><Relationship Id="rId37" Type="http://schemas.openxmlformats.org/officeDocument/2006/relationships/hyperlink" Target="http://109.233.229.53:8080/content/act/6c8abced-4f70-4310-8c0f-55cf021ae185.doc" TargetMode="External"/><Relationship Id="rId40" Type="http://schemas.openxmlformats.org/officeDocument/2006/relationships/hyperlink" Target="http://109.233.229.53:8080/content/act/6c8abced-4f70-4310-8c0f-55cf021ae185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9.233.229.53:8080/content/act/6c8abced-4f70-4310-8c0f-55cf021ae185.doc" TargetMode="External"/><Relationship Id="rId23" Type="http://schemas.openxmlformats.org/officeDocument/2006/relationships/hyperlink" Target="http://109.233.229.53:8080/content/act/6c8abced-4f70-4310-8c0f-55cf021ae185.doc" TargetMode="External"/><Relationship Id="rId28" Type="http://schemas.openxmlformats.org/officeDocument/2006/relationships/hyperlink" Target="http://109.233.229.53:8080/content/act/6c8abced-4f70-4310-8c0f-55cf021ae185.doc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109.233.229.53:8080/content/act/11d30d5f-4757-4850-8b9a-f083191a252d.doc" TargetMode="External"/><Relationship Id="rId19" Type="http://schemas.openxmlformats.org/officeDocument/2006/relationships/hyperlink" Target="http://109.233.229.53:8080/content/act/6c8abced-4f70-4310-8c0f-55cf021ae185.doc" TargetMode="External"/><Relationship Id="rId31" Type="http://schemas.openxmlformats.org/officeDocument/2006/relationships/hyperlink" Target="http://109.233.229.53:8080/content/act/6c8abced-4f70-4310-8c0f-55cf021ae18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5a1791dd-cc16-4b5f-b4d2-8adf20d46191.doc" TargetMode="External"/><Relationship Id="rId14" Type="http://schemas.openxmlformats.org/officeDocument/2006/relationships/hyperlink" Target="http://109.233.229.53:8080/content/act/6c8abced-4f70-4310-8c0f-55cf021ae185.doc" TargetMode="External"/><Relationship Id="rId22" Type="http://schemas.openxmlformats.org/officeDocument/2006/relationships/hyperlink" Target="http://109.233.229.53:8080/content/act/de888064-8dc4-43b5-90c1-938d113c624b.doc" TargetMode="External"/><Relationship Id="rId27" Type="http://schemas.openxmlformats.org/officeDocument/2006/relationships/hyperlink" Target="http://109.233.229.53:8080/content/act/6c8abced-4f70-4310-8c0f-55cf021ae185.doc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109.233.229.53:8080/content/act/6c8abced-4f70-4310-8c0f-55cf021ae185.doc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0746-E1D6-4D3E-80E6-7684E60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101</Pages>
  <Words>20041</Words>
  <Characters>128477</Characters>
  <Application>Microsoft Office Word</Application>
  <DocSecurity>0</DocSecurity>
  <Lines>1070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148222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admin</dc:creator>
  <cp:lastModifiedBy>admin</cp:lastModifiedBy>
  <cp:revision>2</cp:revision>
  <cp:lastPrinted>2019-12-03T06:17:00Z</cp:lastPrinted>
  <dcterms:created xsi:type="dcterms:W3CDTF">2020-11-11T09:32:00Z</dcterms:created>
  <dcterms:modified xsi:type="dcterms:W3CDTF">2020-11-11T09:32:00Z</dcterms:modified>
</cp:coreProperties>
</file>