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FA" w:rsidRPr="00D92F28" w:rsidRDefault="00915FFA" w:rsidP="00D92F28">
      <w:pPr>
        <w:tabs>
          <w:tab w:val="left" w:pos="5425"/>
        </w:tabs>
        <w:jc w:val="center"/>
        <w:rPr>
          <w:rFonts w:cs="Arial"/>
          <w:b/>
          <w:bCs/>
          <w:kern w:val="28"/>
          <w:sz w:val="32"/>
          <w:szCs w:val="32"/>
        </w:rPr>
      </w:pPr>
      <w:r w:rsidRPr="00D92F28">
        <w:rPr>
          <w:rFonts w:cs="Arial"/>
          <w:b/>
          <w:bCs/>
          <w:kern w:val="28"/>
          <w:sz w:val="32"/>
          <w:szCs w:val="32"/>
        </w:rPr>
        <w:t>Боровская</w:t>
      </w:r>
      <w:r w:rsidR="00413075" w:rsidRPr="00D92F28">
        <w:rPr>
          <w:rFonts w:cs="Arial"/>
          <w:b/>
          <w:bCs/>
          <w:kern w:val="28"/>
          <w:sz w:val="32"/>
          <w:szCs w:val="32"/>
        </w:rPr>
        <w:t xml:space="preserve"> </w:t>
      </w:r>
      <w:r w:rsidRPr="00D92F28">
        <w:rPr>
          <w:rFonts w:cs="Arial"/>
          <w:b/>
          <w:bCs/>
          <w:kern w:val="28"/>
          <w:sz w:val="32"/>
          <w:szCs w:val="32"/>
        </w:rPr>
        <w:t>поселковая</w:t>
      </w:r>
      <w:r w:rsidR="00413075" w:rsidRPr="00D92F28">
        <w:rPr>
          <w:rFonts w:cs="Arial"/>
          <w:b/>
          <w:bCs/>
          <w:kern w:val="28"/>
          <w:sz w:val="32"/>
          <w:szCs w:val="32"/>
        </w:rPr>
        <w:t xml:space="preserve"> </w:t>
      </w:r>
      <w:r w:rsidRPr="00D92F28">
        <w:rPr>
          <w:rFonts w:cs="Arial"/>
          <w:b/>
          <w:bCs/>
          <w:kern w:val="28"/>
          <w:sz w:val="32"/>
          <w:szCs w:val="32"/>
        </w:rPr>
        <w:t>Дума</w:t>
      </w:r>
    </w:p>
    <w:p w:rsidR="00915FFA" w:rsidRPr="00D92F28" w:rsidRDefault="00915FFA" w:rsidP="00D92F28">
      <w:pPr>
        <w:jc w:val="center"/>
        <w:rPr>
          <w:rFonts w:cs="Arial"/>
          <w:b/>
          <w:bCs/>
          <w:kern w:val="28"/>
          <w:sz w:val="32"/>
          <w:szCs w:val="32"/>
        </w:rPr>
      </w:pPr>
    </w:p>
    <w:p w:rsidR="00915FFA" w:rsidRPr="00D92F28" w:rsidRDefault="00915FFA" w:rsidP="00D92F28">
      <w:pPr>
        <w:jc w:val="center"/>
        <w:rPr>
          <w:rFonts w:cs="Arial"/>
          <w:b/>
          <w:bCs/>
          <w:kern w:val="28"/>
          <w:sz w:val="32"/>
          <w:szCs w:val="32"/>
        </w:rPr>
      </w:pPr>
      <w:r w:rsidRPr="00D92F28">
        <w:rPr>
          <w:rFonts w:cs="Arial"/>
          <w:b/>
          <w:bCs/>
          <w:kern w:val="28"/>
          <w:sz w:val="32"/>
          <w:szCs w:val="32"/>
        </w:rPr>
        <w:t>РЕШЕНИЕ</w:t>
      </w:r>
    </w:p>
    <w:p w:rsidR="00915FFA" w:rsidRPr="00D92F28" w:rsidRDefault="00915FFA" w:rsidP="00D92F28">
      <w:pPr>
        <w:jc w:val="center"/>
        <w:rPr>
          <w:rFonts w:cs="Arial"/>
          <w:b/>
          <w:bCs/>
          <w:kern w:val="28"/>
          <w:sz w:val="32"/>
          <w:szCs w:val="32"/>
        </w:rPr>
      </w:pPr>
    </w:p>
    <w:bookmarkStart w:id="0" w:name="_GoBack"/>
    <w:p w:rsidR="00915FFA" w:rsidRPr="007550D9" w:rsidRDefault="007550D9" w:rsidP="00D92F28">
      <w:pPr>
        <w:jc w:val="center"/>
        <w:rPr>
          <w:rStyle w:val="af0"/>
          <w:rFonts w:cs="Arial"/>
          <w:bCs/>
          <w:kern w:val="28"/>
          <w:sz w:val="32"/>
          <w:szCs w:val="32"/>
        </w:rPr>
      </w:pPr>
      <w:r>
        <w:rPr>
          <w:rFonts w:cs="Arial"/>
          <w:bCs/>
          <w:kern w:val="28"/>
          <w:sz w:val="32"/>
          <w:szCs w:val="32"/>
        </w:rPr>
        <w:fldChar w:fldCharType="begin"/>
      </w:r>
      <w:r w:rsidR="00202445">
        <w:rPr>
          <w:rFonts w:cs="Arial"/>
          <w:bCs/>
          <w:kern w:val="28"/>
          <w:sz w:val="32"/>
          <w:szCs w:val="32"/>
        </w:rPr>
        <w:instrText>HYPERLINK "http://109.233.229.53:8080/content/act/1dec581a-0468-42f3-8341-fea1b08774a8.doc" \t "Cancelling"</w:instrText>
      </w:r>
      <w:r>
        <w:rPr>
          <w:rFonts w:cs="Arial"/>
          <w:bCs/>
          <w:kern w:val="28"/>
          <w:sz w:val="32"/>
          <w:szCs w:val="32"/>
        </w:rPr>
        <w:fldChar w:fldCharType="separate"/>
      </w:r>
      <w:r w:rsidR="00915FFA" w:rsidRPr="007550D9">
        <w:rPr>
          <w:rStyle w:val="af0"/>
          <w:rFonts w:cs="Arial"/>
          <w:bCs/>
          <w:kern w:val="28"/>
          <w:sz w:val="32"/>
          <w:szCs w:val="32"/>
        </w:rPr>
        <w:t>29 августа</w:t>
      </w:r>
      <w:r w:rsidR="00413075" w:rsidRPr="007550D9">
        <w:rPr>
          <w:rStyle w:val="af0"/>
          <w:rFonts w:cs="Arial"/>
          <w:bCs/>
          <w:kern w:val="28"/>
          <w:sz w:val="32"/>
          <w:szCs w:val="32"/>
        </w:rPr>
        <w:t xml:space="preserve"> </w:t>
      </w:r>
      <w:r w:rsidR="00915FFA" w:rsidRPr="007550D9">
        <w:rPr>
          <w:rStyle w:val="af0"/>
          <w:rFonts w:cs="Arial"/>
          <w:bCs/>
          <w:kern w:val="28"/>
          <w:sz w:val="32"/>
          <w:szCs w:val="32"/>
        </w:rPr>
        <w:t>2018 г. №</w:t>
      </w:r>
      <w:r w:rsidR="003B60A1" w:rsidRPr="007550D9">
        <w:rPr>
          <w:rStyle w:val="af0"/>
          <w:rFonts w:cs="Arial"/>
          <w:bCs/>
          <w:kern w:val="28"/>
          <w:sz w:val="32"/>
          <w:szCs w:val="32"/>
        </w:rPr>
        <w:t xml:space="preserve"> 468</w:t>
      </w:r>
    </w:p>
    <w:p w:rsidR="00BF3D84" w:rsidRPr="008E6379" w:rsidRDefault="007550D9" w:rsidP="00BF3D84">
      <w:pPr>
        <w:rPr>
          <w:rFonts w:cs="Arial"/>
          <w:sz w:val="28"/>
          <w:szCs w:val="28"/>
        </w:rPr>
      </w:pPr>
      <w:r>
        <w:rPr>
          <w:rFonts w:cs="Arial"/>
          <w:bCs/>
          <w:kern w:val="28"/>
          <w:sz w:val="32"/>
          <w:szCs w:val="32"/>
        </w:rPr>
        <w:fldChar w:fldCharType="end"/>
      </w:r>
      <w:bookmarkEnd w:id="0"/>
    </w:p>
    <w:p w:rsidR="00FE48E7" w:rsidRDefault="00BF3D84" w:rsidP="00D92F28">
      <w:pPr>
        <w:jc w:val="center"/>
        <w:rPr>
          <w:rFonts w:cs="Arial"/>
          <w:b/>
          <w:bCs/>
          <w:kern w:val="28"/>
          <w:sz w:val="32"/>
          <w:szCs w:val="32"/>
        </w:rPr>
      </w:pPr>
      <w:r w:rsidRPr="00D92F28">
        <w:rPr>
          <w:rFonts w:cs="Arial"/>
          <w:b/>
          <w:bCs/>
          <w:kern w:val="28"/>
          <w:sz w:val="32"/>
          <w:szCs w:val="32"/>
        </w:rPr>
        <w:t xml:space="preserve">Об утверждении Правил </w:t>
      </w:r>
      <w:r w:rsidR="00EA6525" w:rsidRPr="00D92F28">
        <w:rPr>
          <w:rFonts w:cs="Arial"/>
          <w:b/>
          <w:bCs/>
          <w:kern w:val="28"/>
          <w:sz w:val="32"/>
          <w:szCs w:val="32"/>
        </w:rPr>
        <w:t>благоустройства</w:t>
      </w:r>
      <w:r w:rsidR="00D241FE" w:rsidRPr="00D92F28">
        <w:rPr>
          <w:rFonts w:cs="Arial"/>
          <w:b/>
          <w:bCs/>
          <w:kern w:val="28"/>
          <w:sz w:val="32"/>
          <w:szCs w:val="32"/>
        </w:rPr>
        <w:t xml:space="preserve"> </w:t>
      </w:r>
      <w:r w:rsidR="00EA6525" w:rsidRPr="00D92F28">
        <w:rPr>
          <w:rFonts w:cs="Arial"/>
          <w:b/>
          <w:bCs/>
          <w:kern w:val="28"/>
          <w:sz w:val="32"/>
          <w:szCs w:val="32"/>
        </w:rPr>
        <w:t xml:space="preserve">территории </w:t>
      </w:r>
      <w:r w:rsidRPr="00D92F28">
        <w:rPr>
          <w:rFonts w:cs="Arial"/>
          <w:b/>
          <w:bCs/>
          <w:kern w:val="28"/>
          <w:sz w:val="32"/>
          <w:szCs w:val="32"/>
        </w:rPr>
        <w:t>муниципального образования</w:t>
      </w:r>
      <w:r w:rsidR="00413075" w:rsidRPr="00D92F28">
        <w:rPr>
          <w:rFonts w:cs="Arial"/>
          <w:b/>
          <w:bCs/>
          <w:kern w:val="28"/>
          <w:sz w:val="32"/>
          <w:szCs w:val="32"/>
        </w:rPr>
        <w:t xml:space="preserve"> </w:t>
      </w:r>
      <w:r w:rsidR="00FE48E7" w:rsidRPr="00D92F28">
        <w:rPr>
          <w:rFonts w:cs="Arial"/>
          <w:b/>
          <w:bCs/>
          <w:kern w:val="28"/>
          <w:sz w:val="32"/>
          <w:szCs w:val="32"/>
        </w:rPr>
        <w:t>поселок Боровский</w:t>
      </w:r>
    </w:p>
    <w:p w:rsidR="00C07869" w:rsidRDefault="00237EC2" w:rsidP="00C07869">
      <w:pPr>
        <w:ind w:firstLine="709"/>
        <w:jc w:val="center"/>
      </w:pPr>
      <w:r w:rsidRPr="00237EC2">
        <w:t xml:space="preserve">(в редакции </w:t>
      </w:r>
      <w:r w:rsidR="006D5469">
        <w:t xml:space="preserve"> решения </w:t>
      </w:r>
      <w:r w:rsidRPr="00237EC2">
        <w:t xml:space="preserve">от </w:t>
      </w:r>
      <w:hyperlink r:id="rId9" w:tgtFrame="ChangingDocument" w:history="1">
        <w:r w:rsidRPr="00237EC2">
          <w:rPr>
            <w:rStyle w:val="af0"/>
          </w:rPr>
          <w:t>26.08.2020 №736</w:t>
        </w:r>
      </w:hyperlink>
      <w:r w:rsidR="00C07869">
        <w:rPr>
          <w:rStyle w:val="af0"/>
        </w:rPr>
        <w:t>,</w:t>
      </w:r>
      <w:r w:rsidR="00C07869" w:rsidRPr="00C07869">
        <w:t xml:space="preserve"> </w:t>
      </w:r>
      <w:r w:rsidR="00C07869">
        <w:t xml:space="preserve"> </w:t>
      </w:r>
      <w:hyperlink r:id="rId10" w:tgtFrame="ChangingDocument" w:history="1">
        <w:r w:rsidR="00C07869">
          <w:rPr>
            <w:rStyle w:val="af0"/>
          </w:rPr>
          <w:t>26.05.2021 № 126</w:t>
        </w:r>
      </w:hyperlink>
      <w:r w:rsidR="00AF1E98">
        <w:rPr>
          <w:rStyle w:val="af0"/>
        </w:rPr>
        <w:t xml:space="preserve">, </w:t>
      </w:r>
      <w:hyperlink r:id="rId11" w:tgtFrame="ChangingDocument" w:history="1">
        <w:r w:rsidR="00AF1E98" w:rsidRPr="00AF1E98">
          <w:rPr>
            <w:rStyle w:val="af0"/>
          </w:rPr>
          <w:t>29.11.2023 №396</w:t>
        </w:r>
      </w:hyperlink>
      <w:r w:rsidR="00C07869">
        <w:t>)</w:t>
      </w:r>
    </w:p>
    <w:p w:rsidR="00BF3D84" w:rsidRPr="00915FFA" w:rsidRDefault="00BF3D84" w:rsidP="00BF3D84">
      <w:pPr>
        <w:rPr>
          <w:rFonts w:cs="Arial"/>
          <w:sz w:val="26"/>
          <w:szCs w:val="26"/>
        </w:rPr>
      </w:pPr>
    </w:p>
    <w:p w:rsidR="00BF3D84" w:rsidRPr="00D92F28" w:rsidRDefault="00BF3D84" w:rsidP="00D92F28">
      <w:pPr>
        <w:pStyle w:val="ConsPlusNormal"/>
        <w:ind w:firstLine="709"/>
        <w:jc w:val="both"/>
        <w:rPr>
          <w:rFonts w:ascii="Arial" w:eastAsia="Times New Roman" w:hAnsi="Arial"/>
          <w:lang w:eastAsia="ru-RU"/>
        </w:rPr>
      </w:pPr>
      <w:r w:rsidRPr="00D92F28">
        <w:rPr>
          <w:rFonts w:ascii="Arial" w:eastAsia="Times New Roman" w:hAnsi="Arial"/>
          <w:lang w:eastAsia="ru-RU"/>
        </w:rPr>
        <w:t>В соответствии</w:t>
      </w:r>
      <w:r w:rsidR="001B4A4E" w:rsidRPr="00D92F28">
        <w:rPr>
          <w:rFonts w:ascii="Arial" w:eastAsia="Times New Roman" w:hAnsi="Arial"/>
          <w:lang w:eastAsia="ru-RU"/>
        </w:rPr>
        <w:t xml:space="preserve"> с</w:t>
      </w:r>
      <w:r w:rsidRPr="00D92F28">
        <w:rPr>
          <w:rFonts w:ascii="Arial" w:eastAsia="Times New Roman" w:hAnsi="Arial"/>
          <w:lang w:eastAsia="ru-RU"/>
        </w:rPr>
        <w:t xml:space="preserve"> </w:t>
      </w:r>
      <w:r w:rsidR="00EA6525" w:rsidRPr="00D92F28">
        <w:rPr>
          <w:rFonts w:ascii="Arial" w:eastAsia="Times New Roman" w:hAnsi="Arial"/>
          <w:lang w:eastAsia="ru-RU"/>
        </w:rPr>
        <w:t>Градостроительным кодексом Российской Федерации,</w:t>
      </w:r>
      <w:r w:rsidR="00413075" w:rsidRPr="00D92F28">
        <w:rPr>
          <w:rFonts w:ascii="Arial" w:eastAsia="Times New Roman" w:hAnsi="Arial"/>
          <w:lang w:eastAsia="ru-RU"/>
        </w:rPr>
        <w:t xml:space="preserve"> </w:t>
      </w:r>
      <w:r w:rsidR="00EA6525" w:rsidRPr="00D92F28">
        <w:rPr>
          <w:rFonts w:ascii="Arial" w:eastAsia="Times New Roman" w:hAnsi="Arial"/>
          <w:lang w:eastAsia="ru-RU"/>
        </w:rPr>
        <w:t>статьями 14, 45.1 Федерального закона от 06.10.2003 № 131-ФЗ «Об общих принципах организации местного самоуправления в Российской Федерации», Законом Тюменской области от 02.07.201</w:t>
      </w:r>
      <w:r w:rsidR="00AF1E98">
        <w:rPr>
          <w:rFonts w:ascii="Arial" w:eastAsia="Times New Roman" w:hAnsi="Arial"/>
          <w:lang w:eastAsia="ru-RU"/>
        </w:rPr>
        <w:t>,</w:t>
      </w:r>
      <w:r w:rsidR="00EA6525" w:rsidRPr="00D92F28">
        <w:rPr>
          <w:rFonts w:ascii="Arial" w:eastAsia="Times New Roman" w:hAnsi="Arial"/>
          <w:lang w:eastAsia="ru-RU"/>
        </w:rPr>
        <w:t>8 №67 «О внесении изменения в Закон Тюменской области «О регулировании градостроительной деятельности в Тюменской области»</w:t>
      </w:r>
      <w:r w:rsidRPr="00D92F28">
        <w:rPr>
          <w:rFonts w:ascii="Arial" w:eastAsia="Times New Roman" w:hAnsi="Arial"/>
          <w:lang w:eastAsia="ru-RU"/>
        </w:rPr>
        <w:t xml:space="preserve">, </w:t>
      </w:r>
      <w:hyperlink r:id="rId12" w:tgtFrame="Logical" w:history="1">
        <w:r w:rsidR="007550D9" w:rsidRPr="007550D9">
          <w:rPr>
            <w:rStyle w:val="af0"/>
            <w:rFonts w:ascii="Arial" w:eastAsia="Times New Roman" w:hAnsi="Arial"/>
            <w:lang w:eastAsia="ru-RU"/>
          </w:rPr>
          <w:t>У</w:t>
        </w:r>
        <w:r w:rsidR="0054477C" w:rsidRPr="007550D9">
          <w:rPr>
            <w:rStyle w:val="af0"/>
            <w:rFonts w:ascii="Arial" w:eastAsia="Times New Roman" w:hAnsi="Arial"/>
            <w:lang w:eastAsia="ru-RU"/>
          </w:rPr>
          <w:t>ставом</w:t>
        </w:r>
      </w:hyperlink>
      <w:r w:rsidR="0054477C" w:rsidRPr="00D92F28">
        <w:rPr>
          <w:rFonts w:ascii="Arial" w:eastAsia="Times New Roman" w:hAnsi="Arial"/>
          <w:lang w:eastAsia="ru-RU"/>
        </w:rPr>
        <w:t xml:space="preserve"> муниципального образования</w:t>
      </w:r>
      <w:r w:rsidR="00FE48E7" w:rsidRPr="00D92F28">
        <w:rPr>
          <w:rFonts w:ascii="Arial" w:eastAsia="Times New Roman" w:hAnsi="Arial"/>
          <w:lang w:eastAsia="ru-RU"/>
        </w:rPr>
        <w:t xml:space="preserve"> поселок Боровский</w:t>
      </w:r>
      <w:r w:rsidRPr="00D92F28">
        <w:rPr>
          <w:rFonts w:ascii="Arial" w:eastAsia="Times New Roman" w:hAnsi="Arial"/>
          <w:lang w:eastAsia="ru-RU"/>
        </w:rPr>
        <w:t xml:space="preserve">, </w:t>
      </w:r>
      <w:r w:rsidR="00900BA9" w:rsidRPr="00D92F28">
        <w:rPr>
          <w:rFonts w:ascii="Arial" w:eastAsia="Times New Roman" w:hAnsi="Arial"/>
          <w:lang w:eastAsia="ru-RU"/>
        </w:rPr>
        <w:t xml:space="preserve">Боровская поселковая </w:t>
      </w:r>
      <w:r w:rsidRPr="00D92F28">
        <w:rPr>
          <w:rFonts w:ascii="Arial" w:eastAsia="Times New Roman" w:hAnsi="Arial"/>
          <w:lang w:eastAsia="ru-RU"/>
        </w:rPr>
        <w:t xml:space="preserve">Дума </w:t>
      </w:r>
    </w:p>
    <w:p w:rsidR="00BF3D84" w:rsidRPr="00D92F28" w:rsidRDefault="00BF3D84" w:rsidP="00D92F28">
      <w:pPr>
        <w:ind w:firstLine="709"/>
      </w:pPr>
      <w:r w:rsidRPr="00D92F28">
        <w:t>РЕШИЛА:</w:t>
      </w:r>
    </w:p>
    <w:p w:rsidR="00BF3D84" w:rsidRPr="00D92F28" w:rsidRDefault="00BF3D84" w:rsidP="00D92F28">
      <w:pPr>
        <w:ind w:firstLine="709"/>
      </w:pPr>
      <w:r w:rsidRPr="00D92F28">
        <w:t xml:space="preserve">1. Утвердить </w:t>
      </w:r>
      <w:r w:rsidR="0054477C" w:rsidRPr="00D92F28">
        <w:t>Правила благоустройства</w:t>
      </w:r>
      <w:r w:rsidRPr="00D92F28">
        <w:t xml:space="preserve"> </w:t>
      </w:r>
      <w:r w:rsidR="00EA6525" w:rsidRPr="00D92F28">
        <w:t xml:space="preserve">территории </w:t>
      </w:r>
      <w:r w:rsidRPr="00D92F28">
        <w:t>муниципального образования</w:t>
      </w:r>
      <w:r w:rsidR="00FE48E7" w:rsidRPr="00D92F28">
        <w:t xml:space="preserve"> поселок Боровский</w:t>
      </w:r>
      <w:r w:rsidRPr="00D92F28">
        <w:t xml:space="preserve"> согласно приложению.</w:t>
      </w:r>
    </w:p>
    <w:p w:rsidR="00EA6525" w:rsidRPr="00D92F28" w:rsidRDefault="00A900FA" w:rsidP="00D92F28">
      <w:pPr>
        <w:ind w:firstLine="709"/>
      </w:pPr>
      <w:r w:rsidRPr="00D92F28">
        <w:t xml:space="preserve">2. </w:t>
      </w:r>
      <w:r w:rsidR="00DA7EF4" w:rsidRPr="00D92F28">
        <w:t xml:space="preserve">Признать утратившими силу решения Боровской поселковой Думы от </w:t>
      </w:r>
      <w:hyperlink r:id="rId13" w:tgtFrame="Cancelling" w:history="1">
        <w:r w:rsidR="00DA7EF4" w:rsidRPr="007550D9">
          <w:rPr>
            <w:rStyle w:val="af0"/>
          </w:rPr>
          <w:t>28.03.2018 № 404</w:t>
        </w:r>
      </w:hyperlink>
      <w:r w:rsidR="00DA7EF4" w:rsidRPr="00D92F28">
        <w:t xml:space="preserve"> (с дополнениями и изменениями от </w:t>
      </w:r>
      <w:hyperlink r:id="rId14" w:tgtFrame="Cancelling" w:history="1">
        <w:r w:rsidR="00DA7EF4" w:rsidRPr="007550D9">
          <w:rPr>
            <w:rStyle w:val="af0"/>
          </w:rPr>
          <w:t>27.06.2018 № 448</w:t>
        </w:r>
      </w:hyperlink>
      <w:r w:rsidR="00DA7EF4" w:rsidRPr="00D92F28">
        <w:t>).</w:t>
      </w:r>
    </w:p>
    <w:p w:rsidR="00A900FA" w:rsidRPr="00D92F28" w:rsidRDefault="00EA6525" w:rsidP="00D92F28">
      <w:pPr>
        <w:ind w:firstLine="709"/>
      </w:pPr>
      <w:r w:rsidRPr="00D92F28">
        <w:t xml:space="preserve">3. </w:t>
      </w:r>
      <w:r w:rsidR="00A900FA" w:rsidRPr="00D92F28">
        <w:t>Обнародовать настоящее решение</w:t>
      </w:r>
      <w:r w:rsidR="003B60A1" w:rsidRPr="00D92F28">
        <w:t xml:space="preserve"> </w:t>
      </w:r>
      <w:r w:rsidR="001B4A4E" w:rsidRPr="00D92F28">
        <w:t>в газете «Боровские вести» и разместить на официальном сайте Администрации муниципального образования поселок Боровский в информационно-телекоммуникационной сети «Интернет» (www.borovskiy-adm.ru)</w:t>
      </w:r>
      <w:r w:rsidR="00A900FA" w:rsidRPr="00D92F28">
        <w:t>.</w:t>
      </w:r>
    </w:p>
    <w:p w:rsidR="00BF3D84" w:rsidRPr="00D92F28" w:rsidRDefault="00A900FA" w:rsidP="00D92F28">
      <w:pPr>
        <w:ind w:firstLine="709"/>
      </w:pPr>
      <w:r w:rsidRPr="00D92F28">
        <w:t>4</w:t>
      </w:r>
      <w:r w:rsidR="00BF3D84" w:rsidRPr="00D92F28">
        <w:t xml:space="preserve">. Контроль за исполнением настоящего решения возложить на постоянную комиссию </w:t>
      </w:r>
      <w:r w:rsidR="001B4A4E" w:rsidRPr="00D92F28">
        <w:t>Боровской поселковой Думы по благоустройству и жизнеобеспечению.</w:t>
      </w:r>
    </w:p>
    <w:p w:rsidR="00BF3D84" w:rsidRPr="00D92F28" w:rsidRDefault="00BF3D84" w:rsidP="00D92F28">
      <w:pPr>
        <w:ind w:firstLine="709"/>
      </w:pPr>
    </w:p>
    <w:p w:rsidR="00D241FE" w:rsidRPr="00D92F28" w:rsidRDefault="00EA6525" w:rsidP="00D92F28">
      <w:pPr>
        <w:ind w:firstLine="709"/>
      </w:pPr>
      <w:r w:rsidRPr="00D92F28">
        <w:t>Глава муниципального образования</w:t>
      </w:r>
      <w:r w:rsidR="00900BA9" w:rsidRPr="00D92F28">
        <w:tab/>
      </w:r>
      <w:r w:rsidR="00900BA9" w:rsidRPr="00D92F28">
        <w:tab/>
      </w:r>
      <w:r w:rsidR="00900BA9" w:rsidRPr="00D92F28">
        <w:tab/>
      </w:r>
      <w:r w:rsidR="00900BA9" w:rsidRPr="00D92F28">
        <w:tab/>
      </w:r>
      <w:r w:rsidR="00900BA9" w:rsidRPr="00D92F28">
        <w:tab/>
      </w:r>
    </w:p>
    <w:p w:rsidR="00BF3D84" w:rsidRPr="00D92F28" w:rsidRDefault="00900BA9" w:rsidP="00D92F28">
      <w:pPr>
        <w:ind w:firstLine="709"/>
      </w:pPr>
      <w:r w:rsidRPr="00D92F28">
        <w:t>С.В. Сычева</w:t>
      </w:r>
    </w:p>
    <w:p w:rsidR="00D241FE" w:rsidRPr="00D92F28" w:rsidRDefault="00BF3D84" w:rsidP="00D92F28">
      <w:pPr>
        <w:ind w:firstLine="709"/>
      </w:pPr>
      <w:r w:rsidRPr="00D92F28">
        <w:t>Председатель Думы</w:t>
      </w:r>
      <w:r w:rsidR="00900BA9" w:rsidRPr="00D92F28">
        <w:tab/>
      </w:r>
      <w:r w:rsidR="00900BA9" w:rsidRPr="00D92F28">
        <w:tab/>
      </w:r>
      <w:r w:rsidR="00900BA9" w:rsidRPr="00D92F28">
        <w:tab/>
      </w:r>
      <w:r w:rsidR="00900BA9" w:rsidRPr="00D92F28">
        <w:tab/>
      </w:r>
      <w:r w:rsidR="00900BA9" w:rsidRPr="00D92F28">
        <w:tab/>
      </w:r>
      <w:r w:rsidR="00900BA9" w:rsidRPr="00D92F28">
        <w:tab/>
      </w:r>
      <w:r w:rsidR="00900BA9" w:rsidRPr="00D92F28">
        <w:tab/>
      </w:r>
      <w:r w:rsidR="00900BA9" w:rsidRPr="00D92F28">
        <w:tab/>
      </w:r>
    </w:p>
    <w:p w:rsidR="00BF3D84" w:rsidRPr="00D92F28" w:rsidRDefault="00900BA9" w:rsidP="00D92F28">
      <w:pPr>
        <w:ind w:firstLine="709"/>
      </w:pPr>
      <w:r w:rsidRPr="00D92F28">
        <w:t>А.А. Квинт</w:t>
      </w:r>
    </w:p>
    <w:p w:rsidR="00D241FE" w:rsidRPr="00D92F28" w:rsidRDefault="00D241FE" w:rsidP="00D92F28">
      <w:pPr>
        <w:pStyle w:val="a3"/>
        <w:shd w:val="clear" w:color="auto" w:fill="FFFFFF"/>
        <w:spacing w:before="0" w:after="0"/>
        <w:ind w:firstLine="709"/>
      </w:pPr>
    </w:p>
    <w:p w:rsidR="001E6224" w:rsidRPr="00D92F28" w:rsidRDefault="00BC2650" w:rsidP="006D5469">
      <w:pPr>
        <w:pStyle w:val="a3"/>
        <w:shd w:val="clear" w:color="auto" w:fill="FFFFFF"/>
        <w:spacing w:before="0" w:after="0"/>
        <w:ind w:firstLine="709"/>
        <w:jc w:val="right"/>
      </w:pPr>
      <w:r w:rsidRPr="00D92F28">
        <w:t>Приложение к решению</w:t>
      </w:r>
      <w:r w:rsidR="00F45AFC" w:rsidRPr="00D92F28">
        <w:t xml:space="preserve"> </w:t>
      </w:r>
    </w:p>
    <w:p w:rsidR="007B7913" w:rsidRPr="00D92F28" w:rsidRDefault="001E6224" w:rsidP="006D5469">
      <w:pPr>
        <w:pStyle w:val="a3"/>
        <w:shd w:val="clear" w:color="auto" w:fill="FFFFFF"/>
        <w:spacing w:before="0" w:after="0"/>
        <w:ind w:firstLine="709"/>
        <w:jc w:val="right"/>
      </w:pPr>
      <w:r w:rsidRPr="00D92F28">
        <w:t xml:space="preserve">Боровской поселковой </w:t>
      </w:r>
      <w:r w:rsidR="007B7913" w:rsidRPr="00D92F28">
        <w:t xml:space="preserve">Думы </w:t>
      </w:r>
    </w:p>
    <w:p w:rsidR="007B7913" w:rsidRDefault="00EA6525" w:rsidP="006D5469">
      <w:pPr>
        <w:pStyle w:val="a3"/>
        <w:shd w:val="clear" w:color="auto" w:fill="FFFFFF"/>
        <w:spacing w:before="0" w:after="0"/>
        <w:ind w:firstLine="709"/>
        <w:jc w:val="right"/>
      </w:pPr>
      <w:r w:rsidRPr="00D92F28">
        <w:t>от</w:t>
      </w:r>
      <w:r w:rsidR="00413075" w:rsidRPr="00D92F28">
        <w:t xml:space="preserve"> </w:t>
      </w:r>
      <w:r w:rsidR="00915FFA" w:rsidRPr="00D92F28">
        <w:t>29.08.</w:t>
      </w:r>
      <w:r w:rsidRPr="00D92F28">
        <w:t>2018</w:t>
      </w:r>
      <w:r w:rsidR="00BC2650" w:rsidRPr="00D92F28">
        <w:t xml:space="preserve"> г. № </w:t>
      </w:r>
      <w:r w:rsidR="003B60A1" w:rsidRPr="00D92F28">
        <w:t>468</w:t>
      </w:r>
    </w:p>
    <w:p w:rsidR="00C07869" w:rsidRDefault="00C07869" w:rsidP="00C07869">
      <w:pPr>
        <w:ind w:firstLine="709"/>
        <w:jc w:val="right"/>
      </w:pPr>
      <w:r>
        <w:t>(в редакции решения от</w:t>
      </w:r>
      <w:r w:rsidR="00AF1E98">
        <w:t xml:space="preserve"> </w:t>
      </w:r>
      <w:hyperlink r:id="rId15" w:tgtFrame="ChangingDocument" w:history="1">
        <w:r w:rsidR="00AF1E98" w:rsidRPr="00AF1E98">
          <w:rPr>
            <w:rStyle w:val="af0"/>
          </w:rPr>
          <w:t>29.11.2023 №396</w:t>
        </w:r>
      </w:hyperlink>
      <w:r>
        <w:t>)</w:t>
      </w:r>
    </w:p>
    <w:p w:rsidR="006D5469" w:rsidRPr="00D92F28" w:rsidRDefault="006D5469" w:rsidP="006D5469">
      <w:pPr>
        <w:pStyle w:val="a3"/>
        <w:shd w:val="clear" w:color="auto" w:fill="FFFFFF"/>
        <w:spacing w:before="0" w:after="0"/>
        <w:ind w:firstLine="709"/>
        <w:jc w:val="right"/>
      </w:pPr>
    </w:p>
    <w:p w:rsidR="006D5469" w:rsidRDefault="006D5469" w:rsidP="006D5469">
      <w:pPr>
        <w:jc w:val="center"/>
        <w:rPr>
          <w:b/>
        </w:rPr>
      </w:pPr>
      <w:r>
        <w:rPr>
          <w:b/>
        </w:rPr>
        <w:t>ПРАВИЛА БЛАГОУСТРОЙСТВА ТЕРРИТОРИИ</w:t>
      </w:r>
    </w:p>
    <w:p w:rsidR="006D5469" w:rsidRDefault="006D5469" w:rsidP="006D5469">
      <w:pPr>
        <w:jc w:val="center"/>
        <w:rPr>
          <w:b/>
        </w:rPr>
      </w:pPr>
      <w:r>
        <w:rPr>
          <w:b/>
        </w:rPr>
        <w:t>МУНИЦИПАЛЬНОГО ОБРАЗОВАНИЯ ПОСЕЛОК БОРОВСКИЙ</w:t>
      </w:r>
    </w:p>
    <w:p w:rsidR="00AF1E98" w:rsidRDefault="00AF1E98" w:rsidP="006D5469">
      <w:pPr>
        <w:jc w:val="center"/>
        <w:rPr>
          <w:b/>
        </w:rPr>
      </w:pPr>
    </w:p>
    <w:p w:rsidR="00AF1E98" w:rsidRDefault="00AF1E98" w:rsidP="00AF1E98">
      <w:pPr>
        <w:pStyle w:val="ad"/>
        <w:numPr>
          <w:ilvl w:val="0"/>
          <w:numId w:val="8"/>
        </w:numPr>
        <w:rPr>
          <w:b/>
        </w:rPr>
      </w:pPr>
      <w:r>
        <w:rPr>
          <w:b/>
        </w:rPr>
        <w:t>Общие положения</w:t>
      </w:r>
    </w:p>
    <w:p w:rsidR="00AF1E98" w:rsidRDefault="00AF1E98" w:rsidP="00AF1E98">
      <w:pPr>
        <w:pStyle w:val="ad"/>
        <w:ind w:left="1069"/>
        <w:rPr>
          <w:b/>
        </w:rPr>
      </w:pPr>
    </w:p>
    <w:p w:rsidR="00AF1E98" w:rsidRDefault="00AF1E98" w:rsidP="00AF1E98">
      <w:pPr>
        <w:ind w:firstLine="709"/>
      </w:pPr>
      <w:r>
        <w:t>1.1. Настоящие Правила благоустройства территории муниципального образования поселок Боровский (далее - Правила) разработаны в соответствии с законодательством Российской Федерации, Тюменской области, Уставом муниципального образования поселок Боровский.</w:t>
      </w:r>
    </w:p>
    <w:p w:rsidR="00AF1E98" w:rsidRDefault="00AF1E98" w:rsidP="00AF1E98">
      <w:pPr>
        <w:ind w:firstLine="709"/>
      </w:pPr>
      <w:r>
        <w:lastRenderedPageBreak/>
        <w:t xml:space="preserve">1.2. Правила устанавливают единые и обязательные для юридических, физических лиц и лиц, осуществляющих деятельность без образования юридического лица (далее - индивидуальные предприниматели), администрации муниципального образования поселок Боровский (далее - администрация) требования к благоустройству и содержанию элементов и объектов благоустройства территории муниципального образования поселок Боровский, перечень  мероприятий по благоустройству территории муниципального образования поселок Боровский, порядок и периодичность их выполнения. </w:t>
      </w:r>
    </w:p>
    <w:p w:rsidR="00AF1E98" w:rsidRDefault="00AF1E98" w:rsidP="00AF1E98">
      <w:pPr>
        <w:ind w:firstLine="709"/>
      </w:pPr>
      <w:r>
        <w:t>1.3. Для целей Правил применяются следующие понятия:</w:t>
      </w:r>
    </w:p>
    <w:p w:rsidR="00AF1E98" w:rsidRDefault="00AF1E98" w:rsidP="00AF1E98">
      <w:pPr>
        <w:ind w:firstLine="709"/>
      </w:pPr>
      <w:r>
        <w:t>- инженерные коммуникации - линейные объекты с технологическими устройствами на них, предназначенные для транспортирования жидкостей, газов, передачи энергии и информации, состоящие из трубопроводов, кабельных линий и коллекторов;</w:t>
      </w:r>
    </w:p>
    <w:p w:rsidR="00AF1E98" w:rsidRDefault="00AF1E98" w:rsidP="00AF1E98">
      <w:pPr>
        <w:ind w:firstLine="709"/>
      </w:pPr>
      <w:r>
        <w:t>- объект благоустройства - территория муниципального образования (земельные участки, находящиеся в государственной, муниципальной собственности, земли, государственная собственность на которые не разграничена, территория предприятий, учреждений, организаций, объектов социального и культурно-бытового назначения, территория общего пользования), здания, включая жилые дома, (строения, сооружения), озелененные территории, которые подлежат содержанию, текущему ремонту и (или) в отношении которых должны осуществляться иные работы по благоустройству;</w:t>
      </w:r>
    </w:p>
    <w:p w:rsidR="00AF1E98" w:rsidRDefault="00AF1E98" w:rsidP="00AF1E98">
      <w:pPr>
        <w:ind w:firstLine="709"/>
      </w:pPr>
      <w:r>
        <w:t>- зеленые насаждения -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AF1E98" w:rsidRDefault="00AF1E98" w:rsidP="00AF1E98">
      <w:pPr>
        <w:ind w:firstLine="709"/>
      </w:pPr>
      <w:r>
        <w:t>- уборка территории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в том числе выкос травы, снегоочистка.</w:t>
      </w:r>
    </w:p>
    <w:p w:rsidR="00AF1E98" w:rsidRDefault="00AF1E98" w:rsidP="00AF1E98">
      <w:pPr>
        <w:ind w:firstLine="709"/>
      </w:pPr>
      <w:r>
        <w:t>- места, предназначенные для размещения похоронных принадлежностей на территории муниципального образования поселок Боровский – мемориальные комплексы (памятники и обелиски), кладбища и иные места погребения, расположенные на территории муниципального образования поселок Боровский.</w:t>
      </w:r>
    </w:p>
    <w:p w:rsidR="00AF1E98" w:rsidRDefault="00AF1E98" w:rsidP="00AF1E98">
      <w:pPr>
        <w:ind w:firstLine="709"/>
      </w:pPr>
      <w:r>
        <w:t>Иные понятия и термины, используемые в Правилах, применяются в том же значении, что и в действующем законодательстве, муниципальных правовых актах муниципального образования поселок Боровский.</w:t>
      </w:r>
    </w:p>
    <w:p w:rsidR="00AF1E98" w:rsidRDefault="00AF1E98" w:rsidP="00AF1E98">
      <w:pPr>
        <w:ind w:firstLine="709"/>
      </w:pPr>
      <w:r>
        <w:t>1.4. Благоустройство обеспечивают юридические, физические лица, индивидуальные предприниматели, Администрация, обязанные в силу требований действующего законодательства, муниципальных правовых актов  муниципального образования поселок Боровский, договора содержать объекты благоустройства.</w:t>
      </w:r>
    </w:p>
    <w:p w:rsidR="00AF1E98" w:rsidRDefault="00AF1E98" w:rsidP="00AF1E98">
      <w:pPr>
        <w:ind w:firstLine="709"/>
      </w:pPr>
      <w:r>
        <w:t>В реализации мероприятий по вопросам благоустройства могут принимать участие органы территориального общественного самоуправления, общественные организации, управляющие компании, товарищества собственников недвижимости, граждане путем внесения в органы местного самоуправления муниципального образования предложений (проектов) по созданию комфортной среды проживания населения муниципального образования,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
    <w:p w:rsidR="00AF1E98" w:rsidRDefault="00AF1E98" w:rsidP="00AF1E98">
      <w:pPr>
        <w:ind w:firstLine="709"/>
      </w:pPr>
    </w:p>
    <w:p w:rsidR="00AF1E98" w:rsidRDefault="00AF1E98" w:rsidP="00AF1E98">
      <w:pPr>
        <w:pStyle w:val="ad"/>
        <w:numPr>
          <w:ilvl w:val="0"/>
          <w:numId w:val="8"/>
        </w:numPr>
        <w:rPr>
          <w:b/>
        </w:rPr>
      </w:pPr>
      <w:r>
        <w:rPr>
          <w:b/>
        </w:rPr>
        <w:t xml:space="preserve">Содержание объектов и элементов благоустройства </w:t>
      </w:r>
    </w:p>
    <w:p w:rsidR="00AF1E98" w:rsidRDefault="00AF1E98" w:rsidP="00AF1E98">
      <w:pPr>
        <w:pStyle w:val="ad"/>
        <w:ind w:left="1069"/>
        <w:rPr>
          <w:b/>
        </w:rPr>
      </w:pPr>
      <w:r>
        <w:rPr>
          <w:b/>
        </w:rPr>
        <w:lastRenderedPageBreak/>
        <w:t>муниципального образования</w:t>
      </w:r>
    </w:p>
    <w:p w:rsidR="00AF1E98" w:rsidRDefault="00AF1E98" w:rsidP="00AF1E98">
      <w:pPr>
        <w:ind w:firstLine="709"/>
        <w:rPr>
          <w:b/>
        </w:rPr>
      </w:pPr>
    </w:p>
    <w:p w:rsidR="00AF1E98" w:rsidRDefault="00AF1E98" w:rsidP="00AF1E98">
      <w:pPr>
        <w:ind w:firstLine="709"/>
        <w:rPr>
          <w:b/>
        </w:rPr>
      </w:pPr>
      <w:r>
        <w:rPr>
          <w:b/>
        </w:rPr>
        <w:t>2.1. Основные виды работ по содержанию объектов и элементов благоустройства включают:</w:t>
      </w:r>
    </w:p>
    <w:p w:rsidR="00AF1E98" w:rsidRDefault="00AF1E98" w:rsidP="00AF1E98">
      <w:pPr>
        <w:ind w:firstLine="709"/>
        <w:rPr>
          <w:b/>
        </w:rPr>
      </w:pPr>
    </w:p>
    <w:p w:rsidR="00AF1E98" w:rsidRDefault="00AF1E98" w:rsidP="00AF1E98">
      <w:pPr>
        <w:ind w:firstLine="709"/>
      </w:pPr>
      <w:r>
        <w:t>1) осмотр объектов и элементов благоустройства для своевременного выявления неисправностей и иных несоответствий требованиям нормативных актов;</w:t>
      </w:r>
    </w:p>
    <w:p w:rsidR="00AF1E98" w:rsidRDefault="00AF1E98" w:rsidP="00AF1E98">
      <w:pPr>
        <w:ind w:firstLine="709"/>
      </w:pPr>
      <w:r>
        <w:t>2) исправление повреждений объектов и элементов благоустройства при необходимости;</w:t>
      </w:r>
    </w:p>
    <w:p w:rsidR="00AF1E98" w:rsidRDefault="00AF1E98" w:rsidP="00AF1E98">
      <w:pPr>
        <w:ind w:firstLine="709"/>
      </w:pPr>
      <w:r>
        <w:t>3) ежедневную уборку объектов и элементов благоустройства и вывоз мусора;</w:t>
      </w:r>
    </w:p>
    <w:p w:rsidR="00AF1E98" w:rsidRDefault="00AF1E98" w:rsidP="00AF1E98">
      <w:pPr>
        <w:ind w:firstLine="709"/>
      </w:pPr>
      <w:r>
        <w:t>4) восстановление нарушенного благоустройства в 10-дневный срок со дня окончания работ, повлекших нарушение благоустройства; в случае, если нарушение благоустройства связано с выполнением работ, осуществляемых в рамках муниципального контракта, восстановление нарушенного благоустройства осуществляется в срок, установленный данным муниципальным контрактом.</w:t>
      </w:r>
    </w:p>
    <w:p w:rsidR="00AF1E98" w:rsidRDefault="00AF1E98" w:rsidP="00AF1E98">
      <w:pPr>
        <w:ind w:firstLine="709"/>
      </w:pPr>
      <w:r>
        <w:t>Основные виды работ по содержанию проводятся в отношении всех объектов и элементов благоустройства. Особенности содержания отдельных объектов благоустройства устанавливаются соответствующими разделами Правил.</w:t>
      </w:r>
    </w:p>
    <w:p w:rsidR="00AF1E98" w:rsidRDefault="00AF1E98" w:rsidP="00AF1E98">
      <w:pPr>
        <w:ind w:firstLine="709"/>
      </w:pPr>
    </w:p>
    <w:p w:rsidR="00AF1E98" w:rsidRDefault="00AF1E98" w:rsidP="00AF1E98">
      <w:pPr>
        <w:ind w:firstLine="709"/>
        <w:rPr>
          <w:b/>
        </w:rPr>
      </w:pPr>
      <w:r>
        <w:rPr>
          <w:b/>
        </w:rPr>
        <w:t>2.2. Содержание территорий общего пользования, порядок пользования такими территориями</w:t>
      </w:r>
    </w:p>
    <w:p w:rsidR="00AF1E98" w:rsidRDefault="00AF1E98" w:rsidP="00AF1E98">
      <w:pPr>
        <w:ind w:firstLine="709"/>
        <w:rPr>
          <w:b/>
        </w:rPr>
      </w:pPr>
    </w:p>
    <w:p w:rsidR="00AF1E98" w:rsidRDefault="00AF1E98" w:rsidP="00AF1E98">
      <w:pPr>
        <w:ind w:firstLine="709"/>
      </w:pPr>
      <w:r>
        <w:t>2.2.1. Содержание территорий общего пользования заключается в выполнении основных видов работ установленных пунктом 2.1 Правил, с соблюдением требований и ограничений, установленных подпунктами 2.2.2 -  2.2.7.</w:t>
      </w:r>
    </w:p>
    <w:p w:rsidR="00AF1E98" w:rsidRDefault="00AF1E98" w:rsidP="00AF1E98">
      <w:pPr>
        <w:ind w:firstLine="709"/>
      </w:pPr>
      <w:r>
        <w:t>2.2.2. При уборке дорог в парках, скверах и на других озелененных территориях допускается складирование снега на период до 15 календарных дней,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F1E98" w:rsidRDefault="00AF1E98" w:rsidP="00AF1E98">
      <w:pPr>
        <w:ind w:firstLine="709"/>
      </w:pPr>
      <w:r>
        <w:t>При уборке придомовой территории (дворовая территория (двор, придомовая территория) - внутренняя, ограниченная одним или более многоквартирными домами территория, представляющая собой зонированное пространство различного функционального назначения) складирование снега осуществляется на придомовой территории, объекта капитального строительства, земельного участка, в отношении которого установлена данная придомовая территория, не допуская складирование снега на конструктивных элементах (водоотводных канавах, тротуарах и т. д.) автомобильных дорог, пешеходных дорожках.</w:t>
      </w:r>
    </w:p>
    <w:p w:rsidR="00AF1E98" w:rsidRDefault="00AF1E98" w:rsidP="00AF1E98">
      <w:pPr>
        <w:ind w:firstLine="709"/>
      </w:pPr>
      <w:r>
        <w:t>2.2.3. Благоустройство земельных участков, на которых расположены вводимые в эксплуатацию объекты капитального строительства, осуществляется собственниками земельных участков, на которых расположены вышеуказанные объекты капитального строительства, согласно их проектной документации.</w:t>
      </w:r>
    </w:p>
    <w:p w:rsidR="00AF1E98" w:rsidRDefault="00AF1E98" w:rsidP="00AF1E98">
      <w:pPr>
        <w:ind w:firstLine="709"/>
      </w:pPr>
      <w:r>
        <w:t>2.2.4.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w:t>
      </w:r>
    </w:p>
    <w:p w:rsidR="00AF1E98" w:rsidRDefault="00AF1E98" w:rsidP="00AF1E98">
      <w:pPr>
        <w:ind w:firstLine="709"/>
      </w:pPr>
      <w:r>
        <w:t>2.2.5. Особенности содержания озелененной территории и зеленых насаждений:</w:t>
      </w:r>
    </w:p>
    <w:p w:rsidR="00AF1E98" w:rsidRDefault="00AF1E98" w:rsidP="00AF1E98">
      <w:pPr>
        <w:ind w:firstLine="709"/>
      </w:pPr>
      <w:r>
        <w:t>-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AF1E98" w:rsidRDefault="00AF1E98" w:rsidP="00AF1E98">
      <w:pPr>
        <w:ind w:firstLine="709"/>
      </w:pPr>
      <w:r>
        <w:lastRenderedPageBreak/>
        <w:t>- обрезка ветвей зеленых насаждений, закрывающих средства наружной информации (указатели наименований улиц и номеров домов), дорожные знаки, светофоры;</w:t>
      </w:r>
    </w:p>
    <w:p w:rsidR="00AF1E98" w:rsidRDefault="00AF1E98" w:rsidP="00AF1E98">
      <w:pPr>
        <w:ind w:firstLine="709"/>
      </w:pPr>
      <w:r>
        <w:t>- прополка и полив газонов, цветников (осуществляется в зависимости от погодных условий, при этом не допускается их зарастание сорными растениями).</w:t>
      </w:r>
    </w:p>
    <w:p w:rsidR="00AF1E98" w:rsidRDefault="00AF1E98" w:rsidP="00AF1E98">
      <w:pPr>
        <w:ind w:firstLine="709"/>
      </w:pPr>
      <w:r>
        <w:t>2.2.6. При производстве работ по строительству, реконструкции, ремонту объектов капитального строительства лицо, их осуществляющее, обязано:</w:t>
      </w:r>
    </w:p>
    <w:p w:rsidR="00AF1E98" w:rsidRDefault="00AF1E98" w:rsidP="00AF1E98">
      <w:pPr>
        <w:ind w:firstLine="709"/>
      </w:pPr>
      <w:r>
        <w:t>а) принимать меры по обеспечению сохранности зеленых насаждений, не попадающих под снос;</w:t>
      </w:r>
    </w:p>
    <w:p w:rsidR="00AF1E98" w:rsidRDefault="00AF1E98" w:rsidP="00AF1E98">
      <w:pPr>
        <w:ind w:firstLine="709"/>
      </w:pPr>
      <w:r>
        <w:t>б) установить временные приствольные ограждения сохраняемых деревьев;</w:t>
      </w:r>
    </w:p>
    <w:p w:rsidR="00AF1E98" w:rsidRDefault="00AF1E98" w:rsidP="00AF1E98">
      <w:pPr>
        <w:ind w:firstLine="709"/>
      </w:pPr>
      <w:r>
        <w:t>в) сохранить корневую систему деревьев, расположенных на земельном участке, предоставленном для осуществления работ по строительству, реконструкции, ремонту объектов капитального строительства.</w:t>
      </w:r>
    </w:p>
    <w:p w:rsidR="00AF1E98" w:rsidRDefault="00AF1E98" w:rsidP="00AF1E98">
      <w:pPr>
        <w:ind w:firstLine="709"/>
      </w:pPr>
      <w:r>
        <w:t>2.2.7. На территории общего пользования запрещается:</w:t>
      </w:r>
    </w:p>
    <w:p w:rsidR="00AF1E98" w:rsidRDefault="00AF1E98" w:rsidP="00AF1E98">
      <w:pPr>
        <w:ind w:firstLine="709"/>
      </w:pPr>
      <w:r>
        <w:t>а) уничтожать и повреждать зеленые насаждения;</w:t>
      </w:r>
    </w:p>
    <w:p w:rsidR="00AF1E98" w:rsidRDefault="00AF1E98" w:rsidP="00AF1E98">
      <w:pPr>
        <w:ind w:firstLine="709"/>
      </w:pPr>
      <w:r>
        <w:t>б) добывать из деревьев сок, делать надрезы, надписи, приклеивать и укреплять к стволам деревьев объявления, номерные знаки, указатели, вывески, провода, обматывать стволы деревьев проволокой (кроме случаев временного укрепления ствола при посадке), забивать крючки и гвозди в деревья, обнажать корни деревьев на расстоянии ближе 1,5 метра от ствола и засыпать шейки деревьев землей или строительным мусором;</w:t>
      </w:r>
    </w:p>
    <w:p w:rsidR="00AF1E98" w:rsidRDefault="00AF1E98" w:rsidP="00AF1E98">
      <w:pPr>
        <w:ind w:firstLine="709"/>
      </w:pPr>
      <w:r>
        <w:t>в)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AF1E98" w:rsidRDefault="00AF1E98" w:rsidP="00AF1E98">
      <w:pPr>
        <w:ind w:firstLine="709"/>
      </w:pPr>
      <w:r>
        <w:t>г) засорять газоны, цветники;</w:t>
      </w:r>
    </w:p>
    <w:p w:rsidR="00AF1E98" w:rsidRDefault="00AF1E98" w:rsidP="00AF1E98">
      <w:pPr>
        <w:ind w:firstLine="709"/>
      </w:pPr>
      <w:r>
        <w:t>д) складировать строительные материалы, дрова, уголь и другие предметы, пасти скот на территории общего пользования, в том числе на прилегающей территории;</w:t>
      </w:r>
    </w:p>
    <w:p w:rsidR="00AF1E98" w:rsidRDefault="00AF1E98" w:rsidP="00AF1E98">
      <w:pPr>
        <w:ind w:firstLine="709"/>
      </w:pPr>
      <w:r>
        <w:t>е) снимать плодородный слой почвы, мох;</w:t>
      </w:r>
    </w:p>
    <w:p w:rsidR="00AF1E98" w:rsidRDefault="00AF1E98" w:rsidP="00AF1E98">
      <w:pPr>
        <w:ind w:firstLine="709"/>
      </w:pPr>
      <w:r>
        <w:t>ж) уничтожать скворечники, муравейники, гнезда, норы и другие места обитания животных;</w:t>
      </w:r>
    </w:p>
    <w:p w:rsidR="00AF1E98" w:rsidRDefault="00AF1E98" w:rsidP="00AF1E98">
      <w:pPr>
        <w:ind w:firstLine="709"/>
      </w:pPr>
      <w:r>
        <w:t>з) устраивать на озелененных территориях, территориях лесопарков свалки мусора, сбрасывать снег с крыш без принятия мер, обеспечивающих сохранность зеленых насаждений;</w:t>
      </w:r>
    </w:p>
    <w:p w:rsidR="00AF1E98" w:rsidRDefault="00AF1E98" w:rsidP="00AF1E98">
      <w:pPr>
        <w:ind w:firstLine="709"/>
      </w:pPr>
      <w:r>
        <w:t>и) обустраивать дорожно-тропиночную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w:t>
      </w:r>
    </w:p>
    <w:p w:rsidR="00AF1E98" w:rsidRDefault="00AF1E98" w:rsidP="00AF1E98">
      <w:pPr>
        <w:ind w:firstLine="709"/>
      </w:pPr>
      <w:r>
        <w:t>к) осуществлять снос зеленых насаждений с нарушением требований, установленных муниципальным правовым актом Администрации, регулирующим вопросы сноса зеленых насаждений;</w:t>
      </w:r>
    </w:p>
    <w:p w:rsidR="00AF1E98" w:rsidRDefault="00AF1E98" w:rsidP="00AF1E98">
      <w:pPr>
        <w:ind w:firstLine="709"/>
      </w:pPr>
      <w:r>
        <w:t>л) выполнять работы по текущему содержанию зеленых насаждений с нарушением технологий производства работ и агротехнических требований;</w:t>
      </w:r>
    </w:p>
    <w:p w:rsidR="00AF1E98" w:rsidRDefault="00AF1E98" w:rsidP="00AF1E98">
      <w:pPr>
        <w:ind w:firstLine="709"/>
      </w:pPr>
      <w:r>
        <w:t>м) размещать транспортные средства на детских игровых, спортивных площадках, в парках, скверах, на газонах, цветниках и иных озелененных территориях;</w:t>
      </w:r>
    </w:p>
    <w:p w:rsidR="00AF1E98" w:rsidRDefault="00AF1E98" w:rsidP="00AF1E98">
      <w:pPr>
        <w:ind w:firstLine="709"/>
      </w:pPr>
      <w:r>
        <w:t>н) осуществлять мойку транспортных средств, стирку вещей на прилегающих территориях, детских игровых, спортивных площадках, в парках, скверах, на газонах, цветниках и иных озелененных территориях;</w:t>
      </w:r>
    </w:p>
    <w:p w:rsidR="00AF1E98" w:rsidRDefault="00AF1E98" w:rsidP="00AF1E98">
      <w:pPr>
        <w:ind w:firstLine="709"/>
      </w:pPr>
      <w:r>
        <w:t>о) осуществлять вынос грунта и грязи транспортным средством на проезды и другие территории общего пользования.</w:t>
      </w:r>
    </w:p>
    <w:p w:rsidR="00AF1E98" w:rsidRDefault="00AF1E98" w:rsidP="00AF1E98">
      <w:pPr>
        <w:ind w:firstLine="709"/>
      </w:pPr>
      <w:r>
        <w:lastRenderedPageBreak/>
        <w:t>2.2.8.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Уборка территории муниципального образования в осенне-зимний период предусматривает уборку и вывоз мусора, снега и льда, грязи, посыпку улиц песком с примесью хлоридов. На весь период гололеда тротуары, пешеходные дорожки, сходы, подъемы и спуски должны обрабатываться противогололедными материалами по мере необходимости.</w:t>
      </w:r>
    </w:p>
    <w:p w:rsidR="00AF1E98" w:rsidRDefault="00AF1E98" w:rsidP="00AF1E98">
      <w:pPr>
        <w:ind w:firstLine="709"/>
      </w:pPr>
      <w:r>
        <w:t xml:space="preserve">В зонах, где имеет место интенсивное пешеходное движение, запрещается применение химических реагентов, наносящих ущерб здоровью человека и животным, растениям, обуви. </w:t>
      </w:r>
    </w:p>
    <w:p w:rsidR="00AF1E98" w:rsidRDefault="00AF1E98" w:rsidP="00AF1E98">
      <w:pPr>
        <w:ind w:firstLine="709"/>
      </w:pPr>
      <w:r>
        <w:t>2.2.9. Работы по уборке от снега и ледяного наката, обработка противогололедными материалами площадей, дворовых и иных территорий, не охваченных механизированной уборкой, производятся собственниками этих объектов благоустройства, если иное не предусмотрено договором.</w:t>
      </w:r>
    </w:p>
    <w:p w:rsidR="00AF1E98" w:rsidRDefault="00AF1E98" w:rsidP="00AF1E98">
      <w:pPr>
        <w:ind w:firstLine="709"/>
      </w:pPr>
      <w:r>
        <w:t>2.2.10. Укладывать свежевыпавший снег в валы и кучи разрешается на всех улицах, площадях, набережных, бульварах и скверах с последующей вывозкой.</w:t>
      </w:r>
    </w:p>
    <w:p w:rsidR="00AF1E98" w:rsidRDefault="00AF1E98" w:rsidP="00AF1E98">
      <w:pPr>
        <w:ind w:firstLine="709"/>
      </w:pPr>
      <w:r>
        <w:t>2.2.11.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F1E98" w:rsidRDefault="00AF1E98" w:rsidP="00AF1E98">
      <w:pPr>
        <w:ind w:firstLine="709"/>
      </w:pPr>
      <w:r>
        <w:t xml:space="preserve">2.2.12. Посыпку песком с примесью хлоридов, начинать немедленно с начала снегопада или появления гололеда </w:t>
      </w:r>
    </w:p>
    <w:p w:rsidR="00AF1E98" w:rsidRDefault="00AF1E98" w:rsidP="00AF1E98">
      <w:pPr>
        <w:ind w:firstLine="709"/>
      </w:pPr>
      <w:r>
        <w:t>2.2.13.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F1E98" w:rsidRDefault="00AF1E98" w:rsidP="00AF1E98">
      <w:pPr>
        <w:ind w:firstLine="709"/>
      </w:pPr>
      <w:r>
        <w:t>2.2.14. Тротуары рекомендуется посыпать сухим песком без хлоридов.</w:t>
      </w:r>
    </w:p>
    <w:p w:rsidR="00AF1E98" w:rsidRDefault="00AF1E98" w:rsidP="00AF1E98">
      <w:pPr>
        <w:ind w:firstLine="709"/>
      </w:pPr>
      <w:r>
        <w:t>2.2.15.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F1E98" w:rsidRDefault="00AF1E98" w:rsidP="00AF1E98">
      <w:pPr>
        <w:ind w:firstLine="709"/>
      </w:pPr>
      <w:r>
        <w:t>2.2.16.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F1E98" w:rsidRDefault="00AF1E98" w:rsidP="00AF1E98">
      <w:pPr>
        <w:ind w:firstLine="709"/>
      </w:pPr>
      <w:r>
        <w:t>2.2.17.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AF1E98" w:rsidRDefault="00AF1E98" w:rsidP="00AF1E98">
      <w:pPr>
        <w:ind w:firstLine="709"/>
      </w:pPr>
      <w:r>
        <w:t>2.2.18. Вывоз убранного снега, скола льда разрешается только на специально отведенные места размещения снега.</w:t>
      </w:r>
    </w:p>
    <w:p w:rsidR="00AF1E98" w:rsidRDefault="00AF1E98" w:rsidP="00AF1E98">
      <w:pPr>
        <w:ind w:firstLine="709"/>
      </w:pPr>
      <w:r>
        <w:t>2.2.19. Места размещения снега рекомендуется оснастить удобными подъездами, необходимыми механизмами для складирования снега.</w:t>
      </w:r>
    </w:p>
    <w:p w:rsidR="00AF1E98" w:rsidRDefault="00AF1E98" w:rsidP="00AF1E98">
      <w:pPr>
        <w:ind w:firstLine="709"/>
      </w:pPr>
      <w:r>
        <w:t>2.2.20.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F1E98" w:rsidRDefault="00AF1E98" w:rsidP="00AF1E98">
      <w:pPr>
        <w:ind w:firstLine="709"/>
      </w:pPr>
      <w:r>
        <w:t>2.2.21. При производстве зимних уборочных работ запрещается:</w:t>
      </w:r>
    </w:p>
    <w:p w:rsidR="00AF1E98" w:rsidRDefault="00AF1E98" w:rsidP="00AF1E98">
      <w:pPr>
        <w:ind w:firstLine="709"/>
      </w:pPr>
      <w:r>
        <w:t>а) вывоз снега на проезжую часть улиц и тротуары;</w:t>
      </w:r>
    </w:p>
    <w:p w:rsidR="00AF1E98" w:rsidRDefault="00AF1E98" w:rsidP="00AF1E98">
      <w:pPr>
        <w:ind w:firstLine="709"/>
      </w:pPr>
      <w:r>
        <w:lastRenderedPageBreak/>
        <w:t>б) укладка снега и сколотого льда на трассах тепловых сетей, в теплофикационные камеры, смотровые и дождеприемные колодцы и на зеленые насаждения;</w:t>
      </w:r>
    </w:p>
    <w:p w:rsidR="00AF1E98" w:rsidRDefault="00AF1E98" w:rsidP="00AF1E98">
      <w:pPr>
        <w:ind w:firstLine="709"/>
      </w:pPr>
      <w:r>
        <w:t>в) складирование снега у стен зданий;</w:t>
      </w:r>
    </w:p>
    <w:p w:rsidR="00AF1E98" w:rsidRDefault="00AF1E98" w:rsidP="00AF1E98">
      <w:pPr>
        <w:ind w:firstLine="709"/>
      </w:pPr>
      <w:r>
        <w:t>г) уборка снега с газонов (за исключением 0,5 м от края проезжей части).</w:t>
      </w:r>
      <w:r>
        <w:rPr>
          <w:i/>
        </w:rPr>
        <w:t xml:space="preserve"> </w:t>
      </w:r>
    </w:p>
    <w:p w:rsidR="00AF1E98" w:rsidRDefault="00AF1E98" w:rsidP="00AF1E98">
      <w:pPr>
        <w:ind w:firstLine="709"/>
      </w:pPr>
    </w:p>
    <w:p w:rsidR="00AF1E98" w:rsidRDefault="00AF1E98" w:rsidP="00AF1E98">
      <w:pPr>
        <w:ind w:firstLine="709"/>
        <w:rPr>
          <w:b/>
        </w:rPr>
      </w:pPr>
      <w:r>
        <w:rPr>
          <w:b/>
        </w:rPr>
        <w:t>2.3. Содержание объектов (средств) наружного освещения</w:t>
      </w:r>
    </w:p>
    <w:p w:rsidR="00AF1E98" w:rsidRDefault="00AF1E98" w:rsidP="00AF1E98">
      <w:pPr>
        <w:ind w:firstLine="709"/>
        <w:rPr>
          <w:b/>
        </w:rPr>
      </w:pPr>
    </w:p>
    <w:p w:rsidR="00AF1E98" w:rsidRDefault="00AF1E98" w:rsidP="00AF1E98">
      <w:pPr>
        <w:ind w:firstLine="709"/>
      </w:pPr>
      <w:r>
        <w:t xml:space="preserve">Содержание сетей наружного освещения, за исключением наружного освещения, расположенных на автомобильных дорогах общего пользования местного значения, осуществляется их собственниками в соответствии с приказом Минэнерго России от 13.01.2003 № 6 «Об утверждении Правил технической эксплуатации электроустановок потребителей». </w:t>
      </w:r>
    </w:p>
    <w:p w:rsidR="00AF1E98" w:rsidRDefault="00AF1E98" w:rsidP="00AF1E98">
      <w:pPr>
        <w:ind w:firstLine="709"/>
      </w:pPr>
    </w:p>
    <w:p w:rsidR="00AF1E98" w:rsidRDefault="00AF1E98" w:rsidP="00AF1E98">
      <w:pPr>
        <w:ind w:firstLine="709"/>
        <w:rPr>
          <w:b/>
        </w:rPr>
      </w:pPr>
      <w:r>
        <w:rPr>
          <w:b/>
        </w:rPr>
        <w:t xml:space="preserve">2.4. Содержание малых архитектурных форм </w:t>
      </w:r>
    </w:p>
    <w:p w:rsidR="00AF1E98" w:rsidRDefault="00AF1E98" w:rsidP="00AF1E98">
      <w:pPr>
        <w:ind w:firstLine="709"/>
        <w:rPr>
          <w:b/>
        </w:rPr>
      </w:pPr>
    </w:p>
    <w:p w:rsidR="00AF1E98" w:rsidRDefault="00AF1E98" w:rsidP="00AF1E98">
      <w:pPr>
        <w:ind w:firstLine="709"/>
      </w:pPr>
      <w:r>
        <w:t>2.4.1. Ответственность за состояние малых архитектурных форм несут их собственники.</w:t>
      </w:r>
    </w:p>
    <w:p w:rsidR="00AF1E98" w:rsidRDefault="00AF1E98" w:rsidP="00AF1E98">
      <w:pPr>
        <w:ind w:firstLine="709"/>
      </w:pPr>
      <w:r>
        <w:t>2.4.2. При выполнении работ по уборке малых архитектурных форм осуществляются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мусора, снега и наледи.</w:t>
      </w:r>
      <w:r>
        <w:rPr>
          <w:i/>
        </w:rPr>
        <w:t xml:space="preserve"> </w:t>
      </w:r>
    </w:p>
    <w:p w:rsidR="00AF1E98" w:rsidRDefault="00AF1E98" w:rsidP="00AF1E98"/>
    <w:p w:rsidR="00AF1E98" w:rsidRDefault="00AF1E98" w:rsidP="00AF1E98">
      <w:pPr>
        <w:rPr>
          <w:b/>
        </w:rPr>
      </w:pPr>
      <w:r>
        <w:rPr>
          <w:b/>
        </w:rPr>
        <w:t>3. 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w:t>
      </w:r>
    </w:p>
    <w:p w:rsidR="00AF1E98" w:rsidRDefault="00AF1E98" w:rsidP="00AF1E98">
      <w:pPr>
        <w:rPr>
          <w:b/>
        </w:rPr>
      </w:pPr>
    </w:p>
    <w:p w:rsidR="00AF1E98" w:rsidRDefault="00AF1E98" w:rsidP="00AF1E98">
      <w:pPr>
        <w:ind w:firstLine="709"/>
      </w:pPr>
      <w:r>
        <w:t>3.1. Собственники и (или) иные законные владельцы зданий, строений, сооружений, земельных участков,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собственники) принимают участие, в том числе финансовое, в благоустройстве прилегающих территорий путем выполнения работ по содержанию объектов благоустройства, установленных разделом 2 Правил. В случае принятия собственником решения о финансовом участии в благоустройстве прилегающей территории данное участие принимается в порядке, установленном думой муниципального образования поселок Боровский, путем перечисления безвозмездных поступлений в местный бюджет от физических и юридических лиц.</w:t>
      </w:r>
    </w:p>
    <w:p w:rsidR="00AF1E98" w:rsidRDefault="00AF1E98" w:rsidP="00AF1E98">
      <w:pPr>
        <w:ind w:firstLine="709"/>
      </w:pPr>
      <w:r>
        <w:t>3.2.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границы которых определены в соответствии с настоящими Правилами и в соответствии с порядком определения границ прилегающей территории, утвержденным Законом Тюменской области от 03.06.2005 № 385 «О регулировании градостроительной деятельности в Тюменской области».</w:t>
      </w:r>
    </w:p>
    <w:p w:rsidR="00AF1E98" w:rsidRDefault="00AF1E98" w:rsidP="00AF1E98">
      <w:pPr>
        <w:ind w:firstLine="709"/>
      </w:pPr>
      <w: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AF1E98" w:rsidRDefault="00AF1E98" w:rsidP="00AF1E98">
      <w:pPr>
        <w:ind w:firstLine="709"/>
      </w:pPr>
      <w: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w:t>
      </w:r>
      <w:r>
        <w:lastRenderedPageBreak/>
        <w:t xml:space="preserve">соответствии с федеральным законодательством является обязанностью их собственников, владельцев, пользователей. </w:t>
      </w:r>
    </w:p>
    <w:p w:rsidR="00AF1E98" w:rsidRDefault="00AF1E98" w:rsidP="00AF1E98">
      <w:pPr>
        <w:ind w:firstLine="709"/>
      </w:pPr>
      <w:r>
        <w:t>3.3. Минимальные расстояния от внешних до внутренних границ прилегающей территории устанавливаются в зависимости от предназначения объекта:</w:t>
      </w:r>
    </w:p>
    <w:p w:rsidR="00AF1E98" w:rsidRDefault="00AF1E98" w:rsidP="00AF1E98">
      <w:pPr>
        <w:ind w:firstLine="709"/>
      </w:pPr>
      <w:r>
        <w:t>1) для индивидуальных жилых домов и домов блокированной застройки:</w:t>
      </w:r>
    </w:p>
    <w:p w:rsidR="00AF1E98" w:rsidRDefault="00AF1E98" w:rsidP="00AF1E98">
      <w:pPr>
        <w:ind w:firstLine="709"/>
      </w:pPr>
      <w: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AF1E98" w:rsidRDefault="00AF1E98" w:rsidP="00AF1E98">
      <w:pPr>
        <w:ind w:firstLine="709"/>
      </w:pPr>
      <w: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5 метров по периметру стен дома;</w:t>
      </w:r>
    </w:p>
    <w:p w:rsidR="00AF1E98" w:rsidRDefault="00AF1E98" w:rsidP="00AF1E98">
      <w:pPr>
        <w:ind w:firstLine="709"/>
      </w:pPr>
      <w: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AF1E98" w:rsidRDefault="00AF1E98" w:rsidP="00AF1E98">
      <w:pPr>
        <w:ind w:firstLine="709"/>
      </w:pPr>
      <w:r>
        <w:t>2) для многоквартирных домов - не менее 5 метров от границ земельных участков, на которых расположены многоквартирные дома;</w:t>
      </w:r>
    </w:p>
    <w:p w:rsidR="00AF1E98" w:rsidRDefault="00AF1E98" w:rsidP="00AF1E98">
      <w:pPr>
        <w:ind w:firstLine="709"/>
      </w:pPr>
      <w:r>
        <w:t>3) для нежилых зданий, пристроенных к многоквартирным домам, - не менее 3 метров по периметру ограждающих конструкций (стен);</w:t>
      </w:r>
    </w:p>
    <w:p w:rsidR="00AF1E98" w:rsidRDefault="00AF1E98" w:rsidP="00AF1E98">
      <w:pPr>
        <w:ind w:firstLine="709"/>
      </w:pPr>
      <w:r>
        <w:t>4)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w:t>
      </w:r>
    </w:p>
    <w:p w:rsidR="00AF1E98" w:rsidRDefault="00AF1E98" w:rsidP="00AF1E98">
      <w:pPr>
        <w:ind w:firstLine="709"/>
      </w:pPr>
      <w:r>
        <w:t>имеющих ограждения - не менее 3 метров по периметру ограждения;</w:t>
      </w:r>
    </w:p>
    <w:p w:rsidR="00AF1E98" w:rsidRDefault="00AF1E98" w:rsidP="00AF1E98">
      <w:pPr>
        <w:ind w:firstLine="709"/>
      </w:pPr>
      <w:r>
        <w:t>не имеющих ограждения - не менее 3 метров по периметру стен здания (каждого здания), а в случае наличия парковки для автомобильного транспорта - не менее 3 метров по периметру парковки;</w:t>
      </w:r>
    </w:p>
    <w:p w:rsidR="00AF1E98" w:rsidRDefault="00AF1E98" w:rsidP="00AF1E98">
      <w:pPr>
        <w:ind w:firstLine="709"/>
      </w:pPr>
      <w:r>
        <w:t>5) для отдельно стоящих стационарных и нестационарных объектов потребительского рынка (киосков, палаток, павильонов, автомоек) - не менее 2 метров по периметру такого объекта;</w:t>
      </w:r>
    </w:p>
    <w:p w:rsidR="00AF1E98" w:rsidRDefault="00AF1E98" w:rsidP="00AF1E98">
      <w:pPr>
        <w:ind w:firstLine="709"/>
      </w:pPr>
      <w:r>
        <w:t xml:space="preserve">6) для отдельно стоящей рекламной конструкции - не менее 1 метра по периметру опоры рекламной конструкции; </w:t>
      </w:r>
    </w:p>
    <w:p w:rsidR="00AF1E98" w:rsidRDefault="00AF1E98" w:rsidP="00AF1E98">
      <w:pPr>
        <w:ind w:firstLine="709"/>
      </w:pPr>
      <w:r>
        <w:t>7) для автостоянок - не менее 2 метров по периметру автостоянки;</w:t>
      </w:r>
    </w:p>
    <w:p w:rsidR="00AF1E98" w:rsidRDefault="00AF1E98" w:rsidP="00AF1E98">
      <w:pPr>
        <w:ind w:firstLine="709"/>
      </w:pPr>
      <w:r>
        <w:t>8) для промышленных объектов, включая объекты захоронения, хранения, обезвреживания, размещения отходов, - не менее 1 метра по периметру ограждения указанных объектов;</w:t>
      </w:r>
    </w:p>
    <w:p w:rsidR="00AF1E98" w:rsidRDefault="00AF1E98" w:rsidP="00AF1E98">
      <w:pPr>
        <w:ind w:firstLine="709"/>
      </w:pPr>
      <w:r>
        <w:t>9) для строительных площадок - не менее 5 метров по периметру ограждения строительной площадки;</w:t>
      </w:r>
    </w:p>
    <w:p w:rsidR="00AF1E98" w:rsidRDefault="00AF1E98" w:rsidP="00AF1E98">
      <w:pPr>
        <w:ind w:firstLine="709"/>
      </w:pPr>
      <w:r>
        <w:t>10) для автозаправочных станций - не менее 5 метров от границ земельных участков, предоставленных для их размещения;</w:t>
      </w:r>
    </w:p>
    <w:p w:rsidR="00AF1E98" w:rsidRDefault="00AF1E98" w:rsidP="00AF1E98">
      <w:pPr>
        <w:ind w:firstLine="709"/>
      </w:pPr>
      <w:r>
        <w:t>11) для розничных рынков - не менее 2 метров от границ земельных участков, предоставленных для их размещения;</w:t>
      </w:r>
    </w:p>
    <w:p w:rsidR="00AF1E98" w:rsidRDefault="00AF1E98" w:rsidP="00AF1E98">
      <w:pPr>
        <w:ind w:firstLine="709"/>
      </w:pPr>
      <w: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2 метра по периметру контейнерной площадки;</w:t>
      </w:r>
    </w:p>
    <w:p w:rsidR="00AF1E98" w:rsidRDefault="00AF1E98" w:rsidP="00AF1E98">
      <w:pPr>
        <w:ind w:firstLine="709"/>
      </w:pPr>
      <w:r>
        <w:t>13) для кладбищ - не менее 5 метров по периметру земельного участка, выделенного под размещение кладбища, а в случае наличия крематория - не менее 5 метров от ограждающих конструкций (стен) объекта.</w:t>
      </w:r>
    </w:p>
    <w:p w:rsidR="00AF1E98" w:rsidRDefault="00AF1E98" w:rsidP="00AF1E98">
      <w:pPr>
        <w:ind w:firstLine="709"/>
      </w:pPr>
      <w:r>
        <w:t>3.4. Для объектов, не установленных пунктом 3.3 Правил, минимальные расстояния от объекта до границ прилегающей территории принимаются не менее 3 метров.</w:t>
      </w:r>
    </w:p>
    <w:p w:rsidR="00AF1E98" w:rsidRDefault="00AF1E98" w:rsidP="00AF1E98">
      <w:pPr>
        <w:ind w:firstLine="709"/>
      </w:pPr>
      <w:r>
        <w:lastRenderedPageBreak/>
        <w:t>3.5. При определении внешних границ прилегающих территорий, в соответствии с пунктом 3.6 Правил в случаях, если фактическое расстояние между внешними и внутренними границами:</w:t>
      </w:r>
    </w:p>
    <w:p w:rsidR="00AF1E98" w:rsidRDefault="00AF1E98" w:rsidP="00AF1E98">
      <w:pPr>
        <w:ind w:firstLine="709"/>
      </w:pPr>
      <w:r>
        <w:t>- меньше минимального расстояния, установленного пунктом 3.3 Правил внешние границы прилегающих территорий устанавливаются из фактически имеющегося расстояния, путем уменьшения минимального расстояния, установленного пунктом 3.3 Правил;</w:t>
      </w:r>
    </w:p>
    <w:p w:rsidR="00AF1E98" w:rsidRDefault="00AF1E98" w:rsidP="00AF1E98">
      <w:pPr>
        <w:ind w:firstLine="709"/>
      </w:pPr>
      <w:r>
        <w:t>- больше минимального расстояния, установленного пунктом 3.3 Правил внешние границы прилегающих территорий устанавливаются из фактически имеющегося расстояния, путем увеличения не более чем на 30 процентов минимального расстояния, установленного пунктом 3.3 Правил.</w:t>
      </w:r>
    </w:p>
    <w:p w:rsidR="00AF1E98" w:rsidRDefault="00AF1E98" w:rsidP="00AF1E98">
      <w:pPr>
        <w:ind w:firstLine="709"/>
      </w:pPr>
      <w:r>
        <w:t xml:space="preserve">3.6. Внутренними границами прилегающих территорий являются границы зданий, строений, сооружений, земельных участков, если такие земельные участки образованы путем осуществления государственного кадастрового учета. </w:t>
      </w:r>
    </w:p>
    <w:p w:rsidR="00AF1E98" w:rsidRDefault="00AF1E98" w:rsidP="00AF1E98">
      <w:pPr>
        <w:ind w:firstLine="709"/>
      </w:pPr>
      <w:r>
        <w:t>Внешними границами прилегающих территорий являются:</w:t>
      </w:r>
    </w:p>
    <w:p w:rsidR="00AF1E98" w:rsidRDefault="00AF1E98" w:rsidP="00AF1E98">
      <w:pPr>
        <w:ind w:firstLine="709"/>
      </w:pPr>
      <w:r>
        <w:t>- границы автомобильных дорог, включающих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AF1E98" w:rsidRDefault="00AF1E98" w:rsidP="00AF1E98">
      <w:pPr>
        <w:ind w:firstLine="709"/>
      </w:pPr>
      <w:r>
        <w:t xml:space="preserve">- границы парковок (парковочных мест), внутриквартального, пожарного проезда, тротуара или водоотводной канавы. </w:t>
      </w:r>
    </w:p>
    <w:p w:rsidR="00AF1E98" w:rsidRDefault="00AF1E98" w:rsidP="00AF1E98">
      <w:pPr>
        <w:ind w:firstLine="709"/>
      </w:pPr>
      <w:r>
        <w:t>В случаях если при определении внешней границы прилегающих территорий одного здания, строения, сооружения, земельного участка происходит ее пересечение с границей прилегающей территории другого здания, строения, сооружения, земельного участка, то граница прилегающей территории здания, строения, сооружения, земельного участка имеющего большую площадь определяется с учетом отнесения к ней зоны пересечения прилегающих территорий.</w:t>
      </w:r>
    </w:p>
    <w:p w:rsidR="00AF1E98" w:rsidRDefault="00AF1E98" w:rsidP="00AF1E98">
      <w:pPr>
        <w:ind w:firstLine="709"/>
        <w:rPr>
          <w:i/>
        </w:rPr>
      </w:pPr>
      <w:r>
        <w:t xml:space="preserve">3.7. В случае отсутствия внешних границ прилегающих территорий, прилегающая территория составляет не более 10 метров, от внутренних границ прилегающей территории. </w:t>
      </w:r>
    </w:p>
    <w:p w:rsidR="00AF1E98" w:rsidRDefault="00AF1E98" w:rsidP="00AF1E98">
      <w:pPr>
        <w:ind w:firstLine="709"/>
      </w:pPr>
    </w:p>
    <w:p w:rsidR="00AF1E98" w:rsidRDefault="00AF1E98" w:rsidP="00AF1E98">
      <w:pPr>
        <w:ind w:firstLine="709"/>
        <w:rPr>
          <w:b/>
        </w:rPr>
      </w:pPr>
      <w:r>
        <w:rPr>
          <w:b/>
        </w:rPr>
        <w:t>4. Проектирование, размещение и восстановление элементов благоустройства, в том числе проведение земляных работ</w:t>
      </w:r>
    </w:p>
    <w:p w:rsidR="00AF1E98" w:rsidRDefault="00AF1E98" w:rsidP="00AF1E98">
      <w:pPr>
        <w:ind w:firstLine="709"/>
        <w:rPr>
          <w:b/>
        </w:rPr>
      </w:pPr>
    </w:p>
    <w:p w:rsidR="00AF1E98" w:rsidRDefault="00AF1E98" w:rsidP="00AF1E98">
      <w:pPr>
        <w:ind w:firstLine="709"/>
      </w:pPr>
      <w:r>
        <w:t>4.1 Основные требования к проектированию, размещению и восстановлению элементов благоустройства</w:t>
      </w:r>
    </w:p>
    <w:p w:rsidR="00AF1E98" w:rsidRDefault="00AF1E98" w:rsidP="00AF1E98">
      <w:pPr>
        <w:ind w:firstLine="709"/>
      </w:pPr>
      <w:r>
        <w:t>проектирование и размещение элементов благоустройства осуществляется в соответствии с требованиями действующего законодательства Российской Федерации, Тюменской области, муниципальных правовых актов муниципального образования поселок Боровский, строительных норм и правил.</w:t>
      </w:r>
    </w:p>
    <w:p w:rsidR="00AF1E98" w:rsidRDefault="00AF1E98" w:rsidP="00AF1E98">
      <w:pPr>
        <w:ind w:firstLine="709"/>
      </w:pPr>
      <w:r>
        <w:t>Основные требования применяются ко всем элементам благоустройства. Особенности проектирования, размещения и восстановление элементов благоустройства устанавливаются соответствующими разделами Правил.</w:t>
      </w:r>
    </w:p>
    <w:p w:rsidR="00AF1E98" w:rsidRDefault="00AF1E98" w:rsidP="00AF1E98">
      <w:pPr>
        <w:ind w:firstLine="709"/>
      </w:pPr>
      <w:r>
        <w:t>4.2. Проектирование, размещение и восстановление детских, игровых, спортивных площадок осуществляется в соответствии с действующими санитарными требованиями и нормами.</w:t>
      </w:r>
    </w:p>
    <w:p w:rsidR="00AF1E98" w:rsidRDefault="00AF1E98" w:rsidP="00AF1E98">
      <w:pPr>
        <w:ind w:firstLine="709"/>
      </w:pPr>
      <w:r>
        <w:t>4.3. На территории муниципального образования поселок Боровский запрещается размещение элементов благоустройства, являющихся похоронными принадлежностями, вне мест, предназначенных для этих целей.</w:t>
      </w:r>
    </w:p>
    <w:p w:rsidR="00AF1E98" w:rsidRDefault="00AF1E98" w:rsidP="00AF1E98">
      <w:pPr>
        <w:ind w:firstLine="709"/>
      </w:pPr>
    </w:p>
    <w:p w:rsidR="00AF1E98" w:rsidRDefault="00AF1E98" w:rsidP="00AF1E98">
      <w:pPr>
        <w:ind w:firstLine="709"/>
        <w:rPr>
          <w:b/>
        </w:rPr>
      </w:pPr>
      <w:r>
        <w:rPr>
          <w:b/>
        </w:rPr>
        <w:lastRenderedPageBreak/>
        <w:t>5. Организация освещения территории муниципального образования поселок Боровский</w:t>
      </w:r>
    </w:p>
    <w:p w:rsidR="00AF1E98" w:rsidRDefault="00AF1E98" w:rsidP="00AF1E98">
      <w:pPr>
        <w:ind w:firstLine="709"/>
        <w:rPr>
          <w:b/>
        </w:rPr>
      </w:pPr>
    </w:p>
    <w:p w:rsidR="00AF1E98" w:rsidRDefault="00AF1E98" w:rsidP="00AF1E98">
      <w:pPr>
        <w:ind w:firstLine="709"/>
        <w:rPr>
          <w:i/>
        </w:rPr>
      </w:pPr>
      <w:r>
        <w:t>5.1. 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r>
        <w:rPr>
          <w:i/>
        </w:rPr>
        <w:t xml:space="preserve"> </w:t>
      </w:r>
    </w:p>
    <w:p w:rsidR="00AF1E98" w:rsidRDefault="00AF1E98" w:rsidP="00AF1E98">
      <w:pPr>
        <w:ind w:firstLine="709"/>
      </w:pPr>
      <w:r>
        <w:t>5.2. 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 муниципального образования поселок Боровский определяются требованиями действующего законодательства Российской Федерации.</w:t>
      </w:r>
    </w:p>
    <w:p w:rsidR="00AF1E98" w:rsidRDefault="00AF1E98" w:rsidP="00AF1E98">
      <w:pPr>
        <w:ind w:firstLine="709"/>
      </w:pPr>
      <w:r>
        <w:t>5.3. Все объекты наружного освещения должны поддерживаться правообладателями данных объектов в технически исправном состоянии в порядке установленном разделом 2 Правил.</w:t>
      </w:r>
    </w:p>
    <w:p w:rsidR="00AF1E98" w:rsidRDefault="00AF1E98" w:rsidP="00AF1E98">
      <w:pPr>
        <w:ind w:firstLine="709"/>
      </w:pPr>
      <w:r>
        <w:t>5.4. 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w:t>
      </w:r>
    </w:p>
    <w:p w:rsidR="00AF1E98" w:rsidRDefault="00AF1E98" w:rsidP="00AF1E98">
      <w:pPr>
        <w:ind w:firstLine="709"/>
      </w:pPr>
      <w:r>
        <w:t>Проектирование светового оборудования:</w:t>
      </w:r>
    </w:p>
    <w:p w:rsidR="00AF1E98" w:rsidRDefault="00AF1E98" w:rsidP="00AF1E98">
      <w:pPr>
        <w:ind w:firstLine="709"/>
      </w:pPr>
      <w:r>
        <w:t>- размещение осветительного оборудования площадок осуществляется на высоте менее 2,5 м;</w:t>
      </w:r>
    </w:p>
    <w:p w:rsidR="00AF1E98" w:rsidRDefault="00AF1E98" w:rsidP="00AF1E98">
      <w:pPr>
        <w:ind w:firstLine="709"/>
      </w:pPr>
      <w:r>
        <w:t>- применяются осветительные элементы, обладающие антивандальными свойствами;</w:t>
      </w:r>
    </w:p>
    <w:p w:rsidR="00AF1E98" w:rsidRDefault="00AF1E98" w:rsidP="00AF1E98">
      <w:pPr>
        <w:ind w:firstLine="709"/>
      </w:pPr>
      <w:r>
        <w:t>- освещение площадок (функциональных зон), предназначенных для занятий игровыми видами спорта, осуществляется в соответствии с требованиями к освещению, предъявляемыми в зависимости от вида спорта, для которого организовывается площадка.</w:t>
      </w:r>
    </w:p>
    <w:p w:rsidR="00AF1E98" w:rsidRDefault="00AF1E98" w:rsidP="00AF1E98">
      <w:pPr>
        <w:ind w:firstLine="709"/>
      </w:pPr>
      <w:r>
        <w:t>- при проектировании системы освещения площадок, предполагающих проведение соревнований, необходимо обеспечить возможность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 отсутствия слепящего действия осветительного оборудования; освещение проходов и выходов с площадок, трибун, раздевалок, иных помещений.</w:t>
      </w:r>
    </w:p>
    <w:p w:rsidR="00AF1E98" w:rsidRDefault="00AF1E98" w:rsidP="00AF1E98">
      <w:pPr>
        <w:ind w:firstLine="709"/>
      </w:pPr>
    </w:p>
    <w:p w:rsidR="00AF1E98" w:rsidRDefault="00AF1E98" w:rsidP="00AF1E98">
      <w:pPr>
        <w:ind w:firstLine="709"/>
        <w:rPr>
          <w:b/>
        </w:rPr>
      </w:pPr>
      <w:r>
        <w:rPr>
          <w:b/>
        </w:rPr>
        <w:t xml:space="preserve">6. Организация озеленения территории сельского поселения </w:t>
      </w:r>
    </w:p>
    <w:p w:rsidR="00AF1E98" w:rsidRDefault="00AF1E98" w:rsidP="00AF1E98">
      <w:pPr>
        <w:ind w:firstLine="709"/>
      </w:pPr>
      <w:r>
        <w:t>6.1. Зеленые насаждения составляют зеленый фонд муниципального образования поселок Боровский и подлежат охране и содержанию.</w:t>
      </w:r>
    </w:p>
    <w:p w:rsidR="00AF1E98" w:rsidRDefault="00AF1E98" w:rsidP="00AF1E98">
      <w:pPr>
        <w:ind w:firstLine="709"/>
      </w:pPr>
      <w:r>
        <w:t>6.2. Благоустройство существующих озелененных территорий должно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
    <w:p w:rsidR="00AF1E98" w:rsidRDefault="00AF1E98" w:rsidP="00AF1E98">
      <w:pPr>
        <w:ind w:firstLine="709"/>
      </w:pPr>
      <w:r>
        <w:t xml:space="preserve">6.3. Все работы по благоустройству (в том числе созданию) озелененных территорий должны производиться с соблюдением действующих стандартов, </w:t>
      </w:r>
      <w:r>
        <w:lastRenderedPageBreak/>
        <w:t>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AF1E98" w:rsidRDefault="00AF1E98" w:rsidP="00AF1E98">
      <w:pPr>
        <w:ind w:firstLine="709"/>
      </w:pPr>
      <w:r>
        <w:t>6.4. При планировании посадок зеленых насаждений:</w:t>
      </w:r>
    </w:p>
    <w:p w:rsidR="00AF1E98" w:rsidRDefault="00AF1E98" w:rsidP="00AF1E98">
      <w:pPr>
        <w:ind w:firstLine="709"/>
      </w:pPr>
      <w:r>
        <w:t>- деревья с восточной и северной стороны площадки необходимо высаживать на расстоянии не менее 3 метров, а с южной и западной - не менее 1 метра от границы площадки до оси дерева. Для спортивных площадок деревья высаживать на расстоянии не менее 2 метров от границы площадки до оси дерева;</w:t>
      </w:r>
    </w:p>
    <w:p w:rsidR="00AF1E98" w:rsidRDefault="00AF1E98" w:rsidP="00AF1E98">
      <w:pPr>
        <w:ind w:firstLine="709"/>
      </w:pPr>
      <w:r>
        <w:t>- на площадках, предназначенных для детей в возрасте до 7 лет не допускать применение колючих видов растений;</w:t>
      </w:r>
    </w:p>
    <w:p w:rsidR="00AF1E98" w:rsidRDefault="00AF1E98" w:rsidP="00AF1E98">
      <w:pPr>
        <w:ind w:firstLine="709"/>
      </w:pPr>
      <w:r>
        <w:t>- на всех видах площадок, предусматривающих нахождение детей в возрасте до 14 лет, не допускать применение растений с ядовитыми плодами.</w:t>
      </w:r>
    </w:p>
    <w:p w:rsidR="00AF1E98" w:rsidRDefault="00AF1E98" w:rsidP="00AF1E98">
      <w:pPr>
        <w:ind w:firstLine="709"/>
      </w:pPr>
      <w:r>
        <w:t>6.5. Работы по благоустройству (в том числе созданию)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AF1E98" w:rsidRDefault="00AF1E98" w:rsidP="00AF1E98">
      <w:pPr>
        <w:ind w:firstLine="709"/>
      </w:pPr>
      <w:r>
        <w:t>6.6. При производстве работ по строительству, реконструкции, ремонту объектов капитального строительства лицо, их осуществляющее, обязано:</w:t>
      </w:r>
    </w:p>
    <w:p w:rsidR="00AF1E98" w:rsidRDefault="00AF1E98" w:rsidP="00AF1E98">
      <w:pPr>
        <w:ind w:firstLine="709"/>
      </w:pPr>
      <w:r>
        <w:t>а) принимать меры по обеспечению сохранности зеленых насаждений, не попадающих под снос;</w:t>
      </w:r>
    </w:p>
    <w:p w:rsidR="00AF1E98" w:rsidRDefault="00AF1E98" w:rsidP="00AF1E98">
      <w:pPr>
        <w:ind w:firstLine="709"/>
      </w:pPr>
      <w:r>
        <w:t>б) установить временные приствольные ограждения сохраняемых деревьев в виде сплошных щитов высотой 2 метра;</w:t>
      </w:r>
    </w:p>
    <w:p w:rsidR="00AF1E98" w:rsidRDefault="00AF1E98" w:rsidP="00AF1E98">
      <w:pPr>
        <w:ind w:firstLine="709"/>
      </w:pPr>
      <w: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AF1E98" w:rsidRDefault="00AF1E98" w:rsidP="00AF1E98">
      <w:pPr>
        <w:ind w:firstLine="709"/>
      </w:pPr>
      <w: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AF1E98" w:rsidRDefault="00AF1E98" w:rsidP="00AF1E98">
      <w:pPr>
        <w:ind w:firstLine="709"/>
      </w:pPr>
      <w: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AF1E98" w:rsidRDefault="00AF1E98" w:rsidP="00AF1E98">
      <w:pPr>
        <w:ind w:firstLine="709"/>
      </w:pPr>
      <w: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AF1E98" w:rsidRDefault="00AF1E98" w:rsidP="00AF1E98">
      <w:pPr>
        <w:ind w:firstLine="709"/>
      </w:pPr>
      <w: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AF1E98" w:rsidRDefault="00AF1E98" w:rsidP="00AF1E98">
      <w:pPr>
        <w:ind w:firstLine="709"/>
      </w:pPr>
      <w:r>
        <w:t>з) соблюдать запреты, установленные разделом 2 Правил.</w:t>
      </w:r>
    </w:p>
    <w:p w:rsidR="00AF1E98" w:rsidRDefault="00AF1E98" w:rsidP="00AF1E98">
      <w:pPr>
        <w:pStyle w:val="ad"/>
        <w:ind w:left="0" w:firstLine="709"/>
      </w:pPr>
      <w:r>
        <w:t>6.7. Снос и (или) пересадка деревьев и кустарников на территории муниципального образования поселок Боровский осуществляется на основании письменного разрешения, выданного Администрацией - порубочного билета и (или) разрешения на пересадку деревьев и кустарников. Требования настоящего пункта распространяются на земельные участки, находящиеся в муниципальной собственности муниципального образования поселок Боровский, в муниципальной собственности Тюменского муниципального района в случае передачи полномочий на основании соглашения, а также на земельные участки, государственная собственность на которые не разграничена, на территории муниципального образования поселок Боровский (далее - земельные участки).</w:t>
      </w:r>
    </w:p>
    <w:p w:rsidR="00AF1E98" w:rsidRDefault="00AF1E98" w:rsidP="00AF1E98">
      <w:pPr>
        <w:pStyle w:val="ad"/>
        <w:ind w:left="0" w:firstLine="709"/>
      </w:pPr>
      <w:r>
        <w:lastRenderedPageBreak/>
        <w:t>Порубочный билет и (или) разрешение на пересадку деревьев и кустарников выдаются заинтересованным лицам, как при условии  оплаты компенсационной стоимости деревьев и кустарников, так и без оплаты данной компенсационной стоимости. Случаи осуществления сноса и (или) пересадки деревьев и кустарников на основании порубочного билета и (или) разрешения на пересадку деревьев и кустарников, а также случаи, когда оформление порубочного билета и (или) разрешения на пересадку деревьев и кустарников для осуществления сноса и (или) разрешения на пересадку деревьев и кустарников не требуется, условия оплаты компенсационной стоимости устанавливаются Администрацией.</w:t>
      </w:r>
    </w:p>
    <w:p w:rsidR="00AF1E98" w:rsidRDefault="00AF1E98" w:rsidP="00AF1E98">
      <w:pPr>
        <w:pStyle w:val="ad"/>
        <w:ind w:left="0" w:firstLine="709"/>
      </w:pPr>
      <w:r>
        <w:t>Администрацией, в случае обращения физического или юридического лица с соответствующим заявлением, принимается решение о выдаче порубочного билета и (или) разрешения на пересадку деревьев и кустарников, о внесении изменений в него (в них), о продлении срока действия порубочного билета и (или) разрешения на пересадку деревьев и кустарников или об отказе в выдаче порубочного билета и (или) разрешения на пересадку деревьев и кустарников, о внесении вышеуказанных изменений, в продлении срока действия порубочного билета и (или) разрешения на пересадку деревьев и кустарников.</w:t>
      </w:r>
    </w:p>
    <w:p w:rsidR="00AF1E98" w:rsidRDefault="00AF1E98" w:rsidP="00AF1E98">
      <w:pPr>
        <w:ind w:firstLine="709"/>
        <w:rPr>
          <w:i/>
        </w:rPr>
      </w:pPr>
      <w:r>
        <w:t xml:space="preserve">Перечень документов, необходимых для рассмотрения заявления о выдаче порубочного билета и (или) разрешения на пересадку деревьев и кустарников, о внесении изменений в него (в них), о продлении срока действия порубочного билета и (или) разрешения на пересадку деревьев и кустарников, основания отказа выдаче порубочного билета и (или) разрешения на пересадку деревьев и кустарников во внесении вышеуказанных изменений, в продлении срока действия порубочного билета и (или) разрешения на пересадку деревьев и кустарников, сроки  и порядок рассмотрения данного заявления устанавливаются Администрацией. </w:t>
      </w:r>
    </w:p>
    <w:p w:rsidR="00AF1E98" w:rsidRDefault="00AF1E98" w:rsidP="00AF1E98">
      <w:pPr>
        <w:ind w:firstLine="709"/>
      </w:pPr>
    </w:p>
    <w:p w:rsidR="00AF1E98" w:rsidRDefault="00AF1E98" w:rsidP="00AF1E98">
      <w:pPr>
        <w:ind w:firstLine="709"/>
      </w:pPr>
      <w:r>
        <w:rPr>
          <w:b/>
        </w:rPr>
        <w:t>7. Требования к внешнему виду фасадов и ограждающих конструкций зданий, строений, сооружений</w:t>
      </w:r>
      <w:r>
        <w:t xml:space="preserve"> </w:t>
      </w:r>
    </w:p>
    <w:p w:rsidR="00AF1E98" w:rsidRDefault="00AF1E98" w:rsidP="00AF1E98">
      <w:pPr>
        <w:ind w:firstLine="709"/>
      </w:pPr>
    </w:p>
    <w:p w:rsidR="00AF1E98" w:rsidRDefault="00AF1E98" w:rsidP="00AF1E98">
      <w:pPr>
        <w:ind w:firstLine="709"/>
      </w:pPr>
      <w:r>
        <w:t xml:space="preserve">7.1. Содержание фасадов и ограждающих конструкций зданий, строений, сооружений (далее – ограждение) обеспечивают правообладатели зданий, строений, сооружений, некапитальных нестационарных строений и сооружений, а также иные лица, обязанные в силу требований действующего законодательства, муниципальных правовых актов администрации, договора содержать фасады и ограждающие конструкции зданий, строений, сооружений. </w:t>
      </w:r>
    </w:p>
    <w:p w:rsidR="00AF1E98" w:rsidRDefault="00AF1E98" w:rsidP="00AF1E98">
      <w:pPr>
        <w:ind w:firstLine="709"/>
      </w:pPr>
      <w:r>
        <w:t>7.2. Фасады зданий, строений, сооружений не должны иметь видимых загрязнений, повреждений водосточных труб, воронок или выпусков, разрушений их отделочного слоя.</w:t>
      </w:r>
    </w:p>
    <w:p w:rsidR="00AF1E98" w:rsidRDefault="00AF1E98" w:rsidP="00AF1E98">
      <w:pPr>
        <w:ind w:firstLine="709"/>
      </w:pPr>
      <w:r>
        <w:t>7.3. При производстве работ по реконструкции, ремонту, фасадов зданий, строений, сооружений (за исключением объектов индивидуального жилищного строительства), фасады указанных объектов оборудуются строительной сеткой с изображением фасадов.</w:t>
      </w:r>
    </w:p>
    <w:p w:rsidR="00AF1E98" w:rsidRDefault="00AF1E98" w:rsidP="00AF1E98">
      <w:pPr>
        <w:ind w:firstLine="709"/>
      </w:pPr>
      <w:r>
        <w:t>7.4.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F1E98" w:rsidRDefault="00AF1E98" w:rsidP="00AF1E98">
      <w:pPr>
        <w:ind w:firstLine="709"/>
      </w:pPr>
      <w:r>
        <w:t>7.5. Ограждающие конструкции должны содержаться в исправном состоянии, повреждения необходимо восстанавливать немедленно в течение суток.</w:t>
      </w:r>
    </w:p>
    <w:p w:rsidR="00AF1E98" w:rsidRDefault="00AF1E98" w:rsidP="00AF1E98">
      <w:pPr>
        <w:ind w:firstLine="709"/>
      </w:pPr>
      <w:r>
        <w:t xml:space="preserve">7.6. Ограждающие конструкции должны размещаться по периметру земельного участка исключая их вынос за «красную» линию улицы, с занятием под эти цели тротуаров, газонов, дорог, и могут быть оборудованы табличками с регистрационными знаками в целях индивидуализации стоянки транспортных средств. </w:t>
      </w:r>
    </w:p>
    <w:p w:rsidR="00AF1E98" w:rsidRDefault="00AF1E98" w:rsidP="00AF1E98">
      <w:pPr>
        <w:ind w:firstLine="709"/>
      </w:pPr>
      <w:r>
        <w:lastRenderedPageBreak/>
        <w:t>7.7. Особенности содержания фасадов зданий, строений, сооружений:</w:t>
      </w:r>
    </w:p>
    <w:p w:rsidR="00AF1E98" w:rsidRDefault="00AF1E98" w:rsidP="00AF1E98">
      <w:pPr>
        <w:ind w:firstLine="709"/>
      </w:pPr>
      <w:r>
        <w:t>- исправление поврежденных элементов фасадов зданий, строений, сооружений осуществляется путем проведения поддерживающего ремонта,  восстановления, герметизации, заделки и расшивки швов, трещин и выбоин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и сливов,  отмосток, приямков цокольных окон и входов в подвалы и иных конструктивных элементов;</w:t>
      </w:r>
    </w:p>
    <w:p w:rsidR="00AF1E98" w:rsidRDefault="00AF1E98" w:rsidP="00AF1E98">
      <w:pPr>
        <w:ind w:firstLine="709"/>
      </w:pPr>
      <w:r>
        <w:t>- уборка фасадов зданий, строений, сооружений осуществляется  путем  очистки и промывки поверхностей фасадов в зависимости от их состояния и условий эксплуатации, мытья окон, витрин, вывесок и указателей.</w:t>
      </w:r>
    </w:p>
    <w:p w:rsidR="00AF1E98" w:rsidRDefault="00AF1E98" w:rsidP="00AF1E98">
      <w:pPr>
        <w:ind w:firstLine="709"/>
      </w:pPr>
      <w:r>
        <w:t>При обнаружении признаков повреждения выступающих конструкций фасадов собственники зданий, строений, сооружений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сооружений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AF1E98" w:rsidRDefault="00AF1E98" w:rsidP="00AF1E98">
      <w:pPr>
        <w:ind w:firstLine="709"/>
      </w:pPr>
      <w:r>
        <w:t>Очистка крыш, карнизов, водосточных труб от снега и ледяных наростов, при их появлении, производится собственниками зданий, строений, сооружений в светлое время суток с обязательным соблюдением мер, обеспечивающих безопасное движение пешеходов и транспорта.</w:t>
      </w:r>
    </w:p>
    <w:p w:rsidR="00AF1E98" w:rsidRDefault="00AF1E98" w:rsidP="00AF1E98">
      <w:pPr>
        <w:ind w:firstLine="709"/>
      </w:pPr>
      <w:r>
        <w:t xml:space="preserve">В местах проведения указанных работ устанавливаются временные ограждения, обходы по газонам с использованием настилов. Снег и лед складируются в местах, не препятствующих свободному движению пешеходов и маломобильных групп населения, для дальнейшего вывоза. </w:t>
      </w:r>
    </w:p>
    <w:p w:rsidR="00AF1E98" w:rsidRDefault="00AF1E98" w:rsidP="00AF1E98">
      <w:pPr>
        <w:ind w:firstLine="709"/>
      </w:pPr>
      <w:r>
        <w:t>При сбрасывании снега с крыш должны быть приняты меры, обеспечивающие сохранность деревьев, кустарников, инженерных коммуникаций, растяжек контактных сетей, указателей.</w:t>
      </w:r>
    </w:p>
    <w:p w:rsidR="00AF1E98" w:rsidRDefault="00AF1E98" w:rsidP="00AF1E98">
      <w:pPr>
        <w:ind w:firstLine="709"/>
      </w:pPr>
      <w:r>
        <w:t>7.8. На фасадах зданий, строений, сооружений должны быть размещены указатели наименования улицы, переулка, площади и т.д., номера дома в соответствии с Федеральной информационной адресной системы.</w:t>
      </w:r>
    </w:p>
    <w:p w:rsidR="00AF1E98" w:rsidRDefault="00AF1E98" w:rsidP="00AF1E98">
      <w:pPr>
        <w:ind w:firstLine="709"/>
      </w:pPr>
      <w:r>
        <w:t>7.8.1. На территории муниципального образования поселок Боровский осуществляется установка следующих адресных указателей:</w:t>
      </w:r>
    </w:p>
    <w:p w:rsidR="00AF1E98" w:rsidRDefault="00AF1E98" w:rsidP="00AF1E98">
      <w:pPr>
        <w:ind w:firstLine="709"/>
      </w:pPr>
      <w:r>
        <w:t>- указатели с наименованиями элементов планировочной структуры (района, микрорайона, квартала, территории общего пользования, за исключением элементов улично-дорожной сети, территории ведения гражданами садоводства или огородничества для собственных нужд, территории транспортно-пересадочного узла, территории, занятой линейным объектом и (или) предназначенной для размещения линейного объекта, за исключением элементов улично-дорожной сети);</w:t>
      </w:r>
    </w:p>
    <w:p w:rsidR="00AF1E98" w:rsidRDefault="00AF1E98" w:rsidP="00AF1E98">
      <w:pPr>
        <w:ind w:firstLine="709"/>
      </w:pPr>
      <w:r>
        <w:t>- указатели с наименованиями элементов улично-дорожной сети (улиц, проспектов, переулков, проездов, набережных, площадей, бульваров, тупиков, съездов, шоссе, аллей);</w:t>
      </w:r>
    </w:p>
    <w:p w:rsidR="00AF1E98" w:rsidRDefault="00AF1E98" w:rsidP="00AF1E98">
      <w:pPr>
        <w:ind w:firstLine="709"/>
      </w:pPr>
      <w:r>
        <w:t>- совмещенные указатели (указатели с наименованиями элементов улично-дорожной сети и номерами объектов адресации);</w:t>
      </w:r>
    </w:p>
    <w:p w:rsidR="00AF1E98" w:rsidRDefault="00AF1E98" w:rsidP="00AF1E98">
      <w:pPr>
        <w:ind w:firstLine="709"/>
      </w:pPr>
      <w:r>
        <w:t>- указатели с номерами объектов адресации (далее - указатели с номерами домов);</w:t>
      </w:r>
    </w:p>
    <w:p w:rsidR="00AF1E98" w:rsidRDefault="00AF1E98" w:rsidP="00AF1E98">
      <w:pPr>
        <w:ind w:firstLine="709"/>
      </w:pPr>
      <w:r>
        <w:t>- указатели с информацией о расположении объектов.</w:t>
      </w:r>
    </w:p>
    <w:p w:rsidR="00AF1E98" w:rsidRDefault="00AF1E98" w:rsidP="00AF1E98">
      <w:pPr>
        <w:ind w:firstLine="709"/>
      </w:pPr>
      <w:r>
        <w:t xml:space="preserve">7.8.1.1. Установку адресных указателей с наименованием элемента планировочной структуры, элемента улично-дорожной сети, а также совмещенных </w:t>
      </w:r>
      <w:r>
        <w:lastRenderedPageBreak/>
        <w:t>указателей, за исключением случаев, указанных в абзаце втором настоящего подподпункта, обеспечивает администрация.</w:t>
      </w:r>
    </w:p>
    <w:p w:rsidR="00AF1E98" w:rsidRDefault="00AF1E98" w:rsidP="00AF1E98">
      <w:pPr>
        <w:ind w:firstLine="709"/>
      </w:pPr>
      <w:r>
        <w:t>Установку адресных указателей с наименованием элемента улично-дорожной сети, а также с номерами объектов адресации в отношении многоквартирных домов обеспечивают лица, осуществляющие управление многоквартирными домами.</w:t>
      </w:r>
    </w:p>
    <w:p w:rsidR="00AF1E98" w:rsidRDefault="00AF1E98" w:rsidP="00AF1E98">
      <w:pPr>
        <w:ind w:firstLine="709"/>
      </w:pPr>
      <w:r>
        <w:t>Установку адресных указателей с номерами объектов адресации обеспечивает застройщик (в случае присвоения адреса зданию, сооружению, объекту  незавершенного строительства при выдаче (получения)  разрешения  на  строительство  здания  или сооружения) или собственник объекта адресации в установленный настоящими Правилами срок.</w:t>
      </w:r>
    </w:p>
    <w:p w:rsidR="00AF1E98" w:rsidRDefault="00AF1E98" w:rsidP="00AF1E98">
      <w:pPr>
        <w:ind w:firstLine="709"/>
      </w:pPr>
      <w:r>
        <w:t>7.8.1.2. Наименование элементов планировочной структуры на указателях воспроизводятся в соответствии с их официальными наименованиями.</w:t>
      </w:r>
    </w:p>
    <w:p w:rsidR="00AF1E98" w:rsidRDefault="00AF1E98" w:rsidP="00AF1E98">
      <w:pPr>
        <w:ind w:firstLine="709"/>
      </w:pPr>
      <w: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AF1E98" w:rsidRDefault="00AF1E98" w:rsidP="00AF1E98">
      <w:pPr>
        <w:ind w:firstLine="709"/>
      </w:pPr>
      <w:r>
        <w:t>Наименование элементов планировочной структуры, улично-дорожной сети на указателях выполняется прописными буквами, сокращения не используются. Допускается написание на указателях элементов планировочной структуры в две строки.</w:t>
      </w:r>
    </w:p>
    <w:p w:rsidR="00AF1E98" w:rsidRDefault="00AF1E98" w:rsidP="00AF1E98">
      <w:pPr>
        <w:ind w:firstLine="709"/>
      </w:pPr>
      <w:r>
        <w:t>Внешний вид и размеры указателей определяются с учетом их места размещения по согласованию с администрацией.</w:t>
      </w:r>
    </w:p>
    <w:p w:rsidR="00AF1E98" w:rsidRDefault="00AF1E98" w:rsidP="00AF1E98">
      <w:pPr>
        <w:ind w:firstLine="709"/>
      </w:pPr>
      <w:r>
        <w:t>Высота прописных и строчных букв, цифр в зависимости от размера указателя определяется в соответствии с правовыми актами администрации.</w:t>
      </w:r>
    </w:p>
    <w:p w:rsidR="00AF1E98" w:rsidRDefault="00AF1E98" w:rsidP="00AF1E98">
      <w:pPr>
        <w:ind w:firstLine="709"/>
      </w:pPr>
      <w:r>
        <w:t xml:space="preserve">Совмещенные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p>
    <w:p w:rsidR="00AF1E98" w:rsidRDefault="00AF1E98" w:rsidP="00AF1E98">
      <w:pPr>
        <w:ind w:firstLine="709"/>
      </w:pPr>
      <w:r>
        <w:t>Написание наименований элементов улично-дорожной сети на совмещенных указателях должно выполняться прописными буквами без сокращения, а слов, характеризующих соответствующие элементы улично-дорожной сети - строчными с сокращением (например: ул. ЛЕНИНА). На совмещенных указателях не допускается перенос слов и двухстрочное исполнение при написании наименований элементов улично-дорожной сети и номеров объектов адресации.</w:t>
      </w:r>
    </w:p>
    <w:p w:rsidR="00AF1E98" w:rsidRDefault="00AF1E98" w:rsidP="00AF1E98">
      <w:pPr>
        <w:ind w:firstLine="709"/>
      </w:pPr>
      <w:r>
        <w:t>Совмещенные указатели устанавливаются на объектах адресации под номером 1 и на объектах адресации, расположенных на перекрестках улиц, с левой стороны главного фасада объекта адресации, на расстоянии не более 1 м от угла объекта адресации и на высоте от 2,5 до 3,5 м от уровня земли.</w:t>
      </w:r>
    </w:p>
    <w:p w:rsidR="00AF1E98" w:rsidRDefault="00AF1E98" w:rsidP="00AF1E98">
      <w:pPr>
        <w:ind w:firstLine="709"/>
      </w:pPr>
      <w:r>
        <w:t>Указатели с номерами домов устанавливаются на объектах адресации, расположенных вдоль улиц, с левой стороны главного фасада на расстоянии не более 1 м от угла объекта адресации и на высоте от 2,5 до 3,5 м от уровня земли.</w:t>
      </w:r>
    </w:p>
    <w:p w:rsidR="00AF1E98" w:rsidRDefault="00AF1E98" w:rsidP="00AF1E98">
      <w:pPr>
        <w:ind w:firstLine="709"/>
      </w:pPr>
      <w:r>
        <w:t>На одноэтажных индивидуальных жилых домах допускается установка совмещенных указателей на высоте не менее 2,0 м от уровня земли.</w:t>
      </w:r>
    </w:p>
    <w:p w:rsidR="00AF1E98" w:rsidRDefault="00AF1E98" w:rsidP="00AF1E98">
      <w:pPr>
        <w:ind w:firstLine="709"/>
      </w:pPr>
      <w:r>
        <w:t>7.8.1.3. Установка адресных указателей с наименованием элемента планировочной структуры, а также элемента улично-дорожной сети осуществляется не позднее 90 календарных дней с даты присвоения наименований элементам планировочной структуры, элементам улично-дорожной сети.</w:t>
      </w:r>
    </w:p>
    <w:p w:rsidR="00AF1E98" w:rsidRDefault="00AF1E98" w:rsidP="00AF1E98">
      <w:pPr>
        <w:ind w:firstLine="709"/>
      </w:pPr>
      <w:r>
        <w:t>В случае изменения наименований элементов планировочной структуры, наименований элементов улично-дорожной сети замену адресных указателей  обеспечивают органы местного самоуправления.</w:t>
      </w:r>
    </w:p>
    <w:p w:rsidR="00AF1E98" w:rsidRDefault="00AF1E98" w:rsidP="00AF1E98">
      <w:pPr>
        <w:ind w:firstLine="709"/>
      </w:pPr>
      <w:r>
        <w:lastRenderedPageBreak/>
        <w:t>В случае изменения адреса дома в результате изменения наименования улицы, замену адресных указателей обеспечивают органы местного самоуправления.</w:t>
      </w:r>
    </w:p>
    <w:p w:rsidR="00AF1E98" w:rsidRDefault="00AF1E98" w:rsidP="00AF1E98">
      <w:pPr>
        <w:ind w:firstLine="709"/>
      </w:pPr>
      <w:r>
        <w:t>В случае изменения требований к внешнему виду адресных указателей замену адресных указателей обеспечивают органы местного самоуправления.</w:t>
      </w:r>
    </w:p>
    <w:p w:rsidR="00AF1E98" w:rsidRDefault="00AF1E98" w:rsidP="00AF1E98">
      <w:pPr>
        <w:ind w:firstLine="709"/>
      </w:pPr>
      <w:r>
        <w:t>Замена адресных указателей в случаях изменения наименований элементов планировочной структуры, наименований элементов улично-дорожной сети, изменения адреса дома в результате изменения наименования улицы осуществляется не позднее 90 календарных дней с даты изменения наименования элемента планировочной структуры, наименования элемента улично-дорожной сети.</w:t>
      </w:r>
    </w:p>
    <w:p w:rsidR="00AF1E98" w:rsidRDefault="00AF1E98" w:rsidP="00AF1E98">
      <w:pPr>
        <w:ind w:firstLine="709"/>
      </w:pPr>
      <w:r>
        <w:t>Замена адресных указателей в случае изменения требований к внешнему виду адресных указателей осуществляется не позднее 90 календарных дней с даты вступления в силу муниципального правового акта, изменяющего требования к внешнему виду адресных указателей.</w:t>
      </w:r>
    </w:p>
    <w:p w:rsidR="00AF1E98" w:rsidRDefault="00AF1E98" w:rsidP="00AF1E98">
      <w:pPr>
        <w:ind w:firstLine="709"/>
      </w:pPr>
      <w:r>
        <w:t>7.8.1.4. Содержание адресных указателей включает в себя осуществление следующих мероприятий:</w:t>
      </w:r>
    </w:p>
    <w:p w:rsidR="00AF1E98" w:rsidRDefault="00AF1E98" w:rsidP="00AF1E98">
      <w:pPr>
        <w:ind w:firstLine="709"/>
      </w:pPr>
      <w:r>
        <w:t>- обеспечение наличия адресных указателей в местах их установки;</w:t>
      </w:r>
    </w:p>
    <w:p w:rsidR="00AF1E98" w:rsidRDefault="00AF1E98" w:rsidP="00AF1E98">
      <w:pPr>
        <w:ind w:firstLine="709"/>
      </w:pPr>
      <w:r>
        <w:t>- содержание в технически исправном состоянии;</w:t>
      </w:r>
    </w:p>
    <w:p w:rsidR="00AF1E98" w:rsidRDefault="00AF1E98" w:rsidP="00AF1E98">
      <w:pPr>
        <w:ind w:firstLine="709"/>
      </w:pPr>
      <w:r>
        <w:t>- периодическая очистка адресных указателей;</w:t>
      </w:r>
    </w:p>
    <w:p w:rsidR="00AF1E98" w:rsidRDefault="00AF1E98" w:rsidP="00AF1E98">
      <w:pPr>
        <w:ind w:firstLine="709"/>
      </w:pPr>
      <w:r>
        <w:t>- замена непригодных и не подлежащих восстановлению адресных указателей.</w:t>
      </w:r>
    </w:p>
    <w:p w:rsidR="00AF1E98" w:rsidRDefault="00AF1E98" w:rsidP="00AF1E98">
      <w:pPr>
        <w:ind w:firstLine="709"/>
      </w:pPr>
      <w:r>
        <w:t>Периодичность осуществления мероприятий по содержанию адресных указателей должна обеспечивать постоянное наличие чистых, исправных и не имеющих повреждений указателей в местах их установки.</w:t>
      </w:r>
    </w:p>
    <w:p w:rsidR="00AF1E98" w:rsidRDefault="00AF1E98" w:rsidP="00AF1E98">
      <w:pPr>
        <w:ind w:firstLine="709"/>
      </w:pPr>
      <w:r>
        <w:t>7.8.1.5. Ответственность за наличие, размещение в соответствии с настоящими Правилами, содержание адресных указателей несут лица, указанные в подподпунте 7.8.1.1 Правил.</w:t>
      </w:r>
    </w:p>
    <w:p w:rsidR="00AF1E98" w:rsidRDefault="00AF1E98" w:rsidP="00AF1E98">
      <w:pPr>
        <w:ind w:firstLine="709"/>
      </w:pPr>
      <w:r>
        <w:t>7.9. Размещение настенных вывесок (далее - вывесок) и информационных табличек (далее – табличек) на фасадах зданий (строений,  сооружений) с несколькими входными группами (входами) должно осуществляться упорядоченно и комплексно, с учетом:</w:t>
      </w:r>
    </w:p>
    <w:p w:rsidR="00AF1E98" w:rsidRDefault="00AF1E98" w:rsidP="00AF1E98">
      <w:pPr>
        <w:ind w:firstLine="709"/>
      </w:pPr>
      <w:r>
        <w:t>сохранения общего архитектурно-художественного, композиционного решения фасадов;</w:t>
      </w:r>
    </w:p>
    <w:p w:rsidR="00AF1E98" w:rsidRDefault="00AF1E98" w:rsidP="00AF1E98">
      <w:pPr>
        <w:ind w:firstLine="709"/>
      </w:pPr>
      <w:r>
        <w:t>единой высоты, толщины вывесок, табличек;</w:t>
      </w:r>
    </w:p>
    <w:p w:rsidR="00AF1E98" w:rsidRDefault="00AF1E98" w:rsidP="00AF1E98">
      <w:pPr>
        <w:ind w:firstLine="709"/>
      </w:pPr>
      <w:r>
        <w:t>единой горизонтальной оси размещения на всем протяжении фасадов.</w:t>
      </w:r>
    </w:p>
    <w:p w:rsidR="00AF1E98" w:rsidRDefault="00AF1E98" w:rsidP="00AF1E98">
      <w:pPr>
        <w:ind w:firstLine="709"/>
      </w:pPr>
      <w:r>
        <w:t>7.9.1.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F1E98" w:rsidRDefault="00AF1E98" w:rsidP="00AF1E98">
      <w:pPr>
        <w:ind w:firstLine="709"/>
      </w:pPr>
      <w:r>
        <w:t>На фасаде здания (строения, сооружения) оборудованного одной входной группой (входом) и занимаемого более чем двумя заинтересованными лицами рекомендуется заменять вывески общей табличкой.</w:t>
      </w:r>
    </w:p>
    <w:p w:rsidR="00AF1E98" w:rsidRDefault="00AF1E98" w:rsidP="00AF1E98">
      <w:pPr>
        <w:ind w:firstLine="709"/>
      </w:pPr>
      <w:r>
        <w:t>Оформление вывесок, табличек должно осуществляться с соблюдением требований Федерального закона от 01.06.2005 № 53-ФЗ «О государственном языке Российской Федерации».</w:t>
      </w:r>
    </w:p>
    <w:p w:rsidR="00AF1E98" w:rsidRDefault="00AF1E98" w:rsidP="00AF1E98">
      <w:pPr>
        <w:ind w:firstLine="709"/>
      </w:pPr>
      <w:r>
        <w:t xml:space="preserve">7.9.2. Табличка должна иметь размер от 0,15 до 0,4 кв. м. Высота букв в тексте должна быть не менее 2 (двух) см. </w:t>
      </w:r>
    </w:p>
    <w:p w:rsidR="00AF1E98" w:rsidRDefault="00AF1E98" w:rsidP="00AF1E98">
      <w:pPr>
        <w:ind w:firstLine="709"/>
      </w:pPr>
      <w:r>
        <w:t>Таблички могут быть заменены надписями на стекле витрины, входной двери, выполненными в технике аппликации.</w:t>
      </w:r>
    </w:p>
    <w:p w:rsidR="00AF1E98" w:rsidRDefault="00AF1E98" w:rsidP="00AF1E98">
      <w:pPr>
        <w:ind w:firstLine="709"/>
      </w:pPr>
      <w:r>
        <w:lastRenderedPageBreak/>
        <w:t>7.9.3. Допускается размещение вывесок в границах помещения заинтересованного лица (но не выше первого этажа, между оконными проемами первого и второго этажа) в виде:</w:t>
      </w:r>
    </w:p>
    <w:p w:rsidR="00AF1E98" w:rsidRDefault="00AF1E98" w:rsidP="00AF1E98">
      <w:pPr>
        <w:ind w:firstLine="709"/>
      </w:pPr>
      <w:r>
        <w:t>- световых коробов или конструкций, размещаемых в плоскости фасада;</w:t>
      </w:r>
    </w:p>
    <w:p w:rsidR="00AF1E98" w:rsidRDefault="00AF1E98" w:rsidP="00AF1E98">
      <w:pPr>
        <w:ind w:firstLine="709"/>
      </w:pPr>
      <w:r>
        <w:t>- световых коробов или конструкций, располагаемых перпендикулярно плоскости стены на кронштейнах;</w:t>
      </w:r>
    </w:p>
    <w:p w:rsidR="00AF1E98" w:rsidRDefault="00AF1E98" w:rsidP="00AF1E98">
      <w:pPr>
        <w:ind w:firstLine="709"/>
      </w:pPr>
      <w:r>
        <w:t>- отдельно расположенных букв без использования «подложки» (в том числе световых, объемных, пластиковых, металлических);</w:t>
      </w:r>
    </w:p>
    <w:p w:rsidR="00AF1E98" w:rsidRDefault="00AF1E98" w:rsidP="00AF1E98">
      <w:pPr>
        <w:ind w:firstLine="709"/>
      </w:pPr>
      <w:r>
        <w:t>- с использованием неона;</w:t>
      </w:r>
    </w:p>
    <w:p w:rsidR="00AF1E98" w:rsidRDefault="00AF1E98" w:rsidP="00AF1E98">
      <w:pPr>
        <w:ind w:firstLine="709"/>
      </w:pPr>
      <w:r>
        <w:t>- выполненных по инновационным технологиям (в том числе с использованием краеосвещенных систем, вывесок со светодинамикой).</w:t>
      </w:r>
    </w:p>
    <w:p w:rsidR="00AF1E98" w:rsidRDefault="00AF1E98" w:rsidP="00AF1E98">
      <w:pPr>
        <w:ind w:firstLine="709"/>
      </w:pPr>
      <w:r>
        <w:t>7.9.4. Не допускается размещение вывесок, табличек:</w:t>
      </w:r>
    </w:p>
    <w:p w:rsidR="00AF1E98" w:rsidRDefault="00AF1E98" w:rsidP="00AF1E98">
      <w:pPr>
        <w:ind w:firstLine="709"/>
      </w:pPr>
      <w:r>
        <w:t>- с выступом за боковые пределы фасада и без соблюдения архитектурных членений фасада;</w:t>
      </w:r>
    </w:p>
    <w:p w:rsidR="00AF1E98" w:rsidRDefault="00AF1E98" w:rsidP="00AF1E98">
      <w:pPr>
        <w:ind w:firstLine="709"/>
      </w:pPr>
      <w:r>
        <w:t>- в поле оконных и дверных проемов с изменением их конфигурации;</w:t>
      </w:r>
    </w:p>
    <w:p w:rsidR="00AF1E98" w:rsidRDefault="00AF1E98" w:rsidP="00AF1E98">
      <w:pPr>
        <w:ind w:firstLine="709"/>
      </w:pPr>
      <w:r>
        <w:t>- на расстоянии более 0,3 м от стены; при размещении на кронштейнах - максимальный вынос вывески от плоскости фасада должен быть не более 1 м.;</w:t>
      </w:r>
    </w:p>
    <w:p w:rsidR="00AF1E98" w:rsidRDefault="00AF1E98" w:rsidP="00AF1E98">
      <w:pPr>
        <w:ind w:firstLine="709"/>
      </w:pPr>
      <w:r>
        <w:t>- с наложением на вывески, таблички, принадлежащие другим заинтересованным лицам.</w:t>
      </w:r>
    </w:p>
    <w:p w:rsidR="00AF1E98" w:rsidRDefault="00AF1E98" w:rsidP="00AF1E98">
      <w:pPr>
        <w:ind w:firstLine="709"/>
      </w:pPr>
      <w:r>
        <w:t>Не допускается размещение всех видов дополнительных элементов (вывесок, табличек) и устройств ближе 2 м от мемориальных досок, перекрывающих знаки адресации.</w:t>
      </w:r>
    </w:p>
    <w:p w:rsidR="00AF1E98" w:rsidRDefault="00AF1E98" w:rsidP="00AF1E98">
      <w:pPr>
        <w:ind w:firstLine="709"/>
      </w:pPr>
      <w:r>
        <w:t xml:space="preserve">7.9.4.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AF1E98" w:rsidRDefault="00AF1E98" w:rsidP="00AF1E98">
      <w:pPr>
        <w:ind w:firstLine="709"/>
      </w:pPr>
      <w:r>
        <w:t>7.9.5. Организациям, эксплуатирующим световые вывески, рекомендуется обеспечивать своевременную замену перегоревших газосветовых трубок и электроламп. В случае неисправности отдельных знаков, вывески рекомендуется выключать полностью.</w:t>
      </w:r>
    </w:p>
    <w:p w:rsidR="00AF1E98" w:rsidRDefault="00AF1E98" w:rsidP="00AF1E98">
      <w:pPr>
        <w:ind w:firstLine="709"/>
      </w:pPr>
      <w:r>
        <w:t>7.9.6. Расклейку газет, афиш, плакатов, различного рода объявлений и реклам рекомендуется осуществлять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F1E98" w:rsidRDefault="00AF1E98" w:rsidP="00AF1E98">
      <w:pPr>
        <w:ind w:firstLine="709"/>
      </w:pPr>
      <w:r>
        <w:t>Очистку от газет, афиш, плакатов, различного рода объявлений и реклам,  цоколя и фасадов зданий, заборов и других сооружений рекомендуется осуществлять организациям, эксплуатирующим данные объекты.</w:t>
      </w:r>
    </w:p>
    <w:p w:rsidR="00AF1E98" w:rsidRDefault="00AF1E98" w:rsidP="00AF1E98">
      <w:pPr>
        <w:ind w:firstLine="709"/>
      </w:pPr>
      <w:r>
        <w:t>7.10. Внешний вид ограждений</w:t>
      </w:r>
    </w:p>
    <w:p w:rsidR="00AF1E98" w:rsidRDefault="00AF1E98" w:rsidP="00AF1E98">
      <w:pPr>
        <w:ind w:firstLine="709"/>
      </w:pPr>
      <w:r>
        <w:t>7.10.1.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может предусматриваться применение различных видов ограждений, которые различаются по следующим критериям:</w:t>
      </w:r>
    </w:p>
    <w:p w:rsidR="00AF1E98" w:rsidRDefault="00AF1E98" w:rsidP="00AF1E98">
      <w:pPr>
        <w:ind w:firstLine="709"/>
      </w:pPr>
      <w:r>
        <w:t>- назначение (декоративные, защитные, ограждающие, их сочетание);</w:t>
      </w:r>
    </w:p>
    <w:p w:rsidR="00AF1E98" w:rsidRDefault="00AF1E98" w:rsidP="00AF1E98">
      <w:pPr>
        <w:ind w:firstLine="709"/>
      </w:pPr>
      <w:r>
        <w:t>- высота (низкие – 0,3-1,0 м., средние – 1,1-1,7 м., высокие – 1,8-2,0 м. (в исключительных случаях – 3,0 м.);</w:t>
      </w:r>
    </w:p>
    <w:p w:rsidR="00AF1E98" w:rsidRDefault="00AF1E98" w:rsidP="00AF1E98">
      <w:pPr>
        <w:ind w:firstLine="709"/>
      </w:pPr>
      <w:r>
        <w:t>- вид материала (металлические, сетчатые, железобетонные, деревянные, пластиковые и др.);</w:t>
      </w:r>
    </w:p>
    <w:p w:rsidR="00AF1E98" w:rsidRDefault="00AF1E98" w:rsidP="00AF1E98">
      <w:pPr>
        <w:ind w:firstLine="709"/>
      </w:pPr>
      <w:r>
        <w:t>- степень проницаемости для взгляда (прозрачные, глухие);</w:t>
      </w:r>
    </w:p>
    <w:p w:rsidR="00AF1E98" w:rsidRDefault="00AF1E98" w:rsidP="00AF1E98">
      <w:pPr>
        <w:ind w:firstLine="709"/>
      </w:pPr>
      <w:r>
        <w:t>- степень стационарности (постоянные, временные, передвижные).</w:t>
      </w:r>
    </w:p>
    <w:p w:rsidR="00AF1E98" w:rsidRDefault="00AF1E98" w:rsidP="00AF1E98">
      <w:pPr>
        <w:ind w:firstLine="709"/>
      </w:pPr>
      <w:r>
        <w:t xml:space="preserve">7.10.2. Рекомендуется устанавливать ограждения высотой, не превышающей двух метров. </w:t>
      </w:r>
    </w:p>
    <w:p w:rsidR="00AF1E98" w:rsidRDefault="00AF1E98" w:rsidP="00AF1E98">
      <w:pPr>
        <w:ind w:firstLine="709"/>
      </w:pPr>
      <w:r>
        <w:lastRenderedPageBreak/>
        <w:t>2.6.3.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AF1E98" w:rsidRDefault="00AF1E98" w:rsidP="00AF1E98">
      <w:pPr>
        <w:ind w:firstLine="709"/>
      </w:pPr>
      <w:r>
        <w:t>7.10.4. Ограждения соседних участков индивидуальных жилых домов, выходящих на одну сторону улицы и влияющие на формирование облика улицы, желательно выдерживать в едином стилистическом решении и гармоничной цветовой гамме, схожими по типу, высоте и форме.</w:t>
      </w:r>
    </w:p>
    <w:p w:rsidR="00AF1E98" w:rsidRDefault="00AF1E98" w:rsidP="00AF1E98">
      <w:pPr>
        <w:ind w:firstLine="709"/>
      </w:pPr>
      <w:r>
        <w:t>7.10.5.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AF1E98" w:rsidRDefault="00AF1E98" w:rsidP="00AF1E98">
      <w:pPr>
        <w:ind w:firstLine="709"/>
      </w:pPr>
      <w:r>
        <w:t>7.10.6. На территориях,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рекомендуется применять прозрачные (как правило, металлические) ограждения высотой не более двух метров.</w:t>
      </w:r>
    </w:p>
    <w:p w:rsidR="00AF1E98" w:rsidRDefault="00AF1E98" w:rsidP="00AF1E98">
      <w:pPr>
        <w:ind w:firstLine="709"/>
      </w:pPr>
      <w:r>
        <w:t>7.10.7.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0,2- 0,3 м.</w:t>
      </w:r>
    </w:p>
    <w:p w:rsidR="00AF1E98" w:rsidRDefault="00AF1E98" w:rsidP="00AF1E98">
      <w:pPr>
        <w:ind w:firstLine="709"/>
      </w:pPr>
      <w:r>
        <w:t>7.10.8.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ограждения спортивной площадки также целесообразно применять вертикальное озеленение.</w:t>
      </w:r>
    </w:p>
    <w:p w:rsidR="00AF1E98" w:rsidRDefault="00AF1E98" w:rsidP="00AF1E98">
      <w:pPr>
        <w:ind w:firstLine="709"/>
      </w:pPr>
      <w:r>
        <w:t>7.10.9. Рекомендуется предусматривать временное декоративное ограждение некапитальных нестационарных сооружений питания (летние кафе).</w:t>
      </w:r>
    </w:p>
    <w:p w:rsidR="00AF1E98" w:rsidRDefault="00AF1E98" w:rsidP="00AF1E98">
      <w:pPr>
        <w:ind w:firstLine="709"/>
      </w:pPr>
      <w:r>
        <w:t>7.10.10. Для всех типов ограждений рекомендуется использовать зеленый цвет, за исключением окраски металлических элементов сварных ограждений, ограждений с элементами ковки и литья.</w:t>
      </w:r>
    </w:p>
    <w:p w:rsidR="00AF1E98" w:rsidRDefault="00AF1E98" w:rsidP="00AF1E98">
      <w:pPr>
        <w:ind w:firstLine="709"/>
      </w:pPr>
      <w:r>
        <w:t>7.10.11. Не рекомендуется 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AF1E98" w:rsidRDefault="00AF1E98" w:rsidP="00AF1E98">
      <w:pPr>
        <w:ind w:firstLine="709"/>
      </w:pPr>
      <w:r>
        <w:t>7.10.12. В центральной части населенных пунктов муниципального образования не рекомендуется применение любых ограждений из сплошных металлических листов или с заполнением секций из цельных металлических листов (прямых, гофрированных), за исключением временных ограждений.</w:t>
      </w:r>
    </w:p>
    <w:p w:rsidR="00AF1E98" w:rsidRDefault="00AF1E98" w:rsidP="00AF1E98">
      <w:pPr>
        <w:ind w:firstLine="709"/>
      </w:pPr>
      <w:r>
        <w:t>7.11. На фасадах зданий, строений, сооружений запрещается размещение похоронных принадлежностей.</w:t>
      </w:r>
    </w:p>
    <w:p w:rsidR="00AF1E98" w:rsidRDefault="00AF1E98" w:rsidP="00AF1E98">
      <w:pPr>
        <w:ind w:firstLine="709"/>
        <w:rPr>
          <w:b/>
        </w:rPr>
      </w:pPr>
    </w:p>
    <w:p w:rsidR="00AF1E98" w:rsidRDefault="00AF1E98" w:rsidP="00AF1E98">
      <w:pPr>
        <w:ind w:firstLine="709"/>
        <w:rPr>
          <w:b/>
        </w:rPr>
      </w:pPr>
      <w:r>
        <w:rPr>
          <w:b/>
        </w:rPr>
        <w:t>8. Праздничное оформление территории муниципального образования поселок Боровский</w:t>
      </w:r>
    </w:p>
    <w:p w:rsidR="00AF1E98" w:rsidRDefault="00AF1E98" w:rsidP="00AF1E98">
      <w:pPr>
        <w:ind w:firstLine="709"/>
        <w:rPr>
          <w:b/>
        </w:rPr>
      </w:pPr>
    </w:p>
    <w:p w:rsidR="00AF1E98" w:rsidRDefault="00AF1E98" w:rsidP="00AF1E98">
      <w:pPr>
        <w:ind w:firstLine="709"/>
        <w:rPr>
          <w:i/>
        </w:rPr>
      </w:pPr>
      <w:r>
        <w:t xml:space="preserve">Праздничное оформление осуществляется правообладателями объектов благоустройства, зданий, строений, сооружений, некапитальных нестационарных строений и сооружений в соответствии с муниципальными правовыми актами администрации муниципального образования поселок Боровский. </w:t>
      </w:r>
    </w:p>
    <w:p w:rsidR="00AF1E98" w:rsidRDefault="00AF1E98" w:rsidP="00AF1E98">
      <w:pPr>
        <w:ind w:firstLine="709"/>
      </w:pPr>
    </w:p>
    <w:p w:rsidR="00AF1E98" w:rsidRDefault="00AF1E98" w:rsidP="00AF1E98">
      <w:pPr>
        <w:ind w:firstLine="709"/>
        <w:rPr>
          <w:b/>
        </w:rPr>
      </w:pPr>
      <w:r>
        <w:rPr>
          <w:b/>
        </w:rPr>
        <w:t>9. Порядок организации и проведения публичных слушаний, общественных обсуждений в муниципальном образовании</w:t>
      </w:r>
      <w:r>
        <w:t xml:space="preserve"> </w:t>
      </w:r>
      <w:r>
        <w:rPr>
          <w:b/>
        </w:rPr>
        <w:t>поселок Боровский по правилам благоустройства территории</w:t>
      </w:r>
    </w:p>
    <w:p w:rsidR="00AF1E98" w:rsidRDefault="00AF1E98" w:rsidP="00AF1E98">
      <w:pPr>
        <w:ind w:firstLine="709"/>
        <w:rPr>
          <w:b/>
        </w:rPr>
      </w:pPr>
    </w:p>
    <w:p w:rsidR="00AF1E98" w:rsidRDefault="00AF1E98" w:rsidP="00AF1E98">
      <w:pPr>
        <w:ind w:firstLine="709"/>
      </w:pPr>
      <w:r>
        <w:t>9.1. Инициаторами проведения публичных слушаний или общественных обсуждений по проекту Правил благоустройства, проектам предусматривающим внесение изменений в утвержденные Правила благоустройства, (далее - Проект) могут являться Дума муниципального образования поселок Боровский, Администрация.</w:t>
      </w:r>
    </w:p>
    <w:p w:rsidR="00AF1E98" w:rsidRDefault="00AF1E98" w:rsidP="00AF1E98">
      <w:pPr>
        <w:ind w:firstLine="709"/>
      </w:pPr>
      <w:r>
        <w:t>Публичные слушания назначаются по инициативе Думы муниципального образования поселок Боровский, муниципальным правовым актом Думы муниципального образования поселок Боровский, по инициативе Администрации - муниципальным правовым актом Администрации, общественные обсуждения назначаются муниципальным правовым актом Администрации (далее - решение о назначении публичных слушаний или общественных обсуждений).</w:t>
      </w:r>
    </w:p>
    <w:p w:rsidR="00AF1E98" w:rsidRDefault="00AF1E98" w:rsidP="00AF1E98">
      <w:pPr>
        <w:ind w:firstLine="709"/>
      </w:pPr>
      <w:r>
        <w:t>Организатором публичных слушаний или общественных обсуждений является Администрация (далее — Организатор).</w:t>
      </w:r>
    </w:p>
    <w:p w:rsidR="00AF1E98" w:rsidRDefault="00AF1E98" w:rsidP="00AF1E98">
      <w:pPr>
        <w:ind w:firstLine="709"/>
      </w:pPr>
      <w:r>
        <w:t>9.2. Общественные обсуждения или публичные слушания проводятся в срок не менее одного месяца и не более трех месяцев со дня опубликования оповещения о начале общественных публичных слушаний или общественных обсуждений (далее - Оповещение) до дня опубликования заключения о результатах общественных обсуждений или публичных слушаний.</w:t>
      </w:r>
    </w:p>
    <w:p w:rsidR="00AF1E98" w:rsidRDefault="00AF1E98" w:rsidP="00AF1E98">
      <w:pPr>
        <w:ind w:firstLine="709"/>
      </w:pPr>
      <w:r>
        <w:t>Днем оповещения жителей о проведении публичных слушаний или общественных обсуждений является день опубликования Оповещения.</w:t>
      </w:r>
    </w:p>
    <w:p w:rsidR="00AF1E98" w:rsidRDefault="00AF1E98" w:rsidP="00AF1E98">
      <w:pPr>
        <w:ind w:firstLine="709"/>
      </w:pPr>
      <w:r>
        <w:t>9.3. В течение трех календарных дней со дня принятия решения о назначении публичных слушаний или общественных обсуждений Организатор осуществляет подготовку Оповещения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Правилам.</w:t>
      </w:r>
    </w:p>
    <w:p w:rsidR="00AF1E98" w:rsidRDefault="00AF1E98" w:rsidP="00AF1E98">
      <w:pPr>
        <w:ind w:firstLine="709"/>
      </w:pPr>
      <w:r>
        <w:t>9.4. Организатор опубликовывает Оповещение в порядке и сроки установленные частью 8 статьи 5.1 Градостроительного кодекса Российской Федерации.</w:t>
      </w:r>
    </w:p>
    <w:p w:rsidR="00AF1E98" w:rsidRDefault="00AF1E98" w:rsidP="00AF1E98">
      <w:pPr>
        <w:ind w:firstLine="709"/>
      </w:pPr>
      <w:r>
        <w:t xml:space="preserve">Оповещение размещается на информационных стендах, оборудованных у здания администрации, а также в местах массового скопления граждан на территории муниципального образования. </w:t>
      </w:r>
    </w:p>
    <w:p w:rsidR="00AF1E98" w:rsidRDefault="00AF1E98" w:rsidP="00AF1E98">
      <w:pPr>
        <w:ind w:firstLine="709"/>
      </w:pPr>
      <w:r>
        <w:t xml:space="preserve">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 Организатор обязан осуществлять контроль за состоянием информационных стендов и размещенной им информации. </w:t>
      </w:r>
    </w:p>
    <w:p w:rsidR="00AF1E98" w:rsidRDefault="00AF1E98" w:rsidP="00AF1E98">
      <w:pPr>
        <w:ind w:firstLine="709"/>
      </w:pPr>
      <w:r>
        <w:t>9.5. При проведении публичных слушаний или общественных обсуждений проводятся экспозиция или экспозиции Проекта (далее - экспозиция). Информация о месте, дате открытия и сроках проведения, о днях и часах, в которые возможно посещение экспозиции содержится в Оповещении.</w:t>
      </w:r>
    </w:p>
    <w:p w:rsidR="00AF1E98" w:rsidRDefault="00AF1E98" w:rsidP="00AF1E98">
      <w:pPr>
        <w:ind w:firstLine="709"/>
      </w:pPr>
      <w:r>
        <w:t>Дата начала работы экспозиции определяется решением о назначении публичных слушаний или общественных обсуждений, но не ранее 7 дней со дня опубликования Оповещения.</w:t>
      </w:r>
    </w:p>
    <w:p w:rsidR="00AF1E98" w:rsidRDefault="00AF1E98" w:rsidP="00AF1E98">
      <w:pPr>
        <w:ind w:firstLine="709"/>
      </w:pPr>
      <w:r>
        <w:t>Общий срок проведения экспозиции определяется решением о назначении публичных слушаний или общественных обсуждений и не может быть менее 3  дней.</w:t>
      </w:r>
    </w:p>
    <w:p w:rsidR="00AF1E98" w:rsidRDefault="00AF1E98" w:rsidP="00AF1E98">
      <w:pPr>
        <w:ind w:firstLine="709"/>
      </w:pPr>
      <w:r>
        <w:t>На экспозиции должны быть представлены:</w:t>
      </w:r>
    </w:p>
    <w:p w:rsidR="00AF1E98" w:rsidRDefault="00AF1E98" w:rsidP="00AF1E98">
      <w:pPr>
        <w:ind w:firstLine="709"/>
      </w:pPr>
      <w:r>
        <w:t>- Проект;</w:t>
      </w:r>
    </w:p>
    <w:p w:rsidR="00AF1E98" w:rsidRDefault="00AF1E98" w:rsidP="00AF1E98">
      <w:pPr>
        <w:ind w:firstLine="709"/>
      </w:pPr>
      <w:r>
        <w:t>-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утвержденные Правила благоустройства, карты, схемы, текстовое описание).</w:t>
      </w:r>
    </w:p>
    <w:p w:rsidR="00AF1E98" w:rsidRDefault="00AF1E98" w:rsidP="00AF1E98">
      <w:pPr>
        <w:ind w:firstLine="709"/>
      </w:pPr>
      <w:r>
        <w:lastRenderedPageBreak/>
        <w:t>При проведении консультирования Организатор дает пояснения по Проекту, отвечает на вопросы посетителей экспозиции, в том числе по порядку внесения замечаний и предложений, о возможности участия в публичных слушаниях, общественных обсуждениях и о порядке принятия решения по итогам проведения публичных слушаний или общественных обсуждений.</w:t>
      </w:r>
    </w:p>
    <w:p w:rsidR="00AF1E98" w:rsidRDefault="00AF1E98" w:rsidP="00AF1E98">
      <w:pPr>
        <w:ind w:firstLine="709"/>
      </w:pPr>
      <w:r>
        <w:t>9.6.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Организатору замечания и предложения по Проекту. Замечания и предложения представляются:</w:t>
      </w:r>
    </w:p>
    <w:p w:rsidR="00AF1E98" w:rsidRDefault="00AF1E98" w:rsidP="00AF1E98">
      <w:pPr>
        <w:ind w:firstLine="709"/>
      </w:pPr>
      <w:r>
        <w:t>1) посредством официального сайта Администрации Тюменского муниципального района в сети «Интернет» (www.atmr.ru) (в случае проведения общественных обсуждений);</w:t>
      </w:r>
    </w:p>
    <w:p w:rsidR="00AF1E98" w:rsidRDefault="00AF1E98" w:rsidP="00AF1E98">
      <w:pPr>
        <w:ind w:firstLine="709"/>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F1E98" w:rsidRDefault="00AF1E98" w:rsidP="00AF1E98">
      <w:pPr>
        <w:ind w:firstLine="709"/>
      </w:pPr>
      <w:r>
        <w:t>3) в письменной форме в адрес Организатора;</w:t>
      </w:r>
    </w:p>
    <w:p w:rsidR="00AF1E98" w:rsidRDefault="00AF1E98" w:rsidP="00AF1E98">
      <w:pPr>
        <w:ind w:firstLine="709"/>
      </w:pPr>
      <w:r>
        <w:t>4) посредством записи в книге (журнале) учета посетителей экспозиции.</w:t>
      </w:r>
    </w:p>
    <w:p w:rsidR="00AF1E98" w:rsidRDefault="00AF1E98" w:rsidP="00AF1E98">
      <w:pPr>
        <w:ind w:firstLine="709"/>
      </w:pPr>
      <w:r>
        <w:t>9.7. Предложения и замечания, внесенные в соответствии с пунктом 9.6 Правил, не рассматриваются в случае выявления факта представления участником публичных слушаний или общественных обсуждений недостоверной информации, указанной в части 12 статьи 5.1 Градостроительного кодекса Российской Федерации. Под недостоверной информацией понимается наличие в содержании представленных документов сведений, не соответствующих действительности, а также неточностей, искажений.</w:t>
      </w:r>
    </w:p>
    <w:p w:rsidR="00AF1E98" w:rsidRDefault="00AF1E98" w:rsidP="00AF1E98">
      <w:pPr>
        <w:ind w:firstLine="709"/>
      </w:pPr>
      <w:r>
        <w:t>9.8.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w:t>
      </w:r>
    </w:p>
    <w:p w:rsidR="00AF1E98" w:rsidRDefault="00AF1E98" w:rsidP="00AF1E98">
      <w:pPr>
        <w:ind w:firstLine="709"/>
      </w:pPr>
      <w:r>
        <w:t xml:space="preserve">Организатор обязан осуществить регистрацию участников публичных слушаний. </w:t>
      </w:r>
    </w:p>
    <w:p w:rsidR="00AF1E98" w:rsidRDefault="00AF1E98" w:rsidP="00AF1E98">
      <w:pPr>
        <w:ind w:firstLine="709"/>
      </w:pPr>
      <w: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AF1E98" w:rsidRDefault="00AF1E98" w:rsidP="00AF1E98">
      <w:pPr>
        <w:ind w:firstLine="709"/>
      </w:pPr>
      <w:r>
        <w:t>1) для жителей муниципального образования поселок Боровский - документ, удостоверяющий личность;</w:t>
      </w:r>
    </w:p>
    <w:p w:rsidR="00AF1E98" w:rsidRDefault="00AF1E98" w:rsidP="00AF1E98">
      <w:pPr>
        <w:ind w:firstLine="709"/>
      </w:pPr>
      <w:r>
        <w:t>2) для физических лиц, не являющихся жителями муниципального образования поселок Боровский, при этом являющихся правообладателями земельных участков и (или) расположенных на них объектов капитального строительства, а также правообладателями помещений, являющихся частью указанных объектов капитального строительства, расположенных в границах муниципального образования - документ, удостоверяющий личность, и правоустанавливающие документы на земельный участок или объект капитального строительства, помещения, являющиеся частью объекта капитального строительства, расположенные на территории муниципального образования поселок Боровский;</w:t>
      </w:r>
    </w:p>
    <w:p w:rsidR="00AF1E98" w:rsidRDefault="00AF1E98" w:rsidP="00AF1E98">
      <w:pPr>
        <w:ind w:firstLine="709"/>
      </w:pPr>
      <w:r>
        <w:t>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юридического лица и правоустанавливающие документы на земельный участок или объект капитального строительства, помещение, являющееся частью объекта капитального строительства, расположенные на территории  муниципального образования поселок Боровский.</w:t>
      </w:r>
    </w:p>
    <w:p w:rsidR="00AF1E98" w:rsidRDefault="00AF1E98" w:rsidP="00AF1E98">
      <w:pPr>
        <w:ind w:firstLine="709"/>
      </w:pPr>
      <w:r>
        <w:lastRenderedPageBreak/>
        <w:t xml:space="preserve">Регистрация лиц, участвующих в публичных слушаниях осуществляется по месту проведения слушаний и начинается за час до начала слушаний. </w:t>
      </w:r>
    </w:p>
    <w:p w:rsidR="00AF1E98" w:rsidRDefault="00AF1E98" w:rsidP="00AF1E98">
      <w:pPr>
        <w:ind w:firstLine="709"/>
      </w:pPr>
      <w:r>
        <w:t>9.9.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AF1E98" w:rsidRDefault="00AF1E98" w:rsidP="00AF1E98">
      <w:pPr>
        <w:ind w:firstLine="709"/>
      </w:pPr>
      <w:r>
        <w:t xml:space="preserve">9.10. Общественные обсуждения проводятся путем размещения Проекта на официальном сайте на официальном сайте Администрации Тюменского муниципального района в сети «Интернет» (www.atmr.ru) в разделе муниципального образования поселок Боровский и проведения экспозиции в порядке, установленном пунктом 9.5 Правил, внесения замечаний и предложений к Проекту в порядке, установленном пунктом 9.6 Правил. Участники общественных обсуждений в целях идентификации предоставляют сведения, установленные частями 12, 13 статьи 5.1 Градостроительного кодекса Российской Федерации. </w:t>
      </w:r>
    </w:p>
    <w:p w:rsidR="00AF1E98" w:rsidRDefault="00AF1E98" w:rsidP="00AF1E98">
      <w:pPr>
        <w:ind w:firstLine="709"/>
      </w:pPr>
      <w:r>
        <w:t>9.11. По результатам проведения публичных слушаний или общественных обсуждений Организатор подготавливает протокол публичных слушаний или общественных обсуждений, в соответствии с приложениями 2, 5 к Правилам.</w:t>
      </w:r>
    </w:p>
    <w:p w:rsidR="00AF1E98" w:rsidRDefault="00AF1E98" w:rsidP="00AF1E98">
      <w:pPr>
        <w:ind w:firstLine="709"/>
      </w:pPr>
      <w:r>
        <w:t>9.12.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3, 6 к Правилам. Заключение о результатах публичных слушаний или общественных обсуждений подлежит опубликованию  в порядке, установленном Уставом муниципального образования поселок Боровский, и размещается на официальном сайте Администрации муниципального образования поселок Боровский в сети «Интернет»</w:t>
      </w:r>
    </w:p>
    <w:p w:rsidR="00AF1E98" w:rsidRDefault="00AF1E98" w:rsidP="00AF1E98">
      <w:pPr>
        <w:ind w:firstLine="709"/>
      </w:pPr>
    </w:p>
    <w:p w:rsidR="00AF1E98" w:rsidRDefault="00AF1E98" w:rsidP="00AF1E98">
      <w:pPr>
        <w:ind w:firstLine="709"/>
        <w:rPr>
          <w:b/>
        </w:rPr>
      </w:pPr>
      <w:r>
        <w:rPr>
          <w:b/>
        </w:rPr>
        <w:t>10. Контроль соблюдения Правил и ответственность за их нарушение</w:t>
      </w:r>
    </w:p>
    <w:p w:rsidR="00AF1E98" w:rsidRDefault="00AF1E98" w:rsidP="00AF1E98">
      <w:pPr>
        <w:ind w:firstLine="709"/>
      </w:pPr>
    </w:p>
    <w:p w:rsidR="00AF1E98" w:rsidRDefault="00AF1E98" w:rsidP="00AF1E98">
      <w:pPr>
        <w:ind w:firstLine="709"/>
      </w:pPr>
      <w:r>
        <w:t>Контроль за соблюдением требований Правил осуществляется Администрацией.</w:t>
      </w:r>
    </w:p>
    <w:p w:rsidR="00AF1E98" w:rsidRDefault="00AF1E98" w:rsidP="00AF1E98">
      <w:pPr>
        <w:ind w:firstLine="709"/>
      </w:pPr>
      <w:r>
        <w:t>Контроль за соблюдением требований Правил осуществляется Администрацией в соответствии с действующим законодательством, устанавливающим порядок организации и осуществления муниципального контроля в сфере благоустройства.</w:t>
      </w:r>
    </w:p>
    <w:p w:rsidR="00AF1E98" w:rsidRDefault="00AF1E98" w:rsidP="00AF1E98">
      <w:pPr>
        <w:ind w:firstLine="709"/>
      </w:pPr>
    </w:p>
    <w:p w:rsidR="00AF1E98" w:rsidRDefault="00AF1E98" w:rsidP="00AF1E98">
      <w:pPr>
        <w:ind w:firstLine="709"/>
        <w:jc w:val="right"/>
      </w:pPr>
      <w:r>
        <w:t>Приложение 1</w:t>
      </w:r>
    </w:p>
    <w:p w:rsidR="00AF1E98" w:rsidRDefault="00AF1E98" w:rsidP="00AF1E98">
      <w:pPr>
        <w:ind w:firstLine="709"/>
        <w:jc w:val="right"/>
      </w:pPr>
      <w:r>
        <w:t>к Правилам</w:t>
      </w:r>
    </w:p>
    <w:p w:rsidR="00AF1E98" w:rsidRDefault="00AF1E98" w:rsidP="00AF1E98">
      <w:pPr>
        <w:ind w:firstLine="709"/>
      </w:pPr>
    </w:p>
    <w:p w:rsidR="00AF1E98" w:rsidRDefault="00AF1E98" w:rsidP="00AF1E98">
      <w:pPr>
        <w:ind w:firstLine="709"/>
      </w:pPr>
      <w:r>
        <w:t>Оповещение о начале публичных слушаний</w:t>
      </w:r>
    </w:p>
    <w:p w:rsidR="00AF1E98" w:rsidRDefault="00AF1E98" w:rsidP="00AF1E98">
      <w:pPr>
        <w:ind w:firstLine="709"/>
      </w:pPr>
    </w:p>
    <w:p w:rsidR="00AF1E98" w:rsidRDefault="00AF1E98" w:rsidP="00AF1E98">
      <w:pPr>
        <w:ind w:firstLine="709"/>
      </w:pPr>
      <w:r>
        <w:t>В соответствии с ______ от _________________ № ___________ «О назначении публичных слушаний по проекту»:_________________________</w:t>
      </w:r>
    </w:p>
    <w:p w:rsidR="00AF1E98" w:rsidRDefault="00AF1E98" w:rsidP="00AF1E98">
      <w:pPr>
        <w:ind w:firstLine="709"/>
      </w:pPr>
      <w:r>
        <w:t>информация о проекте, подлежащем рассмотрению на публичных слушаниях,</w:t>
      </w:r>
    </w:p>
    <w:p w:rsidR="00AF1E98" w:rsidRDefault="00AF1E98" w:rsidP="00AF1E98">
      <w:pPr>
        <w:ind w:firstLine="709"/>
      </w:pPr>
      <w:r>
        <w:t>_____________________________________________________________</w:t>
      </w:r>
    </w:p>
    <w:p w:rsidR="00AF1E98" w:rsidRDefault="00AF1E98" w:rsidP="00AF1E98">
      <w:pPr>
        <w:ind w:firstLine="709"/>
      </w:pPr>
      <w:r>
        <w:t>перечень информационных материалов к такому проекту</w:t>
      </w:r>
    </w:p>
    <w:p w:rsidR="00AF1E98" w:rsidRDefault="00AF1E98" w:rsidP="00AF1E98">
      <w:pPr>
        <w:ind w:firstLine="709"/>
      </w:pPr>
      <w:r>
        <w:t>Публичные слушания назначены на ____________________ с _______ часов до _______ часов в здании ______________________, расположенном по адресу: ______________________________________________________.</w:t>
      </w:r>
    </w:p>
    <w:p w:rsidR="00AF1E98" w:rsidRDefault="00AF1E98" w:rsidP="00AF1E98">
      <w:pPr>
        <w:ind w:firstLine="709"/>
      </w:pPr>
      <w:r>
        <w:t xml:space="preserve">Экспозиция проекта проходит в здании _______________________ по адресу: __________ с _____________ по _____________. </w:t>
      </w:r>
    </w:p>
    <w:p w:rsidR="00AF1E98" w:rsidRDefault="00AF1E98" w:rsidP="00AF1E98">
      <w:pPr>
        <w:ind w:firstLine="709"/>
      </w:pPr>
      <w:r>
        <w:t>Консультации по экспозиции проекта проводятся в _________________ с _______ часов по __________часов.</w:t>
      </w:r>
    </w:p>
    <w:p w:rsidR="00AF1E98" w:rsidRDefault="00AF1E98" w:rsidP="00AF1E98">
      <w:pPr>
        <w:ind w:firstLine="709"/>
      </w:pPr>
      <w:r>
        <w:lastRenderedPageBreak/>
        <w:t>дни недели</w:t>
      </w:r>
    </w:p>
    <w:p w:rsidR="00AF1E98" w:rsidRDefault="00AF1E98" w:rsidP="00AF1E98">
      <w:pPr>
        <w:ind w:firstLine="709"/>
      </w:pPr>
      <w:r>
        <w:t>Предложения и замечания, касающиеся проекта, подлежащего рассмотрению на публичных слушаниях, можно подавать в устной и письменной формах в ходе проведения собрания участников публичных слушаний, в письменной форме в адрес Организатора с ______________ по  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w:t>
      </w:r>
    </w:p>
    <w:p w:rsidR="00AF1E98" w:rsidRDefault="00AF1E98" w:rsidP="00AF1E98">
      <w:pPr>
        <w:ind w:firstLine="709"/>
      </w:pPr>
      <w:r>
        <w:t>Проект, подлежащий рассмотрению на публичных слушаниях, и информационные материалы к нему размещены на официальном сайте по адресу: ______________________________________________</w:t>
      </w:r>
    </w:p>
    <w:p w:rsidR="00AF1E98" w:rsidRDefault="00AF1E98" w:rsidP="00AF1E98">
      <w:pPr>
        <w:ind w:firstLine="709"/>
      </w:pPr>
      <w: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AF1E98" w:rsidRDefault="00AF1E98" w:rsidP="00AF1E98">
      <w:pPr>
        <w:ind w:firstLine="709"/>
      </w:pPr>
    </w:p>
    <w:p w:rsidR="00AF1E98" w:rsidRDefault="00AF1E98" w:rsidP="00AF1E98">
      <w:pPr>
        <w:ind w:firstLine="709"/>
        <w:jc w:val="right"/>
      </w:pPr>
    </w:p>
    <w:p w:rsidR="00AF1E98" w:rsidRDefault="00AF1E98" w:rsidP="00AF1E98">
      <w:pPr>
        <w:ind w:firstLine="709"/>
        <w:jc w:val="right"/>
      </w:pPr>
      <w:r>
        <w:t xml:space="preserve">Приложение 2 </w:t>
      </w:r>
    </w:p>
    <w:p w:rsidR="00AF1E98" w:rsidRDefault="00AF1E98" w:rsidP="00AF1E98">
      <w:pPr>
        <w:ind w:firstLine="709"/>
        <w:jc w:val="right"/>
      </w:pPr>
      <w:r>
        <w:t>к Правилам</w:t>
      </w:r>
    </w:p>
    <w:p w:rsidR="00AF1E98" w:rsidRDefault="00AF1E98" w:rsidP="00AF1E98">
      <w:pPr>
        <w:ind w:firstLine="709"/>
        <w:jc w:val="right"/>
      </w:pPr>
      <w:r>
        <w:t>Протокол публичных слушаний</w:t>
      </w:r>
    </w:p>
    <w:p w:rsidR="00AF1E98" w:rsidRDefault="00AF1E98" w:rsidP="00AF1E98">
      <w:pPr>
        <w:ind w:firstLine="709"/>
      </w:pPr>
    </w:p>
    <w:p w:rsidR="00AF1E98" w:rsidRDefault="00AF1E98" w:rsidP="00AF1E98">
      <w:pPr>
        <w:ind w:firstLine="709"/>
      </w:pPr>
      <w:r>
        <w:t>«___» ____________ 20__ г.</w:t>
      </w:r>
    </w:p>
    <w:p w:rsidR="00AF1E98" w:rsidRDefault="00AF1E98" w:rsidP="00AF1E98">
      <w:pPr>
        <w:ind w:firstLine="709"/>
      </w:pPr>
    </w:p>
    <w:p w:rsidR="00AF1E98" w:rsidRDefault="00AF1E98" w:rsidP="00AF1E98">
      <w:pPr>
        <w:ind w:firstLine="709"/>
      </w:pPr>
      <w:r>
        <w:t>____ проведены публичные слушания в соответствии с постановлением ___________ от ________________ № ____________ о назначении публичных слушаний по проекту:</w:t>
      </w:r>
    </w:p>
    <w:p w:rsidR="00AF1E98" w:rsidRDefault="00AF1E98" w:rsidP="00AF1E98">
      <w:pPr>
        <w:ind w:firstLine="709"/>
      </w:pPr>
      <w:r>
        <w:t>_____________________________________________________________</w:t>
      </w:r>
    </w:p>
    <w:p w:rsidR="00AF1E98" w:rsidRDefault="00AF1E98" w:rsidP="00AF1E98">
      <w:pPr>
        <w:ind w:firstLine="709"/>
      </w:pPr>
      <w:r>
        <w:t>информация о проекте, подлежащем рассмотрению на публичных слушаниях,</w:t>
      </w:r>
    </w:p>
    <w:p w:rsidR="00AF1E98" w:rsidRDefault="00AF1E98" w:rsidP="00AF1E98">
      <w:pPr>
        <w:ind w:firstLine="709"/>
      </w:pPr>
      <w:r>
        <w:t>_____________________________________________________________</w:t>
      </w:r>
    </w:p>
    <w:p w:rsidR="00AF1E98" w:rsidRDefault="00AF1E98" w:rsidP="00AF1E98">
      <w:pPr>
        <w:ind w:firstLine="709"/>
      </w:pPr>
      <w:r>
        <w:t>перечень информационных материалов к такому проекту</w:t>
      </w:r>
    </w:p>
    <w:p w:rsidR="00AF1E98" w:rsidRDefault="00AF1E98" w:rsidP="00AF1E98">
      <w:pPr>
        <w:ind w:firstLine="709"/>
      </w:pPr>
      <w:r>
        <w:t>Публичные слушания проведены «___» _______ 20__ с _______ часов до ______ часов в здании ___________________, расположенном по адресу: __________________________.</w:t>
      </w:r>
    </w:p>
    <w:p w:rsidR="00AF1E98" w:rsidRDefault="00AF1E98" w:rsidP="00AF1E98">
      <w:pPr>
        <w:ind w:firstLine="709"/>
      </w:pPr>
      <w:r>
        <w:t>Оповещение о начале публичных слушаний опубликовано в _________________ «___» ____________ 20__ г. № _________; размещено на официальном сайте «___» ____________ 20___ г.</w:t>
      </w:r>
    </w:p>
    <w:p w:rsidR="00AF1E98" w:rsidRDefault="00AF1E98" w:rsidP="00AF1E98">
      <w:pPr>
        <w:ind w:firstLine="709"/>
      </w:pPr>
      <w:r>
        <w:t>Предложения и замечания, касающиеся  проекта, подлежащего рассмотрению на публичных слушаниях, были поданы в устной и письменной формах в ходе проведения собрания участников публичных слушаний,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(нужное подчеркнуть).</w:t>
      </w:r>
    </w:p>
    <w:p w:rsidR="00AF1E98" w:rsidRDefault="00AF1E98" w:rsidP="00AF1E98">
      <w:pPr>
        <w:ind w:firstLine="709"/>
      </w:pPr>
      <w:r>
        <w:t>В период проведения публичных слушаний были поданы следующие замечания и предложения от участников публичных слушаний:</w:t>
      </w:r>
    </w:p>
    <w:p w:rsidR="00AF1E98" w:rsidRDefault="00AF1E98" w:rsidP="00AF1E98">
      <w:pPr>
        <w:ind w:firstLine="709"/>
      </w:pPr>
      <w:r>
        <w:t>1) от участников публичных слушаний, постоянно проживающих на территории, в пределах которой проводятся публичные слушания:</w:t>
      </w:r>
    </w:p>
    <w:p w:rsidR="00AF1E98" w:rsidRDefault="00AF1E98" w:rsidP="00AF1E98">
      <w:pPr>
        <w:ind w:firstLine="709"/>
      </w:pPr>
      <w:r>
        <w:t>2) от иных участников публичных слушаний:</w:t>
      </w:r>
    </w:p>
    <w:p w:rsidR="00AF1E98" w:rsidRDefault="00AF1E98" w:rsidP="00AF1E98">
      <w:pPr>
        <w:ind w:firstLine="709"/>
      </w:pPr>
    </w:p>
    <w:p w:rsidR="00AF1E98" w:rsidRDefault="00AF1E98" w:rsidP="00AF1E98">
      <w:pPr>
        <w:ind w:firstLine="709"/>
      </w:pPr>
      <w:r>
        <w:t xml:space="preserve">Председательствующий </w:t>
      </w:r>
    </w:p>
    <w:p w:rsidR="00AF1E98" w:rsidRDefault="00AF1E98" w:rsidP="00AF1E98">
      <w:pPr>
        <w:ind w:firstLine="709"/>
      </w:pPr>
      <w:r>
        <w:t xml:space="preserve">на собрании участников публичных слушаний </w:t>
      </w:r>
      <w:r>
        <w:tab/>
      </w:r>
      <w:r>
        <w:tab/>
      </w:r>
      <w:r>
        <w:tab/>
        <w:t>__________</w:t>
      </w:r>
    </w:p>
    <w:p w:rsidR="00AF1E98" w:rsidRDefault="00AF1E98" w:rsidP="00AF1E98">
      <w:pPr>
        <w:ind w:firstLine="709"/>
      </w:pPr>
      <w:r>
        <w:lastRenderedPageBreak/>
        <w:t xml:space="preserve">Секретарь собрания участников </w:t>
      </w:r>
    </w:p>
    <w:p w:rsidR="00AF1E98" w:rsidRDefault="00AF1E98" w:rsidP="00AF1E98">
      <w:pPr>
        <w:ind w:firstLine="709"/>
      </w:pPr>
      <w:r>
        <w:t>публичных слушаний</w:t>
      </w:r>
      <w:r>
        <w:tab/>
      </w:r>
      <w:r>
        <w:tab/>
      </w:r>
      <w:r>
        <w:tab/>
      </w:r>
      <w:r>
        <w:tab/>
      </w:r>
      <w:r>
        <w:tab/>
        <w:t xml:space="preserve"> _____________________</w:t>
      </w:r>
    </w:p>
    <w:p w:rsidR="00AF1E98" w:rsidRDefault="00AF1E98" w:rsidP="00AF1E98">
      <w:pPr>
        <w:ind w:firstLine="709"/>
      </w:pPr>
    </w:p>
    <w:p w:rsidR="00AF1E98" w:rsidRDefault="00AF1E98" w:rsidP="00AF1E98">
      <w:pPr>
        <w:ind w:firstLine="709"/>
        <w:jc w:val="right"/>
      </w:pPr>
      <w:r>
        <w:t>Приложение к протоколу</w:t>
      </w:r>
    </w:p>
    <w:p w:rsidR="00AF1E98" w:rsidRDefault="00AF1E98" w:rsidP="00AF1E98">
      <w:pPr>
        <w:ind w:firstLine="709"/>
      </w:pPr>
      <w:r>
        <w:t>Список участников публичных слушаний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9097"/>
      </w:tblGrid>
      <w:tr w:rsidR="00AF1E98" w:rsidTr="00AF1E98">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F1E98" w:rsidRDefault="00AF1E98">
            <w:pPr>
              <w:pStyle w:val="Table0"/>
            </w:pPr>
            <w:r>
              <w:t>№</w:t>
            </w:r>
          </w:p>
          <w:p w:rsidR="00AF1E98" w:rsidRDefault="00AF1E98">
            <w:pPr>
              <w:pStyle w:val="Table0"/>
            </w:pPr>
            <w: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F1E98" w:rsidRDefault="00AF1E98">
            <w:pPr>
              <w:pStyle w:val="Table"/>
            </w:pPr>
            <w:r>
              <w:t>Сведения об участниках публичных слушаний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r>
      <w:tr w:rsidR="00AF1E98" w:rsidTr="00AF1E98">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AF1E98" w:rsidRDefault="00AF1E98">
            <w:pPr>
              <w:pStyle w:val="Table"/>
            </w:pPr>
            <w: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F1E98" w:rsidRDefault="00AF1E98">
            <w:pPr>
              <w:ind w:firstLine="0"/>
              <w:jc w:val="left"/>
              <w:rPr>
                <w:rFonts w:ascii="Calibri" w:eastAsia="Calibri" w:hAnsi="Calibri"/>
                <w:sz w:val="20"/>
                <w:szCs w:val="20"/>
              </w:rPr>
            </w:pPr>
          </w:p>
        </w:tc>
      </w:tr>
    </w:tbl>
    <w:p w:rsidR="00AF1E98" w:rsidRDefault="00AF1E98" w:rsidP="00AF1E98">
      <w:pPr>
        <w:ind w:firstLine="709"/>
      </w:pPr>
    </w:p>
    <w:p w:rsidR="00AF1E98" w:rsidRDefault="00AF1E98" w:rsidP="00AF1E98">
      <w:pPr>
        <w:ind w:firstLine="709"/>
      </w:pPr>
    </w:p>
    <w:p w:rsidR="00AF1E98" w:rsidRDefault="00AF1E98" w:rsidP="00AF1E98">
      <w:pPr>
        <w:ind w:firstLine="709"/>
        <w:jc w:val="right"/>
      </w:pPr>
      <w:r>
        <w:t>Приложение 3</w:t>
      </w:r>
    </w:p>
    <w:p w:rsidR="00AF1E98" w:rsidRDefault="00AF1E98" w:rsidP="00AF1E98">
      <w:pPr>
        <w:ind w:firstLine="709"/>
        <w:jc w:val="right"/>
      </w:pPr>
      <w:r>
        <w:t>к Правилам</w:t>
      </w:r>
    </w:p>
    <w:p w:rsidR="00AF1E98" w:rsidRDefault="00AF1E98" w:rsidP="00AF1E98">
      <w:pPr>
        <w:ind w:firstLine="709"/>
      </w:pPr>
    </w:p>
    <w:p w:rsidR="00AF1E98" w:rsidRDefault="00AF1E98" w:rsidP="00AF1E98">
      <w:pPr>
        <w:ind w:firstLine="709"/>
      </w:pPr>
      <w:r>
        <w:t>Заключение о результатах публичных слушаний</w:t>
      </w:r>
    </w:p>
    <w:p w:rsidR="00AF1E98" w:rsidRDefault="00AF1E98" w:rsidP="00AF1E98">
      <w:pPr>
        <w:ind w:firstLine="709"/>
      </w:pPr>
    </w:p>
    <w:p w:rsidR="00AF1E98" w:rsidRDefault="00AF1E98" w:rsidP="00AF1E98">
      <w:pPr>
        <w:ind w:firstLine="709"/>
      </w:pPr>
      <w:r>
        <w:t>«___» ___________ 20___ г.</w:t>
      </w:r>
    </w:p>
    <w:p w:rsidR="00AF1E98" w:rsidRDefault="00AF1E98" w:rsidP="00AF1E98">
      <w:pPr>
        <w:ind w:firstLine="709"/>
      </w:pPr>
    </w:p>
    <w:p w:rsidR="00AF1E98" w:rsidRDefault="00AF1E98" w:rsidP="00AF1E98">
      <w:pPr>
        <w:ind w:firstLine="709"/>
      </w:pPr>
      <w:r>
        <w:t>Публичные слушания по проекту_________________________проводились «___» _______ 20___ г. с ________ часов до ________ часов в здании ____________________, расположенном по адресу: _____________________.</w:t>
      </w:r>
    </w:p>
    <w:p w:rsidR="00AF1E98" w:rsidRDefault="00AF1E98" w:rsidP="00AF1E98">
      <w:pPr>
        <w:ind w:firstLine="709"/>
      </w:pPr>
      <w:r>
        <w:t>В публичных слушаниях приняло участие ________________ человек.</w:t>
      </w:r>
    </w:p>
    <w:p w:rsidR="00AF1E98" w:rsidRDefault="00AF1E98" w:rsidP="00AF1E98">
      <w:pPr>
        <w:ind w:firstLine="709"/>
      </w:pPr>
      <w:r>
        <w:t>По результатам публичных слушаний составлен протокол публичных слушаний № _______ от _________________, на основании которого подготовлено заключение о результатах публичных слушаний.</w:t>
      </w:r>
    </w:p>
    <w:p w:rsidR="00AF1E98" w:rsidRDefault="00AF1E98" w:rsidP="00AF1E98">
      <w:pPr>
        <w:ind w:firstLine="709"/>
      </w:pPr>
      <w:r>
        <w:t>В период проведения публичных слушаний были поданы замечания и предложения от участников публичных слушаний:</w:t>
      </w:r>
    </w:p>
    <w:p w:rsidR="00AF1E98" w:rsidRDefault="00AF1E98" w:rsidP="00AF1E98">
      <w:pPr>
        <w:ind w:firstLine="709"/>
      </w:pPr>
      <w:r>
        <w:t>1) от участников публичных слушаний, постоянно проживающих на территории, в пределах которой проводятся публичные слушания: ______ предложений и замечаний;</w:t>
      </w:r>
    </w:p>
    <w:p w:rsidR="00AF1E98" w:rsidRDefault="00AF1E98" w:rsidP="00AF1E98">
      <w:pPr>
        <w:ind w:firstLine="709"/>
      </w:pPr>
      <w:r>
        <w:t>2) от иных участников публичных слушаний: ___________ предложений  и замечаний.</w:t>
      </w:r>
    </w:p>
    <w:p w:rsidR="00AF1E98" w:rsidRDefault="00AF1E98" w:rsidP="00AF1E98">
      <w:pPr>
        <w:ind w:firstLine="709"/>
      </w:pPr>
      <w:r>
        <w:t>Рекомендации Организатора о целесообразности или нецелесообразности учета внесенных участниками публичных слушаний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8"/>
        <w:gridCol w:w="4500"/>
        <w:gridCol w:w="4304"/>
      </w:tblGrid>
      <w:tr w:rsidR="00AF1E98" w:rsidTr="00AF1E98">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F1E98" w:rsidRDefault="00AF1E98">
            <w:pPr>
              <w:pStyle w:val="Table0"/>
            </w:pPr>
            <w:r>
              <w:t>№ 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F1E98" w:rsidRDefault="00AF1E98">
            <w:pPr>
              <w:pStyle w:val="Table0"/>
            </w:pPr>
            <w: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F1E98" w:rsidRDefault="00AF1E98">
            <w:pPr>
              <w:pStyle w:val="Table0"/>
            </w:pPr>
            <w:r>
              <w:t>Рекомендации Организатора</w:t>
            </w:r>
          </w:p>
        </w:tc>
      </w:tr>
      <w:tr w:rsidR="00AF1E98" w:rsidTr="00AF1E98">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AF1E98" w:rsidRDefault="00AF1E98">
            <w:pPr>
              <w:pStyle w:val="Table"/>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AF1E98" w:rsidRDefault="00AF1E98">
            <w:pPr>
              <w:pStyle w:val="Table"/>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F1E98" w:rsidRDefault="00AF1E98">
            <w:pPr>
              <w:pStyle w:val="Table"/>
            </w:pPr>
          </w:p>
        </w:tc>
      </w:tr>
      <w:tr w:rsidR="00AF1E98" w:rsidTr="00AF1E98">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AF1E98" w:rsidRDefault="00AF1E98">
            <w:pPr>
              <w:ind w:firstLine="0"/>
              <w:jc w:val="left"/>
              <w:rPr>
                <w:rFonts w:ascii="Calibri" w:eastAsia="Calibri" w:hAnsi="Calibri"/>
                <w:sz w:val="20"/>
                <w:szCs w:val="20"/>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AF1E98" w:rsidRDefault="00AF1E98">
            <w:pPr>
              <w:ind w:firstLine="0"/>
              <w:jc w:val="left"/>
              <w:rPr>
                <w:rFonts w:ascii="Calibri" w:eastAsia="Calibri" w:hAnsi="Calibri"/>
                <w:sz w:val="20"/>
                <w:szCs w:val="20"/>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F1E98" w:rsidRDefault="00AF1E98">
            <w:pPr>
              <w:ind w:firstLine="0"/>
              <w:jc w:val="left"/>
              <w:rPr>
                <w:rFonts w:ascii="Calibri" w:eastAsia="Calibri" w:hAnsi="Calibri"/>
                <w:sz w:val="20"/>
                <w:szCs w:val="20"/>
              </w:rPr>
            </w:pPr>
          </w:p>
        </w:tc>
      </w:tr>
    </w:tbl>
    <w:p w:rsidR="00AF1E98" w:rsidRDefault="00AF1E98" w:rsidP="00AF1E98">
      <w:pPr>
        <w:ind w:firstLine="709"/>
      </w:pPr>
    </w:p>
    <w:p w:rsidR="00AF1E98" w:rsidRDefault="00AF1E98" w:rsidP="00AF1E98">
      <w:pPr>
        <w:ind w:firstLine="709"/>
      </w:pPr>
      <w:r>
        <w:t>Выводы по результатам публичных слушаний:</w:t>
      </w:r>
    </w:p>
    <w:p w:rsidR="00AF1E98" w:rsidRDefault="00AF1E98" w:rsidP="00AF1E98">
      <w:pPr>
        <w:ind w:firstLine="709"/>
      </w:pPr>
      <w:r>
        <w:t xml:space="preserve">Направить проект __________________________ на утверждение/на доработку. </w:t>
      </w:r>
      <w:r>
        <w:tab/>
      </w:r>
      <w:r>
        <w:tab/>
      </w:r>
      <w:r>
        <w:tab/>
      </w:r>
      <w:r>
        <w:tab/>
      </w:r>
      <w:r>
        <w:tab/>
      </w:r>
      <w:r>
        <w:tab/>
      </w:r>
      <w:r>
        <w:tab/>
      </w:r>
      <w:r>
        <w:tab/>
      </w:r>
      <w:r>
        <w:tab/>
        <w:t xml:space="preserve"> (нужное подчеркнуть)</w:t>
      </w:r>
    </w:p>
    <w:p w:rsidR="00AF1E98" w:rsidRDefault="00AF1E98" w:rsidP="00AF1E98">
      <w:pPr>
        <w:ind w:firstLine="709"/>
      </w:pPr>
      <w:r>
        <w:t xml:space="preserve"> </w:t>
      </w:r>
    </w:p>
    <w:p w:rsidR="00AF1E98" w:rsidRDefault="00AF1E98" w:rsidP="00AF1E98">
      <w:pPr>
        <w:ind w:firstLine="709"/>
      </w:pPr>
      <w:r>
        <w:t xml:space="preserve">Председательствующий </w:t>
      </w:r>
    </w:p>
    <w:p w:rsidR="00AF1E98" w:rsidRDefault="00AF1E98" w:rsidP="00AF1E98">
      <w:pPr>
        <w:ind w:firstLine="709"/>
      </w:pPr>
      <w:r>
        <w:t xml:space="preserve">на собрании участников </w:t>
      </w:r>
    </w:p>
    <w:p w:rsidR="00AF1E98" w:rsidRDefault="00AF1E98" w:rsidP="00AF1E98">
      <w:pPr>
        <w:ind w:firstLine="709"/>
      </w:pPr>
      <w:r>
        <w:t xml:space="preserve">публичных слушаний </w:t>
      </w:r>
      <w:r>
        <w:tab/>
      </w:r>
      <w:r>
        <w:tab/>
      </w:r>
      <w:r>
        <w:tab/>
        <w:t xml:space="preserve">_______________. </w:t>
      </w:r>
    </w:p>
    <w:p w:rsidR="00AF1E98" w:rsidRDefault="00AF1E98" w:rsidP="00AF1E98">
      <w:pPr>
        <w:ind w:firstLine="709"/>
      </w:pPr>
    </w:p>
    <w:p w:rsidR="00AF1E98" w:rsidRDefault="00AF1E98" w:rsidP="00AF1E98"/>
    <w:p w:rsidR="00AF1E98" w:rsidRDefault="00AF1E98" w:rsidP="00AF1E98">
      <w:pPr>
        <w:ind w:firstLine="709"/>
        <w:jc w:val="right"/>
      </w:pPr>
      <w:r>
        <w:t xml:space="preserve">Приложение 4 </w:t>
      </w:r>
    </w:p>
    <w:p w:rsidR="00AF1E98" w:rsidRDefault="00AF1E98" w:rsidP="00AF1E98">
      <w:pPr>
        <w:ind w:firstLine="709"/>
        <w:jc w:val="right"/>
      </w:pPr>
      <w:r>
        <w:t>к Правилам</w:t>
      </w:r>
    </w:p>
    <w:p w:rsidR="00AF1E98" w:rsidRDefault="00AF1E98" w:rsidP="00AF1E98">
      <w:pPr>
        <w:ind w:firstLine="709"/>
      </w:pPr>
    </w:p>
    <w:p w:rsidR="00AF1E98" w:rsidRDefault="00AF1E98" w:rsidP="00AF1E98">
      <w:pPr>
        <w:ind w:firstLine="709"/>
      </w:pPr>
      <w:r>
        <w:t>Оповещение о начале общественных обсуждений</w:t>
      </w:r>
    </w:p>
    <w:p w:rsidR="00AF1E98" w:rsidRDefault="00AF1E98" w:rsidP="00AF1E98">
      <w:pPr>
        <w:ind w:firstLine="709"/>
      </w:pPr>
    </w:p>
    <w:p w:rsidR="00AF1E98" w:rsidRDefault="00AF1E98" w:rsidP="00AF1E98">
      <w:pPr>
        <w:ind w:firstLine="709"/>
      </w:pPr>
      <w:r>
        <w:t>В соответствии с __________ от __________________ № ____________ о назначении общественных обсуждений по проекту:</w:t>
      </w:r>
    </w:p>
    <w:p w:rsidR="00AF1E98" w:rsidRDefault="00AF1E98" w:rsidP="00AF1E98">
      <w:pPr>
        <w:ind w:firstLine="709"/>
      </w:pPr>
      <w:r>
        <w:t>_____________________________________________________________</w:t>
      </w:r>
    </w:p>
    <w:p w:rsidR="00AF1E98" w:rsidRDefault="00AF1E98" w:rsidP="00AF1E98">
      <w:pPr>
        <w:ind w:firstLine="709"/>
      </w:pPr>
      <w:r>
        <w:t>информация о проекте, подлежащем рассмотрению на общественных обсуждениях,</w:t>
      </w:r>
    </w:p>
    <w:p w:rsidR="00AF1E98" w:rsidRDefault="00AF1E98" w:rsidP="00AF1E98">
      <w:pPr>
        <w:ind w:firstLine="709"/>
      </w:pPr>
      <w:r>
        <w:t>_____________________________________________________________</w:t>
      </w:r>
    </w:p>
    <w:p w:rsidR="00AF1E98" w:rsidRDefault="00AF1E98" w:rsidP="00AF1E98">
      <w:pPr>
        <w:ind w:firstLine="709"/>
      </w:pPr>
      <w:r>
        <w:t>перечень информационных материалов к такому проекту</w:t>
      </w:r>
    </w:p>
    <w:p w:rsidR="00AF1E98" w:rsidRDefault="00AF1E98" w:rsidP="00AF1E98">
      <w:pPr>
        <w:ind w:firstLine="709"/>
      </w:pPr>
      <w:r>
        <w:t>общественные обсуждения проводятся с «__» _______ 20__ по «__» _______ 20__ на официальном сайте по адресу:  _______________________.</w:t>
      </w:r>
    </w:p>
    <w:p w:rsidR="00AF1E98" w:rsidRDefault="00AF1E98" w:rsidP="00AF1E98">
      <w:pPr>
        <w:ind w:firstLine="709"/>
      </w:pPr>
      <w:r>
        <w:t xml:space="preserve">Экспозиция проекта проходит в здании _______________________ по адресу: __________ с _____________ по _____________. </w:t>
      </w:r>
    </w:p>
    <w:p w:rsidR="00AF1E98" w:rsidRDefault="00AF1E98" w:rsidP="00AF1E98">
      <w:pPr>
        <w:ind w:firstLine="709"/>
      </w:pPr>
      <w:r>
        <w:t>Консультации по экспозиции проекта проводятся в _________________ с</w:t>
      </w:r>
    </w:p>
    <w:p w:rsidR="00AF1E98" w:rsidRDefault="00AF1E98" w:rsidP="00AF1E98">
      <w:pPr>
        <w:ind w:left="6371" w:firstLine="709"/>
        <w:rPr>
          <w:vertAlign w:val="superscript"/>
        </w:rPr>
      </w:pPr>
      <w:r>
        <w:rPr>
          <w:vertAlign w:val="superscript"/>
        </w:rPr>
        <w:t>дни недели</w:t>
      </w:r>
    </w:p>
    <w:p w:rsidR="00AF1E98" w:rsidRDefault="00AF1E98" w:rsidP="00AF1E98">
      <w:pPr>
        <w:ind w:firstLine="709"/>
      </w:pPr>
      <w:r>
        <w:t xml:space="preserve"> _______ часов по __________часов.</w:t>
      </w:r>
    </w:p>
    <w:p w:rsidR="00AF1E98" w:rsidRDefault="00AF1E98" w:rsidP="00AF1E98">
      <w:pPr>
        <w:ind w:firstLine="709"/>
      </w:pPr>
      <w:r>
        <w:t>Предложения и замечания, касающиеся проекта, подлежащего рассмотрению на публичных слушаниях, можно подавать посредством официального сайта Администрации Тюменского муниципального района в сети «Интернет» (www.atmr.ru),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w:t>
      </w:r>
    </w:p>
    <w:p w:rsidR="00AF1E98" w:rsidRDefault="00AF1E98" w:rsidP="00AF1E98">
      <w:pPr>
        <w:ind w:firstLine="709"/>
      </w:pPr>
      <w:r>
        <w:t>Проект, подлежащий рассмотрению на общественных обсуждениях, и информационные материалы к нему размещены на официальном сайте по адресу: ______________________.</w:t>
      </w:r>
    </w:p>
    <w:p w:rsidR="00AF1E98" w:rsidRDefault="00AF1E98" w:rsidP="00AF1E98">
      <w:pPr>
        <w:ind w:firstLine="709"/>
      </w:pPr>
      <w:r>
        <w:t xml:space="preserve">Участники общественных обсуждений обязаны указывать следующие сведения: </w:t>
      </w:r>
    </w:p>
    <w:p w:rsidR="00AF1E98" w:rsidRDefault="00AF1E98" w:rsidP="00AF1E98">
      <w:pPr>
        <w:ind w:firstLine="709"/>
      </w:pPr>
      <w:r>
        <w:t>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AF1E98" w:rsidRDefault="00AF1E98" w:rsidP="00AF1E98">
      <w:pPr>
        <w:ind w:firstLine="709"/>
      </w:pPr>
    </w:p>
    <w:p w:rsidR="00AF1E98" w:rsidRDefault="00AF1E98" w:rsidP="00AF1E98">
      <w:pPr>
        <w:ind w:firstLine="709"/>
      </w:pPr>
    </w:p>
    <w:p w:rsidR="00AF1E98" w:rsidRDefault="00AF1E98" w:rsidP="00AF1E98">
      <w:pPr>
        <w:jc w:val="right"/>
      </w:pPr>
      <w:r>
        <w:t xml:space="preserve">Приложение 5 </w:t>
      </w:r>
    </w:p>
    <w:p w:rsidR="00AF1E98" w:rsidRDefault="00AF1E98" w:rsidP="00AF1E98">
      <w:pPr>
        <w:ind w:firstLine="709"/>
        <w:jc w:val="right"/>
      </w:pPr>
      <w:r>
        <w:t>к Правилам</w:t>
      </w:r>
    </w:p>
    <w:p w:rsidR="00AF1E98" w:rsidRDefault="00AF1E98" w:rsidP="00AF1E98">
      <w:pPr>
        <w:ind w:firstLine="709"/>
        <w:jc w:val="center"/>
      </w:pPr>
      <w:r>
        <w:t>Протокол общественных обсуждений</w:t>
      </w:r>
    </w:p>
    <w:p w:rsidR="00AF1E98" w:rsidRDefault="00AF1E98" w:rsidP="00AF1E98">
      <w:pPr>
        <w:ind w:firstLine="709"/>
      </w:pPr>
    </w:p>
    <w:p w:rsidR="00AF1E98" w:rsidRDefault="00AF1E98" w:rsidP="00AF1E98">
      <w:pPr>
        <w:ind w:firstLine="709"/>
      </w:pPr>
      <w:r>
        <w:t>«___» ___________ 20___ г.</w:t>
      </w:r>
    </w:p>
    <w:p w:rsidR="00AF1E98" w:rsidRDefault="00AF1E98" w:rsidP="00AF1E98">
      <w:pPr>
        <w:ind w:firstLine="709"/>
      </w:pPr>
      <w:r>
        <w:t>____________ проведены общественные обсуждения в соответствии с _______ от __________________ № ____________ о назначении общественных обсуждений по проекту: ________________________________________________</w:t>
      </w:r>
    </w:p>
    <w:p w:rsidR="00AF1E98" w:rsidRDefault="00AF1E98" w:rsidP="00AF1E98">
      <w:pPr>
        <w:ind w:firstLine="709"/>
      </w:pPr>
      <w:r>
        <w:t>информация о проекте, подлежащем рассмотрению на общественных обсуждениях,</w:t>
      </w:r>
    </w:p>
    <w:p w:rsidR="00AF1E98" w:rsidRDefault="00AF1E98" w:rsidP="00AF1E98">
      <w:pPr>
        <w:ind w:firstLine="709"/>
      </w:pPr>
      <w:r>
        <w:t>_____________________________________________________________</w:t>
      </w:r>
    </w:p>
    <w:p w:rsidR="00AF1E98" w:rsidRDefault="00AF1E98" w:rsidP="00AF1E98">
      <w:pPr>
        <w:ind w:firstLine="709"/>
      </w:pPr>
      <w:r>
        <w:t>перечень информационных материалов к такому проекту</w:t>
      </w:r>
    </w:p>
    <w:p w:rsidR="00AF1E98" w:rsidRDefault="00AF1E98" w:rsidP="00AF1E98">
      <w:pPr>
        <w:ind w:firstLine="709"/>
      </w:pPr>
      <w:r>
        <w:t>Общественные обсуждения проведены в период с «__» _______ 20___ по «__» _______ 20__ на официальном сайте по адресу: _______________________.</w:t>
      </w:r>
    </w:p>
    <w:p w:rsidR="00AF1E98" w:rsidRDefault="00AF1E98" w:rsidP="00AF1E98">
      <w:pPr>
        <w:ind w:firstLine="709"/>
      </w:pPr>
      <w:r>
        <w:lastRenderedPageBreak/>
        <w:t>Оповещение о начале общественных обсуждений опубликовано в _______ «___» ______ 20 г. № _; размещено на официальном сайте Администрации Тюменского муниципального района в сети «Интернет» (www.atmr.ru) в разделе __________ муниципального образования «__» ____ 20__ г.</w:t>
      </w:r>
    </w:p>
    <w:p w:rsidR="00AF1E98" w:rsidRDefault="00AF1E98" w:rsidP="00AF1E98">
      <w:pPr>
        <w:ind w:firstLine="709"/>
      </w:pPr>
      <w:r>
        <w:t>Предложения и замечания, касающиеся проекта, подлежащего рассмотрению на общественных обсуждениях, были поданы посредством официального сайта Администрации Тюменского муниципального района в сети «Интернет» (www.atmr.ru), в письменной форме в адрес Организатора с _____ по ___ в будние дни - с ___ часов по __ часов в здании __________ по адресу: _______________, а также посредством записи в книге (журнале) учета посетителей экспозиции (нужное подчеркнуть).</w:t>
      </w:r>
    </w:p>
    <w:p w:rsidR="00AF1E98" w:rsidRDefault="00AF1E98" w:rsidP="00AF1E98">
      <w:pPr>
        <w:ind w:firstLine="709"/>
      </w:pPr>
      <w:r>
        <w:t>В период проведения общественных обсуждений были поданы следующие замечания и предложения от участников общественных обсуждений:</w:t>
      </w:r>
    </w:p>
    <w:p w:rsidR="00AF1E98" w:rsidRDefault="00AF1E98" w:rsidP="00AF1E98">
      <w:pPr>
        <w:ind w:firstLine="709"/>
      </w:pPr>
      <w:r>
        <w:t>1) от участников общественных обсуждений, постоянно проживающих на территории, в пределах которой проводятся общественные обсуждения:</w:t>
      </w:r>
    </w:p>
    <w:p w:rsidR="00AF1E98" w:rsidRDefault="00AF1E98" w:rsidP="00AF1E98">
      <w:pPr>
        <w:ind w:firstLine="709"/>
      </w:pPr>
      <w:r>
        <w:t>_____________________________________________________________</w:t>
      </w:r>
    </w:p>
    <w:p w:rsidR="00AF1E98" w:rsidRDefault="00AF1E98" w:rsidP="00AF1E98">
      <w:pPr>
        <w:ind w:firstLine="709"/>
      </w:pPr>
      <w:r>
        <w:t>2) от иных участников общественных обсуждений:</w:t>
      </w:r>
    </w:p>
    <w:p w:rsidR="00AF1E98" w:rsidRDefault="00AF1E98" w:rsidP="00AF1E98">
      <w:pPr>
        <w:ind w:firstLine="709"/>
      </w:pPr>
      <w:r>
        <w:t>_____________________________________________________________</w:t>
      </w:r>
    </w:p>
    <w:p w:rsidR="00AF1E98" w:rsidRDefault="00AF1E98" w:rsidP="00AF1E98">
      <w:pPr>
        <w:ind w:firstLine="709"/>
        <w:jc w:val="right"/>
      </w:pPr>
    </w:p>
    <w:p w:rsidR="00AF1E98" w:rsidRDefault="00AF1E98" w:rsidP="00AF1E98">
      <w:pPr>
        <w:ind w:firstLine="709"/>
        <w:jc w:val="right"/>
      </w:pPr>
      <w:r>
        <w:t xml:space="preserve">Приложение к протоколу </w:t>
      </w:r>
    </w:p>
    <w:p w:rsidR="00AF1E98" w:rsidRDefault="00AF1E98" w:rsidP="00AF1E98">
      <w:pPr>
        <w:ind w:firstLine="709"/>
        <w:jc w:val="right"/>
      </w:pPr>
      <w:r>
        <w:t>общественных обсуждений</w:t>
      </w:r>
    </w:p>
    <w:p w:rsidR="00AF1E98" w:rsidRDefault="00AF1E98" w:rsidP="00AF1E98">
      <w:pPr>
        <w:ind w:firstLine="709"/>
      </w:pPr>
      <w:r>
        <w:t>Список участников общественных обсуждений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5"/>
        <w:gridCol w:w="9097"/>
      </w:tblGrid>
      <w:tr w:rsidR="00AF1E98" w:rsidTr="00AF1E98">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F1E98" w:rsidRDefault="00AF1E98">
            <w:pPr>
              <w:pStyle w:val="Table0"/>
            </w:pPr>
            <w:r>
              <w:t>№</w:t>
            </w:r>
          </w:p>
          <w:p w:rsidR="00AF1E98" w:rsidRDefault="00AF1E98">
            <w:pPr>
              <w:pStyle w:val="Table0"/>
            </w:pPr>
            <w: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F1E98" w:rsidRDefault="00AF1E98">
            <w:pPr>
              <w:pStyle w:val="Table"/>
            </w:pPr>
            <w:r>
              <w:t>Сведения об участниках общественных обсуждений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r>
      <w:tr w:rsidR="00AF1E98" w:rsidTr="00AF1E98">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AF1E98" w:rsidRDefault="00AF1E98">
            <w:pPr>
              <w:pStyle w:val="Table"/>
            </w:pPr>
            <w: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F1E98" w:rsidRDefault="00AF1E98">
            <w:pPr>
              <w:ind w:firstLine="0"/>
              <w:jc w:val="left"/>
              <w:rPr>
                <w:rFonts w:ascii="Calibri" w:eastAsia="Calibri" w:hAnsi="Calibri"/>
                <w:sz w:val="20"/>
                <w:szCs w:val="20"/>
              </w:rPr>
            </w:pPr>
          </w:p>
        </w:tc>
      </w:tr>
    </w:tbl>
    <w:p w:rsidR="00AF1E98" w:rsidRDefault="00AF1E98" w:rsidP="00AF1E98"/>
    <w:p w:rsidR="00AF1E98" w:rsidRDefault="00AF1E98" w:rsidP="00AF1E98">
      <w:pPr>
        <w:ind w:firstLine="709"/>
      </w:pPr>
    </w:p>
    <w:p w:rsidR="00AF1E98" w:rsidRDefault="00AF1E98" w:rsidP="00AF1E98">
      <w:pPr>
        <w:ind w:firstLine="709"/>
        <w:jc w:val="right"/>
      </w:pPr>
      <w:r>
        <w:t xml:space="preserve">Приложение 6 </w:t>
      </w:r>
    </w:p>
    <w:p w:rsidR="00AF1E98" w:rsidRDefault="00AF1E98" w:rsidP="00AF1E98">
      <w:pPr>
        <w:ind w:firstLine="709"/>
        <w:jc w:val="right"/>
      </w:pPr>
      <w:r>
        <w:t>к Правилам</w:t>
      </w:r>
    </w:p>
    <w:p w:rsidR="00AF1E98" w:rsidRDefault="00AF1E98" w:rsidP="00AF1E98">
      <w:pPr>
        <w:ind w:firstLine="709"/>
        <w:jc w:val="right"/>
      </w:pPr>
    </w:p>
    <w:p w:rsidR="00AF1E98" w:rsidRDefault="00AF1E98" w:rsidP="00AF1E98">
      <w:pPr>
        <w:ind w:firstLine="709"/>
        <w:jc w:val="right"/>
      </w:pPr>
    </w:p>
    <w:p w:rsidR="00AF1E98" w:rsidRDefault="00AF1E98" w:rsidP="00AF1E98">
      <w:pPr>
        <w:ind w:firstLine="709"/>
        <w:jc w:val="right"/>
      </w:pPr>
      <w:r>
        <w:t>Заключение о результатах общественных обсуждений</w:t>
      </w:r>
    </w:p>
    <w:p w:rsidR="00AF1E98" w:rsidRDefault="00AF1E98" w:rsidP="00AF1E98">
      <w:pPr>
        <w:ind w:firstLine="709"/>
      </w:pPr>
    </w:p>
    <w:p w:rsidR="00AF1E98" w:rsidRDefault="00AF1E98" w:rsidP="00AF1E98">
      <w:pPr>
        <w:ind w:firstLine="709"/>
      </w:pPr>
      <w:r>
        <w:t>«___» ___________ 20___ г.</w:t>
      </w:r>
    </w:p>
    <w:p w:rsidR="00AF1E98" w:rsidRDefault="00AF1E98" w:rsidP="00AF1E98">
      <w:pPr>
        <w:ind w:firstLine="709"/>
      </w:pPr>
    </w:p>
    <w:p w:rsidR="00AF1E98" w:rsidRDefault="00AF1E98" w:rsidP="00AF1E98">
      <w:pPr>
        <w:ind w:firstLine="709"/>
      </w:pPr>
      <w:r>
        <w:t>Общественные обсуждения по проекту _________________________ проводились в период с «___» _________ 20___ по «___» _______ 20__ на официальном сайте по адресу: _______________________.</w:t>
      </w:r>
    </w:p>
    <w:p w:rsidR="00AF1E98" w:rsidRDefault="00AF1E98" w:rsidP="00AF1E98">
      <w:pPr>
        <w:ind w:firstLine="709"/>
      </w:pPr>
      <w:r>
        <w:t>В общественных обсуждениях приняло участие __________ человек.</w:t>
      </w:r>
    </w:p>
    <w:p w:rsidR="00AF1E98" w:rsidRDefault="00AF1E98" w:rsidP="00AF1E98">
      <w:pPr>
        <w:ind w:firstLine="709"/>
      </w:pPr>
      <w:r>
        <w:t>По результатам общественных обсуждений составлен протокол общественных обсуждений № _______ от _________________, на основании которого подготовлено заключение о результатах общественных обсуждений.</w:t>
      </w:r>
    </w:p>
    <w:p w:rsidR="00AF1E98" w:rsidRDefault="00AF1E98" w:rsidP="00AF1E98">
      <w:pPr>
        <w:ind w:firstLine="709"/>
      </w:pPr>
      <w:r>
        <w:t>В период проведения общественных обсуждений были поданы замечания и предложения от участников общественных обсуждений:</w:t>
      </w:r>
    </w:p>
    <w:p w:rsidR="00AF1E98" w:rsidRDefault="00AF1E98" w:rsidP="00AF1E98">
      <w:pPr>
        <w:ind w:firstLine="709"/>
      </w:pPr>
      <w:r>
        <w:t>1) от участников общественных обсуждений, постоянно проживающих на территории, в пределах которой проводятся общественных обсуждения _______ предложений и замечаний:</w:t>
      </w:r>
    </w:p>
    <w:p w:rsidR="00AF1E98" w:rsidRDefault="00AF1E98" w:rsidP="00AF1E98">
      <w:pPr>
        <w:ind w:firstLine="709"/>
      </w:pPr>
      <w:r>
        <w:t>2) от иных участников общественных обсуждений: _________ предложений и замечаний.</w:t>
      </w:r>
    </w:p>
    <w:p w:rsidR="00AF1E98" w:rsidRDefault="00AF1E98" w:rsidP="00AF1E98">
      <w:pPr>
        <w:ind w:firstLine="709"/>
      </w:pPr>
      <w:r>
        <w:lastRenderedPageBreak/>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78"/>
        <w:gridCol w:w="4500"/>
        <w:gridCol w:w="4304"/>
      </w:tblGrid>
      <w:tr w:rsidR="00AF1E98" w:rsidTr="00AF1E98">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F1E98" w:rsidRDefault="00AF1E98">
            <w:pPr>
              <w:pStyle w:val="Table0"/>
            </w:pPr>
            <w:r>
              <w:t>№ 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F1E98" w:rsidRDefault="00AF1E98">
            <w:pPr>
              <w:pStyle w:val="Table0"/>
            </w:pPr>
            <w: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F1E98" w:rsidRDefault="00AF1E98">
            <w:pPr>
              <w:pStyle w:val="Table0"/>
            </w:pPr>
            <w:r>
              <w:t>Рекомендации Организатора</w:t>
            </w:r>
          </w:p>
        </w:tc>
      </w:tr>
      <w:tr w:rsidR="00AF1E98" w:rsidTr="00AF1E98">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AF1E98" w:rsidRDefault="00AF1E98">
            <w:pPr>
              <w:pStyle w:val="Table"/>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AF1E98" w:rsidRDefault="00AF1E98">
            <w:pPr>
              <w:pStyle w:val="Table"/>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AF1E98" w:rsidRDefault="00AF1E98">
            <w:pPr>
              <w:pStyle w:val="Table"/>
            </w:pPr>
          </w:p>
        </w:tc>
      </w:tr>
      <w:tr w:rsidR="00AF1E98" w:rsidTr="00AF1E98">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AF1E98" w:rsidRDefault="00AF1E98">
            <w:pPr>
              <w:ind w:firstLine="0"/>
              <w:jc w:val="left"/>
              <w:rPr>
                <w:rFonts w:ascii="Calibri" w:eastAsia="Calibri" w:hAnsi="Calibri"/>
                <w:sz w:val="20"/>
                <w:szCs w:val="20"/>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AF1E98" w:rsidRDefault="00AF1E98">
            <w:pPr>
              <w:ind w:firstLine="0"/>
              <w:jc w:val="left"/>
              <w:rPr>
                <w:rFonts w:ascii="Calibri" w:eastAsia="Calibri" w:hAnsi="Calibri"/>
                <w:sz w:val="20"/>
                <w:szCs w:val="20"/>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F1E98" w:rsidRDefault="00AF1E98">
            <w:pPr>
              <w:ind w:firstLine="0"/>
              <w:jc w:val="left"/>
              <w:rPr>
                <w:rFonts w:ascii="Calibri" w:eastAsia="Calibri" w:hAnsi="Calibri"/>
                <w:sz w:val="20"/>
                <w:szCs w:val="20"/>
              </w:rPr>
            </w:pPr>
          </w:p>
        </w:tc>
      </w:tr>
    </w:tbl>
    <w:p w:rsidR="00AF1E98" w:rsidRDefault="00AF1E98" w:rsidP="00AF1E98">
      <w:pPr>
        <w:ind w:firstLine="709"/>
      </w:pPr>
    </w:p>
    <w:p w:rsidR="00AF1E98" w:rsidRDefault="00AF1E98" w:rsidP="00AF1E98">
      <w:pPr>
        <w:ind w:firstLine="709"/>
      </w:pPr>
      <w:r>
        <w:t>Выводы по результатам общественных обсуждений:</w:t>
      </w:r>
    </w:p>
    <w:p w:rsidR="00AF1E98" w:rsidRDefault="00AF1E98" w:rsidP="00AF1E98">
      <w:pPr>
        <w:ind w:firstLine="709"/>
        <w:rPr>
          <w:vertAlign w:val="superscript"/>
        </w:rPr>
      </w:pPr>
      <w:r>
        <w:t>Направить проект ___________________________ на утверждение/на доработку</w:t>
      </w:r>
      <w:r>
        <w:tab/>
      </w:r>
      <w:r>
        <w:tab/>
      </w:r>
      <w:r>
        <w:tab/>
      </w:r>
      <w:r>
        <w:tab/>
      </w:r>
      <w:r>
        <w:tab/>
      </w:r>
      <w:r>
        <w:tab/>
      </w:r>
      <w:r>
        <w:tab/>
      </w:r>
      <w:r>
        <w:tab/>
      </w:r>
      <w:r>
        <w:tab/>
      </w:r>
      <w:r>
        <w:tab/>
      </w:r>
      <w:r>
        <w:tab/>
      </w:r>
      <w:r>
        <w:rPr>
          <w:vertAlign w:val="superscript"/>
        </w:rPr>
        <w:t>(нужное подчеркнуть)</w:t>
      </w:r>
    </w:p>
    <w:p w:rsidR="00AF1E98" w:rsidRDefault="00AF1E98" w:rsidP="00AF1E98">
      <w:pPr>
        <w:ind w:firstLine="709"/>
        <w:rPr>
          <w:rFonts w:ascii="PT Astra Serif" w:hAnsi="PT Astra Serif" w:cs="Arial"/>
          <w:sz w:val="26"/>
          <w:szCs w:val="26"/>
        </w:rPr>
      </w:pPr>
    </w:p>
    <w:p w:rsidR="006D5469" w:rsidRDefault="006D5469" w:rsidP="006D5469">
      <w:pPr>
        <w:ind w:firstLine="709"/>
      </w:pPr>
    </w:p>
    <w:sectPr w:rsidR="006D5469" w:rsidSect="00D241FE">
      <w:headerReference w:type="default" r:id="rId16"/>
      <w:pgSz w:w="11906" w:h="16838"/>
      <w:pgMar w:top="1134" w:right="567"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70" w:rsidRDefault="00703770" w:rsidP="00260603">
      <w:r>
        <w:separator/>
      </w:r>
    </w:p>
  </w:endnote>
  <w:endnote w:type="continuationSeparator" w:id="0">
    <w:p w:rsidR="00703770" w:rsidRDefault="00703770" w:rsidP="0026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70" w:rsidRDefault="00703770" w:rsidP="00260603">
      <w:r>
        <w:separator/>
      </w:r>
    </w:p>
  </w:footnote>
  <w:footnote w:type="continuationSeparator" w:id="0">
    <w:p w:rsidR="00703770" w:rsidRDefault="00703770" w:rsidP="00260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2" w:rsidRDefault="00666BC2">
    <w:pPr>
      <w:pStyle w:val="a6"/>
      <w:jc w:val="right"/>
    </w:pPr>
  </w:p>
  <w:p w:rsidR="00666BC2" w:rsidRDefault="00666B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117E"/>
    <w:multiLevelType w:val="hybridMultilevel"/>
    <w:tmpl w:val="823EFAEE"/>
    <w:lvl w:ilvl="0" w:tplc="8D00A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CA2079"/>
    <w:multiLevelType w:val="hybridMultilevel"/>
    <w:tmpl w:val="438815F2"/>
    <w:lvl w:ilvl="0" w:tplc="02363E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9FC1E65"/>
    <w:multiLevelType w:val="hybridMultilevel"/>
    <w:tmpl w:val="D4D22900"/>
    <w:lvl w:ilvl="0" w:tplc="5AD05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171C15"/>
    <w:multiLevelType w:val="hybridMultilevel"/>
    <w:tmpl w:val="A5682850"/>
    <w:lvl w:ilvl="0" w:tplc="23F0322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B95DFE"/>
    <w:multiLevelType w:val="hybridMultilevel"/>
    <w:tmpl w:val="51CED50C"/>
    <w:lvl w:ilvl="0" w:tplc="04B0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003E35"/>
    <w:multiLevelType w:val="hybridMultilevel"/>
    <w:tmpl w:val="00B8FD24"/>
    <w:lvl w:ilvl="0" w:tplc="0B4CE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7"/>
    <w:rsid w:val="00002C3E"/>
    <w:rsid w:val="00002CD4"/>
    <w:rsid w:val="0000300F"/>
    <w:rsid w:val="000045CE"/>
    <w:rsid w:val="0000516A"/>
    <w:rsid w:val="00005417"/>
    <w:rsid w:val="000069AB"/>
    <w:rsid w:val="00007125"/>
    <w:rsid w:val="000072DD"/>
    <w:rsid w:val="00011510"/>
    <w:rsid w:val="00015178"/>
    <w:rsid w:val="0001591D"/>
    <w:rsid w:val="000204DC"/>
    <w:rsid w:val="00020787"/>
    <w:rsid w:val="00023BE5"/>
    <w:rsid w:val="000247AB"/>
    <w:rsid w:val="0002719E"/>
    <w:rsid w:val="00031667"/>
    <w:rsid w:val="0003200C"/>
    <w:rsid w:val="00033CCB"/>
    <w:rsid w:val="00034F11"/>
    <w:rsid w:val="00035062"/>
    <w:rsid w:val="0003620D"/>
    <w:rsid w:val="00043C50"/>
    <w:rsid w:val="000450AA"/>
    <w:rsid w:val="00046227"/>
    <w:rsid w:val="000525FD"/>
    <w:rsid w:val="00052795"/>
    <w:rsid w:val="00052B40"/>
    <w:rsid w:val="0005510A"/>
    <w:rsid w:val="0005593A"/>
    <w:rsid w:val="000577C7"/>
    <w:rsid w:val="000611B7"/>
    <w:rsid w:val="000663DA"/>
    <w:rsid w:val="00066BE1"/>
    <w:rsid w:val="0006741D"/>
    <w:rsid w:val="00070637"/>
    <w:rsid w:val="00070B2F"/>
    <w:rsid w:val="000720B2"/>
    <w:rsid w:val="00072F9A"/>
    <w:rsid w:val="00073B72"/>
    <w:rsid w:val="00076680"/>
    <w:rsid w:val="00076FB3"/>
    <w:rsid w:val="000778D4"/>
    <w:rsid w:val="0007792B"/>
    <w:rsid w:val="00081455"/>
    <w:rsid w:val="000838B5"/>
    <w:rsid w:val="00085B30"/>
    <w:rsid w:val="00085EE4"/>
    <w:rsid w:val="00087271"/>
    <w:rsid w:val="00090023"/>
    <w:rsid w:val="00090E90"/>
    <w:rsid w:val="000918CA"/>
    <w:rsid w:val="00094004"/>
    <w:rsid w:val="00097A73"/>
    <w:rsid w:val="000A0CE9"/>
    <w:rsid w:val="000A159A"/>
    <w:rsid w:val="000A27E6"/>
    <w:rsid w:val="000A38C7"/>
    <w:rsid w:val="000A3995"/>
    <w:rsid w:val="000A6246"/>
    <w:rsid w:val="000A76A3"/>
    <w:rsid w:val="000B0329"/>
    <w:rsid w:val="000B3251"/>
    <w:rsid w:val="000B6820"/>
    <w:rsid w:val="000B7762"/>
    <w:rsid w:val="000C3D89"/>
    <w:rsid w:val="000D0066"/>
    <w:rsid w:val="000D043E"/>
    <w:rsid w:val="000D25FA"/>
    <w:rsid w:val="000D3375"/>
    <w:rsid w:val="000D3ABF"/>
    <w:rsid w:val="000D7ED3"/>
    <w:rsid w:val="000E0D5D"/>
    <w:rsid w:val="000E470F"/>
    <w:rsid w:val="000E4D82"/>
    <w:rsid w:val="000E6D94"/>
    <w:rsid w:val="000F04E1"/>
    <w:rsid w:val="000F10A5"/>
    <w:rsid w:val="000F4090"/>
    <w:rsid w:val="000F4699"/>
    <w:rsid w:val="000F5221"/>
    <w:rsid w:val="000F5A17"/>
    <w:rsid w:val="000F64B8"/>
    <w:rsid w:val="000F6718"/>
    <w:rsid w:val="000F755A"/>
    <w:rsid w:val="00101F5D"/>
    <w:rsid w:val="00102B01"/>
    <w:rsid w:val="00107DC8"/>
    <w:rsid w:val="00107EFA"/>
    <w:rsid w:val="001117A0"/>
    <w:rsid w:val="00114BB8"/>
    <w:rsid w:val="00115D31"/>
    <w:rsid w:val="00122A93"/>
    <w:rsid w:val="00124CC4"/>
    <w:rsid w:val="00127751"/>
    <w:rsid w:val="001278CA"/>
    <w:rsid w:val="001303F6"/>
    <w:rsid w:val="00130F3C"/>
    <w:rsid w:val="00132B7F"/>
    <w:rsid w:val="001347B3"/>
    <w:rsid w:val="00136608"/>
    <w:rsid w:val="001407CA"/>
    <w:rsid w:val="00141CF7"/>
    <w:rsid w:val="001430E6"/>
    <w:rsid w:val="001435A0"/>
    <w:rsid w:val="00145C91"/>
    <w:rsid w:val="00147311"/>
    <w:rsid w:val="00147550"/>
    <w:rsid w:val="00147642"/>
    <w:rsid w:val="00147E6A"/>
    <w:rsid w:val="00151A6C"/>
    <w:rsid w:val="00152783"/>
    <w:rsid w:val="0015572A"/>
    <w:rsid w:val="00156834"/>
    <w:rsid w:val="00160AC8"/>
    <w:rsid w:val="00161747"/>
    <w:rsid w:val="00161E78"/>
    <w:rsid w:val="00162BB9"/>
    <w:rsid w:val="00165626"/>
    <w:rsid w:val="00172C56"/>
    <w:rsid w:val="00172DD3"/>
    <w:rsid w:val="00174305"/>
    <w:rsid w:val="00177141"/>
    <w:rsid w:val="001838EA"/>
    <w:rsid w:val="001853D9"/>
    <w:rsid w:val="00186F31"/>
    <w:rsid w:val="00187B5B"/>
    <w:rsid w:val="001934F1"/>
    <w:rsid w:val="00195B8D"/>
    <w:rsid w:val="001A238D"/>
    <w:rsid w:val="001A2720"/>
    <w:rsid w:val="001A4224"/>
    <w:rsid w:val="001A4241"/>
    <w:rsid w:val="001A5AA9"/>
    <w:rsid w:val="001A7404"/>
    <w:rsid w:val="001B08D0"/>
    <w:rsid w:val="001B0A68"/>
    <w:rsid w:val="001B1013"/>
    <w:rsid w:val="001B4A4E"/>
    <w:rsid w:val="001B4A7C"/>
    <w:rsid w:val="001B4B1A"/>
    <w:rsid w:val="001B5AF7"/>
    <w:rsid w:val="001B65D1"/>
    <w:rsid w:val="001C380F"/>
    <w:rsid w:val="001C5198"/>
    <w:rsid w:val="001C5366"/>
    <w:rsid w:val="001C5BFF"/>
    <w:rsid w:val="001D1F79"/>
    <w:rsid w:val="001D38DB"/>
    <w:rsid w:val="001D3A19"/>
    <w:rsid w:val="001D3DCD"/>
    <w:rsid w:val="001D5E20"/>
    <w:rsid w:val="001D7BA7"/>
    <w:rsid w:val="001E385A"/>
    <w:rsid w:val="001E3FB5"/>
    <w:rsid w:val="001E6224"/>
    <w:rsid w:val="001F0340"/>
    <w:rsid w:val="001F1E64"/>
    <w:rsid w:val="001F4B09"/>
    <w:rsid w:val="00201808"/>
    <w:rsid w:val="00202445"/>
    <w:rsid w:val="00202BD5"/>
    <w:rsid w:val="00203173"/>
    <w:rsid w:val="00204175"/>
    <w:rsid w:val="00204AE1"/>
    <w:rsid w:val="00204E34"/>
    <w:rsid w:val="002065D3"/>
    <w:rsid w:val="002067F6"/>
    <w:rsid w:val="00207834"/>
    <w:rsid w:val="002122CD"/>
    <w:rsid w:val="00214659"/>
    <w:rsid w:val="00215F46"/>
    <w:rsid w:val="00216AE9"/>
    <w:rsid w:val="00220366"/>
    <w:rsid w:val="002207D2"/>
    <w:rsid w:val="00220B6F"/>
    <w:rsid w:val="00221B52"/>
    <w:rsid w:val="00222095"/>
    <w:rsid w:val="00222B82"/>
    <w:rsid w:val="00223C07"/>
    <w:rsid w:val="00224987"/>
    <w:rsid w:val="002252EC"/>
    <w:rsid w:val="002262CA"/>
    <w:rsid w:val="002271B1"/>
    <w:rsid w:val="002277B7"/>
    <w:rsid w:val="002301DE"/>
    <w:rsid w:val="00230BDC"/>
    <w:rsid w:val="0023126D"/>
    <w:rsid w:val="002317EF"/>
    <w:rsid w:val="00231F32"/>
    <w:rsid w:val="00232820"/>
    <w:rsid w:val="00232EEE"/>
    <w:rsid w:val="00234469"/>
    <w:rsid w:val="00237EC2"/>
    <w:rsid w:val="00243860"/>
    <w:rsid w:val="00243944"/>
    <w:rsid w:val="002446A1"/>
    <w:rsid w:val="00245C3A"/>
    <w:rsid w:val="00246A37"/>
    <w:rsid w:val="0025272C"/>
    <w:rsid w:val="00257468"/>
    <w:rsid w:val="00260216"/>
    <w:rsid w:val="00260603"/>
    <w:rsid w:val="00261043"/>
    <w:rsid w:val="002619C5"/>
    <w:rsid w:val="00261A37"/>
    <w:rsid w:val="002621FD"/>
    <w:rsid w:val="00262709"/>
    <w:rsid w:val="00262BBD"/>
    <w:rsid w:val="00263A50"/>
    <w:rsid w:val="0026586D"/>
    <w:rsid w:val="0026660D"/>
    <w:rsid w:val="002673A2"/>
    <w:rsid w:val="00271EBB"/>
    <w:rsid w:val="00271FAA"/>
    <w:rsid w:val="00275029"/>
    <w:rsid w:val="0027543C"/>
    <w:rsid w:val="00277790"/>
    <w:rsid w:val="00277998"/>
    <w:rsid w:val="002804BD"/>
    <w:rsid w:val="00280A5B"/>
    <w:rsid w:val="002811F6"/>
    <w:rsid w:val="00281A4B"/>
    <w:rsid w:val="002831F3"/>
    <w:rsid w:val="00283550"/>
    <w:rsid w:val="00283B21"/>
    <w:rsid w:val="00284F96"/>
    <w:rsid w:val="00284FD9"/>
    <w:rsid w:val="002858B5"/>
    <w:rsid w:val="00285BD6"/>
    <w:rsid w:val="0029071E"/>
    <w:rsid w:val="00290FA1"/>
    <w:rsid w:val="0029110B"/>
    <w:rsid w:val="00291441"/>
    <w:rsid w:val="002936B9"/>
    <w:rsid w:val="00294065"/>
    <w:rsid w:val="0029768F"/>
    <w:rsid w:val="0029787F"/>
    <w:rsid w:val="002A0B85"/>
    <w:rsid w:val="002A187C"/>
    <w:rsid w:val="002A1DA7"/>
    <w:rsid w:val="002A28E6"/>
    <w:rsid w:val="002A2AF0"/>
    <w:rsid w:val="002A3BC6"/>
    <w:rsid w:val="002A4D40"/>
    <w:rsid w:val="002A5A58"/>
    <w:rsid w:val="002A6E1C"/>
    <w:rsid w:val="002A7A8A"/>
    <w:rsid w:val="002A7C59"/>
    <w:rsid w:val="002A7E11"/>
    <w:rsid w:val="002B0E07"/>
    <w:rsid w:val="002B14F6"/>
    <w:rsid w:val="002B3433"/>
    <w:rsid w:val="002B4A53"/>
    <w:rsid w:val="002B59B1"/>
    <w:rsid w:val="002B5C8E"/>
    <w:rsid w:val="002B68AF"/>
    <w:rsid w:val="002B6A94"/>
    <w:rsid w:val="002C0260"/>
    <w:rsid w:val="002C1CB5"/>
    <w:rsid w:val="002C559E"/>
    <w:rsid w:val="002C5953"/>
    <w:rsid w:val="002C5999"/>
    <w:rsid w:val="002C74AE"/>
    <w:rsid w:val="002D026F"/>
    <w:rsid w:val="002D0B8B"/>
    <w:rsid w:val="002D1116"/>
    <w:rsid w:val="002D217A"/>
    <w:rsid w:val="002D2281"/>
    <w:rsid w:val="002D5C89"/>
    <w:rsid w:val="002D665C"/>
    <w:rsid w:val="002E1624"/>
    <w:rsid w:val="002E1A14"/>
    <w:rsid w:val="002E27CC"/>
    <w:rsid w:val="002E2CCE"/>
    <w:rsid w:val="002E42B1"/>
    <w:rsid w:val="002F041B"/>
    <w:rsid w:val="002F347E"/>
    <w:rsid w:val="002F4F52"/>
    <w:rsid w:val="002F6F70"/>
    <w:rsid w:val="0030059D"/>
    <w:rsid w:val="00300A50"/>
    <w:rsid w:val="00300AA9"/>
    <w:rsid w:val="00300D2D"/>
    <w:rsid w:val="00301444"/>
    <w:rsid w:val="00303417"/>
    <w:rsid w:val="003037F4"/>
    <w:rsid w:val="00303BBF"/>
    <w:rsid w:val="003052B5"/>
    <w:rsid w:val="00315B53"/>
    <w:rsid w:val="003160DB"/>
    <w:rsid w:val="00316376"/>
    <w:rsid w:val="003237A2"/>
    <w:rsid w:val="003254D0"/>
    <w:rsid w:val="00330866"/>
    <w:rsid w:val="00333662"/>
    <w:rsid w:val="00333862"/>
    <w:rsid w:val="003356CF"/>
    <w:rsid w:val="00335C9D"/>
    <w:rsid w:val="0033630B"/>
    <w:rsid w:val="00336C3F"/>
    <w:rsid w:val="00337C3E"/>
    <w:rsid w:val="00337D1B"/>
    <w:rsid w:val="003413FE"/>
    <w:rsid w:val="00341D1D"/>
    <w:rsid w:val="00342C03"/>
    <w:rsid w:val="0034313C"/>
    <w:rsid w:val="00343460"/>
    <w:rsid w:val="0034366B"/>
    <w:rsid w:val="00344AF6"/>
    <w:rsid w:val="003452E8"/>
    <w:rsid w:val="003512B6"/>
    <w:rsid w:val="003612C7"/>
    <w:rsid w:val="00362E9B"/>
    <w:rsid w:val="003639AE"/>
    <w:rsid w:val="003648C3"/>
    <w:rsid w:val="00367F6D"/>
    <w:rsid w:val="003703F2"/>
    <w:rsid w:val="00370F65"/>
    <w:rsid w:val="0037264C"/>
    <w:rsid w:val="003756A1"/>
    <w:rsid w:val="00376E72"/>
    <w:rsid w:val="00380B2A"/>
    <w:rsid w:val="0038259F"/>
    <w:rsid w:val="003827EA"/>
    <w:rsid w:val="00387880"/>
    <w:rsid w:val="00391E6E"/>
    <w:rsid w:val="003927EC"/>
    <w:rsid w:val="0039592D"/>
    <w:rsid w:val="00396087"/>
    <w:rsid w:val="00396717"/>
    <w:rsid w:val="003A2D14"/>
    <w:rsid w:val="003B06A5"/>
    <w:rsid w:val="003B0EA6"/>
    <w:rsid w:val="003B101B"/>
    <w:rsid w:val="003B4E9F"/>
    <w:rsid w:val="003B5AE7"/>
    <w:rsid w:val="003B60A1"/>
    <w:rsid w:val="003B66AB"/>
    <w:rsid w:val="003B7FA1"/>
    <w:rsid w:val="003C118C"/>
    <w:rsid w:val="003C2E0E"/>
    <w:rsid w:val="003C33DB"/>
    <w:rsid w:val="003C5334"/>
    <w:rsid w:val="003C6727"/>
    <w:rsid w:val="003C74C4"/>
    <w:rsid w:val="003D2BE8"/>
    <w:rsid w:val="003D304B"/>
    <w:rsid w:val="003D5122"/>
    <w:rsid w:val="003D59CD"/>
    <w:rsid w:val="003D6740"/>
    <w:rsid w:val="003D68F7"/>
    <w:rsid w:val="003E0782"/>
    <w:rsid w:val="003E1F2E"/>
    <w:rsid w:val="003E247F"/>
    <w:rsid w:val="003E2805"/>
    <w:rsid w:val="003E4063"/>
    <w:rsid w:val="003F0234"/>
    <w:rsid w:val="003F09B6"/>
    <w:rsid w:val="003F1EDC"/>
    <w:rsid w:val="003F2412"/>
    <w:rsid w:val="003F5019"/>
    <w:rsid w:val="003F596D"/>
    <w:rsid w:val="003F6C9A"/>
    <w:rsid w:val="003F7CCD"/>
    <w:rsid w:val="00401BFC"/>
    <w:rsid w:val="004029BA"/>
    <w:rsid w:val="00402B7A"/>
    <w:rsid w:val="00402CA6"/>
    <w:rsid w:val="0040435B"/>
    <w:rsid w:val="004048DA"/>
    <w:rsid w:val="00406009"/>
    <w:rsid w:val="004069BF"/>
    <w:rsid w:val="00406AC0"/>
    <w:rsid w:val="004109C8"/>
    <w:rsid w:val="00413031"/>
    <w:rsid w:val="00413075"/>
    <w:rsid w:val="004174F9"/>
    <w:rsid w:val="00417C08"/>
    <w:rsid w:val="00420E8B"/>
    <w:rsid w:val="00422794"/>
    <w:rsid w:val="004229AE"/>
    <w:rsid w:val="00423EF7"/>
    <w:rsid w:val="0042608A"/>
    <w:rsid w:val="00426913"/>
    <w:rsid w:val="004274C2"/>
    <w:rsid w:val="0043320B"/>
    <w:rsid w:val="0043400B"/>
    <w:rsid w:val="004350E9"/>
    <w:rsid w:val="00437757"/>
    <w:rsid w:val="00437AB1"/>
    <w:rsid w:val="00440EB6"/>
    <w:rsid w:val="004419FC"/>
    <w:rsid w:val="00441A8B"/>
    <w:rsid w:val="00441FB2"/>
    <w:rsid w:val="00443DA6"/>
    <w:rsid w:val="00445340"/>
    <w:rsid w:val="00445B8F"/>
    <w:rsid w:val="00452428"/>
    <w:rsid w:val="004555E2"/>
    <w:rsid w:val="0046358B"/>
    <w:rsid w:val="0046688F"/>
    <w:rsid w:val="00471138"/>
    <w:rsid w:val="00471BF0"/>
    <w:rsid w:val="004743C2"/>
    <w:rsid w:val="004750DA"/>
    <w:rsid w:val="00483196"/>
    <w:rsid w:val="00484893"/>
    <w:rsid w:val="00485495"/>
    <w:rsid w:val="00485693"/>
    <w:rsid w:val="00485A1C"/>
    <w:rsid w:val="00485ADA"/>
    <w:rsid w:val="00485F52"/>
    <w:rsid w:val="004869A6"/>
    <w:rsid w:val="00486BF6"/>
    <w:rsid w:val="004871DF"/>
    <w:rsid w:val="004909E0"/>
    <w:rsid w:val="004911FF"/>
    <w:rsid w:val="00491FFF"/>
    <w:rsid w:val="00493E9D"/>
    <w:rsid w:val="00494210"/>
    <w:rsid w:val="00496146"/>
    <w:rsid w:val="004A1DE3"/>
    <w:rsid w:val="004A2F33"/>
    <w:rsid w:val="004A453C"/>
    <w:rsid w:val="004A5BB7"/>
    <w:rsid w:val="004B3E27"/>
    <w:rsid w:val="004B4DA7"/>
    <w:rsid w:val="004B6278"/>
    <w:rsid w:val="004B6FF8"/>
    <w:rsid w:val="004B7102"/>
    <w:rsid w:val="004C033D"/>
    <w:rsid w:val="004C2191"/>
    <w:rsid w:val="004C2CBC"/>
    <w:rsid w:val="004C406B"/>
    <w:rsid w:val="004C4084"/>
    <w:rsid w:val="004C56B7"/>
    <w:rsid w:val="004D00A2"/>
    <w:rsid w:val="004D0513"/>
    <w:rsid w:val="004D0E07"/>
    <w:rsid w:val="004D136D"/>
    <w:rsid w:val="004D4BB1"/>
    <w:rsid w:val="004D7E6A"/>
    <w:rsid w:val="004E0329"/>
    <w:rsid w:val="004E1778"/>
    <w:rsid w:val="004E24D3"/>
    <w:rsid w:val="004E4623"/>
    <w:rsid w:val="004E4A15"/>
    <w:rsid w:val="004F1E0B"/>
    <w:rsid w:val="004F1FE8"/>
    <w:rsid w:val="004F40E9"/>
    <w:rsid w:val="004F5198"/>
    <w:rsid w:val="004F7B15"/>
    <w:rsid w:val="005003B8"/>
    <w:rsid w:val="00500F0D"/>
    <w:rsid w:val="00502703"/>
    <w:rsid w:val="00502B88"/>
    <w:rsid w:val="00504060"/>
    <w:rsid w:val="005045B0"/>
    <w:rsid w:val="00505E9C"/>
    <w:rsid w:val="005070F2"/>
    <w:rsid w:val="00507DD1"/>
    <w:rsid w:val="005128E5"/>
    <w:rsid w:val="00512E9B"/>
    <w:rsid w:val="00514841"/>
    <w:rsid w:val="005154C6"/>
    <w:rsid w:val="00515C86"/>
    <w:rsid w:val="00515FD7"/>
    <w:rsid w:val="005160B6"/>
    <w:rsid w:val="005160EC"/>
    <w:rsid w:val="0051783A"/>
    <w:rsid w:val="005204E5"/>
    <w:rsid w:val="00523670"/>
    <w:rsid w:val="005248E9"/>
    <w:rsid w:val="0052728F"/>
    <w:rsid w:val="00535212"/>
    <w:rsid w:val="005373FA"/>
    <w:rsid w:val="00537E10"/>
    <w:rsid w:val="00541B41"/>
    <w:rsid w:val="00542D14"/>
    <w:rsid w:val="0054477C"/>
    <w:rsid w:val="00555213"/>
    <w:rsid w:val="005565FA"/>
    <w:rsid w:val="005577CF"/>
    <w:rsid w:val="005579F5"/>
    <w:rsid w:val="00557C62"/>
    <w:rsid w:val="00557CEB"/>
    <w:rsid w:val="00562291"/>
    <w:rsid w:val="005623CE"/>
    <w:rsid w:val="005631D1"/>
    <w:rsid w:val="00565A1A"/>
    <w:rsid w:val="00565CD1"/>
    <w:rsid w:val="00566799"/>
    <w:rsid w:val="00571A4E"/>
    <w:rsid w:val="00572998"/>
    <w:rsid w:val="00573895"/>
    <w:rsid w:val="00575AE6"/>
    <w:rsid w:val="00576511"/>
    <w:rsid w:val="00576E07"/>
    <w:rsid w:val="00585D1E"/>
    <w:rsid w:val="005902D2"/>
    <w:rsid w:val="005939B2"/>
    <w:rsid w:val="00594A0E"/>
    <w:rsid w:val="005951E5"/>
    <w:rsid w:val="00596CD0"/>
    <w:rsid w:val="005A0298"/>
    <w:rsid w:val="005A087A"/>
    <w:rsid w:val="005A0EDC"/>
    <w:rsid w:val="005A19CA"/>
    <w:rsid w:val="005A2585"/>
    <w:rsid w:val="005A6383"/>
    <w:rsid w:val="005A63CB"/>
    <w:rsid w:val="005B0A6D"/>
    <w:rsid w:val="005B29A5"/>
    <w:rsid w:val="005B3D02"/>
    <w:rsid w:val="005B4E27"/>
    <w:rsid w:val="005B682F"/>
    <w:rsid w:val="005B6C8B"/>
    <w:rsid w:val="005C3F4E"/>
    <w:rsid w:val="005C7184"/>
    <w:rsid w:val="005C7DC4"/>
    <w:rsid w:val="005D0598"/>
    <w:rsid w:val="005D092F"/>
    <w:rsid w:val="005D4EDE"/>
    <w:rsid w:val="005D5A84"/>
    <w:rsid w:val="005D5BB2"/>
    <w:rsid w:val="005D63A9"/>
    <w:rsid w:val="005D664E"/>
    <w:rsid w:val="005D710F"/>
    <w:rsid w:val="005E0335"/>
    <w:rsid w:val="005E034E"/>
    <w:rsid w:val="005E2709"/>
    <w:rsid w:val="005E272F"/>
    <w:rsid w:val="005E31E0"/>
    <w:rsid w:val="005E3220"/>
    <w:rsid w:val="005E3A59"/>
    <w:rsid w:val="005E3DCC"/>
    <w:rsid w:val="005E7A56"/>
    <w:rsid w:val="005F024E"/>
    <w:rsid w:val="005F2222"/>
    <w:rsid w:val="005F3071"/>
    <w:rsid w:val="005F31D7"/>
    <w:rsid w:val="005F6230"/>
    <w:rsid w:val="005F78F5"/>
    <w:rsid w:val="00600822"/>
    <w:rsid w:val="006015EE"/>
    <w:rsid w:val="0060359E"/>
    <w:rsid w:val="006066CB"/>
    <w:rsid w:val="006132A1"/>
    <w:rsid w:val="006177AE"/>
    <w:rsid w:val="00620B39"/>
    <w:rsid w:val="00624508"/>
    <w:rsid w:val="00630DCA"/>
    <w:rsid w:val="00633130"/>
    <w:rsid w:val="00635278"/>
    <w:rsid w:val="00636F15"/>
    <w:rsid w:val="00637C52"/>
    <w:rsid w:val="0064273E"/>
    <w:rsid w:val="00653562"/>
    <w:rsid w:val="006544E9"/>
    <w:rsid w:val="0065615D"/>
    <w:rsid w:val="00656682"/>
    <w:rsid w:val="006572BE"/>
    <w:rsid w:val="00657ABF"/>
    <w:rsid w:val="00662E8E"/>
    <w:rsid w:val="006659BD"/>
    <w:rsid w:val="00666BC2"/>
    <w:rsid w:val="00670E6E"/>
    <w:rsid w:val="00672235"/>
    <w:rsid w:val="00674073"/>
    <w:rsid w:val="006806F5"/>
    <w:rsid w:val="00681868"/>
    <w:rsid w:val="00682760"/>
    <w:rsid w:val="00686948"/>
    <w:rsid w:val="00687FE4"/>
    <w:rsid w:val="006905CE"/>
    <w:rsid w:val="00691812"/>
    <w:rsid w:val="00691974"/>
    <w:rsid w:val="00694532"/>
    <w:rsid w:val="006958C4"/>
    <w:rsid w:val="006961CD"/>
    <w:rsid w:val="00696234"/>
    <w:rsid w:val="006A11D9"/>
    <w:rsid w:val="006A1418"/>
    <w:rsid w:val="006A2BBE"/>
    <w:rsid w:val="006A3BBE"/>
    <w:rsid w:val="006A452C"/>
    <w:rsid w:val="006A6C22"/>
    <w:rsid w:val="006A7534"/>
    <w:rsid w:val="006A79E4"/>
    <w:rsid w:val="006B6C60"/>
    <w:rsid w:val="006B730F"/>
    <w:rsid w:val="006C07A6"/>
    <w:rsid w:val="006C1950"/>
    <w:rsid w:val="006C3C29"/>
    <w:rsid w:val="006C49DC"/>
    <w:rsid w:val="006D12F1"/>
    <w:rsid w:val="006D23B9"/>
    <w:rsid w:val="006D262E"/>
    <w:rsid w:val="006D50FC"/>
    <w:rsid w:val="006D5469"/>
    <w:rsid w:val="006D65FF"/>
    <w:rsid w:val="006E162A"/>
    <w:rsid w:val="006E1883"/>
    <w:rsid w:val="006E315D"/>
    <w:rsid w:val="006E73FE"/>
    <w:rsid w:val="006F0342"/>
    <w:rsid w:val="006F0D8F"/>
    <w:rsid w:val="006F0EFC"/>
    <w:rsid w:val="006F1269"/>
    <w:rsid w:val="006F1730"/>
    <w:rsid w:val="006F24EF"/>
    <w:rsid w:val="006F345D"/>
    <w:rsid w:val="006F5B43"/>
    <w:rsid w:val="006F6FCA"/>
    <w:rsid w:val="006F79E4"/>
    <w:rsid w:val="006F7C05"/>
    <w:rsid w:val="0070116D"/>
    <w:rsid w:val="0070166C"/>
    <w:rsid w:val="00703317"/>
    <w:rsid w:val="00703770"/>
    <w:rsid w:val="007043D7"/>
    <w:rsid w:val="00704C96"/>
    <w:rsid w:val="007075E9"/>
    <w:rsid w:val="00707B43"/>
    <w:rsid w:val="00710305"/>
    <w:rsid w:val="00710806"/>
    <w:rsid w:val="00711318"/>
    <w:rsid w:val="00711E6E"/>
    <w:rsid w:val="007135BD"/>
    <w:rsid w:val="0071624F"/>
    <w:rsid w:val="00723720"/>
    <w:rsid w:val="00726C78"/>
    <w:rsid w:val="00726CE6"/>
    <w:rsid w:val="00727089"/>
    <w:rsid w:val="00727E5A"/>
    <w:rsid w:val="00731757"/>
    <w:rsid w:val="0073403E"/>
    <w:rsid w:val="007365EB"/>
    <w:rsid w:val="00740AA6"/>
    <w:rsid w:val="007418D4"/>
    <w:rsid w:val="007442A4"/>
    <w:rsid w:val="00746165"/>
    <w:rsid w:val="007473F6"/>
    <w:rsid w:val="007476B2"/>
    <w:rsid w:val="007504DA"/>
    <w:rsid w:val="00750939"/>
    <w:rsid w:val="007532ED"/>
    <w:rsid w:val="00753CF8"/>
    <w:rsid w:val="00753DD1"/>
    <w:rsid w:val="007550D9"/>
    <w:rsid w:val="00757394"/>
    <w:rsid w:val="00761F87"/>
    <w:rsid w:val="007625C5"/>
    <w:rsid w:val="00764064"/>
    <w:rsid w:val="00765897"/>
    <w:rsid w:val="00766FE3"/>
    <w:rsid w:val="00767E7F"/>
    <w:rsid w:val="0077169F"/>
    <w:rsid w:val="00771805"/>
    <w:rsid w:val="007725EB"/>
    <w:rsid w:val="0077266E"/>
    <w:rsid w:val="00772CCC"/>
    <w:rsid w:val="0077384A"/>
    <w:rsid w:val="00775794"/>
    <w:rsid w:val="0077616A"/>
    <w:rsid w:val="0078023F"/>
    <w:rsid w:val="00780D90"/>
    <w:rsid w:val="00781E16"/>
    <w:rsid w:val="00783DF1"/>
    <w:rsid w:val="007845A6"/>
    <w:rsid w:val="00785FA2"/>
    <w:rsid w:val="00786B6E"/>
    <w:rsid w:val="00793080"/>
    <w:rsid w:val="007936CB"/>
    <w:rsid w:val="00795981"/>
    <w:rsid w:val="0079645F"/>
    <w:rsid w:val="00797354"/>
    <w:rsid w:val="0079798D"/>
    <w:rsid w:val="00797EC4"/>
    <w:rsid w:val="007A019A"/>
    <w:rsid w:val="007A0D7C"/>
    <w:rsid w:val="007A462F"/>
    <w:rsid w:val="007A6538"/>
    <w:rsid w:val="007B0A4D"/>
    <w:rsid w:val="007B0A86"/>
    <w:rsid w:val="007B0F15"/>
    <w:rsid w:val="007B6EF5"/>
    <w:rsid w:val="007B7913"/>
    <w:rsid w:val="007B7B1B"/>
    <w:rsid w:val="007C1550"/>
    <w:rsid w:val="007C2389"/>
    <w:rsid w:val="007C37E9"/>
    <w:rsid w:val="007C6155"/>
    <w:rsid w:val="007D0C03"/>
    <w:rsid w:val="007D0D7A"/>
    <w:rsid w:val="007D190A"/>
    <w:rsid w:val="007D44A8"/>
    <w:rsid w:val="007E009C"/>
    <w:rsid w:val="007E0BCE"/>
    <w:rsid w:val="007E386B"/>
    <w:rsid w:val="007E4BB5"/>
    <w:rsid w:val="007E51E0"/>
    <w:rsid w:val="007E7234"/>
    <w:rsid w:val="007F01FF"/>
    <w:rsid w:val="007F23B3"/>
    <w:rsid w:val="007F2F34"/>
    <w:rsid w:val="007F4E4B"/>
    <w:rsid w:val="007F63E2"/>
    <w:rsid w:val="007F6775"/>
    <w:rsid w:val="007F76DB"/>
    <w:rsid w:val="007F7FFA"/>
    <w:rsid w:val="00803747"/>
    <w:rsid w:val="00805110"/>
    <w:rsid w:val="00807527"/>
    <w:rsid w:val="0080786F"/>
    <w:rsid w:val="00812EAC"/>
    <w:rsid w:val="008168C9"/>
    <w:rsid w:val="00817479"/>
    <w:rsid w:val="00820045"/>
    <w:rsid w:val="00820427"/>
    <w:rsid w:val="0082148C"/>
    <w:rsid w:val="00821BB9"/>
    <w:rsid w:val="00824635"/>
    <w:rsid w:val="0082475F"/>
    <w:rsid w:val="00824D80"/>
    <w:rsid w:val="00825532"/>
    <w:rsid w:val="00826D7B"/>
    <w:rsid w:val="008278CA"/>
    <w:rsid w:val="008306C6"/>
    <w:rsid w:val="00834526"/>
    <w:rsid w:val="00837EE7"/>
    <w:rsid w:val="00840E20"/>
    <w:rsid w:val="00845DDE"/>
    <w:rsid w:val="00850D76"/>
    <w:rsid w:val="00851BA6"/>
    <w:rsid w:val="00853D1D"/>
    <w:rsid w:val="00855451"/>
    <w:rsid w:val="00860381"/>
    <w:rsid w:val="0086676F"/>
    <w:rsid w:val="0087054B"/>
    <w:rsid w:val="008709D3"/>
    <w:rsid w:val="00875161"/>
    <w:rsid w:val="0087633A"/>
    <w:rsid w:val="00876E48"/>
    <w:rsid w:val="008771A2"/>
    <w:rsid w:val="00881819"/>
    <w:rsid w:val="008818F6"/>
    <w:rsid w:val="00890ED2"/>
    <w:rsid w:val="0089148A"/>
    <w:rsid w:val="0089500C"/>
    <w:rsid w:val="00895901"/>
    <w:rsid w:val="0089731C"/>
    <w:rsid w:val="00897C35"/>
    <w:rsid w:val="00897C54"/>
    <w:rsid w:val="00897E2E"/>
    <w:rsid w:val="00897EAC"/>
    <w:rsid w:val="008A268D"/>
    <w:rsid w:val="008A4112"/>
    <w:rsid w:val="008A5162"/>
    <w:rsid w:val="008A6DDD"/>
    <w:rsid w:val="008A7AA3"/>
    <w:rsid w:val="008A7B13"/>
    <w:rsid w:val="008B014E"/>
    <w:rsid w:val="008B2728"/>
    <w:rsid w:val="008B5559"/>
    <w:rsid w:val="008B6EB3"/>
    <w:rsid w:val="008C01A4"/>
    <w:rsid w:val="008C0B10"/>
    <w:rsid w:val="008C1A80"/>
    <w:rsid w:val="008C2F2C"/>
    <w:rsid w:val="008C39D7"/>
    <w:rsid w:val="008C3D61"/>
    <w:rsid w:val="008C6338"/>
    <w:rsid w:val="008C6472"/>
    <w:rsid w:val="008C6890"/>
    <w:rsid w:val="008D0B7F"/>
    <w:rsid w:val="008D229D"/>
    <w:rsid w:val="008D261D"/>
    <w:rsid w:val="008D4867"/>
    <w:rsid w:val="008D5881"/>
    <w:rsid w:val="008D62B0"/>
    <w:rsid w:val="008D6D3B"/>
    <w:rsid w:val="008D6FEA"/>
    <w:rsid w:val="008E2607"/>
    <w:rsid w:val="008E40BC"/>
    <w:rsid w:val="008E6379"/>
    <w:rsid w:val="008E649A"/>
    <w:rsid w:val="008E67A3"/>
    <w:rsid w:val="008E7ED5"/>
    <w:rsid w:val="008F392E"/>
    <w:rsid w:val="008F3DF8"/>
    <w:rsid w:val="008F5AEF"/>
    <w:rsid w:val="008F5E34"/>
    <w:rsid w:val="008F68CF"/>
    <w:rsid w:val="0090073E"/>
    <w:rsid w:val="00900BA9"/>
    <w:rsid w:val="00904A49"/>
    <w:rsid w:val="00905211"/>
    <w:rsid w:val="009057E0"/>
    <w:rsid w:val="0090744D"/>
    <w:rsid w:val="00910359"/>
    <w:rsid w:val="00910AB7"/>
    <w:rsid w:val="00910B31"/>
    <w:rsid w:val="00913859"/>
    <w:rsid w:val="00913EB9"/>
    <w:rsid w:val="009145BC"/>
    <w:rsid w:val="009152FC"/>
    <w:rsid w:val="00915FFA"/>
    <w:rsid w:val="00921555"/>
    <w:rsid w:val="00924896"/>
    <w:rsid w:val="00925D90"/>
    <w:rsid w:val="0093022C"/>
    <w:rsid w:val="00931960"/>
    <w:rsid w:val="009339C2"/>
    <w:rsid w:val="009361A9"/>
    <w:rsid w:val="009411F2"/>
    <w:rsid w:val="00942283"/>
    <w:rsid w:val="00945BC6"/>
    <w:rsid w:val="0094679C"/>
    <w:rsid w:val="00955586"/>
    <w:rsid w:val="00955FBF"/>
    <w:rsid w:val="00960829"/>
    <w:rsid w:val="009610C3"/>
    <w:rsid w:val="00961DDF"/>
    <w:rsid w:val="0096358E"/>
    <w:rsid w:val="00973640"/>
    <w:rsid w:val="00973FA8"/>
    <w:rsid w:val="0097433B"/>
    <w:rsid w:val="00974638"/>
    <w:rsid w:val="009765B7"/>
    <w:rsid w:val="00976683"/>
    <w:rsid w:val="00977450"/>
    <w:rsid w:val="009849F8"/>
    <w:rsid w:val="00985FEB"/>
    <w:rsid w:val="00986CE0"/>
    <w:rsid w:val="0099127D"/>
    <w:rsid w:val="00992EF7"/>
    <w:rsid w:val="00996B43"/>
    <w:rsid w:val="009A00A3"/>
    <w:rsid w:val="009A2AEB"/>
    <w:rsid w:val="009A41C7"/>
    <w:rsid w:val="009A5A60"/>
    <w:rsid w:val="009B03AC"/>
    <w:rsid w:val="009B0DC8"/>
    <w:rsid w:val="009B3627"/>
    <w:rsid w:val="009B6AA5"/>
    <w:rsid w:val="009B755A"/>
    <w:rsid w:val="009C11C5"/>
    <w:rsid w:val="009C1A0D"/>
    <w:rsid w:val="009C28E3"/>
    <w:rsid w:val="009C3E6C"/>
    <w:rsid w:val="009C472C"/>
    <w:rsid w:val="009D65A2"/>
    <w:rsid w:val="009D7656"/>
    <w:rsid w:val="009E0BB1"/>
    <w:rsid w:val="009E15AB"/>
    <w:rsid w:val="009E2503"/>
    <w:rsid w:val="009E4D3E"/>
    <w:rsid w:val="009F1B2B"/>
    <w:rsid w:val="009F1EC9"/>
    <w:rsid w:val="009F312C"/>
    <w:rsid w:val="009F4496"/>
    <w:rsid w:val="009F75EF"/>
    <w:rsid w:val="00A00380"/>
    <w:rsid w:val="00A02736"/>
    <w:rsid w:val="00A03D80"/>
    <w:rsid w:val="00A05835"/>
    <w:rsid w:val="00A05C91"/>
    <w:rsid w:val="00A07E98"/>
    <w:rsid w:val="00A11AD7"/>
    <w:rsid w:val="00A16D98"/>
    <w:rsid w:val="00A20020"/>
    <w:rsid w:val="00A2213D"/>
    <w:rsid w:val="00A2604F"/>
    <w:rsid w:val="00A26713"/>
    <w:rsid w:val="00A2752A"/>
    <w:rsid w:val="00A27914"/>
    <w:rsid w:val="00A3066F"/>
    <w:rsid w:val="00A32618"/>
    <w:rsid w:val="00A33B19"/>
    <w:rsid w:val="00A33CD5"/>
    <w:rsid w:val="00A36356"/>
    <w:rsid w:val="00A370B9"/>
    <w:rsid w:val="00A37355"/>
    <w:rsid w:val="00A37BE9"/>
    <w:rsid w:val="00A40EAC"/>
    <w:rsid w:val="00A54458"/>
    <w:rsid w:val="00A54D10"/>
    <w:rsid w:val="00A56F3F"/>
    <w:rsid w:val="00A60886"/>
    <w:rsid w:val="00A61BFC"/>
    <w:rsid w:val="00A63C32"/>
    <w:rsid w:val="00A645F4"/>
    <w:rsid w:val="00A65AF0"/>
    <w:rsid w:val="00A65F4B"/>
    <w:rsid w:val="00A6620F"/>
    <w:rsid w:val="00A662F7"/>
    <w:rsid w:val="00A707FE"/>
    <w:rsid w:val="00A70898"/>
    <w:rsid w:val="00A7115F"/>
    <w:rsid w:val="00A7202C"/>
    <w:rsid w:val="00A72B59"/>
    <w:rsid w:val="00A74849"/>
    <w:rsid w:val="00A75371"/>
    <w:rsid w:val="00A75F2C"/>
    <w:rsid w:val="00A760BB"/>
    <w:rsid w:val="00A76F1B"/>
    <w:rsid w:val="00A777DB"/>
    <w:rsid w:val="00A77A79"/>
    <w:rsid w:val="00A80316"/>
    <w:rsid w:val="00A81174"/>
    <w:rsid w:val="00A8183C"/>
    <w:rsid w:val="00A873A2"/>
    <w:rsid w:val="00A900FA"/>
    <w:rsid w:val="00A93683"/>
    <w:rsid w:val="00A93EAD"/>
    <w:rsid w:val="00A967DE"/>
    <w:rsid w:val="00A96EDF"/>
    <w:rsid w:val="00A97EA8"/>
    <w:rsid w:val="00A97F1C"/>
    <w:rsid w:val="00AA0C62"/>
    <w:rsid w:val="00AA2CC6"/>
    <w:rsid w:val="00AA3CC2"/>
    <w:rsid w:val="00AB0B27"/>
    <w:rsid w:val="00AB0C19"/>
    <w:rsid w:val="00AB4CF9"/>
    <w:rsid w:val="00AB5B89"/>
    <w:rsid w:val="00AB6059"/>
    <w:rsid w:val="00AB7AEF"/>
    <w:rsid w:val="00AC08C9"/>
    <w:rsid w:val="00AC1F36"/>
    <w:rsid w:val="00AC2994"/>
    <w:rsid w:val="00AC2C53"/>
    <w:rsid w:val="00AC328E"/>
    <w:rsid w:val="00AD2B8B"/>
    <w:rsid w:val="00AD33A7"/>
    <w:rsid w:val="00AD36EF"/>
    <w:rsid w:val="00AD50B9"/>
    <w:rsid w:val="00AD619F"/>
    <w:rsid w:val="00AD62BD"/>
    <w:rsid w:val="00AD6D5A"/>
    <w:rsid w:val="00AE176A"/>
    <w:rsid w:val="00AE2ECA"/>
    <w:rsid w:val="00AF1E98"/>
    <w:rsid w:val="00AF40A9"/>
    <w:rsid w:val="00AF52CF"/>
    <w:rsid w:val="00AF66FF"/>
    <w:rsid w:val="00B01584"/>
    <w:rsid w:val="00B03DE8"/>
    <w:rsid w:val="00B04215"/>
    <w:rsid w:val="00B05133"/>
    <w:rsid w:val="00B11243"/>
    <w:rsid w:val="00B11E90"/>
    <w:rsid w:val="00B11FAE"/>
    <w:rsid w:val="00B12965"/>
    <w:rsid w:val="00B13C92"/>
    <w:rsid w:val="00B17C51"/>
    <w:rsid w:val="00B2017F"/>
    <w:rsid w:val="00B211DF"/>
    <w:rsid w:val="00B22203"/>
    <w:rsid w:val="00B229AC"/>
    <w:rsid w:val="00B23B65"/>
    <w:rsid w:val="00B2410F"/>
    <w:rsid w:val="00B2592F"/>
    <w:rsid w:val="00B27FAD"/>
    <w:rsid w:val="00B343AB"/>
    <w:rsid w:val="00B34792"/>
    <w:rsid w:val="00B360FD"/>
    <w:rsid w:val="00B36706"/>
    <w:rsid w:val="00B4282D"/>
    <w:rsid w:val="00B4347D"/>
    <w:rsid w:val="00B47219"/>
    <w:rsid w:val="00B500D7"/>
    <w:rsid w:val="00B50584"/>
    <w:rsid w:val="00B50DEB"/>
    <w:rsid w:val="00B5269D"/>
    <w:rsid w:val="00B5621A"/>
    <w:rsid w:val="00B6236D"/>
    <w:rsid w:val="00B626E8"/>
    <w:rsid w:val="00B62B1E"/>
    <w:rsid w:val="00B632DF"/>
    <w:rsid w:val="00B649B6"/>
    <w:rsid w:val="00B649BE"/>
    <w:rsid w:val="00B65A21"/>
    <w:rsid w:val="00B7294F"/>
    <w:rsid w:val="00B7304D"/>
    <w:rsid w:val="00B74588"/>
    <w:rsid w:val="00B74968"/>
    <w:rsid w:val="00B7547D"/>
    <w:rsid w:val="00B806FF"/>
    <w:rsid w:val="00B85212"/>
    <w:rsid w:val="00B85222"/>
    <w:rsid w:val="00B8725B"/>
    <w:rsid w:val="00B905E0"/>
    <w:rsid w:val="00B9347B"/>
    <w:rsid w:val="00B9457C"/>
    <w:rsid w:val="00B95EC5"/>
    <w:rsid w:val="00B96A97"/>
    <w:rsid w:val="00BA0310"/>
    <w:rsid w:val="00BA50B8"/>
    <w:rsid w:val="00BA697F"/>
    <w:rsid w:val="00BB0153"/>
    <w:rsid w:val="00BB1A32"/>
    <w:rsid w:val="00BB259E"/>
    <w:rsid w:val="00BB46A8"/>
    <w:rsid w:val="00BB49F2"/>
    <w:rsid w:val="00BB513A"/>
    <w:rsid w:val="00BB54FD"/>
    <w:rsid w:val="00BB63C9"/>
    <w:rsid w:val="00BB659F"/>
    <w:rsid w:val="00BC2650"/>
    <w:rsid w:val="00BC31DA"/>
    <w:rsid w:val="00BC61C8"/>
    <w:rsid w:val="00BD2363"/>
    <w:rsid w:val="00BD24A1"/>
    <w:rsid w:val="00BD2745"/>
    <w:rsid w:val="00BD27CF"/>
    <w:rsid w:val="00BD4B44"/>
    <w:rsid w:val="00BE0B39"/>
    <w:rsid w:val="00BE4F36"/>
    <w:rsid w:val="00BE7EB6"/>
    <w:rsid w:val="00BF0823"/>
    <w:rsid w:val="00BF0D33"/>
    <w:rsid w:val="00BF2F73"/>
    <w:rsid w:val="00BF31CA"/>
    <w:rsid w:val="00BF3D84"/>
    <w:rsid w:val="00C00F28"/>
    <w:rsid w:val="00C0250D"/>
    <w:rsid w:val="00C03641"/>
    <w:rsid w:val="00C04175"/>
    <w:rsid w:val="00C04346"/>
    <w:rsid w:val="00C0771D"/>
    <w:rsid w:val="00C07869"/>
    <w:rsid w:val="00C115D4"/>
    <w:rsid w:val="00C12FD5"/>
    <w:rsid w:val="00C132AD"/>
    <w:rsid w:val="00C13D91"/>
    <w:rsid w:val="00C13ED9"/>
    <w:rsid w:val="00C16017"/>
    <w:rsid w:val="00C17EA9"/>
    <w:rsid w:val="00C21892"/>
    <w:rsid w:val="00C248B2"/>
    <w:rsid w:val="00C315E9"/>
    <w:rsid w:val="00C344DC"/>
    <w:rsid w:val="00C35C92"/>
    <w:rsid w:val="00C36D74"/>
    <w:rsid w:val="00C3767D"/>
    <w:rsid w:val="00C41D22"/>
    <w:rsid w:val="00C4260B"/>
    <w:rsid w:val="00C433E8"/>
    <w:rsid w:val="00C443CA"/>
    <w:rsid w:val="00C45657"/>
    <w:rsid w:val="00C45D03"/>
    <w:rsid w:val="00C50CDE"/>
    <w:rsid w:val="00C511E6"/>
    <w:rsid w:val="00C52285"/>
    <w:rsid w:val="00C52F2B"/>
    <w:rsid w:val="00C56714"/>
    <w:rsid w:val="00C56C69"/>
    <w:rsid w:val="00C56D86"/>
    <w:rsid w:val="00C5762A"/>
    <w:rsid w:val="00C57F20"/>
    <w:rsid w:val="00C61BA8"/>
    <w:rsid w:val="00C631A1"/>
    <w:rsid w:val="00C632AC"/>
    <w:rsid w:val="00C64395"/>
    <w:rsid w:val="00C64BDE"/>
    <w:rsid w:val="00C65341"/>
    <w:rsid w:val="00C65D61"/>
    <w:rsid w:val="00C66BD4"/>
    <w:rsid w:val="00C74219"/>
    <w:rsid w:val="00C74302"/>
    <w:rsid w:val="00C74CDD"/>
    <w:rsid w:val="00C751F8"/>
    <w:rsid w:val="00C76168"/>
    <w:rsid w:val="00C77B77"/>
    <w:rsid w:val="00C82A19"/>
    <w:rsid w:val="00C844C3"/>
    <w:rsid w:val="00C87AB5"/>
    <w:rsid w:val="00C92CDE"/>
    <w:rsid w:val="00C9384F"/>
    <w:rsid w:val="00CA0486"/>
    <w:rsid w:val="00CA0CDB"/>
    <w:rsid w:val="00CA5824"/>
    <w:rsid w:val="00CA6AD6"/>
    <w:rsid w:val="00CA73D7"/>
    <w:rsid w:val="00CA76DC"/>
    <w:rsid w:val="00CB01CB"/>
    <w:rsid w:val="00CB087F"/>
    <w:rsid w:val="00CB331E"/>
    <w:rsid w:val="00CB35F7"/>
    <w:rsid w:val="00CB5253"/>
    <w:rsid w:val="00CB5B5F"/>
    <w:rsid w:val="00CB76F5"/>
    <w:rsid w:val="00CC0DE1"/>
    <w:rsid w:val="00CC15BD"/>
    <w:rsid w:val="00CC330B"/>
    <w:rsid w:val="00CC4920"/>
    <w:rsid w:val="00CC4C7F"/>
    <w:rsid w:val="00CC5E42"/>
    <w:rsid w:val="00CC641C"/>
    <w:rsid w:val="00CD2510"/>
    <w:rsid w:val="00CD2AF4"/>
    <w:rsid w:val="00CD3552"/>
    <w:rsid w:val="00CD4533"/>
    <w:rsid w:val="00CD6CC6"/>
    <w:rsid w:val="00CE23BE"/>
    <w:rsid w:val="00CE3595"/>
    <w:rsid w:val="00CE40AD"/>
    <w:rsid w:val="00CE535F"/>
    <w:rsid w:val="00CE5867"/>
    <w:rsid w:val="00CE69F1"/>
    <w:rsid w:val="00CE7AC1"/>
    <w:rsid w:val="00CF015C"/>
    <w:rsid w:val="00CF59BA"/>
    <w:rsid w:val="00CF6BC3"/>
    <w:rsid w:val="00D07388"/>
    <w:rsid w:val="00D073A7"/>
    <w:rsid w:val="00D074E2"/>
    <w:rsid w:val="00D10002"/>
    <w:rsid w:val="00D10871"/>
    <w:rsid w:val="00D13514"/>
    <w:rsid w:val="00D169E9"/>
    <w:rsid w:val="00D202B0"/>
    <w:rsid w:val="00D20B14"/>
    <w:rsid w:val="00D220AC"/>
    <w:rsid w:val="00D2303B"/>
    <w:rsid w:val="00D2324A"/>
    <w:rsid w:val="00D241FE"/>
    <w:rsid w:val="00D251EE"/>
    <w:rsid w:val="00D27907"/>
    <w:rsid w:val="00D31F81"/>
    <w:rsid w:val="00D328FD"/>
    <w:rsid w:val="00D34DD5"/>
    <w:rsid w:val="00D3655C"/>
    <w:rsid w:val="00D423B8"/>
    <w:rsid w:val="00D44F0B"/>
    <w:rsid w:val="00D45177"/>
    <w:rsid w:val="00D45E92"/>
    <w:rsid w:val="00D46616"/>
    <w:rsid w:val="00D50E44"/>
    <w:rsid w:val="00D5748B"/>
    <w:rsid w:val="00D6028A"/>
    <w:rsid w:val="00D606D6"/>
    <w:rsid w:val="00D60985"/>
    <w:rsid w:val="00D6219D"/>
    <w:rsid w:val="00D631E6"/>
    <w:rsid w:val="00D64AE5"/>
    <w:rsid w:val="00D70478"/>
    <w:rsid w:val="00D70A2A"/>
    <w:rsid w:val="00D70B4E"/>
    <w:rsid w:val="00D70B69"/>
    <w:rsid w:val="00D7274E"/>
    <w:rsid w:val="00D74DCD"/>
    <w:rsid w:val="00D75EC3"/>
    <w:rsid w:val="00D818E4"/>
    <w:rsid w:val="00D837DC"/>
    <w:rsid w:val="00D85EEF"/>
    <w:rsid w:val="00D86438"/>
    <w:rsid w:val="00D86A83"/>
    <w:rsid w:val="00D86FD4"/>
    <w:rsid w:val="00D87457"/>
    <w:rsid w:val="00D91245"/>
    <w:rsid w:val="00D91E80"/>
    <w:rsid w:val="00D92393"/>
    <w:rsid w:val="00D92F28"/>
    <w:rsid w:val="00D955CE"/>
    <w:rsid w:val="00D9599B"/>
    <w:rsid w:val="00D963A2"/>
    <w:rsid w:val="00D96690"/>
    <w:rsid w:val="00D97637"/>
    <w:rsid w:val="00DA06B9"/>
    <w:rsid w:val="00DA1E2E"/>
    <w:rsid w:val="00DA243B"/>
    <w:rsid w:val="00DA2D16"/>
    <w:rsid w:val="00DA2E48"/>
    <w:rsid w:val="00DA4CD9"/>
    <w:rsid w:val="00DA5026"/>
    <w:rsid w:val="00DA679F"/>
    <w:rsid w:val="00DA6E2D"/>
    <w:rsid w:val="00DA79A1"/>
    <w:rsid w:val="00DA7EF4"/>
    <w:rsid w:val="00DB00F1"/>
    <w:rsid w:val="00DB0BFB"/>
    <w:rsid w:val="00DB3317"/>
    <w:rsid w:val="00DB6480"/>
    <w:rsid w:val="00DB69DA"/>
    <w:rsid w:val="00DB781E"/>
    <w:rsid w:val="00DC3484"/>
    <w:rsid w:val="00DC79B7"/>
    <w:rsid w:val="00DD0F11"/>
    <w:rsid w:val="00DD1945"/>
    <w:rsid w:val="00DD3245"/>
    <w:rsid w:val="00DD3C7C"/>
    <w:rsid w:val="00DD414A"/>
    <w:rsid w:val="00DD6A46"/>
    <w:rsid w:val="00DD7824"/>
    <w:rsid w:val="00DE262A"/>
    <w:rsid w:val="00DE3F11"/>
    <w:rsid w:val="00DE4BB1"/>
    <w:rsid w:val="00DE70E5"/>
    <w:rsid w:val="00DF2640"/>
    <w:rsid w:val="00DF420A"/>
    <w:rsid w:val="00DF4E01"/>
    <w:rsid w:val="00E00A5B"/>
    <w:rsid w:val="00E049E4"/>
    <w:rsid w:val="00E0549B"/>
    <w:rsid w:val="00E06A53"/>
    <w:rsid w:val="00E116C5"/>
    <w:rsid w:val="00E12515"/>
    <w:rsid w:val="00E14456"/>
    <w:rsid w:val="00E14BF0"/>
    <w:rsid w:val="00E16FC6"/>
    <w:rsid w:val="00E1742F"/>
    <w:rsid w:val="00E174C7"/>
    <w:rsid w:val="00E17F88"/>
    <w:rsid w:val="00E2041B"/>
    <w:rsid w:val="00E2144F"/>
    <w:rsid w:val="00E23A73"/>
    <w:rsid w:val="00E2479C"/>
    <w:rsid w:val="00E24F79"/>
    <w:rsid w:val="00E25927"/>
    <w:rsid w:val="00E31F43"/>
    <w:rsid w:val="00E32D72"/>
    <w:rsid w:val="00E32FBE"/>
    <w:rsid w:val="00E34707"/>
    <w:rsid w:val="00E356F5"/>
    <w:rsid w:val="00E35E09"/>
    <w:rsid w:val="00E3727A"/>
    <w:rsid w:val="00E37C85"/>
    <w:rsid w:val="00E43C2D"/>
    <w:rsid w:val="00E463B5"/>
    <w:rsid w:val="00E472A3"/>
    <w:rsid w:val="00E51C22"/>
    <w:rsid w:val="00E52885"/>
    <w:rsid w:val="00E55253"/>
    <w:rsid w:val="00E5660A"/>
    <w:rsid w:val="00E57A5E"/>
    <w:rsid w:val="00E644F5"/>
    <w:rsid w:val="00E70FFD"/>
    <w:rsid w:val="00E71171"/>
    <w:rsid w:val="00E7336F"/>
    <w:rsid w:val="00E73959"/>
    <w:rsid w:val="00E740AB"/>
    <w:rsid w:val="00E75BF7"/>
    <w:rsid w:val="00E75CAE"/>
    <w:rsid w:val="00E8096F"/>
    <w:rsid w:val="00E836A4"/>
    <w:rsid w:val="00E84813"/>
    <w:rsid w:val="00E848BB"/>
    <w:rsid w:val="00E852F1"/>
    <w:rsid w:val="00E856BF"/>
    <w:rsid w:val="00E86A34"/>
    <w:rsid w:val="00E871B9"/>
    <w:rsid w:val="00E8724E"/>
    <w:rsid w:val="00EA04DC"/>
    <w:rsid w:val="00EA1698"/>
    <w:rsid w:val="00EA27E5"/>
    <w:rsid w:val="00EA392D"/>
    <w:rsid w:val="00EA3C19"/>
    <w:rsid w:val="00EA3F08"/>
    <w:rsid w:val="00EA6525"/>
    <w:rsid w:val="00EB19ED"/>
    <w:rsid w:val="00EB2A0B"/>
    <w:rsid w:val="00EB3FBC"/>
    <w:rsid w:val="00EB4648"/>
    <w:rsid w:val="00EB4E5B"/>
    <w:rsid w:val="00EB55E5"/>
    <w:rsid w:val="00EB6A8D"/>
    <w:rsid w:val="00EB7590"/>
    <w:rsid w:val="00EC1D85"/>
    <w:rsid w:val="00EC4EC1"/>
    <w:rsid w:val="00ED753B"/>
    <w:rsid w:val="00EE058E"/>
    <w:rsid w:val="00EE0A7E"/>
    <w:rsid w:val="00EE2703"/>
    <w:rsid w:val="00EE2B29"/>
    <w:rsid w:val="00EE63E7"/>
    <w:rsid w:val="00EF1A45"/>
    <w:rsid w:val="00EF2F44"/>
    <w:rsid w:val="00EF49A1"/>
    <w:rsid w:val="00EF6FF0"/>
    <w:rsid w:val="00F00591"/>
    <w:rsid w:val="00F0184B"/>
    <w:rsid w:val="00F034BD"/>
    <w:rsid w:val="00F06134"/>
    <w:rsid w:val="00F061A3"/>
    <w:rsid w:val="00F07FC9"/>
    <w:rsid w:val="00F10BB9"/>
    <w:rsid w:val="00F10C7D"/>
    <w:rsid w:val="00F11AD2"/>
    <w:rsid w:val="00F128B6"/>
    <w:rsid w:val="00F1296D"/>
    <w:rsid w:val="00F15971"/>
    <w:rsid w:val="00F23406"/>
    <w:rsid w:val="00F23B24"/>
    <w:rsid w:val="00F24DD2"/>
    <w:rsid w:val="00F26191"/>
    <w:rsid w:val="00F33514"/>
    <w:rsid w:val="00F358C0"/>
    <w:rsid w:val="00F372F9"/>
    <w:rsid w:val="00F40F2E"/>
    <w:rsid w:val="00F43975"/>
    <w:rsid w:val="00F45AFC"/>
    <w:rsid w:val="00F46515"/>
    <w:rsid w:val="00F46F62"/>
    <w:rsid w:val="00F509E5"/>
    <w:rsid w:val="00F51269"/>
    <w:rsid w:val="00F5594E"/>
    <w:rsid w:val="00F566FE"/>
    <w:rsid w:val="00F567A5"/>
    <w:rsid w:val="00F56CD1"/>
    <w:rsid w:val="00F62F69"/>
    <w:rsid w:val="00F633E4"/>
    <w:rsid w:val="00F67CE4"/>
    <w:rsid w:val="00F71416"/>
    <w:rsid w:val="00F7210B"/>
    <w:rsid w:val="00F74360"/>
    <w:rsid w:val="00F7778B"/>
    <w:rsid w:val="00F82109"/>
    <w:rsid w:val="00F86BF6"/>
    <w:rsid w:val="00F87742"/>
    <w:rsid w:val="00F87F65"/>
    <w:rsid w:val="00F947A7"/>
    <w:rsid w:val="00F96B0C"/>
    <w:rsid w:val="00FA229B"/>
    <w:rsid w:val="00FA252B"/>
    <w:rsid w:val="00FA28B7"/>
    <w:rsid w:val="00FA4314"/>
    <w:rsid w:val="00FA561C"/>
    <w:rsid w:val="00FA6A34"/>
    <w:rsid w:val="00FA791F"/>
    <w:rsid w:val="00FB39A0"/>
    <w:rsid w:val="00FB3C9A"/>
    <w:rsid w:val="00FB5ECB"/>
    <w:rsid w:val="00FC09CC"/>
    <w:rsid w:val="00FC1E6E"/>
    <w:rsid w:val="00FC2D7A"/>
    <w:rsid w:val="00FC5806"/>
    <w:rsid w:val="00FC5CD3"/>
    <w:rsid w:val="00FD1D35"/>
    <w:rsid w:val="00FD2CDA"/>
    <w:rsid w:val="00FD6563"/>
    <w:rsid w:val="00FD7267"/>
    <w:rsid w:val="00FE1047"/>
    <w:rsid w:val="00FE134B"/>
    <w:rsid w:val="00FE48E7"/>
    <w:rsid w:val="00FE524D"/>
    <w:rsid w:val="00FE6238"/>
    <w:rsid w:val="00FE67AD"/>
    <w:rsid w:val="00FE7ADE"/>
    <w:rsid w:val="00FF0C4A"/>
    <w:rsid w:val="00FF27AF"/>
    <w:rsid w:val="00FF731D"/>
    <w:rsid w:val="00FF73DD"/>
    <w:rsid w:val="00FF7867"/>
    <w:rsid w:val="00FF7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Normal (Web)" w:uiPriority="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0377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3770"/>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03770"/>
    <w:pPr>
      <w:jc w:val="center"/>
      <w:outlineLvl w:val="1"/>
    </w:pPr>
    <w:rPr>
      <w:rFonts w:cs="Arial"/>
      <w:b/>
      <w:bCs/>
      <w:iCs/>
      <w:sz w:val="30"/>
      <w:szCs w:val="28"/>
    </w:rPr>
  </w:style>
  <w:style w:type="paragraph" w:styleId="3">
    <w:name w:val="heading 3"/>
    <w:aliases w:val="!Главы документа"/>
    <w:basedOn w:val="a"/>
    <w:link w:val="30"/>
    <w:qFormat/>
    <w:locked/>
    <w:rsid w:val="00703770"/>
    <w:pPr>
      <w:outlineLvl w:val="2"/>
    </w:pPr>
    <w:rPr>
      <w:rFonts w:cs="Arial"/>
      <w:b/>
      <w:bCs/>
      <w:sz w:val="28"/>
      <w:szCs w:val="26"/>
    </w:rPr>
  </w:style>
  <w:style w:type="paragraph" w:styleId="4">
    <w:name w:val="heading 4"/>
    <w:aliases w:val="!Параграфы/Статьи документа"/>
    <w:basedOn w:val="a"/>
    <w:link w:val="40"/>
    <w:qFormat/>
    <w:locked/>
    <w:rsid w:val="00703770"/>
    <w:pPr>
      <w:outlineLvl w:val="3"/>
    </w:pPr>
    <w:rPr>
      <w:b/>
      <w:bCs/>
      <w:sz w:val="26"/>
      <w:szCs w:val="28"/>
    </w:rPr>
  </w:style>
  <w:style w:type="character" w:default="1" w:styleId="a0">
    <w:name w:val="Default Paragraph Font"/>
    <w:semiHidden/>
    <w:rsid w:val="0070377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03770"/>
  </w:style>
  <w:style w:type="character" w:customStyle="1" w:styleId="10">
    <w:name w:val="Заголовок 1 Знак"/>
    <w:aliases w:val="!Части документа Знак"/>
    <w:basedOn w:val="a0"/>
    <w:link w:val="1"/>
    <w:locked/>
    <w:rsid w:val="00C115D4"/>
    <w:rPr>
      <w:rFonts w:ascii="Arial" w:eastAsia="Times New Roman" w:hAnsi="Arial" w:cs="Arial"/>
      <w:b/>
      <w:bCs/>
      <w:kern w:val="32"/>
      <w:sz w:val="32"/>
      <w:szCs w:val="32"/>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unhideWhenUsed/>
    <w:rsid w:val="00260603"/>
    <w:pPr>
      <w:tabs>
        <w:tab w:val="center" w:pos="4677"/>
        <w:tab w:val="right" w:pos="9355"/>
      </w:tabs>
    </w:pPr>
  </w:style>
  <w:style w:type="character" w:customStyle="1" w:styleId="a9">
    <w:name w:val="Нижний колонтитул Знак"/>
    <w:basedOn w:val="a0"/>
    <w:link w:val="a8"/>
    <w:uiPriority w:val="99"/>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pacing w:before="100" w:beforeAutospacing="1" w:after="100" w:afterAutospacing="1"/>
    </w:p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 w:type="character" w:styleId="af0">
    <w:name w:val="Hyperlink"/>
    <w:basedOn w:val="a0"/>
    <w:rsid w:val="00703770"/>
    <w:rPr>
      <w:color w:val="0000FF"/>
      <w:u w:val="none"/>
    </w:rPr>
  </w:style>
  <w:style w:type="character" w:customStyle="1" w:styleId="20">
    <w:name w:val="Заголовок 2 Знак"/>
    <w:aliases w:val="!Разделы документа Знак"/>
    <w:basedOn w:val="a0"/>
    <w:link w:val="2"/>
    <w:rsid w:val="00D92F2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D92F2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D92F28"/>
    <w:rPr>
      <w:rFonts w:ascii="Arial" w:eastAsia="Times New Roman" w:hAnsi="Arial"/>
      <w:b/>
      <w:bCs/>
      <w:sz w:val="26"/>
      <w:szCs w:val="28"/>
    </w:rPr>
  </w:style>
  <w:style w:type="character" w:styleId="HTML">
    <w:name w:val="HTML Variable"/>
    <w:aliases w:val="!Ссылки в документе"/>
    <w:basedOn w:val="a0"/>
    <w:rsid w:val="00703770"/>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703770"/>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D92F28"/>
    <w:rPr>
      <w:rFonts w:ascii="Courier" w:eastAsia="Times New Roman" w:hAnsi="Courier"/>
      <w:sz w:val="22"/>
    </w:rPr>
  </w:style>
  <w:style w:type="paragraph" w:customStyle="1" w:styleId="Title">
    <w:name w:val="Title!Название НПА"/>
    <w:basedOn w:val="a"/>
    <w:rsid w:val="00703770"/>
    <w:pPr>
      <w:spacing w:before="240" w:after="60"/>
      <w:jc w:val="center"/>
      <w:outlineLvl w:val="0"/>
    </w:pPr>
    <w:rPr>
      <w:rFonts w:cs="Arial"/>
      <w:b/>
      <w:bCs/>
      <w:kern w:val="28"/>
      <w:sz w:val="32"/>
      <w:szCs w:val="32"/>
    </w:rPr>
  </w:style>
  <w:style w:type="paragraph" w:customStyle="1" w:styleId="Application">
    <w:name w:val="Application!Приложение"/>
    <w:rsid w:val="00703770"/>
    <w:pPr>
      <w:spacing w:before="120" w:after="120"/>
      <w:jc w:val="right"/>
    </w:pPr>
    <w:rPr>
      <w:rFonts w:ascii="Arial" w:eastAsia="Times New Roman" w:hAnsi="Arial" w:cs="Arial"/>
      <w:b/>
      <w:bCs/>
      <w:kern w:val="28"/>
      <w:sz w:val="32"/>
      <w:szCs w:val="32"/>
    </w:rPr>
  </w:style>
  <w:style w:type="paragraph" w:customStyle="1" w:styleId="Table">
    <w:name w:val="Table!Таблица"/>
    <w:rsid w:val="00703770"/>
    <w:rPr>
      <w:rFonts w:ascii="Arial" w:eastAsia="Times New Roman" w:hAnsi="Arial" w:cs="Arial"/>
      <w:bCs/>
      <w:kern w:val="28"/>
      <w:sz w:val="24"/>
      <w:szCs w:val="32"/>
    </w:rPr>
  </w:style>
  <w:style w:type="paragraph" w:customStyle="1" w:styleId="Table0">
    <w:name w:val="Table!"/>
    <w:next w:val="Table"/>
    <w:rsid w:val="0070377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0377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0377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Normal (Web)" w:uiPriority="0"/>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0377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03770"/>
    <w:pPr>
      <w:jc w:val="center"/>
      <w:outlineLvl w:val="0"/>
    </w:pPr>
    <w:rPr>
      <w:rFonts w:cs="Arial"/>
      <w:b/>
      <w:bCs/>
      <w:kern w:val="32"/>
      <w:sz w:val="32"/>
      <w:szCs w:val="32"/>
    </w:rPr>
  </w:style>
  <w:style w:type="paragraph" w:styleId="2">
    <w:name w:val="heading 2"/>
    <w:aliases w:val="!Разделы документа"/>
    <w:basedOn w:val="a"/>
    <w:link w:val="20"/>
    <w:qFormat/>
    <w:locked/>
    <w:rsid w:val="00703770"/>
    <w:pPr>
      <w:jc w:val="center"/>
      <w:outlineLvl w:val="1"/>
    </w:pPr>
    <w:rPr>
      <w:rFonts w:cs="Arial"/>
      <w:b/>
      <w:bCs/>
      <w:iCs/>
      <w:sz w:val="30"/>
      <w:szCs w:val="28"/>
    </w:rPr>
  </w:style>
  <w:style w:type="paragraph" w:styleId="3">
    <w:name w:val="heading 3"/>
    <w:aliases w:val="!Главы документа"/>
    <w:basedOn w:val="a"/>
    <w:link w:val="30"/>
    <w:qFormat/>
    <w:locked/>
    <w:rsid w:val="00703770"/>
    <w:pPr>
      <w:outlineLvl w:val="2"/>
    </w:pPr>
    <w:rPr>
      <w:rFonts w:cs="Arial"/>
      <w:b/>
      <w:bCs/>
      <w:sz w:val="28"/>
      <w:szCs w:val="26"/>
    </w:rPr>
  </w:style>
  <w:style w:type="paragraph" w:styleId="4">
    <w:name w:val="heading 4"/>
    <w:aliases w:val="!Параграфы/Статьи документа"/>
    <w:basedOn w:val="a"/>
    <w:link w:val="40"/>
    <w:qFormat/>
    <w:locked/>
    <w:rsid w:val="00703770"/>
    <w:pPr>
      <w:outlineLvl w:val="3"/>
    </w:pPr>
    <w:rPr>
      <w:b/>
      <w:bCs/>
      <w:sz w:val="26"/>
      <w:szCs w:val="28"/>
    </w:rPr>
  </w:style>
  <w:style w:type="character" w:default="1" w:styleId="a0">
    <w:name w:val="Default Paragraph Font"/>
    <w:semiHidden/>
    <w:rsid w:val="0070377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03770"/>
  </w:style>
  <w:style w:type="character" w:customStyle="1" w:styleId="10">
    <w:name w:val="Заголовок 1 Знак"/>
    <w:aliases w:val="!Части документа Знак"/>
    <w:basedOn w:val="a0"/>
    <w:link w:val="1"/>
    <w:locked/>
    <w:rsid w:val="00C115D4"/>
    <w:rPr>
      <w:rFonts w:ascii="Arial" w:eastAsia="Times New Roman" w:hAnsi="Arial" w:cs="Arial"/>
      <w:b/>
      <w:bCs/>
      <w:kern w:val="32"/>
      <w:sz w:val="32"/>
      <w:szCs w:val="32"/>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unhideWhenUsed/>
    <w:rsid w:val="00260603"/>
    <w:pPr>
      <w:tabs>
        <w:tab w:val="center" w:pos="4677"/>
        <w:tab w:val="right" w:pos="9355"/>
      </w:tabs>
    </w:pPr>
  </w:style>
  <w:style w:type="character" w:customStyle="1" w:styleId="a9">
    <w:name w:val="Нижний колонтитул Знак"/>
    <w:basedOn w:val="a0"/>
    <w:link w:val="a8"/>
    <w:uiPriority w:val="99"/>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pacing w:before="100" w:beforeAutospacing="1" w:after="100" w:afterAutospacing="1"/>
    </w:p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 w:type="character" w:styleId="af0">
    <w:name w:val="Hyperlink"/>
    <w:basedOn w:val="a0"/>
    <w:rsid w:val="00703770"/>
    <w:rPr>
      <w:color w:val="0000FF"/>
      <w:u w:val="none"/>
    </w:rPr>
  </w:style>
  <w:style w:type="character" w:customStyle="1" w:styleId="20">
    <w:name w:val="Заголовок 2 Знак"/>
    <w:aliases w:val="!Разделы документа Знак"/>
    <w:basedOn w:val="a0"/>
    <w:link w:val="2"/>
    <w:rsid w:val="00D92F2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D92F2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D92F28"/>
    <w:rPr>
      <w:rFonts w:ascii="Arial" w:eastAsia="Times New Roman" w:hAnsi="Arial"/>
      <w:b/>
      <w:bCs/>
      <w:sz w:val="26"/>
      <w:szCs w:val="28"/>
    </w:rPr>
  </w:style>
  <w:style w:type="character" w:styleId="HTML">
    <w:name w:val="HTML Variable"/>
    <w:aliases w:val="!Ссылки в документе"/>
    <w:basedOn w:val="a0"/>
    <w:rsid w:val="00703770"/>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703770"/>
    <w:rPr>
      <w:rFonts w:ascii="Courier" w:hAnsi="Courier"/>
      <w:sz w:val="22"/>
      <w:szCs w:val="20"/>
    </w:rPr>
  </w:style>
  <w:style w:type="character" w:customStyle="1" w:styleId="af2">
    <w:name w:val="Текст примечания Знак"/>
    <w:aliases w:val="!Равноширинный текст документа Знак"/>
    <w:basedOn w:val="a0"/>
    <w:link w:val="af1"/>
    <w:semiHidden/>
    <w:rsid w:val="00D92F28"/>
    <w:rPr>
      <w:rFonts w:ascii="Courier" w:eastAsia="Times New Roman" w:hAnsi="Courier"/>
      <w:sz w:val="22"/>
    </w:rPr>
  </w:style>
  <w:style w:type="paragraph" w:customStyle="1" w:styleId="Title">
    <w:name w:val="Title!Название НПА"/>
    <w:basedOn w:val="a"/>
    <w:rsid w:val="00703770"/>
    <w:pPr>
      <w:spacing w:before="240" w:after="60"/>
      <w:jc w:val="center"/>
      <w:outlineLvl w:val="0"/>
    </w:pPr>
    <w:rPr>
      <w:rFonts w:cs="Arial"/>
      <w:b/>
      <w:bCs/>
      <w:kern w:val="28"/>
      <w:sz w:val="32"/>
      <w:szCs w:val="32"/>
    </w:rPr>
  </w:style>
  <w:style w:type="paragraph" w:customStyle="1" w:styleId="Application">
    <w:name w:val="Application!Приложение"/>
    <w:rsid w:val="00703770"/>
    <w:pPr>
      <w:spacing w:before="120" w:after="120"/>
      <w:jc w:val="right"/>
    </w:pPr>
    <w:rPr>
      <w:rFonts w:ascii="Arial" w:eastAsia="Times New Roman" w:hAnsi="Arial" w:cs="Arial"/>
      <w:b/>
      <w:bCs/>
      <w:kern w:val="28"/>
      <w:sz w:val="32"/>
      <w:szCs w:val="32"/>
    </w:rPr>
  </w:style>
  <w:style w:type="paragraph" w:customStyle="1" w:styleId="Table">
    <w:name w:val="Table!Таблица"/>
    <w:rsid w:val="00703770"/>
    <w:rPr>
      <w:rFonts w:ascii="Arial" w:eastAsia="Times New Roman" w:hAnsi="Arial" w:cs="Arial"/>
      <w:bCs/>
      <w:kern w:val="28"/>
      <w:sz w:val="24"/>
      <w:szCs w:val="32"/>
    </w:rPr>
  </w:style>
  <w:style w:type="paragraph" w:customStyle="1" w:styleId="Table0">
    <w:name w:val="Table!"/>
    <w:next w:val="Table"/>
    <w:rsid w:val="0070377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0377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0377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894">
      <w:bodyDiv w:val="1"/>
      <w:marLeft w:val="0"/>
      <w:marRight w:val="0"/>
      <w:marTop w:val="0"/>
      <w:marBottom w:val="0"/>
      <w:divBdr>
        <w:top w:val="none" w:sz="0" w:space="0" w:color="auto"/>
        <w:left w:val="none" w:sz="0" w:space="0" w:color="auto"/>
        <w:bottom w:val="none" w:sz="0" w:space="0" w:color="auto"/>
        <w:right w:val="none" w:sz="0" w:space="0" w:color="auto"/>
      </w:divBdr>
    </w:div>
    <w:div w:id="59527031">
      <w:bodyDiv w:val="1"/>
      <w:marLeft w:val="0"/>
      <w:marRight w:val="0"/>
      <w:marTop w:val="0"/>
      <w:marBottom w:val="0"/>
      <w:divBdr>
        <w:top w:val="none" w:sz="0" w:space="0" w:color="auto"/>
        <w:left w:val="none" w:sz="0" w:space="0" w:color="auto"/>
        <w:bottom w:val="none" w:sz="0" w:space="0" w:color="auto"/>
        <w:right w:val="none" w:sz="0" w:space="0" w:color="auto"/>
      </w:divBdr>
    </w:div>
    <w:div w:id="617181791">
      <w:bodyDiv w:val="1"/>
      <w:marLeft w:val="0"/>
      <w:marRight w:val="0"/>
      <w:marTop w:val="0"/>
      <w:marBottom w:val="0"/>
      <w:divBdr>
        <w:top w:val="none" w:sz="0" w:space="0" w:color="auto"/>
        <w:left w:val="none" w:sz="0" w:space="0" w:color="auto"/>
        <w:bottom w:val="none" w:sz="0" w:space="0" w:color="auto"/>
        <w:right w:val="none" w:sz="0" w:space="0" w:color="auto"/>
      </w:divBdr>
    </w:div>
    <w:div w:id="680592979">
      <w:bodyDiv w:val="1"/>
      <w:marLeft w:val="0"/>
      <w:marRight w:val="0"/>
      <w:marTop w:val="0"/>
      <w:marBottom w:val="0"/>
      <w:divBdr>
        <w:top w:val="none" w:sz="0" w:space="0" w:color="auto"/>
        <w:left w:val="none" w:sz="0" w:space="0" w:color="auto"/>
        <w:bottom w:val="none" w:sz="0" w:space="0" w:color="auto"/>
        <w:right w:val="none" w:sz="0" w:space="0" w:color="auto"/>
      </w:divBdr>
    </w:div>
    <w:div w:id="718742534">
      <w:bodyDiv w:val="1"/>
      <w:marLeft w:val="0"/>
      <w:marRight w:val="0"/>
      <w:marTop w:val="0"/>
      <w:marBottom w:val="0"/>
      <w:divBdr>
        <w:top w:val="none" w:sz="0" w:space="0" w:color="auto"/>
        <w:left w:val="none" w:sz="0" w:space="0" w:color="auto"/>
        <w:bottom w:val="none" w:sz="0" w:space="0" w:color="auto"/>
        <w:right w:val="none" w:sz="0" w:space="0" w:color="auto"/>
      </w:divBdr>
    </w:div>
    <w:div w:id="1004094317">
      <w:bodyDiv w:val="1"/>
      <w:marLeft w:val="0"/>
      <w:marRight w:val="0"/>
      <w:marTop w:val="0"/>
      <w:marBottom w:val="0"/>
      <w:divBdr>
        <w:top w:val="none" w:sz="0" w:space="0" w:color="auto"/>
        <w:left w:val="none" w:sz="0" w:space="0" w:color="auto"/>
        <w:bottom w:val="none" w:sz="0" w:space="0" w:color="auto"/>
        <w:right w:val="none" w:sz="0" w:space="0" w:color="auto"/>
      </w:divBdr>
    </w:div>
    <w:div w:id="1239250367">
      <w:bodyDiv w:val="1"/>
      <w:marLeft w:val="0"/>
      <w:marRight w:val="0"/>
      <w:marTop w:val="0"/>
      <w:marBottom w:val="0"/>
      <w:divBdr>
        <w:top w:val="none" w:sz="0" w:space="0" w:color="auto"/>
        <w:left w:val="none" w:sz="0" w:space="0" w:color="auto"/>
        <w:bottom w:val="none" w:sz="0" w:space="0" w:color="auto"/>
        <w:right w:val="none" w:sz="0" w:space="0" w:color="auto"/>
      </w:divBdr>
    </w:div>
    <w:div w:id="1503161098">
      <w:bodyDiv w:val="1"/>
      <w:marLeft w:val="0"/>
      <w:marRight w:val="0"/>
      <w:marTop w:val="0"/>
      <w:marBottom w:val="0"/>
      <w:divBdr>
        <w:top w:val="none" w:sz="0" w:space="0" w:color="auto"/>
        <w:left w:val="none" w:sz="0" w:space="0" w:color="auto"/>
        <w:bottom w:val="none" w:sz="0" w:space="0" w:color="auto"/>
        <w:right w:val="none" w:sz="0" w:space="0" w:color="auto"/>
      </w:divBdr>
    </w:div>
    <w:div w:id="1522277797">
      <w:bodyDiv w:val="1"/>
      <w:marLeft w:val="0"/>
      <w:marRight w:val="0"/>
      <w:marTop w:val="0"/>
      <w:marBottom w:val="0"/>
      <w:divBdr>
        <w:top w:val="none" w:sz="0" w:space="0" w:color="auto"/>
        <w:left w:val="none" w:sz="0" w:space="0" w:color="auto"/>
        <w:bottom w:val="none" w:sz="0" w:space="0" w:color="auto"/>
        <w:right w:val="none" w:sz="0" w:space="0" w:color="auto"/>
      </w:divBdr>
    </w:div>
    <w:div w:id="1527712496">
      <w:bodyDiv w:val="1"/>
      <w:marLeft w:val="0"/>
      <w:marRight w:val="0"/>
      <w:marTop w:val="0"/>
      <w:marBottom w:val="0"/>
      <w:divBdr>
        <w:top w:val="none" w:sz="0" w:space="0" w:color="auto"/>
        <w:left w:val="none" w:sz="0" w:space="0" w:color="auto"/>
        <w:bottom w:val="none" w:sz="0" w:space="0" w:color="auto"/>
        <w:right w:val="none" w:sz="0" w:space="0" w:color="auto"/>
      </w:divBdr>
    </w:div>
    <w:div w:id="1554803427">
      <w:bodyDiv w:val="1"/>
      <w:marLeft w:val="0"/>
      <w:marRight w:val="0"/>
      <w:marTop w:val="0"/>
      <w:marBottom w:val="0"/>
      <w:divBdr>
        <w:top w:val="none" w:sz="0" w:space="0" w:color="auto"/>
        <w:left w:val="none" w:sz="0" w:space="0" w:color="auto"/>
        <w:bottom w:val="none" w:sz="0" w:space="0" w:color="auto"/>
        <w:right w:val="none" w:sz="0" w:space="0" w:color="auto"/>
      </w:divBdr>
    </w:div>
    <w:div w:id="1585528624">
      <w:bodyDiv w:val="1"/>
      <w:marLeft w:val="0"/>
      <w:marRight w:val="0"/>
      <w:marTop w:val="0"/>
      <w:marBottom w:val="0"/>
      <w:divBdr>
        <w:top w:val="none" w:sz="0" w:space="0" w:color="auto"/>
        <w:left w:val="none" w:sz="0" w:space="0" w:color="auto"/>
        <w:bottom w:val="none" w:sz="0" w:space="0" w:color="auto"/>
        <w:right w:val="none" w:sz="0" w:space="0" w:color="auto"/>
      </w:divBdr>
    </w:div>
    <w:div w:id="1596985001">
      <w:bodyDiv w:val="1"/>
      <w:marLeft w:val="0"/>
      <w:marRight w:val="0"/>
      <w:marTop w:val="0"/>
      <w:marBottom w:val="0"/>
      <w:divBdr>
        <w:top w:val="none" w:sz="0" w:space="0" w:color="auto"/>
        <w:left w:val="none" w:sz="0" w:space="0" w:color="auto"/>
        <w:bottom w:val="none" w:sz="0" w:space="0" w:color="auto"/>
        <w:right w:val="none" w:sz="0" w:space="0" w:color="auto"/>
      </w:divBdr>
    </w:div>
    <w:div w:id="1692804595">
      <w:bodyDiv w:val="1"/>
      <w:marLeft w:val="0"/>
      <w:marRight w:val="0"/>
      <w:marTop w:val="0"/>
      <w:marBottom w:val="0"/>
      <w:divBdr>
        <w:top w:val="none" w:sz="0" w:space="0" w:color="auto"/>
        <w:left w:val="none" w:sz="0" w:space="0" w:color="auto"/>
        <w:bottom w:val="none" w:sz="0" w:space="0" w:color="auto"/>
        <w:right w:val="none" w:sz="0" w:space="0" w:color="auto"/>
      </w:divBdr>
    </w:div>
    <w:div w:id="19794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9.233.229.53:8080/content/act/b912c9fd-d313-44da-b81d-09f752880776.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9.233.229.53:8080/content/act/f9933259-0c8e-43c7-a8c4-5a19f3c4b7b6.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233.229.53:8080/content/act/9d5d1f89-08ea-4807-9ad2-d672627ef9ad.doc" TargetMode="External"/><Relationship Id="rId5" Type="http://schemas.openxmlformats.org/officeDocument/2006/relationships/settings" Target="settings.xml"/><Relationship Id="rId15" Type="http://schemas.openxmlformats.org/officeDocument/2006/relationships/hyperlink" Target="http://109.233.229.53:8080/content/act/9d5d1f89-08ea-4807-9ad2-d672627ef9ad.doc" TargetMode="External"/><Relationship Id="rId10" Type="http://schemas.openxmlformats.org/officeDocument/2006/relationships/hyperlink" Target="http://109.233.229.53:8080/content/act/37623c5b-a219-4bfd-84d9-d959c189d883.doc" TargetMode="External"/><Relationship Id="rId4" Type="http://schemas.microsoft.com/office/2007/relationships/stylesWithEffects" Target="stylesWithEffects.xml"/><Relationship Id="rId9" Type="http://schemas.openxmlformats.org/officeDocument/2006/relationships/hyperlink" Target="http://109.233.229.53:8080/content/act/705f6aa9-c7a2-4c2f-9ce3-620e30108b86.doc" TargetMode="External"/><Relationship Id="rId14" Type="http://schemas.openxmlformats.org/officeDocument/2006/relationships/hyperlink" Target="http://109.233.229.53:8080/content/act/772e2ca6-b545-43e0-9865-b00554511a4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737E5-05DE-486B-B4BA-E862FDEB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24</Pages>
  <Words>8001</Words>
  <Characters>60861</Characters>
  <Application>Microsoft Office Word</Application>
  <DocSecurity>0</DocSecurity>
  <Lines>507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2018-09-02T07:54:00Z</cp:lastPrinted>
  <dcterms:created xsi:type="dcterms:W3CDTF">2023-12-08T06:03:00Z</dcterms:created>
  <dcterms:modified xsi:type="dcterms:W3CDTF">2023-12-08T06:06:00Z</dcterms:modified>
</cp:coreProperties>
</file>