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22" w:rsidRPr="0058610A" w:rsidRDefault="00BF4322" w:rsidP="00E207F9">
      <w:pPr>
        <w:tabs>
          <w:tab w:val="left" w:pos="5425"/>
        </w:tabs>
        <w:suppressAutoHyphens/>
        <w:ind w:firstLine="0"/>
        <w:jc w:val="center"/>
        <w:rPr>
          <w:rFonts w:cs="Arial"/>
          <w:b/>
          <w:bCs/>
          <w:kern w:val="28"/>
          <w:sz w:val="32"/>
          <w:szCs w:val="32"/>
        </w:rPr>
      </w:pPr>
      <w:r w:rsidRPr="0058610A">
        <w:rPr>
          <w:rFonts w:cs="Arial"/>
          <w:b/>
          <w:bCs/>
          <w:kern w:val="28"/>
          <w:sz w:val="32"/>
          <w:szCs w:val="32"/>
        </w:rPr>
        <w:t>АДМИНИСТРАЦИЯ</w:t>
      </w:r>
    </w:p>
    <w:p w:rsidR="00BF4322" w:rsidRPr="0058610A" w:rsidRDefault="00BF4322" w:rsidP="00E207F9">
      <w:pPr>
        <w:tabs>
          <w:tab w:val="left" w:pos="5425"/>
        </w:tabs>
        <w:suppressAutoHyphens/>
        <w:ind w:firstLine="0"/>
        <w:jc w:val="center"/>
        <w:rPr>
          <w:rFonts w:cs="Arial"/>
          <w:b/>
          <w:bCs/>
          <w:kern w:val="28"/>
          <w:sz w:val="32"/>
          <w:szCs w:val="32"/>
        </w:rPr>
      </w:pPr>
      <w:r w:rsidRPr="0058610A">
        <w:rPr>
          <w:rFonts w:cs="Arial"/>
          <w:b/>
          <w:bCs/>
          <w:kern w:val="28"/>
          <w:sz w:val="32"/>
          <w:szCs w:val="32"/>
        </w:rPr>
        <w:t>МУНИЦИПАЛЬНОГО ОБРАЗОВАНИЯ ПОСЕЛОК БОРОВСКИЙ</w:t>
      </w:r>
    </w:p>
    <w:p w:rsidR="00BF4322" w:rsidRPr="0058610A" w:rsidRDefault="00BF4322" w:rsidP="00DF7425">
      <w:pPr>
        <w:suppressAutoHyphens/>
        <w:jc w:val="center"/>
        <w:rPr>
          <w:rFonts w:cs="Arial"/>
          <w:b/>
          <w:bCs/>
          <w:kern w:val="28"/>
          <w:sz w:val="32"/>
          <w:szCs w:val="32"/>
        </w:rPr>
      </w:pPr>
    </w:p>
    <w:p w:rsidR="00BF4322" w:rsidRPr="0058610A" w:rsidRDefault="00BF4322" w:rsidP="00DF7425">
      <w:pPr>
        <w:suppressAutoHyphens/>
        <w:jc w:val="center"/>
        <w:rPr>
          <w:rFonts w:cs="Arial"/>
          <w:b/>
          <w:bCs/>
          <w:kern w:val="28"/>
          <w:sz w:val="32"/>
          <w:szCs w:val="32"/>
        </w:rPr>
      </w:pPr>
      <w:r w:rsidRPr="0058610A">
        <w:rPr>
          <w:rFonts w:cs="Arial"/>
          <w:b/>
          <w:bCs/>
          <w:kern w:val="28"/>
          <w:sz w:val="32"/>
          <w:szCs w:val="32"/>
        </w:rPr>
        <w:t xml:space="preserve">ПОСТАНОВЛЕНИЕ </w:t>
      </w:r>
    </w:p>
    <w:p w:rsidR="00BF4322" w:rsidRPr="00DF7425" w:rsidRDefault="00BF4322" w:rsidP="00DF7425">
      <w:pPr>
        <w:suppressAutoHyphens/>
        <w:ind w:firstLine="709"/>
        <w:jc w:val="center"/>
        <w:rPr>
          <w:rFonts w:cs="Arial"/>
          <w:b/>
          <w:bCs/>
          <w:kern w:val="28"/>
          <w:sz w:val="32"/>
          <w:szCs w:val="32"/>
        </w:rPr>
      </w:pPr>
    </w:p>
    <w:p w:rsidR="00BF4322" w:rsidRPr="00DF7425" w:rsidRDefault="00DF7425" w:rsidP="00DF7425">
      <w:pPr>
        <w:suppressAutoHyphens/>
        <w:jc w:val="center"/>
        <w:rPr>
          <w:rFonts w:cs="Arial"/>
          <w:b/>
          <w:bCs/>
          <w:kern w:val="28"/>
          <w:sz w:val="32"/>
          <w:szCs w:val="32"/>
        </w:rPr>
      </w:pPr>
      <w:r>
        <w:rPr>
          <w:rFonts w:cs="Arial"/>
          <w:b/>
          <w:bCs/>
          <w:kern w:val="28"/>
          <w:sz w:val="32"/>
          <w:szCs w:val="32"/>
        </w:rPr>
        <w:t xml:space="preserve">06 апреля 2017 </w:t>
      </w:r>
      <w:r w:rsidR="00BF4322" w:rsidRPr="00DF7425">
        <w:rPr>
          <w:rFonts w:cs="Arial"/>
          <w:b/>
          <w:bCs/>
          <w:kern w:val="28"/>
          <w:sz w:val="32"/>
          <w:szCs w:val="32"/>
        </w:rPr>
        <w:t>№ 62</w:t>
      </w:r>
    </w:p>
    <w:p w:rsidR="00414E7E" w:rsidRPr="00DF7425" w:rsidRDefault="00414E7E" w:rsidP="00DF7425">
      <w:pPr>
        <w:pStyle w:val="21"/>
        <w:suppressAutoHyphens/>
        <w:ind w:left="450"/>
        <w:rPr>
          <w:b/>
          <w:highlight w:val="yellow"/>
        </w:rPr>
      </w:pPr>
    </w:p>
    <w:p w:rsidR="00BF4322" w:rsidRDefault="0058610A" w:rsidP="00DF7425">
      <w:pPr>
        <w:widowControl w:val="0"/>
        <w:tabs>
          <w:tab w:val="left" w:pos="142"/>
        </w:tabs>
        <w:suppressAutoHyphens/>
        <w:autoSpaceDE w:val="0"/>
        <w:adjustRightInd w:val="0"/>
        <w:ind w:right="-2" w:firstLine="0"/>
        <w:jc w:val="center"/>
        <w:rPr>
          <w:rFonts w:cs="Arial"/>
          <w:b/>
          <w:kern w:val="28"/>
          <w:sz w:val="32"/>
          <w:szCs w:val="32"/>
        </w:rPr>
      </w:pPr>
      <w:r w:rsidRPr="0058610A">
        <w:rPr>
          <w:rFonts w:cs="Arial"/>
          <w:b/>
          <w:bCs/>
          <w:kern w:val="28"/>
          <w:sz w:val="32"/>
          <w:szCs w:val="32"/>
        </w:rPr>
        <w:t xml:space="preserve">Об утверждении </w:t>
      </w:r>
      <w:bookmarkStart w:id="0" w:name="OLE_LINK1"/>
      <w:bookmarkStart w:id="1" w:name="OLE_LINK2"/>
      <w:r w:rsidRPr="0058610A">
        <w:rPr>
          <w:rFonts w:cs="Arial"/>
          <w:b/>
          <w:bCs/>
          <w:kern w:val="28"/>
          <w:sz w:val="32"/>
          <w:szCs w:val="32"/>
        </w:rPr>
        <w:t xml:space="preserve">административного регламента </w:t>
      </w:r>
      <w:r w:rsidRPr="0058610A">
        <w:rPr>
          <w:rFonts w:cs="Arial"/>
          <w:b/>
          <w:kern w:val="28"/>
          <w:sz w:val="32"/>
          <w:szCs w:val="32"/>
        </w:rPr>
        <w:t xml:space="preserve">проведения проверок при осуществлении Администрацией муниципального образования посёлок Боровский муниципального </w:t>
      </w:r>
      <w:proofErr w:type="gramStart"/>
      <w:r w:rsidRPr="0058610A">
        <w:rPr>
          <w:rFonts w:cs="Arial"/>
          <w:b/>
          <w:kern w:val="28"/>
          <w:sz w:val="32"/>
          <w:szCs w:val="32"/>
        </w:rPr>
        <w:t>контроля за</w:t>
      </w:r>
      <w:proofErr w:type="gramEnd"/>
      <w:r w:rsidRPr="0058610A">
        <w:rPr>
          <w:rFonts w:cs="Arial"/>
          <w:b/>
          <w:kern w:val="28"/>
          <w:sz w:val="32"/>
          <w:szCs w:val="32"/>
        </w:rPr>
        <w:t xml:space="preserve"> обеспечением </w:t>
      </w:r>
      <w:bookmarkStart w:id="2" w:name="_GoBack"/>
      <w:r w:rsidRPr="0058610A">
        <w:rPr>
          <w:rFonts w:cs="Arial"/>
          <w:b/>
          <w:kern w:val="28"/>
          <w:sz w:val="32"/>
          <w:szCs w:val="32"/>
        </w:rPr>
        <w:t xml:space="preserve">сохранности автомобильных дорог </w:t>
      </w:r>
      <w:bookmarkEnd w:id="2"/>
      <w:r w:rsidRPr="0058610A">
        <w:rPr>
          <w:rFonts w:cs="Arial"/>
          <w:b/>
          <w:kern w:val="28"/>
          <w:sz w:val="32"/>
          <w:szCs w:val="32"/>
        </w:rPr>
        <w:t>местного значения в границах населённого пункта</w:t>
      </w:r>
      <w:bookmarkEnd w:id="0"/>
      <w:bookmarkEnd w:id="1"/>
    </w:p>
    <w:p w:rsidR="00E207F9" w:rsidRPr="0058610A" w:rsidRDefault="00E207F9" w:rsidP="00DF7425">
      <w:pPr>
        <w:widowControl w:val="0"/>
        <w:tabs>
          <w:tab w:val="left" w:pos="142"/>
        </w:tabs>
        <w:suppressAutoHyphens/>
        <w:autoSpaceDE w:val="0"/>
        <w:adjustRightInd w:val="0"/>
        <w:ind w:right="-2" w:firstLine="0"/>
        <w:jc w:val="center"/>
        <w:rPr>
          <w:rFonts w:cs="Arial"/>
          <w:b/>
          <w:bCs/>
          <w:kern w:val="28"/>
          <w:sz w:val="32"/>
          <w:szCs w:val="32"/>
        </w:rPr>
      </w:pPr>
      <w:r>
        <w:rPr>
          <w:rFonts w:cs="Arial"/>
          <w:b/>
          <w:kern w:val="28"/>
          <w:sz w:val="32"/>
          <w:szCs w:val="32"/>
        </w:rPr>
        <w:t xml:space="preserve">(в редакции постановления от </w:t>
      </w:r>
      <w:hyperlink r:id="rId8" w:tgtFrame="ChangingDocument" w:history="1">
        <w:r w:rsidRPr="00A961F3">
          <w:rPr>
            <w:rStyle w:val="ac"/>
            <w:rFonts w:cs="Arial"/>
            <w:b/>
            <w:kern w:val="28"/>
            <w:sz w:val="32"/>
            <w:szCs w:val="32"/>
          </w:rPr>
          <w:t>11.05.2018 №49</w:t>
        </w:r>
      </w:hyperlink>
      <w:r w:rsidR="00434DB7">
        <w:rPr>
          <w:rStyle w:val="ac"/>
          <w:rFonts w:cs="Arial"/>
          <w:b/>
          <w:kern w:val="28"/>
          <w:sz w:val="32"/>
          <w:szCs w:val="32"/>
        </w:rPr>
        <w:t xml:space="preserve">, </w:t>
      </w:r>
      <w:hyperlink r:id="rId9" w:tgtFrame="ChangingDocument" w:history="1">
        <w:r w:rsidR="00434DB7">
          <w:rPr>
            <w:rStyle w:val="ac"/>
            <w:bCs/>
          </w:rPr>
          <w:t>18.10.2018 №107</w:t>
        </w:r>
      </w:hyperlink>
      <w:r w:rsidR="001F6A1A">
        <w:rPr>
          <w:rStyle w:val="ac"/>
          <w:bCs/>
        </w:rPr>
        <w:t>, 30.09.2019 №</w:t>
      </w:r>
      <w:r w:rsidR="00E97E9A">
        <w:rPr>
          <w:rStyle w:val="ac"/>
          <w:bCs/>
        </w:rPr>
        <w:t>91</w:t>
      </w:r>
      <w:r w:rsidR="007B7926">
        <w:rPr>
          <w:rStyle w:val="ac"/>
          <w:bCs/>
        </w:rPr>
        <w:t xml:space="preserve">, </w:t>
      </w:r>
      <w:hyperlink r:id="rId10" w:tgtFrame="Executing" w:history="1">
        <w:r w:rsidR="007B7926" w:rsidRPr="007B7926">
          <w:rPr>
            <w:rStyle w:val="ac"/>
            <w:bCs/>
          </w:rPr>
          <w:t>11.10.2019 № 99</w:t>
        </w:r>
      </w:hyperlink>
      <w:r w:rsidR="00CC6E0C">
        <w:rPr>
          <w:rStyle w:val="ac"/>
          <w:bCs/>
        </w:rPr>
        <w:t xml:space="preserve">, </w:t>
      </w:r>
      <w:hyperlink r:id="rId11" w:tgtFrame="ChangingDocument" w:history="1">
        <w:r w:rsidR="00CC6E0C" w:rsidRPr="00CC6E0C">
          <w:rPr>
            <w:rStyle w:val="ac"/>
            <w:bCs/>
          </w:rPr>
          <w:t>28.01.2020 № 12</w:t>
        </w:r>
      </w:hyperlink>
      <w:r>
        <w:rPr>
          <w:rFonts w:cs="Arial"/>
          <w:b/>
          <w:kern w:val="28"/>
          <w:sz w:val="32"/>
          <w:szCs w:val="32"/>
        </w:rPr>
        <w:t>)</w:t>
      </w:r>
    </w:p>
    <w:p w:rsidR="0058610A" w:rsidRDefault="0058610A" w:rsidP="00DF7425">
      <w:pPr>
        <w:suppressAutoHyphens/>
        <w:autoSpaceDE w:val="0"/>
        <w:adjustRightInd w:val="0"/>
        <w:ind w:firstLine="709"/>
        <w:rPr>
          <w:rFonts w:cs="Arial"/>
          <w:sz w:val="26"/>
          <w:szCs w:val="26"/>
        </w:rPr>
      </w:pPr>
    </w:p>
    <w:p w:rsidR="00DF7425" w:rsidRDefault="00DF7425" w:rsidP="00DF7425">
      <w:pPr>
        <w:suppressAutoHyphens/>
        <w:autoSpaceDE w:val="0"/>
        <w:adjustRightInd w:val="0"/>
        <w:ind w:firstLine="709"/>
        <w:rPr>
          <w:rFonts w:cs="Arial"/>
          <w:sz w:val="26"/>
          <w:szCs w:val="26"/>
        </w:rPr>
      </w:pPr>
    </w:p>
    <w:p w:rsidR="00414E7E" w:rsidRPr="0058610A" w:rsidRDefault="00414E7E" w:rsidP="00DF7425">
      <w:pPr>
        <w:suppressAutoHyphens/>
        <w:autoSpaceDE w:val="0"/>
        <w:adjustRightInd w:val="0"/>
        <w:ind w:firstLine="709"/>
      </w:pPr>
      <w:proofErr w:type="gramStart"/>
      <w:r w:rsidRPr="0058610A">
        <w:t xml:space="preserve">В соответствии с </w:t>
      </w:r>
      <w:hyperlink r:id="rId12" w:history="1">
        <w:r w:rsidRPr="0058610A">
          <w:t>Федеральным законом</w:t>
        </w:r>
      </w:hyperlink>
      <w:r w:rsidRPr="0058610A">
        <w:t xml:space="preserve"> от 06.10. 2003г. № 131-ФЗ "Об общих принципах организации местного самоуправления в Российской Федерации", </w:t>
      </w:r>
      <w:hyperlink r:id="rId13" w:history="1">
        <w:r w:rsidRPr="0058610A">
          <w:t>статьей 6</w:t>
        </w:r>
      </w:hyperlink>
      <w:r w:rsidRPr="0058610A">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58610A">
          <w:t>Федеральным законом</w:t>
        </w:r>
      </w:hyperlink>
      <w:r w:rsidRPr="0058610A">
        <w:t xml:space="preserve"> от 08.11.2007г. № 257-ФЗ "Об автомобильных дорогах и о дорожной деятельности в Российской Федерации и о</w:t>
      </w:r>
      <w:proofErr w:type="gramEnd"/>
      <w:r w:rsidRPr="0058610A">
        <w:t xml:space="preserve"> </w:t>
      </w:r>
      <w:proofErr w:type="gramStart"/>
      <w:r w:rsidRPr="0058610A">
        <w:t xml:space="preserve">внесении изменений в отдельные законодательные акты Российской Федерации", </w:t>
      </w:r>
      <w:hyperlink r:id="rId15" w:history="1">
        <w:r w:rsidRPr="0058610A">
          <w:t>Федеральным законом</w:t>
        </w:r>
      </w:hyperlink>
      <w:r w:rsidRPr="0058610A">
        <w:t xml:space="preserve"> от 10.12.1995 № 196-ФЗ "О безопасности дорожного движения</w:t>
      </w:r>
      <w:r w:rsidR="00765537" w:rsidRPr="0058610A">
        <w:t>»</w:t>
      </w:r>
      <w:r w:rsidRPr="0058610A">
        <w:t>,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населённого пункта муниципального образования посёлок Боровский,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w:t>
      </w:r>
      <w:proofErr w:type="gramEnd"/>
      <w:r w:rsidRPr="0058610A">
        <w:t xml:space="preserve"> </w:t>
      </w:r>
      <w:proofErr w:type="gramStart"/>
      <w:r w:rsidRPr="0058610A">
        <w:t>осуществлении</w:t>
      </w:r>
      <w:proofErr w:type="gramEnd"/>
      <w:r w:rsidRPr="0058610A">
        <w:t xml:space="preserve">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rsidR="00B95FA0" w:rsidRDefault="00414E7E" w:rsidP="00DF7425">
      <w:pPr>
        <w:suppressAutoHyphens/>
        <w:autoSpaceDE w:val="0"/>
        <w:adjustRightInd w:val="0"/>
        <w:ind w:firstLine="709"/>
      </w:pPr>
      <w:bookmarkStart w:id="3" w:name="sub_1"/>
      <w:r w:rsidRPr="0058610A">
        <w:t xml:space="preserve">1. Считать утратившим силу постановление Администрации муниципального образования поселок Боровский от </w:t>
      </w:r>
      <w:hyperlink r:id="rId16" w:tgtFrame="Cancelling" w:history="1">
        <w:r w:rsidRPr="00B95FA0">
          <w:rPr>
            <w:rStyle w:val="ac"/>
          </w:rPr>
          <w:t xml:space="preserve">20.02.2017 № </w:t>
        </w:r>
        <w:bookmarkStart w:id="4" w:name="sub_2"/>
        <w:bookmarkEnd w:id="3"/>
        <w:r w:rsidRPr="00B95FA0">
          <w:rPr>
            <w:rStyle w:val="ac"/>
          </w:rPr>
          <w:t>25</w:t>
        </w:r>
      </w:hyperlink>
      <w:r w:rsidRPr="0058610A">
        <w:t xml:space="preserve"> </w:t>
      </w:r>
      <w:r w:rsidRPr="0058610A">
        <w:rPr>
          <w:bCs/>
        </w:rPr>
        <w:t xml:space="preserve">«Об утверждении административного регламента </w:t>
      </w:r>
      <w:r w:rsidRPr="0058610A">
        <w:t xml:space="preserve">проведения проверок при осуществлении Администрацией муниципального образования посёлок Боровский муниципального </w:t>
      </w:r>
      <w:proofErr w:type="gramStart"/>
      <w:r w:rsidRPr="0058610A">
        <w:t>контроля за</w:t>
      </w:r>
      <w:proofErr w:type="gramEnd"/>
      <w:r w:rsidRPr="0058610A">
        <w:t xml:space="preserve"> обеспечением сохранности автомобильных дорог местного значения в границах населённого пункта» </w:t>
      </w:r>
    </w:p>
    <w:p w:rsidR="00414E7E" w:rsidRPr="0058610A" w:rsidRDefault="00414E7E" w:rsidP="00DF7425">
      <w:pPr>
        <w:suppressAutoHyphens/>
        <w:autoSpaceDE w:val="0"/>
        <w:adjustRightInd w:val="0"/>
        <w:ind w:firstLine="709"/>
      </w:pPr>
      <w:r w:rsidRPr="0058610A">
        <w:t xml:space="preserve">2. Утвердить административный регламент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согласно </w:t>
      </w:r>
      <w:hyperlink w:anchor="sub_1000" w:history="1">
        <w:proofErr w:type="gramStart"/>
        <w:r w:rsidRPr="0058610A">
          <w:t>приложени</w:t>
        </w:r>
      </w:hyperlink>
      <w:r w:rsidRPr="0058610A">
        <w:t>ю</w:t>
      </w:r>
      <w:proofErr w:type="gramEnd"/>
      <w:r w:rsidRPr="0058610A">
        <w:t xml:space="preserve"> к настоящему постановлению.</w:t>
      </w:r>
    </w:p>
    <w:p w:rsidR="00414E7E" w:rsidRPr="0058610A" w:rsidRDefault="00414E7E" w:rsidP="00DF7425">
      <w:pPr>
        <w:suppressAutoHyphens/>
        <w:autoSpaceDE w:val="0"/>
        <w:adjustRightInd w:val="0"/>
        <w:ind w:firstLine="709"/>
      </w:pPr>
      <w:r w:rsidRPr="0058610A">
        <w:t xml:space="preserve">3. </w:t>
      </w:r>
      <w:bookmarkEnd w:id="4"/>
      <w:r w:rsidRPr="0058610A">
        <w:t>Разместить на официальном сайте муниципального образования посёлок Боровский в сети Интернет. Адрес официального сайта: www.borovskiy-adm.ru.</w:t>
      </w:r>
    </w:p>
    <w:p w:rsidR="00414E7E" w:rsidRPr="0058610A" w:rsidRDefault="00414E7E" w:rsidP="00DF7425">
      <w:pPr>
        <w:shd w:val="clear" w:color="auto" w:fill="FFFFFF"/>
        <w:suppressAutoHyphens/>
        <w:spacing w:line="293" w:lineRule="exact"/>
        <w:ind w:left="34" w:right="10" w:firstLine="709"/>
      </w:pPr>
      <w:r w:rsidRPr="0058610A">
        <w:lastRenderedPageBreak/>
        <w:t>4. Контроль исполнения настоящего постановления возложить на заместителя главы Администрации по строительству, благоустройству, землеустройству, ГО и ЧС.</w:t>
      </w:r>
    </w:p>
    <w:p w:rsidR="00414E7E" w:rsidRDefault="00414E7E" w:rsidP="00DF7425">
      <w:pPr>
        <w:suppressAutoHyphens/>
        <w:autoSpaceDE w:val="0"/>
        <w:adjustRightInd w:val="0"/>
        <w:ind w:firstLine="709"/>
      </w:pPr>
    </w:p>
    <w:p w:rsidR="0058610A" w:rsidRPr="0058610A" w:rsidRDefault="00414E7E" w:rsidP="00DF7425">
      <w:pPr>
        <w:suppressAutoHyphens/>
        <w:autoSpaceDE w:val="0"/>
        <w:adjustRightInd w:val="0"/>
        <w:ind w:firstLine="0"/>
      </w:pPr>
      <w:r w:rsidRPr="0058610A">
        <w:t>Глава муниципального образования</w:t>
      </w:r>
      <w:r w:rsidR="00D40468" w:rsidRPr="0058610A">
        <w:t xml:space="preserve"> </w:t>
      </w:r>
      <w:r w:rsidR="00480A64" w:rsidRPr="0058610A">
        <w:tab/>
      </w:r>
    </w:p>
    <w:p w:rsidR="00414E7E" w:rsidRPr="0058610A" w:rsidRDefault="00414E7E" w:rsidP="00DF7425">
      <w:pPr>
        <w:suppressAutoHyphens/>
        <w:autoSpaceDE w:val="0"/>
        <w:adjustRightInd w:val="0"/>
        <w:ind w:firstLine="0"/>
      </w:pPr>
      <w:r w:rsidRPr="0058610A">
        <w:t>С.В.</w:t>
      </w:r>
      <w:r w:rsidR="00D40468" w:rsidRPr="0058610A">
        <w:t xml:space="preserve"> </w:t>
      </w:r>
      <w:r w:rsidRPr="0058610A">
        <w:t>Сычева</w:t>
      </w:r>
    </w:p>
    <w:p w:rsidR="00DF7425" w:rsidRPr="0058610A" w:rsidRDefault="00DF7425" w:rsidP="00DF7425">
      <w:pPr>
        <w:suppressAutoHyphens/>
        <w:autoSpaceDE w:val="0"/>
        <w:adjustRightInd w:val="0"/>
        <w:ind w:firstLine="698"/>
        <w:jc w:val="right"/>
        <w:rPr>
          <w:bCs/>
        </w:rPr>
      </w:pPr>
    </w:p>
    <w:p w:rsidR="00804B40" w:rsidRDefault="00804B40" w:rsidP="00DF7425">
      <w:pPr>
        <w:suppressAutoHyphens/>
        <w:autoSpaceDE w:val="0"/>
        <w:adjustRightInd w:val="0"/>
        <w:ind w:firstLine="698"/>
        <w:jc w:val="right"/>
        <w:rPr>
          <w:bCs/>
        </w:rPr>
      </w:pPr>
    </w:p>
    <w:p w:rsidR="00BD0A6D" w:rsidRPr="0058610A" w:rsidRDefault="00D40468" w:rsidP="00DF7425">
      <w:pPr>
        <w:suppressAutoHyphens/>
        <w:autoSpaceDE w:val="0"/>
        <w:adjustRightInd w:val="0"/>
        <w:ind w:firstLine="698"/>
        <w:jc w:val="right"/>
      </w:pPr>
      <w:r w:rsidRPr="0058610A">
        <w:rPr>
          <w:bCs/>
        </w:rPr>
        <w:t>Приложение</w:t>
      </w:r>
    </w:p>
    <w:p w:rsidR="00BD0A6D" w:rsidRPr="0058610A" w:rsidRDefault="00BD0A6D" w:rsidP="00DF7425">
      <w:pPr>
        <w:suppressAutoHyphens/>
        <w:autoSpaceDE w:val="0"/>
        <w:adjustRightInd w:val="0"/>
        <w:ind w:firstLine="698"/>
        <w:jc w:val="right"/>
      </w:pPr>
      <w:r w:rsidRPr="0058610A">
        <w:rPr>
          <w:bCs/>
        </w:rPr>
        <w:t xml:space="preserve">к </w:t>
      </w:r>
      <w:hyperlink w:anchor="sub_0" w:history="1">
        <w:r w:rsidRPr="0058610A">
          <w:rPr>
            <w:bCs/>
          </w:rPr>
          <w:t>постановлению</w:t>
        </w:r>
      </w:hyperlink>
      <w:r w:rsidRPr="0058610A">
        <w:rPr>
          <w:bCs/>
        </w:rPr>
        <w:t xml:space="preserve"> Администрации</w:t>
      </w:r>
    </w:p>
    <w:p w:rsidR="00BD0A6D" w:rsidRDefault="00BD0A6D" w:rsidP="00DF7425">
      <w:pPr>
        <w:suppressAutoHyphens/>
        <w:autoSpaceDE w:val="0"/>
        <w:adjustRightInd w:val="0"/>
        <w:ind w:firstLine="698"/>
        <w:jc w:val="right"/>
        <w:rPr>
          <w:bCs/>
        </w:rPr>
      </w:pPr>
      <w:r w:rsidRPr="0058610A">
        <w:rPr>
          <w:bCs/>
        </w:rPr>
        <w:t>муниципального образования посёлок Боровский</w:t>
      </w:r>
    </w:p>
    <w:p w:rsidR="00434DB7" w:rsidRPr="007B7926" w:rsidRDefault="001E49EA" w:rsidP="001E49EA">
      <w:pPr>
        <w:pStyle w:val="ConsPlusTitle"/>
        <w:jc w:val="right"/>
        <w:rPr>
          <w:rFonts w:ascii="Arial" w:hAnsi="Arial" w:cs="Times New Roman"/>
          <w:b w:val="0"/>
          <w:sz w:val="24"/>
          <w:szCs w:val="24"/>
        </w:rPr>
      </w:pPr>
      <w:r w:rsidRPr="001E49EA">
        <w:rPr>
          <w:rFonts w:ascii="Arial" w:hAnsi="Arial" w:cs="Times New Roman"/>
          <w:b w:val="0"/>
          <w:sz w:val="24"/>
          <w:szCs w:val="24"/>
        </w:rPr>
        <w:t>от</w:t>
      </w:r>
      <w:r>
        <w:t xml:space="preserve"> </w:t>
      </w:r>
      <w:hyperlink r:id="rId17" w:tgtFrame="ChangingDocument" w:history="1">
        <w:r w:rsidR="00434DB7" w:rsidRPr="007B7926">
          <w:rPr>
            <w:rStyle w:val="ac"/>
            <w:rFonts w:ascii="Arial" w:hAnsi="Arial" w:cs="Times New Roman"/>
            <w:b w:val="0"/>
            <w:sz w:val="24"/>
            <w:szCs w:val="24"/>
          </w:rPr>
          <w:t>06.04.2017 № 62</w:t>
        </w:r>
      </w:hyperlink>
      <w:r w:rsidR="00434DB7" w:rsidRPr="007B7926">
        <w:rPr>
          <w:rFonts w:ascii="Arial" w:hAnsi="Arial" w:cs="Times New Roman"/>
          <w:b w:val="0"/>
          <w:sz w:val="24"/>
          <w:szCs w:val="24"/>
        </w:rPr>
        <w:t xml:space="preserve"> </w:t>
      </w:r>
    </w:p>
    <w:p w:rsidR="00E207F9" w:rsidRPr="00CC6E0C" w:rsidRDefault="00E207F9" w:rsidP="00CC6E0C">
      <w:pPr>
        <w:pStyle w:val="ConsPlusTitle"/>
        <w:jc w:val="right"/>
        <w:rPr>
          <w:rFonts w:ascii="Arial" w:hAnsi="Arial" w:cs="Times New Roman"/>
          <w:b w:val="0"/>
          <w:sz w:val="24"/>
          <w:szCs w:val="24"/>
        </w:rPr>
      </w:pPr>
      <w:r w:rsidRPr="00CC6E0C">
        <w:rPr>
          <w:rFonts w:ascii="Arial" w:hAnsi="Arial" w:cs="Times New Roman"/>
          <w:b w:val="0"/>
          <w:sz w:val="24"/>
          <w:szCs w:val="24"/>
        </w:rPr>
        <w:t>(в редакции постановления от</w:t>
      </w:r>
      <w:r w:rsidR="007B7926" w:rsidRPr="00CC6E0C">
        <w:rPr>
          <w:rFonts w:ascii="Arial" w:hAnsi="Arial" w:cs="Times New Roman"/>
          <w:b w:val="0"/>
          <w:sz w:val="24"/>
          <w:szCs w:val="24"/>
        </w:rPr>
        <w:t xml:space="preserve"> </w:t>
      </w:r>
      <w:hyperlink r:id="rId18" w:tgtFrame="ChangingDocument" w:history="1">
        <w:r w:rsidR="00CC6E0C" w:rsidRPr="00CC6E0C">
          <w:rPr>
            <w:rStyle w:val="ac"/>
            <w:rFonts w:ascii="Arial" w:hAnsi="Arial" w:cs="Times New Roman"/>
            <w:b w:val="0"/>
            <w:bCs/>
            <w:sz w:val="24"/>
            <w:szCs w:val="24"/>
          </w:rPr>
          <w:t xml:space="preserve">28.01.2020 № </w:t>
        </w:r>
      </w:hyperlink>
      <w:r w:rsidR="00ED052A">
        <w:rPr>
          <w:rStyle w:val="ac"/>
          <w:rFonts w:ascii="Arial" w:hAnsi="Arial" w:cs="Times New Roman"/>
          <w:b w:val="0"/>
          <w:bCs/>
          <w:sz w:val="24"/>
          <w:szCs w:val="24"/>
        </w:rPr>
        <w:t>12)</w:t>
      </w:r>
    </w:p>
    <w:p w:rsidR="00CC6E0C"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Mono" w:hAnsi="Liberation Mono"/>
        </w:rPr>
      </w:pPr>
      <w:r w:rsidRPr="00521CD5">
        <w:rPr>
          <w:b/>
          <w:bCs/>
        </w:rPr>
        <w:t>АДМИНИСТРАТИВНЫЙ РЕГЛАМЕНТ</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Mono" w:hAnsi="Liberation Mono"/>
        </w:rPr>
      </w:pPr>
      <w:r w:rsidRPr="00521CD5">
        <w:rPr>
          <w:b/>
          <w:bCs/>
        </w:rPr>
        <w:t xml:space="preserve">осуществления муниципального </w:t>
      </w:r>
      <w:proofErr w:type="gramStart"/>
      <w:r w:rsidRPr="00521CD5">
        <w:rPr>
          <w:b/>
          <w:bCs/>
        </w:rPr>
        <w:t>контроля за</w:t>
      </w:r>
      <w:proofErr w:type="gramEnd"/>
      <w:r w:rsidRPr="00521CD5">
        <w:rPr>
          <w:b/>
          <w:bCs/>
        </w:rPr>
        <w:t xml:space="preserve"> обеспечением сохранности автомобильных дорог местного значения</w:t>
      </w:r>
    </w:p>
    <w:p w:rsidR="00ED052A" w:rsidRPr="00CC6E0C" w:rsidRDefault="00ED052A" w:rsidP="00ED052A">
      <w:pPr>
        <w:pStyle w:val="ConsPlusTitle"/>
        <w:jc w:val="center"/>
        <w:rPr>
          <w:rFonts w:ascii="Arial" w:hAnsi="Arial" w:cs="Times New Roman"/>
          <w:b w:val="0"/>
          <w:sz w:val="24"/>
          <w:szCs w:val="24"/>
        </w:rPr>
      </w:pPr>
      <w:r w:rsidRPr="00CC6E0C">
        <w:rPr>
          <w:rFonts w:ascii="Arial" w:hAnsi="Arial" w:cs="Times New Roman"/>
          <w:b w:val="0"/>
          <w:sz w:val="24"/>
          <w:szCs w:val="24"/>
        </w:rPr>
        <w:t xml:space="preserve">(в редакции постановления от </w:t>
      </w:r>
      <w:hyperlink r:id="rId19" w:tgtFrame="ChangingDocument" w:history="1">
        <w:r w:rsidRPr="00CC6E0C">
          <w:rPr>
            <w:rStyle w:val="ac"/>
            <w:rFonts w:ascii="Arial" w:hAnsi="Arial" w:cs="Times New Roman"/>
            <w:b w:val="0"/>
            <w:bCs/>
            <w:sz w:val="24"/>
            <w:szCs w:val="24"/>
          </w:rPr>
          <w:t xml:space="preserve">28.01.2020 № </w:t>
        </w:r>
      </w:hyperlink>
      <w:r>
        <w:rPr>
          <w:rStyle w:val="ac"/>
          <w:rFonts w:ascii="Arial" w:hAnsi="Arial" w:cs="Times New Roman"/>
          <w:b w:val="0"/>
          <w:bCs/>
          <w:sz w:val="24"/>
          <w:szCs w:val="24"/>
        </w:rPr>
        <w:t>12)</w:t>
      </w:r>
    </w:p>
    <w:p w:rsidR="00CC6E0C" w:rsidRPr="00521CD5" w:rsidRDefault="00CC6E0C" w:rsidP="00ED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b/>
          <w:bCs/>
        </w:rPr>
        <w:t>I. Общие положения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1.1. Наименование муниципальной функции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xml:space="preserve">Осуществление муниципального </w:t>
      </w:r>
      <w:proofErr w:type="gramStart"/>
      <w:r w:rsidRPr="00521CD5">
        <w:t>контроля за</w:t>
      </w:r>
      <w:proofErr w:type="gramEnd"/>
      <w:r w:rsidRPr="00521CD5">
        <w:t xml:space="preserve"> обеспечением сохранности авт</w:t>
      </w:r>
      <w:r w:rsidRPr="00521CD5">
        <w:t>о</w:t>
      </w:r>
      <w:r w:rsidRPr="00521CD5">
        <w:t>мобильных дорог местного значения на территории муниципального образования посёлок Боровский (далее - муниципальная функция, муниципальный контроль).</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1.2. Наименование органа местного самоуправления, осуществляющего мун</w:t>
      </w:r>
      <w:r w:rsidRPr="00521CD5">
        <w:rPr>
          <w:iCs/>
        </w:rPr>
        <w:t>и</w:t>
      </w:r>
      <w:r w:rsidRPr="00521CD5">
        <w:rPr>
          <w:iCs/>
        </w:rPr>
        <w:t>ципальный контроль</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Мероприятия по муниципальному контролю осуществляются Администрацией муниципального образования посёлок Боровский.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Органом Администрации муниципального образования посёлок Боровский, уполномоченным на осуществление муниципального контроля, является админ</w:t>
      </w:r>
      <w:r w:rsidRPr="00521CD5">
        <w:t>и</w:t>
      </w:r>
      <w:r w:rsidRPr="00521CD5">
        <w:t>страция муниципального образования посёлок Боровский (далее – уполномоченный орган).</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bookmarkStart w:id="5" w:name="Par43"/>
      <w:bookmarkEnd w:id="5"/>
      <w:r w:rsidRPr="00521CD5">
        <w:rPr>
          <w:iCs/>
        </w:rPr>
        <w:t>1.3. Нормативные правовые акты, регулирующие осуществление муниципал</w:t>
      </w:r>
      <w:r w:rsidRPr="00521CD5">
        <w:rPr>
          <w:iCs/>
        </w:rPr>
        <w:t>ь</w:t>
      </w:r>
      <w:r w:rsidRPr="00521CD5">
        <w:rPr>
          <w:iCs/>
        </w:rPr>
        <w:t>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roofErr w:type="gramStart"/>
      <w:r w:rsidRPr="00521CD5">
        <w:rPr>
          <w:color w:val="000000"/>
        </w:rPr>
        <w:t>Перечень нормативных правовых актов, регулирующих осуществление муниц</w:t>
      </w:r>
      <w:r w:rsidRPr="00521CD5">
        <w:rPr>
          <w:color w:val="000000"/>
        </w:rPr>
        <w:t>и</w:t>
      </w:r>
      <w:r w:rsidRPr="00521CD5">
        <w:rPr>
          <w:color w:val="000000"/>
        </w:rPr>
        <w:t>пального контроля (с указанием их реквизитов и источников официального опубл</w:t>
      </w:r>
      <w:r w:rsidRPr="00521CD5">
        <w:rPr>
          <w:color w:val="000000"/>
        </w:rPr>
        <w:t>и</w:t>
      </w:r>
      <w:r w:rsidRPr="00521CD5">
        <w:rPr>
          <w:color w:val="000000"/>
        </w:rPr>
        <w:t xml:space="preserve">кования) размещен на официальном сайте </w:t>
      </w:r>
      <w:r w:rsidRPr="00521CD5">
        <w:t xml:space="preserve">муниципального образования посёлок Боровский </w:t>
      </w:r>
      <w:r w:rsidRPr="00521CD5">
        <w:rPr>
          <w:color w:val="000000"/>
        </w:rPr>
        <w:t>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1.4. Предмет муниципального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xml:space="preserve">1.4.1. </w:t>
      </w:r>
      <w:proofErr w:type="gramStart"/>
      <w:r w:rsidRPr="00521CD5">
        <w:t>Предметом муниципального контроля за обеспечением сохранности а</w:t>
      </w:r>
      <w:r w:rsidRPr="00521CD5">
        <w:t>в</w:t>
      </w:r>
      <w:r w:rsidRPr="00521CD5">
        <w:t>томобильных дорог местного значения является предупреждение, выявление и пр</w:t>
      </w:r>
      <w:r w:rsidRPr="00521CD5">
        <w:t>е</w:t>
      </w:r>
      <w:r w:rsidRPr="00521CD5">
        <w:t>сечение нарушений юридическими лицами, их руководителями и иными должнос</w:t>
      </w:r>
      <w:r w:rsidRPr="00521CD5">
        <w:t>т</w:t>
      </w:r>
      <w:r w:rsidRPr="00521CD5">
        <w:t>ными лицами, индивидуальными предпринимателями и их уполномоченными пре</w:t>
      </w:r>
      <w:r w:rsidRPr="00521CD5">
        <w:t>д</w:t>
      </w:r>
      <w:r w:rsidRPr="00521CD5">
        <w:t>ставителями, физическими лицами (далее - субъекты проверок) требований, уст</w:t>
      </w:r>
      <w:r w:rsidRPr="00521CD5">
        <w:t>а</w:t>
      </w:r>
      <w:r w:rsidRPr="00521CD5">
        <w:t>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roofErr w:type="gramEnd"/>
      <w:r w:rsidRPr="00521CD5">
        <w:t xml:space="preserve"> (д</w:t>
      </w:r>
      <w:r w:rsidRPr="00521CD5">
        <w:t>а</w:t>
      </w:r>
      <w:r w:rsidRPr="00521CD5">
        <w:lastRenderedPageBreak/>
        <w:t>лее - обязательные требования), посредством организации и проведения проверок субъектов проверок.</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От имени субъекта проверки могут выступать иные лица, имеющие право в с</w:t>
      </w:r>
      <w:r w:rsidRPr="00521CD5">
        <w:t>о</w:t>
      </w:r>
      <w:r w:rsidRPr="00521CD5">
        <w:t>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w:t>
      </w:r>
      <w:r w:rsidRPr="00521CD5">
        <w:t>е</w:t>
      </w:r>
      <w:r w:rsidRPr="00521CD5">
        <w:t>ния (далее — представитель).</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xml:space="preserve">1.4.2. </w:t>
      </w:r>
      <w:proofErr w:type="gramStart"/>
      <w:r w:rsidRPr="00521CD5">
        <w:t>В целях предупреждения нарушений юридическими лицами и индивид</w:t>
      </w:r>
      <w:r w:rsidRPr="00521CD5">
        <w:t>у</w:t>
      </w:r>
      <w:r w:rsidRPr="00521CD5">
        <w:t>альными предпринимателями обязательных требований, устранения причин, факт</w:t>
      </w:r>
      <w:r w:rsidRPr="00521CD5">
        <w:t>о</w:t>
      </w:r>
      <w:r w:rsidRPr="00521CD5">
        <w:t>ров и условий, способствующих нарушениям обязательных требований, уполном</w:t>
      </w:r>
      <w:r w:rsidRPr="00521CD5">
        <w:t>о</w:t>
      </w:r>
      <w:r w:rsidRPr="00521CD5">
        <w:t xml:space="preserve">ченный орган в порядке, установленном Федеральным </w:t>
      </w:r>
      <w:r w:rsidRPr="00521CD5">
        <w:rPr>
          <w:color w:val="000000"/>
        </w:rPr>
        <w:t>законом</w:t>
      </w:r>
      <w:r w:rsidRPr="00521CD5">
        <w:t xml:space="preserve"> от 26.12.2008 №294-ФЗ </w:t>
      </w:r>
      <w:r w:rsidRPr="00521CD5">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521CD5">
        <w:t>, нормативными правовыми актами Прав</w:t>
      </w:r>
      <w:r w:rsidRPr="00521CD5">
        <w:t>и</w:t>
      </w:r>
      <w:r w:rsidRPr="00521CD5">
        <w:t>тельства Российской Федерации, осуществляет мероприятия по профилактике</w:t>
      </w:r>
      <w:proofErr w:type="gramEnd"/>
      <w:r w:rsidRPr="00521CD5">
        <w:t xml:space="preserve"> нарушений обязательных требований в соответствии с </w:t>
      </w:r>
      <w:r w:rsidRPr="00521CD5">
        <w:rPr>
          <w:color w:val="000000"/>
        </w:rPr>
        <w:t>ежегодно утверждаемой уполномоченным органом программой профилактики нарушений</w:t>
      </w:r>
      <w:r w:rsidRPr="00521CD5">
        <w:t>.</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1.4.3. В целях предупреждения, выявления и пресечения нарушений юридич</w:t>
      </w:r>
      <w:r w:rsidRPr="00521CD5">
        <w:t>е</w:t>
      </w:r>
      <w:r w:rsidRPr="00521CD5">
        <w:t>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w:t>
      </w:r>
      <w:r w:rsidRPr="00521CD5">
        <w:t>а</w:t>
      </w:r>
      <w:r w:rsidRPr="00521CD5">
        <w:t>вовыми актами, осуществляет мероприятия по контролю без взаимодействия с юр</w:t>
      </w:r>
      <w:r w:rsidRPr="00521CD5">
        <w:t>и</w:t>
      </w:r>
      <w:r w:rsidRPr="00521CD5">
        <w:t>дическими лицами, индивидуальными предпринимателями.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1.5. Права и обязанности должностных лиц уполномоченного органа</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при осуществлении муниципального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1.5.1. Права должностных лиц уполномоченного органа при осуществлении м</w:t>
      </w:r>
      <w:r w:rsidRPr="00521CD5">
        <w:t>у</w:t>
      </w:r>
      <w:r w:rsidRPr="00521CD5">
        <w:t>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1) проводить плановые и внеплановые проверки соблюдения субъектами пр</w:t>
      </w:r>
      <w:r w:rsidRPr="00521CD5">
        <w:rPr>
          <w:color w:val="000000"/>
        </w:rPr>
        <w:t>о</w:t>
      </w:r>
      <w:r w:rsidRPr="00521CD5">
        <w:rPr>
          <w:color w:val="000000"/>
        </w:rPr>
        <w:t>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w:t>
      </w:r>
      <w:r w:rsidRPr="00521CD5">
        <w:rPr>
          <w:color w:val="000000"/>
        </w:rPr>
        <w:t>й</w:t>
      </w:r>
      <w:r w:rsidRPr="00521CD5">
        <w:rPr>
          <w:color w:val="000000"/>
        </w:rPr>
        <w:t>ствия с юридическими лицами, индивидуальными предпринимателями;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2) запрашивать и получать на основании мотивированных письменных запр</w:t>
      </w:r>
      <w:r w:rsidRPr="00521CD5">
        <w:t>о</w:t>
      </w:r>
      <w:r w:rsidRPr="00521CD5">
        <w:t>сов от субъекта проверки информацию и документы, необходимые в ходе провед</w:t>
      </w:r>
      <w:r w:rsidRPr="00521CD5">
        <w:t>е</w:t>
      </w:r>
      <w:r w:rsidRPr="00521CD5">
        <w:t>ния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4) иные права в соответствии с действующим законодательством.</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1.5.2. Обязанности должностных лиц уполномоченного органа при осуществл</w:t>
      </w:r>
      <w:r w:rsidRPr="00521CD5">
        <w:t>е</w:t>
      </w:r>
      <w:r w:rsidRPr="00521CD5">
        <w:t>нии муниципального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 своевременно и в полной мере исполнять предоставленные в соответствии с законодательством Российской Федерации полномочия по предупреждению, выя</w:t>
      </w:r>
      <w:r w:rsidRPr="00521CD5">
        <w:t>в</w:t>
      </w:r>
      <w:r w:rsidRPr="00521CD5">
        <w:t>лению и пресечению нарушений обязательных требований;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2) соблюдать законодательство Российской Федерации, права и законные и</w:t>
      </w:r>
      <w:r w:rsidRPr="00521CD5">
        <w:t>н</w:t>
      </w:r>
      <w:r w:rsidRPr="00521CD5">
        <w:t>тересы юридического лица, индивидуального предпринимателя, проверка которых проводится;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3) проводить проверку на основании приказа</w:t>
      </w:r>
      <w:bookmarkStart w:id="6" w:name="sdfootnote1anc"/>
      <w:r w:rsidRPr="00521CD5">
        <w:rPr>
          <w:color w:val="000000"/>
        </w:rPr>
        <w:fldChar w:fldCharType="begin"/>
      </w:r>
      <w:r w:rsidRPr="00521CD5">
        <w:rPr>
          <w:color w:val="000000"/>
        </w:rPr>
        <w:instrText xml:space="preserve"> HYPERLINK "" \l "sdfootnote1sym" </w:instrText>
      </w:r>
      <w:r w:rsidRPr="00521CD5">
        <w:rPr>
          <w:color w:val="000000"/>
        </w:rPr>
        <w:fldChar w:fldCharType="separate"/>
      </w:r>
      <w:r w:rsidRPr="00521CD5">
        <w:rPr>
          <w:color w:val="000080"/>
          <w:u w:val="single"/>
          <w:vertAlign w:val="superscript"/>
        </w:rPr>
        <w:t>1</w:t>
      </w:r>
      <w:r w:rsidRPr="00521CD5">
        <w:rPr>
          <w:color w:val="000000"/>
        </w:rPr>
        <w:fldChar w:fldCharType="end"/>
      </w:r>
      <w:bookmarkEnd w:id="6"/>
      <w:r w:rsidRPr="00521CD5">
        <w:t xml:space="preserve"> руководителя, заместителя рук</w:t>
      </w:r>
      <w:r w:rsidRPr="00521CD5">
        <w:t>о</w:t>
      </w:r>
      <w:r w:rsidRPr="00521CD5">
        <w:t>водителя уполномоченного орган</w:t>
      </w:r>
      <w:proofErr w:type="gramStart"/>
      <w:r w:rsidRPr="00521CD5">
        <w:t>а о ее</w:t>
      </w:r>
      <w:proofErr w:type="gramEnd"/>
      <w:r w:rsidRPr="00521CD5">
        <w:t xml:space="preserve"> проведении в соответствии с ее назначен</w:t>
      </w:r>
      <w:r w:rsidRPr="00521CD5">
        <w:t>и</w:t>
      </w:r>
      <w:r w:rsidRPr="00521CD5">
        <w:t>ем;</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roofErr w:type="gramStart"/>
      <w:r w:rsidRPr="00521CD5">
        <w:t>4) проводить проверку только во время исполнения служебных обязанностей, выездную проверку только при предъявлении служебных удостоверений, копии пр</w:t>
      </w:r>
      <w:r w:rsidRPr="00521CD5">
        <w:t>и</w:t>
      </w:r>
      <w:r w:rsidRPr="00521CD5">
        <w:t>каза руководителя, заместителя руководителя уполномоченного органа, копии док</w:t>
      </w:r>
      <w:r w:rsidRPr="00521CD5">
        <w:t>у</w:t>
      </w:r>
      <w:r w:rsidRPr="00521CD5">
        <w:lastRenderedPageBreak/>
        <w:t>мента о согласовании проведения проверки с органом прокуратуры по месту ос</w:t>
      </w:r>
      <w:r w:rsidRPr="00521CD5">
        <w:t>у</w:t>
      </w:r>
      <w:r w:rsidRPr="00521CD5">
        <w:t>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w:t>
      </w:r>
      <w:proofErr w:type="gramEnd"/>
      <w:r w:rsidRPr="00521CD5">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521CD5">
        <w:t>н</w:t>
      </w:r>
      <w:r w:rsidRPr="00521CD5">
        <w:t>троля» (далее Федеральный закон №294-ФЗ);</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5) не препятствовать руководителю, иному должностному лицу или уполном</w:t>
      </w:r>
      <w:r w:rsidRPr="00521CD5">
        <w:t>о</w:t>
      </w:r>
      <w:r w:rsidRPr="00521CD5">
        <w:t>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6) предоставлять руководителю, иному должностному лицу или уполномоче</w:t>
      </w:r>
      <w:r w:rsidRPr="00521CD5">
        <w:t>н</w:t>
      </w:r>
      <w:r w:rsidRPr="00521CD5">
        <w:t>ному представителю юридического лица, индивидуальному предпринимателю, его уполномоченному представителю, присутствующим при проведении проверки, и</w:t>
      </w:r>
      <w:r w:rsidRPr="00521CD5">
        <w:t>н</w:t>
      </w:r>
      <w:r w:rsidRPr="00521CD5">
        <w:t>формацию и документы, относящиеся к предмету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7) знакомить руководителя, иного должностного лица или уполномоченного представителя юридического лица, индивидуального предпринимателя, его уполн</w:t>
      </w:r>
      <w:r w:rsidRPr="00521CD5">
        <w:t>о</w:t>
      </w:r>
      <w:r w:rsidRPr="00521CD5">
        <w:t>моченного представителя с результатами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7.1) знакомить руководителя, иное должностное лицо или уполномоченного представителя юридического лица, индивидуального предпринимателя, его уполн</w:t>
      </w:r>
      <w:r w:rsidRPr="00521CD5">
        <w:t>о</w:t>
      </w:r>
      <w:r w:rsidRPr="00521CD5">
        <w:t>моченного представителя с документами и (или) информацией, полученными в ра</w:t>
      </w:r>
      <w:r w:rsidRPr="00521CD5">
        <w:t>м</w:t>
      </w:r>
      <w:r w:rsidRPr="00521CD5">
        <w:t>ках межведомственного информационного взаимодействия;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roofErr w:type="gramStart"/>
      <w:r w:rsidRPr="00521CD5">
        <w:t>7.2) истребовать в рамках межведомственного информационного взаимоде</w:t>
      </w:r>
      <w:r w:rsidRPr="00521CD5">
        <w:t>й</w:t>
      </w:r>
      <w:r w:rsidRPr="00521CD5">
        <w:t>ствия документы и (или) информацию, включенные в перечень документов и (или) информации, запрашиваемых и получаемых в рамках межведомственного инфо</w:t>
      </w:r>
      <w:r w:rsidRPr="00521CD5">
        <w:t>р</w:t>
      </w:r>
      <w:r w:rsidRPr="00521CD5">
        <w:t>мационного взаимодействия органами государственного контроля (надзора), орг</w:t>
      </w:r>
      <w:r w:rsidRPr="00521CD5">
        <w:t>а</w:t>
      </w:r>
      <w:r w:rsidRPr="00521CD5">
        <w:t>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w:t>
      </w:r>
      <w:r w:rsidRPr="00521CD5">
        <w:t>н</w:t>
      </w:r>
      <w:r w:rsidRPr="00521CD5">
        <w:t>ных государственным органам или органам местного самоуправления организаций, в распоряжении которых находятся эти документы</w:t>
      </w:r>
      <w:proofErr w:type="gramEnd"/>
      <w:r w:rsidRPr="00521CD5">
        <w:t xml:space="preserve"> и (или) информация, утвержде</w:t>
      </w:r>
      <w:r w:rsidRPr="00521CD5">
        <w:t>н</w:t>
      </w:r>
      <w:r w:rsidRPr="00521CD5">
        <w:t>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roofErr w:type="gramStart"/>
      <w:r w:rsidRPr="00521CD5">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w:t>
      </w:r>
      <w:r w:rsidRPr="00521CD5">
        <w:t>й</w:t>
      </w:r>
      <w:r w:rsidRPr="00521CD5">
        <w:t>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21CD5">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w:t>
      </w:r>
      <w:r w:rsidRPr="00521CD5">
        <w:t>н</w:t>
      </w:r>
      <w:r w:rsidRPr="00521CD5">
        <w:t>ное ограничение прав и законных интересов граждан, в том числе индивидуальных предпринимателей, юридических лиц;</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9) доказывать обоснованность своих действий при их обжаловании юридич</w:t>
      </w:r>
      <w:r w:rsidRPr="00521CD5">
        <w:t>е</w:t>
      </w:r>
      <w:r w:rsidRPr="00521CD5">
        <w:t>скими лицами, индивидуальными предпринимателями в порядке, установленном з</w:t>
      </w:r>
      <w:r w:rsidRPr="00521CD5">
        <w:t>а</w:t>
      </w:r>
      <w:r w:rsidRPr="00521CD5">
        <w:t>конодательством Российской Федерации;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10) соблюдать сроки проведения проверки, установленные настоящим Регл</w:t>
      </w:r>
      <w:r w:rsidRPr="00521CD5">
        <w:t>а</w:t>
      </w:r>
      <w:r w:rsidRPr="00521CD5">
        <w:t>ментом;</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lastRenderedPageBreak/>
        <w:t>11) не требовать от юридического лица, индивидуального предпринимателя д</w:t>
      </w:r>
      <w:r w:rsidRPr="00521CD5">
        <w:t>о</w:t>
      </w:r>
      <w:r w:rsidRPr="00521CD5">
        <w:t>кументы и иные сведения, представление которых не предусмотрено законодател</w:t>
      </w:r>
      <w:r w:rsidRPr="00521CD5">
        <w:t>ь</w:t>
      </w:r>
      <w:r w:rsidRPr="00521CD5">
        <w:t>ством Российской Федерации;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w:t>
      </w:r>
      <w:r w:rsidRPr="00521CD5">
        <w:t>о</w:t>
      </w:r>
      <w:r w:rsidRPr="00521CD5">
        <w:t>мить их с положениями настоящего Регламента;</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14) иные обязанности в соответствии с действующим законодательством.</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При проведении проверок юридических лиц и индивидуальных предпринимат</w:t>
      </w:r>
      <w:r w:rsidRPr="00521CD5">
        <w:rPr>
          <w:color w:val="000000"/>
        </w:rPr>
        <w:t>е</w:t>
      </w:r>
      <w:r w:rsidRPr="00521CD5">
        <w:rPr>
          <w:color w:val="000000"/>
        </w:rPr>
        <w:t>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w:t>
      </w:r>
      <w:r w:rsidRPr="00521CD5">
        <w:rPr>
          <w:color w:val="000000"/>
        </w:rPr>
        <w:t>у</w:t>
      </w:r>
      <w:r w:rsidRPr="00521CD5">
        <w:rPr>
          <w:color w:val="000000"/>
        </w:rPr>
        <w:t>ального предпринимателя представления документов и (или) информации, включая разрешительные документы, имеющиеся в распоряжении иных государственных о</w:t>
      </w:r>
      <w:r w:rsidRPr="00521CD5">
        <w:rPr>
          <w:color w:val="000000"/>
        </w:rPr>
        <w:t>р</w:t>
      </w:r>
      <w:r w:rsidRPr="00521CD5">
        <w:rPr>
          <w:color w:val="000000"/>
        </w:rPr>
        <w:t>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w:t>
      </w:r>
      <w:r w:rsidRPr="00521CD5">
        <w:rPr>
          <w:color w:val="000000"/>
        </w:rPr>
        <w:t>е</w:t>
      </w:r>
      <w:r w:rsidRPr="00521CD5">
        <w:rPr>
          <w:color w:val="000000"/>
        </w:rPr>
        <w:t>домственный перечень.</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1.6. Права и обязанности лиц, в отношении которых осуществляются меропри</w:t>
      </w:r>
      <w:r w:rsidRPr="00521CD5">
        <w:rPr>
          <w:iCs/>
        </w:rPr>
        <w:t>я</w:t>
      </w:r>
      <w:r w:rsidRPr="00521CD5">
        <w:rPr>
          <w:iCs/>
        </w:rPr>
        <w:t>тия по муниципальному контролю</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1.6.1. Права лиц, в отношении которых осуществляются мероприятия по мун</w:t>
      </w:r>
      <w:r w:rsidRPr="00521CD5">
        <w:t>и</w:t>
      </w:r>
      <w:r w:rsidRPr="00521CD5">
        <w:t>ципальному контролю:</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 непосредственно присутствовать при проведении проверки, давать объясн</w:t>
      </w:r>
      <w:r w:rsidRPr="00521CD5">
        <w:t>е</w:t>
      </w:r>
      <w:r w:rsidRPr="00521CD5">
        <w:t>ния по вопросам, относящимся к предмету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2) получать от должностных лиц уполномоченного органа информацию, которая относится к предмету проверки и предоставление которой предусмотрено Фед</w:t>
      </w:r>
      <w:r w:rsidRPr="00521CD5">
        <w:t>е</w:t>
      </w:r>
      <w:r w:rsidRPr="00521CD5">
        <w:t>ральным законом №294-ФЗ;</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2.1) знакомиться с документами и (или) информацией, полученными уполном</w:t>
      </w:r>
      <w:r w:rsidRPr="00521CD5">
        <w:t>о</w:t>
      </w:r>
      <w:r w:rsidRPr="00521CD5">
        <w:t>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w:t>
      </w:r>
      <w:r w:rsidRPr="00521CD5">
        <w:t>м</w:t>
      </w:r>
      <w:r w:rsidRPr="00521CD5">
        <w:t>ственных государственным органам или органам местного самоуправления орган</w:t>
      </w:r>
      <w:r w:rsidRPr="00521CD5">
        <w:t>и</w:t>
      </w:r>
      <w:r w:rsidRPr="00521CD5">
        <w:t>заций, в распоряжении которых находятся эти документы и (или) информация;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4) обжаловать действия (бездействие) должностных лиц уполномоченного о</w:t>
      </w:r>
      <w:r w:rsidRPr="00521CD5">
        <w:t>р</w:t>
      </w:r>
      <w:r w:rsidRPr="00521CD5">
        <w:t>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5) привлекать Уполномоченного при Президенте Российской Федерации по з</w:t>
      </w:r>
      <w:r w:rsidRPr="00521CD5">
        <w:t>а</w:t>
      </w:r>
      <w:r w:rsidRPr="00521CD5">
        <w:t>щите прав предпринимателей либо Уполномоченного по защите прав предприним</w:t>
      </w:r>
      <w:r w:rsidRPr="00521CD5">
        <w:t>а</w:t>
      </w:r>
      <w:r w:rsidRPr="00521CD5">
        <w:t>телей в Тюменской области к участию в проверке.</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xml:space="preserve">6) иные права в соответствии с действующим законодательством. </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1.6.2. Обязанности лиц, в отношении которых осуществляются мероприятия по муниципальному контролю:</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lastRenderedPageBreak/>
        <w:t>1) при проведении проверок юридические лица обязаны обеспечить прису</w:t>
      </w:r>
      <w:r w:rsidRPr="00521CD5">
        <w:t>т</w:t>
      </w:r>
      <w:r w:rsidRPr="00521CD5">
        <w:t>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w:t>
      </w:r>
      <w:r w:rsidRPr="00521CD5">
        <w:t>и</w:t>
      </w:r>
      <w:r w:rsidRPr="00521CD5">
        <w:t>зацию и проведение мероприятий по выполнению обязательных требований;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2) предоставить должностным лицам уполномоченного органа, проводящим выездную проверку, возможность ознакомиться с документами, связанными с цел</w:t>
      </w:r>
      <w:r w:rsidRPr="00521CD5">
        <w:rPr>
          <w:color w:val="000000"/>
        </w:rPr>
        <w:t>я</w:t>
      </w:r>
      <w:r w:rsidRPr="00521CD5">
        <w:rPr>
          <w:color w:val="000000"/>
        </w:rPr>
        <w:t>ми, задачами и предметом выездной проверки, в случае, если выездной проверке не предшествовало проведение документарной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3) обеспечить доступ проводящих выездную проверку должностных лиц упо</w:t>
      </w:r>
      <w:r w:rsidRPr="00521CD5">
        <w:rPr>
          <w:color w:val="000000"/>
        </w:rPr>
        <w:t>л</w:t>
      </w:r>
      <w:r w:rsidRPr="00521CD5">
        <w:rPr>
          <w:color w:val="000000"/>
        </w:rPr>
        <w:t>номоченного органа на территорию, используемую субъектами проверки при ос</w:t>
      </w:r>
      <w:r w:rsidRPr="00521CD5">
        <w:rPr>
          <w:color w:val="000000"/>
        </w:rPr>
        <w:t>у</w:t>
      </w:r>
      <w:r w:rsidRPr="00521CD5">
        <w:rPr>
          <w:color w:val="000000"/>
        </w:rPr>
        <w:t>ществлении деятельности;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4) представлять по мотивированному запросу уполномоченного органа необх</w:t>
      </w:r>
      <w:r w:rsidRPr="00521CD5">
        <w:rPr>
          <w:color w:val="000000"/>
        </w:rPr>
        <w:t>о</w:t>
      </w:r>
      <w:r w:rsidRPr="00521CD5">
        <w:rPr>
          <w:color w:val="000000"/>
        </w:rPr>
        <w:t>димые для рассмотрения в ходе проведения документарной проверки документы;</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5) иные обязанности в соответствии с действующим законодательством.</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1.7. Описание результата осуществления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муниципального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Результатами осуществления муниципального контроля являются: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 составление акта проверки в отношении субъекта проверки (далее - акт пр</w:t>
      </w:r>
      <w:r w:rsidRPr="00521CD5">
        <w:t>о</w:t>
      </w:r>
      <w:r w:rsidRPr="00521CD5">
        <w:t>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2) в случае выявления в ходе проведения проверки нарушений: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составление и выдача субъекту проверки предписания об устранении выя</w:t>
      </w:r>
      <w:r w:rsidRPr="00521CD5">
        <w:t>в</w:t>
      </w:r>
      <w:r w:rsidRPr="00521CD5">
        <w:t>ленных нарушений в случае выявления нарушений субъектом проверки обязател</w:t>
      </w:r>
      <w:r w:rsidRPr="00521CD5">
        <w:t>ь</w:t>
      </w:r>
      <w:r w:rsidRPr="00521CD5">
        <w:t>ных требований;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bookmarkStart w:id="7" w:name="Par124"/>
      <w:bookmarkStart w:id="8" w:name="Par123"/>
      <w:bookmarkEnd w:id="7"/>
      <w:bookmarkEnd w:id="8"/>
      <w:r w:rsidRPr="00521CD5">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w:t>
      </w:r>
      <w:r w:rsidRPr="00521CD5">
        <w:t>н</w:t>
      </w:r>
      <w:r w:rsidRPr="00521CD5">
        <w:t>ской области.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1.8. Исчерпывающие перечни документов и (или) информации, необходимых для осуществления муниципального контроля и достижения целей и задач провед</w:t>
      </w:r>
      <w:r w:rsidRPr="00521CD5">
        <w:rPr>
          <w:iCs/>
        </w:rPr>
        <w:t>е</w:t>
      </w:r>
      <w:r w:rsidRPr="00521CD5">
        <w:rPr>
          <w:iCs/>
        </w:rPr>
        <w:t>ния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1.8.1. К документам, которые могут быть истребованы от субъектов проверки, в отношении которых осуществляется муниципальный контроль, относятся: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 документы, удостоверяющие личность гражданина, руководителя, иного должностного лица или уполномоченного представителя юридического лица, инд</w:t>
      </w:r>
      <w:r w:rsidRPr="00521CD5">
        <w:t>и</w:t>
      </w:r>
      <w:r w:rsidRPr="00521CD5">
        <w:t>видуального предпринимателя, его уполномоченного представителя и его полном</w:t>
      </w:r>
      <w:r w:rsidRPr="00521CD5">
        <w:t>о</w:t>
      </w:r>
      <w:r w:rsidRPr="00521CD5">
        <w:t>чия.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1.8.2. Исчерпывающий перечень документов и (или) информации, запрашива</w:t>
      </w:r>
      <w:r w:rsidRPr="00521CD5">
        <w:t>е</w:t>
      </w:r>
      <w:r w:rsidRPr="00521CD5">
        <w:t>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w:t>
      </w:r>
      <w:r w:rsidRPr="00521CD5">
        <w:t>е</w:t>
      </w:r>
      <w:r w:rsidRPr="00521CD5">
        <w:t>ния либо подведомственных государственным органам или органам местного сам</w:t>
      </w:r>
      <w:r w:rsidRPr="00521CD5">
        <w:t>о</w:t>
      </w:r>
      <w:r w:rsidRPr="00521CD5">
        <w:t>управления организаций, в соответствии с межведомственным перечнем:</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 Федеральная налоговая служба России - сведения из Единого государстве</w:t>
      </w:r>
      <w:r w:rsidRPr="00521CD5">
        <w:t>н</w:t>
      </w:r>
      <w:r w:rsidRPr="00521CD5">
        <w:t>ного реестра юридических лиц или Единого государственного реестра индивидуал</w:t>
      </w:r>
      <w:r w:rsidRPr="00521CD5">
        <w:t>ь</w:t>
      </w:r>
      <w:r w:rsidRPr="00521CD5">
        <w:t>ных предпринимателей;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lastRenderedPageBreak/>
        <w:t>2) Федеральная служба государственной регистрации, кадастра и картографии - сведения из Единого государственного реестра недвижимости;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3) Министерство внутренних дел Российской Федерации - сведения о регистр</w:t>
      </w:r>
      <w:r w:rsidRPr="00521CD5">
        <w:t>а</w:t>
      </w:r>
      <w:r w:rsidRPr="00521CD5">
        <w:t>ции по месту жительства либо по месту пребывания гражданина, зарегистрирова</w:t>
      </w:r>
      <w:r w:rsidRPr="00521CD5">
        <w:t>н</w:t>
      </w:r>
      <w:r w:rsidRPr="00521CD5">
        <w:t>ного в качестве индивидуального предпринимателя.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b/>
          <w:bCs/>
        </w:rPr>
        <w:t>II. Требования к порядку осуществления муниципального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 xml:space="preserve">2.1. Порядок информирования об осуществлении </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муниципального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color w:val="000000"/>
        </w:rPr>
        <w:t>2.1.1. Порядок получения информации заинтересованными лицами по вопр</w:t>
      </w:r>
      <w:r w:rsidRPr="00521CD5">
        <w:rPr>
          <w:iCs/>
          <w:color w:val="000000"/>
        </w:rPr>
        <w:t>о</w:t>
      </w:r>
      <w:r w:rsidRPr="00521CD5">
        <w:rPr>
          <w:iCs/>
          <w:color w:val="000000"/>
        </w:rPr>
        <w:t>сам осуществления муниципального контроля, сведений о ходе осуществления м</w:t>
      </w:r>
      <w:r w:rsidRPr="00521CD5">
        <w:rPr>
          <w:iCs/>
          <w:color w:val="000000"/>
        </w:rPr>
        <w:t>у</w:t>
      </w:r>
      <w:r w:rsidRPr="00521CD5">
        <w:rPr>
          <w:iCs/>
          <w:color w:val="000000"/>
        </w:rPr>
        <w:t>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личного приема;</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ответов на обращения, направленные в адрес уполномоченного органа;</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 справочных телефонов уполномоченного органа;</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Портала государственных и муниципальных услуг;</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размещения информационных материалов на официальном сайте муниц</w:t>
      </w:r>
      <w:r w:rsidRPr="00521CD5">
        <w:t>и</w:t>
      </w:r>
      <w:r w:rsidRPr="00521CD5">
        <w:t>пального образования поселок Боровский;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размещения информационных материалов на информационных стендах, установленных в помещениях уполномоченного органа.</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color w:val="000000"/>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CC6E0C" w:rsidRPr="00521CD5" w:rsidRDefault="00CC6E0C" w:rsidP="00CC6E0C">
      <w:pPr>
        <w:rPr>
          <w:rFonts w:ascii="Times New Roman" w:hAnsi="Times New Roman"/>
        </w:rPr>
      </w:pPr>
      <w:proofErr w:type="gramStart"/>
      <w:r w:rsidRPr="00521CD5">
        <w:rPr>
          <w:color w:val="000000"/>
          <w:shd w:val="clear" w:color="auto" w:fill="FFFFFF"/>
        </w:rPr>
        <w:t>Информация о порядке, форме, месте размещения и способах получения спр</w:t>
      </w:r>
      <w:r w:rsidRPr="00521CD5">
        <w:rPr>
          <w:color w:val="000000"/>
          <w:shd w:val="clear" w:color="auto" w:fill="FFFFFF"/>
        </w:rPr>
        <w:t>а</w:t>
      </w:r>
      <w:r w:rsidRPr="00521CD5">
        <w:rPr>
          <w:color w:val="000000"/>
          <w:shd w:val="clear" w:color="auto" w:fill="FFFFFF"/>
        </w:rPr>
        <w:t xml:space="preserve">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w:t>
      </w:r>
      <w:r w:rsidRPr="00521CD5">
        <w:rPr>
          <w:iCs/>
          <w:color w:val="000000"/>
          <w:shd w:val="clear" w:color="auto" w:fill="FFFFFF"/>
        </w:rPr>
        <w:t xml:space="preserve">муниципального образования поселок Боровский </w:t>
      </w:r>
      <w:r w:rsidRPr="00521CD5">
        <w:rPr>
          <w:color w:val="000000"/>
          <w:shd w:val="clear" w:color="auto" w:fill="FFFFFF"/>
        </w:rPr>
        <w:t>в сети Интернет и в эле</w:t>
      </w:r>
      <w:r w:rsidRPr="00521CD5">
        <w:rPr>
          <w:color w:val="000000"/>
          <w:shd w:val="clear" w:color="auto" w:fill="FFFFFF"/>
        </w:rPr>
        <w:t>к</w:t>
      </w:r>
      <w:r w:rsidRPr="00521CD5">
        <w:rPr>
          <w:color w:val="000000"/>
          <w:shd w:val="clear" w:color="auto" w:fill="FFFFFF"/>
        </w:rPr>
        <w:t>тронном региональном реестре муниципальных услуг в соответствии с постановл</w:t>
      </w:r>
      <w:r w:rsidRPr="00521CD5">
        <w:rPr>
          <w:color w:val="000000"/>
          <w:shd w:val="clear" w:color="auto" w:fill="FFFFFF"/>
        </w:rPr>
        <w:t>е</w:t>
      </w:r>
      <w:r w:rsidRPr="00521CD5">
        <w:rPr>
          <w:color w:val="000000"/>
          <w:shd w:val="clear" w:color="auto" w:fill="FFFFFF"/>
        </w:rPr>
        <w:t>нием Правительства Тюменской области от 30.05.2011 №173-п «О порядке форм</w:t>
      </w:r>
      <w:r w:rsidRPr="00521CD5">
        <w:rPr>
          <w:color w:val="000000"/>
          <w:shd w:val="clear" w:color="auto" w:fill="FFFFFF"/>
        </w:rPr>
        <w:t>и</w:t>
      </w:r>
      <w:r w:rsidRPr="00521CD5">
        <w:rPr>
          <w:color w:val="000000"/>
          <w:shd w:val="clear" w:color="auto" w:fill="FFFFFF"/>
        </w:rPr>
        <w:t>рования и ведения электронных региональных реестров</w:t>
      </w:r>
      <w:proofErr w:type="gramEnd"/>
      <w:r w:rsidRPr="00521CD5">
        <w:rPr>
          <w:color w:val="000000"/>
          <w:shd w:val="clear" w:color="auto" w:fill="FFFFFF"/>
        </w:rPr>
        <w:t xml:space="preserve"> государственных и муниц</w:t>
      </w:r>
      <w:r w:rsidRPr="00521CD5">
        <w:rPr>
          <w:color w:val="000000"/>
          <w:shd w:val="clear" w:color="auto" w:fill="FFFFFF"/>
        </w:rPr>
        <w:t>и</w:t>
      </w:r>
      <w:r w:rsidRPr="00521CD5">
        <w:rPr>
          <w:color w:val="000000"/>
          <w:shd w:val="clear" w:color="auto" w:fill="FFFFFF"/>
        </w:rPr>
        <w:t>пальных услуг (функций) Тюменской области».</w:t>
      </w:r>
    </w:p>
    <w:p w:rsidR="00CC6E0C" w:rsidRPr="00521CD5" w:rsidRDefault="00CC6E0C" w:rsidP="00CC6E0C">
      <w:pPr>
        <w:rPr>
          <w:rFonts w:ascii="Times New Roman" w:hAnsi="Times New Roman"/>
        </w:rPr>
      </w:pPr>
      <w:r w:rsidRPr="00521CD5">
        <w:rPr>
          <w:iCs/>
        </w:rPr>
        <w:t>2.2. Срок осуществления муниципального контроля</w:t>
      </w:r>
    </w:p>
    <w:p w:rsidR="00CC6E0C" w:rsidRPr="00521CD5" w:rsidRDefault="00CC6E0C" w:rsidP="00CC6E0C">
      <w:pPr>
        <w:rPr>
          <w:rFonts w:ascii="Times New Roman" w:hAnsi="Times New Roman"/>
        </w:rPr>
      </w:pPr>
      <w:r w:rsidRPr="00521CD5">
        <w:t>2.</w:t>
      </w:r>
      <w:r w:rsidRPr="00521CD5">
        <w:rPr>
          <w:iCs/>
        </w:rPr>
        <w:t>2</w:t>
      </w:r>
      <w:r w:rsidRPr="00521CD5">
        <w:t>.1. Срок проведения проверки, осуществляемой в отношении субъектов пр</w:t>
      </w:r>
      <w:r w:rsidRPr="00521CD5">
        <w:t>о</w:t>
      </w:r>
      <w:r w:rsidRPr="00521CD5">
        <w:t>верки (</w:t>
      </w:r>
      <w:proofErr w:type="gramStart"/>
      <w:r w:rsidRPr="00521CD5">
        <w:t>с даты начала</w:t>
      </w:r>
      <w:proofErr w:type="gramEnd"/>
      <w:r w:rsidRPr="00521CD5">
        <w:t xml:space="preserve"> проверки до даты составления акта проверки), не может пр</w:t>
      </w:r>
      <w:r w:rsidRPr="00521CD5">
        <w:t>е</w:t>
      </w:r>
      <w:r w:rsidRPr="00521CD5">
        <w:t xml:space="preserve">вышать 20 рабочих дней. </w:t>
      </w:r>
    </w:p>
    <w:p w:rsidR="00CC6E0C" w:rsidRPr="00521CD5" w:rsidRDefault="00CC6E0C" w:rsidP="00CC6E0C">
      <w:pPr>
        <w:rPr>
          <w:rFonts w:ascii="Times New Roman" w:hAnsi="Times New Roman"/>
        </w:rPr>
      </w:pPr>
      <w:r w:rsidRPr="00521CD5">
        <w:t>2.</w:t>
      </w:r>
      <w:r w:rsidRPr="00521CD5">
        <w:rPr>
          <w:iCs/>
        </w:rPr>
        <w:t>2</w:t>
      </w:r>
      <w:r w:rsidRPr="00521CD5">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21CD5">
        <w:t>микропредприятия</w:t>
      </w:r>
      <w:proofErr w:type="spellEnd"/>
      <w:r w:rsidRPr="00521CD5">
        <w:t xml:space="preserve"> в год. Проведение проверки в отн</w:t>
      </w:r>
      <w:r w:rsidRPr="00521CD5">
        <w:t>о</w:t>
      </w:r>
      <w:r w:rsidRPr="00521CD5">
        <w:t>шении субъекта малого предпринимательства приостанавливается на срок, необх</w:t>
      </w:r>
      <w:r w:rsidRPr="00521CD5">
        <w:t>о</w:t>
      </w:r>
      <w:r w:rsidRPr="00521CD5">
        <w:t>димый для получения документов и (или) информации в рамках межведомственного информационного взаимодействия, но не более чем на 10 рабочих дней, в соотве</w:t>
      </w:r>
      <w:r w:rsidRPr="00521CD5">
        <w:t>т</w:t>
      </w:r>
      <w:r w:rsidRPr="00521CD5">
        <w:t>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w:t>
      </w:r>
      <w:r w:rsidRPr="00521CD5">
        <w:t>й</w:t>
      </w:r>
      <w:r w:rsidRPr="00521CD5">
        <w:lastRenderedPageBreak/>
        <w:t>ствия должностных лиц уполномоченного органа, в зданиях, строениях, сооружен</w:t>
      </w:r>
      <w:r w:rsidRPr="00521CD5">
        <w:t>и</w:t>
      </w:r>
      <w:r w:rsidRPr="00521CD5">
        <w:t>ях, помещениях, на иных объектах субъекта малого предпринимательства.</w:t>
      </w:r>
    </w:p>
    <w:p w:rsidR="00CC6E0C" w:rsidRPr="00521CD5" w:rsidRDefault="00CC6E0C" w:rsidP="00CC6E0C">
      <w:pPr>
        <w:rPr>
          <w:rFonts w:ascii="Times New Roman" w:hAnsi="Times New Roman"/>
        </w:rPr>
      </w:pPr>
      <w:r w:rsidRPr="00521CD5">
        <w:t>2.</w:t>
      </w:r>
      <w:r w:rsidRPr="00521CD5">
        <w:rPr>
          <w:iCs/>
        </w:rPr>
        <w:t>2</w:t>
      </w:r>
      <w:r w:rsidRPr="00521CD5">
        <w:t xml:space="preserve">.3. </w:t>
      </w:r>
      <w:proofErr w:type="gramStart"/>
      <w:r w:rsidRPr="00521CD5">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w:t>
      </w:r>
      <w:r w:rsidRPr="00521CD5">
        <w:t>л</w:t>
      </w:r>
      <w:r w:rsidRPr="00521CD5">
        <w:t xml:space="preserve">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521CD5">
        <w:t>микропредприятий</w:t>
      </w:r>
      <w:proofErr w:type="spellEnd"/>
      <w:r w:rsidRPr="00521CD5">
        <w:t xml:space="preserve"> не</w:t>
      </w:r>
      <w:proofErr w:type="gramEnd"/>
      <w:r w:rsidRPr="00521CD5">
        <w:t xml:space="preserve"> более чем на 15 часов.</w:t>
      </w:r>
    </w:p>
    <w:p w:rsidR="00CC6E0C" w:rsidRPr="00521CD5" w:rsidRDefault="00CC6E0C" w:rsidP="00CC6E0C">
      <w:pPr>
        <w:rPr>
          <w:rFonts w:ascii="Times New Roman" w:hAnsi="Times New Roman"/>
        </w:rPr>
      </w:pPr>
      <w:r w:rsidRPr="00521CD5">
        <w:rPr>
          <w:color w:val="000000"/>
        </w:rPr>
        <w:t>Продление срока проведения проверки оформляется приказом уполномоченн</w:t>
      </w:r>
      <w:r w:rsidRPr="00521CD5">
        <w:rPr>
          <w:color w:val="000000"/>
        </w:rPr>
        <w:t>о</w:t>
      </w:r>
      <w:r w:rsidRPr="00521CD5">
        <w:rPr>
          <w:color w:val="000000"/>
        </w:rPr>
        <w:t>го органа с учетом положений пункта 3.2.3 настоящего</w:t>
      </w:r>
      <w:r>
        <w:rPr>
          <w:color w:val="000000"/>
        </w:rPr>
        <w:t xml:space="preserve"> </w:t>
      </w:r>
      <w:r w:rsidRPr="00521CD5">
        <w:rPr>
          <w:color w:val="000000"/>
        </w:rPr>
        <w:t>Регламента.</w:t>
      </w:r>
    </w:p>
    <w:p w:rsidR="00CC6E0C" w:rsidRPr="00521CD5" w:rsidRDefault="00CC6E0C" w:rsidP="00CC6E0C">
      <w:pPr>
        <w:rPr>
          <w:rFonts w:ascii="Times New Roman" w:hAnsi="Times New Roman"/>
        </w:rPr>
      </w:pPr>
      <w:r w:rsidRPr="00521CD5">
        <w:t>2.</w:t>
      </w:r>
      <w:r w:rsidRPr="00521CD5">
        <w:rPr>
          <w:iCs/>
        </w:rPr>
        <w:t>2</w:t>
      </w:r>
      <w:r w:rsidRPr="00521CD5">
        <w:t>.4. Акт проверки и предписание об устранении выявленных нарушений (в случае выявления нарушений субъектом проверки обязательных требований), с</w:t>
      </w:r>
      <w:r w:rsidRPr="00521CD5">
        <w:t>о</w:t>
      </w:r>
      <w:r w:rsidRPr="00521CD5">
        <w:t>ставляются непосредственно после завершения проверки. В случае</w:t>
      </w:r>
      <w:proofErr w:type="gramStart"/>
      <w:r w:rsidRPr="00521CD5">
        <w:t>,</w:t>
      </w:r>
      <w:proofErr w:type="gramEnd"/>
      <w:r w:rsidRPr="00521CD5">
        <w:t xml:space="preserve"> если для с</w:t>
      </w:r>
      <w:r w:rsidRPr="00521CD5">
        <w:t>о</w:t>
      </w:r>
      <w:r w:rsidRPr="00521CD5">
        <w:t>ставления акта проверки необходимо получить заключения по результатам пров</w:t>
      </w:r>
      <w:r w:rsidRPr="00521CD5">
        <w:t>е</w:t>
      </w:r>
      <w:r w:rsidRPr="00521CD5">
        <w:t>денных исследований, испытаний, специальных расследований, экспертиз, акт пр</w:t>
      </w:r>
      <w:r w:rsidRPr="00521CD5">
        <w:t>о</w:t>
      </w:r>
      <w:r w:rsidRPr="00521CD5">
        <w:t>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CC6E0C" w:rsidRPr="00521CD5" w:rsidRDefault="00CC6E0C" w:rsidP="00CC6E0C">
      <w:pPr>
        <w:rPr>
          <w:rFonts w:ascii="Times New Roman" w:hAnsi="Times New Roman"/>
        </w:rPr>
      </w:pPr>
      <w:r w:rsidRPr="00521CD5">
        <w:t>2.</w:t>
      </w:r>
      <w:r w:rsidRPr="00521CD5">
        <w:rPr>
          <w:iCs/>
        </w:rPr>
        <w:t>2</w:t>
      </w:r>
      <w:r w:rsidRPr="00521CD5">
        <w:t>.5. Срок исполнения муниципальной функции в части результатов, устано</w:t>
      </w:r>
      <w:r w:rsidRPr="00521CD5">
        <w:t>в</w:t>
      </w:r>
      <w:r w:rsidRPr="00521CD5">
        <w:t>ленных абзацем 3 подпункта «б» подраздела 1.7 настоящего Регламента, не может превышать 5 рабочих дней со дня составления акта проверки.</w:t>
      </w:r>
    </w:p>
    <w:p w:rsidR="00CC6E0C" w:rsidRPr="00521CD5" w:rsidRDefault="00CC6E0C" w:rsidP="00CC6E0C">
      <w:pPr>
        <w:rPr>
          <w:rFonts w:ascii="Times New Roman" w:hAnsi="Times New Roman"/>
        </w:rPr>
      </w:pPr>
      <w:r w:rsidRPr="00521CD5">
        <w:rPr>
          <w:b/>
          <w:bCs/>
          <w:lang w:val="en-US"/>
        </w:rPr>
        <w:t>III</w:t>
      </w:r>
      <w:r w:rsidRPr="00521CD5">
        <w:rPr>
          <w:b/>
          <w:bCs/>
        </w:rPr>
        <w:t>. С</w:t>
      </w:r>
      <w:r w:rsidRPr="00521CD5">
        <w:rPr>
          <w:b/>
          <w:bCs/>
          <w:color w:val="000000"/>
        </w:rPr>
        <w:t>остав, последовательность и сроки выполнения административных процедур (действий), требования к порядку их выполнения, в том числе ос</w:t>
      </w:r>
      <w:r w:rsidRPr="00521CD5">
        <w:rPr>
          <w:b/>
          <w:bCs/>
          <w:color w:val="000000"/>
        </w:rPr>
        <w:t>о</w:t>
      </w:r>
      <w:r w:rsidRPr="00521CD5">
        <w:rPr>
          <w:b/>
          <w:bCs/>
          <w:color w:val="000000"/>
        </w:rPr>
        <w:t>бенностей выполнения административных процедур в электронной форме</w:t>
      </w:r>
    </w:p>
    <w:p w:rsidR="00CC6E0C" w:rsidRPr="00521CD5" w:rsidRDefault="00CC6E0C" w:rsidP="00CC6E0C">
      <w:pPr>
        <w:rPr>
          <w:rFonts w:ascii="Times New Roman" w:hAnsi="Times New Roman"/>
        </w:rPr>
      </w:pPr>
      <w:bookmarkStart w:id="9" w:name="Par137"/>
      <w:bookmarkEnd w:id="9"/>
      <w:r w:rsidRPr="00521CD5">
        <w:rPr>
          <w:iCs/>
        </w:rPr>
        <w:t>3.1. Перечень административных процедур</w:t>
      </w:r>
    </w:p>
    <w:p w:rsidR="00CC6E0C" w:rsidRPr="00521CD5" w:rsidRDefault="00CC6E0C" w:rsidP="00CC6E0C">
      <w:pPr>
        <w:rPr>
          <w:rFonts w:ascii="Times New Roman" w:hAnsi="Times New Roman"/>
        </w:rPr>
      </w:pPr>
      <w:r w:rsidRPr="00521CD5">
        <w:t>3.1.1. Осуществление муниципального контроля включает в себя следующие административные процедуры:</w:t>
      </w:r>
    </w:p>
    <w:p w:rsidR="00CC6E0C" w:rsidRPr="00521CD5" w:rsidRDefault="00CC6E0C" w:rsidP="00CC6E0C">
      <w:pPr>
        <w:rPr>
          <w:rFonts w:ascii="Times New Roman" w:hAnsi="Times New Roman"/>
        </w:rPr>
      </w:pPr>
      <w:r w:rsidRPr="00521CD5">
        <w:t>а) принятие решения о проведении проверки;</w:t>
      </w:r>
    </w:p>
    <w:p w:rsidR="00CC6E0C" w:rsidRPr="00521CD5" w:rsidRDefault="00CC6E0C" w:rsidP="00CC6E0C">
      <w:pPr>
        <w:rPr>
          <w:rFonts w:ascii="Times New Roman" w:hAnsi="Times New Roman"/>
        </w:rPr>
      </w:pPr>
      <w:r w:rsidRPr="00521CD5">
        <w:t>б) подготовка к проведению проверки;</w:t>
      </w:r>
    </w:p>
    <w:p w:rsidR="00CC6E0C" w:rsidRPr="00521CD5" w:rsidRDefault="00CC6E0C" w:rsidP="00CC6E0C">
      <w:pPr>
        <w:rPr>
          <w:rFonts w:ascii="Times New Roman" w:hAnsi="Times New Roman"/>
        </w:rPr>
      </w:pPr>
      <w:r w:rsidRPr="00521CD5">
        <w:t>в) проведение документарной проверки;</w:t>
      </w:r>
    </w:p>
    <w:p w:rsidR="00CC6E0C" w:rsidRPr="00521CD5" w:rsidRDefault="00CC6E0C" w:rsidP="00CC6E0C">
      <w:pPr>
        <w:rPr>
          <w:rFonts w:ascii="Times New Roman" w:hAnsi="Times New Roman"/>
        </w:rPr>
      </w:pPr>
      <w:r w:rsidRPr="00521CD5">
        <w:t>г) проведение выездной проверки;</w:t>
      </w:r>
    </w:p>
    <w:p w:rsidR="00CC6E0C" w:rsidRPr="00521CD5" w:rsidRDefault="00CC6E0C" w:rsidP="00CC6E0C">
      <w:pPr>
        <w:rPr>
          <w:rFonts w:ascii="Times New Roman" w:hAnsi="Times New Roman"/>
        </w:rPr>
      </w:pPr>
      <w:r w:rsidRPr="00521CD5">
        <w:t>д) оформление результатов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xml:space="preserve">е) принятие мер в отношении фактов нарушений, выявленных при </w:t>
      </w:r>
      <w:r w:rsidRPr="00521CD5">
        <w:rPr>
          <w:color w:val="000000"/>
        </w:rPr>
        <w:t>проведении проверки;</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 xml:space="preserve">ж) организация и проведение мероприятий, направленных на профилактику нарушений обязательных требований; </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з) организация и проведение мероприятий по контролю без взаимодействия с юридическими лицами, индивидуальными предпринимателями.</w:t>
      </w:r>
    </w:p>
    <w:p w:rsidR="00CC6E0C" w:rsidRPr="00521CD5" w:rsidRDefault="00CC6E0C" w:rsidP="00CC6E0C">
      <w:pPr>
        <w:rPr>
          <w:rFonts w:ascii="Times New Roman" w:hAnsi="Times New Roman"/>
        </w:rPr>
      </w:pPr>
      <w:r w:rsidRPr="00521CD5">
        <w:rPr>
          <w:iCs/>
        </w:rPr>
        <w:t>3.2. Принятие решения о проведении проверки</w:t>
      </w:r>
    </w:p>
    <w:p w:rsidR="00CC6E0C" w:rsidRPr="00521CD5" w:rsidRDefault="00CC6E0C" w:rsidP="00CC6E0C">
      <w:pPr>
        <w:rPr>
          <w:rFonts w:ascii="Times New Roman" w:hAnsi="Times New Roman"/>
        </w:rPr>
      </w:pPr>
      <w:bookmarkStart w:id="10" w:name="P165"/>
      <w:bookmarkEnd w:id="10"/>
      <w:r w:rsidRPr="00521CD5">
        <w:t>3.2.1. Основанием для принятия решения о проведении плановой проверки я</w:t>
      </w:r>
      <w:r w:rsidRPr="00521CD5">
        <w:t>в</w:t>
      </w:r>
      <w:r w:rsidRPr="00521CD5">
        <w:t>ляется установленный планом проверок срок проведения проверки соответствующ</w:t>
      </w:r>
      <w:r w:rsidRPr="00521CD5">
        <w:t>е</w:t>
      </w:r>
      <w:r w:rsidRPr="00521CD5">
        <w:t>го субъекта проверки.</w:t>
      </w:r>
    </w:p>
    <w:p w:rsidR="00CC6E0C" w:rsidRPr="00521CD5" w:rsidRDefault="00CC6E0C" w:rsidP="00CC6E0C">
      <w:pPr>
        <w:rPr>
          <w:rFonts w:ascii="Times New Roman" w:hAnsi="Times New Roman"/>
        </w:rPr>
      </w:pPr>
      <w:r w:rsidRPr="00521CD5">
        <w:t>3.2.2. Основанием для включения проверки в план проверок является истеч</w:t>
      </w:r>
      <w:r w:rsidRPr="00521CD5">
        <w:t>е</w:t>
      </w:r>
      <w:r w:rsidRPr="00521CD5">
        <w:t>ние трех лет со дня:</w:t>
      </w:r>
    </w:p>
    <w:p w:rsidR="00CC6E0C" w:rsidRPr="00521CD5" w:rsidRDefault="00CC6E0C" w:rsidP="00CC6E0C">
      <w:pPr>
        <w:rPr>
          <w:rFonts w:ascii="Times New Roman" w:hAnsi="Times New Roman"/>
        </w:rPr>
      </w:pPr>
      <w:r w:rsidRPr="00521CD5">
        <w:t>а) государственной регистрации субъекта проверки;</w:t>
      </w:r>
    </w:p>
    <w:p w:rsidR="00CC6E0C" w:rsidRPr="00521CD5" w:rsidRDefault="00CC6E0C" w:rsidP="00CC6E0C">
      <w:pPr>
        <w:rPr>
          <w:rFonts w:ascii="Times New Roman" w:hAnsi="Times New Roman"/>
        </w:rPr>
      </w:pPr>
      <w:proofErr w:type="gramStart"/>
      <w:r w:rsidRPr="00521CD5">
        <w:t>б) окончания проведения последней плановой проверки субъекта проверки;</w:t>
      </w:r>
      <w:proofErr w:type="gramEnd"/>
    </w:p>
    <w:p w:rsidR="00CC6E0C" w:rsidRPr="00521CD5" w:rsidRDefault="00CC6E0C" w:rsidP="00CC6E0C">
      <w:pPr>
        <w:rPr>
          <w:rFonts w:ascii="Times New Roman" w:hAnsi="Times New Roman"/>
        </w:rPr>
      </w:pPr>
      <w:proofErr w:type="gramStart"/>
      <w:r w:rsidRPr="00521CD5">
        <w:t>в) начала осуществления субъектом проверки предпринимательской деятел</w:t>
      </w:r>
      <w:r w:rsidRPr="00521CD5">
        <w:t>ь</w:t>
      </w:r>
      <w:r w:rsidRPr="00521CD5">
        <w:t xml:space="preserve">ности в соответствии с представленным в уполномоченный </w:t>
      </w:r>
      <w:r w:rsidRPr="00521CD5">
        <w:rPr>
          <w:color w:val="000000"/>
        </w:rPr>
        <w:t>в соответствующей сф</w:t>
      </w:r>
      <w:r w:rsidRPr="00521CD5">
        <w:rPr>
          <w:color w:val="000000"/>
        </w:rPr>
        <w:t>е</w:t>
      </w:r>
      <w:r w:rsidRPr="00521CD5">
        <w:rPr>
          <w:color w:val="000000"/>
        </w:rPr>
        <w:t xml:space="preserve">ре деятельности орган государственного контроля (надзора) </w:t>
      </w:r>
      <w:r w:rsidRPr="00521CD5">
        <w:t>уведомлением о начале осуществления отдельных видов предпринимательской деятельности в случае в</w:t>
      </w:r>
      <w:r w:rsidRPr="00521CD5">
        <w:t>ы</w:t>
      </w:r>
      <w:r w:rsidRPr="00521CD5">
        <w:t>полнения работ или предоставления услуг, требующих представления указанного уведомления.</w:t>
      </w:r>
      <w:proofErr w:type="gramEnd"/>
    </w:p>
    <w:p w:rsidR="00CC6E0C" w:rsidRPr="00521CD5" w:rsidRDefault="00CC6E0C" w:rsidP="00CC6E0C">
      <w:pPr>
        <w:rPr>
          <w:rFonts w:ascii="Times New Roman" w:hAnsi="Times New Roman"/>
        </w:rPr>
      </w:pPr>
      <w:bookmarkStart w:id="11" w:name="P169"/>
      <w:bookmarkEnd w:id="11"/>
      <w:r w:rsidRPr="00521CD5">
        <w:lastRenderedPageBreak/>
        <w:t xml:space="preserve">3.2.3. </w:t>
      </w:r>
      <w:proofErr w:type="gramStart"/>
      <w:r w:rsidRPr="00521CD5">
        <w:t>При наличии основания, предусмотренного пунктом 3.2.1 настоящего</w:t>
      </w:r>
      <w:r w:rsidRPr="00521CD5">
        <w:rPr>
          <w:b/>
          <w:bCs/>
        </w:rPr>
        <w:t xml:space="preserve"> </w:t>
      </w:r>
      <w:r w:rsidRPr="00521CD5">
        <w:t>Р</w:t>
      </w:r>
      <w:r w:rsidRPr="00521CD5">
        <w:t>е</w:t>
      </w:r>
      <w:r w:rsidRPr="00521CD5">
        <w:t>гламента, должностное лицо, уполномоченное на подготовку проекта приказа о пр</w:t>
      </w:r>
      <w:r w:rsidRPr="00521CD5">
        <w:t>о</w:t>
      </w:r>
      <w:r w:rsidRPr="00521CD5">
        <w:t>ведении плановой проверки, подготавливает проект указанного приказа в соотве</w:t>
      </w:r>
      <w:r w:rsidRPr="00521CD5">
        <w:t>т</w:t>
      </w:r>
      <w:r w:rsidRPr="00521CD5">
        <w:t>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w:t>
      </w:r>
      <w:r w:rsidRPr="00521CD5">
        <w:t>в</w:t>
      </w:r>
      <w:r w:rsidRPr="00521CD5">
        <w:t>лении государственного контроля (надзора) и муниципального контроля», а также с</w:t>
      </w:r>
      <w:proofErr w:type="gramEnd"/>
      <w:r w:rsidRPr="00521CD5">
        <w:t xml:space="preserve"> учетом положений части 2 статьи 14 Федерального закона от 26.12.2008 №294-ФЗ.</w:t>
      </w:r>
    </w:p>
    <w:p w:rsidR="00CC6E0C" w:rsidRPr="00521CD5" w:rsidRDefault="00CC6E0C" w:rsidP="00CC6E0C">
      <w:pPr>
        <w:rPr>
          <w:rFonts w:ascii="Times New Roman" w:hAnsi="Times New Roman"/>
        </w:rPr>
      </w:pPr>
      <w:bookmarkStart w:id="12" w:name="P170"/>
      <w:bookmarkEnd w:id="12"/>
      <w:r w:rsidRPr="00521CD5">
        <w:t xml:space="preserve">3.2.4. </w:t>
      </w:r>
      <w:r w:rsidRPr="00521CD5">
        <w:rPr>
          <w:color w:val="000000"/>
        </w:rPr>
        <w:t>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w:t>
      </w:r>
      <w:r w:rsidRPr="00521CD5">
        <w:rPr>
          <w:color w:val="000000"/>
        </w:rPr>
        <w:t>о</w:t>
      </w:r>
      <w:r w:rsidRPr="00521CD5">
        <w:rPr>
          <w:color w:val="000000"/>
        </w:rPr>
        <w:t>моченного органа.</w:t>
      </w:r>
    </w:p>
    <w:p w:rsidR="00CC6E0C" w:rsidRPr="00521CD5" w:rsidRDefault="00CC6E0C" w:rsidP="00CC6E0C">
      <w:pPr>
        <w:rPr>
          <w:rFonts w:ascii="Times New Roman" w:hAnsi="Times New Roman"/>
        </w:rPr>
      </w:pPr>
      <w:bookmarkStart w:id="13" w:name="P172"/>
      <w:bookmarkEnd w:id="13"/>
      <w:r w:rsidRPr="00521CD5">
        <w:t>3.2.5. Основанием для принятия решения о проведении внеплановой проверки является:</w:t>
      </w:r>
    </w:p>
    <w:p w:rsidR="00CC6E0C" w:rsidRPr="00521CD5" w:rsidRDefault="00CC6E0C" w:rsidP="00CC6E0C">
      <w:pPr>
        <w:rPr>
          <w:rFonts w:ascii="Times New Roman" w:hAnsi="Times New Roman"/>
        </w:rPr>
      </w:pPr>
      <w:r w:rsidRPr="00521CD5">
        <w:t>а) истечение срока исполнения субъектом проверки ранее выданного уполн</w:t>
      </w:r>
      <w:r w:rsidRPr="00521CD5">
        <w:t>о</w:t>
      </w:r>
      <w:r w:rsidRPr="00521CD5">
        <w:t>моченным органом предписания об устранении выявленного нарушения обязател</w:t>
      </w:r>
      <w:r w:rsidRPr="00521CD5">
        <w:t>ь</w:t>
      </w:r>
      <w:r w:rsidRPr="00521CD5">
        <w:t>ных требований;</w:t>
      </w:r>
    </w:p>
    <w:p w:rsidR="00CC6E0C" w:rsidRPr="00521CD5" w:rsidRDefault="00CC6E0C" w:rsidP="00CC6E0C">
      <w:pPr>
        <w:rPr>
          <w:rFonts w:ascii="Times New Roman" w:hAnsi="Times New Roman"/>
        </w:rPr>
      </w:pPr>
      <w:bookmarkStart w:id="14" w:name="P174"/>
      <w:bookmarkEnd w:id="14"/>
      <w:proofErr w:type="gramStart"/>
      <w:r w:rsidRPr="00521CD5">
        <w:t>б) поступление в уполномоченный орган заявления от юридического лица или индивидуального предпринимателя о предоставлении правового статуса, специал</w:t>
      </w:r>
      <w:r w:rsidRPr="00521CD5">
        <w:t>ь</w:t>
      </w:r>
      <w:r w:rsidRPr="00521CD5">
        <w:t>ного разрешения (лицензии) на право осуществления отдельных видов деятельн</w:t>
      </w:r>
      <w:r w:rsidRPr="00521CD5">
        <w:t>о</w:t>
      </w:r>
      <w:r w:rsidRPr="00521CD5">
        <w:t>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w:t>
      </w:r>
      <w:r w:rsidRPr="00521CD5">
        <w:t>е</w:t>
      </w:r>
      <w:r w:rsidRPr="00521CD5">
        <w:t>ния правового статуса, специального разрешения (лицензии), выдачи разрешения (согласования);</w:t>
      </w:r>
      <w:proofErr w:type="gramEnd"/>
    </w:p>
    <w:p w:rsidR="00CC6E0C" w:rsidRPr="00521CD5" w:rsidRDefault="00CC6E0C" w:rsidP="00CC6E0C">
      <w:pPr>
        <w:rPr>
          <w:rFonts w:ascii="Times New Roman" w:hAnsi="Times New Roman"/>
        </w:rPr>
      </w:pPr>
      <w:proofErr w:type="gramStart"/>
      <w:r w:rsidRPr="00521CD5">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w:t>
      </w:r>
      <w:r w:rsidRPr="00521CD5">
        <w:t>а</w:t>
      </w:r>
      <w:r w:rsidRPr="00521CD5">
        <w:t>явлений граждан, в том числе индивидуальных предпринимателей, юридических лиц, информации от органов государственной власти (должностных лиц органа гос</w:t>
      </w:r>
      <w:r w:rsidRPr="00521CD5">
        <w:t>у</w:t>
      </w:r>
      <w:r w:rsidRPr="00521CD5">
        <w:t>дарственного надзора или органа государственного контроля), органов местного с</w:t>
      </w:r>
      <w:r w:rsidRPr="00521CD5">
        <w:t>а</w:t>
      </w:r>
      <w:r w:rsidRPr="00521CD5">
        <w:t>моуправления, из средств массовой</w:t>
      </w:r>
      <w:proofErr w:type="gramEnd"/>
      <w:r w:rsidRPr="00521CD5">
        <w:t xml:space="preserve"> информации о следующих фактах:</w:t>
      </w:r>
    </w:p>
    <w:p w:rsidR="00CC6E0C" w:rsidRPr="00521CD5" w:rsidRDefault="00CC6E0C" w:rsidP="00CC6E0C">
      <w:pPr>
        <w:rPr>
          <w:rFonts w:ascii="Times New Roman" w:hAnsi="Times New Roman"/>
        </w:rPr>
      </w:pPr>
      <w:bookmarkStart w:id="15" w:name="Par162"/>
      <w:bookmarkEnd w:id="15"/>
      <w:proofErr w:type="gramStart"/>
      <w:r w:rsidRPr="00521CD5">
        <w:t>возникновение угрозы причинения вреда жизни, здоровью граждан, вреда ж</w:t>
      </w:r>
      <w:r w:rsidRPr="00521CD5">
        <w:t>и</w:t>
      </w:r>
      <w:r w:rsidRPr="00521CD5">
        <w:t>вотным, растениям, окружающей среде, объектам культурного наследия (памятн</w:t>
      </w:r>
      <w:r w:rsidRPr="00521CD5">
        <w:t>и</w:t>
      </w:r>
      <w:r w:rsidRPr="00521CD5">
        <w:t>кам истории и культуры) народов Российской Федерации, музейным предметам и музейным коллекциям, включенным в состав Музейного фонда Российской Федер</w:t>
      </w:r>
      <w:r w:rsidRPr="00521CD5">
        <w:t>а</w:t>
      </w:r>
      <w:r w:rsidRPr="00521CD5">
        <w:t>ции, особо ценным, в том числе уникальным, документам Архивного фонда Росси</w:t>
      </w:r>
      <w:r w:rsidRPr="00521CD5">
        <w:t>й</w:t>
      </w:r>
      <w:r w:rsidRPr="00521CD5">
        <w:t>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21CD5">
        <w:t>, а также угрозы чрезвычайных ситуаций природного и техногенного х</w:t>
      </w:r>
      <w:r w:rsidRPr="00521CD5">
        <w:t>а</w:t>
      </w:r>
      <w:r w:rsidRPr="00521CD5">
        <w:t>рактера;</w:t>
      </w:r>
    </w:p>
    <w:p w:rsidR="00CC6E0C" w:rsidRPr="00521CD5" w:rsidRDefault="00CC6E0C" w:rsidP="00CC6E0C">
      <w:pPr>
        <w:rPr>
          <w:rFonts w:ascii="Times New Roman" w:hAnsi="Times New Roman"/>
        </w:rPr>
      </w:pPr>
      <w:proofErr w:type="gramStart"/>
      <w:r w:rsidRPr="00521CD5">
        <w:t>причинение вреда жизни, здоровью граждан, вреда животным, растениям, окружающей среде, объектам культурного наследия (памятникам истории и культ</w:t>
      </w:r>
      <w:r w:rsidRPr="00521CD5">
        <w:t>у</w:t>
      </w:r>
      <w:r w:rsidRPr="00521CD5">
        <w:t>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w:t>
      </w:r>
      <w:r w:rsidRPr="00521CD5">
        <w:t>н</w:t>
      </w:r>
      <w:r w:rsidRPr="00521CD5">
        <w:t>там, имеющим особое историческое, научное, культурное значение, входящим в с</w:t>
      </w:r>
      <w:r w:rsidRPr="00521CD5">
        <w:t>о</w:t>
      </w:r>
      <w:r w:rsidRPr="00521CD5">
        <w:t>став национального библиотечного фонда, безопасности государства, а также</w:t>
      </w:r>
      <w:proofErr w:type="gramEnd"/>
      <w:r w:rsidRPr="00521CD5">
        <w:t xml:space="preserve"> во</w:t>
      </w:r>
      <w:r w:rsidRPr="00521CD5">
        <w:t>з</w:t>
      </w:r>
      <w:r w:rsidRPr="00521CD5">
        <w:t>никновение чрезвычайных ситуаций природного и техногенного характера;</w:t>
      </w:r>
    </w:p>
    <w:p w:rsidR="00CC6E0C" w:rsidRPr="00521CD5" w:rsidRDefault="00CC6E0C" w:rsidP="00CC6E0C">
      <w:pPr>
        <w:rPr>
          <w:rFonts w:ascii="Times New Roman" w:hAnsi="Times New Roman"/>
        </w:rPr>
      </w:pPr>
      <w:r w:rsidRPr="00521CD5">
        <w:t>нарушение прав потребителей (в случае обращения в орган, осуществляющий федеральный государственный надзор в области защиты прав потребителей, гра</w:t>
      </w:r>
      <w:r w:rsidRPr="00521CD5">
        <w:t>ж</w:t>
      </w:r>
      <w:r w:rsidRPr="00521CD5">
        <w:lastRenderedPageBreak/>
        <w:t>дан, права которых нарушены</w:t>
      </w:r>
      <w:proofErr w:type="gramStart"/>
      <w:r w:rsidRPr="00521CD5">
        <w:t xml:space="preserve"> ,</w:t>
      </w:r>
      <w:proofErr w:type="gramEnd"/>
      <w:r w:rsidRPr="00521CD5">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w:t>
      </w:r>
      <w:r w:rsidRPr="00521CD5">
        <w:t>и</w:t>
      </w:r>
      <w:r w:rsidRPr="00521CD5">
        <w:t>теля не были удовлетворены).</w:t>
      </w:r>
    </w:p>
    <w:p w:rsidR="00CC6E0C" w:rsidRPr="00521CD5" w:rsidRDefault="00CC6E0C" w:rsidP="00CC6E0C">
      <w:pPr>
        <w:rPr>
          <w:rFonts w:ascii="Times New Roman" w:hAnsi="Times New Roman"/>
        </w:rPr>
      </w:pPr>
      <w:r w:rsidRPr="00521CD5">
        <w:t>3.2.5.1. В случае если основанием для проведения внеплановой проверки я</w:t>
      </w:r>
      <w:r w:rsidRPr="00521CD5">
        <w:t>в</w:t>
      </w:r>
      <w:r w:rsidRPr="00521CD5">
        <w:t>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w:t>
      </w:r>
      <w:r w:rsidRPr="00521CD5">
        <w:t>о</w:t>
      </w:r>
      <w:r w:rsidRPr="00521CD5">
        <w:t>жет являться только исполнение выданного уполномоченным органом предписания.</w:t>
      </w:r>
    </w:p>
    <w:p w:rsidR="00CC6E0C" w:rsidRPr="00521CD5" w:rsidRDefault="00CC6E0C" w:rsidP="00CC6E0C">
      <w:pPr>
        <w:rPr>
          <w:rFonts w:ascii="Times New Roman" w:hAnsi="Times New Roman"/>
        </w:rPr>
      </w:pPr>
      <w:bookmarkStart w:id="16" w:name="P180"/>
      <w:bookmarkEnd w:id="16"/>
      <w:r w:rsidRPr="00521CD5">
        <w:t>3.2.5.2. Обращения и заявления, не позволяющие установить лицо, обративш</w:t>
      </w:r>
      <w:r w:rsidRPr="00521CD5">
        <w:t>е</w:t>
      </w:r>
      <w:r w:rsidRPr="00521CD5">
        <w:t>еся в уполномоченный орган, а также обращения и заявления, не содержащие св</w:t>
      </w:r>
      <w:r w:rsidRPr="00521CD5">
        <w:t>е</w:t>
      </w:r>
      <w:r w:rsidRPr="00521CD5">
        <w:t>дений о фактах, указанных в подпункте «в» пункта 3.2.5. настоящего Регламента, не могут служить основанием для проведения внеплановой проверки. В случае</w:t>
      </w:r>
      <w:proofErr w:type="gramStart"/>
      <w:r w:rsidRPr="00521CD5">
        <w:t>,</w:t>
      </w:r>
      <w:proofErr w:type="gramEnd"/>
      <w:r w:rsidRPr="00521CD5">
        <w:t xml:space="preserve"> если изложенная в обращении или заявлении информация может в соответствии с по</w:t>
      </w:r>
      <w:r w:rsidRPr="00521CD5">
        <w:t>д</w:t>
      </w:r>
      <w:r w:rsidRPr="00521CD5">
        <w:t>пунктом «в» пункта 3.2.5. настоящего Регламента являться основанием для пров</w:t>
      </w:r>
      <w:r w:rsidRPr="00521CD5">
        <w:t>е</w:t>
      </w:r>
      <w:r w:rsidRPr="00521CD5">
        <w:t>дения внеплановой проверки, уполномоченный орган при наличии у него обоснова</w:t>
      </w:r>
      <w:r w:rsidRPr="00521CD5">
        <w:t>н</w:t>
      </w:r>
      <w:r w:rsidRPr="00521CD5">
        <w:t>ных сомнений в авторстве обращения или заявления принимает разумные меры к установлению обратившегося лица. Обращения и заявления, направленные заяв</w:t>
      </w:r>
      <w:r w:rsidRPr="00521CD5">
        <w:t>и</w:t>
      </w:r>
      <w:r w:rsidRPr="00521CD5">
        <w:t>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w:t>
      </w:r>
      <w:r w:rsidRPr="00521CD5">
        <w:t>у</w:t>
      </w:r>
      <w:r w:rsidRPr="00521CD5">
        <w:t>сматривающих обязательную авторизацию заявителя в единой системе идентиф</w:t>
      </w:r>
      <w:r w:rsidRPr="00521CD5">
        <w:t>и</w:t>
      </w:r>
      <w:r w:rsidRPr="00521CD5">
        <w:t>кац</w:t>
      </w:r>
      <w:proofErr w:type="gramStart"/>
      <w:r w:rsidRPr="00521CD5">
        <w:t>ии и ау</w:t>
      </w:r>
      <w:proofErr w:type="gramEnd"/>
      <w:r w:rsidRPr="00521CD5">
        <w:t>тентификации.</w:t>
      </w:r>
    </w:p>
    <w:p w:rsidR="00CC6E0C" w:rsidRPr="00521CD5" w:rsidRDefault="00CC6E0C" w:rsidP="00CC6E0C">
      <w:pPr>
        <w:rPr>
          <w:rFonts w:ascii="Times New Roman" w:hAnsi="Times New Roman"/>
        </w:rPr>
      </w:pPr>
      <w:r w:rsidRPr="00521CD5">
        <w:t>При рассмотрении обращений и заявлений, информации о фактах, указанных в пункте 3.2.5. настоящего Регламента, должны учитываться результаты рассмотр</w:t>
      </w:r>
      <w:r w:rsidRPr="00521CD5">
        <w:t>е</w:t>
      </w:r>
      <w:r w:rsidRPr="00521CD5">
        <w:t>ния ранее поступивших подобных обращений и заявлений, информации, а также р</w:t>
      </w:r>
      <w:r w:rsidRPr="00521CD5">
        <w:t>е</w:t>
      </w:r>
      <w:r w:rsidRPr="00521CD5">
        <w:t>зультаты ранее проведенных мероприятий по контролю в отношении соответству</w:t>
      </w:r>
      <w:r w:rsidRPr="00521CD5">
        <w:t>ю</w:t>
      </w:r>
      <w:r w:rsidRPr="00521CD5">
        <w:t>щих юридических лиц, индивидуальных предпринимателей.</w:t>
      </w:r>
    </w:p>
    <w:p w:rsidR="00CC6E0C" w:rsidRPr="00521CD5" w:rsidRDefault="00CC6E0C" w:rsidP="00CC6E0C">
      <w:pPr>
        <w:rPr>
          <w:rFonts w:ascii="Times New Roman" w:hAnsi="Times New Roman"/>
        </w:rPr>
      </w:pPr>
      <w:r w:rsidRPr="00521CD5">
        <w:t>При отсутствии достоверной информации о лице, допустившем нарушение об</w:t>
      </w:r>
      <w:r w:rsidRPr="00521CD5">
        <w:t>я</w:t>
      </w:r>
      <w:r w:rsidRPr="00521CD5">
        <w:t>зательных требований, достаточных данных о нарушении обязательных требований либо о фактах, указанных в пункте 3.2.5. настоящего Регламента, уполномоченным органом может быть проведена предварительная проверка поступившей информ</w:t>
      </w:r>
      <w:r w:rsidRPr="00521CD5">
        <w:t>а</w:t>
      </w:r>
      <w:r w:rsidRPr="00521CD5">
        <w:t xml:space="preserve">ции. </w:t>
      </w:r>
      <w:proofErr w:type="gramStart"/>
      <w:r w:rsidRPr="00521CD5">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w:t>
      </w:r>
      <w:r w:rsidRPr="00521CD5">
        <w:t>т</w:t>
      </w:r>
      <w:r w:rsidRPr="00521CD5">
        <w:t>ся мероприятия по контролю, без взаимодействия с юридическими лицами, индив</w:t>
      </w:r>
      <w:r w:rsidRPr="00521CD5">
        <w:t>и</w:t>
      </w:r>
      <w:r w:rsidRPr="00521CD5">
        <w:t>дуальными предпринимателями и без возложения на указанных лиц обязанности по</w:t>
      </w:r>
      <w:proofErr w:type="gramEnd"/>
      <w:r w:rsidRPr="00521CD5">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w:t>
      </w:r>
      <w:r w:rsidRPr="00521CD5">
        <w:t>и</w:t>
      </w:r>
      <w:r w:rsidRPr="00521CD5">
        <w:t>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6E0C" w:rsidRPr="00521CD5" w:rsidRDefault="00CC6E0C" w:rsidP="00CC6E0C">
      <w:pPr>
        <w:rPr>
          <w:rFonts w:ascii="Times New Roman" w:hAnsi="Times New Roman"/>
        </w:rPr>
      </w:pPr>
      <w:proofErr w:type="gramStart"/>
      <w:r w:rsidRPr="00521CD5">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3.2.5. настоящего Регламента, </w:t>
      </w:r>
      <w:r w:rsidRPr="00521CD5">
        <w:rPr>
          <w:color w:val="000000"/>
        </w:rPr>
        <w:t>должностное лицо уполномоче</w:t>
      </w:r>
      <w:r w:rsidRPr="00521CD5">
        <w:rPr>
          <w:color w:val="000000"/>
        </w:rPr>
        <w:t>н</w:t>
      </w:r>
      <w:r w:rsidRPr="00521CD5">
        <w:rPr>
          <w:color w:val="000000"/>
        </w:rPr>
        <w:t>ного органа не позднее следующего рабочего дня за днем окончания проведения предварительной проверки подготавливает и направляет руководителю</w:t>
      </w:r>
      <w:r w:rsidRPr="00521CD5">
        <w:rPr>
          <w:b/>
          <w:bCs/>
          <w:color w:val="000000"/>
        </w:rPr>
        <w:t xml:space="preserve">, </w:t>
      </w:r>
      <w:r w:rsidRPr="00521CD5">
        <w:rPr>
          <w:color w:val="000000"/>
        </w:rPr>
        <w:t>заместит</w:t>
      </w:r>
      <w:r w:rsidRPr="00521CD5">
        <w:rPr>
          <w:color w:val="000000"/>
        </w:rPr>
        <w:t>е</w:t>
      </w:r>
      <w:r w:rsidRPr="00521CD5">
        <w:rPr>
          <w:color w:val="000000"/>
        </w:rPr>
        <w:t xml:space="preserve">лю руководителя уполномоченного органа </w:t>
      </w:r>
      <w:r w:rsidRPr="00521CD5">
        <w:t>мотивированное представление о назн</w:t>
      </w:r>
      <w:r w:rsidRPr="00521CD5">
        <w:t>а</w:t>
      </w:r>
      <w:r w:rsidRPr="00521CD5">
        <w:t>чении внеплановой проверки по основаниям, указанным в подпункте «в» пункта 3.2.5. настоящего</w:t>
      </w:r>
      <w:proofErr w:type="gramEnd"/>
      <w:r w:rsidRPr="00521CD5">
        <w:t xml:space="preserve"> Регламента. По результатам предварительной проверки меры по привлечению юридического лица, индивидуального предпринимателя к ответстве</w:t>
      </w:r>
      <w:r w:rsidRPr="00521CD5">
        <w:t>н</w:t>
      </w:r>
      <w:r w:rsidRPr="00521CD5">
        <w:t>ности не принимаются.</w:t>
      </w:r>
    </w:p>
    <w:p w:rsidR="00CC6E0C" w:rsidRPr="00521CD5" w:rsidRDefault="00CC6E0C" w:rsidP="00CC6E0C">
      <w:pPr>
        <w:rPr>
          <w:rFonts w:ascii="Times New Roman" w:hAnsi="Times New Roman"/>
        </w:rPr>
      </w:pPr>
      <w:r w:rsidRPr="00521CD5">
        <w:lastRenderedPageBreak/>
        <w:t>По решению руководителя, заместителя руководителя уполномоченного органа предварительная проверка, внеплановая проверка прекращаются, если после нач</w:t>
      </w:r>
      <w:r w:rsidRPr="00521CD5">
        <w:t>а</w:t>
      </w:r>
      <w:r w:rsidRPr="00521CD5">
        <w:t xml:space="preserve">ла соответствующей проверки выявлена анонимность обращения или заявления, </w:t>
      </w:r>
      <w:proofErr w:type="gramStart"/>
      <w:r w:rsidRPr="00521CD5">
        <w:t>явившихся</w:t>
      </w:r>
      <w:proofErr w:type="gramEnd"/>
      <w:r w:rsidRPr="00521CD5">
        <w:t xml:space="preserve"> поводом для ее организации, либо установлены заведомо недостове</w:t>
      </w:r>
      <w:r w:rsidRPr="00521CD5">
        <w:t>р</w:t>
      </w:r>
      <w:r w:rsidRPr="00521CD5">
        <w:t>ные сведения, содержащиеся в обращении или заявлении.</w:t>
      </w:r>
    </w:p>
    <w:p w:rsidR="00CC6E0C" w:rsidRPr="00521CD5" w:rsidRDefault="00CC6E0C" w:rsidP="00CC6E0C">
      <w:pPr>
        <w:rPr>
          <w:rFonts w:ascii="Times New Roman" w:hAnsi="Times New Roman"/>
        </w:rPr>
      </w:pPr>
      <w:r w:rsidRPr="00521CD5">
        <w:t xml:space="preserve">3.2.6. </w:t>
      </w:r>
      <w:proofErr w:type="gramStart"/>
      <w:r w:rsidRPr="00521CD5">
        <w:t>При наличии оснований, предусмотренных пунктом 3.2.5 настоящего</w:t>
      </w:r>
      <w:r w:rsidRPr="00521CD5">
        <w:rPr>
          <w:b/>
          <w:bCs/>
        </w:rPr>
        <w:t xml:space="preserve"> </w:t>
      </w:r>
      <w:r w:rsidRPr="00521CD5">
        <w:t>Р</w:t>
      </w:r>
      <w:r w:rsidRPr="00521CD5">
        <w:t>е</w:t>
      </w:r>
      <w:r w:rsidRPr="00521CD5">
        <w:t>гламента, должностное лицо, уполномоченное на подготовку проекта приказа о пр</w:t>
      </w:r>
      <w:r w:rsidRPr="00521CD5">
        <w:t>о</w:t>
      </w:r>
      <w:r w:rsidRPr="00521CD5">
        <w:t>ведении внеплановой проверки, подготавливает проект приказа в соответствии с т</w:t>
      </w:r>
      <w:r w:rsidRPr="00521CD5">
        <w:t>и</w:t>
      </w:r>
      <w:r w:rsidRPr="00521CD5">
        <w:t>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6E0C" w:rsidRPr="00521CD5" w:rsidRDefault="00CC6E0C" w:rsidP="00CC6E0C">
      <w:pPr>
        <w:rPr>
          <w:rFonts w:ascii="Times New Roman" w:hAnsi="Times New Roman"/>
        </w:rPr>
      </w:pPr>
      <w:proofErr w:type="gramStart"/>
      <w:r w:rsidRPr="00521CD5">
        <w:t>В случае проведения внеплановой выездной проверки по основаниям, указа</w:t>
      </w:r>
      <w:r w:rsidRPr="00521CD5">
        <w:t>н</w:t>
      </w:r>
      <w:r w:rsidRPr="00521CD5">
        <w:t>ным в абзацах втором и третьем подпункта «в» пункта 3.2.5 настоящего</w:t>
      </w:r>
      <w:r w:rsidRPr="00521CD5">
        <w:rPr>
          <w:b/>
          <w:bCs/>
        </w:rPr>
        <w:t xml:space="preserve"> </w:t>
      </w:r>
      <w:r w:rsidRPr="00521CD5">
        <w:t>Регламента, должностное лицо одновременно с подготовкой проекта приказа, указанного в абз</w:t>
      </w:r>
      <w:r w:rsidRPr="00521CD5">
        <w:t>а</w:t>
      </w:r>
      <w:r w:rsidRPr="00521CD5">
        <w:t>це первом настоящего пункта, осуществляет подготовку проекта заявления о согл</w:t>
      </w:r>
      <w:r w:rsidRPr="00521CD5">
        <w:t>а</w:t>
      </w:r>
      <w:r w:rsidRPr="00521CD5">
        <w:t>совании с органами прокуратуры проведения внеплановой выездной проверки (д</w:t>
      </w:r>
      <w:r w:rsidRPr="00521CD5">
        <w:t>а</w:t>
      </w:r>
      <w:r w:rsidRPr="00521CD5">
        <w:t>лее - заявление о согласовании) в соответствии с типовой формой, утвержденной приказом Минэкономразвития Российской Федерации</w:t>
      </w:r>
      <w:proofErr w:type="gramEnd"/>
      <w:r w:rsidRPr="00521CD5">
        <w:t xml:space="preserve"> от 30.04.2009 № 141 «О ре</w:t>
      </w:r>
      <w:r w:rsidRPr="00521CD5">
        <w:t>а</w:t>
      </w:r>
      <w:r w:rsidRPr="00521CD5">
        <w:t>лизации положений Федерального закона «О защите прав юридических лиц и инд</w:t>
      </w:r>
      <w:r w:rsidRPr="00521CD5">
        <w:t>и</w:t>
      </w:r>
      <w:r w:rsidRPr="00521CD5">
        <w:t>видуальных предпринимателей при осуществлении государственного контроля (надзора) и муниципального контроля».</w:t>
      </w:r>
    </w:p>
    <w:p w:rsidR="00CC6E0C" w:rsidRPr="00521CD5" w:rsidRDefault="00CC6E0C" w:rsidP="00CC6E0C">
      <w:pPr>
        <w:rPr>
          <w:rFonts w:ascii="Times New Roman" w:hAnsi="Times New Roman"/>
        </w:rPr>
      </w:pPr>
      <w:bookmarkStart w:id="17" w:name="P183"/>
      <w:bookmarkEnd w:id="17"/>
      <w:r w:rsidRPr="00521CD5">
        <w:t xml:space="preserve">3.2.7. </w:t>
      </w:r>
      <w:proofErr w:type="gramStart"/>
      <w:r w:rsidRPr="00521CD5">
        <w:rPr>
          <w:color w:val="000000"/>
        </w:rPr>
        <w:t>Подписанное руководителем</w:t>
      </w:r>
      <w:r w:rsidRPr="00521CD5">
        <w:rPr>
          <w:b/>
          <w:bCs/>
          <w:color w:val="000000"/>
        </w:rPr>
        <w:t xml:space="preserve">, </w:t>
      </w:r>
      <w:r w:rsidRPr="00521CD5">
        <w:rPr>
          <w:color w:val="000000"/>
        </w:rPr>
        <w:t>заместителем руководителя уполномоче</w:t>
      </w:r>
      <w:r w:rsidRPr="00521CD5">
        <w:rPr>
          <w:color w:val="000000"/>
        </w:rPr>
        <w:t>н</w:t>
      </w:r>
      <w:r w:rsidRPr="00521CD5">
        <w:rPr>
          <w:color w:val="000000"/>
        </w:rPr>
        <w:t>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roofErr w:type="gramEnd"/>
    </w:p>
    <w:p w:rsidR="00CC6E0C" w:rsidRPr="00521CD5" w:rsidRDefault="00CC6E0C" w:rsidP="00CC6E0C">
      <w:pPr>
        <w:rPr>
          <w:rFonts w:ascii="Times New Roman" w:hAnsi="Times New Roman"/>
        </w:rPr>
      </w:pPr>
      <w:r w:rsidRPr="00521CD5">
        <w:t>К заявлению о согласовании прилагается копия приказа о проведении внепл</w:t>
      </w:r>
      <w:r w:rsidRPr="00521CD5">
        <w:t>а</w:t>
      </w:r>
      <w:r w:rsidRPr="00521CD5">
        <w:t>новой выездной проверки и документы, которые содержат сведения, послужившие основанием проведения проверки.</w:t>
      </w:r>
    </w:p>
    <w:p w:rsidR="00CC6E0C" w:rsidRPr="00521CD5" w:rsidRDefault="00CC6E0C" w:rsidP="00CC6E0C">
      <w:pPr>
        <w:rPr>
          <w:rFonts w:ascii="Times New Roman" w:hAnsi="Times New Roman"/>
        </w:rPr>
      </w:pPr>
      <w:bookmarkStart w:id="18" w:name="P186"/>
      <w:bookmarkEnd w:id="18"/>
      <w:r w:rsidRPr="00521CD5">
        <w:t xml:space="preserve">3.2.8. </w:t>
      </w:r>
      <w:proofErr w:type="gramStart"/>
      <w:r w:rsidRPr="00521CD5">
        <w:t xml:space="preserve">Если основанием для проведения внеплановой выездной проверки </w:t>
      </w:r>
      <w:r w:rsidRPr="00521CD5">
        <w:rPr>
          <w:color w:val="000000"/>
        </w:rPr>
        <w:t>юр</w:t>
      </w:r>
      <w:r w:rsidRPr="00521CD5">
        <w:rPr>
          <w:color w:val="000000"/>
        </w:rPr>
        <w:t>и</w:t>
      </w:r>
      <w:r w:rsidRPr="00521CD5">
        <w:rPr>
          <w:color w:val="000000"/>
        </w:rPr>
        <w:t xml:space="preserve">дического лица, индивидуального предпринимателя </w:t>
      </w:r>
      <w:r w:rsidRPr="00521CD5">
        <w:t xml:space="preserve">является </w:t>
      </w:r>
      <w:r w:rsidRPr="00521CD5">
        <w:rPr>
          <w:color w:val="000000"/>
        </w:rPr>
        <w:t>основание, пред</w:t>
      </w:r>
      <w:r w:rsidRPr="00521CD5">
        <w:rPr>
          <w:color w:val="000000"/>
        </w:rPr>
        <w:t>у</w:t>
      </w:r>
      <w:r w:rsidRPr="00521CD5">
        <w:rPr>
          <w:color w:val="000000"/>
        </w:rPr>
        <w:t xml:space="preserve">смотренное подпунктом «б» пункта 2 части 2 статьи 10 Федерального закона №294-ФЗ, </w:t>
      </w:r>
      <w:r w:rsidRPr="00521CD5">
        <w:t xml:space="preserve">обнаружение нарушений обязательных требований в момент совершения таких нарушений, в связи с необходимостью принятия неотложных мер </w:t>
      </w:r>
      <w:r w:rsidRPr="00521CD5">
        <w:rPr>
          <w:color w:val="000000"/>
        </w:rPr>
        <w:t>должностные лица уполномоченного органа</w:t>
      </w:r>
      <w:r w:rsidRPr="00521CD5">
        <w:t xml:space="preserve"> вправе приступить к проведению внеплановой выездной проверки незамедлительно с извещением органов прокуратуры о проведении мер</w:t>
      </w:r>
      <w:r w:rsidRPr="00521CD5">
        <w:t>о</w:t>
      </w:r>
      <w:r w:rsidRPr="00521CD5">
        <w:t>приятий</w:t>
      </w:r>
      <w:proofErr w:type="gramEnd"/>
      <w:r w:rsidRPr="00521CD5">
        <w:t xml:space="preserve"> по контролю посредством направления документов, предусмотренных пун</w:t>
      </w:r>
      <w:r w:rsidRPr="00521CD5">
        <w:t>к</w:t>
      </w:r>
      <w:r w:rsidRPr="00521CD5">
        <w:t>том 3.2.7 настоящего</w:t>
      </w:r>
      <w:r w:rsidRPr="00521CD5">
        <w:rPr>
          <w:b/>
          <w:bCs/>
        </w:rPr>
        <w:t xml:space="preserve"> </w:t>
      </w:r>
      <w:r w:rsidRPr="00521CD5">
        <w:t>Регламента, в органы прокуратуры, в течение 24 часов.</w:t>
      </w:r>
    </w:p>
    <w:p w:rsidR="00CC6E0C" w:rsidRPr="00521CD5" w:rsidRDefault="00CC6E0C" w:rsidP="00CC6E0C">
      <w:pPr>
        <w:rPr>
          <w:rFonts w:ascii="Times New Roman" w:hAnsi="Times New Roman"/>
        </w:rPr>
      </w:pPr>
      <w:r w:rsidRPr="00521CD5">
        <w:t>3.2.9. Продление срока проведения проверки, оформляются приказом руков</w:t>
      </w:r>
      <w:r w:rsidRPr="00521CD5">
        <w:t>о</w:t>
      </w:r>
      <w:r w:rsidRPr="00521CD5">
        <w:t>дителя уполномоченного органа, в порядке, установленном в пункте 3.2.6 настоящ</w:t>
      </w:r>
      <w:r w:rsidRPr="00521CD5">
        <w:t>е</w:t>
      </w:r>
      <w:r w:rsidRPr="00521CD5">
        <w:t>го</w:t>
      </w:r>
      <w:r w:rsidRPr="00521CD5">
        <w:rPr>
          <w:b/>
          <w:bCs/>
        </w:rPr>
        <w:t xml:space="preserve"> </w:t>
      </w:r>
      <w:r w:rsidRPr="00521CD5">
        <w:t>Регламента, который вручается субъекту проверки (представителю субъекта пр</w:t>
      </w:r>
      <w:r w:rsidRPr="00521CD5">
        <w:t>о</w:t>
      </w:r>
      <w:r w:rsidRPr="00521CD5">
        <w:t>верки) в порядке и сроки, предусмотренные в п</w:t>
      </w:r>
      <w:r w:rsidRPr="00521CD5">
        <w:rPr>
          <w:shd w:val="clear" w:color="auto" w:fill="FFFFFF"/>
        </w:rPr>
        <w:t xml:space="preserve">ункте 3.3.6 </w:t>
      </w:r>
      <w:r w:rsidRPr="00521CD5">
        <w:t>настоящего</w:t>
      </w:r>
      <w:r w:rsidRPr="00521CD5">
        <w:rPr>
          <w:b/>
          <w:bCs/>
          <w:shd w:val="clear" w:color="auto" w:fill="FFFFFF"/>
        </w:rPr>
        <w:t xml:space="preserve"> </w:t>
      </w:r>
      <w:r w:rsidRPr="00521CD5">
        <w:rPr>
          <w:shd w:val="clear" w:color="auto" w:fill="FFFFFF"/>
        </w:rPr>
        <w:t>Регламента.</w:t>
      </w:r>
    </w:p>
    <w:p w:rsidR="00CC6E0C" w:rsidRPr="00521CD5" w:rsidRDefault="00CC6E0C" w:rsidP="00CC6E0C">
      <w:pPr>
        <w:rPr>
          <w:rFonts w:ascii="Times New Roman" w:hAnsi="Times New Roman"/>
        </w:rPr>
      </w:pPr>
      <w:r w:rsidRPr="00521CD5">
        <w:t>3.2.10. В случае</w:t>
      </w:r>
      <w:proofErr w:type="gramStart"/>
      <w:r w:rsidRPr="00521CD5">
        <w:t>,</w:t>
      </w:r>
      <w:proofErr w:type="gramEnd"/>
      <w:r w:rsidRPr="00521CD5">
        <w:t xml:space="preserve"> если проведение плановой или внеплановой выездной пр</w:t>
      </w:r>
      <w:r w:rsidRPr="00521CD5">
        <w:t>о</w:t>
      </w:r>
      <w:r w:rsidRPr="00521CD5">
        <w:t>верки оказалось невозможным в связи с отсутствием индивидуального предприн</w:t>
      </w:r>
      <w:r w:rsidRPr="00521CD5">
        <w:t>и</w:t>
      </w:r>
      <w:r w:rsidRPr="00521CD5">
        <w:t>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w:t>
      </w:r>
      <w:r w:rsidRPr="00521CD5">
        <w:t>ь</w:t>
      </w:r>
      <w:r w:rsidRPr="00521CD5">
        <w:t>ности юридическим лицом, индивидуальным предпринимателем, либо в связи с иными действиями (бездействием) индивидуального предпринимателя, его уполн</w:t>
      </w:r>
      <w:r w:rsidRPr="00521CD5">
        <w:t>о</w:t>
      </w:r>
      <w:r w:rsidRPr="00521CD5">
        <w:t xml:space="preserve">моченного представителя, руководителя или иного должностного лица юридического </w:t>
      </w:r>
      <w:r w:rsidRPr="00521CD5">
        <w:lastRenderedPageBreak/>
        <w:t>лица, повлекшими невозможность проведения проверки, должностное лицо уполн</w:t>
      </w:r>
      <w:r w:rsidRPr="00521CD5">
        <w:t>о</w:t>
      </w:r>
      <w:r w:rsidRPr="00521CD5">
        <w:t>моченного органа (руководитель контрольной группы) составляет акт о невозможн</w:t>
      </w:r>
      <w:r w:rsidRPr="00521CD5">
        <w:t>о</w:t>
      </w:r>
      <w:r w:rsidRPr="00521CD5">
        <w:t xml:space="preserve">сти проведения соответствующей проверки с указанием причин невозможности ее проведения. </w:t>
      </w:r>
      <w:proofErr w:type="gramStart"/>
      <w:r w:rsidRPr="00521CD5">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w:t>
      </w:r>
      <w:r w:rsidRPr="00521CD5">
        <w:t>у</w:t>
      </w:r>
      <w:r w:rsidRPr="00521CD5">
        <w:t>ального предпринимателя плановой или внеплановой выездной проверки без вн</w:t>
      </w:r>
      <w:r w:rsidRPr="00521CD5">
        <w:t>е</w:t>
      </w:r>
      <w:r w:rsidRPr="00521CD5">
        <w:t>сения плановой проверки в ежегодный план плановых проверок и без предвар</w:t>
      </w:r>
      <w:r w:rsidRPr="00521CD5">
        <w:t>и</w:t>
      </w:r>
      <w:r w:rsidRPr="00521CD5">
        <w:t>тельного уведомления юридического лица, индивидуального предпринимателя.</w:t>
      </w:r>
      <w:proofErr w:type="gramEnd"/>
    </w:p>
    <w:p w:rsidR="00CC6E0C" w:rsidRPr="00521CD5" w:rsidRDefault="00CC6E0C" w:rsidP="00CC6E0C">
      <w:pPr>
        <w:rPr>
          <w:rFonts w:ascii="Times New Roman" w:hAnsi="Times New Roman"/>
        </w:rPr>
      </w:pPr>
      <w:r w:rsidRPr="00521CD5">
        <w:t>3.2.11. Уполномоченный орган определяет должностных лиц, ответственных за внесение информации в единый реестр проверок, в соответствии с порядком и ср</w:t>
      </w:r>
      <w:r w:rsidRPr="00521CD5">
        <w:t>о</w:t>
      </w:r>
      <w:r w:rsidRPr="00521CD5">
        <w:t>ками, установленными Правилами формирования и ведения единого реестра пров</w:t>
      </w:r>
      <w:r w:rsidRPr="00521CD5">
        <w:t>е</w:t>
      </w:r>
      <w:r w:rsidRPr="00521CD5">
        <w:t>рок, утвержденными постановлением Правительства Российской Федерации от 28.04.2015 № 415.</w:t>
      </w:r>
    </w:p>
    <w:p w:rsidR="00CC6E0C" w:rsidRPr="00521CD5" w:rsidRDefault="00CC6E0C" w:rsidP="00CC6E0C">
      <w:pPr>
        <w:rPr>
          <w:rFonts w:ascii="Times New Roman" w:hAnsi="Times New Roman"/>
        </w:rPr>
      </w:pPr>
      <w:r w:rsidRPr="00521CD5">
        <w:rPr>
          <w:shd w:val="clear" w:color="auto" w:fill="FFFFFF"/>
        </w:rPr>
        <w:t>3.2.1</w:t>
      </w:r>
      <w:r w:rsidRPr="00521CD5">
        <w:t>2.</w:t>
      </w:r>
      <w:r w:rsidRPr="00521CD5">
        <w:rPr>
          <w:shd w:val="clear" w:color="auto" w:fill="FFFFFF"/>
        </w:rPr>
        <w:t xml:space="preserve"> П</w:t>
      </w:r>
      <w:r w:rsidRPr="00521CD5">
        <w:rPr>
          <w:color w:val="000000"/>
          <w:shd w:val="clear" w:color="auto" w:fill="FFFFFF"/>
        </w:rPr>
        <w:t>роверка проводится одним должностным лицом или контрольной гру</w:t>
      </w:r>
      <w:r w:rsidRPr="00521CD5">
        <w:rPr>
          <w:color w:val="000000"/>
          <w:shd w:val="clear" w:color="auto" w:fill="FFFFFF"/>
        </w:rPr>
        <w:t>п</w:t>
      </w:r>
      <w:r w:rsidRPr="00521CD5">
        <w:rPr>
          <w:color w:val="000000"/>
          <w:shd w:val="clear" w:color="auto" w:fill="FFFFFF"/>
        </w:rPr>
        <w:t>пой в составе двух и более должностных лиц.</w:t>
      </w:r>
    </w:p>
    <w:p w:rsidR="00CC6E0C" w:rsidRPr="00521CD5" w:rsidRDefault="00CC6E0C" w:rsidP="00CC6E0C">
      <w:pPr>
        <w:rPr>
          <w:rFonts w:ascii="Times New Roman" w:hAnsi="Times New Roman"/>
        </w:rPr>
      </w:pPr>
      <w:r w:rsidRPr="00521CD5">
        <w:rPr>
          <w:iCs/>
        </w:rPr>
        <w:t>3.3. Подготовка к проведению проверки</w:t>
      </w:r>
    </w:p>
    <w:p w:rsidR="00CC6E0C" w:rsidRPr="00521CD5" w:rsidRDefault="00CC6E0C" w:rsidP="00CC6E0C">
      <w:pPr>
        <w:rPr>
          <w:rFonts w:ascii="Times New Roman" w:hAnsi="Times New Roman"/>
        </w:rPr>
      </w:pPr>
      <w:r w:rsidRPr="00521CD5">
        <w:t>3.3.1. Основанием для начала подготовки к плановой проверке является подп</w:t>
      </w:r>
      <w:r w:rsidRPr="00521CD5">
        <w:t>и</w:t>
      </w:r>
      <w:r w:rsidRPr="00521CD5">
        <w:t>сание руководителем</w:t>
      </w:r>
      <w:r w:rsidRPr="00521CD5">
        <w:rPr>
          <w:b/>
          <w:bCs/>
        </w:rPr>
        <w:t xml:space="preserve">, </w:t>
      </w:r>
      <w:r w:rsidRPr="00521CD5">
        <w:t>заместителем руководителя уполномоченного органа приказа о проведении проверки.</w:t>
      </w:r>
    </w:p>
    <w:p w:rsidR="00CC6E0C" w:rsidRPr="00521CD5" w:rsidRDefault="00CC6E0C" w:rsidP="00CC6E0C">
      <w:pPr>
        <w:rPr>
          <w:rFonts w:ascii="Times New Roman" w:hAnsi="Times New Roman"/>
        </w:rPr>
      </w:pPr>
      <w:bookmarkStart w:id="19" w:name="P194"/>
      <w:bookmarkEnd w:id="19"/>
      <w:r w:rsidRPr="00521CD5">
        <w:t xml:space="preserve">3.3.2. </w:t>
      </w:r>
      <w:proofErr w:type="gramStart"/>
      <w:r w:rsidRPr="00521CD5">
        <w:t>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w:t>
      </w:r>
      <w:r w:rsidRPr="00521CD5">
        <w:t>о</w:t>
      </w:r>
      <w:r w:rsidRPr="00521CD5">
        <w:t>товку, подписание и направление в течение 2 рабочих дней со дня подписания рук</w:t>
      </w:r>
      <w:r w:rsidRPr="00521CD5">
        <w:t>о</w:t>
      </w:r>
      <w:r w:rsidRPr="00521CD5">
        <w:t>водителем</w:t>
      </w:r>
      <w:r w:rsidRPr="00521CD5">
        <w:rPr>
          <w:b/>
          <w:bCs/>
        </w:rPr>
        <w:t xml:space="preserve">, </w:t>
      </w:r>
      <w:r w:rsidRPr="00521CD5">
        <w:t>заместителем руководителя уполномоченного органа приказа о пров</w:t>
      </w:r>
      <w:r w:rsidRPr="00521CD5">
        <w:t>е</w:t>
      </w:r>
      <w:r w:rsidRPr="00521CD5">
        <w:t>дении проверки межведомственных запросов (в том числе</w:t>
      </w:r>
      <w:proofErr w:type="gramEnd"/>
      <w:r w:rsidRPr="00521CD5">
        <w:t xml:space="preserve"> в электронной форме) </w:t>
      </w:r>
      <w:proofErr w:type="gramStart"/>
      <w:r w:rsidRPr="00521CD5">
        <w:t>в</w:t>
      </w:r>
      <w:proofErr w:type="gramEnd"/>
      <w:r w:rsidRPr="00521CD5">
        <w:t>:</w:t>
      </w:r>
    </w:p>
    <w:p w:rsidR="00CC6E0C" w:rsidRPr="00521CD5" w:rsidRDefault="00CC6E0C" w:rsidP="00CC6E0C">
      <w:pPr>
        <w:rPr>
          <w:rFonts w:ascii="Times New Roman" w:hAnsi="Times New Roman"/>
        </w:rPr>
      </w:pPr>
      <w:r w:rsidRPr="00521CD5">
        <w:t>а) Федеральную налоговую службу о предоставлении сведений из Единого го</w:t>
      </w:r>
      <w:r w:rsidRPr="00521CD5">
        <w:t>с</w:t>
      </w:r>
      <w:r w:rsidRPr="00521CD5">
        <w:t>ударственного реестра юридических лиц, Единого государственного реестра инд</w:t>
      </w:r>
      <w:r w:rsidRPr="00521CD5">
        <w:t>и</w:t>
      </w:r>
      <w:r w:rsidRPr="00521CD5">
        <w:t>видуальных предпринимателей, Единого государственного реестра налогоплател</w:t>
      </w:r>
      <w:r w:rsidRPr="00521CD5">
        <w:t>ь</w:t>
      </w:r>
      <w:r w:rsidRPr="00521CD5">
        <w:t>щиков;</w:t>
      </w:r>
    </w:p>
    <w:p w:rsidR="00CC6E0C" w:rsidRPr="00521CD5" w:rsidRDefault="00CC6E0C" w:rsidP="00CC6E0C">
      <w:pPr>
        <w:rPr>
          <w:rFonts w:ascii="Times New Roman" w:hAnsi="Times New Roman"/>
        </w:rPr>
      </w:pPr>
      <w:r w:rsidRPr="00521CD5">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CC6E0C" w:rsidRPr="00521CD5" w:rsidRDefault="00CC6E0C" w:rsidP="00CC6E0C">
      <w:pPr>
        <w:rPr>
          <w:rFonts w:ascii="Times New Roman" w:hAnsi="Times New Roman"/>
        </w:rPr>
      </w:pPr>
      <w:r w:rsidRPr="00521CD5">
        <w:t>в) Министерство внутренних дел Российской Федерации о предоставлении св</w:t>
      </w:r>
      <w:r w:rsidRPr="00521CD5">
        <w:t>е</w:t>
      </w:r>
      <w:r w:rsidRPr="00521CD5">
        <w:t>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CC6E0C" w:rsidRPr="00521CD5" w:rsidRDefault="00CC6E0C" w:rsidP="00CC6E0C">
      <w:pPr>
        <w:rPr>
          <w:rFonts w:ascii="Times New Roman" w:hAnsi="Times New Roman"/>
        </w:rPr>
      </w:pPr>
      <w:r w:rsidRPr="00521CD5">
        <w:t>В случае если система межведомственного электронного взаимодействия или внутриведомственного взаимодействия не работает в части или полностью, межв</w:t>
      </w:r>
      <w:r w:rsidRPr="00521CD5">
        <w:t>е</w:t>
      </w:r>
      <w:r w:rsidRPr="00521CD5">
        <w:t>домственные запросы направляются на бумажных носителях.</w:t>
      </w:r>
    </w:p>
    <w:p w:rsidR="00CC6E0C" w:rsidRPr="00521CD5" w:rsidRDefault="00CC6E0C" w:rsidP="00CC6E0C">
      <w:pPr>
        <w:rPr>
          <w:rFonts w:ascii="Times New Roman" w:hAnsi="Times New Roman"/>
        </w:rPr>
      </w:pPr>
      <w:r w:rsidRPr="00521CD5">
        <w:t xml:space="preserve">3.3.3. </w:t>
      </w:r>
      <w:proofErr w:type="gramStart"/>
      <w:r w:rsidRPr="00521CD5">
        <w:t xml:space="preserve">При подготовке к плановой проверке должностное лицо </w:t>
      </w:r>
      <w:r w:rsidRPr="00521CD5">
        <w:rPr>
          <w:color w:val="000000"/>
        </w:rPr>
        <w:t xml:space="preserve">(руководитель контрольной группы) </w:t>
      </w:r>
      <w:r w:rsidRPr="00521CD5">
        <w:t>вручает копию приказа о проведении проверки субъекту пр</w:t>
      </w:r>
      <w:r w:rsidRPr="00521CD5">
        <w:t>о</w:t>
      </w:r>
      <w:r w:rsidRPr="00521CD5">
        <w:t>верки (представителю субъекта проверки) либо направляет копию приказа о пров</w:t>
      </w:r>
      <w:r w:rsidRPr="00521CD5">
        <w:t>е</w:t>
      </w:r>
      <w:r w:rsidRPr="00521CD5">
        <w:t>дении проверки в адрес субъекта проверки заказным почтовым отправлением с ув</w:t>
      </w:r>
      <w:r w:rsidRPr="00521CD5">
        <w:t>е</w:t>
      </w:r>
      <w:r w:rsidRPr="00521CD5">
        <w:t>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521CD5">
        <w:t xml:space="preserve"> юридического лица, инд</w:t>
      </w:r>
      <w:r w:rsidRPr="00521CD5">
        <w:t>и</w:t>
      </w:r>
      <w:r w:rsidRPr="00521CD5">
        <w:t>видуального предпринимателя, если такой адрес содержится соответственно в ед</w:t>
      </w:r>
      <w:r w:rsidRPr="00521CD5">
        <w:t>и</w:t>
      </w:r>
      <w:r w:rsidRPr="00521CD5">
        <w:t>ном государственном реестре юридических лиц, едином государственном реестре индивидуальных предпринимателей либо ранее был представлен юридическим л</w:t>
      </w:r>
      <w:r w:rsidRPr="00521CD5">
        <w:t>и</w:t>
      </w:r>
      <w:r w:rsidRPr="00521CD5">
        <w:t xml:space="preserve">цом, индивидуальным предпринимателем в уполномоченный орган не </w:t>
      </w:r>
      <w:proofErr w:type="gramStart"/>
      <w:r w:rsidRPr="00521CD5">
        <w:t>позднее</w:t>
      </w:r>
      <w:proofErr w:type="gramEnd"/>
      <w:r w:rsidRPr="00521CD5">
        <w:t xml:space="preserve"> чем за 3 рабочих дня до даты начала проведения проверки.</w:t>
      </w:r>
    </w:p>
    <w:p w:rsidR="00CC6E0C" w:rsidRPr="00521CD5" w:rsidRDefault="00CC6E0C" w:rsidP="00CC6E0C">
      <w:pPr>
        <w:rPr>
          <w:rFonts w:ascii="Times New Roman" w:hAnsi="Times New Roman"/>
        </w:rPr>
      </w:pPr>
      <w:r w:rsidRPr="00521CD5">
        <w:lastRenderedPageBreak/>
        <w:t>3.3.4. В случае проведения плановой проверки субъекта проверки - члена с</w:t>
      </w:r>
      <w:r w:rsidRPr="00521CD5">
        <w:t>а</w:t>
      </w:r>
      <w:r w:rsidRPr="00521CD5">
        <w:t>морегулируемой организации копия приказа о проведении проверки также напра</w:t>
      </w:r>
      <w:r w:rsidRPr="00521CD5">
        <w:t>в</w:t>
      </w:r>
      <w:r w:rsidRPr="00521CD5">
        <w:t>ляется по адресу указанной организации.</w:t>
      </w:r>
    </w:p>
    <w:p w:rsidR="00CC6E0C" w:rsidRPr="00521CD5" w:rsidRDefault="00CC6E0C" w:rsidP="00CC6E0C">
      <w:pPr>
        <w:rPr>
          <w:rFonts w:ascii="Times New Roman" w:hAnsi="Times New Roman"/>
        </w:rPr>
      </w:pPr>
      <w:r w:rsidRPr="00521CD5">
        <w:t>3.3.5. Основанием для начала проведения внеплановой выездной проверки в соответствии с положениями пункта 3.2.8 настоящего</w:t>
      </w:r>
      <w:r w:rsidRPr="00521CD5">
        <w:rPr>
          <w:b/>
          <w:bCs/>
        </w:rPr>
        <w:t xml:space="preserve"> </w:t>
      </w:r>
      <w:r w:rsidRPr="00521CD5">
        <w:t>Регламента, согласно котор</w:t>
      </w:r>
      <w:r w:rsidRPr="00521CD5">
        <w:t>о</w:t>
      </w:r>
      <w:r w:rsidRPr="00521CD5">
        <w:t>му в случае необходимости принятия неотложных мер, проверка проводится нез</w:t>
      </w:r>
      <w:r w:rsidRPr="00521CD5">
        <w:t>а</w:t>
      </w:r>
      <w:r w:rsidRPr="00521CD5">
        <w:t>медлительно при отсутствии согласования прокуратуры, является подписание рук</w:t>
      </w:r>
      <w:r w:rsidRPr="00521CD5">
        <w:t>о</w:t>
      </w:r>
      <w:r w:rsidRPr="00521CD5">
        <w:t>водителем уполномоченного органа приказа о проведении проверки по основаниям, предусмотренным пунктом 3.2.8 настоящего</w:t>
      </w:r>
      <w:r w:rsidRPr="00521CD5">
        <w:rPr>
          <w:b/>
          <w:bCs/>
        </w:rPr>
        <w:t xml:space="preserve"> </w:t>
      </w:r>
      <w:r w:rsidRPr="00521CD5">
        <w:t>Регламента.</w:t>
      </w:r>
    </w:p>
    <w:p w:rsidR="00CC6E0C" w:rsidRPr="00521CD5" w:rsidRDefault="00CC6E0C" w:rsidP="00CC6E0C">
      <w:pPr>
        <w:rPr>
          <w:rFonts w:ascii="Times New Roman" w:hAnsi="Times New Roman"/>
        </w:rPr>
      </w:pPr>
      <w:bookmarkStart w:id="20" w:name="P198"/>
      <w:bookmarkEnd w:id="20"/>
      <w:r w:rsidRPr="00521CD5">
        <w:t>3.3.6. Копия приказа о проведении уполномоченным органом внеплановой в</w:t>
      </w:r>
      <w:r w:rsidRPr="00521CD5">
        <w:t>ы</w:t>
      </w:r>
      <w:r w:rsidRPr="00521CD5">
        <w:t>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w:t>
      </w:r>
      <w:r w:rsidRPr="00521CD5">
        <w:t>е</w:t>
      </w:r>
      <w:r w:rsidRPr="00521CD5">
        <w:t>численными в пункте 3.3.3 настоящего</w:t>
      </w:r>
      <w:r w:rsidRPr="00521CD5">
        <w:rPr>
          <w:b/>
          <w:bCs/>
        </w:rPr>
        <w:t xml:space="preserve"> </w:t>
      </w:r>
      <w:r w:rsidRPr="00521CD5">
        <w:t xml:space="preserve">Регламента, не </w:t>
      </w:r>
      <w:proofErr w:type="gramStart"/>
      <w:r w:rsidRPr="00521CD5">
        <w:t>позднее</w:t>
      </w:r>
      <w:proofErr w:type="gramEnd"/>
      <w:r w:rsidRPr="00521CD5">
        <w:t xml:space="preserve"> чем за 24 часа до начала проведения проверки.</w:t>
      </w:r>
    </w:p>
    <w:p w:rsidR="00CC6E0C" w:rsidRPr="00521CD5" w:rsidRDefault="00CC6E0C" w:rsidP="00CC6E0C">
      <w:pPr>
        <w:rPr>
          <w:rFonts w:ascii="Times New Roman" w:hAnsi="Times New Roman"/>
        </w:rPr>
      </w:pPr>
      <w:r w:rsidRPr="00521CD5">
        <w:t>При проведении внеплановой выездной проверки по основанию, предусмо</w:t>
      </w:r>
      <w:r w:rsidRPr="00521CD5">
        <w:t>т</w:t>
      </w:r>
      <w:r w:rsidRPr="00521CD5">
        <w:t>ренному в пункте 3.2.8 настоящего</w:t>
      </w:r>
      <w:r w:rsidRPr="00521CD5">
        <w:rPr>
          <w:b/>
          <w:bCs/>
        </w:rPr>
        <w:t xml:space="preserve"> </w:t>
      </w:r>
      <w:r w:rsidRPr="00521CD5">
        <w:t>Регламента, предварительное уведомление субъекта проверки, его представителя о проведении внеплановой выездной прове</w:t>
      </w:r>
      <w:r w:rsidRPr="00521CD5">
        <w:t>р</w:t>
      </w:r>
      <w:r w:rsidRPr="00521CD5">
        <w:t>ки не требуется.</w:t>
      </w:r>
    </w:p>
    <w:p w:rsidR="00CC6E0C" w:rsidRPr="00521CD5" w:rsidRDefault="00CC6E0C" w:rsidP="00CC6E0C">
      <w:pPr>
        <w:rPr>
          <w:rFonts w:ascii="Times New Roman" w:hAnsi="Times New Roman"/>
        </w:rPr>
      </w:pPr>
      <w:r w:rsidRPr="00521CD5">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CC6E0C" w:rsidRPr="00521CD5" w:rsidRDefault="00CC6E0C" w:rsidP="00CC6E0C">
      <w:pPr>
        <w:rPr>
          <w:rFonts w:ascii="Times New Roman" w:hAnsi="Times New Roman"/>
        </w:rPr>
      </w:pPr>
      <w:r w:rsidRPr="00521CD5">
        <w:rPr>
          <w:iCs/>
        </w:rPr>
        <w:t>3.4. Проведение документарной проверки</w:t>
      </w:r>
    </w:p>
    <w:p w:rsidR="00CC6E0C" w:rsidRPr="00521CD5" w:rsidRDefault="00CC6E0C" w:rsidP="00CC6E0C">
      <w:pPr>
        <w:rPr>
          <w:rFonts w:ascii="Times New Roman" w:hAnsi="Times New Roman"/>
        </w:rPr>
      </w:pPr>
    </w:p>
    <w:p w:rsidR="00CC6E0C" w:rsidRPr="00521CD5" w:rsidRDefault="00CC6E0C" w:rsidP="00CC6E0C">
      <w:pPr>
        <w:rPr>
          <w:rFonts w:ascii="Times New Roman" w:hAnsi="Times New Roman"/>
        </w:rPr>
      </w:pPr>
      <w:r w:rsidRPr="00521CD5">
        <w:t>3.4.1. Документарная проверка проводится на основании приказа руководителя, заместителя руководителя уполномоченного органа.</w:t>
      </w:r>
    </w:p>
    <w:p w:rsidR="00CC6E0C" w:rsidRPr="00521CD5" w:rsidRDefault="00CC6E0C" w:rsidP="00CC6E0C">
      <w:pPr>
        <w:rPr>
          <w:rFonts w:ascii="Times New Roman" w:hAnsi="Times New Roman"/>
        </w:rPr>
      </w:pPr>
      <w:r w:rsidRPr="00521CD5">
        <w:t>3.4.2. Документарная проверка проводится в срок, установленный в приказе о проведении проверки в соответствии с подразделом 2.2 настоящего</w:t>
      </w:r>
      <w:r w:rsidRPr="00521CD5">
        <w:rPr>
          <w:b/>
          <w:bCs/>
        </w:rPr>
        <w:t xml:space="preserve"> </w:t>
      </w:r>
      <w:r w:rsidRPr="00521CD5">
        <w:t>Регламента.</w:t>
      </w:r>
    </w:p>
    <w:p w:rsidR="00CC6E0C" w:rsidRPr="00521CD5" w:rsidRDefault="00CC6E0C" w:rsidP="00CC6E0C">
      <w:pPr>
        <w:rPr>
          <w:rFonts w:ascii="Times New Roman" w:hAnsi="Times New Roman"/>
        </w:rPr>
      </w:pPr>
      <w:r w:rsidRPr="00521CD5">
        <w:t>3.4.3. В ходе документарной проверки должностным лицом (контрольной гру</w:t>
      </w:r>
      <w:r w:rsidRPr="00521CD5">
        <w:t>п</w:t>
      </w:r>
      <w:r w:rsidRPr="00521CD5">
        <w:t>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rsidR="00CC6E0C" w:rsidRPr="00521CD5" w:rsidRDefault="00CC6E0C" w:rsidP="00CC6E0C">
      <w:pPr>
        <w:rPr>
          <w:rFonts w:ascii="Times New Roman" w:hAnsi="Times New Roman"/>
        </w:rPr>
      </w:pPr>
      <w:r w:rsidRPr="00521CD5">
        <w:t>3.4.4. В случае</w:t>
      </w:r>
      <w:proofErr w:type="gramStart"/>
      <w:r w:rsidRPr="00521CD5">
        <w:t>,</w:t>
      </w:r>
      <w:proofErr w:type="gramEnd"/>
      <w:r w:rsidRPr="00521CD5">
        <w:t xml:space="preserve"> если достоверность сведений, содержащихся в документах, имеющихся в распоряжении уполномоченного органа, вызывает обоснованные с</w:t>
      </w:r>
      <w:r w:rsidRPr="00521CD5">
        <w:t>о</w:t>
      </w:r>
      <w:r w:rsidRPr="00521CD5">
        <w:t>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w:t>
      </w:r>
      <w:r w:rsidRPr="00521CD5">
        <w:t>р</w:t>
      </w:r>
      <w:r w:rsidRPr="00521CD5">
        <w:t>ной проверки документы (далее – запрос)</w:t>
      </w:r>
      <w:r w:rsidRPr="00521CD5">
        <w:rPr>
          <w:strike/>
        </w:rPr>
        <w:t>.</w:t>
      </w:r>
    </w:p>
    <w:p w:rsidR="00CC6E0C" w:rsidRPr="00521CD5" w:rsidRDefault="00CC6E0C" w:rsidP="00CC6E0C">
      <w:pPr>
        <w:rPr>
          <w:rFonts w:ascii="Times New Roman" w:hAnsi="Times New Roman"/>
        </w:rPr>
      </w:pPr>
      <w:r w:rsidRPr="00521CD5">
        <w:t xml:space="preserve">3.4.5. </w:t>
      </w:r>
      <w:proofErr w:type="gramStart"/>
      <w:r w:rsidRPr="00521CD5">
        <w:t>Подписанный руководителем уполномоченного органа, заместителем р</w:t>
      </w:r>
      <w:r w:rsidRPr="00521CD5">
        <w:t>у</w:t>
      </w:r>
      <w:r w:rsidRPr="00521CD5">
        <w:t>ководителя</w:t>
      </w:r>
      <w:r w:rsidRPr="00521CD5">
        <w:rPr>
          <w:b/>
          <w:bCs/>
        </w:rPr>
        <w:t xml:space="preserve"> </w:t>
      </w:r>
      <w:r w:rsidRPr="00521CD5">
        <w:t xml:space="preserve">запрос с приложением заверенной печатью уполномоченного органа </w:t>
      </w:r>
      <w:r w:rsidRPr="00521CD5">
        <w:rPr>
          <w:color w:val="000000"/>
        </w:rPr>
        <w:t>к</w:t>
      </w:r>
      <w:r w:rsidRPr="00521CD5">
        <w:rPr>
          <w:color w:val="000000"/>
        </w:rPr>
        <w:t>о</w:t>
      </w:r>
      <w:r w:rsidRPr="00521CD5">
        <w:rPr>
          <w:color w:val="000000"/>
        </w:rPr>
        <w:t xml:space="preserve">пией </w:t>
      </w:r>
      <w:r w:rsidRPr="00521CD5">
        <w:t xml:space="preserve">распоряжения </w:t>
      </w:r>
      <w:r w:rsidRPr="00521CD5">
        <w:rPr>
          <w:color w:val="000000"/>
        </w:rPr>
        <w:t>руководителя, заместителя</w:t>
      </w:r>
      <w:r>
        <w:rPr>
          <w:color w:val="000000"/>
        </w:rPr>
        <w:t xml:space="preserve"> </w:t>
      </w:r>
      <w:r w:rsidRPr="00521CD5">
        <w:rPr>
          <w:color w:val="000000"/>
        </w:rPr>
        <w:t xml:space="preserve">руководителя </w:t>
      </w:r>
      <w:r w:rsidRPr="00521CD5">
        <w:t>о проведении прове</w:t>
      </w:r>
      <w:r w:rsidRPr="00521CD5">
        <w:t>р</w:t>
      </w:r>
      <w:r w:rsidRPr="00521CD5">
        <w:t>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r w:rsidRPr="00521CD5">
        <w:t>.</w:t>
      </w:r>
    </w:p>
    <w:p w:rsidR="00CC6E0C" w:rsidRPr="00521CD5" w:rsidRDefault="00CC6E0C" w:rsidP="00CC6E0C">
      <w:pPr>
        <w:rPr>
          <w:rFonts w:ascii="Times New Roman" w:hAnsi="Times New Roman"/>
        </w:rPr>
      </w:pPr>
      <w:bookmarkStart w:id="21" w:name="P209"/>
      <w:bookmarkEnd w:id="21"/>
      <w:r w:rsidRPr="00521CD5">
        <w:t>3.4.6. Указанные в запросе документы представляются в течение 10 рабочих дней со дня его получения в уполномоченном органе в виде копий, заверенных п</w:t>
      </w:r>
      <w:r w:rsidRPr="00521CD5">
        <w:t>е</w:t>
      </w:r>
      <w:r w:rsidRPr="00521CD5">
        <w:t>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w:t>
      </w:r>
      <w:r w:rsidRPr="00521CD5">
        <w:t>и</w:t>
      </w:r>
      <w:r w:rsidRPr="00521CD5">
        <w:t>рованной электронной подписью.</w:t>
      </w:r>
    </w:p>
    <w:p w:rsidR="00CC6E0C" w:rsidRPr="00521CD5" w:rsidRDefault="00CC6E0C" w:rsidP="00CC6E0C">
      <w:pPr>
        <w:rPr>
          <w:rFonts w:ascii="Times New Roman" w:hAnsi="Times New Roman"/>
        </w:rPr>
      </w:pPr>
      <w:bookmarkStart w:id="22" w:name="P211"/>
      <w:bookmarkEnd w:id="22"/>
      <w:r w:rsidRPr="00521CD5">
        <w:lastRenderedPageBreak/>
        <w:t>3.4.7. В случае, если в ходе документарной проверки выявлены ошибки и (или) противоречия в представленных субъектом проверки документах либо несоотве</w:t>
      </w:r>
      <w:r w:rsidRPr="00521CD5">
        <w:t>т</w:t>
      </w:r>
      <w:r w:rsidRPr="00521CD5">
        <w:t>ствие сведений, содержащихся в этих документах, сведениям, содержащимся в имеющихся у уполномоченного органа документах и (или) полученным в ходе ос</w:t>
      </w:r>
      <w:r w:rsidRPr="00521CD5">
        <w:t>у</w:t>
      </w:r>
      <w:r w:rsidRPr="00521CD5">
        <w:t xml:space="preserve">ществления проверки, субъекту проверки вручается либо направляется письмо с уведомлением о вручении с </w:t>
      </w:r>
      <w:proofErr w:type="gramStart"/>
      <w:r w:rsidRPr="00521CD5">
        <w:t>информацией</w:t>
      </w:r>
      <w:proofErr w:type="gramEnd"/>
      <w:r w:rsidRPr="00521CD5">
        <w:t xml:space="preserve"> об этом и требованием представить в т</w:t>
      </w:r>
      <w:r w:rsidRPr="00521CD5">
        <w:t>е</w:t>
      </w:r>
      <w:r w:rsidRPr="00521CD5">
        <w:t>чение 10 рабочих дней со дня получения уведомления необходимые пояснения в письменной форме.</w:t>
      </w:r>
    </w:p>
    <w:p w:rsidR="00CC6E0C" w:rsidRPr="00521CD5" w:rsidRDefault="00CC6E0C" w:rsidP="00CC6E0C">
      <w:pPr>
        <w:rPr>
          <w:rFonts w:ascii="Times New Roman" w:hAnsi="Times New Roman"/>
        </w:rPr>
      </w:pPr>
      <w:r w:rsidRPr="00521CD5">
        <w:t>3.4.8. Должностное лицо (контрольная группа) обязано рассмотреть получе</w:t>
      </w:r>
      <w:r w:rsidRPr="00521CD5">
        <w:t>н</w:t>
      </w:r>
      <w:r w:rsidRPr="00521CD5">
        <w:t>ные от субъекта проверки пояснения по выявленным в ходе документарной прове</w:t>
      </w:r>
      <w:r w:rsidRPr="00521CD5">
        <w:t>р</w:t>
      </w:r>
      <w:r w:rsidRPr="00521CD5">
        <w:t>ки ошибкам (противоречиям, несоответствиям) и документы, подтверждающие д</w:t>
      </w:r>
      <w:r w:rsidRPr="00521CD5">
        <w:t>о</w:t>
      </w:r>
      <w:r w:rsidRPr="00521CD5">
        <w:t>стоверность ранее представленных документов.</w:t>
      </w:r>
    </w:p>
    <w:p w:rsidR="00CC6E0C" w:rsidRPr="00521CD5" w:rsidRDefault="00CC6E0C" w:rsidP="00CC6E0C">
      <w:pPr>
        <w:rPr>
          <w:rFonts w:ascii="Times New Roman" w:hAnsi="Times New Roman"/>
        </w:rPr>
      </w:pPr>
      <w:r w:rsidRPr="00521CD5">
        <w:t xml:space="preserve">3.4.9. </w:t>
      </w:r>
      <w:r w:rsidRPr="00521CD5">
        <w:rPr>
          <w:color w:val="000000"/>
        </w:rPr>
        <w:t>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w:t>
      </w:r>
      <w:r>
        <w:rPr>
          <w:color w:val="000000"/>
        </w:rPr>
        <w:t xml:space="preserve"> </w:t>
      </w:r>
      <w:r w:rsidRPr="00521CD5">
        <w:rPr>
          <w:color w:val="000000"/>
        </w:rPr>
        <w:t>заместителя руководителя упо</w:t>
      </w:r>
      <w:r w:rsidRPr="00521CD5">
        <w:rPr>
          <w:color w:val="000000"/>
        </w:rPr>
        <w:t>л</w:t>
      </w:r>
      <w:r w:rsidRPr="00521CD5">
        <w:rPr>
          <w:color w:val="000000"/>
        </w:rPr>
        <w:t>номоченного органа с мотивированным предложением о целесообразности (нецел</w:t>
      </w:r>
      <w:r w:rsidRPr="00521CD5">
        <w:rPr>
          <w:color w:val="000000"/>
        </w:rPr>
        <w:t>е</w:t>
      </w:r>
      <w:r w:rsidRPr="00521CD5">
        <w:rPr>
          <w:color w:val="000000"/>
        </w:rPr>
        <w:t>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CC6E0C" w:rsidRPr="00521CD5" w:rsidRDefault="00CC6E0C" w:rsidP="00CC6E0C">
      <w:pPr>
        <w:rPr>
          <w:rFonts w:ascii="Times New Roman" w:hAnsi="Times New Roman"/>
        </w:rPr>
      </w:pPr>
      <w:r w:rsidRPr="00521CD5">
        <w:rPr>
          <w:iCs/>
        </w:rPr>
        <w:t>3.5. Проведение выездной проверки</w:t>
      </w:r>
    </w:p>
    <w:p w:rsidR="00CC6E0C" w:rsidRPr="00521CD5" w:rsidRDefault="00CC6E0C" w:rsidP="00CC6E0C">
      <w:pPr>
        <w:rPr>
          <w:rFonts w:ascii="Times New Roman" w:hAnsi="Times New Roman"/>
        </w:rPr>
      </w:pPr>
      <w:r w:rsidRPr="00521CD5">
        <w:t>3.5.1. Выездная проверка проводится на основании приказа руководителя, з</w:t>
      </w:r>
      <w:r w:rsidRPr="00521CD5">
        <w:t>а</w:t>
      </w:r>
      <w:r w:rsidRPr="00521CD5">
        <w:t>местителя руководителя уполномоченного органа.</w:t>
      </w:r>
    </w:p>
    <w:p w:rsidR="00CC6E0C" w:rsidRPr="00521CD5" w:rsidRDefault="00CC6E0C" w:rsidP="00CC6E0C">
      <w:pPr>
        <w:rPr>
          <w:rFonts w:ascii="Times New Roman" w:hAnsi="Times New Roman"/>
        </w:rPr>
      </w:pPr>
      <w:r w:rsidRPr="00521CD5">
        <w:t>3.5.1.1. Выездная проверка проводится в случае, если при документарной пр</w:t>
      </w:r>
      <w:r w:rsidRPr="00521CD5">
        <w:t>о</w:t>
      </w:r>
      <w:r w:rsidRPr="00521CD5">
        <w:t>верке не представляется возможным:</w:t>
      </w:r>
    </w:p>
    <w:p w:rsidR="00CC6E0C" w:rsidRPr="00521CD5" w:rsidRDefault="00CC6E0C" w:rsidP="00CC6E0C">
      <w:pPr>
        <w:rPr>
          <w:rFonts w:ascii="Times New Roman" w:hAnsi="Times New Roman"/>
        </w:rPr>
      </w:pPr>
      <w:r w:rsidRPr="00521CD5">
        <w:t>1) удостовериться в полноте и достоверности сведений, содержащихся в док</w:t>
      </w:r>
      <w:r w:rsidRPr="00521CD5">
        <w:t>у</w:t>
      </w:r>
      <w:r w:rsidRPr="00521CD5">
        <w:t>ментах юридического лица, индивидуального предпринимателя, которые имеются в распоряжении уполномоченного органа;</w:t>
      </w:r>
    </w:p>
    <w:p w:rsidR="00CC6E0C" w:rsidRPr="00521CD5" w:rsidRDefault="00CC6E0C" w:rsidP="00CC6E0C">
      <w:pPr>
        <w:rPr>
          <w:rFonts w:ascii="Times New Roman" w:hAnsi="Times New Roman"/>
        </w:rPr>
      </w:pPr>
      <w:r w:rsidRPr="00521CD5">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C6E0C" w:rsidRPr="00521CD5" w:rsidRDefault="00CC6E0C" w:rsidP="00CC6E0C">
      <w:pPr>
        <w:rPr>
          <w:rFonts w:ascii="Times New Roman" w:hAnsi="Times New Roman"/>
        </w:rPr>
      </w:pPr>
      <w:r w:rsidRPr="00521CD5">
        <w:t>3.5.2. Выездная проверка проводится в срок, установленный в приказе о пров</w:t>
      </w:r>
      <w:r w:rsidRPr="00521CD5">
        <w:t>е</w:t>
      </w:r>
      <w:r w:rsidRPr="00521CD5">
        <w:t>дении проверки в соответствии с подразделом 2.2 настоящего</w:t>
      </w:r>
      <w:r w:rsidRPr="00521CD5">
        <w:rPr>
          <w:b/>
          <w:bCs/>
        </w:rPr>
        <w:t xml:space="preserve"> </w:t>
      </w:r>
      <w:r w:rsidRPr="00521CD5">
        <w:t>Регламента.</w:t>
      </w:r>
    </w:p>
    <w:p w:rsidR="00CC6E0C" w:rsidRPr="00521CD5" w:rsidRDefault="00CC6E0C" w:rsidP="00CC6E0C">
      <w:pPr>
        <w:rPr>
          <w:rFonts w:ascii="Times New Roman" w:hAnsi="Times New Roman"/>
        </w:rPr>
      </w:pPr>
      <w:r w:rsidRPr="00521CD5">
        <w:t>3.5.3. Должностное лицо (контрольная группа) по прибытии к месту проведения проверки предъявляет субъекту проверки или его представителю служебное удост</w:t>
      </w:r>
      <w:r w:rsidRPr="00521CD5">
        <w:t>о</w:t>
      </w:r>
      <w:r w:rsidRPr="00521CD5">
        <w:t>верение.</w:t>
      </w:r>
    </w:p>
    <w:p w:rsidR="00CC6E0C" w:rsidRPr="00521CD5" w:rsidRDefault="00CC6E0C" w:rsidP="00CC6E0C">
      <w:pPr>
        <w:rPr>
          <w:rFonts w:ascii="Times New Roman" w:hAnsi="Times New Roman"/>
        </w:rPr>
      </w:pPr>
      <w:r w:rsidRPr="00521CD5">
        <w:t>3.5.4. Должностное лицо (руководитель контрольной группы) по прибытии к м</w:t>
      </w:r>
      <w:r w:rsidRPr="00521CD5">
        <w:t>е</w:t>
      </w:r>
      <w:r w:rsidRPr="00521CD5">
        <w:t>сту проведения проверки обязан ознакомить субъекта проверки или его представ</w:t>
      </w:r>
      <w:r w:rsidRPr="00521CD5">
        <w:t>и</w:t>
      </w:r>
      <w:r w:rsidRPr="00521CD5">
        <w:t xml:space="preserve">теля </w:t>
      </w:r>
      <w:proofErr w:type="gramStart"/>
      <w:r w:rsidRPr="00521CD5">
        <w:t>с</w:t>
      </w:r>
      <w:proofErr w:type="gramEnd"/>
      <w:r w:rsidRPr="00521CD5">
        <w:t>:</w:t>
      </w:r>
    </w:p>
    <w:p w:rsidR="00CC6E0C" w:rsidRPr="00521CD5" w:rsidRDefault="00CC6E0C" w:rsidP="00CC6E0C">
      <w:pPr>
        <w:rPr>
          <w:rFonts w:ascii="Times New Roman" w:hAnsi="Times New Roman"/>
        </w:rPr>
      </w:pPr>
      <w:r w:rsidRPr="00521CD5">
        <w:t>приказом руководителя уполномоченного органа о проведении проверки;</w:t>
      </w:r>
    </w:p>
    <w:p w:rsidR="00CC6E0C" w:rsidRPr="00521CD5" w:rsidRDefault="00CC6E0C" w:rsidP="00CC6E0C">
      <w:pPr>
        <w:rPr>
          <w:rFonts w:ascii="Times New Roman" w:hAnsi="Times New Roman"/>
        </w:rPr>
      </w:pPr>
      <w:r w:rsidRPr="00521CD5">
        <w:t>полномочиями должностных лиц, проводящих проверку;</w:t>
      </w:r>
    </w:p>
    <w:p w:rsidR="00CC6E0C" w:rsidRPr="00521CD5" w:rsidRDefault="00CC6E0C" w:rsidP="00CC6E0C">
      <w:pPr>
        <w:rPr>
          <w:rFonts w:ascii="Times New Roman" w:hAnsi="Times New Roman"/>
        </w:rPr>
      </w:pPr>
      <w:r w:rsidRPr="00521CD5">
        <w:t>целями, задачами и основаниями проведения проверки, видами и объемом м</w:t>
      </w:r>
      <w:r w:rsidRPr="00521CD5">
        <w:t>е</w:t>
      </w:r>
      <w:r w:rsidRPr="00521CD5">
        <w:t>роприятий по контролю, составом экспертов, представителей экспертных организ</w:t>
      </w:r>
      <w:r w:rsidRPr="00521CD5">
        <w:t>а</w:t>
      </w:r>
      <w:r w:rsidRPr="00521CD5">
        <w:t>ций, привлекаемых к проведению проверки;</w:t>
      </w:r>
    </w:p>
    <w:p w:rsidR="00CC6E0C" w:rsidRPr="00521CD5" w:rsidRDefault="00CC6E0C" w:rsidP="00CC6E0C">
      <w:pPr>
        <w:rPr>
          <w:rFonts w:ascii="Times New Roman" w:hAnsi="Times New Roman"/>
        </w:rPr>
      </w:pPr>
      <w:r w:rsidRPr="00521CD5">
        <w:t>со сроками и с условиями ее проведения;</w:t>
      </w:r>
    </w:p>
    <w:p w:rsidR="00CC6E0C" w:rsidRPr="00521CD5" w:rsidRDefault="00CC6E0C" w:rsidP="00CC6E0C">
      <w:pPr>
        <w:rPr>
          <w:rFonts w:ascii="Times New Roman" w:hAnsi="Times New Roman"/>
        </w:rPr>
      </w:pPr>
      <w:r w:rsidRPr="00521CD5">
        <w:t>а также вручить под роспись заверенную печатью уполномоченного органа к</w:t>
      </w:r>
      <w:r w:rsidRPr="00521CD5">
        <w:t>о</w:t>
      </w:r>
      <w:r w:rsidRPr="00521CD5">
        <w:t>пию приказа о проведении проверки и дать разъяснения по возникающим в этой св</w:t>
      </w:r>
      <w:r w:rsidRPr="00521CD5">
        <w:t>я</w:t>
      </w:r>
      <w:r w:rsidRPr="00521CD5">
        <w:t>зи вопросам.</w:t>
      </w:r>
    </w:p>
    <w:p w:rsidR="00CC6E0C" w:rsidRPr="00521CD5" w:rsidRDefault="00CC6E0C" w:rsidP="00CC6E0C">
      <w:pPr>
        <w:rPr>
          <w:rFonts w:ascii="Times New Roman" w:hAnsi="Times New Roman"/>
        </w:rPr>
      </w:pPr>
      <w:r w:rsidRPr="00521CD5">
        <w:t>В случае проведения внеплановой выездной проверки, предусмотренной по</w:t>
      </w:r>
      <w:r w:rsidRPr="00521CD5">
        <w:t>д</w:t>
      </w:r>
      <w:r w:rsidRPr="00521CD5">
        <w:t>пунктом «б» пункта 3.2.5 настоящего</w:t>
      </w:r>
      <w:r w:rsidRPr="00521CD5">
        <w:rPr>
          <w:b/>
          <w:bCs/>
        </w:rPr>
        <w:t xml:space="preserve"> </w:t>
      </w:r>
      <w:r w:rsidRPr="00521CD5">
        <w:t>Регламента, должностное лицо (руководитель контрольной группы) в день прибытия к месту проведения проверки вручает субъе</w:t>
      </w:r>
      <w:r w:rsidRPr="00521CD5">
        <w:t>к</w:t>
      </w:r>
      <w:r w:rsidRPr="00521CD5">
        <w:t>ту проверки или его представителю под роспись копию решения органов прокурат</w:t>
      </w:r>
      <w:r w:rsidRPr="00521CD5">
        <w:t>у</w:t>
      </w:r>
      <w:r w:rsidRPr="00521CD5">
        <w:lastRenderedPageBreak/>
        <w:t>ры о согласовании проведения такой проверки, за исключением случая, предусмо</w:t>
      </w:r>
      <w:r w:rsidRPr="00521CD5">
        <w:t>т</w:t>
      </w:r>
      <w:r w:rsidRPr="00521CD5">
        <w:t>ренного пунктом 3.2.8 настоящего</w:t>
      </w:r>
      <w:r w:rsidRPr="00521CD5">
        <w:rPr>
          <w:b/>
          <w:bCs/>
        </w:rPr>
        <w:t xml:space="preserve"> </w:t>
      </w:r>
      <w:r w:rsidRPr="00521CD5">
        <w:t>Регламента.</w:t>
      </w:r>
    </w:p>
    <w:p w:rsidR="00CC6E0C" w:rsidRPr="00521CD5" w:rsidRDefault="00CC6E0C" w:rsidP="00CC6E0C">
      <w:pPr>
        <w:rPr>
          <w:rFonts w:ascii="Times New Roman" w:hAnsi="Times New Roman"/>
        </w:rPr>
      </w:pPr>
      <w:r w:rsidRPr="00521CD5">
        <w:t>По требованию субъекта проверки или его представителя должностное лицо (руководитель контрольной группы) обязан ознакомить его с настоящим Регламе</w:t>
      </w:r>
      <w:r w:rsidRPr="00521CD5">
        <w:t>н</w:t>
      </w:r>
      <w:r w:rsidRPr="00521CD5">
        <w:t>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w:t>
      </w:r>
      <w:r w:rsidRPr="00521CD5">
        <w:t>а</w:t>
      </w:r>
      <w:r w:rsidRPr="00521CD5">
        <w:t>емых к проведению проверки.</w:t>
      </w:r>
    </w:p>
    <w:p w:rsidR="00CC6E0C" w:rsidRPr="00521CD5" w:rsidRDefault="00CC6E0C" w:rsidP="00CC6E0C">
      <w:pPr>
        <w:rPr>
          <w:rFonts w:ascii="Times New Roman" w:hAnsi="Times New Roman"/>
        </w:rPr>
      </w:pPr>
      <w:r w:rsidRPr="00521CD5">
        <w:t>3.5.5. Должностное лицо (руководитель контрольной группы) совместно с суб</w:t>
      </w:r>
      <w:r w:rsidRPr="00521CD5">
        <w:t>ъ</w:t>
      </w:r>
      <w:r w:rsidRPr="00521CD5">
        <w:t>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w:t>
      </w:r>
      <w:r w:rsidRPr="00521CD5">
        <w:t>е</w:t>
      </w:r>
      <w:r w:rsidRPr="00521CD5">
        <w:t>жима работы субъекта проверки).</w:t>
      </w:r>
    </w:p>
    <w:p w:rsidR="00CC6E0C" w:rsidRPr="00521CD5" w:rsidRDefault="00CC6E0C" w:rsidP="00CC6E0C">
      <w:pPr>
        <w:rPr>
          <w:rFonts w:ascii="Times New Roman" w:hAnsi="Times New Roman"/>
        </w:rPr>
      </w:pPr>
      <w:r w:rsidRPr="00521CD5">
        <w:t>3.5.6. В ходе проверки осуществляются:</w:t>
      </w:r>
    </w:p>
    <w:p w:rsidR="00CC6E0C" w:rsidRPr="00521CD5" w:rsidRDefault="00CC6E0C" w:rsidP="00CC6E0C">
      <w:pPr>
        <w:rPr>
          <w:rFonts w:ascii="Times New Roman" w:hAnsi="Times New Roman"/>
        </w:rPr>
      </w:pPr>
      <w:r w:rsidRPr="00521CD5">
        <w:t>а) визуальный осмотр;</w:t>
      </w:r>
    </w:p>
    <w:p w:rsidR="00CC6E0C" w:rsidRPr="00521CD5" w:rsidRDefault="00CC6E0C" w:rsidP="00CC6E0C">
      <w:pPr>
        <w:rPr>
          <w:rFonts w:ascii="Times New Roman" w:hAnsi="Times New Roman"/>
        </w:rPr>
      </w:pPr>
      <w:r w:rsidRPr="00521CD5">
        <w:t>б) анализ документов и представленной информации;</w:t>
      </w:r>
    </w:p>
    <w:p w:rsidR="00CC6E0C" w:rsidRPr="00521CD5" w:rsidRDefault="00CC6E0C" w:rsidP="00CC6E0C">
      <w:pPr>
        <w:rPr>
          <w:rFonts w:ascii="Times New Roman" w:hAnsi="Times New Roman"/>
        </w:rPr>
      </w:pPr>
      <w:r w:rsidRPr="00521CD5">
        <w:t>в) проведение необходимых исследований, экспертиз и других мероприятий по контролю, предусмотренных Федеральным законом от 26.12.2008 № 294-ФЗ «О з</w:t>
      </w:r>
      <w:r w:rsidRPr="00521CD5">
        <w:t>а</w:t>
      </w:r>
      <w:r w:rsidRPr="00521CD5">
        <w:t>щите прав юридических лиц и индивидуальных предпринимателей при осуществл</w:t>
      </w:r>
      <w:r w:rsidRPr="00521CD5">
        <w:t>е</w:t>
      </w:r>
      <w:r w:rsidRPr="00521CD5">
        <w:t>нии государственного контроля (надзора) и муниципального контроля»;</w:t>
      </w:r>
    </w:p>
    <w:p w:rsidR="00CC6E0C" w:rsidRPr="00521CD5" w:rsidRDefault="00CC6E0C" w:rsidP="00CC6E0C">
      <w:pPr>
        <w:rPr>
          <w:rFonts w:ascii="Times New Roman" w:hAnsi="Times New Roman"/>
        </w:rPr>
      </w:pPr>
      <w:r w:rsidRPr="00521CD5">
        <w:t>г) фот</w:t>
      </w:r>
      <w:proofErr w:type="gramStart"/>
      <w:r w:rsidRPr="00521CD5">
        <w:t>о-</w:t>
      </w:r>
      <w:proofErr w:type="gramEnd"/>
      <w:r w:rsidRPr="00521CD5">
        <w:t xml:space="preserve"> и </w:t>
      </w:r>
      <w:proofErr w:type="spellStart"/>
      <w:r w:rsidRPr="00521CD5">
        <w:t>видеофиксация</w:t>
      </w:r>
      <w:proofErr w:type="spellEnd"/>
      <w:r w:rsidRPr="00521CD5">
        <w:t xml:space="preserve"> (при необходимости).</w:t>
      </w:r>
    </w:p>
    <w:p w:rsidR="00CC6E0C" w:rsidRPr="00521CD5" w:rsidRDefault="00CC6E0C" w:rsidP="00CC6E0C">
      <w:pPr>
        <w:rPr>
          <w:rFonts w:ascii="Times New Roman" w:hAnsi="Times New Roman"/>
        </w:rPr>
      </w:pPr>
      <w:r w:rsidRPr="00521CD5">
        <w:t>3.5.7. Визуальный осмотр автомобильной дороги, используемых субъектом проверки при осуществлении деятельности территорий, зданий, сооружений, пом</w:t>
      </w:r>
      <w:r w:rsidRPr="00521CD5">
        <w:t>е</w:t>
      </w:r>
      <w:r w:rsidRPr="00521CD5">
        <w:t>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rsidR="00CC6E0C" w:rsidRPr="00521CD5" w:rsidRDefault="00CC6E0C" w:rsidP="00CC6E0C">
      <w:pPr>
        <w:rPr>
          <w:rFonts w:ascii="Times New Roman" w:hAnsi="Times New Roman"/>
        </w:rPr>
      </w:pPr>
      <w:r w:rsidRPr="00521CD5">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w:t>
      </w:r>
      <w:r w:rsidRPr="00521CD5">
        <w:t>у</w:t>
      </w:r>
      <w:r w:rsidRPr="00521CD5">
        <w:t>шений обязательных требований отражаются в акте проверки.</w:t>
      </w:r>
    </w:p>
    <w:p w:rsidR="00CC6E0C" w:rsidRPr="00521CD5" w:rsidRDefault="00CC6E0C" w:rsidP="00CC6E0C">
      <w:pPr>
        <w:rPr>
          <w:rFonts w:ascii="Times New Roman" w:hAnsi="Times New Roman"/>
        </w:rPr>
      </w:pPr>
      <w:r w:rsidRPr="00521CD5">
        <w:t>3.5.8. В случае</w:t>
      </w:r>
      <w:proofErr w:type="gramStart"/>
      <w:r w:rsidRPr="00521CD5">
        <w:t>,</w:t>
      </w:r>
      <w:proofErr w:type="gramEnd"/>
      <w:r w:rsidRPr="00521CD5">
        <w:t xml:space="preserve"> если выездной проверке не предшествовало проведение док</w:t>
      </w:r>
      <w:r w:rsidRPr="00521CD5">
        <w:t>у</w:t>
      </w:r>
      <w:r w:rsidRPr="00521CD5">
        <w:t>ментарной проверки, с целью обеспечения возможности осуществления анализа д</w:t>
      </w:r>
      <w:r w:rsidRPr="00521CD5">
        <w:t>о</w:t>
      </w:r>
      <w:r w:rsidRPr="00521CD5">
        <w:t>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w:t>
      </w:r>
      <w:r w:rsidRPr="00521CD5">
        <w:t>о</w:t>
      </w:r>
      <w:r w:rsidRPr="00521CD5">
        <w:t>просам, связанным с целями, задачами и предметом выездной проверки.</w:t>
      </w:r>
    </w:p>
    <w:p w:rsidR="00CC6E0C" w:rsidRPr="00521CD5" w:rsidRDefault="00CC6E0C" w:rsidP="00CC6E0C">
      <w:pPr>
        <w:rPr>
          <w:rFonts w:ascii="Times New Roman" w:hAnsi="Times New Roman"/>
        </w:rPr>
      </w:pPr>
      <w:r w:rsidRPr="00521CD5">
        <w:t>Передача запрашиваемых документов осуществляется по описи.</w:t>
      </w:r>
    </w:p>
    <w:p w:rsidR="00CC6E0C" w:rsidRPr="00521CD5" w:rsidRDefault="00CC6E0C" w:rsidP="00CC6E0C">
      <w:pPr>
        <w:rPr>
          <w:rFonts w:ascii="Times New Roman" w:hAnsi="Times New Roman"/>
        </w:rPr>
      </w:pPr>
      <w:r w:rsidRPr="00521CD5">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w:t>
      </w:r>
      <w:r w:rsidRPr="00521CD5">
        <w:t>ь</w:t>
      </w:r>
      <w:r w:rsidRPr="00521CD5">
        <w:t>менное объяснение причин непредставления документов.</w:t>
      </w:r>
    </w:p>
    <w:p w:rsidR="00CC6E0C" w:rsidRPr="00521CD5" w:rsidRDefault="00CC6E0C" w:rsidP="00CC6E0C">
      <w:pPr>
        <w:rPr>
          <w:rFonts w:ascii="Times New Roman" w:hAnsi="Times New Roman"/>
        </w:rPr>
      </w:pPr>
      <w:r w:rsidRPr="00521CD5">
        <w:t>3.5.10. В случае отказа субъекта проверки представить необходимые для пр</w:t>
      </w:r>
      <w:r w:rsidRPr="00521CD5">
        <w:t>о</w:t>
      </w:r>
      <w:r w:rsidRPr="00521CD5">
        <w:t>ведения проверки документы, в акте проверки производится соответствующая з</w:t>
      </w:r>
      <w:r w:rsidRPr="00521CD5">
        <w:t>а</w:t>
      </w:r>
      <w:r w:rsidRPr="00521CD5">
        <w:t>пись.</w:t>
      </w:r>
    </w:p>
    <w:p w:rsidR="00CC6E0C" w:rsidRPr="00521CD5" w:rsidRDefault="00CC6E0C" w:rsidP="00CC6E0C">
      <w:pPr>
        <w:rPr>
          <w:rFonts w:ascii="Times New Roman" w:hAnsi="Times New Roman"/>
        </w:rPr>
      </w:pPr>
      <w:r w:rsidRPr="00521CD5">
        <w:rPr>
          <w:iCs/>
        </w:rPr>
        <w:t>3.6. Оформление результатов проверки</w:t>
      </w:r>
    </w:p>
    <w:p w:rsidR="00CC6E0C" w:rsidRPr="00521CD5" w:rsidRDefault="00CC6E0C" w:rsidP="00CC6E0C">
      <w:pPr>
        <w:rPr>
          <w:rFonts w:ascii="Times New Roman" w:hAnsi="Times New Roman"/>
        </w:rPr>
      </w:pPr>
      <w:r w:rsidRPr="00521CD5">
        <w:t>3.6.1. Основанием для составления акта проверки является завершение мер</w:t>
      </w:r>
      <w:r w:rsidRPr="00521CD5">
        <w:t>о</w:t>
      </w:r>
      <w:r w:rsidRPr="00521CD5">
        <w:t>приятий проверки в установленный в приказе о проведении проверки срок.</w:t>
      </w:r>
    </w:p>
    <w:p w:rsidR="00CC6E0C" w:rsidRPr="00521CD5" w:rsidRDefault="00CC6E0C" w:rsidP="00CC6E0C">
      <w:pPr>
        <w:rPr>
          <w:rFonts w:ascii="Times New Roman" w:hAnsi="Times New Roman"/>
        </w:rPr>
      </w:pPr>
      <w:r w:rsidRPr="00521CD5">
        <w:t>3.6.2. Непосредственно после завершения проверки должностное лицо (рук</w:t>
      </w:r>
      <w:r w:rsidRPr="00521CD5">
        <w:t>о</w:t>
      </w:r>
      <w:r w:rsidRPr="00521CD5">
        <w:t>водитель контрольной группы) составляет акт проверки в двух экземплярах в соо</w:t>
      </w:r>
      <w:r w:rsidRPr="00521CD5">
        <w:t>т</w:t>
      </w:r>
      <w:r w:rsidRPr="00521CD5">
        <w:t>ветствии с типовой формой, утвержденной приказом Минэкономразвития Росси</w:t>
      </w:r>
      <w:r w:rsidRPr="00521CD5">
        <w:t>й</w:t>
      </w:r>
      <w:r w:rsidRPr="00521CD5">
        <w:t>ской Федерации от 30.04.2009 № 141 «О реализации положений Федерального зак</w:t>
      </w:r>
      <w:r w:rsidRPr="00521CD5">
        <w:t>о</w:t>
      </w:r>
      <w:r w:rsidRPr="00521CD5">
        <w:t>на «О защите прав юридических лиц и индивидуальных предпринимателей при ос</w:t>
      </w:r>
      <w:r w:rsidRPr="00521CD5">
        <w:t>у</w:t>
      </w:r>
      <w:r w:rsidRPr="00521CD5">
        <w:t>ществлении государственного контроля (надзора) и муниципального контроля».</w:t>
      </w:r>
    </w:p>
    <w:p w:rsidR="00CC6E0C" w:rsidRPr="00521CD5" w:rsidRDefault="00CC6E0C" w:rsidP="00CC6E0C">
      <w:pPr>
        <w:rPr>
          <w:rFonts w:ascii="Times New Roman" w:hAnsi="Times New Roman"/>
        </w:rPr>
      </w:pPr>
      <w:r w:rsidRPr="00521CD5">
        <w:lastRenderedPageBreak/>
        <w:t>3.6.3. Должностное лицо (члены контрольной группы) подписывают каждый из экземпляров акта проверки.</w:t>
      </w:r>
    </w:p>
    <w:p w:rsidR="00CC6E0C" w:rsidRPr="00521CD5" w:rsidRDefault="00CC6E0C" w:rsidP="00CC6E0C">
      <w:pPr>
        <w:rPr>
          <w:rFonts w:ascii="Times New Roman" w:hAnsi="Times New Roman"/>
        </w:rPr>
      </w:pPr>
      <w:r w:rsidRPr="00521CD5">
        <w:t>3.6.4. К акту проверки прилагаются протоколы или заключения проведенных и</w:t>
      </w:r>
      <w:r w:rsidRPr="00521CD5">
        <w:t>с</w:t>
      </w:r>
      <w:r w:rsidRPr="00521CD5">
        <w:t>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CC6E0C" w:rsidRPr="00521CD5" w:rsidRDefault="00CC6E0C" w:rsidP="00CC6E0C">
      <w:pPr>
        <w:rPr>
          <w:rFonts w:ascii="Times New Roman" w:hAnsi="Times New Roman"/>
        </w:rPr>
      </w:pPr>
      <w:bookmarkStart w:id="23" w:name="P250"/>
      <w:bookmarkEnd w:id="23"/>
      <w:r w:rsidRPr="00521CD5">
        <w:t>3.6.5. Акт проверки оформляется непосредственно после завершения проверки в двух экземплярах, один из которых с копиями приложений вручается руководит</w:t>
      </w:r>
      <w:r w:rsidRPr="00521CD5">
        <w:t>е</w:t>
      </w:r>
      <w:r w:rsidRPr="00521CD5">
        <w:t xml:space="preserve">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21CD5">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w:t>
      </w:r>
      <w:r w:rsidRPr="00521CD5">
        <w:t>о</w:t>
      </w:r>
      <w:r w:rsidRPr="00521CD5">
        <w:t>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w:t>
      </w:r>
      <w:r w:rsidRPr="00521CD5">
        <w:t>т</w:t>
      </w:r>
      <w:r w:rsidRPr="00521CD5">
        <w:t>ся к экземпляру акта проверки, хранящемуся в деле органа государственного ко</w:t>
      </w:r>
      <w:r w:rsidRPr="00521CD5">
        <w:t>н</w:t>
      </w:r>
      <w:r w:rsidRPr="00521CD5">
        <w:t>троля (надзора) или органа</w:t>
      </w:r>
      <w:proofErr w:type="gramEnd"/>
      <w:r w:rsidRPr="00521CD5">
        <w:t xml:space="preserve"> муниципального контроля. При наличии согласия пров</w:t>
      </w:r>
      <w:r w:rsidRPr="00521CD5">
        <w:t>е</w:t>
      </w:r>
      <w:r w:rsidRPr="00521CD5">
        <w:t>ряемого лица на осуществление взаимодействия в электронной форме в рамках м</w:t>
      </w:r>
      <w:r w:rsidRPr="00521CD5">
        <w:t>у</w:t>
      </w:r>
      <w:r w:rsidRPr="00521CD5">
        <w:t>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w:t>
      </w:r>
      <w:r w:rsidRPr="00521CD5">
        <w:t>и</w:t>
      </w:r>
      <w:r w:rsidRPr="00521CD5">
        <w:t>ца, составившего данный акт, руководителю, иному должностному лицу или уполн</w:t>
      </w:r>
      <w:r w:rsidRPr="00521CD5">
        <w:t>о</w:t>
      </w:r>
      <w:r w:rsidRPr="00521CD5">
        <w:t>моченному представителю юридического лица, индивидуальному предпринимателю, его уполномоченному представителю. При этом акт, направленный в форме эле</w:t>
      </w:r>
      <w:r w:rsidRPr="00521CD5">
        <w:t>к</w:t>
      </w:r>
      <w:r w:rsidRPr="00521CD5">
        <w:t>тронного документа, подписанного усиленной квалифицированной электронной по</w:t>
      </w:r>
      <w:r w:rsidRPr="00521CD5">
        <w:t>д</w:t>
      </w:r>
      <w:r w:rsidRPr="00521CD5">
        <w:t>писью лица, составившего данный акт, проверяемому лицу способом, обеспечив</w:t>
      </w:r>
      <w:r w:rsidRPr="00521CD5">
        <w:t>а</w:t>
      </w:r>
      <w:r w:rsidRPr="00521CD5">
        <w:t>ющим подтверждение получения указанного документа, считается полученным пр</w:t>
      </w:r>
      <w:r w:rsidRPr="00521CD5">
        <w:t>о</w:t>
      </w:r>
      <w:r w:rsidRPr="00521CD5">
        <w:t>веряемым лицом.</w:t>
      </w:r>
    </w:p>
    <w:p w:rsidR="00CC6E0C" w:rsidRPr="00521CD5" w:rsidRDefault="00CC6E0C" w:rsidP="00CC6E0C">
      <w:pPr>
        <w:rPr>
          <w:rFonts w:ascii="Times New Roman" w:hAnsi="Times New Roman"/>
        </w:rPr>
      </w:pPr>
      <w:r w:rsidRPr="00521CD5">
        <w:rPr>
          <w:color w:val="000000"/>
          <w:shd w:val="clear" w:color="auto" w:fill="FFFFFF"/>
        </w:rPr>
        <w:t>В случае</w:t>
      </w:r>
      <w:proofErr w:type="gramStart"/>
      <w:r w:rsidRPr="00521CD5">
        <w:rPr>
          <w:color w:val="000000"/>
          <w:shd w:val="clear" w:color="auto" w:fill="FFFFFF"/>
        </w:rPr>
        <w:t>,</w:t>
      </w:r>
      <w:proofErr w:type="gramEnd"/>
      <w:r w:rsidRPr="00521CD5">
        <w:rPr>
          <w:color w:val="000000"/>
          <w:shd w:val="clear" w:color="auto" w:fill="FFFFFF"/>
        </w:rPr>
        <w:t xml:space="preserve"> если для составления акта проверки необходимо получить заключ</w:t>
      </w:r>
      <w:r w:rsidRPr="00521CD5">
        <w:rPr>
          <w:color w:val="000000"/>
          <w:shd w:val="clear" w:color="auto" w:fill="FFFFFF"/>
        </w:rPr>
        <w:t>е</w:t>
      </w:r>
      <w:r w:rsidRPr="00521CD5">
        <w:rPr>
          <w:color w:val="000000"/>
          <w:shd w:val="clear" w:color="auto" w:fill="FFFFFF"/>
        </w:rPr>
        <w:t>ния по результатам проведенных исследований, испытаний, специальных расслед</w:t>
      </w:r>
      <w:r w:rsidRPr="00521CD5">
        <w:rPr>
          <w:color w:val="000000"/>
          <w:shd w:val="clear" w:color="auto" w:fill="FFFFFF"/>
        </w:rPr>
        <w:t>о</w:t>
      </w:r>
      <w:r w:rsidRPr="00521CD5">
        <w:rPr>
          <w:color w:val="000000"/>
          <w:shd w:val="clear" w:color="auto" w:fill="FFFFFF"/>
        </w:rPr>
        <w:t>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w:t>
      </w:r>
      <w:r w:rsidRPr="00521CD5">
        <w:rPr>
          <w:color w:val="000000"/>
          <w:shd w:val="clear" w:color="auto" w:fill="FFFFFF"/>
        </w:rPr>
        <w:t>и</w:t>
      </w:r>
      <w:r w:rsidRPr="00521CD5">
        <w:rPr>
          <w:color w:val="000000"/>
          <w:shd w:val="clear" w:color="auto" w:fill="FFFFFF"/>
        </w:rPr>
        <w:t xml:space="preserve">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21CD5">
        <w:rPr>
          <w:color w:val="000000"/>
          <w:shd w:val="clear" w:color="auto" w:fill="FFFFFF"/>
        </w:rPr>
        <w:t>и (или) в форме электронного документа, подписанного усиленной квалифицирова</w:t>
      </w:r>
      <w:r w:rsidRPr="00521CD5">
        <w:rPr>
          <w:color w:val="000000"/>
          <w:shd w:val="clear" w:color="auto" w:fill="FFFFFF"/>
        </w:rPr>
        <w:t>н</w:t>
      </w:r>
      <w:r w:rsidRPr="00521CD5">
        <w:rPr>
          <w:color w:val="000000"/>
          <w:shd w:val="clear" w:color="auto" w:fill="FFFFFF"/>
        </w:rPr>
        <w:t>ной электронной подписью лица, составившего данный акт (при условии согласия проверяемого лица на осуществление взаимодействия в электронной форме в ра</w:t>
      </w:r>
      <w:r w:rsidRPr="00521CD5">
        <w:rPr>
          <w:color w:val="000000"/>
          <w:shd w:val="clear" w:color="auto" w:fill="FFFFFF"/>
        </w:rPr>
        <w:t>м</w:t>
      </w:r>
      <w:r w:rsidRPr="00521CD5">
        <w:rPr>
          <w:color w:val="000000"/>
          <w:shd w:val="clear" w:color="auto" w:fill="FFFFFF"/>
        </w:rPr>
        <w:t>ках муниципального контроля, способом, обеспечивающим подтверждение получ</w:t>
      </w:r>
      <w:r w:rsidRPr="00521CD5">
        <w:rPr>
          <w:color w:val="000000"/>
          <w:shd w:val="clear" w:color="auto" w:fill="FFFFFF"/>
        </w:rPr>
        <w:t>е</w:t>
      </w:r>
      <w:r w:rsidRPr="00521CD5">
        <w:rPr>
          <w:color w:val="000000"/>
          <w:shd w:val="clear" w:color="auto" w:fill="FFFFFF"/>
        </w:rPr>
        <w:t>ния указанного документа.</w:t>
      </w:r>
      <w:proofErr w:type="gramEnd"/>
      <w:r w:rsidRPr="00521CD5">
        <w:rPr>
          <w:color w:val="000000"/>
          <w:shd w:val="clear" w:color="auto" w:fill="FFFFFF"/>
        </w:rPr>
        <w:t xml:space="preserve"> При этом уведомление о вручении и (или) иное подтве</w:t>
      </w:r>
      <w:r w:rsidRPr="00521CD5">
        <w:rPr>
          <w:color w:val="000000"/>
          <w:shd w:val="clear" w:color="auto" w:fill="FFFFFF"/>
        </w:rPr>
        <w:t>р</w:t>
      </w:r>
      <w:r w:rsidRPr="00521CD5">
        <w:rPr>
          <w:color w:val="000000"/>
          <w:shd w:val="clear" w:color="auto" w:fill="FFFFFF"/>
        </w:rPr>
        <w:t>ждение получения указанного документа приобщаются к экземпляру акта проверки, хранящемуся в деле уполномоченного органа.</w:t>
      </w:r>
    </w:p>
    <w:p w:rsidR="00CC6E0C" w:rsidRPr="00521CD5" w:rsidRDefault="00CC6E0C" w:rsidP="00CC6E0C">
      <w:pPr>
        <w:rPr>
          <w:rFonts w:ascii="Times New Roman" w:hAnsi="Times New Roman"/>
        </w:rPr>
      </w:pPr>
      <w:r w:rsidRPr="00521CD5">
        <w:t>Срок вручения (направления) акта проверки - 1 рабочий день со дня составл</w:t>
      </w:r>
      <w:r w:rsidRPr="00521CD5">
        <w:t>е</w:t>
      </w:r>
      <w:r w:rsidRPr="00521CD5">
        <w:t>ния акта проверки.</w:t>
      </w:r>
    </w:p>
    <w:p w:rsidR="00CC6E0C" w:rsidRPr="00521CD5" w:rsidRDefault="00CC6E0C" w:rsidP="00CC6E0C">
      <w:pPr>
        <w:rPr>
          <w:rFonts w:ascii="Times New Roman" w:hAnsi="Times New Roman"/>
        </w:rPr>
      </w:pPr>
      <w:r w:rsidRPr="00521CD5">
        <w:t xml:space="preserve">3.6.6. </w:t>
      </w:r>
      <w:proofErr w:type="gramStart"/>
      <w:r w:rsidRPr="00521CD5">
        <w:t>В срок, не превышающий 1 рабочего дня со дня составления акта прове</w:t>
      </w:r>
      <w:r w:rsidRPr="00521CD5">
        <w:t>р</w:t>
      </w:r>
      <w:r w:rsidRPr="00521CD5">
        <w:t>ки, в журнале учета проверок, который в соответствии с частью 8 статьи 16 Фед</w:t>
      </w:r>
      <w:r w:rsidRPr="00521CD5">
        <w:t>е</w:t>
      </w:r>
      <w:r w:rsidRPr="00521CD5">
        <w:t>рального закона от 26.12.2008 № 294-ФЗ «О защите прав юридических лиц и инд</w:t>
      </w:r>
      <w:r w:rsidRPr="00521CD5">
        <w:t>и</w:t>
      </w:r>
      <w:r w:rsidRPr="00521CD5">
        <w:t>видуальных предпринимателей при осуществлении государственного контроля (надзора) и муниципального контроля» вправе вести субъекты проверок, должнос</w:t>
      </w:r>
      <w:r w:rsidRPr="00521CD5">
        <w:t>т</w:t>
      </w:r>
      <w:r w:rsidRPr="00521CD5">
        <w:t xml:space="preserve">ным лицом (членами контрольной группы) осуществляется запись о проведенной </w:t>
      </w:r>
      <w:r w:rsidRPr="00521CD5">
        <w:lastRenderedPageBreak/>
        <w:t>проверке, содержащая</w:t>
      </w:r>
      <w:proofErr w:type="gramEnd"/>
      <w:r w:rsidRPr="00521CD5">
        <w:t xml:space="preserve"> сведения о наименовании уполномоченного органа, датах начала и окончания проведения проверки, времени ее проведения, правовых осн</w:t>
      </w:r>
      <w:r w:rsidRPr="00521CD5">
        <w:t>о</w:t>
      </w:r>
      <w:r w:rsidRPr="00521CD5">
        <w:t>ваниях, целях, задачах и предмете проверки, выявленных нарушениях и выданных предписаниях, а также указываются фамилии, имена, отчества и должность дол</w:t>
      </w:r>
      <w:r w:rsidRPr="00521CD5">
        <w:t>ж</w:t>
      </w:r>
      <w:r w:rsidRPr="00521CD5">
        <w:t>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CC6E0C" w:rsidRPr="00521CD5" w:rsidRDefault="00CC6E0C" w:rsidP="00CC6E0C">
      <w:pPr>
        <w:rPr>
          <w:rFonts w:ascii="Times New Roman" w:hAnsi="Times New Roman"/>
        </w:rPr>
      </w:pPr>
      <w:proofErr w:type="gramStart"/>
      <w:r w:rsidRPr="00521CD5">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w:t>
      </w:r>
      <w:r w:rsidRPr="00521CD5">
        <w:t>и</w:t>
      </w:r>
      <w:r w:rsidRPr="00521CD5">
        <w:t>ческих лиц, индивидуальных предпринимателей, физических лиц и актов по их р</w:t>
      </w:r>
      <w:r w:rsidRPr="00521CD5">
        <w:t>е</w:t>
      </w:r>
      <w:r w:rsidRPr="00521CD5">
        <w:t>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w:t>
      </w:r>
      <w:proofErr w:type="gramEnd"/>
      <w:r w:rsidRPr="00521CD5">
        <w:t xml:space="preserve"> </w:t>
      </w:r>
      <w:proofErr w:type="gramStart"/>
      <w:r w:rsidRPr="00521CD5">
        <w:t>периоде</w:t>
      </w:r>
      <w:proofErr w:type="gramEnd"/>
      <w:r w:rsidRPr="00521CD5">
        <w:t xml:space="preserve"> ее проведения, номере акта проверки и дате его составления, а также в</w:t>
      </w:r>
      <w:r w:rsidRPr="00521CD5">
        <w:t>ы</w:t>
      </w:r>
      <w:r w:rsidRPr="00521CD5">
        <w:t>явленных в ходе проверки нарушениях и выданных предписаниях.</w:t>
      </w:r>
    </w:p>
    <w:p w:rsidR="00CC6E0C" w:rsidRPr="00521CD5" w:rsidRDefault="00CC6E0C" w:rsidP="00CC6E0C">
      <w:pPr>
        <w:rPr>
          <w:rFonts w:ascii="Times New Roman" w:hAnsi="Times New Roman"/>
        </w:rPr>
      </w:pPr>
      <w:bookmarkStart w:id="24" w:name="P255"/>
      <w:bookmarkEnd w:id="24"/>
      <w:r w:rsidRPr="00521CD5">
        <w:t xml:space="preserve">3.6.7. </w:t>
      </w:r>
      <w:proofErr w:type="gramStart"/>
      <w:r w:rsidRPr="00521CD5">
        <w:t>Субъект проверки или его представитель в случае несогласия с фактами, выводами, предложениями, изложенными в акте проверки, либо с выданным пре</w:t>
      </w:r>
      <w:r w:rsidRPr="00521CD5">
        <w:t>д</w:t>
      </w:r>
      <w:r w:rsidRPr="00521CD5">
        <w:t>писанием об устранении выявленных нарушений в течение 15 дней с даты получ</w:t>
      </w:r>
      <w:r w:rsidRPr="00521CD5">
        <w:t>е</w:t>
      </w:r>
      <w:r w:rsidRPr="00521CD5">
        <w:t>ния акта проверки вправе представить в уполномоченный орган в письменной фо</w:t>
      </w:r>
      <w:r w:rsidRPr="00521CD5">
        <w:t>р</w:t>
      </w:r>
      <w:r w:rsidRPr="00521CD5">
        <w:t>ме возражения в отношении акта проверки и (или) выданного предписания об устр</w:t>
      </w:r>
      <w:r w:rsidRPr="00521CD5">
        <w:t>а</w:t>
      </w:r>
      <w:r w:rsidRPr="00521CD5">
        <w:t>нении выявленных нарушений в целом или его отдельных положений</w:t>
      </w:r>
      <w:proofErr w:type="gramEnd"/>
      <w:r w:rsidRPr="00521CD5">
        <w:t>. При этом субъект проверки или его представитель вправе приложить к таким возражениям д</w:t>
      </w:r>
      <w:r w:rsidRPr="00521CD5">
        <w:t>о</w:t>
      </w:r>
      <w:r w:rsidRPr="00521CD5">
        <w:t>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w:t>
      </w:r>
      <w:r w:rsidRPr="00521CD5">
        <w:t>к</w:t>
      </w:r>
      <w:r w:rsidRPr="00521CD5">
        <w:t>тронных документов), подписанных усиленной квалифицированной электронной подписью субъекта проверки.</w:t>
      </w:r>
    </w:p>
    <w:p w:rsidR="00CC6E0C" w:rsidRPr="00521CD5" w:rsidRDefault="00CC6E0C" w:rsidP="00CC6E0C">
      <w:pPr>
        <w:rPr>
          <w:rFonts w:ascii="Times New Roman" w:hAnsi="Times New Roman"/>
        </w:rPr>
      </w:pPr>
      <w:r w:rsidRPr="00521CD5">
        <w:t>3.6.8. В случае</w:t>
      </w:r>
      <w:proofErr w:type="gramStart"/>
      <w:r w:rsidRPr="00521CD5">
        <w:t>,</w:t>
      </w:r>
      <w:proofErr w:type="gramEnd"/>
      <w:r w:rsidRPr="00521CD5">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CC6E0C" w:rsidRPr="00521CD5" w:rsidRDefault="00CC6E0C" w:rsidP="00CC6E0C">
      <w:pPr>
        <w:rPr>
          <w:color w:val="000000"/>
        </w:rPr>
      </w:pPr>
      <w:r w:rsidRPr="00521CD5">
        <w:t xml:space="preserve">3.6.9. </w:t>
      </w:r>
      <w:r w:rsidRPr="00521CD5">
        <w:rPr>
          <w:color w:val="000000"/>
        </w:rPr>
        <w:t>В случае выявления нарушений членами саморегулируемой организации обязательных требований должностное лицо уполномоченный орган уполномоче</w:t>
      </w:r>
      <w:r w:rsidRPr="00521CD5">
        <w:rPr>
          <w:color w:val="000000"/>
        </w:rPr>
        <w:t>н</w:t>
      </w:r>
      <w:r w:rsidRPr="00521CD5">
        <w:rPr>
          <w:color w:val="000000"/>
        </w:rPr>
        <w:t>ного органа при проведении плановой (внеплановой выездной) проверки таких чл</w:t>
      </w:r>
      <w:r w:rsidRPr="00521CD5">
        <w:rPr>
          <w:color w:val="000000"/>
        </w:rPr>
        <w:t>е</w:t>
      </w:r>
      <w:r w:rsidRPr="00521CD5">
        <w:rPr>
          <w:color w:val="000000"/>
        </w:rPr>
        <w:t>нов саморегулируемой организации обязан</w:t>
      </w:r>
      <w:r w:rsidRPr="00521CD5">
        <w:rPr>
          <w:b/>
          <w:bCs/>
          <w:color w:val="000000"/>
        </w:rPr>
        <w:t xml:space="preserve">о </w:t>
      </w:r>
      <w:r w:rsidRPr="00521CD5">
        <w:rPr>
          <w:color w:val="000000"/>
        </w:rPr>
        <w:t>сообщить в саморегулируемую орган</w:t>
      </w:r>
      <w:r w:rsidRPr="00521CD5">
        <w:rPr>
          <w:color w:val="000000"/>
        </w:rPr>
        <w:t>и</w:t>
      </w:r>
      <w:r w:rsidRPr="00521CD5">
        <w:rPr>
          <w:color w:val="000000"/>
        </w:rPr>
        <w:t>зацию о выявленных нарушениях в течение 5 рабочих дней со дня окончания пров</w:t>
      </w:r>
      <w:r w:rsidRPr="00521CD5">
        <w:rPr>
          <w:color w:val="000000"/>
        </w:rPr>
        <w:t>е</w:t>
      </w:r>
      <w:r w:rsidRPr="00521CD5">
        <w:rPr>
          <w:color w:val="000000"/>
        </w:rPr>
        <w:t>дения плановой (внеплановой выездной) проверки.</w:t>
      </w:r>
    </w:p>
    <w:p w:rsidR="00CC6E0C" w:rsidRPr="00521CD5" w:rsidRDefault="00CC6E0C" w:rsidP="00CC6E0C">
      <w:pPr>
        <w:rPr>
          <w:rFonts w:ascii="Times New Roman" w:hAnsi="Times New Roman"/>
        </w:rPr>
      </w:pPr>
    </w:p>
    <w:p w:rsidR="00CC6E0C" w:rsidRPr="00521CD5" w:rsidRDefault="00CC6E0C" w:rsidP="00CC6E0C">
      <w:pPr>
        <w:rPr>
          <w:rFonts w:ascii="Times New Roman" w:hAnsi="Times New Roman"/>
        </w:rPr>
      </w:pPr>
      <w:r w:rsidRPr="00521CD5">
        <w:rPr>
          <w:iCs/>
        </w:rPr>
        <w:t>3.7. Принятие мер в отношении фактов нарушений,</w:t>
      </w:r>
    </w:p>
    <w:p w:rsidR="00CC6E0C" w:rsidRPr="00521CD5" w:rsidRDefault="00CC6E0C" w:rsidP="00CC6E0C">
      <w:pPr>
        <w:rPr>
          <w:rFonts w:ascii="Times New Roman" w:hAnsi="Times New Roman"/>
        </w:rPr>
      </w:pPr>
      <w:proofErr w:type="gramStart"/>
      <w:r w:rsidRPr="00521CD5">
        <w:rPr>
          <w:iCs/>
        </w:rPr>
        <w:t>выявленных</w:t>
      </w:r>
      <w:proofErr w:type="gramEnd"/>
      <w:r w:rsidRPr="00521CD5">
        <w:rPr>
          <w:iCs/>
        </w:rPr>
        <w:t xml:space="preserve"> при проведении проверки</w:t>
      </w:r>
    </w:p>
    <w:p w:rsidR="00CC6E0C" w:rsidRPr="00521CD5" w:rsidRDefault="00CC6E0C" w:rsidP="00CC6E0C">
      <w:pPr>
        <w:rPr>
          <w:rFonts w:ascii="Times New Roman" w:hAnsi="Times New Roman"/>
        </w:rPr>
      </w:pPr>
      <w:r w:rsidRPr="00521CD5">
        <w:t xml:space="preserve">3.7.1. </w:t>
      </w:r>
      <w:proofErr w:type="gramStart"/>
      <w:r w:rsidRPr="00521CD5">
        <w:t>Основанием для принятия мер в отношении фактов нарушений, выявле</w:t>
      </w:r>
      <w:r w:rsidRPr="00521CD5">
        <w:t>н</w:t>
      </w:r>
      <w:r w:rsidRPr="00521CD5">
        <w:t>ных при проведении проверки, является выявление при проведении проверки нар</w:t>
      </w:r>
      <w:r w:rsidRPr="00521CD5">
        <w:t>у</w:t>
      </w:r>
      <w:r w:rsidRPr="00521CD5">
        <w:t>шений субъектом проверки обязательных требований, контроль за соблюдением к</w:t>
      </w:r>
      <w:r w:rsidRPr="00521CD5">
        <w:t>о</w:t>
      </w:r>
      <w:r w:rsidRPr="00521CD5">
        <w:t>торых входит в компетенцию уполномоченного органа, либо требований, устано</w:t>
      </w:r>
      <w:r w:rsidRPr="00521CD5">
        <w:t>в</w:t>
      </w:r>
      <w:r w:rsidRPr="00521CD5">
        <w:t>ленных нормативными правовыми актами Российской Федерации, Тюменской обл</w:t>
      </w:r>
      <w:r w:rsidRPr="00521CD5">
        <w:t>а</w:t>
      </w:r>
      <w:r w:rsidRPr="00521CD5">
        <w:t>сти, контроль за соблюдением которых не входит в компетенцию уполномоченного органа.</w:t>
      </w:r>
      <w:proofErr w:type="gramEnd"/>
    </w:p>
    <w:p w:rsidR="00CC6E0C" w:rsidRPr="00521CD5" w:rsidRDefault="00CC6E0C" w:rsidP="00CC6E0C">
      <w:pPr>
        <w:rPr>
          <w:rFonts w:ascii="Times New Roman" w:hAnsi="Times New Roman"/>
        </w:rPr>
      </w:pPr>
      <w:bookmarkStart w:id="25" w:name="P266"/>
      <w:bookmarkEnd w:id="25"/>
      <w:r w:rsidRPr="00521CD5">
        <w:t>3.7.2. В случае выявления при проведении проверки нарушений субъектом пр</w:t>
      </w:r>
      <w:r w:rsidRPr="00521CD5">
        <w:t>о</w:t>
      </w:r>
      <w:r w:rsidRPr="00521CD5">
        <w:t>верки обязательных требований, контроль за соблюдением которых входит в комп</w:t>
      </w:r>
      <w:r w:rsidRPr="00521CD5">
        <w:t>е</w:t>
      </w:r>
      <w:r w:rsidRPr="00521CD5">
        <w:t xml:space="preserve">тенцию уполномоченного органа, должностное лицо (руководитель контрольной </w:t>
      </w:r>
      <w:r w:rsidRPr="00521CD5">
        <w:lastRenderedPageBreak/>
        <w:t>группы</w:t>
      </w:r>
      <w:proofErr w:type="gramStart"/>
      <w:r w:rsidRPr="00521CD5">
        <w:t xml:space="preserve"> )</w:t>
      </w:r>
      <w:proofErr w:type="gramEnd"/>
      <w:r w:rsidRPr="00521CD5">
        <w:t>, проводившее проверку, в пределах полномочий, предусмотренных закон</w:t>
      </w:r>
      <w:r w:rsidRPr="00521CD5">
        <w:t>о</w:t>
      </w:r>
      <w:r w:rsidRPr="00521CD5">
        <w:t>дательством Российской Федерации:</w:t>
      </w:r>
    </w:p>
    <w:p w:rsidR="00CC6E0C" w:rsidRPr="00521CD5" w:rsidRDefault="00CC6E0C" w:rsidP="00CC6E0C">
      <w:pPr>
        <w:rPr>
          <w:rFonts w:ascii="Times New Roman" w:hAnsi="Times New Roman"/>
        </w:rPr>
      </w:pPr>
      <w:r w:rsidRPr="00521CD5">
        <w:t>а) выдает предписание субъекту проверки об устранении выявленных наруш</w:t>
      </w:r>
      <w:r w:rsidRPr="00521CD5">
        <w:t>е</w:t>
      </w:r>
      <w:r w:rsidRPr="00521CD5">
        <w:t>ний с указанием сроков их устранения, составленное в двух экземплярах по форме согласно приложению к настоящему</w:t>
      </w:r>
      <w:r w:rsidRPr="00521CD5">
        <w:rPr>
          <w:b/>
          <w:bCs/>
        </w:rPr>
        <w:t xml:space="preserve"> </w:t>
      </w:r>
      <w:r w:rsidRPr="00521CD5">
        <w:t>Регламенту в сроки, установленные подразд</w:t>
      </w:r>
      <w:r w:rsidRPr="00521CD5">
        <w:t>е</w:t>
      </w:r>
      <w:r w:rsidRPr="00521CD5">
        <w:t>лом 2.2 настоящего</w:t>
      </w:r>
      <w:r w:rsidRPr="00521CD5">
        <w:rPr>
          <w:b/>
          <w:bCs/>
        </w:rPr>
        <w:t xml:space="preserve"> </w:t>
      </w:r>
      <w:r w:rsidRPr="00521CD5">
        <w:t>Регламента. Предписание об устранении выявленных наруш</w:t>
      </w:r>
      <w:r w:rsidRPr="00521CD5">
        <w:t>е</w:t>
      </w:r>
      <w:r w:rsidRPr="00521CD5">
        <w:t>ний выдается субъекту проверки одновременно с актом проверки в порядке, пред</w:t>
      </w:r>
      <w:r w:rsidRPr="00521CD5">
        <w:t>у</w:t>
      </w:r>
      <w:r w:rsidRPr="00521CD5">
        <w:t>смотренном пунктом 3.6.5 настоящего</w:t>
      </w:r>
      <w:r w:rsidRPr="00521CD5">
        <w:rPr>
          <w:b/>
          <w:bCs/>
        </w:rPr>
        <w:t xml:space="preserve"> </w:t>
      </w:r>
      <w:r w:rsidRPr="00521CD5">
        <w:t>Регламента;</w:t>
      </w:r>
    </w:p>
    <w:p w:rsidR="00CC6E0C" w:rsidRPr="00521CD5" w:rsidRDefault="00CC6E0C" w:rsidP="00CC6E0C">
      <w:pPr>
        <w:rPr>
          <w:rFonts w:ascii="Times New Roman" w:hAnsi="Times New Roman"/>
        </w:rPr>
      </w:pPr>
      <w:r w:rsidRPr="00521CD5">
        <w:t xml:space="preserve">б) принимает меры по </w:t>
      </w:r>
      <w:proofErr w:type="gramStart"/>
      <w:r w:rsidRPr="00521CD5">
        <w:t>контролю за</w:t>
      </w:r>
      <w:proofErr w:type="gramEnd"/>
      <w:r w:rsidRPr="00521CD5">
        <w:t xml:space="preserve"> устранением выявленных нарушений, их предупреждению и предотвращению, а также меры по привлечению лиц, допусти</w:t>
      </w:r>
      <w:r w:rsidRPr="00521CD5">
        <w:t>в</w:t>
      </w:r>
      <w:r w:rsidRPr="00521CD5">
        <w:t>ших выявленные нарушения, к ответственности. Заверенная уполномоченным орг</w:t>
      </w:r>
      <w:r w:rsidRPr="00521CD5">
        <w:t>а</w:t>
      </w:r>
      <w:r w:rsidRPr="00521CD5">
        <w:t>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w:t>
      </w:r>
      <w:r w:rsidRPr="00521CD5">
        <w:t>т</w:t>
      </w:r>
      <w:r w:rsidRPr="00521CD5">
        <w:t>ственности в течение 5 рабочих дней со дня составления акта проверки.</w:t>
      </w:r>
    </w:p>
    <w:p w:rsidR="00CC6E0C" w:rsidRPr="00521CD5" w:rsidRDefault="00CC6E0C" w:rsidP="00CC6E0C">
      <w:pPr>
        <w:rPr>
          <w:rFonts w:ascii="Times New Roman" w:hAnsi="Times New Roman"/>
        </w:rPr>
      </w:pPr>
      <w:r w:rsidRPr="00521CD5">
        <w:t xml:space="preserve">3.7.3. </w:t>
      </w:r>
      <w:proofErr w:type="gramStart"/>
      <w:r w:rsidRPr="00521CD5">
        <w:t>В случае выявления при проведении проверки нарушений субъектом пр</w:t>
      </w:r>
      <w:r w:rsidRPr="00521CD5">
        <w:t>о</w:t>
      </w:r>
      <w:r w:rsidRPr="00521CD5">
        <w:t>верки требований, установленных нормативными правовыми актами Российской Федерации, Тюменской области, контроль за соблюдением которых не входит в ко</w:t>
      </w:r>
      <w:r w:rsidRPr="00521CD5">
        <w:t>м</w:t>
      </w:r>
      <w:r w:rsidRPr="00521CD5">
        <w:t>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roofErr w:type="gramEnd"/>
    </w:p>
    <w:p w:rsidR="00CC6E0C" w:rsidRPr="00521CD5" w:rsidRDefault="00CC6E0C" w:rsidP="00CC6E0C">
      <w:pPr>
        <w:rPr>
          <w:rFonts w:ascii="Times New Roman" w:hAnsi="Times New Roman"/>
        </w:rPr>
      </w:pPr>
      <w:bookmarkStart w:id="26" w:name="P271"/>
      <w:bookmarkEnd w:id="26"/>
      <w:r w:rsidRPr="00521CD5">
        <w:t>3.7.4. В случае</w:t>
      </w:r>
      <w:proofErr w:type="gramStart"/>
      <w:r w:rsidRPr="00521CD5">
        <w:t>,</w:t>
      </w:r>
      <w:proofErr w:type="gramEnd"/>
      <w:r w:rsidRPr="00521CD5">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w:t>
      </w:r>
      <w:r w:rsidRPr="00521CD5">
        <w:t>и</w:t>
      </w:r>
      <w:r w:rsidRPr="00521CD5">
        <w:t>нен, уполномоченный орган обязан незамедлительно принять меры по недопущ</w:t>
      </w:r>
      <w:r w:rsidRPr="00521CD5">
        <w:t>е</w:t>
      </w:r>
      <w:r w:rsidRPr="00521CD5">
        <w:t>нию причинения вреда или прекращению его причинения и довести до сведения граждан, а также других юридических лиц, индивидуальных предпринимателей л</w:t>
      </w:r>
      <w:r w:rsidRPr="00521CD5">
        <w:t>ю</w:t>
      </w:r>
      <w:r w:rsidRPr="00521CD5">
        <w:t>бым доступным способом информацию о наличии угрозы причинения вреда и сп</w:t>
      </w:r>
      <w:r w:rsidRPr="00521CD5">
        <w:t>о</w:t>
      </w:r>
      <w:r w:rsidRPr="00521CD5">
        <w:t>собах его предотвращения.</w:t>
      </w:r>
    </w:p>
    <w:p w:rsidR="00CC6E0C" w:rsidRPr="00521CD5" w:rsidRDefault="00CC6E0C" w:rsidP="00CC6E0C">
      <w:pPr>
        <w:rPr>
          <w:rFonts w:ascii="Times New Roman" w:hAnsi="Times New Roman"/>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3.8. Организация и проведение мероприятий, направленных</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на профилактику нарушений обязательных требований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3.8.1. Основанием для осуществления мероприятий по профилактике наруш</w:t>
      </w:r>
      <w:r w:rsidRPr="00521CD5">
        <w:t>е</w:t>
      </w:r>
      <w:r w:rsidRPr="00521CD5">
        <w:t>ний обязательных требований является предупреждение нарушений юридическими лицами и индивидуальными предпринимателями обязательных требований, устр</w:t>
      </w:r>
      <w:r w:rsidRPr="00521CD5">
        <w:t>а</w:t>
      </w:r>
      <w:r w:rsidRPr="00521CD5">
        <w:t>нения причин, факторов и условий, способствующих нарушениям обязательных тр</w:t>
      </w:r>
      <w:r w:rsidRPr="00521CD5">
        <w:t>е</w:t>
      </w:r>
      <w:r w:rsidRPr="00521CD5">
        <w:t>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3.8.2. В целях профилактики нарушений обязательных требований уполном</w:t>
      </w:r>
      <w:r w:rsidRPr="00521CD5">
        <w:t>о</w:t>
      </w:r>
      <w:r w:rsidRPr="00521CD5">
        <w:t>ченный орган в соответствии с ежегодно утверждаемыми им программами проф</w:t>
      </w:r>
      <w:r w:rsidRPr="00521CD5">
        <w:t>и</w:t>
      </w:r>
      <w:r w:rsidRPr="00521CD5">
        <w:t>лактики нарушений: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1) обеспечивает размещение на официальном сайте муниципального образ</w:t>
      </w:r>
      <w:r w:rsidRPr="00521CD5">
        <w:t>о</w:t>
      </w:r>
      <w:r w:rsidRPr="00521CD5">
        <w:t>вания поселок Боровский в сети Интернет перечней нормативных правовых актов или их отдельных частей, содержащих обязательные требования, оценка соблюд</w:t>
      </w:r>
      <w:r w:rsidRPr="00521CD5">
        <w:t>е</w:t>
      </w:r>
      <w:r w:rsidRPr="00521CD5">
        <w:t>ния которых является предметом муниципального контроля, а также текстов соо</w:t>
      </w:r>
      <w:r w:rsidRPr="00521CD5">
        <w:t>т</w:t>
      </w:r>
      <w:r w:rsidRPr="00521CD5">
        <w:t>ветствующих нормативных правовых актов;</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2) осуществляет информирование юридических лиц, индивидуальных предпр</w:t>
      </w:r>
      <w:r w:rsidRPr="00521CD5">
        <w:t>и</w:t>
      </w:r>
      <w:r w:rsidRPr="00521CD5">
        <w:t>нимателей по вопросам соблюдения обязательных требований, в том числе посре</w:t>
      </w:r>
      <w:r w:rsidRPr="00521CD5">
        <w:t>д</w:t>
      </w:r>
      <w:r w:rsidRPr="00521CD5">
        <w:t>ством разработки и опубликования руководств по соблюдению обязательных треб</w:t>
      </w:r>
      <w:r w:rsidRPr="00521CD5">
        <w:t>о</w:t>
      </w:r>
      <w:r w:rsidRPr="00521CD5">
        <w:t xml:space="preserve">ваний, проведения семинаров и конференций, разъяснительной работы в средствах </w:t>
      </w:r>
      <w:r w:rsidRPr="00521CD5">
        <w:lastRenderedPageBreak/>
        <w:t>массовой информации и иными способами. В случае изменения обязательных тр</w:t>
      </w:r>
      <w:r w:rsidRPr="00521CD5">
        <w:t>е</w:t>
      </w:r>
      <w:r w:rsidRPr="00521CD5">
        <w:t>бований орган муниципального контроля подготавливает и распространяет комме</w:t>
      </w:r>
      <w:r w:rsidRPr="00521CD5">
        <w:t>н</w:t>
      </w:r>
      <w:r w:rsidRPr="00521CD5">
        <w:t>тарии о содержании новых нормативных правовых актов, устанавливающих обяз</w:t>
      </w:r>
      <w:r w:rsidRPr="00521CD5">
        <w:t>а</w:t>
      </w:r>
      <w:r w:rsidRPr="00521CD5">
        <w:t>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w:t>
      </w:r>
      <w:r w:rsidRPr="00521CD5">
        <w:t>а</w:t>
      </w:r>
      <w:r w:rsidRPr="00521CD5">
        <w:t>низационных, технических мероприятий, направленных на внедрение и обеспечение соблюдения обязательных требований;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roofErr w:type="gramStart"/>
      <w:r w:rsidRPr="00521CD5">
        <w:t>3) обеспечивает регулярное (не реже одного раза в год) обобщение практики осуществления муниципального контроля и размещение на официальном сайте м</w:t>
      </w:r>
      <w:r w:rsidRPr="00521CD5">
        <w:t>у</w:t>
      </w:r>
      <w:r w:rsidRPr="00521CD5">
        <w:t>ниципального образования поселок Боровский в сети Интернет соответствующих обобщений, в том числе с указанием наиболее часто встречающихся случаев нар</w:t>
      </w:r>
      <w:r w:rsidRPr="00521CD5">
        <w:t>у</w:t>
      </w:r>
      <w:r w:rsidRPr="00521CD5">
        <w:t>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4) выдает предостережения о недопустимости нарушения обязательных треб</w:t>
      </w:r>
      <w:r w:rsidRPr="00521CD5">
        <w:t>о</w:t>
      </w:r>
      <w:r w:rsidRPr="00521CD5">
        <w:t>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xml:space="preserve">3.8.3. </w:t>
      </w:r>
      <w:proofErr w:type="gramStart"/>
      <w:r w:rsidRPr="00521CD5">
        <w:t>При условии, что иное не установлено федеральным законом, при нал</w:t>
      </w:r>
      <w:r w:rsidRPr="00521CD5">
        <w:t>и</w:t>
      </w:r>
      <w:r w:rsidRPr="00521CD5">
        <w:t>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w:t>
      </w:r>
      <w:r w:rsidRPr="00521CD5">
        <w:t>и</w:t>
      </w:r>
      <w:r w:rsidRPr="00521CD5">
        <w:t>видуальными предпринимателями, либо содержащихся в поступивших обращениях и заявлениях (за исключением обращений и заявлений, авторство которых не по</w:t>
      </w:r>
      <w:r w:rsidRPr="00521CD5">
        <w:t>д</w:t>
      </w:r>
      <w:r w:rsidRPr="00521CD5">
        <w:t>тверждено), информации от органов государственной власти, органов</w:t>
      </w:r>
      <w:proofErr w:type="gramEnd"/>
      <w:r w:rsidRPr="00521CD5">
        <w:t xml:space="preserve"> </w:t>
      </w:r>
      <w:proofErr w:type="gramStart"/>
      <w:r w:rsidRPr="00521CD5">
        <w:t>местного с</w:t>
      </w:r>
      <w:r w:rsidRPr="00521CD5">
        <w:t>а</w:t>
      </w:r>
      <w:r w:rsidRPr="00521CD5">
        <w:t>моуправления, из средств массовой информации в случаях, если отсутствуют по</w:t>
      </w:r>
      <w:r w:rsidRPr="00521CD5">
        <w:t>д</w:t>
      </w:r>
      <w:r w:rsidRPr="00521CD5">
        <w:t>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w:t>
      </w:r>
      <w:r w:rsidRPr="00521CD5">
        <w:t>й</w:t>
      </w:r>
      <w:r w:rsidRPr="00521CD5">
        <w:t>ской Федерации, безопасности государства, а также привело к возникновению чре</w:t>
      </w:r>
      <w:r w:rsidRPr="00521CD5">
        <w:t>з</w:t>
      </w:r>
      <w:r w:rsidRPr="00521CD5">
        <w:t>вычайных ситуаций природного и техногенного характера либо создало непосре</w:t>
      </w:r>
      <w:r w:rsidRPr="00521CD5">
        <w:t>д</w:t>
      </w:r>
      <w:r w:rsidRPr="00521CD5">
        <w:t>ственную угрозу указанных последствий, и если юридическое</w:t>
      </w:r>
      <w:proofErr w:type="gramEnd"/>
      <w:r w:rsidRPr="00521CD5">
        <w:t xml:space="preserve"> </w:t>
      </w:r>
      <w:proofErr w:type="gramStart"/>
      <w:r w:rsidRPr="00521CD5">
        <w:t>лицо, индивидуальный предприниматель ранее не привлекались к ответственности за нарушение соотве</w:t>
      </w:r>
      <w:r w:rsidRPr="00521CD5">
        <w:t>т</w:t>
      </w:r>
      <w:r w:rsidRPr="00521CD5">
        <w:t>ствующих требований, уполномоченный орган объявляет юридическому лицу, инд</w:t>
      </w:r>
      <w:r w:rsidRPr="00521CD5">
        <w:t>и</w:t>
      </w:r>
      <w:r w:rsidRPr="00521CD5">
        <w:t>видуальному предпринимателю предостережение о недопустимости нарушения об</w:t>
      </w:r>
      <w:r w:rsidRPr="00521CD5">
        <w:t>я</w:t>
      </w:r>
      <w:r w:rsidRPr="00521CD5">
        <w:t>зательных требований и предлагает юридическому лицу, индивидуальному пре</w:t>
      </w:r>
      <w:r w:rsidRPr="00521CD5">
        <w:t>д</w:t>
      </w:r>
      <w:r w:rsidRPr="00521CD5">
        <w:t>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w:t>
      </w:r>
      <w:r w:rsidRPr="00521CD5">
        <w:t>и</w:t>
      </w:r>
      <w:r w:rsidRPr="00521CD5">
        <w:t>пального контроля.</w:t>
      </w:r>
      <w:proofErr w:type="gramEnd"/>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3.8.4. Предостережение о недопустимости нарушения обязательных требов</w:t>
      </w:r>
      <w:r w:rsidRPr="00521CD5">
        <w:t>а</w:t>
      </w:r>
      <w:r w:rsidRPr="00521CD5">
        <w:t>ний должно содержать указания на соответствующие обязательные требования, нормативный правовой акт, их предусматривающий, а также информацию о том, к</w:t>
      </w:r>
      <w:r w:rsidRPr="00521CD5">
        <w:t>а</w:t>
      </w:r>
      <w:r w:rsidRPr="00521CD5">
        <w:t>кие конкретно действия (бездействие) юридического лица, индивидуального пре</w:t>
      </w:r>
      <w:r w:rsidRPr="00521CD5">
        <w:t>д</w:t>
      </w:r>
      <w:r w:rsidRPr="00521CD5">
        <w:t xml:space="preserve">принимателя могут привести или приводят к нарушению этих требований. </w:t>
      </w:r>
      <w:r w:rsidRPr="00521CD5">
        <w:rPr>
          <w:color w:val="000000"/>
        </w:rPr>
        <w:t>Предост</w:t>
      </w:r>
      <w:r w:rsidRPr="00521CD5">
        <w:rPr>
          <w:color w:val="000000"/>
        </w:rPr>
        <w:t>е</w:t>
      </w:r>
      <w:r w:rsidRPr="00521CD5">
        <w:rPr>
          <w:color w:val="000000"/>
        </w:rPr>
        <w:t>режение о недопустимости нарушения обязательных требований не может соде</w:t>
      </w:r>
      <w:r w:rsidRPr="00521CD5">
        <w:rPr>
          <w:color w:val="000000"/>
        </w:rPr>
        <w:t>р</w:t>
      </w:r>
      <w:r w:rsidRPr="00521CD5">
        <w:rPr>
          <w:color w:val="000000"/>
        </w:rPr>
        <w:t>жать требования предоставления юридическим лицом, индивидуальным предпр</w:t>
      </w:r>
      <w:r w:rsidRPr="00521CD5">
        <w:rPr>
          <w:color w:val="000000"/>
        </w:rPr>
        <w:t>и</w:t>
      </w:r>
      <w:r w:rsidRPr="00521CD5">
        <w:rPr>
          <w:color w:val="000000"/>
        </w:rPr>
        <w:t>нимателем сведений и документов, за исключением сведений о принятых юридич</w:t>
      </w:r>
      <w:r w:rsidRPr="00521CD5">
        <w:rPr>
          <w:color w:val="000000"/>
        </w:rPr>
        <w:t>е</w:t>
      </w:r>
      <w:r w:rsidRPr="00521CD5">
        <w:rPr>
          <w:color w:val="000000"/>
        </w:rPr>
        <w:t>ским лицом, индивидуальным предпринимателем мерах по обеспечению соблюд</w:t>
      </w:r>
      <w:r w:rsidRPr="00521CD5">
        <w:rPr>
          <w:color w:val="000000"/>
        </w:rPr>
        <w:t>е</w:t>
      </w:r>
      <w:r w:rsidRPr="00521CD5">
        <w:rPr>
          <w:color w:val="000000"/>
        </w:rPr>
        <w:t>ния обязательных требований.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xml:space="preserve">3.8.5. </w:t>
      </w:r>
      <w:proofErr w:type="gramStart"/>
      <w:r w:rsidRPr="00521CD5">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w:t>
      </w:r>
      <w:r w:rsidRPr="00521CD5">
        <w:t>я</w:t>
      </w:r>
      <w:r w:rsidRPr="00521CD5">
        <w:t>док уведомления об исполнении такого предостережения определяются Постано</w:t>
      </w:r>
      <w:r w:rsidRPr="00521CD5">
        <w:t>в</w:t>
      </w:r>
      <w:r w:rsidRPr="00521CD5">
        <w:t>лением Правительства Российской Федерации от 10.02.2017 № 166 «Об утвержд</w:t>
      </w:r>
      <w:r w:rsidRPr="00521CD5">
        <w:t>е</w:t>
      </w:r>
      <w:r w:rsidRPr="00521CD5">
        <w:lastRenderedPageBreak/>
        <w:t>нии Правил составления и направления предостережения о недопустимости нар</w:t>
      </w:r>
      <w:r w:rsidRPr="00521CD5">
        <w:t>у</w:t>
      </w:r>
      <w:r w:rsidRPr="00521CD5">
        <w:t>шения обязательных требований и требований, установленных муниципальными правовыми актами, подачи юридическим лицом, индивидуальным предпринимат</w:t>
      </w:r>
      <w:r w:rsidRPr="00521CD5">
        <w:t>е</w:t>
      </w:r>
      <w:r w:rsidRPr="00521CD5">
        <w:t>лем возражений</w:t>
      </w:r>
      <w:proofErr w:type="gramEnd"/>
      <w:r w:rsidRPr="00521CD5">
        <w:t xml:space="preserve"> на такое предостережение и их рассмотрения, уведомления об и</w:t>
      </w:r>
      <w:r w:rsidRPr="00521CD5">
        <w:t>с</w:t>
      </w:r>
      <w:r w:rsidRPr="00521CD5">
        <w:t>полнении такого предостережения».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3.8.6. Критерием для принятия решения о выдаче предостережения о недоп</w:t>
      </w:r>
      <w:r w:rsidRPr="00521CD5">
        <w:rPr>
          <w:color w:val="000000"/>
        </w:rPr>
        <w:t>у</w:t>
      </w:r>
      <w:r w:rsidRPr="00521CD5">
        <w:rPr>
          <w:color w:val="000000"/>
        </w:rPr>
        <w:t>стимости нарушения обязательных требований является предупреждение наруш</w:t>
      </w:r>
      <w:r w:rsidRPr="00521CD5">
        <w:rPr>
          <w:color w:val="000000"/>
        </w:rPr>
        <w:t>е</w:t>
      </w:r>
      <w:r w:rsidRPr="00521CD5">
        <w:rPr>
          <w:color w:val="000000"/>
        </w:rPr>
        <w:t>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color w:val="000000"/>
        </w:rPr>
        <w:t>3.8.7. Результатом административной процедуры является составление и в</w:t>
      </w:r>
      <w:r w:rsidRPr="00521CD5">
        <w:rPr>
          <w:color w:val="000000"/>
        </w:rPr>
        <w:t>ы</w:t>
      </w:r>
      <w:r w:rsidRPr="00521CD5">
        <w:rPr>
          <w:color w:val="000000"/>
        </w:rPr>
        <w:t>дача предостережения о недопустимости нарушения обязательных требований.</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 xml:space="preserve">3.9. Организация и проведение мероприятий по контролю </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 xml:space="preserve">без взаимодействия с юридическими лицами, </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iCs/>
        </w:rPr>
        <w:t>индивидуальными предпринимателями</w:t>
      </w:r>
    </w:p>
    <w:p w:rsidR="00CC6E0C" w:rsidRPr="00521CD5" w:rsidRDefault="00CC6E0C" w:rsidP="00CC6E0C">
      <w:pPr>
        <w:rPr>
          <w:rFonts w:ascii="Times New Roman" w:hAnsi="Times New Roman"/>
        </w:rPr>
      </w:pPr>
      <w:r w:rsidRPr="00521CD5">
        <w:rPr>
          <w:bdr w:val="none" w:sz="0" w:space="0" w:color="auto" w:frame="1"/>
        </w:rPr>
        <w:t>3.9.1. Основанием для проведения мероприятий по контролю, при проведении которых не требуется взаимодействие уполномоченного органа с юридическими л</w:t>
      </w:r>
      <w:r w:rsidRPr="00521CD5">
        <w:rPr>
          <w:bdr w:val="none" w:sz="0" w:space="0" w:color="auto" w:frame="1"/>
        </w:rPr>
        <w:t>и</w:t>
      </w:r>
      <w:r w:rsidRPr="00521CD5">
        <w:rPr>
          <w:bdr w:val="none" w:sz="0" w:space="0" w:color="auto" w:frame="1"/>
        </w:rPr>
        <w:t>цами и индивидуальными предпринимателями является утвержденное руководит</w:t>
      </w:r>
      <w:r w:rsidRPr="00521CD5">
        <w:rPr>
          <w:bdr w:val="none" w:sz="0" w:space="0" w:color="auto" w:frame="1"/>
        </w:rPr>
        <w:t>е</w:t>
      </w:r>
      <w:r w:rsidRPr="00521CD5">
        <w:rPr>
          <w:bdr w:val="none" w:sz="0" w:space="0" w:color="auto" w:frame="1"/>
        </w:rPr>
        <w:t>лем или заместителем руководителя</w:t>
      </w:r>
      <w:r>
        <w:rPr>
          <w:bdr w:val="none" w:sz="0" w:space="0" w:color="auto" w:frame="1"/>
        </w:rPr>
        <w:t xml:space="preserve"> </w:t>
      </w:r>
      <w:r w:rsidRPr="00521CD5">
        <w:rPr>
          <w:bdr w:val="none" w:sz="0" w:space="0" w:color="auto" w:frame="1"/>
        </w:rPr>
        <w:t>уполномоченного органа задание на провед</w:t>
      </w:r>
      <w:r w:rsidRPr="00521CD5">
        <w:rPr>
          <w:bdr w:val="none" w:sz="0" w:space="0" w:color="auto" w:frame="1"/>
        </w:rPr>
        <w:t>е</w:t>
      </w:r>
      <w:r w:rsidRPr="00521CD5">
        <w:rPr>
          <w:bdr w:val="none" w:sz="0" w:space="0" w:color="auto" w:frame="1"/>
        </w:rPr>
        <w:t>ние таких мероприятий.</w:t>
      </w:r>
    </w:p>
    <w:p w:rsidR="00CC6E0C" w:rsidRPr="00521CD5" w:rsidRDefault="00CC6E0C" w:rsidP="00CC6E0C">
      <w:pPr>
        <w:rPr>
          <w:rFonts w:ascii="Times New Roman" w:hAnsi="Times New Roman"/>
        </w:rPr>
      </w:pPr>
      <w:r w:rsidRPr="00521CD5">
        <w:rPr>
          <w:bdr w:val="none" w:sz="0" w:space="0" w:color="auto" w:frame="1"/>
        </w:rPr>
        <w:t>3.9.2. К мероприятиям по контролю, при проведении которых не требуется вз</w:t>
      </w:r>
      <w:r w:rsidRPr="00521CD5">
        <w:rPr>
          <w:bdr w:val="none" w:sz="0" w:space="0" w:color="auto" w:frame="1"/>
        </w:rPr>
        <w:t>а</w:t>
      </w:r>
      <w:r w:rsidRPr="00521CD5">
        <w:rPr>
          <w:bdr w:val="none" w:sz="0" w:space="0" w:color="auto" w:frame="1"/>
        </w:rPr>
        <w:t>имодействие органа муниципального контроля с юридическими лицами и индивид</w:t>
      </w:r>
      <w:r w:rsidRPr="00521CD5">
        <w:rPr>
          <w:bdr w:val="none" w:sz="0" w:space="0" w:color="auto" w:frame="1"/>
        </w:rPr>
        <w:t>у</w:t>
      </w:r>
      <w:r w:rsidRPr="00521CD5">
        <w:rPr>
          <w:bdr w:val="none" w:sz="0" w:space="0" w:color="auto" w:frame="1"/>
        </w:rPr>
        <w:t>альными предпринимателями относятся плановые (рейдовые) осмотры (обследов</w:t>
      </w:r>
      <w:r w:rsidRPr="00521CD5">
        <w:rPr>
          <w:bdr w:val="none" w:sz="0" w:space="0" w:color="auto" w:frame="1"/>
        </w:rPr>
        <w:t>а</w:t>
      </w:r>
      <w:r w:rsidRPr="00521CD5">
        <w:rPr>
          <w:bdr w:val="none" w:sz="0" w:space="0" w:color="auto" w:frame="1"/>
        </w:rPr>
        <w:t>ния) объектов проверки:</w:t>
      </w:r>
    </w:p>
    <w:p w:rsidR="00CC6E0C" w:rsidRPr="00521CD5" w:rsidRDefault="00CC6E0C" w:rsidP="00CC6E0C">
      <w:pPr>
        <w:rPr>
          <w:rFonts w:ascii="Times New Roman" w:hAnsi="Times New Roman"/>
        </w:rPr>
      </w:pPr>
      <w:r w:rsidRPr="00521CD5">
        <w:rPr>
          <w:bdr w:val="none" w:sz="0" w:space="0" w:color="auto" w:frame="1"/>
        </w:rPr>
        <w:t>3.9.3. Плановые (рейдовые) осмотр</w:t>
      </w:r>
      <w:proofErr w:type="gramStart"/>
      <w:r w:rsidRPr="00521CD5">
        <w:rPr>
          <w:bdr w:val="none" w:sz="0" w:space="0" w:color="auto" w:frame="1"/>
        </w:rPr>
        <w:t>ы(</w:t>
      </w:r>
      <w:proofErr w:type="gramEnd"/>
      <w:r w:rsidRPr="00521CD5">
        <w:rPr>
          <w:bdr w:val="none" w:sz="0" w:space="0" w:color="auto" w:frame="1"/>
        </w:rPr>
        <w:t>обследования)</w:t>
      </w:r>
      <w:r w:rsidRPr="00521CD5">
        <w:rPr>
          <w:b/>
          <w:bCs/>
          <w:bdr w:val="none" w:sz="0" w:space="0" w:color="auto" w:frame="1"/>
        </w:rPr>
        <w:t xml:space="preserve"> </w:t>
      </w:r>
      <w:r w:rsidRPr="00521CD5">
        <w:rPr>
          <w:bdr w:val="none" w:sz="0" w:space="0" w:color="auto" w:frame="1"/>
        </w:rPr>
        <w:t>объектов проверки пров</w:t>
      </w:r>
      <w:r w:rsidRPr="00521CD5">
        <w:rPr>
          <w:bdr w:val="none" w:sz="0" w:space="0" w:color="auto" w:frame="1"/>
        </w:rPr>
        <w:t>о</w:t>
      </w:r>
      <w:r w:rsidRPr="00521CD5">
        <w:rPr>
          <w:bdr w:val="none" w:sz="0" w:space="0" w:color="auto" w:frame="1"/>
        </w:rPr>
        <w:t>дятся на основании плановых (рейдовых) заданий, утверждаемых руководителем</w:t>
      </w:r>
      <w:r w:rsidRPr="00521CD5">
        <w:rPr>
          <w:b/>
          <w:bCs/>
          <w:bdr w:val="none" w:sz="0" w:space="0" w:color="auto" w:frame="1"/>
        </w:rPr>
        <w:t xml:space="preserve">, </w:t>
      </w:r>
      <w:r w:rsidRPr="00521CD5">
        <w:rPr>
          <w:bdr w:val="none" w:sz="0" w:space="0" w:color="auto" w:frame="1"/>
        </w:rPr>
        <w:t>заместителем руководителя уполномоченного органа</w:t>
      </w:r>
      <w:r w:rsidRPr="00521CD5">
        <w:rPr>
          <w:b/>
          <w:bCs/>
          <w:bdr w:val="none" w:sz="0" w:space="0" w:color="auto" w:frame="1"/>
        </w:rPr>
        <w:t xml:space="preserve">, </w:t>
      </w:r>
      <w:r w:rsidRPr="00521CD5">
        <w:rPr>
          <w:bdr w:val="none" w:sz="0" w:space="0" w:color="auto" w:frame="1"/>
        </w:rPr>
        <w:t xml:space="preserve">не позднее трех рабочих дней до начала периода, на который утверждаются плановые (рейдовые) задания. </w:t>
      </w:r>
      <w:proofErr w:type="gramStart"/>
      <w:r w:rsidRPr="00521CD5">
        <w:rPr>
          <w:bdr w:val="none" w:sz="0" w:space="0" w:color="auto" w:frame="1"/>
        </w:rPr>
        <w:t>Пл</w:t>
      </w:r>
      <w:r w:rsidRPr="00521CD5">
        <w:rPr>
          <w:bdr w:val="none" w:sz="0" w:space="0" w:color="auto" w:frame="1"/>
        </w:rPr>
        <w:t>а</w:t>
      </w:r>
      <w:r w:rsidRPr="00521CD5">
        <w:rPr>
          <w:bdr w:val="none" w:sz="0" w:space="0" w:color="auto" w:frame="1"/>
        </w:rPr>
        <w:t>новые (рейдовые) задания должны содержать правовые основания проведения пл</w:t>
      </w:r>
      <w:r w:rsidRPr="00521CD5">
        <w:rPr>
          <w:bdr w:val="none" w:sz="0" w:space="0" w:color="auto" w:frame="1"/>
        </w:rPr>
        <w:t>а</w:t>
      </w:r>
      <w:r w:rsidRPr="00521CD5">
        <w:rPr>
          <w:bdr w:val="none" w:sz="0" w:space="0" w:color="auto" w:frame="1"/>
        </w:rPr>
        <w:t>новых (рейдовых) осмотров (обследований), в том числе подлежащие проверке об</w:t>
      </w:r>
      <w:r w:rsidRPr="00521CD5">
        <w:rPr>
          <w:bdr w:val="none" w:sz="0" w:space="0" w:color="auto" w:frame="1"/>
        </w:rPr>
        <w:t>я</w:t>
      </w:r>
      <w:r w:rsidRPr="00521CD5">
        <w:rPr>
          <w:bdr w:val="none" w:sz="0" w:space="0" w:color="auto" w:frame="1"/>
        </w:rPr>
        <w:t>зательные требования; цели, задачи и предмет плановых (рейдовых) осмотров (о</w:t>
      </w:r>
      <w:r w:rsidRPr="00521CD5">
        <w:rPr>
          <w:bdr w:val="none" w:sz="0" w:space="0" w:color="auto" w:frame="1"/>
        </w:rPr>
        <w:t>б</w:t>
      </w:r>
      <w:r w:rsidRPr="00521CD5">
        <w:rPr>
          <w:bdr w:val="none" w:sz="0" w:space="0" w:color="auto" w:frame="1"/>
        </w:rPr>
        <w:t>следований)</w:t>
      </w:r>
      <w:r w:rsidRPr="00521CD5">
        <w:rPr>
          <w:b/>
          <w:bCs/>
          <w:bdr w:val="none" w:sz="0" w:space="0" w:color="auto" w:frame="1"/>
        </w:rPr>
        <w:t xml:space="preserve"> </w:t>
      </w:r>
      <w:r w:rsidRPr="00521CD5">
        <w:rPr>
          <w:bdr w:val="none" w:sz="0" w:space="0" w:color="auto" w:frame="1"/>
        </w:rPr>
        <w:t>и срок их проведения;</w:t>
      </w:r>
      <w:proofErr w:type="gramEnd"/>
      <w:r w:rsidRPr="00521CD5">
        <w:rPr>
          <w:bdr w:val="none" w:sz="0" w:space="0" w:color="auto" w:frame="1"/>
        </w:rPr>
        <w:t xml:space="preserve"> </w:t>
      </w:r>
      <w:proofErr w:type="gramStart"/>
      <w:r w:rsidRPr="00521CD5">
        <w:rPr>
          <w:bdr w:val="none" w:sz="0" w:space="0" w:color="auto" w:frame="1"/>
        </w:rPr>
        <w:t>фамилии, имена, отчества, должности должнос</w:t>
      </w:r>
      <w:r w:rsidRPr="00521CD5">
        <w:rPr>
          <w:bdr w:val="none" w:sz="0" w:space="0" w:color="auto" w:frame="1"/>
        </w:rPr>
        <w:t>т</w:t>
      </w:r>
      <w:r w:rsidRPr="00521CD5">
        <w:rPr>
          <w:bdr w:val="none" w:sz="0" w:space="0" w:color="auto" w:frame="1"/>
        </w:rPr>
        <w:t>ного лица или должностных лиц, уполномоченных на проведение плановых (рейд</w:t>
      </w:r>
      <w:r w:rsidRPr="00521CD5">
        <w:rPr>
          <w:bdr w:val="none" w:sz="0" w:space="0" w:color="auto" w:frame="1"/>
        </w:rPr>
        <w:t>о</w:t>
      </w:r>
      <w:r w:rsidRPr="00521CD5">
        <w:rPr>
          <w:bdr w:val="none" w:sz="0" w:space="0" w:color="auto" w:frame="1"/>
        </w:rPr>
        <w:t>вых) осмотров (обследований), а также привлекаемых к проведению осмотров (о</w:t>
      </w:r>
      <w:r w:rsidRPr="00521CD5">
        <w:rPr>
          <w:bdr w:val="none" w:sz="0" w:space="0" w:color="auto" w:frame="1"/>
        </w:rPr>
        <w:t>б</w:t>
      </w:r>
      <w:r w:rsidRPr="00521CD5">
        <w:rPr>
          <w:bdr w:val="none" w:sz="0" w:space="0" w:color="auto" w:frame="1"/>
        </w:rPr>
        <w:t>следований)</w:t>
      </w:r>
      <w:r w:rsidRPr="00521CD5">
        <w:rPr>
          <w:b/>
          <w:bCs/>
          <w:bdr w:val="none" w:sz="0" w:space="0" w:color="auto" w:frame="1"/>
        </w:rPr>
        <w:t xml:space="preserve"> </w:t>
      </w:r>
      <w:r w:rsidRPr="00521CD5">
        <w:rPr>
          <w:bdr w:val="none" w:sz="0" w:space="0" w:color="auto" w:frame="1"/>
        </w:rPr>
        <w:t>экспертов, представителей экспертных организаций, иных госуда</w:t>
      </w:r>
      <w:r w:rsidRPr="00521CD5">
        <w:rPr>
          <w:bdr w:val="none" w:sz="0" w:space="0" w:color="auto" w:frame="1"/>
        </w:rPr>
        <w:t>р</w:t>
      </w:r>
      <w:r w:rsidRPr="00521CD5">
        <w:rPr>
          <w:bdr w:val="none" w:sz="0" w:space="0" w:color="auto" w:frame="1"/>
        </w:rPr>
        <w:t>ственных органов; даты начала и окончания проведения плановых (рейдовых) осмотров (обследований); перечень мероприятий по контролю, необходимых д</w:t>
      </w:r>
      <w:r w:rsidRPr="00521CD5">
        <w:rPr>
          <w:color w:val="000000"/>
          <w:bdr w:val="none" w:sz="0" w:space="0" w:color="auto" w:frame="1"/>
        </w:rPr>
        <w:t>ля достижения целей и задач проведения плановых (рейдовых) осмотров (обследов</w:t>
      </w:r>
      <w:r w:rsidRPr="00521CD5">
        <w:rPr>
          <w:color w:val="000000"/>
          <w:bdr w:val="none" w:sz="0" w:space="0" w:color="auto" w:frame="1"/>
        </w:rPr>
        <w:t>а</w:t>
      </w:r>
      <w:r w:rsidRPr="00521CD5">
        <w:rPr>
          <w:color w:val="000000"/>
          <w:bdr w:val="none" w:sz="0" w:space="0" w:color="auto" w:frame="1"/>
        </w:rPr>
        <w:t>ний).</w:t>
      </w:r>
      <w:proofErr w:type="gramEnd"/>
    </w:p>
    <w:p w:rsidR="00CC6E0C" w:rsidRPr="00521CD5" w:rsidRDefault="00CC6E0C" w:rsidP="00CC6E0C">
      <w:pPr>
        <w:rPr>
          <w:rFonts w:ascii="Times New Roman" w:hAnsi="Times New Roman"/>
        </w:rPr>
      </w:pPr>
      <w:r w:rsidRPr="00521CD5">
        <w:rPr>
          <w:color w:val="000000"/>
          <w:bdr w:val="none" w:sz="0" w:space="0" w:color="auto" w:frame="1"/>
        </w:rPr>
        <w:t xml:space="preserve">3.9.4. </w:t>
      </w:r>
      <w:proofErr w:type="gramStart"/>
      <w:r w:rsidRPr="00521CD5">
        <w:rPr>
          <w:color w:val="000000"/>
          <w:bdr w:val="none" w:sz="0" w:space="0" w:color="auto" w:frame="1"/>
        </w:rPr>
        <w:t>Результаты планового (рейдового) осмотра</w:t>
      </w:r>
      <w:r w:rsidRPr="00521CD5">
        <w:rPr>
          <w:strike/>
          <w:color w:val="000000"/>
          <w:bdr w:val="none" w:sz="0" w:space="0" w:color="auto" w:frame="1"/>
        </w:rPr>
        <w:t xml:space="preserve"> </w:t>
      </w:r>
      <w:r w:rsidRPr="00521CD5">
        <w:rPr>
          <w:color w:val="000000"/>
          <w:bdr w:val="none" w:sz="0" w:space="0" w:color="auto" w:frame="1"/>
        </w:rPr>
        <w:t>(обследования)</w:t>
      </w:r>
      <w:r w:rsidRPr="00521CD5">
        <w:rPr>
          <w:color w:val="000000"/>
          <w:bdr w:val="none" w:sz="0" w:space="0" w:color="auto" w:frame="1"/>
          <w:shd w:val="clear" w:color="auto" w:fill="FFF200"/>
        </w:rPr>
        <w:t xml:space="preserve"> </w:t>
      </w:r>
      <w:r w:rsidRPr="00521CD5">
        <w:rPr>
          <w:color w:val="000000"/>
          <w:bdr w:val="none" w:sz="0" w:space="0" w:color="auto" w:frame="1"/>
        </w:rPr>
        <w:t>проведенного</w:t>
      </w:r>
      <w:r w:rsidRPr="00521CD5">
        <w:rPr>
          <w:b/>
          <w:bCs/>
          <w:color w:val="000000"/>
          <w:bdr w:val="none" w:sz="0" w:space="0" w:color="auto" w:frame="1"/>
        </w:rPr>
        <w:t xml:space="preserve"> </w:t>
      </w:r>
      <w:r w:rsidRPr="00521CD5">
        <w:rPr>
          <w:color w:val="000000"/>
          <w:bdr w:val="none" w:sz="0" w:space="0" w:color="auto" w:frame="1"/>
        </w:rPr>
        <w:t>с целью выполнения задания, оформляются актом планового (рейдового) осмотра (обследования).</w:t>
      </w:r>
      <w:proofErr w:type="gramEnd"/>
    </w:p>
    <w:p w:rsidR="00CC6E0C" w:rsidRPr="00521CD5" w:rsidRDefault="00CC6E0C" w:rsidP="00CC6E0C">
      <w:pPr>
        <w:rPr>
          <w:rFonts w:ascii="Times New Roman" w:hAnsi="Times New Roman"/>
        </w:rPr>
      </w:pPr>
      <w:r w:rsidRPr="00521CD5">
        <w:rPr>
          <w:color w:val="000000"/>
          <w:bdr w:val="none" w:sz="0" w:space="0" w:color="auto" w:frame="1"/>
        </w:rPr>
        <w:t xml:space="preserve">3.9.5. </w:t>
      </w:r>
      <w:proofErr w:type="gramStart"/>
      <w:r w:rsidRPr="00521CD5">
        <w:rPr>
          <w:color w:val="000000"/>
          <w:bdr w:val="none" w:sz="0" w:space="0" w:color="auto" w:frame="1"/>
        </w:rPr>
        <w:t>В случае выявления при проведении мероприятий по контролю, при пр</w:t>
      </w:r>
      <w:r w:rsidRPr="00521CD5">
        <w:rPr>
          <w:color w:val="000000"/>
          <w:bdr w:val="none" w:sz="0" w:space="0" w:color="auto" w:frame="1"/>
        </w:rPr>
        <w:t>о</w:t>
      </w:r>
      <w:r w:rsidRPr="00521CD5">
        <w:rPr>
          <w:color w:val="000000"/>
          <w:bdr w:val="none" w:sz="0" w:space="0" w:color="auto" w:frame="1"/>
        </w:rPr>
        <w:t>ведении которых не требуется взаимодействие уполномоченного органа с юридич</w:t>
      </w:r>
      <w:r w:rsidRPr="00521CD5">
        <w:rPr>
          <w:color w:val="000000"/>
          <w:bdr w:val="none" w:sz="0" w:space="0" w:color="auto" w:frame="1"/>
        </w:rPr>
        <w:t>е</w:t>
      </w:r>
      <w:r w:rsidRPr="00521CD5">
        <w:rPr>
          <w:color w:val="000000"/>
          <w:bdr w:val="none" w:sz="0" w:space="0" w:color="auto" w:frame="1"/>
        </w:rPr>
        <w:t>скими лицами и индивидуальными предпринимателями нарушений обязательных требований, должностные лица уполномоченного органа при</w:t>
      </w:r>
      <w:r w:rsidRPr="00521CD5">
        <w:rPr>
          <w:bdr w:val="none" w:sz="0" w:space="0" w:color="auto" w:frame="1"/>
        </w:rPr>
        <w:t xml:space="preserve">нимают в пределах своей компетенции меры по пресечению таких </w:t>
      </w:r>
      <w:r w:rsidRPr="00521CD5">
        <w:rPr>
          <w:color w:val="000000"/>
          <w:bdr w:val="none" w:sz="0" w:space="0" w:color="auto" w:frame="1"/>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w:t>
      </w:r>
      <w:proofErr w:type="gramEnd"/>
      <w:r w:rsidRPr="00521CD5">
        <w:rPr>
          <w:color w:val="000000"/>
          <w:bdr w:val="none" w:sz="0" w:space="0" w:color="auto" w:frame="1"/>
        </w:rPr>
        <w:t xml:space="preserve">, при необходимости, решения о назначении внеплановой проверки </w:t>
      </w:r>
      <w:r w:rsidRPr="00521CD5">
        <w:rPr>
          <w:color w:val="000000"/>
          <w:bdr w:val="none" w:sz="0" w:space="0" w:color="auto" w:frame="1"/>
        </w:rPr>
        <w:lastRenderedPageBreak/>
        <w:t>юридического лица, индивидуального предпринимателя по основаниям, указанным в пункте 2 части 2 статьи 10 Федерального закона №294-ФЗ.</w:t>
      </w:r>
    </w:p>
    <w:p w:rsidR="00CC6E0C" w:rsidRPr="00521CD5" w:rsidRDefault="00CC6E0C" w:rsidP="00CC6E0C">
      <w:pPr>
        <w:rPr>
          <w:rFonts w:ascii="Times New Roman" w:hAnsi="Times New Roman"/>
        </w:rPr>
      </w:pPr>
      <w:r w:rsidRPr="00521CD5">
        <w:rPr>
          <w:bdr w:val="none" w:sz="0" w:space="0" w:color="auto" w:frame="1"/>
        </w:rPr>
        <w:t xml:space="preserve">3.9.6. </w:t>
      </w:r>
      <w:proofErr w:type="gramStart"/>
      <w:r w:rsidRPr="00521CD5">
        <w:rPr>
          <w:bdr w:val="none" w:sz="0" w:space="0" w:color="auto" w:frame="1"/>
        </w:rPr>
        <w:t>В случае получения в ходе проведения мероприятий по контролю без взаимодействия с юридическими лицами</w:t>
      </w:r>
      <w:proofErr w:type="gramEnd"/>
      <w:r w:rsidRPr="00521CD5">
        <w:rPr>
          <w:bdr w:val="none" w:sz="0" w:space="0" w:color="auto" w:frame="1"/>
        </w:rPr>
        <w:t>, индивидуальными предпринимателями сведений о готовящихся нарушениях или признаках нарушения обязательных тр</w:t>
      </w:r>
      <w:r w:rsidRPr="00521CD5">
        <w:rPr>
          <w:bdr w:val="none" w:sz="0" w:space="0" w:color="auto" w:frame="1"/>
        </w:rPr>
        <w:t>е</w:t>
      </w:r>
      <w:r w:rsidRPr="00521CD5">
        <w:rPr>
          <w:bdr w:val="none" w:sz="0" w:space="0" w:color="auto" w:frame="1"/>
        </w:rPr>
        <w:t>бований, указанных в частях 5 - 7 статьи 8.2 Федерального закона №294-ФЗ, упо</w:t>
      </w:r>
      <w:r w:rsidRPr="00521CD5">
        <w:rPr>
          <w:bdr w:val="none" w:sz="0" w:space="0" w:color="auto" w:frame="1"/>
        </w:rPr>
        <w:t>л</w:t>
      </w:r>
      <w:r w:rsidRPr="00521CD5">
        <w:rPr>
          <w:bdr w:val="none" w:sz="0" w:space="0" w:color="auto" w:frame="1"/>
        </w:rPr>
        <w:t>номоченный орган направляет юридическому лицу, индивидуальному предприним</w:t>
      </w:r>
      <w:r w:rsidRPr="00521CD5">
        <w:rPr>
          <w:bdr w:val="none" w:sz="0" w:space="0" w:color="auto" w:frame="1"/>
        </w:rPr>
        <w:t>а</w:t>
      </w:r>
      <w:r w:rsidRPr="00521CD5">
        <w:rPr>
          <w:bdr w:val="none" w:sz="0" w:space="0" w:color="auto" w:frame="1"/>
        </w:rPr>
        <w:t>телю предостережение о недопустимости нарушения обязательных требований.</w:t>
      </w:r>
    </w:p>
    <w:p w:rsidR="00CC6E0C" w:rsidRPr="00521CD5" w:rsidRDefault="00CC6E0C" w:rsidP="00CC6E0C">
      <w:pPr>
        <w:rPr>
          <w:rFonts w:ascii="Times New Roman" w:hAnsi="Times New Roman"/>
        </w:rPr>
      </w:pPr>
      <w:r w:rsidRPr="00521CD5">
        <w:rPr>
          <w:color w:val="000000"/>
          <w:bdr w:val="none" w:sz="0" w:space="0" w:color="auto" w:frame="1"/>
        </w:rPr>
        <w:t>3.9.7. Результатом административной процедуры является составление:</w:t>
      </w:r>
    </w:p>
    <w:p w:rsidR="00CC6E0C" w:rsidRPr="00521CD5" w:rsidRDefault="00CC6E0C" w:rsidP="00CC6E0C">
      <w:pPr>
        <w:rPr>
          <w:rFonts w:ascii="Times New Roman" w:hAnsi="Times New Roman"/>
        </w:rPr>
      </w:pPr>
      <w:r w:rsidRPr="00521CD5">
        <w:rPr>
          <w:color w:val="000000"/>
          <w:bdr w:val="none" w:sz="0" w:space="0" w:color="auto" w:frame="1"/>
        </w:rPr>
        <w:t>- акта планового (рейдового) осмотра (обследования);</w:t>
      </w:r>
    </w:p>
    <w:p w:rsidR="00CC6E0C" w:rsidRPr="00521CD5" w:rsidRDefault="00CC6E0C" w:rsidP="00CC6E0C">
      <w:pPr>
        <w:rPr>
          <w:rFonts w:ascii="Times New Roman" w:hAnsi="Times New Roman"/>
        </w:rPr>
      </w:pPr>
      <w:r w:rsidRPr="00521CD5">
        <w:rPr>
          <w:color w:val="000000"/>
          <w:bdr w:val="none" w:sz="0" w:space="0" w:color="auto" w:frame="1"/>
        </w:rPr>
        <w:t>- мотивированного представления;</w:t>
      </w:r>
    </w:p>
    <w:p w:rsidR="00CC6E0C" w:rsidRPr="00521CD5" w:rsidRDefault="00CC6E0C" w:rsidP="00CC6E0C">
      <w:pPr>
        <w:rPr>
          <w:rFonts w:ascii="Times New Roman" w:hAnsi="Times New Roman"/>
        </w:rPr>
      </w:pPr>
      <w:r w:rsidRPr="00521CD5">
        <w:rPr>
          <w:color w:val="000000"/>
          <w:bdr w:val="none" w:sz="0" w:space="0" w:color="auto" w:frame="1"/>
        </w:rPr>
        <w:t>- предостережения.</w:t>
      </w:r>
    </w:p>
    <w:p w:rsidR="00CC6E0C" w:rsidRPr="00521CD5" w:rsidRDefault="00CC6E0C" w:rsidP="00CC6E0C">
      <w:pPr>
        <w:rPr>
          <w:rFonts w:ascii="Times New Roman" w:hAnsi="Times New Roman"/>
        </w:rPr>
      </w:pPr>
      <w:r w:rsidRPr="00521CD5">
        <w:rPr>
          <w:color w:val="000000"/>
          <w:bdr w:val="none" w:sz="0" w:space="0" w:color="auto" w:frame="1"/>
        </w:rPr>
        <w:t>3.9.8. Фиксация результата административной процедуры осуществляется п</w:t>
      </w:r>
      <w:r w:rsidRPr="00521CD5">
        <w:rPr>
          <w:color w:val="000000"/>
          <w:bdr w:val="none" w:sz="0" w:space="0" w:color="auto" w:frame="1"/>
        </w:rPr>
        <w:t>у</w:t>
      </w:r>
      <w:r w:rsidRPr="00521CD5">
        <w:rPr>
          <w:color w:val="000000"/>
          <w:bdr w:val="none" w:sz="0" w:space="0" w:color="auto" w:frame="1"/>
        </w:rPr>
        <w:t>тем занесения информации в журнал.</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rPr>
          <w:b/>
          <w:bCs/>
        </w:rPr>
        <w:t xml:space="preserve">IV. Формы </w:t>
      </w:r>
      <w:proofErr w:type="gramStart"/>
      <w:r w:rsidRPr="00521CD5">
        <w:rPr>
          <w:b/>
          <w:bCs/>
        </w:rPr>
        <w:t>контроля за</w:t>
      </w:r>
      <w:proofErr w:type="gramEnd"/>
      <w:r w:rsidRPr="00521CD5">
        <w:rPr>
          <w:b/>
          <w:bCs/>
        </w:rPr>
        <w:t xml:space="preserve"> осуществлением муниципального контроля</w:t>
      </w:r>
    </w:p>
    <w:p w:rsidR="00CC6E0C" w:rsidRPr="00521CD5" w:rsidRDefault="00CC6E0C" w:rsidP="00CC6E0C">
      <w:pPr>
        <w:rPr>
          <w:rFonts w:ascii="Times New Roman" w:hAnsi="Times New Roman"/>
        </w:rPr>
      </w:pPr>
      <w:r w:rsidRPr="00521CD5">
        <w:t xml:space="preserve">4.1. </w:t>
      </w:r>
      <w:proofErr w:type="gramStart"/>
      <w:r w:rsidRPr="00521CD5">
        <w:t>Контроль за</w:t>
      </w:r>
      <w:proofErr w:type="gramEnd"/>
      <w:r w:rsidRPr="00521CD5">
        <w:t xml:space="preserve"> осуществлением муниципального контроля осуществляется в следующих формах:</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а) текущего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б) последующего контроля в виде плановых и внеплановых проверок ос</w:t>
      </w:r>
      <w:r w:rsidRPr="00521CD5">
        <w:t>у</w:t>
      </w:r>
      <w:r w:rsidRPr="00521CD5">
        <w:t>ществления муниципального контроля;</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в) общественного контроля в соответствии с действующим законодательством.</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 xml:space="preserve">4.2. Текущий </w:t>
      </w:r>
      <w:proofErr w:type="gramStart"/>
      <w:r w:rsidRPr="00521CD5">
        <w:t>контроль за</w:t>
      </w:r>
      <w:proofErr w:type="gramEnd"/>
      <w:r w:rsidRPr="00521CD5">
        <w:t xml:space="preserve"> осуществлением муниципального контроля, заключ</w:t>
      </w:r>
      <w:r w:rsidRPr="00521CD5">
        <w:t>а</w:t>
      </w:r>
      <w:r w:rsidRPr="00521CD5">
        <w:t>ющийся в постоянном контроле за исполнением по существу, форме и срокам пол</w:t>
      </w:r>
      <w:r w:rsidRPr="00521CD5">
        <w:t>о</w:t>
      </w:r>
      <w:r w:rsidRPr="00521CD5">
        <w:t>жений настоящего Регламента и иных нормативных правовых актов Российской Ф</w:t>
      </w:r>
      <w:r w:rsidRPr="00521CD5">
        <w:t>е</w:t>
      </w:r>
      <w:r w:rsidRPr="00521CD5">
        <w:t>дерации, устанавливающих требования к осуществлению муниципального контроля, осуществляет заместитель главы администрации муниципального образования п</w:t>
      </w:r>
      <w:r w:rsidRPr="00521CD5">
        <w:t>о</w:t>
      </w:r>
      <w:r w:rsidRPr="00521CD5">
        <w:t>селок Боровский курирующий данное направление деятельности.</w:t>
      </w:r>
    </w:p>
    <w:p w:rsidR="00CC6E0C" w:rsidRPr="00521CD5" w:rsidRDefault="00CC6E0C" w:rsidP="00CC6E0C">
      <w:pPr>
        <w:widowControl w:val="0"/>
        <w:suppressAutoHyphens/>
        <w:autoSpaceDE w:val="0"/>
        <w:autoSpaceDN w:val="0"/>
        <w:adjustRightInd w:val="0"/>
        <w:ind w:firstLine="709"/>
      </w:pPr>
      <w:r w:rsidRPr="00521CD5">
        <w:t>4.3. Последующий контроль в виде плановых и внеплановых проверок исполнения муниципальной функции осуществляется заместителем главы администрации муниципального образования поселок Боровский по правовым и кадровым вопросам</w:t>
      </w:r>
      <w:proofErr w:type="gramStart"/>
      <w:r w:rsidRPr="00521CD5">
        <w:t>.</w:t>
      </w:r>
      <w:proofErr w:type="gramEnd"/>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w:t>
      </w: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Плановые проверки осуществления муниципального контроля проводятся в с</w:t>
      </w:r>
      <w:r w:rsidRPr="00521CD5">
        <w:t>о</w:t>
      </w:r>
      <w:r w:rsidRPr="00521CD5">
        <w:t>ответствии с планом проведения проверок, утвержденным распоряжением админ</w:t>
      </w:r>
      <w:r w:rsidRPr="00521CD5">
        <w:t>и</w:t>
      </w:r>
      <w:r w:rsidRPr="00521CD5">
        <w:t>страции муниципального образования поселок Боровский с учетом того, что план</w:t>
      </w:r>
      <w:r w:rsidRPr="00521CD5">
        <w:t>о</w:t>
      </w:r>
      <w:r w:rsidRPr="00521CD5">
        <w:t>вая проверка должна проводиться не реже одного раза в три года.</w:t>
      </w:r>
    </w:p>
    <w:p w:rsidR="00CC6E0C" w:rsidRPr="00521CD5" w:rsidRDefault="00CC6E0C" w:rsidP="00CC6E0C">
      <w:pPr>
        <w:rPr>
          <w:rFonts w:ascii="Times New Roman" w:hAnsi="Times New Roman"/>
        </w:rPr>
      </w:pPr>
      <w:r w:rsidRPr="00521CD5">
        <w:rPr>
          <w:color w:val="000000"/>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w:t>
      </w:r>
      <w:r w:rsidRPr="00521CD5">
        <w:rPr>
          <w:color w:val="000000"/>
        </w:rPr>
        <w:t>н</w:t>
      </w:r>
      <w:r w:rsidRPr="00521CD5">
        <w:rPr>
          <w:color w:val="000000"/>
        </w:rPr>
        <w:t>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CC6E0C" w:rsidRPr="00521CD5" w:rsidRDefault="00CC6E0C" w:rsidP="00CC6E0C">
      <w:pPr>
        <w:rPr>
          <w:rFonts w:ascii="Times New Roman" w:hAnsi="Times New Roman"/>
        </w:rPr>
      </w:pPr>
    </w:p>
    <w:p w:rsidR="00CC6E0C" w:rsidRPr="00521CD5" w:rsidRDefault="00CC6E0C" w:rsidP="00CC6E0C">
      <w:pPr>
        <w:rPr>
          <w:rFonts w:ascii="Times New Roman" w:hAnsi="Times New Roman"/>
        </w:rPr>
      </w:pPr>
      <w:r w:rsidRPr="00521CD5">
        <w:rPr>
          <w:b/>
          <w:bCs/>
          <w:lang w:val="en-US"/>
        </w:rPr>
        <w:t>V</w:t>
      </w:r>
      <w:r w:rsidRPr="00521CD5">
        <w:rPr>
          <w:b/>
          <w:bCs/>
        </w:rPr>
        <w:t>. Досудебный (внесудебный) порядок обжалования решений</w:t>
      </w:r>
    </w:p>
    <w:p w:rsidR="00CC6E0C" w:rsidRPr="00521CD5" w:rsidRDefault="00CC6E0C" w:rsidP="00CC6E0C">
      <w:pPr>
        <w:rPr>
          <w:rFonts w:ascii="Times New Roman" w:hAnsi="Times New Roman"/>
        </w:rPr>
      </w:pPr>
      <w:r w:rsidRPr="00521CD5">
        <w:rPr>
          <w:b/>
          <w:bCs/>
        </w:rPr>
        <w:t>и действий (бездействия) органа местного самоуправления, осуществл</w:t>
      </w:r>
      <w:r w:rsidRPr="00521CD5">
        <w:rPr>
          <w:b/>
          <w:bCs/>
        </w:rPr>
        <w:t>я</w:t>
      </w:r>
      <w:r w:rsidRPr="00521CD5">
        <w:rPr>
          <w:b/>
          <w:bCs/>
        </w:rPr>
        <w:t>ющего муниципальный контроль</w:t>
      </w:r>
    </w:p>
    <w:p w:rsidR="00CC6E0C" w:rsidRPr="00521CD5" w:rsidRDefault="00CC6E0C" w:rsidP="00CC6E0C">
      <w:pPr>
        <w:rPr>
          <w:rFonts w:ascii="Times New Roman" w:hAnsi="Times New Roman"/>
        </w:rPr>
      </w:pPr>
      <w:r w:rsidRPr="00521CD5">
        <w:rPr>
          <w:iCs/>
        </w:rPr>
        <w:t>5.1. Предмет досудебного (внесудебного) обжалования</w:t>
      </w:r>
    </w:p>
    <w:p w:rsidR="00CC6E0C" w:rsidRPr="00521CD5" w:rsidRDefault="00CC6E0C" w:rsidP="00CC6E0C">
      <w:pPr>
        <w:rPr>
          <w:rFonts w:ascii="Times New Roman" w:hAnsi="Times New Roman"/>
        </w:rPr>
      </w:pPr>
      <w:r w:rsidRPr="00521CD5">
        <w:t>В досудебном (внесудебном) порядке могут быть обжалованы любые решения или (и) действия (бездействие) должностных лиц уполномоченного органа, доп</w:t>
      </w:r>
      <w:r w:rsidRPr="00521CD5">
        <w:t>у</w:t>
      </w:r>
      <w:r w:rsidRPr="00521CD5">
        <w:t>щенные в ходе осуществления муниципального контроля.</w:t>
      </w:r>
    </w:p>
    <w:p w:rsidR="00CC6E0C" w:rsidRPr="00521CD5" w:rsidRDefault="00CC6E0C" w:rsidP="00CC6E0C">
      <w:pPr>
        <w:rPr>
          <w:rFonts w:ascii="Times New Roman" w:hAnsi="Times New Roman"/>
        </w:rPr>
      </w:pPr>
      <w:r w:rsidRPr="00521CD5">
        <w:rPr>
          <w:color w:val="000000"/>
        </w:rPr>
        <w:t>Жалоба может быть адресована руководителю, заместителю руководителя уполномоченного органа.</w:t>
      </w:r>
    </w:p>
    <w:p w:rsidR="00CC6E0C" w:rsidRPr="00521CD5" w:rsidRDefault="00CC6E0C" w:rsidP="00CC6E0C">
      <w:pPr>
        <w:shd w:val="clear" w:color="auto" w:fill="FFFFFF" w:themeFill="background1"/>
      </w:pPr>
      <w:r w:rsidRPr="00521CD5">
        <w:rPr>
          <w:color w:val="000000"/>
        </w:rPr>
        <w:lastRenderedPageBreak/>
        <w:t>Обратиться с жалобой можно в устной форме или направить по почте письме</w:t>
      </w:r>
      <w:r w:rsidRPr="00521CD5">
        <w:rPr>
          <w:color w:val="000000"/>
        </w:rPr>
        <w:t>н</w:t>
      </w:r>
      <w:r w:rsidRPr="00521CD5">
        <w:rPr>
          <w:color w:val="000000"/>
        </w:rPr>
        <w:t xml:space="preserve">ное обращение (жалобу), в том числе в форме электронного документа на адрес электронной почты уполномоченного органа </w:t>
      </w:r>
      <w:proofErr w:type="spellStart"/>
      <w:r w:rsidRPr="00521CD5">
        <w:rPr>
          <w:color w:val="000000"/>
          <w:lang w:val="en-US"/>
        </w:rPr>
        <w:t>borovskiy</w:t>
      </w:r>
      <w:proofErr w:type="spellEnd"/>
      <w:r w:rsidRPr="00521CD5">
        <w:rPr>
          <w:color w:val="000000"/>
        </w:rPr>
        <w:t>-</w:t>
      </w:r>
      <w:r w:rsidRPr="00521CD5">
        <w:rPr>
          <w:color w:val="000000"/>
          <w:lang w:val="en-US"/>
        </w:rPr>
        <w:t>m</w:t>
      </w:r>
      <w:r w:rsidRPr="00521CD5">
        <w:rPr>
          <w:color w:val="000000"/>
        </w:rPr>
        <w:t>.</w:t>
      </w:r>
      <w:r w:rsidRPr="00521CD5">
        <w:rPr>
          <w:color w:val="000000"/>
          <w:lang w:val="en-US"/>
        </w:rPr>
        <w:t>o</w:t>
      </w:r>
      <w:r w:rsidRPr="00521CD5">
        <w:rPr>
          <w:color w:val="000000"/>
        </w:rPr>
        <w:t>@</w:t>
      </w:r>
      <w:r w:rsidRPr="00521CD5">
        <w:rPr>
          <w:color w:val="000000"/>
          <w:lang w:val="en-US"/>
        </w:rPr>
        <w:t>inbox</w:t>
      </w:r>
      <w:r w:rsidRPr="00521CD5">
        <w:rPr>
          <w:color w:val="000000"/>
        </w:rPr>
        <w:t>.</w:t>
      </w:r>
      <w:proofErr w:type="spellStart"/>
      <w:r w:rsidRPr="00521CD5">
        <w:rPr>
          <w:color w:val="000000"/>
          <w:lang w:val="en-US"/>
        </w:rPr>
        <w:t>ru</w:t>
      </w:r>
      <w:proofErr w:type="spellEnd"/>
      <w:r w:rsidRPr="00521CD5">
        <w:rPr>
          <w:color w:val="000000"/>
        </w:rPr>
        <w:t>.</w:t>
      </w:r>
    </w:p>
    <w:p w:rsidR="00CC6E0C" w:rsidRPr="00521CD5" w:rsidRDefault="00CC6E0C" w:rsidP="00CC6E0C">
      <w:pPr>
        <w:rPr>
          <w:rFonts w:ascii="Times New Roman" w:hAnsi="Times New Roman"/>
        </w:rPr>
      </w:pPr>
      <w:r w:rsidRPr="00521CD5">
        <w:rPr>
          <w:iCs/>
        </w:rPr>
        <w:t>5.2. Сроки рассмотрения жалобы</w:t>
      </w:r>
    </w:p>
    <w:p w:rsidR="00CC6E0C" w:rsidRPr="00521CD5" w:rsidRDefault="00CC6E0C" w:rsidP="00CC6E0C">
      <w:pPr>
        <w:rPr>
          <w:rFonts w:ascii="Times New Roman" w:hAnsi="Times New Roman"/>
        </w:rPr>
      </w:pPr>
    </w:p>
    <w:p w:rsidR="00CC6E0C" w:rsidRPr="00521CD5" w:rsidRDefault="00CC6E0C" w:rsidP="00CC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521CD5">
        <w:t>Жалоба подлежит регистрации в день ее поступления и рассматривается упо</w:t>
      </w:r>
      <w:r w:rsidRPr="00521CD5">
        <w:t>л</w:t>
      </w:r>
      <w:r w:rsidRPr="00521CD5">
        <w:t>номоченным органом в течение 30 календарных дней со дня ее регистрации.</w:t>
      </w:r>
    </w:p>
    <w:p w:rsidR="00CC6E0C" w:rsidRPr="00521CD5" w:rsidRDefault="00CC6E0C" w:rsidP="00CC6E0C"/>
    <w:p w:rsidR="00CC6E0C" w:rsidRPr="00521CD5" w:rsidRDefault="00CC6E0C" w:rsidP="00CC6E0C">
      <w:pPr>
        <w:jc w:val="right"/>
        <w:rPr>
          <w:rFonts w:ascii="Times New Roman" w:hAnsi="Times New Roman"/>
        </w:rPr>
      </w:pPr>
      <w:r w:rsidRPr="00521CD5">
        <w:t>Приложение к Регламенту</w:t>
      </w:r>
    </w:p>
    <w:p w:rsidR="00CC6E0C" w:rsidRPr="00521CD5" w:rsidRDefault="00CC6E0C" w:rsidP="00CC6E0C">
      <w:pPr>
        <w:jc w:val="right"/>
      </w:pPr>
    </w:p>
    <w:p w:rsidR="00CC6E0C" w:rsidRPr="00521CD5" w:rsidRDefault="00CC6E0C" w:rsidP="00CC6E0C">
      <w:pPr>
        <w:jc w:val="right"/>
      </w:pPr>
      <w:r w:rsidRPr="00521CD5">
        <w:t>Администрация муниципального образования поселок Боровский</w:t>
      </w:r>
    </w:p>
    <w:p w:rsidR="00CC6E0C" w:rsidRPr="00521CD5" w:rsidRDefault="00CC6E0C" w:rsidP="00CC6E0C">
      <w:pPr>
        <w:jc w:val="right"/>
      </w:pPr>
      <w:r w:rsidRPr="00521CD5">
        <w:t xml:space="preserve"> (</w:t>
      </w:r>
      <w:r w:rsidRPr="00521CD5">
        <w:rPr>
          <w:iCs/>
        </w:rPr>
        <w:t>наименование уполномоченного органа</w:t>
      </w:r>
      <w:r w:rsidRPr="00521CD5">
        <w:t>)</w:t>
      </w:r>
    </w:p>
    <w:p w:rsidR="00CC6E0C" w:rsidRPr="00521CD5" w:rsidRDefault="00CC6E0C" w:rsidP="00CC6E0C"/>
    <w:p w:rsidR="00CC6E0C" w:rsidRPr="00521CD5" w:rsidRDefault="00CC6E0C" w:rsidP="00CC6E0C">
      <w:pPr>
        <w:ind w:firstLine="0"/>
        <w:jc w:val="right"/>
      </w:pPr>
      <w:r w:rsidRPr="00521CD5">
        <w:t>"___ "______ 20___г.</w:t>
      </w:r>
    </w:p>
    <w:p w:rsidR="00CC6E0C" w:rsidRPr="00521CD5" w:rsidRDefault="00CC6E0C" w:rsidP="00CC6E0C">
      <w:pPr>
        <w:ind w:firstLine="0"/>
      </w:pPr>
      <w:r w:rsidRPr="00521CD5">
        <w:t>(место составления)</w:t>
      </w:r>
      <w:r w:rsidRPr="00521CD5">
        <w:tab/>
      </w:r>
      <w:r w:rsidRPr="00521CD5">
        <w:tab/>
      </w:r>
      <w:r w:rsidRPr="00521CD5">
        <w:tab/>
      </w:r>
      <w:r w:rsidRPr="00521CD5">
        <w:tab/>
      </w:r>
      <w:r w:rsidRPr="00521CD5">
        <w:tab/>
      </w:r>
      <w:r w:rsidRPr="00521CD5">
        <w:tab/>
      </w:r>
      <w:r w:rsidRPr="00521CD5">
        <w:tab/>
        <w:t>(дата составления)</w:t>
      </w:r>
    </w:p>
    <w:p w:rsidR="00CC6E0C" w:rsidRPr="00521CD5" w:rsidRDefault="00CC6E0C" w:rsidP="00CC6E0C">
      <w:pPr>
        <w:ind w:firstLine="0"/>
      </w:pPr>
    </w:p>
    <w:p w:rsidR="00CC6E0C" w:rsidRPr="00521CD5" w:rsidRDefault="00CC6E0C" w:rsidP="00CC6E0C">
      <w:pPr>
        <w:ind w:firstLine="0"/>
        <w:jc w:val="center"/>
      </w:pPr>
      <w:bookmarkStart w:id="27" w:name="P421"/>
      <w:bookmarkEnd w:id="27"/>
      <w:r w:rsidRPr="00521CD5">
        <w:t>Предписание</w:t>
      </w:r>
    </w:p>
    <w:p w:rsidR="00CC6E0C" w:rsidRPr="00521CD5" w:rsidRDefault="00CC6E0C" w:rsidP="00CC6E0C">
      <w:pPr>
        <w:ind w:firstLine="0"/>
        <w:jc w:val="center"/>
      </w:pPr>
      <w:r w:rsidRPr="00521CD5">
        <w:t>об устранении выявленных нарушений</w:t>
      </w:r>
    </w:p>
    <w:p w:rsidR="00CC6E0C" w:rsidRPr="00521CD5" w:rsidRDefault="00CC6E0C" w:rsidP="00CC6E0C">
      <w:pPr>
        <w:ind w:firstLine="0"/>
        <w:jc w:val="center"/>
      </w:pPr>
      <w:r w:rsidRPr="00521CD5">
        <w:t>N</w:t>
      </w:r>
    </w:p>
    <w:p w:rsidR="00CC6E0C" w:rsidRPr="00521CD5" w:rsidRDefault="00CC6E0C" w:rsidP="00CC6E0C">
      <w:pPr>
        <w:ind w:firstLine="0"/>
      </w:pPr>
      <w:r w:rsidRPr="00521CD5">
        <w:t>На основании акта проверки от "___" __________ 20__ г. N ___,</w:t>
      </w:r>
    </w:p>
    <w:p w:rsidR="00CC6E0C" w:rsidRPr="00521CD5" w:rsidRDefault="00CC6E0C" w:rsidP="00CC6E0C">
      <w:pPr>
        <w:ind w:firstLine="0"/>
      </w:pPr>
      <w:r w:rsidRPr="00521CD5">
        <w:t>руководствуясь частью 1 статьи 17 Федерального закона от 26.12.2008</w:t>
      </w:r>
    </w:p>
    <w:p w:rsidR="00CC6E0C" w:rsidRPr="00521CD5" w:rsidRDefault="00CC6E0C" w:rsidP="00CC6E0C">
      <w:pPr>
        <w:ind w:firstLine="0"/>
      </w:pPr>
      <w:r w:rsidRPr="00521CD5">
        <w:t>N 294-ФЗ "О защите прав юридических лиц и индивидуальных предпринимателей</w:t>
      </w:r>
    </w:p>
    <w:p w:rsidR="00CC6E0C" w:rsidRPr="00521CD5" w:rsidRDefault="00CC6E0C" w:rsidP="00CC6E0C">
      <w:pPr>
        <w:ind w:firstLine="0"/>
      </w:pPr>
      <w:r w:rsidRPr="00521CD5">
        <w:t>при осуществлении государственного контроля (надзора) и муниципального</w:t>
      </w:r>
    </w:p>
    <w:p w:rsidR="00CC6E0C" w:rsidRPr="00521CD5" w:rsidRDefault="00CC6E0C" w:rsidP="00CC6E0C">
      <w:pPr>
        <w:ind w:firstLine="0"/>
      </w:pPr>
      <w:r w:rsidRPr="00521CD5">
        <w:t>контроля", __________________________________________________ предписывает</w:t>
      </w:r>
    </w:p>
    <w:p w:rsidR="00CC6E0C" w:rsidRPr="00521CD5" w:rsidRDefault="00CC6E0C" w:rsidP="00CC6E0C">
      <w:pPr>
        <w:ind w:firstLine="0"/>
      </w:pPr>
      <w:r w:rsidRPr="00521CD5">
        <w:t>________________________________________________________________________</w:t>
      </w:r>
    </w:p>
    <w:p w:rsidR="00CC6E0C" w:rsidRPr="00521CD5" w:rsidRDefault="00CC6E0C" w:rsidP="00CC6E0C">
      <w:pPr>
        <w:ind w:firstLine="0"/>
      </w:pPr>
      <w:r w:rsidRPr="00521CD5">
        <w:t>наименование юридического лица, должность, Ф.И.О. руководителя</w:t>
      </w:r>
    </w:p>
    <w:p w:rsidR="00CC6E0C" w:rsidRPr="00521CD5" w:rsidRDefault="00CC6E0C" w:rsidP="00CC6E0C">
      <w:pPr>
        <w:ind w:firstLine="0"/>
      </w:pPr>
      <w:r w:rsidRPr="00521CD5">
        <w:t>юридического лица,</w:t>
      </w:r>
    </w:p>
    <w:p w:rsidR="00CC6E0C" w:rsidRPr="00521CD5" w:rsidRDefault="00CC6E0C" w:rsidP="00CC6E0C">
      <w:pPr>
        <w:ind w:firstLine="0"/>
      </w:pPr>
      <w:r w:rsidRPr="00521CD5">
        <w:t>________________________________________________________________________</w:t>
      </w:r>
    </w:p>
    <w:p w:rsidR="00CC6E0C" w:rsidRPr="00521CD5" w:rsidRDefault="00CC6E0C" w:rsidP="00CC6E0C">
      <w:pPr>
        <w:ind w:firstLine="0"/>
      </w:pPr>
      <w:r w:rsidRPr="00521CD5">
        <w:t>Ф.И.О. индивидуального предпринимателя,</w:t>
      </w:r>
    </w:p>
    <w:p w:rsidR="00CC6E0C" w:rsidRPr="00521CD5" w:rsidRDefault="00CC6E0C" w:rsidP="00CC6E0C">
      <w:pPr>
        <w:ind w:firstLine="0"/>
      </w:pPr>
      <w:r w:rsidRPr="00521CD5">
        <w:t>_______________________________________________________________________:</w:t>
      </w:r>
    </w:p>
    <w:p w:rsidR="00CC6E0C" w:rsidRPr="00521CD5" w:rsidRDefault="00CC6E0C" w:rsidP="00CC6E0C">
      <w:pPr>
        <w:ind w:firstLine="0"/>
      </w:pPr>
      <w:r w:rsidRPr="00521CD5">
        <w:t>Ф.И.О. гражданина (физического лица)</w:t>
      </w:r>
    </w:p>
    <w:p w:rsidR="00CC6E0C" w:rsidRPr="00521CD5" w:rsidRDefault="00CC6E0C" w:rsidP="00CC6E0C"/>
    <w:p w:rsidR="00CC6E0C" w:rsidRPr="00521CD5" w:rsidRDefault="00CC6E0C" w:rsidP="00CC6E0C">
      <w:r w:rsidRPr="00521CD5">
        <w:t xml:space="preserve">1. Принять следующие меры по устранению </w:t>
      </w:r>
      <w:proofErr w:type="gramStart"/>
      <w:r w:rsidRPr="00521CD5">
        <w:t>выявленных</w:t>
      </w:r>
      <w:proofErr w:type="gramEnd"/>
      <w:r w:rsidRPr="00521CD5">
        <w:t xml:space="preserve"> в ходе проведения</w:t>
      </w:r>
    </w:p>
    <w:p w:rsidR="00CC6E0C" w:rsidRPr="00521CD5" w:rsidRDefault="00CC6E0C" w:rsidP="00CC6E0C">
      <w:r w:rsidRPr="00521CD5">
        <w:t>проверки нарушений требований федерального законодательства,</w:t>
      </w:r>
    </w:p>
    <w:p w:rsidR="00CC6E0C" w:rsidRPr="00521CD5" w:rsidRDefault="00CC6E0C" w:rsidP="00CC6E0C">
      <w:r w:rsidRPr="00521CD5">
        <w:t>законодательства Тюменской области, требований муниципальных правовых актов,</w:t>
      </w:r>
    </w:p>
    <w:p w:rsidR="00CC6E0C" w:rsidRPr="00521CD5" w:rsidRDefault="00CC6E0C" w:rsidP="00CC6E0C">
      <w:r w:rsidRPr="00521CD5">
        <w:t>направленных на обеспечение сохранности автомобильных дорог:</w:t>
      </w:r>
    </w:p>
    <w:p w:rsidR="00CC6E0C" w:rsidRPr="00521CD5" w:rsidRDefault="00CC6E0C" w:rsidP="00CC6E0C"/>
    <w:tbl>
      <w:tblPr>
        <w:tblW w:w="9645" w:type="dxa"/>
        <w:jc w:val="center"/>
        <w:tblCellSpacing w:w="0" w:type="dxa"/>
        <w:tblCellMar>
          <w:top w:w="60" w:type="dxa"/>
          <w:left w:w="60" w:type="dxa"/>
          <w:bottom w:w="60" w:type="dxa"/>
          <w:right w:w="60" w:type="dxa"/>
        </w:tblCellMar>
        <w:tblLook w:val="04A0" w:firstRow="1" w:lastRow="0" w:firstColumn="1" w:lastColumn="0" w:noHBand="0" w:noVBand="1"/>
      </w:tblPr>
      <w:tblGrid>
        <w:gridCol w:w="534"/>
        <w:gridCol w:w="1787"/>
        <w:gridCol w:w="2901"/>
        <w:gridCol w:w="2541"/>
        <w:gridCol w:w="1882"/>
      </w:tblGrid>
      <w:tr w:rsidR="00CC6E0C" w:rsidRPr="0016526B" w:rsidTr="00970CD4">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521CD5" w:rsidRDefault="00CC6E0C" w:rsidP="00970CD4">
            <w:pPr>
              <w:pStyle w:val="Table0"/>
            </w:pPr>
            <w:r w:rsidRPr="00521CD5">
              <w:t xml:space="preserve">N </w:t>
            </w:r>
            <w:proofErr w:type="gramStart"/>
            <w:r w:rsidRPr="00521CD5">
              <w:t>п</w:t>
            </w:r>
            <w:proofErr w:type="gramEnd"/>
            <w:r w:rsidRPr="00521CD5">
              <w:t>/п</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0"/>
            </w:pPr>
            <w:r w:rsidRPr="0016526B">
              <w:t>Перечень выявленных нарушений</w:t>
            </w: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0"/>
            </w:pPr>
            <w:r w:rsidRPr="0016526B">
              <w:t>Ссылки на нормати</w:t>
            </w:r>
            <w:r w:rsidRPr="0016526B">
              <w:t>в</w:t>
            </w:r>
            <w:r w:rsidRPr="0016526B">
              <w:t>ные правовые акты, требования которых нарушены</w:t>
            </w: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0"/>
            </w:pPr>
            <w:r w:rsidRPr="0016526B">
              <w:t>Меры по устран</w:t>
            </w:r>
            <w:r w:rsidRPr="0016526B">
              <w:t>е</w:t>
            </w:r>
            <w:r w:rsidRPr="0016526B">
              <w:t>нию выявленных нарушений</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0"/>
            </w:pPr>
            <w:r w:rsidRPr="0016526B">
              <w:t>Срок устр</w:t>
            </w:r>
            <w:r w:rsidRPr="0016526B">
              <w:t>а</w:t>
            </w:r>
            <w:r w:rsidRPr="0016526B">
              <w:t>нения выя</w:t>
            </w:r>
            <w:r w:rsidRPr="0016526B">
              <w:t>в</w:t>
            </w:r>
            <w:r w:rsidRPr="0016526B">
              <w:t>ленных нарушений</w:t>
            </w:r>
          </w:p>
        </w:tc>
      </w:tr>
      <w:tr w:rsidR="00CC6E0C" w:rsidRPr="0016526B" w:rsidTr="00970CD4">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r>
      <w:tr w:rsidR="00CC6E0C" w:rsidRPr="0016526B" w:rsidTr="00970CD4">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r>
      <w:tr w:rsidR="00CC6E0C" w:rsidRPr="0016526B" w:rsidTr="00970CD4">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r>
      <w:tr w:rsidR="00CC6E0C" w:rsidRPr="0016526B" w:rsidTr="00970CD4">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6E0C" w:rsidRPr="0016526B" w:rsidRDefault="00CC6E0C" w:rsidP="00970CD4">
            <w:pPr>
              <w:pStyle w:val="Table"/>
            </w:pPr>
          </w:p>
        </w:tc>
      </w:tr>
    </w:tbl>
    <w:p w:rsidR="00CC6E0C" w:rsidRPr="00521CD5" w:rsidRDefault="00CC6E0C" w:rsidP="00CC6E0C">
      <w:r w:rsidRPr="00521CD5">
        <w:t>2. Представить в уполномоченный орган, расположенный по адресу: ___, отчет об исполнении настоящего предписания с приложением документов (копий докуме</w:t>
      </w:r>
      <w:r w:rsidRPr="00521CD5">
        <w:t>н</w:t>
      </w:r>
      <w:r w:rsidRPr="00521CD5">
        <w:lastRenderedPageBreak/>
        <w:t>тов), подтверждающих исполнение настоящего предписания, в срок до "____" ___________ 20_____ года.</w:t>
      </w:r>
    </w:p>
    <w:p w:rsidR="00CC6E0C" w:rsidRPr="00521CD5" w:rsidRDefault="00CC6E0C" w:rsidP="00CC6E0C">
      <w:r w:rsidRPr="00521CD5">
        <w:t xml:space="preserve">В случае несогласия с настоящим предписанием в течение пятнадцати дней </w:t>
      </w:r>
      <w:proofErr w:type="gramStart"/>
      <w:r w:rsidRPr="00521CD5">
        <w:t>с даты получения</w:t>
      </w:r>
      <w:proofErr w:type="gramEnd"/>
      <w:r w:rsidRPr="00521CD5">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C6E0C" w:rsidRDefault="00CC6E0C" w:rsidP="00CC6E0C">
      <w:r w:rsidRPr="00521CD5">
        <w:t>Невыполнение в установленный срок настоящего предписания влечет админ</w:t>
      </w:r>
      <w:r w:rsidRPr="00521CD5">
        <w:t>и</w:t>
      </w:r>
      <w:r w:rsidRPr="00521CD5">
        <w:t>стративную ответственность в соответствии с частью 1 статьи 19.5 Кодекса Росси</w:t>
      </w:r>
      <w:r w:rsidRPr="00521CD5">
        <w:t>й</w:t>
      </w:r>
      <w:r w:rsidRPr="00521CD5">
        <w:t>ской Федерации об административных правонарушениях.</w:t>
      </w:r>
    </w:p>
    <w:p w:rsidR="00CC6E0C" w:rsidRPr="00521CD5" w:rsidRDefault="00CC6E0C" w:rsidP="00CC6E0C"/>
    <w:p w:rsidR="00CC6E0C" w:rsidRPr="00521CD5" w:rsidRDefault="00CC6E0C" w:rsidP="00CC6E0C">
      <w:pPr>
        <w:ind w:firstLine="0"/>
      </w:pPr>
      <w:r w:rsidRPr="00521CD5">
        <w:t>Подпись должностного лица (лиц), выдавшего предписание:</w:t>
      </w:r>
    </w:p>
    <w:p w:rsidR="00CC6E0C" w:rsidRPr="00521CD5" w:rsidRDefault="00CC6E0C" w:rsidP="00CC6E0C">
      <w:pPr>
        <w:ind w:firstLine="0"/>
      </w:pPr>
      <w:r w:rsidRPr="00521CD5">
        <w:t>________________________________________________________________________</w:t>
      </w:r>
    </w:p>
    <w:p w:rsidR="00CC6E0C" w:rsidRPr="00521CD5" w:rsidRDefault="00CC6E0C" w:rsidP="00CC6E0C">
      <w:pPr>
        <w:ind w:firstLine="0"/>
      </w:pPr>
      <w:r w:rsidRPr="00521CD5">
        <w:t>________________________________________________________________________</w:t>
      </w:r>
    </w:p>
    <w:p w:rsidR="00CC6E0C" w:rsidRPr="00521CD5" w:rsidRDefault="00CC6E0C" w:rsidP="00CC6E0C">
      <w:pPr>
        <w:ind w:firstLine="0"/>
      </w:pPr>
      <w:r w:rsidRPr="00521CD5">
        <w:t>________________________________________________________________________</w:t>
      </w:r>
    </w:p>
    <w:p w:rsidR="00CC6E0C" w:rsidRPr="00521CD5" w:rsidRDefault="00CC6E0C" w:rsidP="00CC6E0C">
      <w:pPr>
        <w:ind w:firstLine="0"/>
      </w:pPr>
      <w:r w:rsidRPr="00521CD5">
        <w:t>С предписанием ознакомлен, первый экземпляр предписания получи</w:t>
      </w:r>
      <w:proofErr w:type="gramStart"/>
      <w:r w:rsidRPr="00521CD5">
        <w:t>л(</w:t>
      </w:r>
      <w:proofErr w:type="gramEnd"/>
      <w:r w:rsidRPr="00521CD5">
        <w:t>а):</w:t>
      </w:r>
    </w:p>
    <w:p w:rsidR="00CC6E0C" w:rsidRPr="00521CD5" w:rsidRDefault="00CC6E0C" w:rsidP="00CC6E0C">
      <w:pPr>
        <w:ind w:firstLine="0"/>
      </w:pPr>
      <w:r w:rsidRPr="00521CD5">
        <w:t>________________________________________________________________________</w:t>
      </w:r>
    </w:p>
    <w:p w:rsidR="00CC6E0C" w:rsidRPr="00521CD5" w:rsidRDefault="00CC6E0C" w:rsidP="00CC6E0C">
      <w:pPr>
        <w:ind w:firstLine="0"/>
      </w:pPr>
      <w:r w:rsidRPr="00521CD5">
        <w:t>должность, Ф.И.О. руководителя, иного должностного лица или</w:t>
      </w:r>
    </w:p>
    <w:p w:rsidR="00CC6E0C" w:rsidRPr="00521CD5" w:rsidRDefault="00CC6E0C" w:rsidP="00CC6E0C">
      <w:pPr>
        <w:ind w:firstLine="0"/>
      </w:pPr>
      <w:r w:rsidRPr="00521CD5">
        <w:t>уполномоченного представителя юридического лица,</w:t>
      </w:r>
    </w:p>
    <w:p w:rsidR="00CC6E0C" w:rsidRPr="00521CD5" w:rsidRDefault="00CC6E0C" w:rsidP="00CC6E0C">
      <w:pPr>
        <w:ind w:firstLine="0"/>
      </w:pPr>
      <w:r w:rsidRPr="00521CD5">
        <w:t>________________________________________________________________________</w:t>
      </w:r>
    </w:p>
    <w:p w:rsidR="00CC6E0C" w:rsidRPr="00521CD5" w:rsidRDefault="00CC6E0C" w:rsidP="00CC6E0C">
      <w:pPr>
        <w:ind w:firstLine="0"/>
      </w:pPr>
      <w:r w:rsidRPr="00521CD5">
        <w:t>Ф.И.О. индивидуального предпринимателя, уполномоченного представителя</w:t>
      </w:r>
    </w:p>
    <w:p w:rsidR="00CC6E0C" w:rsidRPr="00521CD5" w:rsidRDefault="00CC6E0C" w:rsidP="00CC6E0C">
      <w:pPr>
        <w:ind w:firstLine="0"/>
      </w:pPr>
      <w:r w:rsidRPr="00521CD5">
        <w:t>индивидуального предпринимателя</w:t>
      </w:r>
    </w:p>
    <w:p w:rsidR="00CC6E0C" w:rsidRPr="00521CD5" w:rsidRDefault="00CC6E0C" w:rsidP="00CC6E0C">
      <w:pPr>
        <w:ind w:firstLine="0"/>
      </w:pPr>
      <w:r w:rsidRPr="00521CD5">
        <w:t>________________________________________________________________________</w:t>
      </w:r>
    </w:p>
    <w:p w:rsidR="00CC6E0C" w:rsidRPr="00521CD5" w:rsidRDefault="00CC6E0C" w:rsidP="00CC6E0C">
      <w:pPr>
        <w:ind w:firstLine="0"/>
      </w:pPr>
      <w:r w:rsidRPr="00521CD5">
        <w:t>Ф.И.О. гражданина (физического лица)</w:t>
      </w:r>
    </w:p>
    <w:p w:rsidR="00CC6E0C" w:rsidRPr="00521CD5" w:rsidRDefault="00CC6E0C" w:rsidP="00CC6E0C">
      <w:pPr>
        <w:ind w:firstLine="0"/>
      </w:pPr>
    </w:p>
    <w:p w:rsidR="00CC6E0C" w:rsidRPr="00521CD5" w:rsidRDefault="00CC6E0C" w:rsidP="00CC6E0C">
      <w:pPr>
        <w:ind w:firstLine="0"/>
      </w:pPr>
      <w:r w:rsidRPr="00521CD5">
        <w:t>"____ "________ 20_____ г.</w:t>
      </w:r>
    </w:p>
    <w:p w:rsidR="00CC6E0C" w:rsidRPr="00521CD5" w:rsidRDefault="00CC6E0C" w:rsidP="00CC6E0C">
      <w:pPr>
        <w:ind w:firstLine="0"/>
      </w:pPr>
      <w:r w:rsidRPr="00521CD5">
        <w:t>_______________________</w:t>
      </w:r>
    </w:p>
    <w:p w:rsidR="00CC6E0C" w:rsidRPr="00521CD5" w:rsidRDefault="00CC6E0C" w:rsidP="00CC6E0C">
      <w:pPr>
        <w:ind w:firstLine="0"/>
      </w:pPr>
      <w:r w:rsidRPr="00521CD5">
        <w:t>(подпись)</w:t>
      </w:r>
    </w:p>
    <w:p w:rsidR="00CC6E0C" w:rsidRPr="00521CD5" w:rsidRDefault="00CC6E0C" w:rsidP="00CC6E0C">
      <w:pPr>
        <w:ind w:firstLine="0"/>
      </w:pPr>
    </w:p>
    <w:p w:rsidR="00CC6E0C" w:rsidRPr="00521CD5" w:rsidRDefault="00CC6E0C" w:rsidP="00CC6E0C">
      <w:pPr>
        <w:ind w:firstLine="0"/>
      </w:pPr>
      <w:r w:rsidRPr="00521CD5">
        <w:t>Пометка об отказе ознакомления с предписанием: ____________________________</w:t>
      </w:r>
    </w:p>
    <w:p w:rsidR="00CC6E0C" w:rsidRPr="00521CD5" w:rsidRDefault="00CC6E0C" w:rsidP="00CC6E0C">
      <w:pPr>
        <w:ind w:firstLine="0"/>
      </w:pPr>
    </w:p>
    <w:p w:rsidR="00CC6E0C" w:rsidRPr="00521CD5" w:rsidRDefault="00CC6E0C" w:rsidP="00CC6E0C"/>
    <w:p w:rsidR="00DF7425" w:rsidRPr="007B7926" w:rsidRDefault="00DF7425" w:rsidP="007B7926">
      <w:pPr>
        <w:pStyle w:val="ConsPlusTitle"/>
        <w:jc w:val="both"/>
        <w:rPr>
          <w:rFonts w:ascii="Arial" w:hAnsi="Arial" w:cs="Times New Roman"/>
          <w:b w:val="0"/>
          <w:sz w:val="24"/>
          <w:szCs w:val="24"/>
        </w:rPr>
      </w:pPr>
    </w:p>
    <w:sectPr w:rsidR="00DF7425" w:rsidRPr="007B7926" w:rsidSect="00D40468">
      <w:pgSz w:w="11905"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2A" w:rsidRDefault="00ED052A">
      <w:r>
        <w:separator/>
      </w:r>
    </w:p>
  </w:endnote>
  <w:endnote w:type="continuationSeparator" w:id="0">
    <w:p w:rsidR="00ED052A" w:rsidRDefault="00ED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2A" w:rsidRDefault="00ED052A">
      <w:r>
        <w:rPr>
          <w:color w:val="000000"/>
        </w:rPr>
        <w:separator/>
      </w:r>
    </w:p>
  </w:footnote>
  <w:footnote w:type="continuationSeparator" w:id="0">
    <w:p w:rsidR="00ED052A" w:rsidRDefault="00ED0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93"/>
    <w:rsid w:val="000B64DF"/>
    <w:rsid w:val="000D18AE"/>
    <w:rsid w:val="000F4B12"/>
    <w:rsid w:val="001041AB"/>
    <w:rsid w:val="00173470"/>
    <w:rsid w:val="001E49EA"/>
    <w:rsid w:val="001F6A1A"/>
    <w:rsid w:val="002E262D"/>
    <w:rsid w:val="003064D5"/>
    <w:rsid w:val="003136DC"/>
    <w:rsid w:val="003462E0"/>
    <w:rsid w:val="0037407E"/>
    <w:rsid w:val="003A6C8C"/>
    <w:rsid w:val="003B150B"/>
    <w:rsid w:val="003B3881"/>
    <w:rsid w:val="003C60B5"/>
    <w:rsid w:val="003D2453"/>
    <w:rsid w:val="003E4074"/>
    <w:rsid w:val="00414E7E"/>
    <w:rsid w:val="00434DB7"/>
    <w:rsid w:val="00480A64"/>
    <w:rsid w:val="0049066E"/>
    <w:rsid w:val="004B33EF"/>
    <w:rsid w:val="004B536A"/>
    <w:rsid w:val="00501CC4"/>
    <w:rsid w:val="005341BA"/>
    <w:rsid w:val="0058610A"/>
    <w:rsid w:val="005C72B2"/>
    <w:rsid w:val="005D75E5"/>
    <w:rsid w:val="005E7C35"/>
    <w:rsid w:val="00652375"/>
    <w:rsid w:val="006A6CC9"/>
    <w:rsid w:val="00727E95"/>
    <w:rsid w:val="00765537"/>
    <w:rsid w:val="0079626E"/>
    <w:rsid w:val="007B7926"/>
    <w:rsid w:val="007E651A"/>
    <w:rsid w:val="00804B40"/>
    <w:rsid w:val="00834BF6"/>
    <w:rsid w:val="00876848"/>
    <w:rsid w:val="008B04F6"/>
    <w:rsid w:val="008E423E"/>
    <w:rsid w:val="00981893"/>
    <w:rsid w:val="009B1293"/>
    <w:rsid w:val="00A02DC5"/>
    <w:rsid w:val="00A340B4"/>
    <w:rsid w:val="00A43317"/>
    <w:rsid w:val="00A6623D"/>
    <w:rsid w:val="00A961F3"/>
    <w:rsid w:val="00AB1F94"/>
    <w:rsid w:val="00AF42C5"/>
    <w:rsid w:val="00B1631C"/>
    <w:rsid w:val="00B95FA0"/>
    <w:rsid w:val="00BD0A6D"/>
    <w:rsid w:val="00BD16BD"/>
    <w:rsid w:val="00BF4322"/>
    <w:rsid w:val="00C17F0C"/>
    <w:rsid w:val="00CC6E0C"/>
    <w:rsid w:val="00D12AAB"/>
    <w:rsid w:val="00D40468"/>
    <w:rsid w:val="00D92B05"/>
    <w:rsid w:val="00DD3501"/>
    <w:rsid w:val="00DF7425"/>
    <w:rsid w:val="00E207F9"/>
    <w:rsid w:val="00E31865"/>
    <w:rsid w:val="00E74A27"/>
    <w:rsid w:val="00E97E9A"/>
    <w:rsid w:val="00EA6C85"/>
    <w:rsid w:val="00EB12C6"/>
    <w:rsid w:val="00ED052A"/>
    <w:rsid w:val="00F230FB"/>
    <w:rsid w:val="00F76175"/>
    <w:rsid w:val="00F764D3"/>
    <w:rsid w:val="00F83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052A"/>
    <w:pPr>
      <w:autoSpaceDN/>
      <w:spacing w:after="0" w:line="240" w:lineRule="auto"/>
      <w:ind w:firstLine="567"/>
      <w:jc w:val="both"/>
      <w:textAlignment w:val="auto"/>
    </w:pPr>
    <w:rPr>
      <w:rFonts w:ascii="Arial" w:eastAsia="Times New Roman" w:hAnsi="Arial"/>
      <w:sz w:val="24"/>
      <w:szCs w:val="24"/>
      <w:lang w:eastAsia="ru-RU"/>
    </w:rPr>
  </w:style>
  <w:style w:type="paragraph" w:styleId="1">
    <w:name w:val="heading 1"/>
    <w:aliases w:val="!Части документа"/>
    <w:basedOn w:val="a"/>
    <w:next w:val="a"/>
    <w:link w:val="10"/>
    <w:qFormat/>
    <w:rsid w:val="00ED052A"/>
    <w:pPr>
      <w:jc w:val="center"/>
      <w:outlineLvl w:val="0"/>
    </w:pPr>
    <w:rPr>
      <w:rFonts w:cs="Arial"/>
      <w:b/>
      <w:bCs/>
      <w:kern w:val="32"/>
      <w:sz w:val="32"/>
      <w:szCs w:val="32"/>
    </w:rPr>
  </w:style>
  <w:style w:type="paragraph" w:styleId="2">
    <w:name w:val="heading 2"/>
    <w:aliases w:val="!Разделы документа"/>
    <w:basedOn w:val="a"/>
    <w:link w:val="20"/>
    <w:qFormat/>
    <w:rsid w:val="00ED052A"/>
    <w:pPr>
      <w:jc w:val="center"/>
      <w:outlineLvl w:val="1"/>
    </w:pPr>
    <w:rPr>
      <w:rFonts w:cs="Arial"/>
      <w:b/>
      <w:bCs/>
      <w:iCs/>
      <w:sz w:val="30"/>
      <w:szCs w:val="28"/>
    </w:rPr>
  </w:style>
  <w:style w:type="paragraph" w:styleId="3">
    <w:name w:val="heading 3"/>
    <w:aliases w:val="!Главы документа"/>
    <w:basedOn w:val="a"/>
    <w:link w:val="30"/>
    <w:qFormat/>
    <w:rsid w:val="00ED052A"/>
    <w:pPr>
      <w:outlineLvl w:val="2"/>
    </w:pPr>
    <w:rPr>
      <w:rFonts w:cs="Arial"/>
      <w:b/>
      <w:bCs/>
      <w:sz w:val="28"/>
      <w:szCs w:val="26"/>
    </w:rPr>
  </w:style>
  <w:style w:type="paragraph" w:styleId="4">
    <w:name w:val="heading 4"/>
    <w:aliases w:val="!Параграфы/Статьи документа"/>
    <w:basedOn w:val="a"/>
    <w:link w:val="40"/>
    <w:qFormat/>
    <w:rsid w:val="00ED052A"/>
    <w:pPr>
      <w:outlineLvl w:val="3"/>
    </w:pPr>
    <w:rPr>
      <w:b/>
      <w:bCs/>
      <w:sz w:val="26"/>
      <w:szCs w:val="28"/>
    </w:rPr>
  </w:style>
  <w:style w:type="character" w:default="1" w:styleId="a0">
    <w:name w:val="Default Paragraph Font"/>
    <w:semiHidden/>
    <w:rsid w:val="00ED052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D052A"/>
  </w:style>
  <w:style w:type="paragraph" w:customStyle="1" w:styleId="ConsPlusNormal">
    <w:name w:val="ConsPlusNormal"/>
    <w:rsid w:val="00876848"/>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rsid w:val="00876848"/>
    <w:pPr>
      <w:widowControl w:val="0"/>
      <w:suppressAutoHyphens/>
      <w:autoSpaceDE w:val="0"/>
      <w:spacing w:after="0" w:line="240" w:lineRule="auto"/>
    </w:pPr>
    <w:rPr>
      <w:rFonts w:eastAsia="Times New Roman" w:cs="Calibri"/>
      <w:b/>
      <w:szCs w:val="20"/>
      <w:lang w:eastAsia="ru-RU"/>
    </w:rPr>
  </w:style>
  <w:style w:type="paragraph" w:customStyle="1" w:styleId="ConsPlusNonformat">
    <w:name w:val="ConsPlusNonformat"/>
    <w:uiPriority w:val="99"/>
    <w:rsid w:val="00876848"/>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3">
    <w:name w:val="footer"/>
    <w:basedOn w:val="a"/>
    <w:rsid w:val="00876848"/>
    <w:pPr>
      <w:tabs>
        <w:tab w:val="center" w:pos="4153"/>
        <w:tab w:val="right" w:pos="8306"/>
      </w:tabs>
    </w:pPr>
  </w:style>
  <w:style w:type="character" w:customStyle="1" w:styleId="a4">
    <w:name w:val="Нижний колонтитул Знак"/>
    <w:basedOn w:val="a0"/>
    <w:rsid w:val="00876848"/>
    <w:rPr>
      <w:rFonts w:ascii="Century" w:eastAsia="Times New Roman" w:hAnsi="Century" w:cs="Times New Roman"/>
      <w:sz w:val="20"/>
      <w:szCs w:val="20"/>
      <w:lang w:val="en-US" w:eastAsia="ru-RU"/>
    </w:rPr>
  </w:style>
  <w:style w:type="paragraph" w:customStyle="1" w:styleId="6">
    <w:name w:val="Знак Знак6"/>
    <w:basedOn w:val="a"/>
    <w:rsid w:val="00876848"/>
    <w:rPr>
      <w:rFonts w:ascii="Verdana" w:hAnsi="Verdana" w:cs="Verdana"/>
      <w:lang w:eastAsia="en-US"/>
    </w:rPr>
  </w:style>
  <w:style w:type="paragraph" w:styleId="a5">
    <w:name w:val="header"/>
    <w:basedOn w:val="a"/>
    <w:rsid w:val="00876848"/>
    <w:pPr>
      <w:tabs>
        <w:tab w:val="center" w:pos="4153"/>
        <w:tab w:val="right" w:pos="8306"/>
      </w:tabs>
    </w:pPr>
  </w:style>
  <w:style w:type="character" w:customStyle="1" w:styleId="a6">
    <w:name w:val="Верхний колонтитул Знак"/>
    <w:basedOn w:val="a0"/>
    <w:rsid w:val="00876848"/>
    <w:rPr>
      <w:rFonts w:ascii="Century" w:eastAsia="Times New Roman" w:hAnsi="Century" w:cs="Times New Roman"/>
      <w:sz w:val="20"/>
      <w:szCs w:val="20"/>
      <w:lang w:val="en-US" w:eastAsia="ru-RU"/>
    </w:rPr>
  </w:style>
  <w:style w:type="paragraph" w:customStyle="1" w:styleId="60">
    <w:name w:val="Знак Знак6"/>
    <w:basedOn w:val="a"/>
    <w:rsid w:val="00876848"/>
    <w:rPr>
      <w:rFonts w:ascii="Verdana" w:hAnsi="Verdana" w:cs="Verdana"/>
      <w:lang w:eastAsia="en-US"/>
    </w:rPr>
  </w:style>
  <w:style w:type="paragraph" w:styleId="a7">
    <w:name w:val="annotation text"/>
    <w:aliases w:val="!Равноширинный текст документа"/>
    <w:basedOn w:val="a"/>
    <w:rsid w:val="00ED052A"/>
    <w:rPr>
      <w:rFonts w:ascii="Courier" w:hAnsi="Courier"/>
      <w:sz w:val="22"/>
      <w:szCs w:val="20"/>
    </w:rPr>
  </w:style>
  <w:style w:type="character" w:customStyle="1" w:styleId="a8">
    <w:name w:val="Текст примечания Знак"/>
    <w:basedOn w:val="a0"/>
    <w:rsid w:val="00876848"/>
    <w:rPr>
      <w:rFonts w:eastAsia="Times New Roman"/>
      <w:sz w:val="20"/>
      <w:szCs w:val="20"/>
      <w:lang w:eastAsia="ru-RU"/>
    </w:rPr>
  </w:style>
  <w:style w:type="character" w:styleId="a9">
    <w:name w:val="annotation reference"/>
    <w:basedOn w:val="a0"/>
    <w:rsid w:val="00876848"/>
    <w:rPr>
      <w:sz w:val="16"/>
      <w:szCs w:val="16"/>
    </w:rPr>
  </w:style>
  <w:style w:type="paragraph" w:styleId="aa">
    <w:name w:val="Balloon Text"/>
    <w:basedOn w:val="a"/>
    <w:rsid w:val="00876848"/>
    <w:rPr>
      <w:rFonts w:ascii="Tahoma" w:hAnsi="Tahoma" w:cs="Tahoma"/>
      <w:sz w:val="16"/>
      <w:szCs w:val="16"/>
    </w:rPr>
  </w:style>
  <w:style w:type="character" w:customStyle="1" w:styleId="ab">
    <w:name w:val="Текст выноски Знак"/>
    <w:basedOn w:val="a0"/>
    <w:rsid w:val="00876848"/>
    <w:rPr>
      <w:rFonts w:ascii="Tahoma" w:eastAsia="Times New Roman" w:hAnsi="Tahoma" w:cs="Tahoma"/>
      <w:sz w:val="16"/>
      <w:szCs w:val="16"/>
      <w:lang w:val="en-US" w:eastAsia="ru-RU"/>
    </w:rPr>
  </w:style>
  <w:style w:type="character" w:styleId="ac">
    <w:name w:val="Hyperlink"/>
    <w:basedOn w:val="a0"/>
    <w:rsid w:val="00ED052A"/>
    <w:rPr>
      <w:color w:val="0000FF"/>
      <w:u w:val="none"/>
    </w:rPr>
  </w:style>
  <w:style w:type="paragraph" w:customStyle="1" w:styleId="OEM">
    <w:name w:val="Нормальный (OEM)"/>
    <w:basedOn w:val="a"/>
    <w:next w:val="a"/>
    <w:uiPriority w:val="99"/>
    <w:rsid w:val="005341BA"/>
    <w:pPr>
      <w:autoSpaceDE w:val="0"/>
      <w:adjustRightInd w:val="0"/>
    </w:pPr>
    <w:rPr>
      <w:rFonts w:ascii="Courier New" w:hAnsi="Courier New" w:cs="Courier New"/>
    </w:rPr>
  </w:style>
  <w:style w:type="paragraph" w:customStyle="1" w:styleId="ad">
    <w:name w:val="Нормальный (прав. подпись)"/>
    <w:basedOn w:val="a"/>
    <w:next w:val="a"/>
    <w:uiPriority w:val="99"/>
    <w:rsid w:val="009B1293"/>
    <w:pPr>
      <w:autoSpaceDE w:val="0"/>
      <w:adjustRightInd w:val="0"/>
      <w:jc w:val="right"/>
    </w:pPr>
    <w:rPr>
      <w:rFonts w:cs="Arial"/>
    </w:rPr>
  </w:style>
  <w:style w:type="paragraph" w:styleId="21">
    <w:name w:val="Body Text 2"/>
    <w:basedOn w:val="a"/>
    <w:link w:val="22"/>
    <w:rsid w:val="00414E7E"/>
    <w:pPr>
      <w:jc w:val="center"/>
    </w:pPr>
    <w:rPr>
      <w:rFonts w:ascii="Times New Roman" w:hAnsi="Times New Roman"/>
    </w:rPr>
  </w:style>
  <w:style w:type="character" w:customStyle="1" w:styleId="22">
    <w:name w:val="Основной текст 2 Знак"/>
    <w:basedOn w:val="a0"/>
    <w:link w:val="21"/>
    <w:rsid w:val="00414E7E"/>
    <w:rPr>
      <w:rFonts w:ascii="Times New Roman" w:eastAsia="Times New Roman" w:hAnsi="Times New Roman"/>
      <w:sz w:val="24"/>
      <w:szCs w:val="24"/>
      <w:lang w:eastAsia="ru-RU"/>
    </w:rPr>
  </w:style>
  <w:style w:type="table" w:styleId="ae">
    <w:name w:val="Table Grid"/>
    <w:basedOn w:val="a1"/>
    <w:uiPriority w:val="59"/>
    <w:rsid w:val="00BF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5861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861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861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8610A"/>
    <w:rPr>
      <w:rFonts w:ascii="Arial" w:eastAsia="Times New Roman" w:hAnsi="Arial"/>
      <w:b/>
      <w:bCs/>
      <w:sz w:val="26"/>
      <w:szCs w:val="28"/>
      <w:lang w:eastAsia="ru-RU"/>
    </w:rPr>
  </w:style>
  <w:style w:type="character" w:styleId="HTML">
    <w:name w:val="HTML Variable"/>
    <w:aliases w:val="!Ссылки в документе"/>
    <w:basedOn w:val="a0"/>
    <w:rsid w:val="00ED052A"/>
    <w:rPr>
      <w:rFonts w:ascii="Arial" w:hAnsi="Arial"/>
      <w:b w:val="0"/>
      <w:i w:val="0"/>
      <w:iCs/>
      <w:color w:val="0000FF"/>
      <w:sz w:val="24"/>
      <w:u w:val="none"/>
    </w:rPr>
  </w:style>
  <w:style w:type="paragraph" w:customStyle="1" w:styleId="Title">
    <w:name w:val="Title!Название НПА"/>
    <w:basedOn w:val="a"/>
    <w:rsid w:val="00ED052A"/>
    <w:pPr>
      <w:spacing w:before="240" w:after="60"/>
      <w:jc w:val="center"/>
      <w:outlineLvl w:val="0"/>
    </w:pPr>
    <w:rPr>
      <w:rFonts w:cs="Arial"/>
      <w:b/>
      <w:bCs/>
      <w:kern w:val="28"/>
      <w:sz w:val="32"/>
      <w:szCs w:val="32"/>
    </w:rPr>
  </w:style>
  <w:style w:type="paragraph" w:customStyle="1" w:styleId="Application">
    <w:name w:val="Application!Приложение"/>
    <w:rsid w:val="00ED052A"/>
    <w:pPr>
      <w:autoSpaceDN/>
      <w:spacing w:before="120" w:after="120" w:line="240" w:lineRule="auto"/>
      <w:jc w:val="right"/>
      <w:textAlignment w:val="auto"/>
    </w:pPr>
    <w:rPr>
      <w:rFonts w:ascii="Arial" w:eastAsia="Times New Roman" w:hAnsi="Arial" w:cs="Arial"/>
      <w:b/>
      <w:bCs/>
      <w:kern w:val="28"/>
      <w:sz w:val="32"/>
      <w:szCs w:val="32"/>
      <w:lang w:eastAsia="ru-RU"/>
    </w:rPr>
  </w:style>
  <w:style w:type="paragraph" w:customStyle="1" w:styleId="Table">
    <w:name w:val="Table!Таблица"/>
    <w:rsid w:val="00ED052A"/>
    <w:pPr>
      <w:autoSpaceDN/>
      <w:spacing w:after="0" w:line="240" w:lineRule="auto"/>
      <w:textAlignment w:val="auto"/>
    </w:pPr>
    <w:rPr>
      <w:rFonts w:ascii="Arial" w:eastAsia="Times New Roman" w:hAnsi="Arial" w:cs="Arial"/>
      <w:bCs/>
      <w:kern w:val="28"/>
      <w:sz w:val="24"/>
      <w:szCs w:val="32"/>
      <w:lang w:eastAsia="ru-RU"/>
    </w:rPr>
  </w:style>
  <w:style w:type="paragraph" w:customStyle="1" w:styleId="Table0">
    <w:name w:val="Table!"/>
    <w:next w:val="Table"/>
    <w:rsid w:val="00ED052A"/>
    <w:pPr>
      <w:autoSpaceDN/>
      <w:spacing w:after="0" w:line="240" w:lineRule="auto"/>
      <w:jc w:val="center"/>
      <w:textAlignment w:val="auto"/>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D052A"/>
    <w:pPr>
      <w:autoSpaceDN/>
      <w:spacing w:after="0" w:line="240" w:lineRule="auto"/>
      <w:jc w:val="center"/>
      <w:textAlignment w:val="auto"/>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D052A"/>
    <w:rPr>
      <w:sz w:val="28"/>
    </w:rPr>
  </w:style>
  <w:style w:type="character" w:customStyle="1" w:styleId="23">
    <w:name w:val="Основной шрифт абзаца2"/>
    <w:rsid w:val="00E97E9A"/>
  </w:style>
  <w:style w:type="paragraph" w:customStyle="1" w:styleId="11">
    <w:name w:val="Обычный1"/>
    <w:rsid w:val="00E97E9A"/>
    <w:pPr>
      <w:suppressAutoHyphens/>
      <w:autoSpaceDN/>
      <w:spacing w:after="0" w:line="240" w:lineRule="auto"/>
      <w:textAlignment w:val="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052A"/>
    <w:pPr>
      <w:autoSpaceDN/>
      <w:spacing w:after="0" w:line="240" w:lineRule="auto"/>
      <w:ind w:firstLine="567"/>
      <w:jc w:val="both"/>
      <w:textAlignment w:val="auto"/>
    </w:pPr>
    <w:rPr>
      <w:rFonts w:ascii="Arial" w:eastAsia="Times New Roman" w:hAnsi="Arial"/>
      <w:sz w:val="24"/>
      <w:szCs w:val="24"/>
      <w:lang w:eastAsia="ru-RU"/>
    </w:rPr>
  </w:style>
  <w:style w:type="paragraph" w:styleId="1">
    <w:name w:val="heading 1"/>
    <w:aliases w:val="!Части документа"/>
    <w:basedOn w:val="a"/>
    <w:next w:val="a"/>
    <w:link w:val="10"/>
    <w:qFormat/>
    <w:rsid w:val="00ED052A"/>
    <w:pPr>
      <w:jc w:val="center"/>
      <w:outlineLvl w:val="0"/>
    </w:pPr>
    <w:rPr>
      <w:rFonts w:cs="Arial"/>
      <w:b/>
      <w:bCs/>
      <w:kern w:val="32"/>
      <w:sz w:val="32"/>
      <w:szCs w:val="32"/>
    </w:rPr>
  </w:style>
  <w:style w:type="paragraph" w:styleId="2">
    <w:name w:val="heading 2"/>
    <w:aliases w:val="!Разделы документа"/>
    <w:basedOn w:val="a"/>
    <w:link w:val="20"/>
    <w:qFormat/>
    <w:rsid w:val="00ED052A"/>
    <w:pPr>
      <w:jc w:val="center"/>
      <w:outlineLvl w:val="1"/>
    </w:pPr>
    <w:rPr>
      <w:rFonts w:cs="Arial"/>
      <w:b/>
      <w:bCs/>
      <w:iCs/>
      <w:sz w:val="30"/>
      <w:szCs w:val="28"/>
    </w:rPr>
  </w:style>
  <w:style w:type="paragraph" w:styleId="3">
    <w:name w:val="heading 3"/>
    <w:aliases w:val="!Главы документа"/>
    <w:basedOn w:val="a"/>
    <w:link w:val="30"/>
    <w:qFormat/>
    <w:rsid w:val="00ED052A"/>
    <w:pPr>
      <w:outlineLvl w:val="2"/>
    </w:pPr>
    <w:rPr>
      <w:rFonts w:cs="Arial"/>
      <w:b/>
      <w:bCs/>
      <w:sz w:val="28"/>
      <w:szCs w:val="26"/>
    </w:rPr>
  </w:style>
  <w:style w:type="paragraph" w:styleId="4">
    <w:name w:val="heading 4"/>
    <w:aliases w:val="!Параграфы/Статьи документа"/>
    <w:basedOn w:val="a"/>
    <w:link w:val="40"/>
    <w:qFormat/>
    <w:rsid w:val="00ED052A"/>
    <w:pPr>
      <w:outlineLvl w:val="3"/>
    </w:pPr>
    <w:rPr>
      <w:b/>
      <w:bCs/>
      <w:sz w:val="26"/>
      <w:szCs w:val="28"/>
    </w:rPr>
  </w:style>
  <w:style w:type="character" w:default="1" w:styleId="a0">
    <w:name w:val="Default Paragraph Font"/>
    <w:semiHidden/>
    <w:rsid w:val="00ED052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D052A"/>
  </w:style>
  <w:style w:type="paragraph" w:customStyle="1" w:styleId="ConsPlusNormal">
    <w:name w:val="ConsPlusNormal"/>
    <w:rsid w:val="00876848"/>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rsid w:val="00876848"/>
    <w:pPr>
      <w:widowControl w:val="0"/>
      <w:suppressAutoHyphens/>
      <w:autoSpaceDE w:val="0"/>
      <w:spacing w:after="0" w:line="240" w:lineRule="auto"/>
    </w:pPr>
    <w:rPr>
      <w:rFonts w:eastAsia="Times New Roman" w:cs="Calibri"/>
      <w:b/>
      <w:szCs w:val="20"/>
      <w:lang w:eastAsia="ru-RU"/>
    </w:rPr>
  </w:style>
  <w:style w:type="paragraph" w:customStyle="1" w:styleId="ConsPlusNonformat">
    <w:name w:val="ConsPlusNonformat"/>
    <w:uiPriority w:val="99"/>
    <w:rsid w:val="00876848"/>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3">
    <w:name w:val="footer"/>
    <w:basedOn w:val="a"/>
    <w:rsid w:val="00876848"/>
    <w:pPr>
      <w:tabs>
        <w:tab w:val="center" w:pos="4153"/>
        <w:tab w:val="right" w:pos="8306"/>
      </w:tabs>
    </w:pPr>
  </w:style>
  <w:style w:type="character" w:customStyle="1" w:styleId="a4">
    <w:name w:val="Нижний колонтитул Знак"/>
    <w:basedOn w:val="a0"/>
    <w:rsid w:val="00876848"/>
    <w:rPr>
      <w:rFonts w:ascii="Century" w:eastAsia="Times New Roman" w:hAnsi="Century" w:cs="Times New Roman"/>
      <w:sz w:val="20"/>
      <w:szCs w:val="20"/>
      <w:lang w:val="en-US" w:eastAsia="ru-RU"/>
    </w:rPr>
  </w:style>
  <w:style w:type="paragraph" w:customStyle="1" w:styleId="6">
    <w:name w:val="Знак Знак6"/>
    <w:basedOn w:val="a"/>
    <w:rsid w:val="00876848"/>
    <w:rPr>
      <w:rFonts w:ascii="Verdana" w:hAnsi="Verdana" w:cs="Verdana"/>
      <w:lang w:eastAsia="en-US"/>
    </w:rPr>
  </w:style>
  <w:style w:type="paragraph" w:styleId="a5">
    <w:name w:val="header"/>
    <w:basedOn w:val="a"/>
    <w:rsid w:val="00876848"/>
    <w:pPr>
      <w:tabs>
        <w:tab w:val="center" w:pos="4153"/>
        <w:tab w:val="right" w:pos="8306"/>
      </w:tabs>
    </w:pPr>
  </w:style>
  <w:style w:type="character" w:customStyle="1" w:styleId="a6">
    <w:name w:val="Верхний колонтитул Знак"/>
    <w:basedOn w:val="a0"/>
    <w:rsid w:val="00876848"/>
    <w:rPr>
      <w:rFonts w:ascii="Century" w:eastAsia="Times New Roman" w:hAnsi="Century" w:cs="Times New Roman"/>
      <w:sz w:val="20"/>
      <w:szCs w:val="20"/>
      <w:lang w:val="en-US" w:eastAsia="ru-RU"/>
    </w:rPr>
  </w:style>
  <w:style w:type="paragraph" w:customStyle="1" w:styleId="60">
    <w:name w:val="Знак Знак6"/>
    <w:basedOn w:val="a"/>
    <w:rsid w:val="00876848"/>
    <w:rPr>
      <w:rFonts w:ascii="Verdana" w:hAnsi="Verdana" w:cs="Verdana"/>
      <w:lang w:eastAsia="en-US"/>
    </w:rPr>
  </w:style>
  <w:style w:type="paragraph" w:styleId="a7">
    <w:name w:val="annotation text"/>
    <w:aliases w:val="!Равноширинный текст документа"/>
    <w:basedOn w:val="a"/>
    <w:rsid w:val="00ED052A"/>
    <w:rPr>
      <w:rFonts w:ascii="Courier" w:hAnsi="Courier"/>
      <w:sz w:val="22"/>
      <w:szCs w:val="20"/>
    </w:rPr>
  </w:style>
  <w:style w:type="character" w:customStyle="1" w:styleId="a8">
    <w:name w:val="Текст примечания Знак"/>
    <w:basedOn w:val="a0"/>
    <w:rsid w:val="00876848"/>
    <w:rPr>
      <w:rFonts w:eastAsia="Times New Roman"/>
      <w:sz w:val="20"/>
      <w:szCs w:val="20"/>
      <w:lang w:eastAsia="ru-RU"/>
    </w:rPr>
  </w:style>
  <w:style w:type="character" w:styleId="a9">
    <w:name w:val="annotation reference"/>
    <w:basedOn w:val="a0"/>
    <w:rsid w:val="00876848"/>
    <w:rPr>
      <w:sz w:val="16"/>
      <w:szCs w:val="16"/>
    </w:rPr>
  </w:style>
  <w:style w:type="paragraph" w:styleId="aa">
    <w:name w:val="Balloon Text"/>
    <w:basedOn w:val="a"/>
    <w:rsid w:val="00876848"/>
    <w:rPr>
      <w:rFonts w:ascii="Tahoma" w:hAnsi="Tahoma" w:cs="Tahoma"/>
      <w:sz w:val="16"/>
      <w:szCs w:val="16"/>
    </w:rPr>
  </w:style>
  <w:style w:type="character" w:customStyle="1" w:styleId="ab">
    <w:name w:val="Текст выноски Знак"/>
    <w:basedOn w:val="a0"/>
    <w:rsid w:val="00876848"/>
    <w:rPr>
      <w:rFonts w:ascii="Tahoma" w:eastAsia="Times New Roman" w:hAnsi="Tahoma" w:cs="Tahoma"/>
      <w:sz w:val="16"/>
      <w:szCs w:val="16"/>
      <w:lang w:val="en-US" w:eastAsia="ru-RU"/>
    </w:rPr>
  </w:style>
  <w:style w:type="character" w:styleId="ac">
    <w:name w:val="Hyperlink"/>
    <w:basedOn w:val="a0"/>
    <w:rsid w:val="00ED052A"/>
    <w:rPr>
      <w:color w:val="0000FF"/>
      <w:u w:val="none"/>
    </w:rPr>
  </w:style>
  <w:style w:type="paragraph" w:customStyle="1" w:styleId="OEM">
    <w:name w:val="Нормальный (OEM)"/>
    <w:basedOn w:val="a"/>
    <w:next w:val="a"/>
    <w:uiPriority w:val="99"/>
    <w:rsid w:val="005341BA"/>
    <w:pPr>
      <w:autoSpaceDE w:val="0"/>
      <w:adjustRightInd w:val="0"/>
    </w:pPr>
    <w:rPr>
      <w:rFonts w:ascii="Courier New" w:hAnsi="Courier New" w:cs="Courier New"/>
    </w:rPr>
  </w:style>
  <w:style w:type="paragraph" w:customStyle="1" w:styleId="ad">
    <w:name w:val="Нормальный (прав. подпись)"/>
    <w:basedOn w:val="a"/>
    <w:next w:val="a"/>
    <w:uiPriority w:val="99"/>
    <w:rsid w:val="009B1293"/>
    <w:pPr>
      <w:autoSpaceDE w:val="0"/>
      <w:adjustRightInd w:val="0"/>
      <w:jc w:val="right"/>
    </w:pPr>
    <w:rPr>
      <w:rFonts w:cs="Arial"/>
    </w:rPr>
  </w:style>
  <w:style w:type="paragraph" w:styleId="21">
    <w:name w:val="Body Text 2"/>
    <w:basedOn w:val="a"/>
    <w:link w:val="22"/>
    <w:rsid w:val="00414E7E"/>
    <w:pPr>
      <w:jc w:val="center"/>
    </w:pPr>
    <w:rPr>
      <w:rFonts w:ascii="Times New Roman" w:hAnsi="Times New Roman"/>
    </w:rPr>
  </w:style>
  <w:style w:type="character" w:customStyle="1" w:styleId="22">
    <w:name w:val="Основной текст 2 Знак"/>
    <w:basedOn w:val="a0"/>
    <w:link w:val="21"/>
    <w:rsid w:val="00414E7E"/>
    <w:rPr>
      <w:rFonts w:ascii="Times New Roman" w:eastAsia="Times New Roman" w:hAnsi="Times New Roman"/>
      <w:sz w:val="24"/>
      <w:szCs w:val="24"/>
      <w:lang w:eastAsia="ru-RU"/>
    </w:rPr>
  </w:style>
  <w:style w:type="table" w:styleId="ae">
    <w:name w:val="Table Grid"/>
    <w:basedOn w:val="a1"/>
    <w:uiPriority w:val="59"/>
    <w:rsid w:val="00BF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5861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861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861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8610A"/>
    <w:rPr>
      <w:rFonts w:ascii="Arial" w:eastAsia="Times New Roman" w:hAnsi="Arial"/>
      <w:b/>
      <w:bCs/>
      <w:sz w:val="26"/>
      <w:szCs w:val="28"/>
      <w:lang w:eastAsia="ru-RU"/>
    </w:rPr>
  </w:style>
  <w:style w:type="character" w:styleId="HTML">
    <w:name w:val="HTML Variable"/>
    <w:aliases w:val="!Ссылки в документе"/>
    <w:basedOn w:val="a0"/>
    <w:rsid w:val="00ED052A"/>
    <w:rPr>
      <w:rFonts w:ascii="Arial" w:hAnsi="Arial"/>
      <w:b w:val="0"/>
      <w:i w:val="0"/>
      <w:iCs/>
      <w:color w:val="0000FF"/>
      <w:sz w:val="24"/>
      <w:u w:val="none"/>
    </w:rPr>
  </w:style>
  <w:style w:type="paragraph" w:customStyle="1" w:styleId="Title">
    <w:name w:val="Title!Название НПА"/>
    <w:basedOn w:val="a"/>
    <w:rsid w:val="00ED052A"/>
    <w:pPr>
      <w:spacing w:before="240" w:after="60"/>
      <w:jc w:val="center"/>
      <w:outlineLvl w:val="0"/>
    </w:pPr>
    <w:rPr>
      <w:rFonts w:cs="Arial"/>
      <w:b/>
      <w:bCs/>
      <w:kern w:val="28"/>
      <w:sz w:val="32"/>
      <w:szCs w:val="32"/>
    </w:rPr>
  </w:style>
  <w:style w:type="paragraph" w:customStyle="1" w:styleId="Application">
    <w:name w:val="Application!Приложение"/>
    <w:rsid w:val="00ED052A"/>
    <w:pPr>
      <w:autoSpaceDN/>
      <w:spacing w:before="120" w:after="120" w:line="240" w:lineRule="auto"/>
      <w:jc w:val="right"/>
      <w:textAlignment w:val="auto"/>
    </w:pPr>
    <w:rPr>
      <w:rFonts w:ascii="Arial" w:eastAsia="Times New Roman" w:hAnsi="Arial" w:cs="Arial"/>
      <w:b/>
      <w:bCs/>
      <w:kern w:val="28"/>
      <w:sz w:val="32"/>
      <w:szCs w:val="32"/>
      <w:lang w:eastAsia="ru-RU"/>
    </w:rPr>
  </w:style>
  <w:style w:type="paragraph" w:customStyle="1" w:styleId="Table">
    <w:name w:val="Table!Таблица"/>
    <w:rsid w:val="00ED052A"/>
    <w:pPr>
      <w:autoSpaceDN/>
      <w:spacing w:after="0" w:line="240" w:lineRule="auto"/>
      <w:textAlignment w:val="auto"/>
    </w:pPr>
    <w:rPr>
      <w:rFonts w:ascii="Arial" w:eastAsia="Times New Roman" w:hAnsi="Arial" w:cs="Arial"/>
      <w:bCs/>
      <w:kern w:val="28"/>
      <w:sz w:val="24"/>
      <w:szCs w:val="32"/>
      <w:lang w:eastAsia="ru-RU"/>
    </w:rPr>
  </w:style>
  <w:style w:type="paragraph" w:customStyle="1" w:styleId="Table0">
    <w:name w:val="Table!"/>
    <w:next w:val="Table"/>
    <w:rsid w:val="00ED052A"/>
    <w:pPr>
      <w:autoSpaceDN/>
      <w:spacing w:after="0" w:line="240" w:lineRule="auto"/>
      <w:jc w:val="center"/>
      <w:textAlignment w:val="auto"/>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D052A"/>
    <w:pPr>
      <w:autoSpaceDN/>
      <w:spacing w:after="0" w:line="240" w:lineRule="auto"/>
      <w:jc w:val="center"/>
      <w:textAlignment w:val="auto"/>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D052A"/>
    <w:rPr>
      <w:sz w:val="28"/>
    </w:rPr>
  </w:style>
  <w:style w:type="character" w:customStyle="1" w:styleId="23">
    <w:name w:val="Основной шрифт абзаца2"/>
    <w:rsid w:val="00E97E9A"/>
  </w:style>
  <w:style w:type="paragraph" w:customStyle="1" w:styleId="11">
    <w:name w:val="Обычный1"/>
    <w:rsid w:val="00E97E9A"/>
    <w:pPr>
      <w:suppressAutoHyphens/>
      <w:autoSpaceDN/>
      <w:spacing w:after="0" w:line="240" w:lineRule="auto"/>
      <w:textAlignment w:val="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532">
      <w:bodyDiv w:val="1"/>
      <w:marLeft w:val="0"/>
      <w:marRight w:val="0"/>
      <w:marTop w:val="0"/>
      <w:marBottom w:val="0"/>
      <w:divBdr>
        <w:top w:val="none" w:sz="0" w:space="0" w:color="auto"/>
        <w:left w:val="none" w:sz="0" w:space="0" w:color="auto"/>
        <w:bottom w:val="none" w:sz="0" w:space="0" w:color="auto"/>
        <w:right w:val="none" w:sz="0" w:space="0" w:color="auto"/>
      </w:divBdr>
    </w:div>
    <w:div w:id="400903870">
      <w:bodyDiv w:val="1"/>
      <w:marLeft w:val="0"/>
      <w:marRight w:val="0"/>
      <w:marTop w:val="0"/>
      <w:marBottom w:val="0"/>
      <w:divBdr>
        <w:top w:val="none" w:sz="0" w:space="0" w:color="auto"/>
        <w:left w:val="none" w:sz="0" w:space="0" w:color="auto"/>
        <w:bottom w:val="none" w:sz="0" w:space="0" w:color="auto"/>
        <w:right w:val="none" w:sz="0" w:space="0" w:color="auto"/>
      </w:divBdr>
    </w:div>
    <w:div w:id="568658661">
      <w:bodyDiv w:val="1"/>
      <w:marLeft w:val="0"/>
      <w:marRight w:val="0"/>
      <w:marTop w:val="0"/>
      <w:marBottom w:val="0"/>
      <w:divBdr>
        <w:top w:val="none" w:sz="0" w:space="0" w:color="auto"/>
        <w:left w:val="none" w:sz="0" w:space="0" w:color="auto"/>
        <w:bottom w:val="none" w:sz="0" w:space="0" w:color="auto"/>
        <w:right w:val="none" w:sz="0" w:space="0" w:color="auto"/>
      </w:divBdr>
    </w:div>
    <w:div w:id="711265489">
      <w:bodyDiv w:val="1"/>
      <w:marLeft w:val="0"/>
      <w:marRight w:val="0"/>
      <w:marTop w:val="0"/>
      <w:marBottom w:val="0"/>
      <w:divBdr>
        <w:top w:val="none" w:sz="0" w:space="0" w:color="auto"/>
        <w:left w:val="none" w:sz="0" w:space="0" w:color="auto"/>
        <w:bottom w:val="none" w:sz="0" w:space="0" w:color="auto"/>
        <w:right w:val="none" w:sz="0" w:space="0" w:color="auto"/>
      </w:divBdr>
    </w:div>
    <w:div w:id="205777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4f76d1d9-1c76-4518-a6d1-acad140ffc3a.doc" TargetMode="External"/><Relationship Id="rId13" Type="http://schemas.openxmlformats.org/officeDocument/2006/relationships/hyperlink" Target="http://pravo.minjust.ru/" TargetMode="External"/><Relationship Id="rId18" Type="http://schemas.openxmlformats.org/officeDocument/2006/relationships/hyperlink" Target="http://109.233.229.53:8080/content/act/e1eb60df-e924-4156-a590-808b70821cce.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109.233.229.53:8080/content/act/38aafe4a-4602-47e0-966e-63fa5774a6f7.doc" TargetMode="External"/><Relationship Id="rId2" Type="http://schemas.openxmlformats.org/officeDocument/2006/relationships/styles" Target="styles.xml"/><Relationship Id="rId16" Type="http://schemas.openxmlformats.org/officeDocument/2006/relationships/hyperlink" Target="http://109.233.229.53:8080/content/act/a5da479c-a823-4d2f-a88b-f4622585c75f.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233.229.53:8080/content/act/e1eb60df-e924-4156-a590-808b70821cce.doc"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109.233.229.53:8080/content/act/010f2530-927a-4cd7-879e-624d741c280b.doc" TargetMode="External"/><Relationship Id="rId19" Type="http://schemas.openxmlformats.org/officeDocument/2006/relationships/hyperlink" Target="http://109.233.229.53:8080/content/act/e1eb60df-e924-4156-a590-808b70821cce.doc" TargetMode="External"/><Relationship Id="rId4" Type="http://schemas.openxmlformats.org/officeDocument/2006/relationships/settings" Target="settings.xml"/><Relationship Id="rId9" Type="http://schemas.openxmlformats.org/officeDocument/2006/relationships/hyperlink" Target="http://109.233.229.53:8080/content/act/55f8fd8e-6e02-4549-9c45-e9b90c7ed1a3.doc" TargetMode="External"/><Relationship Id="rId14"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5E35-F4EC-48D5-BBAC-27A2D0AE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TotalTime>
  <Pages>23</Pages>
  <Words>11072</Words>
  <Characters>63112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2017-04-05T04:19:00Z</cp:lastPrinted>
  <dcterms:created xsi:type="dcterms:W3CDTF">2021-01-13T05:56:00Z</dcterms:created>
  <dcterms:modified xsi:type="dcterms:W3CDTF">2021-01-13T06:19:00Z</dcterms:modified>
</cp:coreProperties>
</file>