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B1" w:rsidRPr="000264A8" w:rsidRDefault="008722D2" w:rsidP="00171806">
      <w:pPr>
        <w:tabs>
          <w:tab w:val="left" w:pos="5425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264A8">
        <w:rPr>
          <w:rFonts w:cs="Arial"/>
          <w:b/>
          <w:bCs/>
          <w:kern w:val="28"/>
          <w:sz w:val="32"/>
          <w:szCs w:val="32"/>
        </w:rPr>
        <w:t xml:space="preserve">АДМИНИСТРАЦИЯ </w:t>
      </w:r>
    </w:p>
    <w:p w:rsidR="009F3FB1" w:rsidRPr="000264A8" w:rsidRDefault="008722D2" w:rsidP="00171806">
      <w:pPr>
        <w:tabs>
          <w:tab w:val="left" w:pos="5425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264A8">
        <w:rPr>
          <w:rFonts w:cs="Arial"/>
          <w:b/>
          <w:bCs/>
          <w:kern w:val="28"/>
          <w:sz w:val="32"/>
          <w:szCs w:val="32"/>
        </w:rPr>
        <w:t>МУНИЦИПАЛЬНОГО ОБРАЗОВАНИЯ</w:t>
      </w:r>
    </w:p>
    <w:p w:rsidR="009F3FB1" w:rsidRPr="000264A8" w:rsidRDefault="008722D2" w:rsidP="00171806">
      <w:pPr>
        <w:tabs>
          <w:tab w:val="left" w:pos="5425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264A8">
        <w:rPr>
          <w:rFonts w:cs="Arial"/>
          <w:b/>
          <w:bCs/>
          <w:kern w:val="28"/>
          <w:sz w:val="32"/>
          <w:szCs w:val="32"/>
        </w:rPr>
        <w:t xml:space="preserve"> ПОСЕЛОК БОРОВСКИЙ</w:t>
      </w:r>
    </w:p>
    <w:p w:rsidR="009F3FB1" w:rsidRPr="000264A8" w:rsidRDefault="009F3FB1" w:rsidP="0017180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9F3FB1" w:rsidRPr="000264A8" w:rsidRDefault="008722D2" w:rsidP="0017180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264A8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9F3FB1" w:rsidRPr="000264A8" w:rsidRDefault="009F3FB1" w:rsidP="0017180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9F3FB1" w:rsidRPr="000264A8" w:rsidRDefault="008722D2" w:rsidP="00171806">
      <w:pPr>
        <w:ind w:firstLine="0"/>
        <w:jc w:val="center"/>
        <w:rPr>
          <w:rFonts w:cs="Arial"/>
          <w:bCs/>
          <w:kern w:val="28"/>
          <w:sz w:val="32"/>
          <w:szCs w:val="32"/>
        </w:rPr>
      </w:pPr>
      <w:r w:rsidRPr="000264A8">
        <w:rPr>
          <w:rFonts w:cs="Arial"/>
          <w:bCs/>
          <w:kern w:val="28"/>
          <w:sz w:val="32"/>
          <w:szCs w:val="32"/>
        </w:rPr>
        <w:t>12 ноября 2019г.</w:t>
      </w:r>
      <w:r w:rsidRPr="000264A8">
        <w:rPr>
          <w:rFonts w:cs="Arial"/>
          <w:bCs/>
          <w:kern w:val="28"/>
          <w:sz w:val="32"/>
          <w:szCs w:val="32"/>
        </w:rPr>
        <w:tab/>
        <w:t>№ 105</w:t>
      </w:r>
    </w:p>
    <w:p w:rsidR="009F3FB1" w:rsidRPr="00A04981" w:rsidRDefault="009F3FB1" w:rsidP="00171806">
      <w:pPr>
        <w:ind w:firstLine="0"/>
        <w:jc w:val="center"/>
        <w:rPr>
          <w:rFonts w:ascii="Times New Roman" w:hAnsi="Times New Roman"/>
          <w:szCs w:val="26"/>
        </w:rPr>
      </w:pPr>
    </w:p>
    <w:p w:rsidR="009F3FB1" w:rsidRPr="000264A8" w:rsidRDefault="008722D2" w:rsidP="00171806">
      <w:pPr>
        <w:pStyle w:val="ab"/>
        <w:spacing w:after="0" w:line="240" w:lineRule="auto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264A8">
        <w:rPr>
          <w:rFonts w:cs="Arial"/>
          <w:b/>
          <w:bCs/>
          <w:kern w:val="28"/>
          <w:sz w:val="32"/>
          <w:szCs w:val="32"/>
        </w:rPr>
        <w:t xml:space="preserve">Об утверждении административного регламента предоставления муниципальной услуги: «Согласование создания места (площадки) </w:t>
      </w:r>
      <w:bookmarkStart w:id="0" w:name="_GoBack"/>
      <w:r w:rsidRPr="000264A8">
        <w:rPr>
          <w:rFonts w:cs="Arial"/>
          <w:b/>
          <w:bCs/>
          <w:kern w:val="28"/>
          <w:sz w:val="32"/>
          <w:szCs w:val="32"/>
        </w:rPr>
        <w:t>накопления твердых коммунальных отходов</w:t>
      </w:r>
      <w:bookmarkEnd w:id="0"/>
      <w:r w:rsidRPr="000264A8">
        <w:rPr>
          <w:rFonts w:cs="Arial"/>
          <w:b/>
          <w:bCs/>
          <w:kern w:val="28"/>
          <w:sz w:val="32"/>
          <w:szCs w:val="32"/>
        </w:rPr>
        <w:t xml:space="preserve"> и включение сведений о них в реестр мест (площадок) накопления твердых коммунальных отходов»</w:t>
      </w:r>
    </w:p>
    <w:p w:rsidR="009F3FB1" w:rsidRPr="001D1654" w:rsidRDefault="009F3FB1" w:rsidP="0032189F">
      <w:pPr>
        <w:pStyle w:val="ab"/>
        <w:spacing w:after="0" w:line="240" w:lineRule="auto"/>
        <w:rPr>
          <w:rFonts w:cs="Arial"/>
          <w:b/>
          <w:bCs/>
          <w:szCs w:val="26"/>
        </w:rPr>
      </w:pPr>
    </w:p>
    <w:p w:rsidR="009F3FB1" w:rsidRPr="000264A8" w:rsidRDefault="008722D2" w:rsidP="000264A8">
      <w:r w:rsidRPr="000264A8">
        <w:t xml:space="preserve">В соответствии с Федеральным законом от 24.06.1998 №89-ФЗ «Об отходах производства и потребления»,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 руководствуясь статьей 6 </w:t>
      </w:r>
      <w:hyperlink r:id="rId9" w:tgtFrame="Logical" w:history="1">
        <w:r w:rsidRPr="00171806">
          <w:rPr>
            <w:rStyle w:val="af9"/>
          </w:rPr>
          <w:t>Устава</w:t>
        </w:r>
      </w:hyperlink>
      <w:r w:rsidRPr="000264A8">
        <w:t xml:space="preserve"> муниципального образования поселок Боровский.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>1. Утвердить административный регламент предоставления муниципальной услуги: «Согласование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отходов» согласно приложению к настоящему постановлению.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>2. Положения административного регламента, регулирующие предоставление муниципальной услуги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области», вступают в силу со дня подписания соглашения о взаимодействии между администрацией муниципального образования поселок Боровский и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области».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rPr>
          <w:highlight w:val="white"/>
        </w:rPr>
        <w:t xml:space="preserve">3. </w:t>
      </w:r>
      <w:r w:rsidRPr="000264A8">
        <w:rPr>
          <w:color w:val="000000"/>
        </w:rPr>
        <w:t>Опубликовать настоящее постановление в газете «Боровские вести» и разместить его на официальном сайте администрации муниципального образования.</w:t>
      </w:r>
    </w:p>
    <w:p w:rsidR="009F3FB1" w:rsidRPr="000264A8" w:rsidRDefault="008722D2" w:rsidP="000264A8">
      <w:r w:rsidRPr="000264A8">
        <w:t>4. Контроль за исполнением настоящего постановления возложить на заместителя главы сельского поселения по строительству, благоустройству, землеустройству, ГО и ЧС.</w:t>
      </w:r>
    </w:p>
    <w:p w:rsidR="009F3FB1" w:rsidRPr="000264A8" w:rsidRDefault="009F3FB1" w:rsidP="000264A8">
      <w:pPr>
        <w:pStyle w:val="ab"/>
        <w:spacing w:after="0" w:line="240" w:lineRule="auto"/>
      </w:pPr>
    </w:p>
    <w:p w:rsidR="0032189F" w:rsidRPr="000264A8" w:rsidRDefault="008722D2" w:rsidP="000264A8">
      <w:pPr>
        <w:pStyle w:val="ab"/>
        <w:spacing w:after="0" w:line="240" w:lineRule="auto"/>
        <w:ind w:firstLine="0"/>
      </w:pPr>
      <w:r w:rsidRPr="000264A8">
        <w:t xml:space="preserve">Глава муниципального образования </w:t>
      </w:r>
    </w:p>
    <w:p w:rsidR="009F3FB1" w:rsidRPr="000264A8" w:rsidRDefault="008722D2" w:rsidP="000264A8">
      <w:pPr>
        <w:pStyle w:val="ab"/>
        <w:spacing w:after="0" w:line="240" w:lineRule="auto"/>
        <w:ind w:firstLine="0"/>
      </w:pPr>
      <w:r w:rsidRPr="000264A8">
        <w:t>С.В. Сычева</w:t>
      </w:r>
    </w:p>
    <w:p w:rsidR="00A04981" w:rsidRPr="000264A8" w:rsidRDefault="00A04981" w:rsidP="000264A8">
      <w:pPr>
        <w:pStyle w:val="ab"/>
        <w:spacing w:after="0" w:line="240" w:lineRule="auto"/>
      </w:pPr>
    </w:p>
    <w:p w:rsidR="009F3FB1" w:rsidRPr="000264A8" w:rsidRDefault="008722D2" w:rsidP="00171806">
      <w:pPr>
        <w:pStyle w:val="ab"/>
        <w:spacing w:after="0" w:line="240" w:lineRule="auto"/>
        <w:jc w:val="right"/>
      </w:pPr>
      <w:r w:rsidRPr="000264A8">
        <w:t>Приложение</w:t>
      </w:r>
    </w:p>
    <w:p w:rsidR="009F3FB1" w:rsidRPr="000264A8" w:rsidRDefault="008722D2" w:rsidP="00171806">
      <w:pPr>
        <w:pStyle w:val="ab"/>
        <w:spacing w:after="0" w:line="240" w:lineRule="auto"/>
        <w:jc w:val="right"/>
      </w:pPr>
      <w:r w:rsidRPr="000264A8">
        <w:t xml:space="preserve">к постановлению администрации </w:t>
      </w:r>
    </w:p>
    <w:p w:rsidR="008722D2" w:rsidRPr="000264A8" w:rsidRDefault="008722D2" w:rsidP="00171806">
      <w:pPr>
        <w:pStyle w:val="ab"/>
        <w:spacing w:after="0" w:line="240" w:lineRule="auto"/>
        <w:jc w:val="right"/>
      </w:pPr>
      <w:r w:rsidRPr="000264A8">
        <w:t xml:space="preserve">муниципального образования </w:t>
      </w:r>
    </w:p>
    <w:p w:rsidR="009F3FB1" w:rsidRPr="000264A8" w:rsidRDefault="008722D2" w:rsidP="00171806">
      <w:pPr>
        <w:pStyle w:val="ab"/>
        <w:spacing w:after="0" w:line="240" w:lineRule="auto"/>
        <w:jc w:val="right"/>
      </w:pPr>
      <w:r w:rsidRPr="000264A8">
        <w:lastRenderedPageBreak/>
        <w:t xml:space="preserve">поселок Боровский </w:t>
      </w:r>
    </w:p>
    <w:p w:rsidR="009F3FB1" w:rsidRPr="000264A8" w:rsidRDefault="008722D2" w:rsidP="00171806">
      <w:pPr>
        <w:pStyle w:val="ab"/>
        <w:spacing w:after="0" w:line="240" w:lineRule="auto"/>
        <w:jc w:val="right"/>
      </w:pPr>
      <w:r w:rsidRPr="000264A8">
        <w:t>от 12.11.2019 № 105</w:t>
      </w:r>
    </w:p>
    <w:p w:rsidR="009F3FB1" w:rsidRPr="000264A8" w:rsidRDefault="009F3FB1" w:rsidP="000264A8">
      <w:pPr>
        <w:pStyle w:val="ab"/>
        <w:spacing w:after="0" w:line="240" w:lineRule="auto"/>
      </w:pPr>
    </w:p>
    <w:p w:rsidR="009F3FB1" w:rsidRPr="000264A8" w:rsidRDefault="008722D2" w:rsidP="00171806">
      <w:pPr>
        <w:pStyle w:val="ab"/>
        <w:spacing w:after="0" w:line="240" w:lineRule="auto"/>
        <w:ind w:firstLine="0"/>
        <w:jc w:val="center"/>
        <w:rPr>
          <w:b/>
        </w:rPr>
      </w:pPr>
      <w:r w:rsidRPr="000264A8">
        <w:rPr>
          <w:b/>
        </w:rPr>
        <w:t>Административный регламент</w:t>
      </w:r>
    </w:p>
    <w:p w:rsidR="009F3FB1" w:rsidRPr="000264A8" w:rsidRDefault="008722D2" w:rsidP="00171806">
      <w:pPr>
        <w:pStyle w:val="ab"/>
        <w:spacing w:after="0" w:line="240" w:lineRule="auto"/>
        <w:ind w:firstLine="0"/>
        <w:jc w:val="center"/>
        <w:rPr>
          <w:b/>
        </w:rPr>
      </w:pPr>
      <w:r w:rsidRPr="000264A8">
        <w:rPr>
          <w:b/>
        </w:rPr>
        <w:t>предоставления муниципальной услуги:</w:t>
      </w:r>
    </w:p>
    <w:p w:rsidR="009F3FB1" w:rsidRPr="000264A8" w:rsidRDefault="008722D2" w:rsidP="00171806">
      <w:pPr>
        <w:pStyle w:val="ab"/>
        <w:spacing w:after="0" w:line="240" w:lineRule="auto"/>
        <w:ind w:firstLine="0"/>
        <w:jc w:val="center"/>
      </w:pPr>
      <w:r w:rsidRPr="000264A8">
        <w:rPr>
          <w:b/>
        </w:rPr>
        <w:t>«</w:t>
      </w:r>
      <w:r w:rsidRPr="000264A8">
        <w:rPr>
          <w:b/>
          <w:bCs/>
        </w:rPr>
        <w:t>Согласование создания места (площадки) накопления твердых коммунальных отходов и включение сведений о них в реестр мест (площадок)</w:t>
      </w:r>
    </w:p>
    <w:p w:rsidR="009F3FB1" w:rsidRPr="000264A8" w:rsidRDefault="008722D2" w:rsidP="00171806">
      <w:pPr>
        <w:pStyle w:val="ab"/>
        <w:spacing w:after="0" w:line="240" w:lineRule="auto"/>
        <w:ind w:firstLine="0"/>
        <w:jc w:val="center"/>
      </w:pPr>
      <w:r w:rsidRPr="000264A8">
        <w:rPr>
          <w:b/>
          <w:bCs/>
        </w:rPr>
        <w:t>накопления твердых коммунальных отходов</w:t>
      </w:r>
      <w:r w:rsidRPr="000264A8">
        <w:t>»</w:t>
      </w:r>
    </w:p>
    <w:p w:rsidR="009F3FB1" w:rsidRPr="000264A8" w:rsidRDefault="009F3FB1" w:rsidP="000264A8">
      <w:pPr>
        <w:pStyle w:val="ab"/>
        <w:spacing w:after="0" w:line="240" w:lineRule="auto"/>
      </w:pPr>
    </w:p>
    <w:p w:rsidR="009F3FB1" w:rsidRPr="000264A8" w:rsidRDefault="008722D2" w:rsidP="000264A8">
      <w:pPr>
        <w:pStyle w:val="ab"/>
        <w:spacing w:after="0" w:line="240" w:lineRule="auto"/>
        <w:ind w:firstLine="0"/>
        <w:rPr>
          <w:b/>
        </w:rPr>
      </w:pPr>
      <w:r w:rsidRPr="000264A8">
        <w:rPr>
          <w:b/>
        </w:rPr>
        <w:t>I. Общие положения</w:t>
      </w:r>
    </w:p>
    <w:p w:rsidR="009F3FB1" w:rsidRPr="000264A8" w:rsidRDefault="009F3FB1" w:rsidP="000264A8">
      <w:pPr>
        <w:pStyle w:val="ab"/>
        <w:spacing w:after="0" w:line="240" w:lineRule="auto"/>
      </w:pPr>
    </w:p>
    <w:p w:rsidR="009F3FB1" w:rsidRPr="000264A8" w:rsidRDefault="008722D2" w:rsidP="000264A8">
      <w:pPr>
        <w:pStyle w:val="ab"/>
        <w:spacing w:after="0" w:line="240" w:lineRule="auto"/>
        <w:rPr>
          <w:b/>
        </w:rPr>
      </w:pPr>
      <w:r w:rsidRPr="000264A8">
        <w:rPr>
          <w:b/>
        </w:rPr>
        <w:t>1.1. Предмет регулирования административного регламента</w:t>
      </w:r>
    </w:p>
    <w:p w:rsidR="009F3FB1" w:rsidRPr="000264A8" w:rsidRDefault="009F3FB1" w:rsidP="000264A8">
      <w:pPr>
        <w:pStyle w:val="ab"/>
        <w:spacing w:after="0" w:line="240" w:lineRule="auto"/>
      </w:pPr>
    </w:p>
    <w:p w:rsidR="009F3FB1" w:rsidRPr="000264A8" w:rsidRDefault="008722D2" w:rsidP="000264A8">
      <w:pPr>
        <w:pStyle w:val="ab"/>
        <w:spacing w:after="0" w:line="240" w:lineRule="auto"/>
      </w:pPr>
      <w:r w:rsidRPr="000264A8">
        <w:t>Настоящий административный регламент (далее – Регламент) устанавливает порядок и стандарт предоставления муниципальной услуги по согласованию создания места (площадки) накопления твердых коммунальных отходов и включению сведений о них в реестр мест (площадок) накопления твердых коммунальных отходов (далее – муниципальная услуга, ТКО),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администрации муниципального образования поселок Боровский (далее - Администрация).</w:t>
      </w:r>
    </w:p>
    <w:p w:rsidR="009F3FB1" w:rsidRPr="000264A8" w:rsidRDefault="009F3FB1" w:rsidP="000264A8">
      <w:pPr>
        <w:pStyle w:val="ab"/>
        <w:spacing w:after="0" w:line="240" w:lineRule="auto"/>
      </w:pPr>
    </w:p>
    <w:p w:rsidR="009F3FB1" w:rsidRPr="000264A8" w:rsidRDefault="008722D2" w:rsidP="000264A8">
      <w:pPr>
        <w:pStyle w:val="ab"/>
        <w:spacing w:after="0" w:line="240" w:lineRule="auto"/>
        <w:rPr>
          <w:b/>
        </w:rPr>
      </w:pPr>
      <w:r w:rsidRPr="000264A8">
        <w:rPr>
          <w:b/>
        </w:rPr>
        <w:t>1.2. Круг заявителей</w:t>
      </w:r>
    </w:p>
    <w:p w:rsidR="009F3FB1" w:rsidRPr="000264A8" w:rsidRDefault="009F3FB1" w:rsidP="000264A8">
      <w:pPr>
        <w:pStyle w:val="ab"/>
        <w:spacing w:after="0" w:line="240" w:lineRule="auto"/>
      </w:pPr>
    </w:p>
    <w:p w:rsidR="009F3FB1" w:rsidRPr="000264A8" w:rsidRDefault="008722D2" w:rsidP="000264A8">
      <w:pPr>
        <w:pStyle w:val="ab"/>
        <w:spacing w:after="0" w:line="240" w:lineRule="auto"/>
      </w:pPr>
      <w:r w:rsidRPr="000264A8">
        <w:t>Муниципальная услуга предоставляется лицам, на которых в соответствии с законодательством Российской Фе</w:t>
      </w:r>
      <w:r w:rsidRPr="000264A8">
        <w:rPr>
          <w:highlight w:val="white"/>
        </w:rPr>
        <w:t>дерации лежит обязанность по созданию места (площадки) накопления твердых коммунальных отходов, за исключением органов местного самоуправления (далее – Заявитель).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rPr>
          <w:highlight w:val="white"/>
        </w:rPr>
        <w:t>От имени Заявителя с целью по</w:t>
      </w:r>
      <w:r w:rsidRPr="000264A8">
        <w:t>лучения муниципальной услуги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</w:t>
      </w:r>
    </w:p>
    <w:p w:rsidR="009F3FB1" w:rsidRPr="000264A8" w:rsidRDefault="009F3FB1" w:rsidP="000264A8">
      <w:pPr>
        <w:pStyle w:val="ab"/>
        <w:spacing w:after="0" w:line="240" w:lineRule="auto"/>
      </w:pPr>
    </w:p>
    <w:p w:rsidR="009F3FB1" w:rsidRPr="000264A8" w:rsidRDefault="008722D2" w:rsidP="000264A8">
      <w:pPr>
        <w:pStyle w:val="ab"/>
        <w:spacing w:after="0" w:line="240" w:lineRule="auto"/>
        <w:rPr>
          <w:b/>
          <w:bCs/>
        </w:rPr>
      </w:pPr>
      <w:r w:rsidRPr="000264A8">
        <w:rPr>
          <w:b/>
          <w:bCs/>
        </w:rPr>
        <w:t>1.3. Справочная информация</w:t>
      </w:r>
    </w:p>
    <w:p w:rsidR="009F3FB1" w:rsidRPr="000264A8" w:rsidRDefault="009F3FB1" w:rsidP="000264A8">
      <w:pPr>
        <w:pStyle w:val="ab"/>
        <w:spacing w:after="0" w:line="240" w:lineRule="auto"/>
        <w:rPr>
          <w:b/>
          <w:bCs/>
        </w:rPr>
      </w:pPr>
    </w:p>
    <w:p w:rsidR="009F3FB1" w:rsidRPr="000264A8" w:rsidRDefault="008722D2" w:rsidP="000264A8">
      <w:pPr>
        <w:pStyle w:val="ab"/>
        <w:spacing w:after="0" w:line="240" w:lineRule="auto"/>
      </w:pPr>
      <w:r w:rsidRPr="000264A8">
        <w:t>Сведения о месте нахождения и графике работы Администрации, МФЦ, справочные телефоны Администрации и МФЦ, в том числе телефоны-автоинформаторы размещены на официальном сайте Администрации муниципального образования поселок Боровский в сети Интернет по адресу: (</w:t>
      </w:r>
      <w:r w:rsidRPr="000264A8">
        <w:rPr>
          <w:color w:val="000000"/>
        </w:rPr>
        <w:t>www.borovskiy-adm.ru</w:t>
      </w:r>
      <w:r w:rsidRPr="000264A8">
        <w:t>), в 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9F3FB1" w:rsidRPr="000264A8" w:rsidRDefault="008722D2" w:rsidP="000264A8">
      <w:r w:rsidRPr="000264A8">
        <w:t>Справочная информация предоставляется Заявителю бесплатно непосредственно сотрудниками Администрации по телефонам для справок, а также электронным сообщением по адресу, указанному Заявителем.</w:t>
      </w:r>
    </w:p>
    <w:p w:rsidR="009F3FB1" w:rsidRPr="000264A8" w:rsidRDefault="008722D2" w:rsidP="000264A8">
      <w:r w:rsidRPr="000264A8">
        <w:t xml:space="preserve">Доступ к справочной информации обеспечивается Заявителю без соблюдения каких-либо требований, в том числе без использования программного обеспечения, </w:t>
      </w:r>
      <w:r w:rsidRPr="000264A8">
        <w:lastRenderedPageBreak/>
        <w:t>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9F3FB1" w:rsidRPr="000264A8" w:rsidRDefault="009F3FB1" w:rsidP="000264A8"/>
    <w:p w:rsidR="009F3FB1" w:rsidRPr="000264A8" w:rsidRDefault="008722D2" w:rsidP="000264A8">
      <w:pPr>
        <w:pStyle w:val="ab"/>
        <w:spacing w:after="0" w:line="240" w:lineRule="auto"/>
        <w:rPr>
          <w:b/>
        </w:rPr>
      </w:pPr>
      <w:r w:rsidRPr="000264A8">
        <w:rPr>
          <w:b/>
        </w:rPr>
        <w:t>II. Стандарт предоставления муниципальной услуги</w:t>
      </w:r>
    </w:p>
    <w:p w:rsidR="009F3FB1" w:rsidRPr="000264A8" w:rsidRDefault="009F3FB1" w:rsidP="000264A8">
      <w:pPr>
        <w:pStyle w:val="ab"/>
        <w:spacing w:after="0" w:line="240" w:lineRule="auto"/>
      </w:pPr>
    </w:p>
    <w:p w:rsidR="009F3FB1" w:rsidRPr="000264A8" w:rsidRDefault="008722D2" w:rsidP="000264A8">
      <w:pPr>
        <w:pStyle w:val="ab"/>
        <w:spacing w:after="0" w:line="240" w:lineRule="auto"/>
        <w:rPr>
          <w:b/>
        </w:rPr>
      </w:pPr>
      <w:r w:rsidRPr="000264A8">
        <w:rPr>
          <w:b/>
        </w:rPr>
        <w:t>2.1. Наименование муниципальной услуги</w:t>
      </w:r>
    </w:p>
    <w:p w:rsidR="009F3FB1" w:rsidRPr="000264A8" w:rsidRDefault="009F3FB1" w:rsidP="000264A8">
      <w:pPr>
        <w:pStyle w:val="ab"/>
        <w:spacing w:after="0" w:line="240" w:lineRule="auto"/>
      </w:pPr>
    </w:p>
    <w:p w:rsidR="009F3FB1" w:rsidRPr="000264A8" w:rsidRDefault="008722D2" w:rsidP="000264A8">
      <w:pPr>
        <w:pStyle w:val="ab"/>
        <w:spacing w:after="0" w:line="240" w:lineRule="auto"/>
      </w:pPr>
      <w:r w:rsidRPr="000264A8">
        <w:t>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отходов.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>Муниципальная услуга включает в себя следующие услуги: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>1) согласование создания места (площадки) накопления твердых коммунальных отходов (далее - согласования места накопления ТКО);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 xml:space="preserve">2) включение сведений о них в реестр мест (площадок) накопления твердых коммунальных отходов (далее - включение сведений в Реестр, Реестр). </w:t>
      </w:r>
    </w:p>
    <w:p w:rsidR="009F3FB1" w:rsidRPr="000264A8" w:rsidRDefault="009F3FB1" w:rsidP="000264A8">
      <w:pPr>
        <w:pStyle w:val="ab"/>
        <w:spacing w:after="0" w:line="240" w:lineRule="auto"/>
      </w:pPr>
    </w:p>
    <w:p w:rsidR="009F3FB1" w:rsidRPr="000264A8" w:rsidRDefault="008722D2" w:rsidP="000264A8">
      <w:pPr>
        <w:pStyle w:val="ab"/>
        <w:spacing w:after="0" w:line="240" w:lineRule="auto"/>
        <w:rPr>
          <w:b/>
        </w:rPr>
      </w:pPr>
      <w:r w:rsidRPr="000264A8">
        <w:rPr>
          <w:b/>
        </w:rPr>
        <w:t>2.2. Наименование органа, предоставляющего муниципальную услугу</w:t>
      </w:r>
    </w:p>
    <w:p w:rsidR="009F3FB1" w:rsidRPr="000264A8" w:rsidRDefault="009F3FB1" w:rsidP="000264A8">
      <w:pPr>
        <w:pStyle w:val="ab"/>
        <w:spacing w:after="0" w:line="240" w:lineRule="auto"/>
      </w:pPr>
    </w:p>
    <w:p w:rsidR="009F3FB1" w:rsidRPr="000264A8" w:rsidRDefault="008722D2" w:rsidP="000264A8">
      <w:pPr>
        <w:pStyle w:val="ab"/>
        <w:spacing w:after="0" w:line="240" w:lineRule="auto"/>
      </w:pPr>
      <w:r w:rsidRPr="000264A8">
        <w:t>Предоставление муниципальной услуги осуществляется Администрацией.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 xml:space="preserve"> Ответственным в Администрации, непосредственно предоставляющим услугу, является заведующий сектором по благоустройству и землеустройству (далее – Заведующий сектором). </w:t>
      </w:r>
    </w:p>
    <w:p w:rsidR="009F3FB1" w:rsidRPr="000264A8" w:rsidRDefault="008722D2" w:rsidP="000264A8">
      <w:pPr>
        <w:autoSpaceDE w:val="0"/>
      </w:pPr>
      <w:r w:rsidRPr="000264A8">
        <w:t>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выдачи результата муниципальной услуги осуществляться МФЦ в соответствии с заключенным соглашением о взаимодействии между Администрацией и МФЦ.</w:t>
      </w:r>
    </w:p>
    <w:p w:rsidR="009F3FB1" w:rsidRPr="000264A8" w:rsidRDefault="009F3FB1" w:rsidP="000264A8">
      <w:pPr>
        <w:pStyle w:val="ab"/>
        <w:spacing w:after="0" w:line="240" w:lineRule="auto"/>
      </w:pPr>
    </w:p>
    <w:p w:rsidR="009F3FB1" w:rsidRPr="000264A8" w:rsidRDefault="008722D2" w:rsidP="000264A8">
      <w:pPr>
        <w:pStyle w:val="ab"/>
        <w:spacing w:after="0" w:line="240" w:lineRule="auto"/>
        <w:rPr>
          <w:b/>
        </w:rPr>
      </w:pPr>
      <w:r w:rsidRPr="000264A8">
        <w:rPr>
          <w:b/>
        </w:rPr>
        <w:t>2.3. Описание результата предоставления муниципальной услуги</w:t>
      </w:r>
    </w:p>
    <w:p w:rsidR="009F3FB1" w:rsidRPr="000264A8" w:rsidRDefault="009F3FB1" w:rsidP="000264A8">
      <w:pPr>
        <w:pStyle w:val="ab"/>
        <w:spacing w:after="0" w:line="240" w:lineRule="auto"/>
      </w:pPr>
    </w:p>
    <w:p w:rsidR="009F3FB1" w:rsidRPr="000264A8" w:rsidRDefault="008722D2" w:rsidP="000264A8">
      <w:pPr>
        <w:pStyle w:val="ab"/>
        <w:spacing w:after="0" w:line="240" w:lineRule="auto"/>
      </w:pPr>
      <w:r w:rsidRPr="000264A8">
        <w:t>Результат предоставления муниципальной услуги являются :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>1) в части согласования места накопления ТКО - решение о согласовании или отказе в согласовании места накопления ТКО;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>2) в части включения сведений в Реестр - решение о включении сведений в Реестр или об отказе во включении сведений в Реестр.</w:t>
      </w:r>
    </w:p>
    <w:p w:rsidR="009F3FB1" w:rsidRPr="000264A8" w:rsidRDefault="009F3FB1" w:rsidP="000264A8"/>
    <w:p w:rsidR="009F3FB1" w:rsidRPr="000264A8" w:rsidRDefault="008722D2" w:rsidP="000264A8">
      <w:pPr>
        <w:pStyle w:val="ab"/>
        <w:spacing w:after="0" w:line="240" w:lineRule="auto"/>
        <w:rPr>
          <w:b/>
        </w:rPr>
      </w:pPr>
      <w:r w:rsidRPr="000264A8">
        <w:rPr>
          <w:b/>
        </w:rPr>
        <w:t>2.4. Срок предоставления муниципальной услуги</w:t>
      </w:r>
    </w:p>
    <w:p w:rsidR="009F3FB1" w:rsidRPr="000264A8" w:rsidRDefault="009F3FB1" w:rsidP="000264A8">
      <w:pPr>
        <w:pStyle w:val="ab"/>
        <w:spacing w:after="0" w:line="240" w:lineRule="auto"/>
        <w:rPr>
          <w:b/>
        </w:rPr>
      </w:pPr>
    </w:p>
    <w:p w:rsidR="009F3FB1" w:rsidRPr="000264A8" w:rsidRDefault="008722D2" w:rsidP="000264A8">
      <w:pPr>
        <w:pStyle w:val="ab"/>
        <w:spacing w:after="0" w:line="240" w:lineRule="auto"/>
      </w:pPr>
      <w:r w:rsidRPr="000264A8">
        <w:t>Предоставление муниципальной услуги по согласованию места накопления ТКО осуществляется в течение 10 календарных дней со дня поступления з</w:t>
      </w:r>
      <w:r w:rsidRPr="000264A8">
        <w:rPr>
          <w:highlight w:val="white"/>
        </w:rPr>
        <w:t>аявки в Администрацию о согласовании места накопления ТКО (далее - Заявка о согласовании места накопления ТКО).</w:t>
      </w:r>
    </w:p>
    <w:p w:rsidR="009F3FB1" w:rsidRPr="000264A8" w:rsidRDefault="008722D2" w:rsidP="000264A8">
      <w:pPr>
        <w:pStyle w:val="ab"/>
        <w:spacing w:after="0" w:line="240" w:lineRule="auto"/>
        <w:rPr>
          <w:highlight w:val="yellow"/>
        </w:rPr>
      </w:pPr>
      <w:r w:rsidRPr="000264A8">
        <w:rPr>
          <w:highlight w:val="white"/>
        </w:rPr>
        <w:t xml:space="preserve">В случае направления запроса позиции Управления Роспотребнадзора по Тюменской области срок предоставления муниципальной услуги может быть увеличен по решению Администрации до 20 календарных дней. Уведомление о продлении срока предоставления муниципальной услуги направляется Администрацией заявителю в течение 3 календарных дней со дня принятия такого решения. 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 xml:space="preserve">Предоставление муниципальной услуги по включению сведений в Реестр осуществляется в течение 10 рабочих дней со дня получения Администрацией </w:t>
      </w:r>
      <w:r w:rsidRPr="000264A8">
        <w:lastRenderedPageBreak/>
        <w:t>заявки о включении сведений в Реестр (далее - Заявка о включении сведений в Реестр).</w:t>
      </w:r>
    </w:p>
    <w:p w:rsidR="009F3FB1" w:rsidRPr="000264A8" w:rsidRDefault="009F3FB1" w:rsidP="000264A8">
      <w:pPr>
        <w:rPr>
          <w:highlight w:val="white"/>
        </w:rPr>
      </w:pPr>
    </w:p>
    <w:p w:rsidR="009F3FB1" w:rsidRPr="000264A8" w:rsidRDefault="008722D2" w:rsidP="000264A8">
      <w:pPr>
        <w:pStyle w:val="ab"/>
        <w:spacing w:after="0" w:line="240" w:lineRule="auto"/>
        <w:rPr>
          <w:b/>
        </w:rPr>
      </w:pPr>
      <w:r w:rsidRPr="000264A8">
        <w:rPr>
          <w:b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9F3FB1" w:rsidRPr="000264A8" w:rsidRDefault="009F3FB1" w:rsidP="000264A8">
      <w:pPr>
        <w:pStyle w:val="ab"/>
        <w:spacing w:after="0" w:line="240" w:lineRule="auto"/>
      </w:pPr>
    </w:p>
    <w:p w:rsidR="009F3FB1" w:rsidRPr="000264A8" w:rsidRDefault="008722D2" w:rsidP="000264A8">
      <w:pPr>
        <w:pStyle w:val="ab"/>
        <w:spacing w:after="0" w:line="240" w:lineRule="auto"/>
      </w:pPr>
      <w:r w:rsidRPr="000264A8">
        <w:t xml:space="preserve"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 размещен на официальном сайте Администрации муниципального образования поселок Боровский в сети Интернет по адресу: </w:t>
      </w:r>
      <w:r w:rsidRPr="000264A8">
        <w:rPr>
          <w:color w:val="000000"/>
        </w:rPr>
        <w:t>(www.borovskiy-adm.ru)</w:t>
      </w:r>
      <w:r w:rsidRPr="000264A8">
        <w:t>, в 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9F3FB1" w:rsidRPr="000264A8" w:rsidRDefault="009F3FB1" w:rsidP="000264A8"/>
    <w:p w:rsidR="009F3FB1" w:rsidRPr="000264A8" w:rsidRDefault="008722D2" w:rsidP="000264A8">
      <w:pPr>
        <w:pStyle w:val="ab"/>
        <w:spacing w:after="0" w:line="240" w:lineRule="auto"/>
        <w:rPr>
          <w:b/>
        </w:rPr>
      </w:pPr>
      <w:r w:rsidRPr="000264A8">
        <w:rPr>
          <w:b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9F3FB1" w:rsidRPr="000264A8" w:rsidRDefault="009F3FB1" w:rsidP="000264A8">
      <w:pPr>
        <w:pStyle w:val="ab"/>
        <w:spacing w:after="0" w:line="240" w:lineRule="auto"/>
      </w:pPr>
    </w:p>
    <w:p w:rsidR="009F3FB1" w:rsidRPr="000264A8" w:rsidRDefault="008722D2" w:rsidP="000264A8">
      <w:pPr>
        <w:pStyle w:val="ab"/>
        <w:spacing w:after="0" w:line="240" w:lineRule="auto"/>
      </w:pPr>
      <w:r w:rsidRPr="000264A8">
        <w:t>2.6.1. Для предоставления муниципальной услуги по согласованию места накопления ТКО</w:t>
      </w:r>
      <w:r w:rsidRPr="000264A8">
        <w:rPr>
          <w:b/>
        </w:rPr>
        <w:t xml:space="preserve"> </w:t>
      </w:r>
      <w:r w:rsidRPr="000264A8">
        <w:t>устанавливается следующий исчерпывающий перечень документов, установленных федеральными законами и иными нормативными правовыми актами и направляемых посредством личного обращения в МФЦ, интернет-сайта «Портал услуг Тюменской области» (www.uslugi.admtyumen.ru) (далее - Региональный портал):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rPr>
          <w:highlight w:val="white"/>
        </w:rPr>
        <w:t>1) Заявка о согласовании места накопления ТКО по форме, согласно приложению 1 к Регламенту в случае направления Заявки о согласовании места накопления ТКО на бумажном носителе при личном обращении в МФЦ, по форме, размещенной на Региональном портале, в случае подачи Заявки о согласовании</w:t>
      </w:r>
      <w:r w:rsidRPr="000264A8">
        <w:t xml:space="preserve"> места накопления ТКО в форме электронного документа с использованием «Личного кабинета»;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>2) документ, подтверждающий полномочия представителя Заявителя, в случае если Заявка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 и заверения копии; при обращении в электронной форме прикрепляется электронная копия документа или электронный документ подтверждающий полномочия представителя Заявителя, выданный организацией и удостоверенный усиленной квалифицированной электронной подписью (далее - квалифицированная подпись) правомочного должностного лица организации или выданный физическим лицом и удостоверенный усиленной квалифицированной подписью нотариуса);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>3) схема размещения места накопления ТКО согласно приложению № 1 к Регламенту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предоставляется в оригинале или в виде заверенной заявителем копии, при обращении в электронной форме прикрепляется в виде электронного документа).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 xml:space="preserve">2.6.2. Для предоставления муниципальной услуги по включению сведений в реестр устанавливается следующий исчерпывающий перечень документов, </w:t>
      </w:r>
      <w:r w:rsidRPr="000264A8">
        <w:lastRenderedPageBreak/>
        <w:t>установленных федеральными законами и иными нормативными правовыми актами и направляемых посредством личного обращения в МФЦ либо Регионального портала:</w:t>
      </w:r>
    </w:p>
    <w:p w:rsidR="009F3FB1" w:rsidRPr="000264A8" w:rsidRDefault="008722D2" w:rsidP="000264A8">
      <w:r w:rsidRPr="000264A8">
        <w:t xml:space="preserve">1) Заявка о включении сведений в Реестр по форме, согласно приложению 2 к Регламенту в случае направления </w:t>
      </w:r>
      <w:r w:rsidRPr="000264A8">
        <w:rPr>
          <w:highlight w:val="white"/>
        </w:rPr>
        <w:t>Заявки о включении сведений в Реестр на бумажном носителе при личном обращении в МФЦ, по форме, размещенной Региональном портале, в случае подачи Заявки о включении сведений в Реестр в форме электронного документа с использованием «Личного кабинета»;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 xml:space="preserve">2) документ, подтверждающий полномочия представителя Заявителя, в случае если Заявка о включении сведений в Реестр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 и заверения копии; при обращении в электронной форме прикрепляется электронная копия документа или электронный документ подтверждающий полномочия представителя Заявителя, выданный организацией и удостоверенный квалифицированной подписью правомочного должностного лица организации или </w:t>
      </w:r>
      <w:r w:rsidRPr="000264A8">
        <w:rPr>
          <w:highlight w:val="white"/>
        </w:rPr>
        <w:t>выданный физическим лицом и удостоверенный квалифицированной подписью нотариуса).</w:t>
      </w:r>
    </w:p>
    <w:p w:rsidR="009F3FB1" w:rsidRPr="000264A8" w:rsidRDefault="009F3FB1" w:rsidP="000264A8">
      <w:pPr>
        <w:pStyle w:val="ab"/>
        <w:spacing w:after="0" w:line="240" w:lineRule="auto"/>
        <w:rPr>
          <w:b/>
          <w:bCs/>
          <w:highlight w:val="yellow"/>
        </w:rPr>
      </w:pPr>
    </w:p>
    <w:p w:rsidR="009F3FB1" w:rsidRPr="000264A8" w:rsidRDefault="008722D2" w:rsidP="000264A8">
      <w:pPr>
        <w:pStyle w:val="ab"/>
        <w:spacing w:after="0" w:line="240" w:lineRule="auto"/>
        <w:rPr>
          <w:b/>
        </w:rPr>
      </w:pPr>
      <w:r w:rsidRPr="000264A8">
        <w:rPr>
          <w:b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9F3FB1" w:rsidRPr="000264A8" w:rsidRDefault="009F3FB1" w:rsidP="000264A8">
      <w:pPr>
        <w:pStyle w:val="ab"/>
        <w:spacing w:after="0" w:line="240" w:lineRule="auto"/>
      </w:pPr>
    </w:p>
    <w:p w:rsidR="009F3FB1" w:rsidRPr="000264A8" w:rsidRDefault="008722D2" w:rsidP="000264A8">
      <w:pPr>
        <w:pStyle w:val="ab"/>
        <w:spacing w:after="0" w:line="240" w:lineRule="auto"/>
      </w:pPr>
      <w:r w:rsidRPr="000264A8">
        <w:t>2.7.1. Для рассмотрения Заявки о предоставлении места накопления ТКО или Заявки о включении сведений в Реестр (далее - Заявка о предоставлении муниципальной услуги) Заведующий сектором в рамках системы межведомственного информационного взаимодействия направляет следующие запросы: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>1) в Федеральную налоговую службу о предоставлении: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>- сведений из ЕГРЮЛ, ЕГРИП;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>2) в Управление Роспотребнадзора по Тюменской области о предоставле</w:t>
      </w:r>
      <w:r w:rsidRPr="000264A8">
        <w:rPr>
          <w:highlight w:val="white"/>
        </w:rPr>
        <w:t>нии: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>- заключения о соответствии места накопления ТКО требованиям действующего законодательства.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>2.7.2. Документы, указанные в подпункте 2 пункта 2.7.1 Регламента, Заявитель вправе представить по собственной инициативе при обращении за предоставлением муниципальной услуги.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 xml:space="preserve">Документ, указанный в подпункте 1 пункта 2.7.1 Регламента, запрашивается сотрудником Отдела в порядке, установленном пунктом 3.3.2 Регламента. </w:t>
      </w:r>
    </w:p>
    <w:p w:rsidR="009F3FB1" w:rsidRPr="000264A8" w:rsidRDefault="009F3FB1" w:rsidP="000264A8">
      <w:pPr>
        <w:autoSpaceDE w:val="0"/>
      </w:pPr>
    </w:p>
    <w:p w:rsidR="009F3FB1" w:rsidRPr="000264A8" w:rsidRDefault="008722D2" w:rsidP="000264A8">
      <w:pPr>
        <w:pStyle w:val="ab"/>
        <w:spacing w:after="0" w:line="240" w:lineRule="auto"/>
        <w:rPr>
          <w:b/>
        </w:rPr>
      </w:pPr>
      <w:r w:rsidRPr="000264A8">
        <w:rPr>
          <w:b/>
          <w:highlight w:val="white"/>
        </w:rPr>
        <w:t>2.8. Исчерпывающий перечень оснований для отк</w:t>
      </w:r>
      <w:r w:rsidRPr="000264A8">
        <w:rPr>
          <w:b/>
        </w:rPr>
        <w:t>аза в приеме документов, необходимых для предоставления муниципальной услуги</w:t>
      </w:r>
    </w:p>
    <w:p w:rsidR="009F3FB1" w:rsidRPr="000264A8" w:rsidRDefault="009F3FB1" w:rsidP="000264A8">
      <w:pPr>
        <w:pStyle w:val="ab"/>
        <w:spacing w:after="0" w:line="240" w:lineRule="auto"/>
      </w:pPr>
    </w:p>
    <w:p w:rsidR="009F3FB1" w:rsidRPr="000264A8" w:rsidRDefault="008722D2" w:rsidP="000264A8">
      <w:pPr>
        <w:pStyle w:val="ab"/>
        <w:spacing w:after="0" w:line="240" w:lineRule="auto"/>
      </w:pPr>
      <w:r w:rsidRPr="000264A8">
        <w:t>В приеме документов для предоставления муниципальной услуги отказывается: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>1) в случае если в результате проверки квалифицированной подписи в соответствии с пунктом 9 постановления Правительства РФ №852 от 25.08.2012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будет выявлено несоблюдение установленных условий признания ее действительности;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lastRenderedPageBreak/>
        <w:t>2) в случае несоответствия Заявителя требованиям, установленным подразделом 1.2 Регламента;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 xml:space="preserve">3) при непредставлении документов, которые в соответствии с подразделом 2.6 Регламента Заявитель обязан представить самостоятельно. </w:t>
      </w:r>
    </w:p>
    <w:p w:rsidR="009F3FB1" w:rsidRPr="000264A8" w:rsidRDefault="009F3FB1" w:rsidP="000264A8">
      <w:pPr>
        <w:pStyle w:val="ab"/>
        <w:spacing w:after="0" w:line="240" w:lineRule="auto"/>
      </w:pPr>
    </w:p>
    <w:p w:rsidR="009F3FB1" w:rsidRPr="000264A8" w:rsidRDefault="008722D2" w:rsidP="000264A8">
      <w:pPr>
        <w:pStyle w:val="ab"/>
        <w:spacing w:after="0" w:line="240" w:lineRule="auto"/>
        <w:rPr>
          <w:b/>
        </w:rPr>
      </w:pPr>
      <w:r w:rsidRPr="000264A8">
        <w:rPr>
          <w:b/>
        </w:rPr>
        <w:t>2.9. Исчерпывающий перечень оснований отказа в предоставлении муниципальной услуги или приостановления предоставления муниципальной услуги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>Основания для отказа в предоставлении муниципальной услуги: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>1) в части согласовании места накопления ТКО</w:t>
      </w:r>
    </w:p>
    <w:p w:rsidR="009F3FB1" w:rsidRPr="000264A8" w:rsidRDefault="008722D2" w:rsidP="000264A8">
      <w:r w:rsidRPr="000264A8">
        <w:t>а) несоответствие Заявки о согласовании места накопления ТКО установленной форме;</w:t>
      </w:r>
    </w:p>
    <w:p w:rsidR="009F3FB1" w:rsidRPr="000264A8" w:rsidRDefault="008722D2" w:rsidP="000264A8">
      <w:r w:rsidRPr="000264A8">
        <w:t>б) несоответствие места накопления ТКО требованиям правил благоустройства муниципального образования поселок Боровский,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накопления ТКО;</w:t>
      </w:r>
    </w:p>
    <w:p w:rsidR="009F3FB1" w:rsidRPr="000264A8" w:rsidRDefault="008722D2" w:rsidP="000264A8">
      <w:r w:rsidRPr="000264A8">
        <w:t>2) в части включения сведений в Реестр:</w:t>
      </w:r>
    </w:p>
    <w:p w:rsidR="009F3FB1" w:rsidRPr="000264A8" w:rsidRDefault="008722D2" w:rsidP="000264A8">
      <w:r w:rsidRPr="000264A8">
        <w:t>а) несоответствие Заявки о включении сведений в Реестр установленной форме;</w:t>
      </w:r>
    </w:p>
    <w:p w:rsidR="009F3FB1" w:rsidRPr="000264A8" w:rsidRDefault="008722D2" w:rsidP="000264A8">
      <w:r w:rsidRPr="000264A8">
        <w:t>б) наличие в Заявке о включении сведений в Реестр недостоверной информации;</w:t>
      </w:r>
    </w:p>
    <w:p w:rsidR="009F3FB1" w:rsidRPr="000264A8" w:rsidRDefault="008722D2" w:rsidP="000264A8">
      <w:r w:rsidRPr="000264A8">
        <w:t>в) отсутствие решения Администрации о согласовании места накопления ТКО.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>Основания для приостановления предоставления муниципальной услуги отсутствуют.</w:t>
      </w:r>
    </w:p>
    <w:p w:rsidR="009F3FB1" w:rsidRPr="000264A8" w:rsidRDefault="009F3FB1" w:rsidP="000264A8">
      <w:pPr>
        <w:pStyle w:val="ab"/>
        <w:spacing w:after="0" w:line="240" w:lineRule="auto"/>
      </w:pPr>
    </w:p>
    <w:p w:rsidR="009F3FB1" w:rsidRPr="000264A8" w:rsidRDefault="008722D2" w:rsidP="000264A8">
      <w:pPr>
        <w:pStyle w:val="ab"/>
        <w:spacing w:after="0" w:line="240" w:lineRule="auto"/>
      </w:pPr>
      <w:r w:rsidRPr="000264A8">
        <w:rPr>
          <w:b/>
        </w:rPr>
        <w:t>2.10. Способы, размер и основания взимания платы за предоставление муниципальной услуги</w:t>
      </w:r>
    </w:p>
    <w:p w:rsidR="009F3FB1" w:rsidRPr="000264A8" w:rsidRDefault="009F3FB1" w:rsidP="000264A8">
      <w:pPr>
        <w:pStyle w:val="ab"/>
        <w:spacing w:after="0" w:line="240" w:lineRule="auto"/>
      </w:pPr>
    </w:p>
    <w:p w:rsidR="009F3FB1" w:rsidRPr="000264A8" w:rsidRDefault="008722D2" w:rsidP="000264A8">
      <w:pPr>
        <w:pStyle w:val="ab"/>
        <w:spacing w:after="0" w:line="240" w:lineRule="auto"/>
      </w:pPr>
      <w:r w:rsidRPr="000264A8">
        <w:t>Предоставление муниципальной услуги осуществляется бесплатно - без взимания государственной пошлины или иной платы.</w:t>
      </w:r>
    </w:p>
    <w:p w:rsidR="009F3FB1" w:rsidRPr="000264A8" w:rsidRDefault="009F3FB1" w:rsidP="000264A8">
      <w:pPr>
        <w:pStyle w:val="ab"/>
        <w:spacing w:after="0" w:line="240" w:lineRule="auto"/>
        <w:rPr>
          <w:b/>
        </w:rPr>
      </w:pPr>
    </w:p>
    <w:p w:rsidR="009F3FB1" w:rsidRPr="000264A8" w:rsidRDefault="008722D2" w:rsidP="000264A8">
      <w:pPr>
        <w:pStyle w:val="ab"/>
        <w:spacing w:after="0" w:line="240" w:lineRule="auto"/>
        <w:rPr>
          <w:b/>
        </w:rPr>
      </w:pPr>
      <w:r w:rsidRPr="000264A8">
        <w:rPr>
          <w:b/>
        </w:rPr>
        <w:t>2.11. Перечень услуг, которые являются необходимыми и обязательными для предоставления муниципальной услуги и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9F3FB1" w:rsidRPr="000264A8" w:rsidRDefault="009F3FB1" w:rsidP="000264A8">
      <w:pPr>
        <w:pStyle w:val="ab"/>
        <w:spacing w:after="0" w:line="240" w:lineRule="auto"/>
      </w:pPr>
    </w:p>
    <w:p w:rsidR="009F3FB1" w:rsidRPr="000264A8" w:rsidRDefault="008722D2" w:rsidP="000264A8">
      <w:pPr>
        <w:autoSpaceDE w:val="0"/>
      </w:pPr>
      <w:r w:rsidRPr="000264A8">
        <w:t>Услуги, которые являются необходимыми и обязательными для предоставления муниципальной услуги, отсутствуют.</w:t>
      </w:r>
    </w:p>
    <w:p w:rsidR="009F3FB1" w:rsidRPr="000264A8" w:rsidRDefault="008722D2" w:rsidP="000264A8">
      <w:pPr>
        <w:autoSpaceDE w:val="0"/>
      </w:pPr>
      <w:r w:rsidRPr="000264A8"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9F3FB1" w:rsidRPr="000264A8" w:rsidRDefault="009F3FB1" w:rsidP="000264A8">
      <w:pPr>
        <w:pStyle w:val="ab"/>
        <w:spacing w:after="0" w:line="240" w:lineRule="auto"/>
      </w:pPr>
    </w:p>
    <w:p w:rsidR="009F3FB1" w:rsidRPr="000264A8" w:rsidRDefault="008722D2" w:rsidP="000264A8">
      <w:pPr>
        <w:pStyle w:val="ab"/>
        <w:spacing w:after="0" w:line="240" w:lineRule="auto"/>
        <w:rPr>
          <w:b/>
        </w:rPr>
      </w:pPr>
      <w:r w:rsidRPr="000264A8">
        <w:rPr>
          <w:b/>
        </w:rPr>
        <w:t>2.12. Максимальный срок ожидания в очереди при подаче Заявки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9F3FB1" w:rsidRPr="000264A8" w:rsidRDefault="009F3FB1" w:rsidP="000264A8">
      <w:pPr>
        <w:pStyle w:val="ab"/>
        <w:spacing w:after="0" w:line="240" w:lineRule="auto"/>
      </w:pPr>
    </w:p>
    <w:p w:rsidR="009F3FB1" w:rsidRPr="000264A8" w:rsidRDefault="008722D2" w:rsidP="000264A8">
      <w:pPr>
        <w:pStyle w:val="ab"/>
        <w:spacing w:after="0" w:line="240" w:lineRule="auto"/>
      </w:pPr>
      <w:r w:rsidRPr="000264A8">
        <w:t>Время ожидания в очереди при подаче Заявки о предоставлении муниципальной услуги не должно превышать 15 минут.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>Время ожидания в очереди при получении результата муниципальной услуги не должно превышать 15 минут.</w:t>
      </w:r>
    </w:p>
    <w:p w:rsidR="009F3FB1" w:rsidRPr="000264A8" w:rsidRDefault="009F3FB1" w:rsidP="000264A8">
      <w:pPr>
        <w:pStyle w:val="ab"/>
        <w:spacing w:after="0" w:line="240" w:lineRule="auto"/>
      </w:pPr>
    </w:p>
    <w:p w:rsidR="009F3FB1" w:rsidRPr="000264A8" w:rsidRDefault="008722D2" w:rsidP="000264A8">
      <w:pPr>
        <w:pStyle w:val="ab"/>
        <w:spacing w:after="0" w:line="240" w:lineRule="auto"/>
      </w:pPr>
      <w:r w:rsidRPr="000264A8">
        <w:rPr>
          <w:b/>
        </w:rPr>
        <w:t>2.13. Срок регистрации Заявки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9F3FB1" w:rsidRPr="000264A8" w:rsidRDefault="009F3FB1" w:rsidP="000264A8">
      <w:pPr>
        <w:pStyle w:val="ab"/>
        <w:spacing w:after="0" w:line="240" w:lineRule="auto"/>
      </w:pPr>
    </w:p>
    <w:p w:rsidR="009F3FB1" w:rsidRPr="000264A8" w:rsidRDefault="008722D2" w:rsidP="000264A8">
      <w:pPr>
        <w:pStyle w:val="ab"/>
        <w:spacing w:after="0" w:line="240" w:lineRule="auto"/>
      </w:pPr>
      <w:r w:rsidRPr="000264A8">
        <w:t xml:space="preserve">Регистрация Заявки о предоставлении муниципальной услуги при личном обращении Заявителя в МФЦ не должна превышать 15 минут. 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>При поступлении Заявки о предоставлении муниципальной услуги в Администрацию в электронной форме в рабочие дни в пределах графика работы Администрации - в день его поступления, в выходные или праздничные дни, а также вне графика работы – в первый рабочий день, следующий за днем его поступления.</w:t>
      </w:r>
    </w:p>
    <w:p w:rsidR="009F3FB1" w:rsidRPr="000264A8" w:rsidRDefault="009F3FB1" w:rsidP="000264A8">
      <w:pPr>
        <w:pStyle w:val="ab"/>
        <w:spacing w:after="0" w:line="240" w:lineRule="auto"/>
      </w:pPr>
    </w:p>
    <w:p w:rsidR="009F3FB1" w:rsidRPr="000264A8" w:rsidRDefault="008722D2" w:rsidP="000264A8">
      <w:pPr>
        <w:pStyle w:val="ab"/>
        <w:spacing w:after="0" w:line="240" w:lineRule="auto"/>
        <w:rPr>
          <w:b/>
        </w:rPr>
      </w:pPr>
      <w:r w:rsidRPr="000264A8">
        <w:rPr>
          <w:b/>
        </w:rPr>
        <w:t>2.14.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F3FB1" w:rsidRPr="000264A8" w:rsidRDefault="009F3FB1" w:rsidP="000264A8">
      <w:pPr>
        <w:pStyle w:val="ab"/>
        <w:spacing w:after="0" w:line="240" w:lineRule="auto"/>
      </w:pPr>
    </w:p>
    <w:p w:rsidR="009F3FB1" w:rsidRPr="000264A8" w:rsidRDefault="008722D2" w:rsidP="000264A8">
      <w:r w:rsidRPr="000264A8">
        <w:t xml:space="preserve">2.14.1. Помещения для предоставления муниципальной услуги размещаются по адресу: Тюменская область, Тюменский район, </w:t>
      </w:r>
      <w:r w:rsidR="00FA1564">
        <w:t>р</w:t>
      </w:r>
      <w:r w:rsidRPr="000264A8">
        <w:t>п. Боровский, ул. Островского 33. Адреса размещения МФЦ указаны на официальным сайте МФЦ в информационно-телекоммуникационной сети «Интернет» (</w:t>
      </w:r>
      <w:hyperlink r:id="rId10">
        <w:r w:rsidRPr="000264A8">
          <w:t>www.mfcto.ru</w:t>
        </w:r>
      </w:hyperlink>
      <w:r w:rsidRPr="000264A8">
        <w:t>).</w:t>
      </w:r>
    </w:p>
    <w:p w:rsidR="009F3FB1" w:rsidRPr="000264A8" w:rsidRDefault="008722D2" w:rsidP="000264A8">
      <w:r w:rsidRPr="000264A8">
        <w:t>Помещения для предоставления муниципальной услуги должны соответствовать комфортным условиям для Заявителей (представителей Заявителей) и оптимальным условиям работы сотрудников Администраци</w:t>
      </w:r>
      <w:r w:rsidRPr="000264A8">
        <w:rPr>
          <w:rStyle w:val="a5"/>
          <w:position w:val="0"/>
          <w:sz w:val="26"/>
        </w:rPr>
        <w:t>и</w:t>
      </w:r>
      <w:r w:rsidRPr="000264A8">
        <w:t>.</w:t>
      </w:r>
    </w:p>
    <w:p w:rsidR="009F3FB1" w:rsidRPr="000264A8" w:rsidRDefault="008722D2" w:rsidP="000264A8">
      <w:r w:rsidRPr="000264A8">
        <w:t>Помещения обозначаются табличками с указанием номеров помещений (окон), должности и фамилии лица, осуществляющего прием Заявителей (представителей Заявителей), также обеспечиваются необходимым для предоставления муниципальной услуги оборудованием (компьютерами, средствами связи, включая информационно-телекоммуникационную сеть «Интернет», оргтехникой), канцелярскими принадлежностями, наглядной информацией, стульями и столами, необходимыми для заполнения Заявителями (представителями Заявителей) Запроса, и оборудуется местами ожидания, средствами пожаротушения и оповещения о возникновении чрезвычайной ситуации, доступными местами общего пользования (туалетами).</w:t>
      </w:r>
    </w:p>
    <w:p w:rsidR="009F3FB1" w:rsidRPr="000264A8" w:rsidRDefault="008722D2" w:rsidP="000264A8">
      <w:r w:rsidRPr="000264A8">
        <w:t>Места ожидания оборудуются местами для сидения (стульями, кресельными сидениями,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9F3FB1" w:rsidRPr="000264A8" w:rsidRDefault="008722D2" w:rsidP="000264A8">
      <w:r w:rsidRPr="000264A8">
        <w:t>2.14.2. Места, предназначенные для ознакомления Заявителей (представителей Заявителей) с информационными материалами, оборудуются информационными стендами с визуальной и текстовой информацией. На информационных стендах размещается следующая текстовая информация:</w:t>
      </w:r>
    </w:p>
    <w:p w:rsidR="009F3FB1" w:rsidRPr="000264A8" w:rsidRDefault="008722D2" w:rsidP="000264A8">
      <w:r w:rsidRPr="000264A8">
        <w:t>- о режиме работы, номерах телефонов, факсов, адресах электронной почты Администрации;</w:t>
      </w:r>
    </w:p>
    <w:p w:rsidR="009F3FB1" w:rsidRPr="000264A8" w:rsidRDefault="008722D2" w:rsidP="000264A8">
      <w:r w:rsidRPr="000264A8">
        <w:t>- о номерах кабинетов (окон), где осуществляются прием и устное информирование граждан; фамилии, имена, отчества сотрудников Администрации, осуществляющих прием и устное информирование граждан;</w:t>
      </w:r>
    </w:p>
    <w:p w:rsidR="009F3FB1" w:rsidRPr="000264A8" w:rsidRDefault="008722D2" w:rsidP="000264A8">
      <w:r w:rsidRPr="000264A8">
        <w:t xml:space="preserve">- информация, которая в соответствии с пунктом 1.3 раздела 1, пунктом 2.5 раздела 2 и разделом 5 настоящего Регламента, размещена на официальном сайте </w:t>
      </w:r>
      <w:r w:rsidRPr="000264A8">
        <w:lastRenderedPageBreak/>
        <w:t xml:space="preserve">Администрации муниципального образования поселок Боровский в сети Интернет по адресу: </w:t>
      </w:r>
      <w:r w:rsidRPr="000264A8">
        <w:rPr>
          <w:color w:val="000000"/>
        </w:rPr>
        <w:t>(www.borovskiy-adm.ru)</w:t>
      </w:r>
      <w:r w:rsidRPr="000264A8">
        <w:t>, а также в электронном региональном реестре муниципальных услуг (функций) Тюменской области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области»;</w:t>
      </w:r>
    </w:p>
    <w:p w:rsidR="009F3FB1" w:rsidRPr="000264A8" w:rsidRDefault="008722D2" w:rsidP="000264A8">
      <w:r w:rsidRPr="000264A8">
        <w:t>- образец Запроса и перечень прилагаемых к нему документов.</w:t>
      </w:r>
    </w:p>
    <w:p w:rsidR="009F3FB1" w:rsidRPr="000264A8" w:rsidRDefault="008722D2" w:rsidP="000264A8">
      <w:r w:rsidRPr="000264A8">
        <w:t>Основными требованиями к оформлению визуальной и текстовой информации являются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информации.</w:t>
      </w:r>
    </w:p>
    <w:p w:rsidR="009F3FB1" w:rsidRPr="000264A8" w:rsidRDefault="008722D2" w:rsidP="000264A8">
      <w:r w:rsidRPr="000264A8">
        <w:t>2.14.3. К помещениям предъявляются требования по обеспечению беспрепятственного доступа инвалидов,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:rsidR="009F3FB1" w:rsidRPr="000264A8" w:rsidRDefault="008722D2" w:rsidP="000264A8">
      <w:r w:rsidRPr="000264A8">
        <w:t>- наличие выделенной стоянки автотранспортных средств для инвалидов;</w:t>
      </w:r>
    </w:p>
    <w:p w:rsidR="009F3FB1" w:rsidRPr="000264A8" w:rsidRDefault="008722D2" w:rsidP="000264A8">
      <w:r w:rsidRPr="000264A8">
        <w:t>- обеспечение возможности беспрепятственного доступа к помещениям, в которых предоставляется муниципальная услуга, к местам ожидания и приема, в том числе наличие поручней, пандусов, раздвижных дверей, доступных входных групп, санитарно-гигиенических помещений;</w:t>
      </w:r>
      <w:bookmarkStart w:id="1" w:name="_Ref438216704"/>
      <w:bookmarkEnd w:id="1"/>
    </w:p>
    <w:p w:rsidR="009F3FB1" w:rsidRPr="000264A8" w:rsidRDefault="008722D2" w:rsidP="000264A8">
      <w:r w:rsidRPr="000264A8">
        <w:t>- обеспечение достаточной ширины дверных проемов, лестничных маршей, площадок;</w:t>
      </w:r>
    </w:p>
    <w:p w:rsidR="009F3FB1" w:rsidRPr="000264A8" w:rsidRDefault="008722D2" w:rsidP="000264A8">
      <w:r w:rsidRPr="000264A8">
        <w:t>- 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 w:rsidR="009F3FB1" w:rsidRPr="000264A8" w:rsidRDefault="008722D2" w:rsidP="000264A8">
      <w:r w:rsidRPr="000264A8">
        <w:t>- размещение информации с учетом ограничения жизнедеятельности инвалидов;</w:t>
      </w:r>
    </w:p>
    <w:p w:rsidR="009F3FB1" w:rsidRPr="000264A8" w:rsidRDefault="008722D2" w:rsidP="000264A8">
      <w:r w:rsidRPr="000264A8"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F3FB1" w:rsidRPr="000264A8" w:rsidRDefault="008722D2" w:rsidP="000264A8">
      <w:r w:rsidRPr="000264A8">
        <w:t>- допуск в помещения,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 w:rsidR="009F3FB1" w:rsidRPr="000264A8" w:rsidRDefault="008722D2" w:rsidP="000264A8">
      <w:r w:rsidRPr="000264A8">
        <w:t>- оказание сотрудниками Администрации помощи инвалидам в преодолении барьеров, мешающих получению ими услуги наравне с другими лицами.</w:t>
      </w:r>
    </w:p>
    <w:p w:rsidR="009F3FB1" w:rsidRPr="000264A8" w:rsidRDefault="008722D2" w:rsidP="000264A8">
      <w:r w:rsidRPr="000264A8">
        <w:rPr>
          <w:highlight w:val="white"/>
        </w:rPr>
        <w:t>Требования к помещениям МФЦ, в которых предоставляется муниципальная услуга, залы ожидания, места для заполнения заявлений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№1376.</w:t>
      </w:r>
    </w:p>
    <w:p w:rsidR="009F3FB1" w:rsidRPr="000264A8" w:rsidRDefault="009F3FB1" w:rsidP="000264A8">
      <w:pPr>
        <w:pStyle w:val="ab"/>
        <w:spacing w:after="0" w:line="240" w:lineRule="auto"/>
      </w:pPr>
    </w:p>
    <w:p w:rsidR="009F3FB1" w:rsidRPr="000264A8" w:rsidRDefault="008722D2" w:rsidP="000264A8">
      <w:pPr>
        <w:pStyle w:val="ab"/>
        <w:spacing w:after="0" w:line="240" w:lineRule="auto"/>
        <w:rPr>
          <w:b/>
        </w:rPr>
      </w:pPr>
      <w:r w:rsidRPr="000264A8">
        <w:rPr>
          <w:b/>
        </w:rPr>
        <w:t>2.15. Показатели доступности и качества муниципальной услуги</w:t>
      </w:r>
    </w:p>
    <w:p w:rsidR="009F3FB1" w:rsidRPr="000264A8" w:rsidRDefault="009F3FB1" w:rsidP="000264A8">
      <w:pPr>
        <w:pStyle w:val="ab"/>
        <w:spacing w:after="0" w:line="240" w:lineRule="auto"/>
      </w:pPr>
    </w:p>
    <w:p w:rsidR="009F3FB1" w:rsidRPr="000264A8" w:rsidRDefault="008722D2" w:rsidP="000264A8">
      <w:pPr>
        <w:pStyle w:val="ab"/>
        <w:spacing w:after="0" w:line="240" w:lineRule="auto"/>
      </w:pPr>
      <w:r w:rsidRPr="000264A8">
        <w:t>2.15.1. Показателями доступности муниципальной услуги являются: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>наличие полной, достоверной и доступной для Заявителя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>наличие помещений, оборудования и оснащения, отвечающих требованиям Регламента;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>соблюдение режима работы Администрации и МФЦ при предоставлении муниципальной услуги;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lastRenderedPageBreak/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>2.15.2. Показателями качества муниципальной услуги являются: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>соблюдение сроков и последовательности административных процедур, установленных Регламентом;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>отсутствие обоснованных жалоб на действия (бездействие) и решения сотрудников Администрации и МФЦ, участвующих в предоставлении муниципальной услуги;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 xml:space="preserve">количество взаимодействий Заявителя с сотрудниками Администрации и МФЦ при предоставлении муниципальной услуги и их продолжительность. </w:t>
      </w:r>
    </w:p>
    <w:p w:rsidR="009F3FB1" w:rsidRPr="000264A8" w:rsidRDefault="009F3FB1" w:rsidP="000264A8">
      <w:pPr>
        <w:pStyle w:val="ab"/>
        <w:spacing w:after="0" w:line="240" w:lineRule="auto"/>
        <w:rPr>
          <w:b/>
        </w:rPr>
      </w:pPr>
    </w:p>
    <w:p w:rsidR="009F3FB1" w:rsidRPr="000264A8" w:rsidRDefault="008722D2" w:rsidP="000264A8">
      <w:pPr>
        <w:pStyle w:val="ab"/>
        <w:spacing w:after="0" w:line="240" w:lineRule="auto"/>
      </w:pPr>
      <w:r w:rsidRPr="000264A8">
        <w:rPr>
          <w:b/>
        </w:rPr>
        <w:t>2.16. Иные требования, в том числе требования,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>2.16.1 При предоставлении муниципальной услуги в электронной форме Заявитель вправе: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>а) получить информацию о порядке и сроках предоставления муниципальной услуги, размещенную на Едином портале государственных и муниципальных услуг (функций) (www.gosuslugi.ru) (далее - Единый портал) или Региональном портале;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>б) осуществить предварительную запись на личный прием в МФЦ через официальный сайт МФЦ в информационно-телекоммуникационной сети «Интернет» (www.mfcto.ru);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>в) подать Заявку о предоставлении муниципальной услуги в форме электронного документа с использованием «Личного кабинета» Регионального портала посредством заполнения электронной формы Заявки о предоставлении муниципальной услуги;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>г) получить сведения о ходе рассмотрения Заявки о предоставлении муниципальной услуги, поданного в электронной форме;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>д) получить результат предоставления муниципальной услуги в форме электронного документа на Региональном портале;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>е) подать жалобу на решение и действие (бездействие) должностного лица либо муниципального служащего Администрации на официальном сайте Администрации Тюменского муниципального района в порядке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>2.16.2. Иных требований, в том числе учитывающих особенности предоставления муниципальной услуги в МФЦ, не предусмотрено.</w:t>
      </w:r>
    </w:p>
    <w:p w:rsidR="009F3FB1" w:rsidRPr="000264A8" w:rsidRDefault="009F3FB1" w:rsidP="000264A8">
      <w:pPr>
        <w:pStyle w:val="ab"/>
        <w:spacing w:after="0" w:line="240" w:lineRule="auto"/>
        <w:rPr>
          <w:b/>
        </w:rPr>
      </w:pPr>
    </w:p>
    <w:p w:rsidR="009F3FB1" w:rsidRPr="000264A8" w:rsidRDefault="008722D2" w:rsidP="000264A8">
      <w:pPr>
        <w:pStyle w:val="ab"/>
        <w:spacing w:after="0" w:line="240" w:lineRule="auto"/>
      </w:pPr>
      <w:r w:rsidRPr="000264A8">
        <w:rPr>
          <w:b/>
          <w:lang w:val="en-US"/>
        </w:rPr>
        <w:t>III</w:t>
      </w:r>
      <w:r w:rsidRPr="000264A8">
        <w:rPr>
          <w:b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9F3FB1" w:rsidRPr="000264A8" w:rsidRDefault="009F3FB1" w:rsidP="000264A8">
      <w:pPr>
        <w:pStyle w:val="ab"/>
        <w:spacing w:after="0" w:line="240" w:lineRule="auto"/>
        <w:rPr>
          <w:b/>
        </w:rPr>
      </w:pPr>
    </w:p>
    <w:p w:rsidR="009F3FB1" w:rsidRPr="000264A8" w:rsidRDefault="008722D2" w:rsidP="000264A8">
      <w:pPr>
        <w:pStyle w:val="10"/>
        <w:autoSpaceDE w:val="0"/>
        <w:ind w:firstLine="709"/>
        <w:jc w:val="both"/>
        <w:rPr>
          <w:rFonts w:ascii="Arial" w:hAnsi="Arial" w:cs="Times New Roman"/>
          <w:sz w:val="26"/>
        </w:rPr>
      </w:pPr>
      <w:r w:rsidRPr="000264A8">
        <w:rPr>
          <w:rFonts w:ascii="Arial" w:hAnsi="Arial" w:cs="Times New Roman"/>
          <w:b/>
          <w:bCs/>
          <w:sz w:val="26"/>
        </w:rPr>
        <w:t xml:space="preserve">3.1. Перечень и особенности исполнения административных процедур </w:t>
      </w:r>
    </w:p>
    <w:p w:rsidR="009F3FB1" w:rsidRPr="000264A8" w:rsidRDefault="008722D2" w:rsidP="000264A8">
      <w:pPr>
        <w:pStyle w:val="10"/>
        <w:autoSpaceDE w:val="0"/>
        <w:ind w:firstLine="709"/>
        <w:jc w:val="both"/>
        <w:rPr>
          <w:rFonts w:ascii="Arial" w:hAnsi="Arial" w:cs="Times New Roman"/>
          <w:bCs/>
          <w:sz w:val="26"/>
        </w:rPr>
      </w:pPr>
      <w:r w:rsidRPr="000264A8">
        <w:rPr>
          <w:rFonts w:ascii="Arial" w:hAnsi="Arial" w:cs="Times New Roman"/>
          <w:bCs/>
          <w:sz w:val="26"/>
        </w:rPr>
        <w:lastRenderedPageBreak/>
        <w:t>3.1.1. Предоставление муниципальной услуги включает в себя следующие административные процедуры:</w:t>
      </w:r>
    </w:p>
    <w:p w:rsidR="009F3FB1" w:rsidRPr="000264A8" w:rsidRDefault="008722D2" w:rsidP="000264A8">
      <w:pPr>
        <w:pStyle w:val="10"/>
        <w:autoSpaceDE w:val="0"/>
        <w:ind w:firstLine="709"/>
        <w:jc w:val="both"/>
        <w:rPr>
          <w:rFonts w:ascii="Arial" w:hAnsi="Arial" w:cs="Times New Roman"/>
          <w:sz w:val="26"/>
        </w:rPr>
      </w:pPr>
      <w:r w:rsidRPr="000264A8">
        <w:rPr>
          <w:rFonts w:ascii="Arial" w:hAnsi="Arial" w:cs="Times New Roman"/>
          <w:bCs/>
          <w:sz w:val="26"/>
        </w:rPr>
        <w:t xml:space="preserve">а) </w:t>
      </w:r>
      <w:r w:rsidRPr="000264A8">
        <w:rPr>
          <w:rFonts w:ascii="Arial" w:hAnsi="Arial" w:cs="Times New Roman"/>
          <w:sz w:val="26"/>
        </w:rPr>
        <w:t>прием и регистрация Заявки о предоставлении муниципальной услуги и документов, необходимых для предоставления муниципальной услуги;</w:t>
      </w:r>
    </w:p>
    <w:p w:rsidR="009F3FB1" w:rsidRPr="000264A8" w:rsidRDefault="008722D2" w:rsidP="000264A8">
      <w:pPr>
        <w:pStyle w:val="10"/>
        <w:autoSpaceDE w:val="0"/>
        <w:ind w:firstLine="709"/>
        <w:jc w:val="both"/>
        <w:rPr>
          <w:rFonts w:ascii="Arial" w:hAnsi="Arial" w:cs="Times New Roman"/>
          <w:sz w:val="26"/>
        </w:rPr>
      </w:pPr>
      <w:r w:rsidRPr="000264A8">
        <w:rPr>
          <w:rFonts w:ascii="Arial" w:hAnsi="Arial" w:cs="Times New Roman"/>
          <w:bCs/>
          <w:sz w:val="26"/>
        </w:rPr>
        <w:t xml:space="preserve">б) </w:t>
      </w:r>
      <w:r w:rsidRPr="000264A8">
        <w:rPr>
          <w:rFonts w:ascii="Arial" w:hAnsi="Arial" w:cs="Times New Roman"/>
          <w:sz w:val="26"/>
        </w:rPr>
        <w:t>рассмотрение Заявки о предоставлении муниципальной услуги и документов, необходимых для предоставления муниципальной услуги, направление (выдача) результата предоставления муниципальной услуги;</w:t>
      </w:r>
    </w:p>
    <w:p w:rsidR="009F3FB1" w:rsidRPr="000264A8" w:rsidRDefault="008722D2" w:rsidP="000264A8">
      <w:pPr>
        <w:pStyle w:val="10"/>
        <w:autoSpaceDE w:val="0"/>
        <w:ind w:firstLine="709"/>
        <w:jc w:val="both"/>
        <w:rPr>
          <w:rFonts w:ascii="Arial" w:hAnsi="Arial" w:cs="Times New Roman"/>
          <w:sz w:val="26"/>
        </w:rPr>
      </w:pPr>
      <w:r w:rsidRPr="000264A8">
        <w:rPr>
          <w:rFonts w:ascii="Arial" w:hAnsi="Arial" w:cs="Times New Roman"/>
          <w:sz w:val="26"/>
        </w:rPr>
        <w:t>в) порядок исправления допущенных опечаток и ошибок в выданных в результате предоставления муниципальной услуги документов.</w:t>
      </w:r>
    </w:p>
    <w:p w:rsidR="009F3FB1" w:rsidRPr="000264A8" w:rsidRDefault="008722D2" w:rsidP="000264A8">
      <w:pPr>
        <w:pStyle w:val="10"/>
        <w:autoSpaceDE w:val="0"/>
        <w:ind w:firstLine="709"/>
        <w:jc w:val="both"/>
        <w:rPr>
          <w:rFonts w:ascii="Arial" w:hAnsi="Arial" w:cs="Times New Roman"/>
          <w:sz w:val="26"/>
        </w:rPr>
      </w:pPr>
      <w:r w:rsidRPr="000264A8">
        <w:rPr>
          <w:rFonts w:ascii="Arial" w:hAnsi="Arial" w:cs="Times New Roman"/>
          <w:sz w:val="26"/>
        </w:rPr>
        <w:t>Доступ Заявителей к сведениям о муниципальной услуге, возможность получения сведений о ходе рассмотрения Заявки о предоставлении муниципальной услуги, взаимодействии Администрации с организациями, участвующими в предоставлении муниципальной услуги обеспечиваются посредством Единого портала</w:t>
      </w:r>
    </w:p>
    <w:p w:rsidR="009F3FB1" w:rsidRPr="000264A8" w:rsidRDefault="008722D2" w:rsidP="000264A8">
      <w:pPr>
        <w:pStyle w:val="10"/>
        <w:autoSpaceDE w:val="0"/>
        <w:ind w:firstLine="709"/>
        <w:jc w:val="both"/>
        <w:rPr>
          <w:rFonts w:ascii="Arial" w:hAnsi="Arial" w:cs="Times New Roman"/>
          <w:sz w:val="26"/>
        </w:rPr>
      </w:pPr>
      <w:r w:rsidRPr="000264A8">
        <w:rPr>
          <w:rFonts w:ascii="Arial" w:hAnsi="Arial" w:cs="Times New Roman"/>
          <w:sz w:val="26"/>
        </w:rPr>
        <w:t>Получение Заявителем результата предоставления муниципальной услуги (по выбору Заявителя), иные действия, необходимые для предоставления муниципальной услуги в электронной форме, обеспечиваются посредством Регионального портала.</w:t>
      </w:r>
    </w:p>
    <w:p w:rsidR="009F3FB1" w:rsidRPr="000264A8" w:rsidRDefault="008722D2" w:rsidP="000264A8">
      <w:pPr>
        <w:widowControl w:val="0"/>
        <w:autoSpaceDE w:val="0"/>
      </w:pPr>
      <w:r w:rsidRPr="000264A8">
        <w:rPr>
          <w:highlight w:val="white"/>
        </w:rPr>
        <w:t>3.1.2. Особенности выполнения отдельных административных процедур в МФЦ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>3.1.2.1 При предоставлении муниципальной услуги в МФЦ заявитель вправе: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>а) получать информацию о порядке предоставления муниципальной услуги в МФЦ, о ходе рассмотрения Заявки о предоставлении муниципальной услуги (в части процедур, выполняемых в МФЦ, а также процедур, выполняемых Администрацией,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>б) 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Заявки о предоставлении муниципальной услуги в электронном виде и если Заявитель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«Интернет» (</w:t>
      </w:r>
      <w:r w:rsidRPr="000264A8">
        <w:rPr>
          <w:rStyle w:val="-"/>
          <w:color w:val="auto"/>
        </w:rPr>
        <w:t>www.mfcto.ru</w:t>
      </w:r>
      <w:r w:rsidRPr="000264A8">
        <w:t>).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 xml:space="preserve">3.1.2.2. Административные процедуры, предусмотренные пунктом 3.1.2.1. Регламента,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1376, Стандартом обслуживания заявителей в Государственном автономном учреждении Тюменской области «Многофункциональный центр предоставления государственных и муниципальных услуг в Тюменской области», утвержденного постановлением Правительства Тюменской области от 08.12.2017 № 610-п. </w:t>
      </w:r>
    </w:p>
    <w:p w:rsidR="009F3FB1" w:rsidRPr="000264A8" w:rsidRDefault="009F3FB1" w:rsidP="000264A8">
      <w:pPr>
        <w:widowControl w:val="0"/>
        <w:autoSpaceDE w:val="0"/>
      </w:pPr>
    </w:p>
    <w:p w:rsidR="009F3FB1" w:rsidRPr="000264A8" w:rsidRDefault="008722D2" w:rsidP="000264A8">
      <w:pPr>
        <w:pStyle w:val="ab"/>
        <w:spacing w:after="0" w:line="240" w:lineRule="auto"/>
      </w:pPr>
      <w:r w:rsidRPr="000264A8">
        <w:rPr>
          <w:b/>
        </w:rPr>
        <w:t>3.2. Прием и регистрация Заявки о предоставлении муниципальной услуги и документов, необходимых для предоставления муниципальной услуги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 xml:space="preserve">3.2.1. Основанием для начала административной процедуры является личное обращение Заявителя в </w:t>
      </w:r>
      <w:r w:rsidR="004C6BBA">
        <w:t xml:space="preserve">Администрацию или в </w:t>
      </w:r>
      <w:r w:rsidRPr="000264A8">
        <w:t>МФЦ с Заявкой о предоставлении муниципальной услуги и приложенными к нему документами, установленными подразделом 2.6 Регламента (далее – Документы).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 xml:space="preserve">3.2.2. В ходе личного приема Заявителя сотрудник </w:t>
      </w:r>
      <w:r w:rsidR="004C6BBA">
        <w:t>Администрации</w:t>
      </w:r>
      <w:r w:rsidR="004C6BBA" w:rsidRPr="004C6BBA">
        <w:t xml:space="preserve"> или </w:t>
      </w:r>
      <w:r w:rsidRPr="000264A8">
        <w:t>МФЦ: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 xml:space="preserve">а) устанавливает личность обратившегося Заявителя путем проверки документа, удостоверяющего его личность (в случае обращения представителя </w:t>
      </w:r>
      <w:r w:rsidRPr="000264A8">
        <w:lastRenderedPageBreak/>
        <w:t>Заявителя устанавливает наличие у него полномочий путем проверки документа, подтверждающего полномочия представителя);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>б) информирует Заявителя о порядке и сроках предоставления муниципальной услуги;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>в) обеспечивает заполнение Заявки о предоставлении муниципальной услуги, после этого предлагает Заявителю убедиться в правильности внесенных в Заявку о предоставлении муниципальной услуги данных и подписать ее или обеспечивает прием Заявки о предоставлении муниципальной услуги в случае, если Заявитель самостоятельно ее оформил. Проверяет наличие документов, которые в силу подраздела 2.6 Регламента Заявитель должен предоставить самостоятельно;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>г) в случаях предоставления Заявителем оригиналов Документов, предусмотренных пп.п 1-7, 9, 10, 14, 17, 18 ч. 6 ст. 7 Федерального закона от 27.07.2010 № 210-ФЗ «Об организации предоставления государственных и муниципальных услуг» обеспечивает изготовление копий с представленных Заявителем подлинников Документов.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 xml:space="preserve">д) обеспечивает регистрацию Заявки о предоставлении муниципальной услуги в журнале регистрации входящих документов, а также выдачу Заявителю под личную подпись расписки о приеме Заявки о предоставлении муниципальной услуги и Документов. 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>При поступлении Заявки о предоставлении муниципальной услуги от МФЦ, принятого от Заявителя в рамках личного приема в МФЦ, заведующий сектором обеспечивает его регистрацию в журнале регистрации входящих документов.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>3.2.3. При поступлении Заявления и Документов заведующий сектором в течение 3 календарных дней: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>- обеспечивает регистрацию Заявки о предоставлении муниципальной услуги в журнале регистрации входящих документов. При этом в случае поступления Заявления и Документов в электронной форме Заявка о предоставлении муниципальной услуги получает статусы «Принято ведомством» или «В обработке», что отражается в «Личном кабинете» Регионального портала.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>1) в случае поступления Заявления и Документов в электронной форме: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 xml:space="preserve">- проверяет подлинность электронной подписи (электронных подписей) в соответствии с требованиями законодательства, регулирующего отношения в области использования электронных подписей 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>В случае подписания Заявки о предоставлении муниципальной услуги и Документов квалифицированной подписью, сотрудник Отдела проводит проверку действительности квалифицированной подписи, с использованием которой подписаны Заявка о предоставлении муниципальной услуги и (или) Документы, предусматривающую проверку соблюдения условий, указанных в статье 11 Федерального закона от 06.04.2011 №63-ФЗ «Об электронной подписи» (далее - проверка квалифицированной подписи).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заведующий сктором принимает решение об отказе в приеме к рассмотрению Заявки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от 06.04.2011 №63-ФЗ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заведующим сектором и направляется по адресу электронной почты Заявителя либо в его «Личный кабинет» на Региональном портале.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lastRenderedPageBreak/>
        <w:t>После получения уведомления об отказе в приеме к рассмотрению Заявки о предоставлении муниципальной услуги Заявитель вправе обратиться повторно с Заявкой о предоставлении муниципальной услуги, устранив нарушения, которые послужили основанием для отказа в приеме к рассмотрению первичного обращения.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>2) в случае поступлен</w:t>
      </w:r>
      <w:r w:rsidRPr="000264A8">
        <w:rPr>
          <w:highlight w:val="white"/>
        </w:rPr>
        <w:t>ия Заявки и Документов посредством личного обращения Заявителя: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>- рассматривает поступившие документы на предмет наличия оснований для отказа в приеме документов, установленных пунктами 2, 3 подраздела 2.8 Регламента. При наличии оснований для отказа в приеме документов подготавливает и подписывает уведомление об отказе в приеме документов с указанием оснований и обстоятельств, послуживших причиной отказа. Уведомление направляется способом, выбранным Заявителем для получения результата услуги.</w:t>
      </w:r>
    </w:p>
    <w:p w:rsidR="009F3FB1" w:rsidRPr="000264A8" w:rsidRDefault="009F3FB1" w:rsidP="000264A8"/>
    <w:p w:rsidR="009F3FB1" w:rsidRPr="000264A8" w:rsidRDefault="008722D2" w:rsidP="000264A8">
      <w:pPr>
        <w:pStyle w:val="ab"/>
        <w:spacing w:after="0" w:line="240" w:lineRule="auto"/>
      </w:pPr>
      <w:r w:rsidRPr="000264A8">
        <w:rPr>
          <w:b/>
        </w:rPr>
        <w:t>3.3. Рассмотрение Заявки о предоставлении муниципальной услуги и направление результата предоставления муниципальной услуги.</w:t>
      </w:r>
    </w:p>
    <w:p w:rsidR="009F3FB1" w:rsidRPr="000264A8" w:rsidRDefault="009F3FB1" w:rsidP="000264A8">
      <w:pPr>
        <w:pStyle w:val="ab"/>
        <w:spacing w:after="0" w:line="240" w:lineRule="auto"/>
      </w:pPr>
    </w:p>
    <w:p w:rsidR="009F3FB1" w:rsidRPr="000264A8" w:rsidRDefault="008722D2" w:rsidP="000264A8">
      <w:pPr>
        <w:pStyle w:val="ab"/>
        <w:spacing w:after="0" w:line="240" w:lineRule="auto"/>
      </w:pPr>
      <w:r w:rsidRPr="000264A8">
        <w:t>3.3.1. 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>3.3.2. При непредставлении документов, указанных в подпункте 2 пункта 2.7.1 Регламента, Заявителем самостоятельно заведующий сектором не позднее 2 рабочих дней, следующего за днем поступления Заявки о предоставлении муниципальной услуги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Администрации в органы и организации, указанные в подразделе 2.7. Регламента.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>При предоставлении Заявителем самостоятельно документов, указанных в подпункте 2 пункта 2.7.1 Регламента, межведомственное электронное взаимодействие не проводится.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>3.3.3. В случае поступления Заявки о согласовании места накопления ТКО заведующий сектором в теч</w:t>
      </w:r>
      <w:r w:rsidRPr="000264A8">
        <w:rPr>
          <w:highlight w:val="white"/>
        </w:rPr>
        <w:t xml:space="preserve">ение </w:t>
      </w:r>
      <w:r w:rsidRPr="000264A8">
        <w:rPr>
          <w:b/>
          <w:bCs/>
          <w:highlight w:val="white"/>
        </w:rPr>
        <w:t xml:space="preserve">2 </w:t>
      </w:r>
      <w:r w:rsidRPr="000264A8">
        <w:rPr>
          <w:highlight w:val="white"/>
        </w:rPr>
        <w:t>рабо</w:t>
      </w:r>
      <w:r w:rsidRPr="000264A8">
        <w:t>чих дней со дня поступления в Администрацию запрашиваемой информации (документов) с использованием системы межведомственного информационного взаимодействия или со дня поступления Заявки о согласовании места накопления ТКО осуществляет подготовку и направление запроса в Управление Роспотребнадзора по Тюменской области (далее - Запрос).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>3.3.4. Заведующий сектором в течение 1 рабочего дня со дня поступления в Администрацию запрашиваемой информации (документов) с использованием системы межведомственного информационного взаимодействия, внутриведомственного взаимодействия или со дня поступления ответа на запрос (в случае рассмотрения Заявки о согласовании места накопления ТКО), осуществляет проверку Заявки о предоставлении муниципальной услуги, Документов, документов (сведений) полученных в ходе межведомственного электронного взаимодействия, ответа на Запрос (в случае рассмотрения Заявки о согласовании места накопления ТКО) на предмет наличия оснований для принятия решения о согласовании или об отказе в согласовании места накопления ТКО, о включении сведений в Реестр, об отказе во включении сведений в Реестра (далее - Решение) и подготовку проекта Решения.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>Проект Решения в день его подготовки передается заведующим сектором на подпись главе муниципального образования.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lastRenderedPageBreak/>
        <w:t xml:space="preserve">Глава муниципального образования подписывает проект Решения в течение 1 рабочего дней со дня получения проекта Решения. 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>3.3.5. Заведующий сектором в день подписания Решения осуществляет регистрацию Решения в журнале регистрации входящих документов.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t>Зарегистрированный результат предоставления муниципальной услуги заведующий сектором направляет способом, указанным Заявителем, в сроки, установленные п. 2.4 Регламента.</w:t>
      </w:r>
    </w:p>
    <w:p w:rsidR="009F3FB1" w:rsidRPr="000264A8" w:rsidRDefault="009F3FB1" w:rsidP="000264A8">
      <w:pPr>
        <w:pStyle w:val="ab"/>
        <w:spacing w:after="0" w:line="240" w:lineRule="auto"/>
      </w:pPr>
    </w:p>
    <w:p w:rsidR="009F3FB1" w:rsidRPr="000264A8" w:rsidRDefault="008722D2" w:rsidP="000264A8">
      <w:pPr>
        <w:pStyle w:val="ab"/>
        <w:spacing w:after="0" w:line="240" w:lineRule="auto"/>
      </w:pPr>
      <w:r w:rsidRPr="000264A8">
        <w:rPr>
          <w:b/>
        </w:rPr>
        <w:t>3.4. Порядок исправления допущенных опечаток и ошибок в выданных в результате предоставления муниципальной услуги документах</w:t>
      </w:r>
    </w:p>
    <w:p w:rsidR="009F3FB1" w:rsidRPr="000264A8" w:rsidRDefault="008722D2" w:rsidP="000264A8">
      <w:r w:rsidRPr="000264A8">
        <w:t>3.4.1 При выявлении Заявителем в выданном Решении опечаток и ошибок Заявитель может подать заявление об исправлении допущенных опечаток и ошибок.</w:t>
      </w:r>
    </w:p>
    <w:p w:rsidR="009F3FB1" w:rsidRPr="000264A8" w:rsidRDefault="008722D2" w:rsidP="000264A8">
      <w:r w:rsidRPr="000264A8">
        <w:t>3.4.2 При обращении об исправлении допущенных опечаток и (или) ошибок Заявитель представляет:</w:t>
      </w:r>
    </w:p>
    <w:p w:rsidR="009F3FB1" w:rsidRPr="000264A8" w:rsidRDefault="008722D2" w:rsidP="000264A8">
      <w:r w:rsidRPr="000264A8">
        <w:t>заявление об исправлении допущенных опечаток и (или) ошибок по форме, согласно приложению 3 к Регламенту, в случае направления заявления на бумажном носителе при личном обращении в МФЦ, по форме, размещенной на Региональном портале, в случае подачи заявления в форме электронного документа с использованием «Личного кабинета»;</w:t>
      </w:r>
    </w:p>
    <w:p w:rsidR="009F3FB1" w:rsidRPr="000264A8" w:rsidRDefault="008722D2" w:rsidP="000264A8">
      <w:r w:rsidRPr="000264A8">
        <w:t>документы, имеющие юридическую силу, свидетельствующие о наличии опечаток и (или) ошибок и содержащие правильные данные;</w:t>
      </w:r>
    </w:p>
    <w:p w:rsidR="009F3FB1" w:rsidRPr="000264A8" w:rsidRDefault="008722D2" w:rsidP="000264A8">
      <w:r w:rsidRPr="000264A8">
        <w:t>выданное Решение или письменный отказ в предоставлении муниципальной услуги, в котором содержится опечатка и (или) ошибка.</w:t>
      </w:r>
    </w:p>
    <w:p w:rsidR="009F3FB1" w:rsidRPr="000264A8" w:rsidRDefault="008722D2" w:rsidP="000264A8">
      <w:r w:rsidRPr="000264A8">
        <w:t>3.4.3. Заявление об исправлении допущенных опечаток и (или) ошибок может быть подано посредством личного обращения в МФЦ или в электронной форме посредством Регионального портала.</w:t>
      </w:r>
    </w:p>
    <w:p w:rsidR="009F3FB1" w:rsidRPr="000264A8" w:rsidRDefault="008722D2" w:rsidP="000264A8">
      <w:r w:rsidRPr="000264A8">
        <w:t>3.4.4. Регистрация заявления осуществляется в порядке и сроки, установленные подразделом 3.2 Регламента.</w:t>
      </w:r>
    </w:p>
    <w:p w:rsidR="009F3FB1" w:rsidRPr="000264A8" w:rsidRDefault="008722D2" w:rsidP="000264A8">
      <w:r w:rsidRPr="000264A8">
        <w:t>3.4.5. Решение об исправлении допущенных опечаток и (или) ошибок в выданном Решении или письменном отказе в предоставлении муниципальной услуги принимается в течение 8 календарных дней со дня регистрации заявления об исправлении допущенных опечаток и (или) ошибок.</w:t>
      </w:r>
    </w:p>
    <w:p w:rsidR="009F3FB1" w:rsidRPr="000264A8" w:rsidRDefault="008722D2" w:rsidP="000264A8">
      <w:r w:rsidRPr="000264A8">
        <w:t xml:space="preserve">В случае фактического наличия в Решении или письменном отказе в предоставлении муниципальной услуги опечаток и (или) ошибок данные опечатки и (или) ошибки Администрацией исправляются и Заявителю направляется способом, указанным в заявлении исправленный вариант Решения или письменного отказа в предоставлении муниципальной услуги. </w:t>
      </w:r>
    </w:p>
    <w:p w:rsidR="009F3FB1" w:rsidRPr="000264A8" w:rsidRDefault="008722D2" w:rsidP="000264A8">
      <w:r w:rsidRPr="000264A8">
        <w:t>При фактическом отсутствии в Решении или письменном отказе в предоставлении муниципальной услуги опечаток и (или) ошибок Заявителю направляется ответ об отсутствии опечаток и ошибок в выданном Решении или письменном отказе в предоставлении муниципальной услуги.</w:t>
      </w:r>
    </w:p>
    <w:p w:rsidR="009F3FB1" w:rsidRPr="000264A8" w:rsidRDefault="009F3FB1" w:rsidP="000264A8"/>
    <w:p w:rsidR="009F3FB1" w:rsidRPr="004C6BBA" w:rsidRDefault="008722D2" w:rsidP="004C6BBA">
      <w:pPr>
        <w:pStyle w:val="ab"/>
        <w:spacing w:after="0" w:line="240" w:lineRule="auto"/>
      </w:pPr>
      <w:r w:rsidRPr="004C6BBA">
        <w:t>IV. Формы контроля за предоставлением муниципальной услуги</w:t>
      </w:r>
    </w:p>
    <w:p w:rsidR="009F3FB1" w:rsidRPr="004C6BBA" w:rsidRDefault="009F3FB1" w:rsidP="004C6BBA">
      <w:pPr>
        <w:pStyle w:val="ab"/>
        <w:spacing w:after="0" w:line="240" w:lineRule="auto"/>
      </w:pPr>
    </w:p>
    <w:p w:rsidR="009F3FB1" w:rsidRPr="004C6BBA" w:rsidRDefault="008722D2" w:rsidP="004C6BBA">
      <w:pPr>
        <w:pStyle w:val="ConsPlusTitle"/>
        <w:ind w:firstLine="709"/>
        <w:jc w:val="both"/>
        <w:rPr>
          <w:rFonts w:cs="Times New Roman"/>
          <w:b w:val="0"/>
          <w:sz w:val="26"/>
          <w:szCs w:val="24"/>
        </w:rPr>
      </w:pPr>
      <w:r w:rsidRPr="004C6BBA">
        <w:rPr>
          <w:rFonts w:cs="Times New Roman"/>
          <w:b w:val="0"/>
          <w:sz w:val="26"/>
          <w:szCs w:val="24"/>
        </w:rPr>
        <w:t>4.1. Контроль за исполнением Регламента осуществляется в следующих формах:</w:t>
      </w:r>
    </w:p>
    <w:p w:rsidR="009F3FB1" w:rsidRPr="004C6BBA" w:rsidRDefault="008722D2" w:rsidP="004C6BBA">
      <w:pPr>
        <w:pStyle w:val="ConsPlusTitle"/>
        <w:ind w:firstLine="709"/>
        <w:jc w:val="both"/>
        <w:rPr>
          <w:rFonts w:cs="Times New Roman"/>
          <w:b w:val="0"/>
          <w:sz w:val="26"/>
          <w:szCs w:val="24"/>
        </w:rPr>
      </w:pPr>
      <w:r w:rsidRPr="004C6BBA">
        <w:rPr>
          <w:rFonts w:cs="Times New Roman"/>
          <w:b w:val="0"/>
          <w:sz w:val="26"/>
          <w:szCs w:val="24"/>
        </w:rPr>
        <w:t>а) текущего контроля;</w:t>
      </w:r>
    </w:p>
    <w:p w:rsidR="009F3FB1" w:rsidRPr="004C6BBA" w:rsidRDefault="008722D2" w:rsidP="004C6BBA">
      <w:pPr>
        <w:tabs>
          <w:tab w:val="left" w:pos="3165"/>
        </w:tabs>
        <w:autoSpaceDE w:val="0"/>
        <w:rPr>
          <w:bCs/>
        </w:rPr>
      </w:pPr>
      <w:r w:rsidRPr="004C6BBA">
        <w:rPr>
          <w:bCs/>
        </w:rPr>
        <w:t>б) контроля в виде проверок, проводимых в отношении лиц, ответственных за предоставление муниципальных услуг, осуществляемый в соответствии с положением об организации проведения служебных проверок, утвержденным администрацией муниципального образования, на основании поступивших обращений правоохранительных органов, иных органов и организаций, заявителей.</w:t>
      </w:r>
    </w:p>
    <w:p w:rsidR="009F3FB1" w:rsidRPr="004C6BBA" w:rsidRDefault="008722D2" w:rsidP="004C6BBA">
      <w:pPr>
        <w:pStyle w:val="ConsPlusTitle"/>
        <w:autoSpaceDE w:val="0"/>
        <w:ind w:firstLine="709"/>
        <w:jc w:val="both"/>
        <w:rPr>
          <w:rFonts w:cs="Times New Roman"/>
          <w:b w:val="0"/>
          <w:sz w:val="26"/>
          <w:szCs w:val="24"/>
        </w:rPr>
      </w:pPr>
      <w:r w:rsidRPr="004C6BBA">
        <w:rPr>
          <w:rFonts w:cs="Times New Roman"/>
          <w:b w:val="0"/>
          <w:sz w:val="26"/>
          <w:szCs w:val="24"/>
        </w:rPr>
        <w:lastRenderedPageBreak/>
        <w:t xml:space="preserve">4.2. Текущий контроль за соблюдением и исполнением должностными лицами положений Регламента и иных нормативных правовых актов, устанавливающих требования к предоставлению муниципальной услуги, контроль за принятием данными должностными лицами решений по результатам выполнения административных процедур, предусмотренных административным регламентом, осуществляет руководитель структурного подразделения Администрации, ответственного за предоставление муниципальной услуги в отношении сотрудников структурного подразделения, заместитель главы </w:t>
      </w:r>
      <w:r w:rsidR="00FA1564" w:rsidRPr="004C6BBA">
        <w:rPr>
          <w:rFonts w:cs="Times New Roman"/>
          <w:b w:val="0"/>
          <w:sz w:val="26"/>
          <w:szCs w:val="24"/>
        </w:rPr>
        <w:t>сельского поселения</w:t>
      </w:r>
      <w:r w:rsidRPr="004C6BBA">
        <w:rPr>
          <w:rFonts w:cs="Times New Roman"/>
          <w:b w:val="0"/>
          <w:sz w:val="26"/>
          <w:szCs w:val="24"/>
        </w:rPr>
        <w:t xml:space="preserve"> в отношении руководителя структурного подразделения.</w:t>
      </w:r>
    </w:p>
    <w:p w:rsidR="009F3FB1" w:rsidRPr="004C6BBA" w:rsidRDefault="008722D2" w:rsidP="004C6BBA">
      <w:pPr>
        <w:pStyle w:val="ConsPlusTitle"/>
        <w:ind w:firstLine="709"/>
        <w:jc w:val="both"/>
        <w:rPr>
          <w:rFonts w:cs="Times New Roman"/>
          <w:b w:val="0"/>
          <w:sz w:val="26"/>
          <w:szCs w:val="24"/>
        </w:rPr>
      </w:pPr>
      <w:r w:rsidRPr="004C6BBA">
        <w:rPr>
          <w:rFonts w:cs="Times New Roman"/>
          <w:b w:val="0"/>
          <w:sz w:val="26"/>
          <w:szCs w:val="24"/>
        </w:rPr>
        <w:t>4.3. Контроль в виде проверок, проводимых в отношении лиц, ответственных за предоставление муниципальных услуг, осуществляемый в соответствии с положением об организации проведения служебных проверок, утвержденным Администрацией, на основании поступивших обращений правоохранительных органов, иных органов и организаций, заявителей.</w:t>
      </w:r>
    </w:p>
    <w:p w:rsidR="009F3FB1" w:rsidRPr="004C6BBA" w:rsidRDefault="008722D2" w:rsidP="004C6BBA">
      <w:pPr>
        <w:autoSpaceDE w:val="0"/>
      </w:pPr>
      <w:r w:rsidRPr="004C6BBA">
        <w:t>4.4. Должностные лица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законодательством, за решения и действия (бездействие), принимаемые (осуществляемые) ими в ходе предоставления муниципальной услуги.»</w:t>
      </w:r>
    </w:p>
    <w:p w:rsidR="009F3FB1" w:rsidRPr="004C6BBA" w:rsidRDefault="009F3FB1" w:rsidP="004C6BBA">
      <w:pPr>
        <w:autoSpaceDE w:val="0"/>
      </w:pPr>
    </w:p>
    <w:p w:rsidR="009F3FB1" w:rsidRPr="004C6BBA" w:rsidRDefault="009F3FB1" w:rsidP="004C6BBA">
      <w:pPr>
        <w:pStyle w:val="ab"/>
        <w:spacing w:after="0" w:line="240" w:lineRule="auto"/>
      </w:pPr>
    </w:p>
    <w:p w:rsidR="009F3FB1" w:rsidRPr="000264A8" w:rsidRDefault="008722D2" w:rsidP="004C6BBA">
      <w:pPr>
        <w:pStyle w:val="ab"/>
        <w:spacing w:after="0" w:line="240" w:lineRule="auto"/>
      </w:pPr>
      <w:bookmarkStart w:id="2" w:name="Par644"/>
      <w:bookmarkEnd w:id="2"/>
      <w:r w:rsidRPr="004C6BBA">
        <w:t xml:space="preserve">V. </w:t>
      </w:r>
      <w:r w:rsidRPr="004C6BBA">
        <w:rPr>
          <w:bCs/>
        </w:rPr>
        <w:t xml:space="preserve">Досудебный </w:t>
      </w:r>
      <w:r w:rsidRPr="000264A8">
        <w:rPr>
          <w:b/>
          <w:bCs/>
        </w:rPr>
        <w:t>(внесудебный) порядок обжалования решений</w:t>
      </w:r>
    </w:p>
    <w:p w:rsidR="009F3FB1" w:rsidRPr="000264A8" w:rsidRDefault="008722D2" w:rsidP="000264A8">
      <w:pPr>
        <w:pStyle w:val="ab"/>
        <w:spacing w:after="0" w:line="240" w:lineRule="auto"/>
      </w:pPr>
      <w:r w:rsidRPr="000264A8">
        <w:rPr>
          <w:b/>
          <w:bCs/>
        </w:rPr>
        <w:t>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0264A8">
        <w:rPr>
          <w:b/>
          <w:bCs/>
          <w:vertAlign w:val="superscript"/>
        </w:rPr>
        <w:t>9</w:t>
      </w:r>
    </w:p>
    <w:p w:rsidR="009F3FB1" w:rsidRPr="000264A8" w:rsidRDefault="009F3FB1" w:rsidP="000264A8">
      <w:pPr>
        <w:pStyle w:val="ConsPlusTitle"/>
        <w:ind w:firstLine="709"/>
        <w:jc w:val="both"/>
        <w:rPr>
          <w:rFonts w:cs="Times New Roman"/>
          <w:sz w:val="26"/>
          <w:szCs w:val="24"/>
        </w:rPr>
      </w:pPr>
    </w:p>
    <w:p w:rsidR="009F3FB1" w:rsidRPr="000264A8" w:rsidRDefault="008722D2" w:rsidP="000264A8">
      <w:pPr>
        <w:pStyle w:val="ConsPlusTitle"/>
        <w:ind w:firstLine="709"/>
        <w:jc w:val="both"/>
        <w:rPr>
          <w:rFonts w:cs="Times New Roman"/>
          <w:b w:val="0"/>
          <w:sz w:val="26"/>
          <w:szCs w:val="24"/>
        </w:rPr>
      </w:pPr>
      <w:r w:rsidRPr="000264A8">
        <w:rPr>
          <w:rFonts w:cs="Times New Roman"/>
          <w:b w:val="0"/>
          <w:sz w:val="26"/>
          <w:szCs w:val="24"/>
        </w:rPr>
        <w:t>5.1. Заявитель (представитель заявителя) вправе обжаловать действия (бездействие) и (или) решения, принятые в ходе предоставления муниципальной услуги, в досудебном (внесудебном) порядке.</w:t>
      </w:r>
    </w:p>
    <w:p w:rsidR="009F3FB1" w:rsidRPr="000264A8" w:rsidRDefault="008722D2" w:rsidP="000264A8">
      <w:pPr>
        <w:pStyle w:val="ConsPlusTitle"/>
        <w:ind w:firstLine="709"/>
        <w:jc w:val="both"/>
        <w:rPr>
          <w:rFonts w:cs="Times New Roman"/>
          <w:b w:val="0"/>
          <w:sz w:val="26"/>
          <w:szCs w:val="24"/>
        </w:rPr>
      </w:pPr>
      <w:r w:rsidRPr="000264A8">
        <w:rPr>
          <w:rFonts w:cs="Times New Roman"/>
          <w:b w:val="0"/>
          <w:sz w:val="26"/>
          <w:szCs w:val="24"/>
        </w:rPr>
        <w:t>5.2. Жалоба может быть адресована следующим должностным лицам, уполномоченным на ее рассмотрение:</w:t>
      </w:r>
    </w:p>
    <w:p w:rsidR="009F3FB1" w:rsidRPr="000264A8" w:rsidRDefault="008722D2" w:rsidP="000264A8">
      <w:pPr>
        <w:pStyle w:val="ConsPlusTitle"/>
        <w:ind w:firstLine="709"/>
        <w:jc w:val="both"/>
        <w:rPr>
          <w:rFonts w:cs="Times New Roman"/>
          <w:b w:val="0"/>
          <w:sz w:val="26"/>
          <w:szCs w:val="24"/>
        </w:rPr>
      </w:pPr>
      <w:r w:rsidRPr="000264A8">
        <w:rPr>
          <w:rFonts w:cs="Times New Roman"/>
          <w:b w:val="0"/>
          <w:sz w:val="26"/>
          <w:szCs w:val="24"/>
        </w:rPr>
        <w:t xml:space="preserve">а) заместителю </w:t>
      </w:r>
      <w:r w:rsidR="00FA1564">
        <w:rPr>
          <w:rFonts w:cs="Times New Roman"/>
          <w:b w:val="0"/>
          <w:sz w:val="26"/>
          <w:szCs w:val="24"/>
        </w:rPr>
        <w:t>г</w:t>
      </w:r>
      <w:r w:rsidRPr="000264A8">
        <w:rPr>
          <w:rFonts w:cs="Times New Roman"/>
          <w:b w:val="0"/>
          <w:sz w:val="26"/>
          <w:szCs w:val="24"/>
        </w:rPr>
        <w:t xml:space="preserve">лавы </w:t>
      </w:r>
      <w:r w:rsidR="00FA1564">
        <w:rPr>
          <w:rFonts w:cs="Times New Roman"/>
          <w:b w:val="0"/>
          <w:sz w:val="26"/>
          <w:szCs w:val="24"/>
        </w:rPr>
        <w:t>сельского поселения</w:t>
      </w:r>
      <w:r w:rsidRPr="000264A8">
        <w:rPr>
          <w:rFonts w:cs="Times New Roman"/>
          <w:b w:val="0"/>
          <w:sz w:val="26"/>
          <w:szCs w:val="24"/>
        </w:rPr>
        <w:t>, координирующему и контролирующему деятельность структурных подразделений Администрации, на решения и (или) действия (бездействие) должностных лиц структурных подразделений Администрации;</w:t>
      </w:r>
    </w:p>
    <w:p w:rsidR="009F3FB1" w:rsidRPr="000264A8" w:rsidRDefault="008722D2" w:rsidP="000264A8">
      <w:pPr>
        <w:pStyle w:val="ConsPlusTitle"/>
        <w:ind w:firstLine="709"/>
        <w:jc w:val="both"/>
        <w:rPr>
          <w:rFonts w:cs="Times New Roman"/>
          <w:b w:val="0"/>
          <w:sz w:val="26"/>
          <w:szCs w:val="24"/>
        </w:rPr>
      </w:pPr>
      <w:r w:rsidRPr="000264A8">
        <w:rPr>
          <w:rFonts w:cs="Times New Roman"/>
          <w:b w:val="0"/>
          <w:sz w:val="26"/>
          <w:szCs w:val="24"/>
        </w:rPr>
        <w:t xml:space="preserve">б) Главе </w:t>
      </w:r>
      <w:r w:rsidR="00FA1564">
        <w:rPr>
          <w:rFonts w:cs="Times New Roman"/>
          <w:b w:val="0"/>
          <w:sz w:val="26"/>
          <w:szCs w:val="24"/>
        </w:rPr>
        <w:t>муниципального образования</w:t>
      </w:r>
      <w:r w:rsidRPr="000264A8">
        <w:rPr>
          <w:rFonts w:cs="Times New Roman"/>
          <w:b w:val="0"/>
          <w:sz w:val="26"/>
          <w:szCs w:val="24"/>
        </w:rPr>
        <w:t xml:space="preserve"> на решения и (или) действия (бездействие) заместителя </w:t>
      </w:r>
      <w:r w:rsidR="00FA1564">
        <w:rPr>
          <w:rFonts w:cs="Times New Roman"/>
          <w:b w:val="0"/>
          <w:sz w:val="26"/>
          <w:szCs w:val="24"/>
        </w:rPr>
        <w:t>г</w:t>
      </w:r>
      <w:r w:rsidRPr="000264A8">
        <w:rPr>
          <w:rFonts w:cs="Times New Roman"/>
          <w:b w:val="0"/>
          <w:sz w:val="26"/>
          <w:szCs w:val="24"/>
        </w:rPr>
        <w:t xml:space="preserve">лавы </w:t>
      </w:r>
      <w:r w:rsidR="00FA1564">
        <w:rPr>
          <w:rFonts w:cs="Times New Roman"/>
          <w:b w:val="0"/>
          <w:sz w:val="26"/>
          <w:szCs w:val="24"/>
        </w:rPr>
        <w:t>сельского поселения</w:t>
      </w:r>
      <w:r w:rsidRPr="000264A8">
        <w:rPr>
          <w:rFonts w:cs="Times New Roman"/>
          <w:b w:val="0"/>
          <w:sz w:val="26"/>
          <w:szCs w:val="24"/>
        </w:rPr>
        <w:t>, координирующего и контролирующего деятельность определенного структурного подразделения Администрации;</w:t>
      </w:r>
    </w:p>
    <w:p w:rsidR="009F3FB1" w:rsidRPr="000264A8" w:rsidRDefault="008722D2" w:rsidP="000264A8">
      <w:pPr>
        <w:pStyle w:val="ConsPlusTitle"/>
        <w:ind w:firstLine="709"/>
        <w:jc w:val="both"/>
        <w:rPr>
          <w:rFonts w:cs="Times New Roman"/>
          <w:b w:val="0"/>
          <w:sz w:val="26"/>
          <w:szCs w:val="24"/>
        </w:rPr>
      </w:pPr>
      <w:r w:rsidRPr="000264A8">
        <w:rPr>
          <w:rFonts w:cs="Times New Roman"/>
          <w:b w:val="0"/>
          <w:sz w:val="26"/>
          <w:szCs w:val="24"/>
        </w:rPr>
        <w:t>в) директору МФЦ на решения и (или) действия (бездействие) сотрудников МФЦ.</w:t>
      </w:r>
    </w:p>
    <w:p w:rsidR="009F3FB1" w:rsidRPr="000264A8" w:rsidRDefault="008722D2" w:rsidP="000264A8">
      <w:pPr>
        <w:pStyle w:val="ConsPlusTitle"/>
        <w:ind w:firstLine="709"/>
        <w:jc w:val="both"/>
        <w:rPr>
          <w:rFonts w:cs="Times New Roman"/>
          <w:sz w:val="26"/>
          <w:szCs w:val="24"/>
        </w:rPr>
      </w:pPr>
      <w:r w:rsidRPr="000264A8">
        <w:rPr>
          <w:rFonts w:cs="Times New Roman"/>
          <w:b w:val="0"/>
          <w:sz w:val="26"/>
          <w:szCs w:val="24"/>
        </w:rPr>
        <w:t>5.3. Информация о порядке подачи и рассмотрения жалобы размещается</w:t>
      </w:r>
      <w:r w:rsidRPr="000264A8">
        <w:rPr>
          <w:rFonts w:cs="Times New Roman"/>
          <w:b w:val="0"/>
          <w:bCs w:val="0"/>
          <w:sz w:val="26"/>
          <w:szCs w:val="24"/>
        </w:rPr>
        <w:t xml:space="preserve"> на официальном сайте Администрации муниципального образования поселок Боровский в сети Интернет по адресу: </w:t>
      </w:r>
      <w:r w:rsidRPr="000264A8">
        <w:rPr>
          <w:rFonts w:cs="Times New Roman"/>
          <w:b w:val="0"/>
          <w:color w:val="000000"/>
          <w:sz w:val="26"/>
          <w:szCs w:val="24"/>
        </w:rPr>
        <w:t>(</w:t>
      </w:r>
      <w:r w:rsidRPr="000264A8">
        <w:rPr>
          <w:rFonts w:cs="Times New Roman"/>
          <w:b w:val="0"/>
          <w:bCs w:val="0"/>
          <w:color w:val="000000"/>
          <w:sz w:val="26"/>
          <w:szCs w:val="24"/>
        </w:rPr>
        <w:t>www.borovskiy-adm.ru</w:t>
      </w:r>
      <w:r w:rsidRPr="000264A8">
        <w:rPr>
          <w:rFonts w:cs="Times New Roman"/>
          <w:b w:val="0"/>
          <w:color w:val="000000"/>
          <w:sz w:val="26"/>
          <w:szCs w:val="24"/>
        </w:rPr>
        <w:t>)</w:t>
      </w:r>
      <w:r w:rsidRPr="000264A8">
        <w:rPr>
          <w:rFonts w:cs="Times New Roman"/>
          <w:b w:val="0"/>
          <w:sz w:val="26"/>
          <w:szCs w:val="24"/>
        </w:rPr>
        <w:t>, Региональном портале,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9F3FB1" w:rsidRPr="000264A8" w:rsidRDefault="008722D2" w:rsidP="000264A8">
      <w:pPr>
        <w:pStyle w:val="ConsPlusTitle"/>
        <w:ind w:firstLine="709"/>
        <w:jc w:val="both"/>
        <w:rPr>
          <w:rFonts w:cs="Times New Roman"/>
          <w:b w:val="0"/>
          <w:sz w:val="26"/>
          <w:szCs w:val="24"/>
        </w:rPr>
      </w:pPr>
      <w:r w:rsidRPr="000264A8">
        <w:rPr>
          <w:rFonts w:cs="Times New Roman"/>
          <w:b w:val="0"/>
          <w:sz w:val="26"/>
          <w:szCs w:val="24"/>
        </w:rPr>
        <w:lastRenderedPageBreak/>
        <w:t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9F3FB1" w:rsidRPr="000264A8" w:rsidRDefault="008722D2" w:rsidP="000264A8">
      <w:pPr>
        <w:pStyle w:val="ConsPlusTitle"/>
        <w:ind w:firstLine="709"/>
        <w:jc w:val="both"/>
        <w:rPr>
          <w:rFonts w:cs="Times New Roman"/>
          <w:b w:val="0"/>
          <w:sz w:val="26"/>
          <w:szCs w:val="24"/>
        </w:rPr>
      </w:pPr>
      <w:r w:rsidRPr="000264A8">
        <w:rPr>
          <w:rFonts w:cs="Times New Roman"/>
          <w:b w:val="0"/>
          <w:sz w:val="26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9F3FB1" w:rsidRPr="000264A8" w:rsidRDefault="008722D2" w:rsidP="000264A8">
      <w:pPr>
        <w:pStyle w:val="ConsPlusTitle"/>
        <w:ind w:firstLine="709"/>
        <w:jc w:val="both"/>
        <w:rPr>
          <w:rFonts w:cs="Times New Roman"/>
          <w:sz w:val="26"/>
          <w:szCs w:val="24"/>
        </w:rPr>
      </w:pPr>
      <w:r w:rsidRPr="000264A8">
        <w:rPr>
          <w:rFonts w:cs="Times New Roman"/>
          <w:b w:val="0"/>
          <w:sz w:val="26"/>
          <w:szCs w:val="24"/>
        </w:rPr>
        <w:t>Постановлением</w:t>
      </w:r>
      <w:r w:rsidRPr="000264A8">
        <w:rPr>
          <w:rFonts w:cs="Times New Roman"/>
          <w:sz w:val="26"/>
          <w:szCs w:val="24"/>
        </w:rPr>
        <w:t xml:space="preserve"> </w:t>
      </w:r>
      <w:r w:rsidRPr="000264A8">
        <w:rPr>
          <w:rFonts w:cs="Times New Roman"/>
          <w:b w:val="0"/>
          <w:bCs w:val="0"/>
          <w:sz w:val="26"/>
          <w:szCs w:val="24"/>
        </w:rPr>
        <w:t>администрации муниципального образования поселок Боровский от 23.07.2019г № 55 «Об утверждении порядка подачи и рассмотрения жалоб на нарушение порядка предоставления муниципальных услуг Администрацией муниципального образования поселок Боровский, должностными лицами, муниципальными служащими Администрации муниципального образования поселок Боровский, предоставляющими муниципальные услуги.</w:t>
      </w:r>
    </w:p>
    <w:p w:rsidR="009F3FB1" w:rsidRPr="000264A8" w:rsidRDefault="009F3FB1" w:rsidP="000264A8"/>
    <w:p w:rsidR="001D1654" w:rsidRPr="000264A8" w:rsidRDefault="001D1654" w:rsidP="000264A8">
      <w:pPr>
        <w:pStyle w:val="ab"/>
        <w:spacing w:after="0" w:line="240" w:lineRule="auto"/>
        <w:sectPr w:rsidR="001D1654" w:rsidRPr="000264A8" w:rsidSect="008722D2">
          <w:pgSz w:w="11906" w:h="16838"/>
          <w:pgMar w:top="1134" w:right="567" w:bottom="1134" w:left="1701" w:header="0" w:footer="567" w:gutter="0"/>
          <w:cols w:space="720"/>
          <w:formProt w:val="0"/>
          <w:docGrid w:linePitch="354" w:charSpace="-6145"/>
        </w:sectPr>
      </w:pPr>
    </w:p>
    <w:p w:rsidR="009F3FB1" w:rsidRPr="000264A8" w:rsidRDefault="009F3FB1" w:rsidP="000264A8">
      <w:pPr>
        <w:pStyle w:val="ab"/>
        <w:spacing w:after="0" w:line="240" w:lineRule="auto"/>
        <w:rPr>
          <w:color w:val="000000"/>
        </w:rPr>
      </w:pPr>
    </w:p>
    <w:p w:rsidR="009F3FB1" w:rsidRPr="000264A8" w:rsidRDefault="008722D2" w:rsidP="000264A8">
      <w:pPr>
        <w:pStyle w:val="ab"/>
        <w:spacing w:after="0" w:line="240" w:lineRule="auto"/>
        <w:jc w:val="right"/>
        <w:rPr>
          <w:color w:val="000000"/>
        </w:rPr>
      </w:pPr>
      <w:r w:rsidRPr="000264A8">
        <w:rPr>
          <w:color w:val="000000"/>
        </w:rPr>
        <w:t>Приложение №1 к Регламенту</w:t>
      </w:r>
    </w:p>
    <w:p w:rsidR="009F3FB1" w:rsidRPr="000264A8" w:rsidRDefault="008722D2" w:rsidP="000264A8">
      <w:pPr>
        <w:pStyle w:val="ab"/>
        <w:spacing w:after="0" w:line="240" w:lineRule="auto"/>
        <w:jc w:val="right"/>
      </w:pPr>
      <w:r w:rsidRPr="000264A8">
        <w:rPr>
          <w:color w:val="000000"/>
        </w:rPr>
        <w:t>(Заявка о согласовании места накопления ТКО</w:t>
      </w:r>
      <w:r w:rsidRPr="000264A8">
        <w:t>)</w:t>
      </w:r>
    </w:p>
    <w:p w:rsidR="009F3FB1" w:rsidRPr="000264A8" w:rsidRDefault="009F3FB1" w:rsidP="000264A8">
      <w:pPr>
        <w:pStyle w:val="ab"/>
        <w:spacing w:after="0" w:line="240" w:lineRule="auto"/>
      </w:pPr>
    </w:p>
    <w:p w:rsidR="009F3FB1" w:rsidRPr="000264A8" w:rsidRDefault="009F3FB1" w:rsidP="000264A8">
      <w:pPr>
        <w:pStyle w:val="ab"/>
        <w:spacing w:after="0" w:line="240" w:lineRule="auto"/>
      </w:pPr>
    </w:p>
    <w:tbl>
      <w:tblPr>
        <w:tblW w:w="10778" w:type="dxa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10"/>
        <w:gridCol w:w="1978"/>
        <w:gridCol w:w="337"/>
        <w:gridCol w:w="2871"/>
        <w:gridCol w:w="1712"/>
        <w:gridCol w:w="464"/>
        <w:gridCol w:w="2207"/>
        <w:gridCol w:w="3000"/>
        <w:gridCol w:w="2004"/>
      </w:tblGrid>
      <w:tr w:rsidR="009F3FB1" w:rsidRPr="001D1654">
        <w:trPr>
          <w:trHeight w:val="2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0"/>
            </w:pPr>
            <w:r w:rsidRPr="001D1654">
              <w:t>№</w:t>
            </w:r>
          </w:p>
        </w:tc>
        <w:tc>
          <w:tcPr>
            <w:tcW w:w="103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0"/>
            </w:pPr>
            <w:r w:rsidRPr="001D1654">
              <w:t>администрация ___________</w:t>
            </w:r>
          </w:p>
          <w:p w:rsidR="009F3FB1" w:rsidRPr="001D1654" w:rsidRDefault="008722D2" w:rsidP="000264A8">
            <w:pPr>
              <w:pStyle w:val="Table0"/>
            </w:pPr>
            <w:r w:rsidRPr="001D1654">
              <w:t>муниципального образования</w:t>
            </w:r>
          </w:p>
        </w:tc>
      </w:tr>
      <w:tr w:rsidR="009F3FB1" w:rsidRPr="001D1654">
        <w:trPr>
          <w:trHeight w:val="30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9F3FB1" w:rsidP="000264A8">
            <w:pPr>
              <w:pStyle w:val="Table0"/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0"/>
            </w:pPr>
            <w:r w:rsidRPr="001D1654">
              <w:t>Заявитель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9F3FB1" w:rsidP="000264A8">
            <w:pPr>
              <w:pStyle w:val="Table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0"/>
            </w:pPr>
            <w:r w:rsidRPr="001D1654">
              <w:t>Фамилия, имя, отчество (при наличии)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"/>
            </w:pPr>
            <w:r w:rsidRPr="001D1654">
              <w:t xml:space="preserve">документ, удостоверяющий личность (вид, серия, номер, </w:t>
            </w:r>
            <w:r w:rsidRPr="001D1654">
              <w:rPr>
                <w:rFonts w:eastAsia="Lucida Sans Unicode"/>
                <w:lang w:eastAsia="ar-SA"/>
              </w:rPr>
              <w:t>выдавший орган дата выдачи</w:t>
            </w:r>
            <w:r w:rsidRPr="001D1654">
              <w:t>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"/>
            </w:pPr>
            <w:r w:rsidRPr="001D1654">
              <w:rPr>
                <w:color w:val="000000"/>
              </w:rPr>
              <w:t xml:space="preserve">Полное наименование юридического лица </w:t>
            </w:r>
            <w:r w:rsidRPr="001D1654">
              <w:t xml:space="preserve">(ФИО индивидуального предпринимателя)и </w:t>
            </w:r>
            <w:r w:rsidRPr="001D1654">
              <w:rPr>
                <w:rFonts w:eastAsia="Lucida Sans Unicode"/>
                <w:lang w:eastAsia="ar-SA"/>
              </w:rPr>
              <w:t>ОГРН (ОГРИП)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"/>
            </w:pPr>
            <w:r w:rsidRPr="001D1654">
              <w:t>контактные данные (</w:t>
            </w:r>
            <w:r w:rsidRPr="001D1654">
              <w:rPr>
                <w:rFonts w:eastAsia="Lucida Sans Unicode"/>
                <w:lang w:eastAsia="ar-SA"/>
              </w:rPr>
              <w:t>почтовый адрес, номер телефона, адрес электронной почты</w:t>
            </w:r>
            <w:r w:rsidRPr="001D1654">
              <w:t>)</w:t>
            </w:r>
          </w:p>
        </w:tc>
      </w:tr>
      <w:tr w:rsidR="009F3FB1" w:rsidRPr="001D1654">
        <w:trPr>
          <w:trHeight w:val="30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9F3FB1" w:rsidP="000264A8">
            <w:pPr>
              <w:pStyle w:val="Table"/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9F3FB1" w:rsidP="000264A8">
            <w:pPr>
              <w:pStyle w:val="Table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"/>
            </w:pPr>
            <w:r w:rsidRPr="001D1654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0715C701" wp14:editId="6980224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12065</wp:posOffset>
                      </wp:positionV>
                      <wp:extent cx="93345" cy="109220"/>
                      <wp:effectExtent l="0" t="0" r="0" b="0"/>
                      <wp:wrapNone/>
                      <wp:docPr id="2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15" o:spid="_x0000_s1026" style="position:absolute;margin-left:-3.3pt;margin-top:.95pt;width:7.35pt;height:8.6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"/>
            </w:pPr>
            <w:r w:rsidRPr="001D1654">
              <w:t>юридическое лицо (индивидуальный предприниматель)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9F3FB1" w:rsidP="000264A8">
            <w:pPr>
              <w:pStyle w:val="Table"/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9F3FB1" w:rsidP="000264A8">
            <w:pPr>
              <w:pStyle w:val="Table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ED7F8E" w:rsidRDefault="008722D2" w:rsidP="000264A8">
            <w:pPr>
              <w:pStyle w:val="Table"/>
            </w:pPr>
            <w:r w:rsidRPr="00ED7F8E">
              <w:t>не заполняется, в случае если представлена выписка из ЕГРЮЛ или ЕГРНИП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9F3FB1" w:rsidP="000264A8">
            <w:pPr>
              <w:pStyle w:val="Table"/>
            </w:pPr>
          </w:p>
        </w:tc>
      </w:tr>
      <w:tr w:rsidR="009F3FB1" w:rsidRPr="001D1654">
        <w:trPr>
          <w:trHeight w:val="30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9F3FB1" w:rsidP="000264A8">
            <w:pPr>
              <w:pStyle w:val="Table"/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9F3FB1" w:rsidP="000264A8">
            <w:pPr>
              <w:pStyle w:val="Table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"/>
            </w:pPr>
            <w:r w:rsidRPr="001D1654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11813780" wp14:editId="253AF2DB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93345</wp:posOffset>
                      </wp:positionV>
                      <wp:extent cx="93345" cy="109220"/>
                      <wp:effectExtent l="0" t="0" r="0" b="0"/>
                      <wp:wrapNone/>
                      <wp:docPr id="3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8" o:spid="_x0000_s1026" style="position:absolute;margin-left:-2.9pt;margin-top:7.35pt;width:7.35pt;height:8.6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"/>
            </w:pPr>
            <w:r w:rsidRPr="001D1654">
              <w:rPr>
                <w:b/>
              </w:rPr>
              <w:t xml:space="preserve">Представитель заявителя </w:t>
            </w:r>
            <w:r w:rsidRPr="001D1654"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9F3FB1" w:rsidP="000264A8">
            <w:pPr>
              <w:pStyle w:val="Table"/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9F3FB1" w:rsidP="000264A8">
            <w:pPr>
              <w:pStyle w:val="Table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9F3FB1" w:rsidP="000264A8">
            <w:pPr>
              <w:pStyle w:val="Table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9F3FB1" w:rsidP="000264A8">
            <w:pPr>
              <w:pStyle w:val="Table"/>
            </w:pPr>
          </w:p>
        </w:tc>
      </w:tr>
      <w:tr w:rsidR="009F3FB1" w:rsidRPr="001D1654">
        <w:trPr>
          <w:trHeight w:val="30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9F3FB1" w:rsidP="000264A8">
            <w:pPr>
              <w:pStyle w:val="Table"/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9F3FB1" w:rsidP="000264A8">
            <w:pPr>
              <w:pStyle w:val="Table"/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"/>
            </w:pPr>
            <w:r w:rsidRPr="001D1654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9" behindDoc="0" locked="0" layoutInCell="1" allowOverlap="1" wp14:anchorId="5E2417DB" wp14:editId="29B40B6B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93345</wp:posOffset>
                      </wp:positionV>
                      <wp:extent cx="93345" cy="109220"/>
                      <wp:effectExtent l="0" t="0" r="0" b="0"/>
                      <wp:wrapNone/>
                      <wp:docPr id="4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8" o:spid="_x0000_s1026" style="position:absolute;margin-left:-2.9pt;margin-top:7.35pt;width:7.35pt;height:8.6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"/>
            </w:pPr>
            <w:r w:rsidRPr="001D1654">
              <w:t>Физическое лицо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9F3FB1" w:rsidP="000264A8">
            <w:pPr>
              <w:pStyle w:val="Table"/>
            </w:pPr>
          </w:p>
        </w:tc>
        <w:tc>
          <w:tcPr>
            <w:tcW w:w="1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9F3FB1" w:rsidP="000264A8">
            <w:pPr>
              <w:pStyle w:val="Table"/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9F3FB1" w:rsidP="000264A8">
            <w:pPr>
              <w:pStyle w:val="Table"/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9F3FB1" w:rsidP="000264A8">
            <w:pPr>
              <w:pStyle w:val="Table"/>
            </w:pPr>
          </w:p>
        </w:tc>
      </w:tr>
      <w:tr w:rsidR="009F3FB1" w:rsidRPr="001D1654">
        <w:trPr>
          <w:trHeight w:val="546"/>
        </w:trPr>
        <w:tc>
          <w:tcPr>
            <w:tcW w:w="107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9F3FB1" w:rsidP="000264A8">
            <w:pPr>
              <w:pStyle w:val="Table"/>
            </w:pPr>
          </w:p>
          <w:p w:rsidR="009F3FB1" w:rsidRPr="001D1654" w:rsidRDefault="008722D2" w:rsidP="000264A8">
            <w:pPr>
              <w:pStyle w:val="Table"/>
            </w:pPr>
            <w:r w:rsidRPr="001D1654">
              <w:t>Прошу Вас согласовать создание места (площадки) накопления твердых коммунальных отходов (далее – ТКО):_________________________________________________________________________________________.</w:t>
            </w:r>
          </w:p>
          <w:p w:rsidR="009F3FB1" w:rsidRPr="001D1654" w:rsidRDefault="008722D2" w:rsidP="000264A8">
            <w:pPr>
              <w:pStyle w:val="Table"/>
            </w:pPr>
            <w:r w:rsidRPr="001D1654">
              <w:t>(адрес (с привязкой к адресу местонахождения источника образования отходов)</w:t>
            </w:r>
          </w:p>
          <w:p w:rsidR="009F3FB1" w:rsidRPr="001D1654" w:rsidRDefault="008722D2" w:rsidP="000264A8">
            <w:pPr>
              <w:pStyle w:val="Table"/>
            </w:pPr>
            <w:r w:rsidRPr="001D1654">
              <w:t>_______________________________________________________________________________________________</w:t>
            </w:r>
          </w:p>
          <w:p w:rsidR="009F3FB1" w:rsidRPr="001D1654" w:rsidRDefault="008722D2" w:rsidP="000264A8">
            <w:pPr>
              <w:pStyle w:val="Table"/>
            </w:pPr>
            <w:r w:rsidRPr="001D1654">
              <w:t xml:space="preserve"> и (или) географические координаты мест (площадок) накопления ТКО)</w:t>
            </w:r>
          </w:p>
          <w:p w:rsidR="009F3FB1" w:rsidRPr="001D1654" w:rsidRDefault="009F3FB1" w:rsidP="000264A8">
            <w:pPr>
              <w:pStyle w:val="Table"/>
            </w:pPr>
          </w:p>
          <w:p w:rsidR="009F3FB1" w:rsidRPr="001D1654" w:rsidRDefault="008722D2" w:rsidP="000264A8">
            <w:pPr>
              <w:pStyle w:val="Table"/>
            </w:pPr>
            <w:r w:rsidRPr="001D1654">
              <w:rPr>
                <w:color w:val="CE181E"/>
              </w:rPr>
              <w:t xml:space="preserve"> </w:t>
            </w:r>
            <w:r w:rsidRPr="001D1654">
              <w:t>Место (площадка) накопления твердых коммунальных отходов определено согласно прилагаемой схеме, являющейся неотъемлемой частью заявки.</w:t>
            </w:r>
            <w:r w:rsidRPr="001D1654">
              <w:rPr>
                <w:color w:val="000000"/>
              </w:rPr>
              <w:t xml:space="preserve"> </w:t>
            </w:r>
          </w:p>
          <w:p w:rsidR="009F3FB1" w:rsidRPr="001D1654" w:rsidRDefault="008722D2" w:rsidP="000264A8">
            <w:pPr>
              <w:pStyle w:val="Table"/>
            </w:pPr>
            <w:r w:rsidRPr="001D1654">
              <w:t xml:space="preserve"> </w:t>
            </w:r>
          </w:p>
          <w:p w:rsidR="009F3FB1" w:rsidRPr="001D1654" w:rsidRDefault="008722D2" w:rsidP="000264A8">
            <w:pPr>
              <w:pStyle w:val="Table"/>
            </w:pPr>
            <w:r w:rsidRPr="001D1654">
              <w:t>Данные о технических характеристиках планируемого места (площадки) накопления ТКО:</w:t>
            </w:r>
          </w:p>
          <w:p w:rsidR="009F3FB1" w:rsidRPr="001D1654" w:rsidRDefault="008722D2" w:rsidP="000264A8">
            <w:pPr>
              <w:pStyle w:val="Table"/>
            </w:pPr>
            <w:r w:rsidRPr="001D1654">
              <w:t>а) тип используемого покрытия места (площадки) накопления ТКО:______________________________________</w:t>
            </w:r>
          </w:p>
          <w:p w:rsidR="009F3FB1" w:rsidRPr="001D1654" w:rsidRDefault="008722D2" w:rsidP="000264A8">
            <w:pPr>
              <w:pStyle w:val="Table"/>
            </w:pPr>
            <w:r w:rsidRPr="001D1654">
              <w:t>(бетонное, асфальтобетонное покрытие и т.п.)</w:t>
            </w:r>
          </w:p>
          <w:p w:rsidR="009F3FB1" w:rsidRPr="001D1654" w:rsidRDefault="008722D2" w:rsidP="000264A8">
            <w:pPr>
              <w:pStyle w:val="Table"/>
            </w:pPr>
            <w:r w:rsidRPr="001D1654">
              <w:t xml:space="preserve">б) площадь места (площадки) накопления ТКО:_______кв.м.; </w:t>
            </w:r>
          </w:p>
          <w:p w:rsidR="009F3FB1" w:rsidRPr="001D1654" w:rsidRDefault="008722D2" w:rsidP="000264A8">
            <w:pPr>
              <w:pStyle w:val="Table"/>
            </w:pPr>
            <w:r w:rsidRPr="001D1654">
              <w:t>в) количество планируемых к размещению контейнеров и (или) бункеров с указанием их объема:_____________</w:t>
            </w:r>
          </w:p>
          <w:p w:rsidR="009F3FB1" w:rsidRPr="001D1654" w:rsidRDefault="009F3FB1" w:rsidP="000264A8">
            <w:pPr>
              <w:pStyle w:val="Table"/>
            </w:pPr>
          </w:p>
          <w:p w:rsidR="009F3FB1" w:rsidRPr="001D1654" w:rsidRDefault="008722D2" w:rsidP="000264A8">
            <w:pPr>
              <w:pStyle w:val="Table"/>
            </w:pPr>
            <w:r w:rsidRPr="001D1654">
              <w:t>Данные о собственнике места (площадки) накопления ТКО:____________________________________________</w:t>
            </w:r>
          </w:p>
          <w:p w:rsidR="009F3FB1" w:rsidRPr="001D1654" w:rsidRDefault="008722D2" w:rsidP="000264A8">
            <w:pPr>
              <w:pStyle w:val="Table"/>
            </w:pPr>
            <w:r w:rsidRPr="001D1654">
              <w:t>(для юридических лиц, в том числе органов государственной власти и местного самоуправления,</w:t>
            </w:r>
          </w:p>
          <w:p w:rsidR="009F3FB1" w:rsidRPr="001D1654" w:rsidRDefault="008722D2" w:rsidP="000264A8">
            <w:pPr>
              <w:pStyle w:val="Table"/>
            </w:pPr>
            <w:r w:rsidRPr="001D1654">
              <w:t>_______________________________________________________________________________________________</w:t>
            </w:r>
          </w:p>
          <w:p w:rsidR="009F3FB1" w:rsidRPr="001D1654" w:rsidRDefault="008722D2" w:rsidP="000264A8">
            <w:pPr>
              <w:pStyle w:val="Table"/>
            </w:pPr>
            <w:r w:rsidRPr="001D1654">
              <w:t xml:space="preserve"> - полное наименование, ОГРН, фактический адрес; для индивидуальных предпринимателей - фамилия, имя, отчество</w:t>
            </w:r>
            <w:r w:rsidRPr="001D1654">
              <w:rPr>
                <w:color w:val="000000"/>
              </w:rPr>
              <w:t>, ОГРНИП, адрес</w:t>
            </w:r>
            <w:r w:rsidRPr="001D1654">
              <w:t xml:space="preserve"> регистрации по месту жительства;</w:t>
            </w:r>
          </w:p>
          <w:p w:rsidR="009F3FB1" w:rsidRPr="001D1654" w:rsidRDefault="008722D2" w:rsidP="000264A8">
            <w:pPr>
              <w:pStyle w:val="Table"/>
            </w:pPr>
            <w:r w:rsidRPr="001D1654">
              <w:t>_______________________________________________________________________________________________________________________________________</w:t>
            </w:r>
          </w:p>
          <w:p w:rsidR="009F3FB1" w:rsidRPr="001D1654" w:rsidRDefault="008722D2" w:rsidP="000264A8">
            <w:pPr>
              <w:pStyle w:val="Table"/>
            </w:pPr>
            <w:r w:rsidRPr="001D1654">
              <w:t>для физических лиц — фамилия, имя, отчество, адрес регистрации по месту жительства, контактные данные)</w:t>
            </w:r>
          </w:p>
          <w:p w:rsidR="009F3FB1" w:rsidRPr="001D1654" w:rsidRDefault="008722D2" w:rsidP="000264A8">
            <w:pPr>
              <w:pStyle w:val="Table"/>
            </w:pPr>
            <w:r w:rsidRPr="001D1654">
              <w:t xml:space="preserve"> </w:t>
            </w:r>
          </w:p>
          <w:p w:rsidR="009F3FB1" w:rsidRPr="001D1654" w:rsidRDefault="008722D2" w:rsidP="000264A8">
            <w:pPr>
              <w:pStyle w:val="Table"/>
            </w:pPr>
            <w:r w:rsidRPr="001D1654">
              <w:t xml:space="preserve">Данные о земельном участке (объекте капитального строительства), на котором планируется размещение места (площадки) накопления ТКО: </w:t>
            </w:r>
          </w:p>
          <w:p w:rsidR="009F3FB1" w:rsidRPr="001D1654" w:rsidRDefault="008722D2" w:rsidP="000264A8">
            <w:pPr>
              <w:pStyle w:val="Table"/>
            </w:pPr>
            <w:r w:rsidRPr="001D1654">
              <w:t>_______________________________________________________________________________________________</w:t>
            </w:r>
          </w:p>
          <w:p w:rsidR="009F3FB1" w:rsidRPr="001D1654" w:rsidRDefault="008722D2" w:rsidP="000264A8">
            <w:pPr>
              <w:pStyle w:val="Table"/>
            </w:pPr>
            <w:r w:rsidRPr="001D1654">
              <w:t xml:space="preserve">кадастровый номер объекта недвижимости (указывается в случае, если объект прошел государственный кадастровый учет)*, </w:t>
            </w:r>
          </w:p>
          <w:p w:rsidR="009F3FB1" w:rsidRPr="001D1654" w:rsidRDefault="009F3FB1" w:rsidP="000264A8">
            <w:pPr>
              <w:pStyle w:val="Table"/>
            </w:pPr>
          </w:p>
          <w:p w:rsidR="009F3FB1" w:rsidRPr="001D1654" w:rsidRDefault="008722D2" w:rsidP="000264A8">
            <w:pPr>
              <w:pStyle w:val="Table"/>
            </w:pPr>
            <w:r w:rsidRPr="001D1654">
              <w:t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 / муниципальная / федеральная / собственность Тюменской области / государственная собственность не разграничена (нужное подчеркнуть);</w:t>
            </w:r>
          </w:p>
          <w:p w:rsidR="009F3FB1" w:rsidRPr="001D1654" w:rsidRDefault="009F3FB1" w:rsidP="000264A8">
            <w:pPr>
              <w:pStyle w:val="Table"/>
            </w:pPr>
          </w:p>
          <w:p w:rsidR="009F3FB1" w:rsidRPr="001D1654" w:rsidRDefault="008722D2" w:rsidP="000264A8">
            <w:pPr>
              <w:pStyle w:val="Table"/>
            </w:pPr>
            <w:r w:rsidRPr="001D1654">
              <w:t>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</w:t>
            </w:r>
          </w:p>
          <w:p w:rsidR="009F3FB1" w:rsidRPr="001D1654" w:rsidRDefault="008722D2" w:rsidP="000264A8">
            <w:pPr>
              <w:pStyle w:val="Table"/>
            </w:pPr>
            <w:r w:rsidRPr="001D1654">
              <w:t>______________________________________________________________________________________;│</w:t>
            </w:r>
          </w:p>
          <w:p w:rsidR="009F3FB1" w:rsidRPr="001D1654" w:rsidRDefault="008722D2" w:rsidP="000264A8">
            <w:pPr>
              <w:pStyle w:val="Table"/>
            </w:pPr>
            <w:r w:rsidRPr="001D1654">
              <w:t xml:space="preserve">(указывается владелец имущества, вид права владельца имущества) </w:t>
            </w:r>
          </w:p>
          <w:p w:rsidR="009F3FB1" w:rsidRPr="001D1654" w:rsidRDefault="009F3FB1" w:rsidP="000264A8">
            <w:pPr>
              <w:pStyle w:val="Table"/>
            </w:pPr>
          </w:p>
          <w:p w:rsidR="009F3FB1" w:rsidRPr="001D1654" w:rsidRDefault="008722D2" w:rsidP="000264A8">
            <w:pPr>
              <w:pStyle w:val="Table"/>
            </w:pPr>
            <w:r w:rsidRPr="001D1654">
              <w:t>Данные об источниках образования ТКО:______________________________________________________</w:t>
            </w:r>
          </w:p>
          <w:p w:rsidR="009F3FB1" w:rsidRPr="001D1654" w:rsidRDefault="008722D2" w:rsidP="000264A8">
            <w:pPr>
              <w:pStyle w:val="Table"/>
            </w:pPr>
            <w:r w:rsidRPr="001D1654">
              <w:lastRenderedPageBreak/>
              <w:t>(указываются сведения об объектах капитального строительства, территории (части территории)</w:t>
            </w:r>
          </w:p>
          <w:p w:rsidR="009F3FB1" w:rsidRPr="001D1654" w:rsidRDefault="008722D2" w:rsidP="000264A8">
            <w:pPr>
              <w:pStyle w:val="Table"/>
            </w:pPr>
            <w:r w:rsidRPr="001D1654">
              <w:t>_______________________________________________________________________________________________</w:t>
            </w:r>
          </w:p>
          <w:p w:rsidR="009F3FB1" w:rsidRPr="001D1654" w:rsidRDefault="008722D2" w:rsidP="000264A8">
            <w:pPr>
              <w:pStyle w:val="Table"/>
            </w:pPr>
            <w:r w:rsidRPr="001D1654">
              <w:t xml:space="preserve"> поселения, при осуществлении деятельности на которых у физических и юридических лиц образуются ТКО)</w:t>
            </w:r>
          </w:p>
          <w:p w:rsidR="009F3FB1" w:rsidRPr="001D1654" w:rsidRDefault="000264A8" w:rsidP="000264A8">
            <w:pPr>
              <w:pStyle w:val="Table"/>
              <w:rPr>
                <w:b/>
                <w:color w:val="000000"/>
                <w:szCs w:val="26"/>
              </w:rPr>
            </w:pPr>
            <w:r w:rsidRPr="00171806">
              <w:rPr>
                <w:rFonts w:cs="Times New Roman"/>
                <w:bCs w:val="0"/>
                <w:kern w:val="0"/>
                <w:szCs w:val="24"/>
              </w:rPr>
              <w:t>http://pravo.minjust.ru/</w:t>
            </w:r>
          </w:p>
        </w:tc>
      </w:tr>
      <w:tr w:rsidR="009F3FB1" w:rsidRPr="001D1654">
        <w:trPr>
          <w:trHeight w:val="546"/>
        </w:trPr>
        <w:tc>
          <w:tcPr>
            <w:tcW w:w="1077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"/>
            </w:pPr>
            <w:r w:rsidRPr="001D1654">
              <w:lastRenderedPageBreak/>
              <w:t>Результат муниципальной услуги прошу направить в мой адрес следующим способом:</w:t>
            </w:r>
          </w:p>
          <w:p w:rsidR="009F3FB1" w:rsidRPr="001D1654" w:rsidRDefault="008722D2" w:rsidP="000264A8">
            <w:pPr>
              <w:pStyle w:val="Table"/>
            </w:pPr>
            <w:r w:rsidRPr="001D1654">
              <w:t xml:space="preserve"> в виде бумажного документа, который заявитель получает непосредственно при личном обращении в МФЦ;</w:t>
            </w:r>
          </w:p>
          <w:p w:rsidR="009F3FB1" w:rsidRPr="001D1654" w:rsidRDefault="008722D2" w:rsidP="000264A8">
            <w:pPr>
              <w:pStyle w:val="Table"/>
            </w:pPr>
            <w:r w:rsidRPr="001D1654">
              <w:t xml:space="preserve"> в виде бумажного документа, который направляется уполномоченным органом заявителю посредством почтового отправления по вышеуказанному почтовому адресу;</w:t>
            </w:r>
          </w:p>
          <w:p w:rsidR="009F3FB1" w:rsidRPr="001D1654" w:rsidRDefault="008722D2" w:rsidP="000264A8">
            <w:pPr>
              <w:pStyle w:val="Table"/>
            </w:pPr>
            <w:r w:rsidRPr="001D1654">
              <w:t xml:space="preserve"> в виде электронного документа на электронный адрес _____________________________________________</w:t>
            </w:r>
          </w:p>
          <w:p w:rsidR="009F3FB1" w:rsidRPr="001D1654" w:rsidRDefault="009F3FB1" w:rsidP="000264A8">
            <w:pPr>
              <w:pStyle w:val="Table"/>
            </w:pPr>
          </w:p>
        </w:tc>
      </w:tr>
      <w:tr w:rsidR="009F3FB1" w:rsidRPr="001D1654">
        <w:trPr>
          <w:trHeight w:val="30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"/>
            </w:pPr>
            <w:r w:rsidRPr="001D1654">
              <w:t>2.</w:t>
            </w:r>
          </w:p>
        </w:tc>
        <w:tc>
          <w:tcPr>
            <w:tcW w:w="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"/>
            </w:pPr>
            <w:r w:rsidRPr="001D1654">
              <w:t>Подпись заявителя (представителя заявителя):</w:t>
            </w:r>
          </w:p>
        </w:tc>
        <w:tc>
          <w:tcPr>
            <w:tcW w:w="4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"/>
            </w:pPr>
            <w:r w:rsidRPr="001D1654">
              <w:rPr>
                <w:rFonts w:eastAsia="Lucida Sans Unicode"/>
                <w:lang w:eastAsia="ar-SA"/>
              </w:rPr>
              <w:t>Дата:</w:t>
            </w:r>
          </w:p>
        </w:tc>
      </w:tr>
      <w:tr w:rsidR="009F3FB1" w:rsidRPr="001D1654">
        <w:trPr>
          <w:trHeight w:val="30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9F3FB1" w:rsidP="000264A8">
            <w:pPr>
              <w:pStyle w:val="Table"/>
            </w:pPr>
          </w:p>
        </w:tc>
        <w:tc>
          <w:tcPr>
            <w:tcW w:w="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"/>
              <w:rPr>
                <w:rFonts w:eastAsia="Lucida Sans Unicode"/>
                <w:lang w:eastAsia="ar-SA"/>
              </w:rPr>
            </w:pPr>
            <w:r w:rsidRPr="001D1654">
              <w:rPr>
                <w:rFonts w:eastAsia="Lucida Sans Unicode"/>
                <w:lang w:eastAsia="ar-SA"/>
              </w:rPr>
              <w:t>_________ ___________________</w:t>
            </w:r>
          </w:p>
          <w:p w:rsidR="009F3FB1" w:rsidRPr="001D1654" w:rsidRDefault="008722D2" w:rsidP="000264A8">
            <w:pPr>
              <w:pStyle w:val="Table"/>
            </w:pPr>
            <w:r w:rsidRPr="001D1654">
              <w:rPr>
                <w:rFonts w:eastAsia="Lucida Sans Unicode"/>
                <w:lang w:eastAsia="ar-SA"/>
              </w:rPr>
              <w:t>(Подпись) (Инициалы, фамилия)</w:t>
            </w:r>
          </w:p>
        </w:tc>
        <w:tc>
          <w:tcPr>
            <w:tcW w:w="4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"/>
            </w:pPr>
            <w:r w:rsidRPr="001D1654">
              <w:rPr>
                <w:rFonts w:eastAsia="Lucida Sans Unicode"/>
                <w:lang w:eastAsia="ar-SA"/>
              </w:rPr>
              <w:t>«__» ___________ ____ г.</w:t>
            </w:r>
          </w:p>
        </w:tc>
      </w:tr>
      <w:tr w:rsidR="009F3FB1" w:rsidRPr="001D1654">
        <w:trPr>
          <w:trHeight w:val="30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"/>
            </w:pPr>
            <w:r w:rsidRPr="001D1654">
              <w:t>3.</w:t>
            </w:r>
          </w:p>
        </w:tc>
        <w:tc>
          <w:tcPr>
            <w:tcW w:w="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"/>
            </w:pPr>
            <w:r w:rsidRPr="001D1654"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4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"/>
            </w:pPr>
            <w:r w:rsidRPr="001D1654">
              <w:rPr>
                <w:rFonts w:eastAsia="Lucida Sans Unicode"/>
                <w:lang w:eastAsia="ar-SA"/>
              </w:rPr>
              <w:t>Дата:</w:t>
            </w:r>
          </w:p>
        </w:tc>
      </w:tr>
      <w:tr w:rsidR="009F3FB1" w:rsidRPr="001D1654">
        <w:trPr>
          <w:trHeight w:val="30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9F3FB1" w:rsidP="000264A8">
            <w:pPr>
              <w:pStyle w:val="Table"/>
            </w:pPr>
          </w:p>
        </w:tc>
        <w:tc>
          <w:tcPr>
            <w:tcW w:w="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"/>
              <w:rPr>
                <w:rFonts w:eastAsia="Lucida Sans Unicode"/>
                <w:lang w:eastAsia="ar-SA"/>
              </w:rPr>
            </w:pPr>
            <w:r w:rsidRPr="001D1654">
              <w:rPr>
                <w:rFonts w:eastAsia="Lucida Sans Unicode"/>
                <w:lang w:eastAsia="ar-SA"/>
              </w:rPr>
              <w:t>_________ ___________________</w:t>
            </w:r>
          </w:p>
          <w:p w:rsidR="009F3FB1" w:rsidRPr="001D1654" w:rsidRDefault="008722D2" w:rsidP="000264A8">
            <w:pPr>
              <w:pStyle w:val="Table"/>
            </w:pPr>
            <w:r w:rsidRPr="001D1654">
              <w:rPr>
                <w:rFonts w:eastAsia="Lucida Sans Unicode"/>
                <w:lang w:eastAsia="ar-SA"/>
              </w:rPr>
              <w:t>(Подпись) (Инициалы, фамилия)</w:t>
            </w:r>
          </w:p>
        </w:tc>
        <w:tc>
          <w:tcPr>
            <w:tcW w:w="4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"/>
            </w:pPr>
            <w:r w:rsidRPr="001D1654">
              <w:rPr>
                <w:rFonts w:eastAsia="Lucida Sans Unicode"/>
                <w:lang w:eastAsia="ar-SA"/>
              </w:rPr>
              <w:t>«__» ___________ ____ г.</w:t>
            </w:r>
          </w:p>
        </w:tc>
      </w:tr>
    </w:tbl>
    <w:p w:rsidR="009F3FB1" w:rsidRPr="000264A8" w:rsidRDefault="008722D2" w:rsidP="000264A8">
      <w:pPr>
        <w:pStyle w:val="ab"/>
        <w:spacing w:after="0" w:line="240" w:lineRule="auto"/>
      </w:pPr>
      <w:r w:rsidRPr="000264A8">
        <w:t>*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нем;</w:t>
      </w:r>
    </w:p>
    <w:p w:rsidR="009F3FB1" w:rsidRPr="000264A8" w:rsidRDefault="008722D2" w:rsidP="000264A8">
      <w:r w:rsidRPr="000264A8">
        <w:br w:type="page"/>
      </w:r>
    </w:p>
    <w:p w:rsidR="009F3FB1" w:rsidRPr="000264A8" w:rsidRDefault="008722D2" w:rsidP="000264A8">
      <w:pPr>
        <w:pStyle w:val="ab"/>
        <w:spacing w:after="0" w:line="240" w:lineRule="auto"/>
        <w:jc w:val="right"/>
      </w:pPr>
      <w:r w:rsidRPr="000264A8">
        <w:lastRenderedPageBreak/>
        <w:t xml:space="preserve">Приложение №1 </w:t>
      </w:r>
    </w:p>
    <w:p w:rsidR="009F3FB1" w:rsidRPr="000264A8" w:rsidRDefault="008722D2" w:rsidP="000264A8">
      <w:pPr>
        <w:pStyle w:val="ab"/>
        <w:spacing w:after="0" w:line="240" w:lineRule="auto"/>
        <w:jc w:val="right"/>
      </w:pPr>
      <w:r w:rsidRPr="000264A8">
        <w:t>к Заявке о согласовании места размещения ТКО</w:t>
      </w:r>
    </w:p>
    <w:p w:rsidR="009F3FB1" w:rsidRPr="000264A8" w:rsidRDefault="009F3FB1" w:rsidP="000264A8">
      <w:pPr>
        <w:pStyle w:val="ab"/>
        <w:spacing w:after="0" w:line="240" w:lineRule="auto"/>
      </w:pPr>
    </w:p>
    <w:p w:rsidR="009F3FB1" w:rsidRPr="000264A8" w:rsidRDefault="009F3FB1" w:rsidP="000264A8">
      <w:pPr>
        <w:pStyle w:val="ab"/>
        <w:spacing w:after="0" w:line="240" w:lineRule="auto"/>
        <w:ind w:firstLine="0"/>
      </w:pPr>
    </w:p>
    <w:p w:rsidR="009F3FB1" w:rsidRPr="000264A8" w:rsidRDefault="008722D2" w:rsidP="000264A8">
      <w:pPr>
        <w:pStyle w:val="ab"/>
        <w:spacing w:after="0" w:line="240" w:lineRule="auto"/>
        <w:ind w:firstLine="0"/>
      </w:pPr>
      <w:r w:rsidRPr="000264A8">
        <w:t>Схема размещения места (площадки) накопления твердых коммунальных отходов</w:t>
      </w:r>
    </w:p>
    <w:p w:rsidR="009F3FB1" w:rsidRPr="000264A8" w:rsidRDefault="008722D2" w:rsidP="000264A8">
      <w:pPr>
        <w:pStyle w:val="ab"/>
        <w:spacing w:after="0" w:line="240" w:lineRule="auto"/>
        <w:ind w:firstLine="0"/>
      </w:pPr>
      <w:r w:rsidRPr="000264A8">
        <w:t xml:space="preserve">на земельном участке/объекте капитального строительства </w:t>
      </w:r>
    </w:p>
    <w:p w:rsidR="009F3FB1" w:rsidRPr="000264A8" w:rsidRDefault="008722D2" w:rsidP="000264A8">
      <w:pPr>
        <w:pStyle w:val="ab"/>
        <w:spacing w:after="0" w:line="240" w:lineRule="auto"/>
        <w:ind w:firstLine="0"/>
      </w:pPr>
      <w:r w:rsidRPr="000264A8">
        <w:t>(выбрать вид объекта, на котором будет располагаться место (площадка))</w:t>
      </w:r>
    </w:p>
    <w:p w:rsidR="009F3FB1" w:rsidRPr="000264A8" w:rsidRDefault="008722D2" w:rsidP="000264A8">
      <w:pPr>
        <w:pStyle w:val="ab"/>
        <w:spacing w:after="0" w:line="240" w:lineRule="auto"/>
        <w:ind w:firstLine="0"/>
      </w:pPr>
      <w:r w:rsidRPr="000264A8">
        <w:t>по адресу _______________________________________________________________</w:t>
      </w:r>
    </w:p>
    <w:p w:rsidR="009F3FB1" w:rsidRPr="000264A8" w:rsidRDefault="008722D2" w:rsidP="000264A8">
      <w:pPr>
        <w:pStyle w:val="ab"/>
        <w:spacing w:after="0" w:line="240" w:lineRule="auto"/>
        <w:ind w:firstLine="0"/>
      </w:pPr>
      <w:r w:rsidRPr="000264A8">
        <w:t>с кадастровым номером ___________________________________________________</w:t>
      </w:r>
    </w:p>
    <w:p w:rsidR="009F3FB1" w:rsidRPr="000264A8" w:rsidRDefault="008722D2" w:rsidP="000264A8">
      <w:pPr>
        <w:pStyle w:val="ab"/>
        <w:spacing w:after="0" w:line="240" w:lineRule="auto"/>
        <w:ind w:firstLine="0"/>
      </w:pPr>
      <w:r w:rsidRPr="000264A8">
        <w:t>(указывается кадастровый номер земельного участка или объекта капитального строительства при его наличии)</w:t>
      </w:r>
    </w:p>
    <w:p w:rsidR="009F3FB1" w:rsidRPr="000264A8" w:rsidRDefault="009F3FB1" w:rsidP="000264A8">
      <w:pPr>
        <w:pStyle w:val="ab"/>
        <w:spacing w:after="0" w:line="240" w:lineRule="auto"/>
        <w:ind w:firstLine="0"/>
      </w:pPr>
    </w:p>
    <w:p w:rsidR="009F3FB1" w:rsidRPr="000264A8" w:rsidRDefault="008722D2" w:rsidP="000264A8">
      <w:pPr>
        <w:ind w:firstLine="0"/>
      </w:pPr>
      <w:r w:rsidRPr="000264A8">
        <w:t>Графическая часть &lt;*&gt;</w:t>
      </w:r>
    </w:p>
    <w:tbl>
      <w:tblPr>
        <w:tblW w:w="96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9F3FB1" w:rsidRPr="001D1654"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3FB1" w:rsidRPr="001D1654" w:rsidRDefault="009F3FB1" w:rsidP="000264A8">
            <w:pPr>
              <w:pStyle w:val="Table0"/>
            </w:pPr>
          </w:p>
          <w:p w:rsidR="009F3FB1" w:rsidRPr="001D1654" w:rsidRDefault="009F3FB1" w:rsidP="000264A8">
            <w:pPr>
              <w:pStyle w:val="Table"/>
            </w:pPr>
          </w:p>
          <w:p w:rsidR="009F3FB1" w:rsidRPr="001D1654" w:rsidRDefault="009F3FB1" w:rsidP="000264A8">
            <w:pPr>
              <w:pStyle w:val="Table"/>
            </w:pPr>
          </w:p>
          <w:p w:rsidR="009F3FB1" w:rsidRPr="001D1654" w:rsidRDefault="009F3FB1" w:rsidP="000264A8">
            <w:pPr>
              <w:pStyle w:val="Table"/>
            </w:pPr>
          </w:p>
          <w:p w:rsidR="009F3FB1" w:rsidRPr="001D1654" w:rsidRDefault="009F3FB1" w:rsidP="000264A8">
            <w:pPr>
              <w:pStyle w:val="Table"/>
            </w:pPr>
          </w:p>
          <w:p w:rsidR="009F3FB1" w:rsidRPr="001D1654" w:rsidRDefault="009F3FB1" w:rsidP="000264A8">
            <w:pPr>
              <w:pStyle w:val="Table"/>
            </w:pPr>
          </w:p>
          <w:p w:rsidR="009F3FB1" w:rsidRPr="001D1654" w:rsidRDefault="009F3FB1" w:rsidP="000264A8">
            <w:pPr>
              <w:pStyle w:val="Table"/>
            </w:pPr>
          </w:p>
        </w:tc>
      </w:tr>
    </w:tbl>
    <w:p w:rsidR="009F3FB1" w:rsidRPr="001D1654" w:rsidRDefault="009F3FB1" w:rsidP="00ED7F8E">
      <w:pPr>
        <w:ind w:firstLine="0"/>
        <w:rPr>
          <w:rFonts w:cs="Arial"/>
          <w:szCs w:val="26"/>
        </w:rPr>
      </w:pPr>
    </w:p>
    <w:p w:rsidR="00D42FDC" w:rsidRPr="000264A8" w:rsidRDefault="008722D2" w:rsidP="000264A8">
      <w:pPr>
        <w:ind w:firstLine="0"/>
      </w:pPr>
      <w:r w:rsidRPr="000264A8">
        <w:t xml:space="preserve">Заявитель: </w:t>
      </w:r>
      <w:r w:rsidRPr="000264A8">
        <w:tab/>
      </w:r>
      <w:r w:rsidRPr="000264A8">
        <w:tab/>
        <w:t xml:space="preserve">__________________(____________________________________) </w:t>
      </w:r>
      <w:r w:rsidRPr="000264A8">
        <w:tab/>
      </w:r>
      <w:r w:rsidRPr="000264A8">
        <w:tab/>
      </w:r>
      <w:r w:rsidRPr="000264A8">
        <w:tab/>
      </w:r>
    </w:p>
    <w:p w:rsidR="009F3FB1" w:rsidRPr="000264A8" w:rsidRDefault="008722D2" w:rsidP="000264A8">
      <w:pPr>
        <w:ind w:left="1416" w:firstLine="708"/>
      </w:pPr>
      <w:r w:rsidRPr="000264A8">
        <w:t xml:space="preserve">подпись </w:t>
      </w:r>
      <w:r w:rsidRPr="000264A8">
        <w:tab/>
      </w:r>
      <w:r w:rsidRPr="000264A8">
        <w:tab/>
      </w:r>
      <w:r w:rsidR="00D42FDC" w:rsidRPr="000264A8">
        <w:tab/>
      </w:r>
      <w:r w:rsidRPr="000264A8">
        <w:t xml:space="preserve">(Ф.И.О. лица, подписавшего схему) </w:t>
      </w:r>
    </w:p>
    <w:p w:rsidR="009F3FB1" w:rsidRPr="000264A8" w:rsidRDefault="008722D2" w:rsidP="000264A8">
      <w:pPr>
        <w:ind w:firstLine="0"/>
      </w:pPr>
      <w:r w:rsidRPr="000264A8">
        <w:tab/>
      </w:r>
      <w:r w:rsidRPr="000264A8">
        <w:tab/>
      </w:r>
      <w:r w:rsidRPr="000264A8">
        <w:tab/>
      </w:r>
      <w:r w:rsidRPr="000264A8">
        <w:tab/>
      </w:r>
      <w:r w:rsidRPr="000264A8">
        <w:tab/>
      </w:r>
      <w:r w:rsidRPr="000264A8">
        <w:tab/>
      </w:r>
      <w:r w:rsidRPr="000264A8">
        <w:tab/>
      </w:r>
      <w:r w:rsidRPr="000264A8">
        <w:tab/>
      </w:r>
      <w:r w:rsidRPr="000264A8">
        <w:tab/>
      </w:r>
    </w:p>
    <w:p w:rsidR="009F3FB1" w:rsidRPr="000264A8" w:rsidRDefault="008722D2" w:rsidP="000264A8">
      <w:pPr>
        <w:ind w:firstLine="0"/>
      </w:pPr>
      <w:r w:rsidRPr="000264A8">
        <w:t>«____» _____________ 20__ г.</w:t>
      </w:r>
    </w:p>
    <w:p w:rsidR="009F3FB1" w:rsidRPr="000264A8" w:rsidRDefault="009F3FB1" w:rsidP="000264A8">
      <w:pPr>
        <w:ind w:firstLine="0"/>
      </w:pPr>
    </w:p>
    <w:p w:rsidR="009F3FB1" w:rsidRPr="000264A8" w:rsidRDefault="008722D2" w:rsidP="000264A8">
      <w:pPr>
        <w:ind w:firstLine="0"/>
      </w:pPr>
      <w:r w:rsidRPr="000264A8">
        <w:t>_____________________________</w:t>
      </w:r>
    </w:p>
    <w:p w:rsidR="009F3FB1" w:rsidRPr="000264A8" w:rsidRDefault="009F3FB1" w:rsidP="000264A8">
      <w:pPr>
        <w:ind w:firstLine="0"/>
      </w:pPr>
    </w:p>
    <w:p w:rsidR="009F3FB1" w:rsidRPr="000264A8" w:rsidRDefault="008722D2" w:rsidP="000264A8">
      <w:pPr>
        <w:ind w:firstLine="0"/>
      </w:pPr>
      <w:r w:rsidRPr="000264A8"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</w:t>
      </w:r>
    </w:p>
    <w:p w:rsidR="009F3FB1" w:rsidRPr="000264A8" w:rsidRDefault="008722D2" w:rsidP="000264A8">
      <w:pPr>
        <w:ind w:firstLine="0"/>
      </w:pPr>
      <w:r w:rsidRPr="000264A8">
        <w:tab/>
        <w:t>На схеме в обязательном порядке отражается конфигурация земельного участка или объекта капитального строительства, на котором планируется разместить место (площадку) накопления твердых коммунальных отходов, а также конфигурация (в виде графического объекта «Прямоугольник») самого места (площадки) с указанием расстояний до жилых домов, детских учреждений, спортивных площадок и от мест отдыха населения.</w:t>
      </w:r>
    </w:p>
    <w:p w:rsidR="009F3FB1" w:rsidRPr="000264A8" w:rsidRDefault="008722D2" w:rsidP="000264A8">
      <w:pPr>
        <w:ind w:firstLine="0"/>
      </w:pPr>
      <w:r w:rsidRPr="000264A8">
        <w:lastRenderedPageBreak/>
        <w:t xml:space="preserve">* место накопления твердых коммунальных отходов создается в соответствии с требованиями правил благоустройства </w:t>
      </w:r>
      <w:r w:rsidR="00693639">
        <w:t>муниципального образования поселок Боровский</w:t>
      </w:r>
      <w:r w:rsidRPr="000264A8">
        <w:t>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9F3FB1" w:rsidRPr="000264A8" w:rsidRDefault="008722D2" w:rsidP="000264A8">
      <w:r w:rsidRPr="000264A8">
        <w:t>Схема подписывается заявителем либо его представителем с указанием даты подписания схемы.</w:t>
      </w:r>
    </w:p>
    <w:p w:rsidR="009F3FB1" w:rsidRPr="000264A8" w:rsidRDefault="009F3FB1" w:rsidP="000264A8">
      <w:pPr>
        <w:ind w:firstLine="0"/>
      </w:pPr>
    </w:p>
    <w:p w:rsidR="009F3FB1" w:rsidRPr="000264A8" w:rsidRDefault="009F3FB1" w:rsidP="000264A8"/>
    <w:p w:rsidR="009F3FB1" w:rsidRPr="000264A8" w:rsidRDefault="008722D2" w:rsidP="000264A8">
      <w:pPr>
        <w:pStyle w:val="ab"/>
        <w:spacing w:after="0" w:line="240" w:lineRule="auto"/>
        <w:jc w:val="right"/>
        <w:rPr>
          <w:color w:val="000000"/>
        </w:rPr>
      </w:pPr>
      <w:r w:rsidRPr="000264A8">
        <w:rPr>
          <w:color w:val="000000"/>
        </w:rPr>
        <w:t>Приложение №2 к Регламенту</w:t>
      </w:r>
    </w:p>
    <w:p w:rsidR="009F3FB1" w:rsidRPr="000264A8" w:rsidRDefault="008722D2" w:rsidP="000264A8">
      <w:pPr>
        <w:pStyle w:val="ab"/>
        <w:spacing w:after="0" w:line="240" w:lineRule="auto"/>
        <w:jc w:val="right"/>
      </w:pPr>
      <w:r w:rsidRPr="000264A8">
        <w:rPr>
          <w:color w:val="000000"/>
        </w:rPr>
        <w:t>(Заявка о включении сведений в реестр</w:t>
      </w:r>
      <w:r w:rsidRPr="000264A8">
        <w:t>)</w:t>
      </w:r>
    </w:p>
    <w:p w:rsidR="009F3FB1" w:rsidRPr="000264A8" w:rsidRDefault="009F3FB1" w:rsidP="000264A8">
      <w:pPr>
        <w:pStyle w:val="ab"/>
        <w:spacing w:after="0" w:line="240" w:lineRule="auto"/>
        <w:jc w:val="right"/>
      </w:pPr>
    </w:p>
    <w:tbl>
      <w:tblPr>
        <w:tblW w:w="10778" w:type="dxa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11"/>
        <w:gridCol w:w="2011"/>
        <w:gridCol w:w="339"/>
        <w:gridCol w:w="2804"/>
        <w:gridCol w:w="1717"/>
        <w:gridCol w:w="466"/>
        <w:gridCol w:w="2214"/>
        <w:gridCol w:w="3010"/>
        <w:gridCol w:w="2011"/>
      </w:tblGrid>
      <w:tr w:rsidR="009F3FB1" w:rsidRPr="001D1654">
        <w:trPr>
          <w:trHeight w:val="2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0"/>
            </w:pPr>
            <w:r w:rsidRPr="001D1654">
              <w:t>№</w:t>
            </w:r>
          </w:p>
        </w:tc>
        <w:tc>
          <w:tcPr>
            <w:tcW w:w="103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0"/>
            </w:pPr>
            <w:r w:rsidRPr="001D1654">
              <w:t>администрация ___________</w:t>
            </w:r>
          </w:p>
          <w:p w:rsidR="009F3FB1" w:rsidRPr="001D1654" w:rsidRDefault="008722D2" w:rsidP="000264A8">
            <w:pPr>
              <w:pStyle w:val="Table0"/>
            </w:pPr>
            <w:r w:rsidRPr="001D1654">
              <w:t>муниципального образования</w:t>
            </w:r>
          </w:p>
        </w:tc>
      </w:tr>
      <w:tr w:rsidR="009F3FB1" w:rsidRPr="001D1654">
        <w:trPr>
          <w:trHeight w:val="30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0"/>
            </w:pPr>
            <w:r w:rsidRPr="001D1654">
              <w:t>1.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A04981" w:rsidRDefault="008722D2" w:rsidP="000264A8">
            <w:pPr>
              <w:pStyle w:val="Table0"/>
            </w:pPr>
            <w:r w:rsidRPr="00A04981">
              <w:t>Заявитель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A04981" w:rsidRDefault="009F3FB1" w:rsidP="000264A8">
            <w:pPr>
              <w:pStyle w:val="Table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A04981" w:rsidRDefault="008722D2" w:rsidP="000264A8">
            <w:pPr>
              <w:pStyle w:val="Table0"/>
            </w:pPr>
            <w:r w:rsidRPr="00A04981">
              <w:t>Фамилия, имя, отчество (при наличии)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A04981" w:rsidRDefault="008722D2" w:rsidP="000264A8">
            <w:pPr>
              <w:pStyle w:val="Table"/>
            </w:pPr>
            <w:r w:rsidRPr="00A04981">
              <w:t xml:space="preserve">документ, удостоверяющий личность (вид, серия, номер, </w:t>
            </w:r>
            <w:r w:rsidRPr="00A04981">
              <w:rPr>
                <w:rFonts w:eastAsia="Lucida Sans Unicode"/>
                <w:lang w:eastAsia="ar-SA"/>
              </w:rPr>
              <w:t>выдавший орган дата выдачи</w:t>
            </w:r>
            <w:r w:rsidRPr="00A04981">
              <w:t>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A04981" w:rsidRDefault="008722D2" w:rsidP="000264A8">
            <w:pPr>
              <w:pStyle w:val="Table"/>
            </w:pPr>
            <w:r w:rsidRPr="00A04981">
              <w:rPr>
                <w:rFonts w:eastAsia="Lucida Sans Unicode"/>
                <w:lang w:eastAsia="ar-SA"/>
              </w:rPr>
              <w:t>Полное наименование юридического лица (ФИО индивидуального предпринимателя)и ОГРН (ОГРИП)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A04981" w:rsidRDefault="008722D2" w:rsidP="000264A8">
            <w:pPr>
              <w:pStyle w:val="Table"/>
            </w:pPr>
            <w:r w:rsidRPr="00A04981">
              <w:t>контактные данные (</w:t>
            </w:r>
            <w:r w:rsidRPr="00A04981">
              <w:rPr>
                <w:rFonts w:eastAsia="Lucida Sans Unicode"/>
                <w:lang w:eastAsia="ar-SA"/>
              </w:rPr>
              <w:t>почтовый адрес, номер телефона, адрес электронной почты</w:t>
            </w:r>
            <w:r w:rsidRPr="00A04981">
              <w:t>)</w:t>
            </w:r>
          </w:p>
        </w:tc>
      </w:tr>
      <w:tr w:rsidR="009F3FB1" w:rsidRPr="001D1654">
        <w:trPr>
          <w:trHeight w:val="30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9F3FB1" w:rsidP="000264A8">
            <w:pPr>
              <w:pStyle w:val="Table"/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9F3FB1" w:rsidP="000264A8">
            <w:pPr>
              <w:pStyle w:val="Table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"/>
            </w:pPr>
            <w:r w:rsidRPr="001D1654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4744D2DA" wp14:editId="3659C12C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12065</wp:posOffset>
                      </wp:positionV>
                      <wp:extent cx="93345" cy="109220"/>
                      <wp:effectExtent l="0" t="0" r="0" b="0"/>
                      <wp:wrapNone/>
                      <wp:docPr id="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15" o:spid="_x0000_s1026" style="position:absolute;margin-left:-3.3pt;margin-top:.95pt;width:7.35pt;height:8.6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"/>
            </w:pPr>
            <w:r w:rsidRPr="001D1654">
              <w:t>юридическое лицо или индивидуальный предприниматель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9F3FB1" w:rsidP="000264A8">
            <w:pPr>
              <w:pStyle w:val="Table"/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9F3FB1" w:rsidP="000264A8">
            <w:pPr>
              <w:pStyle w:val="Table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ED7F8E" w:rsidRDefault="008722D2" w:rsidP="000264A8">
            <w:pPr>
              <w:pStyle w:val="Table"/>
            </w:pPr>
            <w:r w:rsidRPr="00ED7F8E">
              <w:t>не заполняется, в случае если представлена выписка из ЕГРЮЛ или ЕГРНИП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ED7F8E" w:rsidRDefault="009F3FB1" w:rsidP="000264A8">
            <w:pPr>
              <w:pStyle w:val="Table"/>
            </w:pPr>
          </w:p>
        </w:tc>
      </w:tr>
      <w:tr w:rsidR="009F3FB1" w:rsidRPr="001D1654">
        <w:trPr>
          <w:trHeight w:val="30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9F3FB1" w:rsidP="000264A8">
            <w:pPr>
              <w:pStyle w:val="Table"/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9F3FB1" w:rsidP="000264A8">
            <w:pPr>
              <w:pStyle w:val="Table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"/>
            </w:pPr>
            <w:r w:rsidRPr="001D1654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600B72B1" wp14:editId="323BE84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93345</wp:posOffset>
                      </wp:positionV>
                      <wp:extent cx="93345" cy="109220"/>
                      <wp:effectExtent l="0" t="0" r="0" b="0"/>
                      <wp:wrapNone/>
                      <wp:docPr id="6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8" o:spid="_x0000_s1026" style="position:absolute;margin-left:-2.9pt;margin-top:7.35pt;width:7.35pt;height:8.6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"/>
            </w:pPr>
            <w:r w:rsidRPr="001D1654">
              <w:rPr>
                <w:b/>
              </w:rPr>
              <w:t xml:space="preserve">Представитель заявителя </w:t>
            </w:r>
            <w:r w:rsidRPr="001D1654"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9F3FB1" w:rsidP="000264A8">
            <w:pPr>
              <w:pStyle w:val="Table"/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9F3FB1" w:rsidP="000264A8">
            <w:pPr>
              <w:pStyle w:val="Table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9F3FB1" w:rsidP="000264A8">
            <w:pPr>
              <w:pStyle w:val="Table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9F3FB1" w:rsidP="000264A8">
            <w:pPr>
              <w:pStyle w:val="Table"/>
            </w:pPr>
          </w:p>
        </w:tc>
      </w:tr>
      <w:tr w:rsidR="009F3FB1" w:rsidRPr="001D1654">
        <w:trPr>
          <w:trHeight w:val="30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9F3FB1" w:rsidP="000264A8">
            <w:pPr>
              <w:pStyle w:val="Table"/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9F3FB1" w:rsidP="000264A8">
            <w:pPr>
              <w:pStyle w:val="Table"/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"/>
            </w:pPr>
            <w:r w:rsidRPr="001D1654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0" behindDoc="0" locked="0" layoutInCell="1" allowOverlap="1" wp14:anchorId="2E0CEC12" wp14:editId="40C9380B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93345</wp:posOffset>
                      </wp:positionV>
                      <wp:extent cx="93345" cy="109220"/>
                      <wp:effectExtent l="0" t="0" r="0" b="0"/>
                      <wp:wrapNone/>
                      <wp:docPr id="7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8" o:spid="_x0000_s1026" style="position:absolute;margin-left:-2.9pt;margin-top:7.35pt;width:7.35pt;height:8.6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"/>
            </w:pPr>
            <w:r w:rsidRPr="001D1654">
              <w:t>Физическое лицо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9F3FB1" w:rsidP="000264A8">
            <w:pPr>
              <w:pStyle w:val="Table"/>
            </w:pPr>
          </w:p>
        </w:tc>
        <w:tc>
          <w:tcPr>
            <w:tcW w:w="1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9F3FB1" w:rsidP="000264A8">
            <w:pPr>
              <w:pStyle w:val="Table"/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9F3FB1" w:rsidP="000264A8">
            <w:pPr>
              <w:pStyle w:val="Table"/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9F3FB1" w:rsidP="000264A8">
            <w:pPr>
              <w:pStyle w:val="Table"/>
            </w:pPr>
          </w:p>
        </w:tc>
      </w:tr>
      <w:tr w:rsidR="009F3FB1" w:rsidRPr="001D1654">
        <w:trPr>
          <w:trHeight w:val="546"/>
        </w:trPr>
        <w:tc>
          <w:tcPr>
            <w:tcW w:w="107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"/>
            </w:pPr>
            <w:r w:rsidRPr="001D1654">
              <w:lastRenderedPageBreak/>
              <w:t>Прошу Вас включить сведения о месте (площадки) накопления твердых коммунальных отходов (далее – ТКО)___________________________________________________________________________________.</w:t>
            </w:r>
          </w:p>
          <w:p w:rsidR="009F3FB1" w:rsidRPr="00A04981" w:rsidRDefault="008722D2" w:rsidP="000264A8">
            <w:pPr>
              <w:pStyle w:val="Table"/>
            </w:pPr>
            <w:r w:rsidRPr="00A04981">
              <w:t>(адрес (с привязкой к адресу местонахождения источника образования отходов) и (или) географические координаты мест (площадок) накопления ТКО)</w:t>
            </w:r>
          </w:p>
          <w:p w:rsidR="009F3FB1" w:rsidRPr="001D1654" w:rsidRDefault="008722D2" w:rsidP="000264A8">
            <w:pPr>
              <w:pStyle w:val="Table"/>
            </w:pPr>
            <w:r w:rsidRPr="001D1654">
              <w:t>в реестр мест (площадок) накопления твердых коммунальных отходов.</w:t>
            </w:r>
          </w:p>
          <w:p w:rsidR="009F3FB1" w:rsidRPr="001D1654" w:rsidRDefault="008722D2" w:rsidP="000264A8">
            <w:pPr>
              <w:pStyle w:val="Table"/>
            </w:pPr>
            <w:r w:rsidRPr="001D1654">
              <w:t>Данные о технических характеристиках места (площадки) накопления ТКО:</w:t>
            </w:r>
          </w:p>
          <w:p w:rsidR="009F3FB1" w:rsidRPr="001D1654" w:rsidRDefault="008722D2" w:rsidP="000264A8">
            <w:pPr>
              <w:pStyle w:val="Table"/>
            </w:pPr>
            <w:r w:rsidRPr="001D1654">
              <w:t>а) тип используемого покрытия места (площадки) накопления ТКО:_______________________________</w:t>
            </w:r>
          </w:p>
          <w:p w:rsidR="009F3FB1" w:rsidRPr="001D1654" w:rsidRDefault="008722D2" w:rsidP="000264A8">
            <w:pPr>
              <w:pStyle w:val="Table"/>
            </w:pPr>
            <w:r w:rsidRPr="001D1654">
              <w:t>(бетонное, асфальтобетонное покрытие и т.п.)</w:t>
            </w:r>
          </w:p>
          <w:p w:rsidR="009F3FB1" w:rsidRPr="001D1654" w:rsidRDefault="008722D2" w:rsidP="000264A8">
            <w:pPr>
              <w:pStyle w:val="Table"/>
            </w:pPr>
            <w:r w:rsidRPr="001D1654">
              <w:t xml:space="preserve">б) площадь места (площадки) накопления ТКО:________________________________________________кв.м. ; </w:t>
            </w:r>
          </w:p>
          <w:p w:rsidR="009F3FB1" w:rsidRPr="001D1654" w:rsidRDefault="008722D2" w:rsidP="000264A8">
            <w:pPr>
              <w:pStyle w:val="Table"/>
            </w:pPr>
            <w:r w:rsidRPr="001D1654">
              <w:t>в) количество размещенных контейнеров и (или) бункеров с указанием их объема:________________________</w:t>
            </w:r>
          </w:p>
          <w:p w:rsidR="009F3FB1" w:rsidRPr="001D1654" w:rsidRDefault="009F3FB1" w:rsidP="000264A8">
            <w:pPr>
              <w:pStyle w:val="Table"/>
            </w:pPr>
          </w:p>
          <w:p w:rsidR="009F3FB1" w:rsidRPr="001D1654" w:rsidRDefault="008722D2" w:rsidP="000264A8">
            <w:pPr>
              <w:pStyle w:val="Table"/>
            </w:pPr>
            <w:r w:rsidRPr="001D1654">
              <w:t>Создание места (площадки) накопления твердых коммунальных отходов было согласовано _______________</w:t>
            </w:r>
          </w:p>
          <w:p w:rsidR="009F3FB1" w:rsidRPr="001D1654" w:rsidRDefault="008722D2" w:rsidP="000264A8">
            <w:pPr>
              <w:pStyle w:val="Table"/>
            </w:pPr>
            <w:r w:rsidRPr="001D1654">
              <w:t>______________________________________________________________________________________________</w:t>
            </w:r>
          </w:p>
          <w:p w:rsidR="009F3FB1" w:rsidRPr="001D1654" w:rsidRDefault="008722D2" w:rsidP="000264A8">
            <w:pPr>
              <w:pStyle w:val="Table"/>
            </w:pPr>
            <w:r w:rsidRPr="001D1654">
              <w:t>(указывается дата и номер решения о согласовании создания места (площадки) ТКО, наименование органа, принявшее указанное решение)</w:t>
            </w:r>
          </w:p>
          <w:p w:rsidR="009F3FB1" w:rsidRPr="001D1654" w:rsidRDefault="009F3FB1" w:rsidP="000264A8">
            <w:pPr>
              <w:pStyle w:val="Table"/>
            </w:pPr>
          </w:p>
          <w:p w:rsidR="009F3FB1" w:rsidRPr="001D1654" w:rsidRDefault="008722D2" w:rsidP="000264A8">
            <w:pPr>
              <w:pStyle w:val="Table"/>
            </w:pPr>
            <w:r w:rsidRPr="001D1654">
              <w:t>Данные о собственнике места (площадки) накопления ТКО:_____________________________</w:t>
            </w:r>
          </w:p>
          <w:p w:rsidR="009F3FB1" w:rsidRPr="001D1654" w:rsidRDefault="008722D2" w:rsidP="000264A8">
            <w:pPr>
              <w:pStyle w:val="Table"/>
            </w:pPr>
            <w:r w:rsidRPr="001D1654">
              <w:t>(для юридических лиц, в том числе органов государственной власти</w:t>
            </w:r>
          </w:p>
          <w:p w:rsidR="009F3FB1" w:rsidRPr="001D1654" w:rsidRDefault="008722D2" w:rsidP="000264A8">
            <w:pPr>
              <w:pStyle w:val="Table"/>
            </w:pPr>
            <w:r w:rsidRPr="001D1654">
              <w:t>_______________________________________________________________________________________</w:t>
            </w:r>
          </w:p>
          <w:p w:rsidR="009F3FB1" w:rsidRPr="001D1654" w:rsidRDefault="008722D2" w:rsidP="000264A8">
            <w:pPr>
              <w:pStyle w:val="Table"/>
            </w:pPr>
            <w:r w:rsidRPr="001D1654">
              <w:t xml:space="preserve"> и местного самоуправления, - полное наименование, ОГРН, фактический адрес; </w:t>
            </w:r>
          </w:p>
          <w:p w:rsidR="009F3FB1" w:rsidRPr="001D1654" w:rsidRDefault="008722D2" w:rsidP="000264A8">
            <w:pPr>
              <w:pStyle w:val="Table"/>
            </w:pPr>
            <w:r w:rsidRPr="001D1654">
              <w:t>_________________________________________________________________________________________</w:t>
            </w:r>
          </w:p>
          <w:p w:rsidR="009F3FB1" w:rsidRPr="00A04981" w:rsidRDefault="008722D2" w:rsidP="000264A8">
            <w:pPr>
              <w:pStyle w:val="Table"/>
            </w:pPr>
            <w:r w:rsidRPr="00A04981">
              <w:t xml:space="preserve">для индивидуальных предпринимателей - фамилия, имя, отчество, ОГРНИП, адрес регистрации по месту жительства; </w:t>
            </w:r>
          </w:p>
          <w:p w:rsidR="009F3FB1" w:rsidRPr="001D1654" w:rsidRDefault="008722D2" w:rsidP="000264A8">
            <w:pPr>
              <w:pStyle w:val="Table"/>
            </w:pPr>
            <w:r w:rsidRPr="001D1654">
              <w:t>_______________________________________________________________________________________________________________________________________</w:t>
            </w:r>
          </w:p>
          <w:p w:rsidR="009F3FB1" w:rsidRPr="001D1654" w:rsidRDefault="008722D2" w:rsidP="000264A8">
            <w:pPr>
              <w:pStyle w:val="Table"/>
              <w:rPr>
                <w:szCs w:val="26"/>
              </w:rPr>
            </w:pPr>
            <w:r w:rsidRPr="00A04981">
              <w:t>для физических лиц — фамилия, имя, отчество, адрес регистрации по месту жительства, контактные данные</w:t>
            </w:r>
            <w:r w:rsidRPr="001D1654">
              <w:rPr>
                <w:szCs w:val="26"/>
              </w:rPr>
              <w:t>)</w:t>
            </w:r>
          </w:p>
          <w:p w:rsidR="009F3FB1" w:rsidRPr="001D1654" w:rsidRDefault="009F3FB1" w:rsidP="000264A8">
            <w:pPr>
              <w:pStyle w:val="Table"/>
            </w:pPr>
          </w:p>
          <w:p w:rsidR="009F3FB1" w:rsidRPr="001D1654" w:rsidRDefault="008722D2" w:rsidP="000264A8">
            <w:pPr>
              <w:pStyle w:val="Table"/>
            </w:pPr>
            <w:r w:rsidRPr="001D1654">
              <w:t>Данные о земельном участке (объекте капитального строительства), на котором размещено место (площадка) накопления ТКО: _______________________________________________________________________________</w:t>
            </w:r>
          </w:p>
          <w:p w:rsidR="009F3FB1" w:rsidRPr="001D1654" w:rsidRDefault="008722D2" w:rsidP="000264A8">
            <w:pPr>
              <w:pStyle w:val="Table"/>
            </w:pPr>
            <w:r w:rsidRPr="001D1654">
              <w:t xml:space="preserve">кадастровый номер объекта недвижимости (указывается в случае, если объект прошел государственный кадастровый учет)*, </w:t>
            </w:r>
          </w:p>
          <w:p w:rsidR="009F3FB1" w:rsidRPr="001D1654" w:rsidRDefault="009F3FB1" w:rsidP="000264A8">
            <w:pPr>
              <w:pStyle w:val="Table"/>
            </w:pPr>
          </w:p>
          <w:p w:rsidR="009F3FB1" w:rsidRPr="001D1654" w:rsidRDefault="008722D2" w:rsidP="000264A8">
            <w:pPr>
              <w:pStyle w:val="Table"/>
            </w:pPr>
            <w:r w:rsidRPr="001D1654">
              <w:t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 / муниципальная / федеральная / собственность Тюменской области / государственная собственность не разграничена (нужное подчеркнуть);</w:t>
            </w:r>
          </w:p>
          <w:p w:rsidR="009F3FB1" w:rsidRPr="001D1654" w:rsidRDefault="009F3FB1" w:rsidP="000264A8">
            <w:pPr>
              <w:pStyle w:val="Table"/>
            </w:pPr>
          </w:p>
          <w:p w:rsidR="009F3FB1" w:rsidRPr="001D1654" w:rsidRDefault="008722D2" w:rsidP="000264A8">
            <w:pPr>
              <w:pStyle w:val="Table"/>
            </w:pPr>
            <w:r w:rsidRPr="001D1654">
              <w:lastRenderedPageBreak/>
              <w:t>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________________________________________________________________________________________</w:t>
            </w:r>
          </w:p>
          <w:p w:rsidR="009F3FB1" w:rsidRPr="001D1654" w:rsidRDefault="008722D2" w:rsidP="000264A8">
            <w:pPr>
              <w:pStyle w:val="Table"/>
            </w:pPr>
            <w:r w:rsidRPr="001D1654">
              <w:t>______________________________________________________________________________________;│</w:t>
            </w:r>
          </w:p>
          <w:p w:rsidR="009F3FB1" w:rsidRPr="00A04981" w:rsidRDefault="008722D2" w:rsidP="000264A8">
            <w:pPr>
              <w:pStyle w:val="Table"/>
            </w:pPr>
            <w:r w:rsidRPr="001D1654">
              <w:rPr>
                <w:szCs w:val="26"/>
              </w:rPr>
              <w:t>(</w:t>
            </w:r>
            <w:r w:rsidRPr="00A04981">
              <w:t xml:space="preserve">указывается владелец имущества, вид права владельца имущества) </w:t>
            </w:r>
          </w:p>
          <w:p w:rsidR="009F3FB1" w:rsidRPr="001D1654" w:rsidRDefault="009F3FB1" w:rsidP="000264A8">
            <w:pPr>
              <w:pStyle w:val="Table"/>
            </w:pPr>
          </w:p>
          <w:p w:rsidR="009F3FB1" w:rsidRPr="001D1654" w:rsidRDefault="008722D2" w:rsidP="000264A8">
            <w:pPr>
              <w:pStyle w:val="Table"/>
            </w:pPr>
            <w:r w:rsidRPr="001D1654">
              <w:t>Данные об источниках образования ТКО:_____________________________________________________</w:t>
            </w:r>
          </w:p>
          <w:p w:rsidR="009F3FB1" w:rsidRPr="00A04981" w:rsidRDefault="008722D2" w:rsidP="000264A8">
            <w:pPr>
              <w:pStyle w:val="Table"/>
            </w:pPr>
            <w:r w:rsidRPr="00A04981">
              <w:t>(указываются сведения об объектах капитального строительства, территории (части территории)</w:t>
            </w:r>
          </w:p>
          <w:p w:rsidR="009F3FB1" w:rsidRPr="001D1654" w:rsidRDefault="008722D2" w:rsidP="000264A8">
            <w:pPr>
              <w:pStyle w:val="Table"/>
            </w:pPr>
            <w:r w:rsidRPr="001D1654">
              <w:t>_______________________________________________________________________________________________</w:t>
            </w:r>
          </w:p>
          <w:p w:rsidR="009F3FB1" w:rsidRPr="00A04981" w:rsidRDefault="008722D2" w:rsidP="000264A8">
            <w:pPr>
              <w:pStyle w:val="Table"/>
            </w:pPr>
            <w:r w:rsidRPr="00A04981">
              <w:t xml:space="preserve"> поселения, при осуществлении деятельности на которых у физических и юридических лиц образуются ТКО)</w:t>
            </w:r>
          </w:p>
          <w:p w:rsidR="009F3FB1" w:rsidRPr="001D1654" w:rsidRDefault="009F3FB1" w:rsidP="000264A8">
            <w:pPr>
              <w:pStyle w:val="Table"/>
            </w:pPr>
          </w:p>
        </w:tc>
      </w:tr>
      <w:tr w:rsidR="009F3FB1" w:rsidRPr="001D1654">
        <w:trPr>
          <w:trHeight w:val="546"/>
        </w:trPr>
        <w:tc>
          <w:tcPr>
            <w:tcW w:w="1077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"/>
            </w:pPr>
            <w:r w:rsidRPr="001D1654">
              <w:lastRenderedPageBreak/>
              <w:t>Результат муниципальной услуги прошу направить в мой адрес следующим способом:</w:t>
            </w:r>
          </w:p>
          <w:p w:rsidR="009F3FB1" w:rsidRPr="001D1654" w:rsidRDefault="008722D2" w:rsidP="000264A8">
            <w:pPr>
              <w:pStyle w:val="Table"/>
            </w:pPr>
            <w:r w:rsidRPr="001D1654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 wp14:anchorId="0DE753B1" wp14:editId="7E826605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8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6" o:spid="_x0000_s1026" style="position:absolute;margin-left:1.9pt;margin-top:2.25pt;width:7.35pt;height:8.6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  <w:r w:rsidRPr="001D1654">
              <w:t xml:space="preserve"> в виде бумажного документа, который заявитель получает непосредственно при личном обращении в МФЦ</w:t>
            </w:r>
          </w:p>
          <w:p w:rsidR="009F3FB1" w:rsidRPr="001D1654" w:rsidRDefault="008722D2" w:rsidP="000264A8">
            <w:pPr>
              <w:pStyle w:val="Table"/>
            </w:pPr>
            <w:r w:rsidRPr="001D1654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 wp14:anchorId="293785C2" wp14:editId="521325DD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9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6" o:spid="_x0000_s1026" style="position:absolute;margin-left:1.9pt;margin-top:2.25pt;width:7.35pt;height:8.6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  <w:r w:rsidRPr="001D1654">
              <w:t xml:space="preserve"> в виде бумажного документа, который направляется уполномоченным органом заявителю посредством почтового отправления по адресу: ______________________________________________</w:t>
            </w:r>
          </w:p>
          <w:p w:rsidR="009F3FB1" w:rsidRPr="001D1654" w:rsidRDefault="008722D2" w:rsidP="000264A8">
            <w:pPr>
              <w:pStyle w:val="Table"/>
            </w:pPr>
            <w:r w:rsidRPr="001D1654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8" behindDoc="0" locked="0" layoutInCell="1" allowOverlap="1" wp14:anchorId="45E9A6B7" wp14:editId="2FADA26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10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6" o:spid="_x0000_s1026" style="position:absolute;margin-left:1.9pt;margin-top:2.25pt;width:7.35pt;height:8.6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  <w:r w:rsidRPr="001D1654">
              <w:t xml:space="preserve"> в виде электронного документа, который направляется уполномоченным органом заявителю посредством электронной почты:____________________________________________________________ </w:t>
            </w:r>
          </w:p>
          <w:p w:rsidR="009F3FB1" w:rsidRPr="001D1654" w:rsidRDefault="008722D2" w:rsidP="000264A8">
            <w:pPr>
              <w:pStyle w:val="Table"/>
            </w:pPr>
            <w:r w:rsidRPr="001D1654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1" behindDoc="0" locked="0" layoutInCell="1" allowOverlap="1" wp14:anchorId="64121752" wp14:editId="25158D04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45720</wp:posOffset>
                      </wp:positionV>
                      <wp:extent cx="93345" cy="109220"/>
                      <wp:effectExtent l="0" t="0" r="0" b="0"/>
                      <wp:wrapNone/>
                      <wp:docPr id="11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6" o:spid="_x0000_s1026" style="position:absolute;margin-left:2pt;margin-top:3.6pt;width:7.35pt;height:8.6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  <w:r w:rsidRPr="001D1654">
              <w:t xml:space="preserve"> в виде электронного документа, который направляется уполномоченным органом заявителю в личный кабинет (данный способ доступен в случаи подачи заявки через интернет-сайта «Портал услуг Тюменской области»)</w:t>
            </w:r>
          </w:p>
        </w:tc>
      </w:tr>
      <w:tr w:rsidR="009F3FB1" w:rsidRPr="001D1654">
        <w:trPr>
          <w:trHeight w:val="30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"/>
            </w:pPr>
            <w:r w:rsidRPr="001D1654">
              <w:t>2.</w:t>
            </w:r>
          </w:p>
        </w:tc>
        <w:tc>
          <w:tcPr>
            <w:tcW w:w="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"/>
            </w:pPr>
            <w:r w:rsidRPr="001D1654">
              <w:t>Подпись заявителя (представителя заявителя):</w:t>
            </w:r>
          </w:p>
        </w:tc>
        <w:tc>
          <w:tcPr>
            <w:tcW w:w="4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"/>
            </w:pPr>
            <w:r w:rsidRPr="001D1654">
              <w:rPr>
                <w:rFonts w:eastAsia="Lucida Sans Unicode"/>
                <w:lang w:eastAsia="ar-SA"/>
              </w:rPr>
              <w:t>Дата:</w:t>
            </w:r>
          </w:p>
        </w:tc>
      </w:tr>
      <w:tr w:rsidR="009F3FB1" w:rsidRPr="001D1654">
        <w:trPr>
          <w:trHeight w:val="30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9F3FB1" w:rsidP="000264A8">
            <w:pPr>
              <w:pStyle w:val="Table"/>
            </w:pPr>
          </w:p>
        </w:tc>
        <w:tc>
          <w:tcPr>
            <w:tcW w:w="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"/>
              <w:rPr>
                <w:rFonts w:eastAsia="Lucida Sans Unicode"/>
                <w:lang w:eastAsia="ar-SA"/>
              </w:rPr>
            </w:pPr>
            <w:r w:rsidRPr="001D1654">
              <w:rPr>
                <w:rFonts w:eastAsia="Lucida Sans Unicode"/>
                <w:lang w:eastAsia="ar-SA"/>
              </w:rPr>
              <w:t>_________ ___________________</w:t>
            </w:r>
          </w:p>
          <w:p w:rsidR="009F3FB1" w:rsidRPr="001D1654" w:rsidRDefault="008722D2" w:rsidP="000264A8">
            <w:pPr>
              <w:pStyle w:val="Table"/>
            </w:pPr>
            <w:r w:rsidRPr="001D1654">
              <w:rPr>
                <w:rFonts w:eastAsia="Lucida Sans Unicode"/>
                <w:lang w:eastAsia="ar-SA"/>
              </w:rPr>
              <w:t>(Подпись) (Инициалы, фамилия)</w:t>
            </w:r>
          </w:p>
        </w:tc>
        <w:tc>
          <w:tcPr>
            <w:tcW w:w="4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"/>
            </w:pPr>
            <w:r w:rsidRPr="001D1654">
              <w:rPr>
                <w:rFonts w:eastAsia="Lucida Sans Unicode"/>
                <w:lang w:eastAsia="ar-SA"/>
              </w:rPr>
              <w:t>«__» ___________ ____ г.</w:t>
            </w:r>
          </w:p>
        </w:tc>
      </w:tr>
      <w:tr w:rsidR="009F3FB1" w:rsidRPr="001D1654">
        <w:trPr>
          <w:trHeight w:val="30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"/>
            </w:pPr>
            <w:r w:rsidRPr="001D1654">
              <w:t>3.</w:t>
            </w:r>
          </w:p>
        </w:tc>
        <w:tc>
          <w:tcPr>
            <w:tcW w:w="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"/>
            </w:pPr>
            <w:r w:rsidRPr="001D1654"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4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"/>
            </w:pPr>
            <w:r w:rsidRPr="001D1654">
              <w:rPr>
                <w:rFonts w:eastAsia="Lucida Sans Unicode"/>
                <w:lang w:eastAsia="ar-SA"/>
              </w:rPr>
              <w:t>Дата:</w:t>
            </w:r>
          </w:p>
        </w:tc>
      </w:tr>
      <w:tr w:rsidR="009F3FB1" w:rsidRPr="001D1654">
        <w:trPr>
          <w:trHeight w:val="30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9F3FB1" w:rsidP="000264A8">
            <w:pPr>
              <w:pStyle w:val="Table"/>
            </w:pPr>
          </w:p>
        </w:tc>
        <w:tc>
          <w:tcPr>
            <w:tcW w:w="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"/>
              <w:rPr>
                <w:rFonts w:eastAsia="Lucida Sans Unicode"/>
                <w:lang w:eastAsia="ar-SA"/>
              </w:rPr>
            </w:pPr>
            <w:r w:rsidRPr="001D1654">
              <w:rPr>
                <w:rFonts w:eastAsia="Lucida Sans Unicode"/>
                <w:lang w:eastAsia="ar-SA"/>
              </w:rPr>
              <w:t>_________ ___________________</w:t>
            </w:r>
          </w:p>
          <w:p w:rsidR="009F3FB1" w:rsidRPr="001D1654" w:rsidRDefault="008722D2" w:rsidP="000264A8">
            <w:pPr>
              <w:pStyle w:val="Table"/>
            </w:pPr>
            <w:r w:rsidRPr="001D1654">
              <w:rPr>
                <w:rFonts w:eastAsia="Lucida Sans Unicode"/>
                <w:lang w:eastAsia="ar-SA"/>
              </w:rPr>
              <w:t>(Подпись) (Инициалы, фамилия)</w:t>
            </w:r>
          </w:p>
        </w:tc>
        <w:tc>
          <w:tcPr>
            <w:tcW w:w="4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"/>
            </w:pPr>
            <w:r w:rsidRPr="001D1654">
              <w:rPr>
                <w:rFonts w:eastAsia="Lucida Sans Unicode"/>
                <w:lang w:eastAsia="ar-SA"/>
              </w:rPr>
              <w:t>«__» ___________ ____ г.</w:t>
            </w:r>
          </w:p>
        </w:tc>
      </w:tr>
    </w:tbl>
    <w:p w:rsidR="00ED7F8E" w:rsidRDefault="00ED7F8E">
      <w:pPr>
        <w:rPr>
          <w:rFonts w:cs="Arial"/>
          <w:szCs w:val="26"/>
        </w:rPr>
        <w:sectPr w:rsidR="00ED7F8E" w:rsidSect="00ED7F8E">
          <w:pgSz w:w="16838" w:h="11906" w:orient="landscape"/>
          <w:pgMar w:top="1701" w:right="1134" w:bottom="567" w:left="1134" w:header="0" w:footer="567" w:gutter="0"/>
          <w:cols w:space="720"/>
          <w:formProt w:val="0"/>
          <w:docGrid w:linePitch="354" w:charSpace="-6145"/>
        </w:sectPr>
      </w:pPr>
    </w:p>
    <w:p w:rsidR="009F3FB1" w:rsidRPr="001D1654" w:rsidRDefault="008722D2">
      <w:pPr>
        <w:pStyle w:val="ab"/>
        <w:spacing w:after="0" w:line="240" w:lineRule="auto"/>
        <w:ind w:firstLine="0"/>
        <w:jc w:val="right"/>
        <w:rPr>
          <w:rFonts w:cs="Arial"/>
          <w:szCs w:val="26"/>
        </w:rPr>
      </w:pPr>
      <w:r w:rsidRPr="001D1654">
        <w:rPr>
          <w:rFonts w:cs="Arial"/>
          <w:szCs w:val="26"/>
        </w:rPr>
        <w:lastRenderedPageBreak/>
        <w:t>Приложение № 3 к Регламенту</w:t>
      </w:r>
    </w:p>
    <w:p w:rsidR="009F3FB1" w:rsidRPr="001D1654" w:rsidRDefault="009F3FB1">
      <w:pPr>
        <w:pStyle w:val="ab"/>
        <w:spacing w:after="0" w:line="240" w:lineRule="auto"/>
        <w:ind w:firstLine="0"/>
        <w:jc w:val="right"/>
        <w:rPr>
          <w:rFonts w:cs="Arial"/>
          <w:szCs w:val="26"/>
        </w:rPr>
      </w:pPr>
    </w:p>
    <w:tbl>
      <w:tblPr>
        <w:tblW w:w="9579" w:type="dxa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46"/>
        <w:gridCol w:w="1303"/>
        <w:gridCol w:w="281"/>
        <w:gridCol w:w="1703"/>
        <w:gridCol w:w="1166"/>
        <w:gridCol w:w="414"/>
        <w:gridCol w:w="1422"/>
        <w:gridCol w:w="1533"/>
        <w:gridCol w:w="1360"/>
      </w:tblGrid>
      <w:tr w:rsidR="009F3FB1" w:rsidRPr="001D1654">
        <w:trPr>
          <w:trHeight w:val="29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0"/>
            </w:pPr>
            <w:r w:rsidRPr="001D1654">
              <w:t>№</w:t>
            </w:r>
          </w:p>
        </w:tc>
        <w:tc>
          <w:tcPr>
            <w:tcW w:w="90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0"/>
            </w:pPr>
            <w:r w:rsidRPr="001D1654">
              <w:t>администрация ___________</w:t>
            </w:r>
          </w:p>
          <w:p w:rsidR="009F3FB1" w:rsidRPr="001D1654" w:rsidRDefault="008722D2" w:rsidP="000264A8">
            <w:pPr>
              <w:pStyle w:val="Table0"/>
            </w:pPr>
            <w:r w:rsidRPr="001D1654">
              <w:t>муниципального образования</w:t>
            </w:r>
          </w:p>
        </w:tc>
      </w:tr>
      <w:tr w:rsidR="009F3FB1" w:rsidRPr="001D1654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0"/>
            </w:pPr>
            <w:r w:rsidRPr="001D1654">
              <w:t>1.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A04981" w:rsidRDefault="008722D2" w:rsidP="000264A8">
            <w:pPr>
              <w:pStyle w:val="Table0"/>
            </w:pPr>
            <w:r w:rsidRPr="00A04981">
              <w:t>Заявитель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A04981" w:rsidRDefault="009F3FB1" w:rsidP="000264A8">
            <w:pPr>
              <w:pStyle w:val="Table0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A04981" w:rsidRDefault="008722D2" w:rsidP="000264A8">
            <w:pPr>
              <w:pStyle w:val="Table0"/>
            </w:pPr>
            <w:r w:rsidRPr="00A04981">
              <w:t>Фамилия, имя, отчество (при наличии)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A04981" w:rsidRDefault="008722D2" w:rsidP="000264A8">
            <w:pPr>
              <w:pStyle w:val="Table"/>
            </w:pPr>
            <w:r w:rsidRPr="00A04981">
              <w:t xml:space="preserve">документ, удостоверяющий личность (вид, серия, номер, </w:t>
            </w:r>
            <w:r w:rsidRPr="00A04981">
              <w:rPr>
                <w:rFonts w:eastAsia="Lucida Sans Unicode"/>
                <w:lang w:eastAsia="ar-SA"/>
              </w:rPr>
              <w:t>выдавший орган дата выдачи</w:t>
            </w:r>
            <w:r w:rsidRPr="00A04981">
              <w:t>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A04981" w:rsidRDefault="008722D2" w:rsidP="000264A8">
            <w:pPr>
              <w:pStyle w:val="Table"/>
            </w:pPr>
            <w:r w:rsidRPr="00A04981">
              <w:t xml:space="preserve">Полное наименование юридического лица и </w:t>
            </w:r>
            <w:r w:rsidRPr="00A04981">
              <w:rPr>
                <w:rFonts w:eastAsia="Lucida Sans Unicode"/>
                <w:lang w:eastAsia="ar-SA"/>
              </w:rPr>
              <w:t>ОГРН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A04981" w:rsidRDefault="008722D2" w:rsidP="000264A8">
            <w:pPr>
              <w:pStyle w:val="Table"/>
            </w:pPr>
            <w:r w:rsidRPr="00A04981">
              <w:t>контактные данные (</w:t>
            </w:r>
            <w:r w:rsidRPr="00A04981">
              <w:rPr>
                <w:rFonts w:eastAsia="Lucida Sans Unicode"/>
                <w:lang w:eastAsia="ar-SA"/>
              </w:rPr>
              <w:t>почтовый адрес, номер телефона, адрес электронной почты</w:t>
            </w:r>
            <w:r w:rsidRPr="00A04981">
              <w:t>)</w:t>
            </w:r>
          </w:p>
        </w:tc>
      </w:tr>
      <w:tr w:rsidR="009F3FB1" w:rsidRPr="001D1654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9F3FB1" w:rsidP="000264A8">
            <w:pPr>
              <w:pStyle w:val="Table"/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9F3FB1" w:rsidP="000264A8">
            <w:pPr>
              <w:pStyle w:val="Table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"/>
            </w:pPr>
            <w:r w:rsidRPr="001D1654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2" behindDoc="0" locked="0" layoutInCell="1" allowOverlap="1" wp14:anchorId="20FA01D3" wp14:editId="3224B5F3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36195</wp:posOffset>
                      </wp:positionV>
                      <wp:extent cx="93345" cy="109220"/>
                      <wp:effectExtent l="0" t="0" r="0" b="0"/>
                      <wp:wrapNone/>
                      <wp:docPr id="12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3" o:spid="_x0000_s1026" style="position:absolute;margin-left:-3.6pt;margin-top:2.85pt;width:7.35pt;height:8.6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"/>
            </w:pPr>
            <w:r w:rsidRPr="001D1654">
              <w:t>физическое лицо (гражданин)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9F3FB1" w:rsidP="000264A8">
            <w:pPr>
              <w:pStyle w:val="Table"/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9F3FB1" w:rsidP="000264A8">
            <w:pPr>
              <w:pStyle w:val="Table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9F3FB1" w:rsidP="000264A8">
            <w:pPr>
              <w:pStyle w:val="Table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9F3FB1" w:rsidP="000264A8">
            <w:pPr>
              <w:pStyle w:val="Table"/>
            </w:pPr>
          </w:p>
        </w:tc>
      </w:tr>
      <w:tr w:rsidR="009F3FB1" w:rsidRPr="001D1654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9F3FB1" w:rsidP="000264A8">
            <w:pPr>
              <w:pStyle w:val="Table"/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9F3FB1" w:rsidP="000264A8">
            <w:pPr>
              <w:pStyle w:val="Table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"/>
            </w:pPr>
            <w:r w:rsidRPr="001D1654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3" behindDoc="0" locked="0" layoutInCell="1" allowOverlap="1" wp14:anchorId="4564EAE4" wp14:editId="4B940ED5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12065</wp:posOffset>
                      </wp:positionV>
                      <wp:extent cx="93345" cy="109220"/>
                      <wp:effectExtent l="0" t="0" r="0" b="0"/>
                      <wp:wrapNone/>
                      <wp:docPr id="13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15" o:spid="_x0000_s1026" style="position:absolute;margin-left:-3.3pt;margin-top:.95pt;width:7.35pt;height:8.6pt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"/>
            </w:pPr>
            <w:r w:rsidRPr="001D1654">
              <w:t>юридическое лицо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9F3FB1" w:rsidP="000264A8">
            <w:pPr>
              <w:pStyle w:val="Table"/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ED7F8E" w:rsidRDefault="009F3FB1" w:rsidP="000264A8">
            <w:pPr>
              <w:pStyle w:val="Table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ED7F8E" w:rsidRDefault="008722D2" w:rsidP="000264A8">
            <w:pPr>
              <w:pStyle w:val="Table"/>
            </w:pPr>
            <w:r w:rsidRPr="00ED7F8E">
              <w:t>не заполняется, в случае если представлена выписка из ЕГРЮЛ или ЕГРНИП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9F3FB1" w:rsidP="000264A8">
            <w:pPr>
              <w:pStyle w:val="Table"/>
            </w:pPr>
          </w:p>
        </w:tc>
      </w:tr>
      <w:tr w:rsidR="009F3FB1" w:rsidRPr="001D1654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9F3FB1" w:rsidP="000264A8">
            <w:pPr>
              <w:pStyle w:val="Table"/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9F3FB1" w:rsidP="000264A8">
            <w:pPr>
              <w:pStyle w:val="Table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"/>
            </w:pPr>
            <w:r w:rsidRPr="001D1654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4" behindDoc="0" locked="0" layoutInCell="1" allowOverlap="1" wp14:anchorId="0A09F1B3" wp14:editId="3A8A1E38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93345</wp:posOffset>
                      </wp:positionV>
                      <wp:extent cx="93345" cy="109220"/>
                      <wp:effectExtent l="0" t="0" r="0" b="0"/>
                      <wp:wrapNone/>
                      <wp:docPr id="14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8" o:spid="_x0000_s1026" style="position:absolute;margin-left:-2.9pt;margin-top:7.35pt;width:7.35pt;height:8.6pt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"/>
            </w:pPr>
            <w:r w:rsidRPr="001D1654">
              <w:rPr>
                <w:b/>
              </w:rPr>
              <w:t xml:space="preserve">Представитель заявителя </w:t>
            </w:r>
            <w:r w:rsidRPr="001D1654"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9F3FB1" w:rsidP="000264A8">
            <w:pPr>
              <w:pStyle w:val="Table"/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9F3FB1" w:rsidP="000264A8">
            <w:pPr>
              <w:pStyle w:val="Table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9F3FB1" w:rsidP="000264A8">
            <w:pPr>
              <w:pStyle w:val="Table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9F3FB1" w:rsidP="000264A8">
            <w:pPr>
              <w:pStyle w:val="Table"/>
            </w:pPr>
          </w:p>
        </w:tc>
      </w:tr>
      <w:tr w:rsidR="009F3FB1" w:rsidRPr="001D1654" w:rsidTr="00A04981">
        <w:trPr>
          <w:trHeight w:val="546"/>
        </w:trPr>
        <w:tc>
          <w:tcPr>
            <w:tcW w:w="95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9F3FB1" w:rsidP="000264A8">
            <w:pPr>
              <w:pStyle w:val="Table"/>
            </w:pPr>
          </w:p>
          <w:p w:rsidR="009F3FB1" w:rsidRPr="001D1654" w:rsidRDefault="008722D2" w:rsidP="000264A8">
            <w:pPr>
              <w:pStyle w:val="Table"/>
            </w:pPr>
            <w:r w:rsidRPr="001D1654">
              <w:t>Прошу исправить допущенную ошибку (опечатку) в ________________________________________________________________</w:t>
            </w:r>
            <w:r w:rsidR="00ED7F8E">
              <w:t>_______________________________</w:t>
            </w:r>
          </w:p>
          <w:p w:rsidR="009F3FB1" w:rsidRPr="001D1654" w:rsidRDefault="008722D2" w:rsidP="000264A8">
            <w:pPr>
              <w:pStyle w:val="Table"/>
            </w:pPr>
            <w:r w:rsidRPr="001D1654"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 w:rsidR="009F3FB1" w:rsidRPr="001D1654" w:rsidRDefault="008722D2" w:rsidP="000264A8">
            <w:pPr>
              <w:pStyle w:val="Table"/>
            </w:pPr>
            <w:r w:rsidRPr="001D1654">
              <w:t>заключающуюся в ___________________________________</w:t>
            </w:r>
            <w:r w:rsidR="00ED7F8E">
              <w:t>______________________________</w:t>
            </w:r>
          </w:p>
          <w:p w:rsidR="009F3FB1" w:rsidRPr="001D1654" w:rsidRDefault="008722D2" w:rsidP="000264A8">
            <w:pPr>
              <w:pStyle w:val="Table"/>
            </w:pPr>
            <w:r w:rsidRPr="001D1654">
              <w:t>_________________________________________________________________</w:t>
            </w:r>
          </w:p>
          <w:p w:rsidR="009F3FB1" w:rsidRPr="00A04981" w:rsidRDefault="008722D2" w:rsidP="000264A8">
            <w:pPr>
              <w:pStyle w:val="Table"/>
            </w:pPr>
            <w:r w:rsidRPr="00A04981">
              <w:t xml:space="preserve">(указывается описание опечатки (ошибки), при необходимости указывается документ, подтверждающий наличие ошибки (опечатки)) </w:t>
            </w:r>
          </w:p>
        </w:tc>
      </w:tr>
      <w:tr w:rsidR="009F3FB1" w:rsidRPr="001D1654" w:rsidTr="00A04981">
        <w:trPr>
          <w:trHeight w:val="546"/>
        </w:trPr>
        <w:tc>
          <w:tcPr>
            <w:tcW w:w="9579" w:type="dxa"/>
            <w:gridSpan w:val="9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"/>
            </w:pPr>
            <w:r w:rsidRPr="001D1654">
              <w:t>Результат муниципальной услуги прошу направить в мой адрес следующим способом:</w:t>
            </w:r>
          </w:p>
          <w:p w:rsidR="009F3FB1" w:rsidRPr="001D1654" w:rsidRDefault="008722D2" w:rsidP="000264A8">
            <w:pPr>
              <w:pStyle w:val="Table"/>
            </w:pPr>
            <w:r w:rsidRPr="001D1654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5" behindDoc="0" locked="0" layoutInCell="1" allowOverlap="1" wp14:anchorId="0169A907" wp14:editId="4D86235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15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6" o:spid="_x0000_s1026" style="position:absolute;margin-left:1.9pt;margin-top:2.25pt;width:7.35pt;height:8.6pt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  <w:r w:rsidRPr="001D1654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6" behindDoc="0" locked="0" layoutInCell="1" allowOverlap="1" wp14:anchorId="2E07C556" wp14:editId="7B2A40AA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1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6" o:spid="_x0000_s1026" style="position:absolute;margin-left:1.9pt;margin-top:2.25pt;width:7.35pt;height:8.6pt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  <w:r w:rsidRPr="001D1654">
              <w:t xml:space="preserve"> в виде бумажного документа, который заявитель получает непосредственно при личном обращении в МФЦ</w:t>
            </w:r>
          </w:p>
          <w:p w:rsidR="009F3FB1" w:rsidRPr="001D1654" w:rsidRDefault="008722D2" w:rsidP="000264A8">
            <w:pPr>
              <w:pStyle w:val="Table"/>
            </w:pPr>
            <w:r w:rsidRPr="001D1654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0" distR="0" simplePos="0" relativeHeight="17" behindDoc="0" locked="0" layoutInCell="1" allowOverlap="1" wp14:anchorId="53F6F596" wp14:editId="443853A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17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6" o:spid="_x0000_s1026" style="position:absolute;margin-left:1.9pt;margin-top:2.25pt;width:7.35pt;height:8.6pt;z-index:1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  <w:r w:rsidRPr="001D1654">
              <w:t xml:space="preserve"> в виде бумажного документа, который направляется уполномоченным органом заявителю посредством почтового отправления по адресу: __________________________________________</w:t>
            </w:r>
            <w:r w:rsidR="00A04981">
              <w:t xml:space="preserve">____________________ </w:t>
            </w:r>
          </w:p>
          <w:p w:rsidR="009F3FB1" w:rsidRPr="001D1654" w:rsidRDefault="008722D2" w:rsidP="000264A8">
            <w:pPr>
              <w:pStyle w:val="Table"/>
            </w:pPr>
            <w:r w:rsidRPr="001D1654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9" behindDoc="0" locked="0" layoutInCell="1" allowOverlap="1" wp14:anchorId="367169CD" wp14:editId="37F4A9FA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18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6" o:spid="_x0000_s1026" style="position:absolute;margin-left:1.9pt;margin-top:2.25pt;width:7.35pt;height:8.6pt;z-index:1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  <w:r w:rsidRPr="001D1654">
              <w:t xml:space="preserve"> в виде электронного документа, который направляется уполномоченным органом заявителю посредством электронной почты:_______________________________________________________</w:t>
            </w:r>
            <w:r w:rsidR="00A04981">
              <w:t>__</w:t>
            </w:r>
            <w:r w:rsidRPr="001D1654">
              <w:t xml:space="preserve"> </w:t>
            </w:r>
          </w:p>
          <w:p w:rsidR="009F3FB1" w:rsidRPr="001D1654" w:rsidRDefault="008722D2" w:rsidP="000264A8">
            <w:pPr>
              <w:pStyle w:val="Table"/>
            </w:pPr>
            <w:r w:rsidRPr="001D1654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0" behindDoc="0" locked="0" layoutInCell="1" allowOverlap="1" wp14:anchorId="290B8C12" wp14:editId="3B096754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19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6" o:spid="_x0000_s1026" style="position:absolute;margin-left:1.9pt;margin-top:2.25pt;width:7.35pt;height:8.6pt;z-index: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  <w:r w:rsidRPr="001D1654">
              <w:t>в виде электронного документа, который направляется уполномоченным органом заявителю в личный кабинет (данный способ доступен в случаи подачи заявки через интернет-сайта «Портал услуг Тюменской области»)</w:t>
            </w:r>
          </w:p>
        </w:tc>
      </w:tr>
      <w:tr w:rsidR="009F3FB1" w:rsidRPr="001D1654" w:rsidTr="00A04981">
        <w:trPr>
          <w:trHeight w:val="303"/>
        </w:trPr>
        <w:tc>
          <w:tcPr>
            <w:tcW w:w="4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"/>
            </w:pPr>
            <w:r w:rsidRPr="001D1654">
              <w:lastRenderedPageBreak/>
              <w:t>2.</w:t>
            </w:r>
          </w:p>
        </w:tc>
        <w:tc>
          <w:tcPr>
            <w:tcW w:w="509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"/>
            </w:pPr>
            <w:r w:rsidRPr="001D1654">
              <w:t>Подпись заявителя (представителя заявителя):</w:t>
            </w:r>
          </w:p>
        </w:tc>
        <w:tc>
          <w:tcPr>
            <w:tcW w:w="3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"/>
            </w:pPr>
            <w:r w:rsidRPr="001D1654">
              <w:rPr>
                <w:rFonts w:eastAsia="Lucida Sans Unicode"/>
                <w:lang w:eastAsia="ar-SA"/>
              </w:rPr>
              <w:t>Дата:</w:t>
            </w:r>
          </w:p>
        </w:tc>
      </w:tr>
      <w:tr w:rsidR="009F3FB1" w:rsidRPr="001D1654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9F3FB1" w:rsidP="000264A8">
            <w:pPr>
              <w:pStyle w:val="Table"/>
            </w:pP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"/>
              <w:rPr>
                <w:rFonts w:eastAsia="Lucida Sans Unicode"/>
                <w:lang w:eastAsia="ar-SA"/>
              </w:rPr>
            </w:pPr>
            <w:r w:rsidRPr="001D1654">
              <w:rPr>
                <w:rFonts w:eastAsia="Lucida Sans Unicode"/>
                <w:lang w:eastAsia="ar-SA"/>
              </w:rPr>
              <w:t>_________ ___________________</w:t>
            </w:r>
          </w:p>
          <w:p w:rsidR="009F3FB1" w:rsidRPr="00A04981" w:rsidRDefault="008722D2" w:rsidP="000264A8">
            <w:pPr>
              <w:pStyle w:val="Table"/>
            </w:pPr>
            <w:r w:rsidRPr="00A04981">
              <w:rPr>
                <w:rFonts w:eastAsia="Lucida Sans Unicode"/>
                <w:lang w:eastAsia="ar-SA"/>
              </w:rPr>
              <w:t>(Подпись) (Инициалы, фамилия)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"/>
            </w:pPr>
            <w:r w:rsidRPr="001D1654">
              <w:rPr>
                <w:rFonts w:eastAsia="Lucida Sans Unicode"/>
                <w:lang w:eastAsia="ar-SA"/>
              </w:rPr>
              <w:t>«__» ___________ ____ г.</w:t>
            </w:r>
          </w:p>
        </w:tc>
      </w:tr>
      <w:tr w:rsidR="009F3FB1" w:rsidRPr="001D1654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"/>
            </w:pPr>
            <w:r w:rsidRPr="001D1654">
              <w:t>3.</w:t>
            </w: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"/>
            </w:pPr>
            <w:r w:rsidRPr="001D1654"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"/>
            </w:pPr>
            <w:r w:rsidRPr="001D1654">
              <w:rPr>
                <w:rFonts w:eastAsia="Lucida Sans Unicode"/>
                <w:lang w:eastAsia="ar-SA"/>
              </w:rPr>
              <w:t>Дата:</w:t>
            </w:r>
          </w:p>
        </w:tc>
      </w:tr>
      <w:tr w:rsidR="009F3FB1" w:rsidRPr="001D1654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9F3FB1" w:rsidP="000264A8">
            <w:pPr>
              <w:pStyle w:val="Table"/>
            </w:pP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"/>
              <w:rPr>
                <w:rFonts w:eastAsia="Lucida Sans Unicode"/>
                <w:lang w:eastAsia="ar-SA"/>
              </w:rPr>
            </w:pPr>
            <w:r w:rsidRPr="001D1654">
              <w:rPr>
                <w:rFonts w:eastAsia="Lucida Sans Unicode"/>
                <w:lang w:eastAsia="ar-SA"/>
              </w:rPr>
              <w:t>_________ ___________________</w:t>
            </w:r>
          </w:p>
          <w:p w:rsidR="009F3FB1" w:rsidRPr="00A04981" w:rsidRDefault="008722D2" w:rsidP="000264A8">
            <w:pPr>
              <w:pStyle w:val="Table"/>
            </w:pPr>
            <w:r w:rsidRPr="00A04981">
              <w:rPr>
                <w:rFonts w:eastAsia="Lucida Sans Unicode"/>
                <w:lang w:eastAsia="ar-SA"/>
              </w:rPr>
              <w:t>(Подпись) (Инициалы, фамилия)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B1" w:rsidRPr="001D1654" w:rsidRDefault="008722D2" w:rsidP="000264A8">
            <w:pPr>
              <w:pStyle w:val="Table"/>
            </w:pPr>
            <w:r w:rsidRPr="001D1654">
              <w:rPr>
                <w:rFonts w:eastAsia="Lucida Sans Unicode"/>
                <w:lang w:eastAsia="ar-SA"/>
              </w:rPr>
              <w:t>«__» ___________ ____ г.</w:t>
            </w:r>
          </w:p>
        </w:tc>
      </w:tr>
    </w:tbl>
    <w:p w:rsidR="009F3FB1" w:rsidRPr="001D1654" w:rsidRDefault="009F3FB1" w:rsidP="00171806">
      <w:pPr>
        <w:pStyle w:val="ab"/>
        <w:ind w:firstLine="0"/>
        <w:rPr>
          <w:rFonts w:cs="Arial"/>
          <w:szCs w:val="26"/>
        </w:rPr>
      </w:pPr>
    </w:p>
    <w:sectPr w:rsidR="009F3FB1" w:rsidRPr="001D1654" w:rsidSect="00ED7F8E">
      <w:pgSz w:w="11906" w:h="16838"/>
      <w:pgMar w:top="1134" w:right="567" w:bottom="1134" w:left="1701" w:header="0" w:footer="567" w:gutter="0"/>
      <w:cols w:space="720"/>
      <w:formProt w:val="0"/>
      <w:docGrid w:linePitch="354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9B7" w:rsidRDefault="00E349B7">
      <w:r>
        <w:separator/>
      </w:r>
    </w:p>
  </w:endnote>
  <w:endnote w:type="continuationSeparator" w:id="0">
    <w:p w:rsidR="00E349B7" w:rsidRDefault="00E3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9B7" w:rsidRDefault="00E349B7">
      <w:r>
        <w:separator/>
      </w:r>
    </w:p>
  </w:footnote>
  <w:footnote w:type="continuationSeparator" w:id="0">
    <w:p w:rsidR="00E349B7" w:rsidRDefault="00E34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92AFE"/>
    <w:multiLevelType w:val="multilevel"/>
    <w:tmpl w:val="3D2078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ADA7A10"/>
    <w:multiLevelType w:val="multilevel"/>
    <w:tmpl w:val="09F6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46184AEF"/>
    <w:multiLevelType w:val="multilevel"/>
    <w:tmpl w:val="F3D25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B1"/>
    <w:rsid w:val="000264A8"/>
    <w:rsid w:val="00171806"/>
    <w:rsid w:val="001D1654"/>
    <w:rsid w:val="0032189F"/>
    <w:rsid w:val="003C6238"/>
    <w:rsid w:val="004179C1"/>
    <w:rsid w:val="004C6BBA"/>
    <w:rsid w:val="00644BA1"/>
    <w:rsid w:val="00693639"/>
    <w:rsid w:val="00852CE0"/>
    <w:rsid w:val="00867C8F"/>
    <w:rsid w:val="008722D2"/>
    <w:rsid w:val="009A299B"/>
    <w:rsid w:val="009F3FB1"/>
    <w:rsid w:val="00A04981"/>
    <w:rsid w:val="00B16657"/>
    <w:rsid w:val="00C25204"/>
    <w:rsid w:val="00C308F5"/>
    <w:rsid w:val="00D42FDC"/>
    <w:rsid w:val="00E349B7"/>
    <w:rsid w:val="00E573D2"/>
    <w:rsid w:val="00ED7F8E"/>
    <w:rsid w:val="00FA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49B7"/>
    <w:pPr>
      <w:ind w:firstLine="567"/>
      <w:jc w:val="both"/>
    </w:pPr>
    <w:rPr>
      <w:rFonts w:ascii="Arial" w:eastAsia="Times New Roman" w:hAnsi="Arial" w:cs="Times New Roman"/>
      <w:kern w:val="0"/>
      <w:lang w:eastAsia="ru-RU" w:bidi="ar-SA"/>
    </w:rPr>
  </w:style>
  <w:style w:type="paragraph" w:styleId="1">
    <w:name w:val="heading 1"/>
    <w:aliases w:val="!Части документа"/>
    <w:basedOn w:val="a"/>
    <w:next w:val="a"/>
    <w:qFormat/>
    <w:rsid w:val="00E349B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349B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349B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349B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E349B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349B7"/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CharLFO1LVL11">
    <w:name w:val="WW_CharLFO1LVL1_1"/>
    <w:qFormat/>
    <w:rPr>
      <w:b/>
      <w:sz w:val="24"/>
      <w:szCs w:val="24"/>
    </w:rPr>
  </w:style>
  <w:style w:type="character" w:styleId="a5">
    <w:name w:val="footnote reference"/>
    <w:basedOn w:val="a0"/>
    <w:qFormat/>
    <w:rPr>
      <w:rFonts w:cs="Times New Roman"/>
      <w:position w:val="24"/>
      <w:sz w:val="15"/>
    </w:rPr>
  </w:style>
  <w:style w:type="character" w:customStyle="1" w:styleId="a6">
    <w:name w:val="Символ концевой сноски"/>
    <w:qFormat/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character" w:customStyle="1" w:styleId="a9">
    <w:name w:val="Символ нумерации"/>
    <w:qFormat/>
  </w:style>
  <w:style w:type="paragraph" w:customStyle="1" w:styleId="aa">
    <w:name w:val="Заголовок"/>
    <w:basedOn w:val="a"/>
    <w:next w:val="ab"/>
    <w:qFormat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e">
    <w:name w:val="index heading"/>
    <w:basedOn w:val="a"/>
    <w:qFormat/>
    <w:pPr>
      <w:suppressLineNumbers/>
    </w:pPr>
  </w:style>
  <w:style w:type="paragraph" w:styleId="af">
    <w:name w:val="footnote text"/>
    <w:basedOn w:val="a"/>
    <w:qFormat/>
    <w:pPr>
      <w:autoSpaceDE w:val="0"/>
    </w:pPr>
    <w:rPr>
      <w:rFonts w:ascii="Times New Roman" w:hAnsi="Times New Roman"/>
      <w:sz w:val="20"/>
      <w:szCs w:val="20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styleId="af2">
    <w:name w:val="List Paragraph"/>
    <w:basedOn w:val="a"/>
    <w:qFormat/>
    <w:pPr>
      <w:ind w:left="720" w:firstLine="0"/>
    </w:pPr>
  </w:style>
  <w:style w:type="paragraph" w:customStyle="1" w:styleId="10">
    <w:name w:val="Обычный1"/>
    <w:qFormat/>
    <w:pPr>
      <w:suppressAutoHyphen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styleId="af3">
    <w:name w:val="header"/>
    <w:basedOn w:val="a"/>
    <w:pPr>
      <w:tabs>
        <w:tab w:val="center" w:pos="4153"/>
        <w:tab w:val="right" w:pos="8306"/>
      </w:tabs>
    </w:pPr>
  </w:style>
  <w:style w:type="paragraph" w:styleId="af4">
    <w:name w:val="footer"/>
    <w:basedOn w:val="a"/>
    <w:pPr>
      <w:tabs>
        <w:tab w:val="center" w:pos="4153"/>
        <w:tab w:val="right" w:pos="8306"/>
      </w:tabs>
    </w:pPr>
  </w:style>
  <w:style w:type="paragraph" w:styleId="af5">
    <w:name w:val="Balloon Text"/>
    <w:basedOn w:val="a"/>
    <w:link w:val="af6"/>
    <w:uiPriority w:val="99"/>
    <w:semiHidden/>
    <w:unhideWhenUsed/>
    <w:rsid w:val="008722D2"/>
    <w:rPr>
      <w:rFonts w:ascii="Tahoma" w:hAnsi="Tahoma"/>
      <w:sz w:val="16"/>
      <w:szCs w:val="14"/>
    </w:rPr>
  </w:style>
  <w:style w:type="character" w:customStyle="1" w:styleId="af6">
    <w:name w:val="Текст выноски Знак"/>
    <w:basedOn w:val="a0"/>
    <w:link w:val="af5"/>
    <w:uiPriority w:val="99"/>
    <w:semiHidden/>
    <w:rsid w:val="008722D2"/>
    <w:rPr>
      <w:rFonts w:ascii="Tahoma" w:hAnsi="Tahoma"/>
      <w:sz w:val="16"/>
      <w:szCs w:val="14"/>
      <w:shd w:val="clear" w:color="auto" w:fill="FFFFFF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264A8"/>
    <w:rPr>
      <w:rFonts w:ascii="Arial" w:eastAsia="Times New Roman" w:hAnsi="Arial" w:cs="Arial"/>
      <w:b/>
      <w:bCs/>
      <w:iCs/>
      <w:kern w:val="0"/>
      <w:sz w:val="30"/>
      <w:szCs w:val="28"/>
      <w:lang w:eastAsia="ru-RU" w:bidi="ar-SA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264A8"/>
    <w:rPr>
      <w:rFonts w:ascii="Arial" w:eastAsia="Times New Roman" w:hAnsi="Arial" w:cs="Arial"/>
      <w:b/>
      <w:bCs/>
      <w:kern w:val="0"/>
      <w:sz w:val="28"/>
      <w:szCs w:val="26"/>
      <w:lang w:eastAsia="ru-RU" w:bidi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264A8"/>
    <w:rPr>
      <w:rFonts w:ascii="Arial" w:eastAsia="Times New Roman" w:hAnsi="Arial" w:cs="Times New Roman"/>
      <w:b/>
      <w:bCs/>
      <w:kern w:val="0"/>
      <w:sz w:val="26"/>
      <w:szCs w:val="28"/>
      <w:lang w:eastAsia="ru-RU" w:bidi="ar-SA"/>
    </w:rPr>
  </w:style>
  <w:style w:type="character" w:styleId="HTML">
    <w:name w:val="HTML Variable"/>
    <w:aliases w:val="!Ссылки в документе"/>
    <w:basedOn w:val="a0"/>
    <w:rsid w:val="00E349B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semiHidden/>
    <w:rsid w:val="00E349B7"/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semiHidden/>
    <w:rsid w:val="000264A8"/>
    <w:rPr>
      <w:rFonts w:ascii="Courier" w:eastAsia="Times New Roman" w:hAnsi="Courier" w:cs="Times New Roman"/>
      <w:kern w:val="0"/>
      <w:sz w:val="22"/>
      <w:szCs w:val="20"/>
      <w:lang w:eastAsia="ru-RU" w:bidi="ar-SA"/>
    </w:rPr>
  </w:style>
  <w:style w:type="paragraph" w:customStyle="1" w:styleId="Title">
    <w:name w:val="Title!Название НПА"/>
    <w:basedOn w:val="a"/>
    <w:rsid w:val="00E349B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9">
    <w:name w:val="Hyperlink"/>
    <w:basedOn w:val="a0"/>
    <w:rsid w:val="00E349B7"/>
    <w:rPr>
      <w:color w:val="0000FF"/>
      <w:u w:val="none"/>
    </w:rPr>
  </w:style>
  <w:style w:type="paragraph" w:customStyle="1" w:styleId="Application">
    <w:name w:val="Application!Приложение"/>
    <w:rsid w:val="00E349B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 w:bidi="ar-SA"/>
    </w:rPr>
  </w:style>
  <w:style w:type="paragraph" w:customStyle="1" w:styleId="Table">
    <w:name w:val="Table!Таблица"/>
    <w:rsid w:val="00E349B7"/>
    <w:rPr>
      <w:rFonts w:ascii="Arial" w:eastAsia="Times New Roman" w:hAnsi="Arial" w:cs="Arial"/>
      <w:bCs/>
      <w:kern w:val="28"/>
      <w:szCs w:val="32"/>
      <w:lang w:eastAsia="ru-RU" w:bidi="ar-SA"/>
    </w:rPr>
  </w:style>
  <w:style w:type="paragraph" w:customStyle="1" w:styleId="Table0">
    <w:name w:val="Table!"/>
    <w:next w:val="Table"/>
    <w:rsid w:val="00E349B7"/>
    <w:pPr>
      <w:jc w:val="center"/>
    </w:pPr>
    <w:rPr>
      <w:rFonts w:ascii="Arial" w:eastAsia="Times New Roman" w:hAnsi="Arial" w:cs="Arial"/>
      <w:b/>
      <w:bCs/>
      <w:kern w:val="28"/>
      <w:szCs w:val="32"/>
      <w:lang w:eastAsia="ru-RU" w:bidi="ar-SA"/>
    </w:rPr>
  </w:style>
  <w:style w:type="paragraph" w:customStyle="1" w:styleId="NumberAndDate">
    <w:name w:val="NumberAndDate"/>
    <w:aliases w:val="!Дата и Номер"/>
    <w:qFormat/>
    <w:rsid w:val="00E349B7"/>
    <w:pPr>
      <w:jc w:val="center"/>
    </w:pPr>
    <w:rPr>
      <w:rFonts w:ascii="Arial" w:eastAsia="Times New Roman" w:hAnsi="Arial" w:cs="Arial"/>
      <w:bCs/>
      <w:kern w:val="28"/>
      <w:szCs w:val="32"/>
      <w:lang w:eastAsia="ru-RU" w:bidi="ar-SA"/>
    </w:rPr>
  </w:style>
  <w:style w:type="paragraph" w:customStyle="1" w:styleId="Institution">
    <w:name w:val="Institution!Орган принятия"/>
    <w:basedOn w:val="NumberAndDate"/>
    <w:next w:val="a"/>
    <w:rsid w:val="00E349B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49B7"/>
    <w:pPr>
      <w:ind w:firstLine="567"/>
      <w:jc w:val="both"/>
    </w:pPr>
    <w:rPr>
      <w:rFonts w:ascii="Arial" w:eastAsia="Times New Roman" w:hAnsi="Arial" w:cs="Times New Roman"/>
      <w:kern w:val="0"/>
      <w:lang w:eastAsia="ru-RU" w:bidi="ar-SA"/>
    </w:rPr>
  </w:style>
  <w:style w:type="paragraph" w:styleId="1">
    <w:name w:val="heading 1"/>
    <w:aliases w:val="!Части документа"/>
    <w:basedOn w:val="a"/>
    <w:next w:val="a"/>
    <w:qFormat/>
    <w:rsid w:val="00E349B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349B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349B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349B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E349B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349B7"/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CharLFO1LVL11">
    <w:name w:val="WW_CharLFO1LVL1_1"/>
    <w:qFormat/>
    <w:rPr>
      <w:b/>
      <w:sz w:val="24"/>
      <w:szCs w:val="24"/>
    </w:rPr>
  </w:style>
  <w:style w:type="character" w:styleId="a5">
    <w:name w:val="footnote reference"/>
    <w:basedOn w:val="a0"/>
    <w:qFormat/>
    <w:rPr>
      <w:rFonts w:cs="Times New Roman"/>
      <w:position w:val="24"/>
      <w:sz w:val="15"/>
    </w:rPr>
  </w:style>
  <w:style w:type="character" w:customStyle="1" w:styleId="a6">
    <w:name w:val="Символ концевой сноски"/>
    <w:qFormat/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character" w:customStyle="1" w:styleId="a9">
    <w:name w:val="Символ нумерации"/>
    <w:qFormat/>
  </w:style>
  <w:style w:type="paragraph" w:customStyle="1" w:styleId="aa">
    <w:name w:val="Заголовок"/>
    <w:basedOn w:val="a"/>
    <w:next w:val="ab"/>
    <w:qFormat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e">
    <w:name w:val="index heading"/>
    <w:basedOn w:val="a"/>
    <w:qFormat/>
    <w:pPr>
      <w:suppressLineNumbers/>
    </w:pPr>
  </w:style>
  <w:style w:type="paragraph" w:styleId="af">
    <w:name w:val="footnote text"/>
    <w:basedOn w:val="a"/>
    <w:qFormat/>
    <w:pPr>
      <w:autoSpaceDE w:val="0"/>
    </w:pPr>
    <w:rPr>
      <w:rFonts w:ascii="Times New Roman" w:hAnsi="Times New Roman"/>
      <w:sz w:val="20"/>
      <w:szCs w:val="20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styleId="af2">
    <w:name w:val="List Paragraph"/>
    <w:basedOn w:val="a"/>
    <w:qFormat/>
    <w:pPr>
      <w:ind w:left="720" w:firstLine="0"/>
    </w:pPr>
  </w:style>
  <w:style w:type="paragraph" w:customStyle="1" w:styleId="10">
    <w:name w:val="Обычный1"/>
    <w:qFormat/>
    <w:pPr>
      <w:suppressAutoHyphen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styleId="af3">
    <w:name w:val="header"/>
    <w:basedOn w:val="a"/>
    <w:pPr>
      <w:tabs>
        <w:tab w:val="center" w:pos="4153"/>
        <w:tab w:val="right" w:pos="8306"/>
      </w:tabs>
    </w:pPr>
  </w:style>
  <w:style w:type="paragraph" w:styleId="af4">
    <w:name w:val="footer"/>
    <w:basedOn w:val="a"/>
    <w:pPr>
      <w:tabs>
        <w:tab w:val="center" w:pos="4153"/>
        <w:tab w:val="right" w:pos="8306"/>
      </w:tabs>
    </w:pPr>
  </w:style>
  <w:style w:type="paragraph" w:styleId="af5">
    <w:name w:val="Balloon Text"/>
    <w:basedOn w:val="a"/>
    <w:link w:val="af6"/>
    <w:uiPriority w:val="99"/>
    <w:semiHidden/>
    <w:unhideWhenUsed/>
    <w:rsid w:val="008722D2"/>
    <w:rPr>
      <w:rFonts w:ascii="Tahoma" w:hAnsi="Tahoma"/>
      <w:sz w:val="16"/>
      <w:szCs w:val="14"/>
    </w:rPr>
  </w:style>
  <w:style w:type="character" w:customStyle="1" w:styleId="af6">
    <w:name w:val="Текст выноски Знак"/>
    <w:basedOn w:val="a0"/>
    <w:link w:val="af5"/>
    <w:uiPriority w:val="99"/>
    <w:semiHidden/>
    <w:rsid w:val="008722D2"/>
    <w:rPr>
      <w:rFonts w:ascii="Tahoma" w:hAnsi="Tahoma"/>
      <w:sz w:val="16"/>
      <w:szCs w:val="14"/>
      <w:shd w:val="clear" w:color="auto" w:fill="FFFFFF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264A8"/>
    <w:rPr>
      <w:rFonts w:ascii="Arial" w:eastAsia="Times New Roman" w:hAnsi="Arial" w:cs="Arial"/>
      <w:b/>
      <w:bCs/>
      <w:iCs/>
      <w:kern w:val="0"/>
      <w:sz w:val="30"/>
      <w:szCs w:val="28"/>
      <w:lang w:eastAsia="ru-RU" w:bidi="ar-SA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264A8"/>
    <w:rPr>
      <w:rFonts w:ascii="Arial" w:eastAsia="Times New Roman" w:hAnsi="Arial" w:cs="Arial"/>
      <w:b/>
      <w:bCs/>
      <w:kern w:val="0"/>
      <w:sz w:val="28"/>
      <w:szCs w:val="26"/>
      <w:lang w:eastAsia="ru-RU" w:bidi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264A8"/>
    <w:rPr>
      <w:rFonts w:ascii="Arial" w:eastAsia="Times New Roman" w:hAnsi="Arial" w:cs="Times New Roman"/>
      <w:b/>
      <w:bCs/>
      <w:kern w:val="0"/>
      <w:sz w:val="26"/>
      <w:szCs w:val="28"/>
      <w:lang w:eastAsia="ru-RU" w:bidi="ar-SA"/>
    </w:rPr>
  </w:style>
  <w:style w:type="character" w:styleId="HTML">
    <w:name w:val="HTML Variable"/>
    <w:aliases w:val="!Ссылки в документе"/>
    <w:basedOn w:val="a0"/>
    <w:rsid w:val="00E349B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semiHidden/>
    <w:rsid w:val="00E349B7"/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semiHidden/>
    <w:rsid w:val="000264A8"/>
    <w:rPr>
      <w:rFonts w:ascii="Courier" w:eastAsia="Times New Roman" w:hAnsi="Courier" w:cs="Times New Roman"/>
      <w:kern w:val="0"/>
      <w:sz w:val="22"/>
      <w:szCs w:val="20"/>
      <w:lang w:eastAsia="ru-RU" w:bidi="ar-SA"/>
    </w:rPr>
  </w:style>
  <w:style w:type="paragraph" w:customStyle="1" w:styleId="Title">
    <w:name w:val="Title!Название НПА"/>
    <w:basedOn w:val="a"/>
    <w:rsid w:val="00E349B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9">
    <w:name w:val="Hyperlink"/>
    <w:basedOn w:val="a0"/>
    <w:rsid w:val="00E349B7"/>
    <w:rPr>
      <w:color w:val="0000FF"/>
      <w:u w:val="none"/>
    </w:rPr>
  </w:style>
  <w:style w:type="paragraph" w:customStyle="1" w:styleId="Application">
    <w:name w:val="Application!Приложение"/>
    <w:rsid w:val="00E349B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 w:bidi="ar-SA"/>
    </w:rPr>
  </w:style>
  <w:style w:type="paragraph" w:customStyle="1" w:styleId="Table">
    <w:name w:val="Table!Таблица"/>
    <w:rsid w:val="00E349B7"/>
    <w:rPr>
      <w:rFonts w:ascii="Arial" w:eastAsia="Times New Roman" w:hAnsi="Arial" w:cs="Arial"/>
      <w:bCs/>
      <w:kern w:val="28"/>
      <w:szCs w:val="32"/>
      <w:lang w:eastAsia="ru-RU" w:bidi="ar-SA"/>
    </w:rPr>
  </w:style>
  <w:style w:type="paragraph" w:customStyle="1" w:styleId="Table0">
    <w:name w:val="Table!"/>
    <w:next w:val="Table"/>
    <w:rsid w:val="00E349B7"/>
    <w:pPr>
      <w:jc w:val="center"/>
    </w:pPr>
    <w:rPr>
      <w:rFonts w:ascii="Arial" w:eastAsia="Times New Roman" w:hAnsi="Arial" w:cs="Arial"/>
      <w:b/>
      <w:bCs/>
      <w:kern w:val="28"/>
      <w:szCs w:val="32"/>
      <w:lang w:eastAsia="ru-RU" w:bidi="ar-SA"/>
    </w:rPr>
  </w:style>
  <w:style w:type="paragraph" w:customStyle="1" w:styleId="NumberAndDate">
    <w:name w:val="NumberAndDate"/>
    <w:aliases w:val="!Дата и Номер"/>
    <w:qFormat/>
    <w:rsid w:val="00E349B7"/>
    <w:pPr>
      <w:jc w:val="center"/>
    </w:pPr>
    <w:rPr>
      <w:rFonts w:ascii="Arial" w:eastAsia="Times New Roman" w:hAnsi="Arial" w:cs="Arial"/>
      <w:bCs/>
      <w:kern w:val="28"/>
      <w:szCs w:val="32"/>
      <w:lang w:eastAsia="ru-RU" w:bidi="ar-SA"/>
    </w:rPr>
  </w:style>
  <w:style w:type="paragraph" w:customStyle="1" w:styleId="Institution">
    <w:name w:val="Institution!Орган принятия"/>
    <w:basedOn w:val="NumberAndDate"/>
    <w:next w:val="a"/>
    <w:rsid w:val="00E349B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fct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09.233.229.53:8080/content/act/0f3382d3-8b3a-41eb-8a2a-f334abc1c303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07D11-AB0C-4850-BE0A-EB85E185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24</Pages>
  <Words>8242</Words>
  <Characters>46981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27.07.2010 N 210-ФЗ(ред. от 01.04.2019)"Об организации предоставления государственных и муниципальных услуг"</vt:lpstr>
    </vt:vector>
  </TitlesOfParts>
  <Company>КонсультантПлюс Версия 4018.00.62</Company>
  <LinksUpToDate>false</LinksUpToDate>
  <CharactersWithSpaces>55113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27.07.2010 N 210-ФЗ(ред. от 01.04.2019)"Об организации предоставления государственных и муниципальных услуг"</dc:title>
  <dc:creator>admin</dc:creator>
  <cp:lastModifiedBy>admin</cp:lastModifiedBy>
  <cp:revision>1</cp:revision>
  <cp:lastPrinted>2019-11-12T11:22:00Z</cp:lastPrinted>
  <dcterms:created xsi:type="dcterms:W3CDTF">2021-11-16T12:24:00Z</dcterms:created>
  <dcterms:modified xsi:type="dcterms:W3CDTF">2021-11-16T12:26:00Z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4018.00.62</vt:lpwstr>
  </property>
</Properties>
</file>