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61" w:rsidRPr="00780865" w:rsidRDefault="001F7F61" w:rsidP="00780865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780865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1F7F61" w:rsidRPr="00780865" w:rsidRDefault="001F7F61" w:rsidP="00780865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780865">
        <w:rPr>
          <w:rFonts w:cs="Arial"/>
          <w:b/>
          <w:bCs/>
          <w:kern w:val="28"/>
          <w:sz w:val="32"/>
          <w:szCs w:val="32"/>
        </w:rPr>
        <w:t>Муниципального</w:t>
      </w:r>
      <w:r w:rsidR="00727D5C" w:rsidRPr="00780865">
        <w:rPr>
          <w:rFonts w:cs="Arial"/>
          <w:b/>
          <w:bCs/>
          <w:kern w:val="28"/>
          <w:sz w:val="32"/>
          <w:szCs w:val="32"/>
        </w:rPr>
        <w:t xml:space="preserve"> </w:t>
      </w:r>
      <w:r w:rsidRPr="00780865">
        <w:rPr>
          <w:rFonts w:cs="Arial"/>
          <w:b/>
          <w:bCs/>
          <w:kern w:val="28"/>
          <w:sz w:val="32"/>
          <w:szCs w:val="32"/>
        </w:rPr>
        <w:t xml:space="preserve">образования </w:t>
      </w:r>
    </w:p>
    <w:p w:rsidR="001F7F61" w:rsidRPr="00780865" w:rsidRDefault="001F7F61" w:rsidP="00780865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780865">
        <w:rPr>
          <w:rFonts w:cs="Arial"/>
          <w:b/>
          <w:bCs/>
          <w:kern w:val="28"/>
          <w:sz w:val="32"/>
          <w:szCs w:val="32"/>
        </w:rPr>
        <w:t>поселок</w:t>
      </w:r>
      <w:r w:rsidR="00727D5C" w:rsidRPr="00780865">
        <w:rPr>
          <w:rFonts w:cs="Arial"/>
          <w:b/>
          <w:bCs/>
          <w:kern w:val="28"/>
          <w:sz w:val="32"/>
          <w:szCs w:val="32"/>
        </w:rPr>
        <w:t xml:space="preserve"> </w:t>
      </w:r>
      <w:r w:rsidRPr="00780865">
        <w:rPr>
          <w:rFonts w:cs="Arial"/>
          <w:b/>
          <w:bCs/>
          <w:kern w:val="28"/>
          <w:sz w:val="32"/>
          <w:szCs w:val="32"/>
        </w:rPr>
        <w:t>Боровский</w:t>
      </w:r>
    </w:p>
    <w:p w:rsidR="001F7F61" w:rsidRPr="00780865" w:rsidRDefault="001F7F61" w:rsidP="00780865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</w:p>
    <w:p w:rsidR="001F7F61" w:rsidRPr="00780865" w:rsidRDefault="001F7F61" w:rsidP="0078086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8086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1F7F61" w:rsidRPr="00780865" w:rsidRDefault="001F7F61" w:rsidP="00780865">
      <w:pPr>
        <w:jc w:val="center"/>
        <w:rPr>
          <w:rFonts w:cs="Arial"/>
          <w:bCs/>
          <w:kern w:val="28"/>
          <w:sz w:val="32"/>
          <w:szCs w:val="32"/>
        </w:rPr>
      </w:pPr>
    </w:p>
    <w:p w:rsidR="001F7F61" w:rsidRPr="00780865" w:rsidRDefault="00727D5C" w:rsidP="00780865">
      <w:pPr>
        <w:jc w:val="center"/>
        <w:rPr>
          <w:rFonts w:cs="Arial"/>
          <w:bCs/>
          <w:kern w:val="28"/>
          <w:sz w:val="32"/>
          <w:szCs w:val="32"/>
        </w:rPr>
      </w:pPr>
      <w:r w:rsidRPr="00780865">
        <w:rPr>
          <w:rFonts w:cs="Arial"/>
          <w:bCs/>
          <w:kern w:val="28"/>
          <w:sz w:val="32"/>
          <w:szCs w:val="32"/>
        </w:rPr>
        <w:t xml:space="preserve">20 апреля </w:t>
      </w:r>
      <w:r w:rsidR="001F7F61" w:rsidRPr="00780865">
        <w:rPr>
          <w:rFonts w:cs="Arial"/>
          <w:bCs/>
          <w:kern w:val="28"/>
          <w:sz w:val="32"/>
          <w:szCs w:val="32"/>
        </w:rPr>
        <w:t>2020 г.</w:t>
      </w:r>
      <w:r w:rsidR="001F7F61" w:rsidRPr="00780865">
        <w:rPr>
          <w:rFonts w:cs="Arial"/>
          <w:bCs/>
          <w:kern w:val="28"/>
          <w:sz w:val="32"/>
          <w:szCs w:val="32"/>
        </w:rPr>
        <w:tab/>
        <w:t>№</w:t>
      </w:r>
      <w:r w:rsidRPr="00780865">
        <w:rPr>
          <w:rFonts w:cs="Arial"/>
          <w:bCs/>
          <w:kern w:val="28"/>
          <w:sz w:val="32"/>
          <w:szCs w:val="32"/>
        </w:rPr>
        <w:t xml:space="preserve"> 24</w:t>
      </w:r>
    </w:p>
    <w:p w:rsidR="001F7F61" w:rsidRPr="008B45D1" w:rsidRDefault="001F7F61" w:rsidP="00550413">
      <w:pPr>
        <w:rPr>
          <w:rFonts w:cs="Arial"/>
        </w:rPr>
      </w:pPr>
    </w:p>
    <w:p w:rsidR="008113DD" w:rsidRDefault="00170A00" w:rsidP="008113DD">
      <w:pPr>
        <w:pStyle w:val="a4"/>
        <w:spacing w:after="0" w:line="240" w:lineRule="auto"/>
        <w:ind w:firstLine="709"/>
        <w:jc w:val="center"/>
      </w:pPr>
      <w:r w:rsidRPr="00780865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«Выдача выписки из </w:t>
      </w:r>
      <w:proofErr w:type="spellStart"/>
      <w:r w:rsidRPr="00780865">
        <w:rPr>
          <w:rFonts w:cs="Arial"/>
          <w:b/>
          <w:bCs/>
          <w:kern w:val="28"/>
          <w:sz w:val="32"/>
          <w:szCs w:val="32"/>
        </w:rPr>
        <w:t>похозяйственной</w:t>
      </w:r>
      <w:proofErr w:type="spellEnd"/>
      <w:r w:rsidRPr="00780865">
        <w:rPr>
          <w:rFonts w:cs="Arial"/>
          <w:b/>
          <w:bCs/>
          <w:kern w:val="28"/>
          <w:sz w:val="32"/>
          <w:szCs w:val="32"/>
        </w:rPr>
        <w:t xml:space="preserve"> книги»</w:t>
      </w:r>
      <w:r w:rsidR="008113DD" w:rsidRPr="008113DD">
        <w:t xml:space="preserve"> </w:t>
      </w:r>
    </w:p>
    <w:p w:rsidR="008113DD" w:rsidRPr="00780865" w:rsidRDefault="008113DD" w:rsidP="00FC527A">
      <w:pPr>
        <w:pStyle w:val="a4"/>
        <w:spacing w:after="0" w:line="240" w:lineRule="auto"/>
        <w:ind w:firstLine="709"/>
        <w:jc w:val="center"/>
      </w:pPr>
      <w:bookmarkStart w:id="0" w:name="_GoBack"/>
      <w:bookmarkEnd w:id="0"/>
      <w:r>
        <w:t xml:space="preserve">(в редакции постановления от </w:t>
      </w:r>
      <w:hyperlink r:id="rId9" w:tgtFrame="ChangingDocument" w:history="1">
        <w:r w:rsidRPr="008113DD">
          <w:rPr>
            <w:rStyle w:val="a3"/>
          </w:rPr>
          <w:t>31.01.2024 №1</w:t>
        </w:r>
      </w:hyperlink>
      <w:r>
        <w:t>)</w:t>
      </w:r>
    </w:p>
    <w:p w:rsidR="001F7F61" w:rsidRDefault="001F7F61" w:rsidP="008113DD">
      <w:pPr>
        <w:pStyle w:val="21"/>
        <w:keepNext w:val="0"/>
        <w:ind w:firstLine="0"/>
        <w:rPr>
          <w:rFonts w:ascii="Arial" w:hAnsi="Arial" w:cs="Arial"/>
          <w:color w:val="000000"/>
          <w:szCs w:val="26"/>
        </w:rPr>
      </w:pPr>
    </w:p>
    <w:p w:rsidR="001F7F61" w:rsidRPr="00780865" w:rsidRDefault="001F7F61" w:rsidP="00780865">
      <w:pPr>
        <w:pStyle w:val="21"/>
        <w:keepNext w:val="0"/>
        <w:rPr>
          <w:rStyle w:val="11"/>
          <w:rFonts w:eastAsia="Times New Roman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 xml:space="preserve">В соответствии с Федеральным законом от 07.07.2003 №112-ФЗ «О личном подсобном хозяйстве», Федеральным законом от 27.07.2010 №210-ФЗ «Об организации предоставления государственных и муниципальных услуг», руководствуясь </w:t>
      </w:r>
      <w:hyperlink r:id="rId10" w:tgtFrame="Logical" w:history="1">
        <w:r w:rsidRPr="00C45748">
          <w:rPr>
            <w:rStyle w:val="a3"/>
            <w:rFonts w:ascii="Arial" w:eastAsia="Times New Roman" w:hAnsi="Arial" w:cs="Times New Roman"/>
            <w:kern w:val="0"/>
            <w:sz w:val="24"/>
            <w:lang w:eastAsia="ru-RU" w:bidi="ar-SA"/>
          </w:rPr>
          <w:t>Уставом</w:t>
        </w:r>
      </w:hyperlink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 xml:space="preserve"> муниципального образования поселок Боровский</w:t>
      </w:r>
      <w:r w:rsidR="00C45748">
        <w:rPr>
          <w:rFonts w:ascii="Arial" w:eastAsia="Times New Roman" w:hAnsi="Arial" w:cs="Times New Roman"/>
          <w:kern w:val="0"/>
          <w:sz w:val="24"/>
          <w:lang w:eastAsia="ru-RU" w:bidi="ar-SA"/>
        </w:rPr>
        <w:t>:</w:t>
      </w:r>
    </w:p>
    <w:p w:rsidR="001F7F61" w:rsidRPr="00780865" w:rsidRDefault="001F7F61" w:rsidP="00780865">
      <w:pPr>
        <w:pStyle w:val="21"/>
        <w:keepNext w:val="0"/>
        <w:autoSpaceDE w:val="0"/>
        <w:rPr>
          <w:rFonts w:eastAsia="Times New Roman" w:cs="Times New Roman"/>
          <w:kern w:val="0"/>
          <w:sz w:val="24"/>
          <w:lang w:eastAsia="ru-RU" w:bidi="ar-SA"/>
        </w:rPr>
      </w:pPr>
      <w:r w:rsidRPr="00780865">
        <w:rPr>
          <w:rStyle w:val="11"/>
          <w:rFonts w:ascii="Arial" w:eastAsia="Times New Roman" w:hAnsi="Arial" w:cs="Times New Roman"/>
          <w:kern w:val="0"/>
          <w:sz w:val="24"/>
          <w:lang w:eastAsia="ru-RU" w:bidi="ar-SA"/>
        </w:rPr>
        <w:t xml:space="preserve">1. Утвердить административный регламент предоставления муниципальной услуги: «Выдача выписки из </w:t>
      </w:r>
      <w:proofErr w:type="spellStart"/>
      <w:r w:rsidRPr="00780865">
        <w:rPr>
          <w:rStyle w:val="11"/>
          <w:rFonts w:ascii="Arial" w:eastAsia="Times New Roman" w:hAnsi="Arial" w:cs="Times New Roman"/>
          <w:kern w:val="0"/>
          <w:sz w:val="24"/>
          <w:lang w:eastAsia="ru-RU" w:bidi="ar-SA"/>
        </w:rPr>
        <w:t>похозяйственной</w:t>
      </w:r>
      <w:proofErr w:type="spellEnd"/>
      <w:r w:rsidRPr="00780865">
        <w:rPr>
          <w:rStyle w:val="11"/>
          <w:rFonts w:ascii="Arial" w:eastAsia="Times New Roman" w:hAnsi="Arial" w:cs="Times New Roman"/>
          <w:kern w:val="0"/>
          <w:sz w:val="24"/>
          <w:lang w:eastAsia="ru-RU" w:bidi="ar-SA"/>
        </w:rPr>
        <w:t xml:space="preserve"> книги»</w:t>
      </w: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 xml:space="preserve"> </w:t>
      </w:r>
      <w:r w:rsidRPr="00780865">
        <w:rPr>
          <w:rStyle w:val="11"/>
          <w:rFonts w:ascii="Arial" w:eastAsia="Times New Roman" w:hAnsi="Arial" w:cs="Times New Roman"/>
          <w:kern w:val="0"/>
          <w:sz w:val="24"/>
          <w:lang w:eastAsia="ru-RU" w:bidi="ar-SA"/>
        </w:rPr>
        <w:t>согласно приложению к настоящему постановлению.</w:t>
      </w:r>
    </w:p>
    <w:p w:rsidR="001F7F61" w:rsidRPr="00780865" w:rsidRDefault="001F7F61" w:rsidP="00780865">
      <w:pPr>
        <w:pStyle w:val="21"/>
        <w:keepNext w:val="0"/>
        <w:autoSpaceDE w:val="0"/>
        <w:rPr>
          <w:rStyle w:val="11"/>
          <w:rFonts w:ascii="Arial" w:eastAsia="Times New Roman" w:hAnsi="Arial" w:cs="Times New Roman"/>
          <w:kern w:val="0"/>
          <w:sz w:val="24"/>
          <w:highlight w:val="white"/>
          <w:lang w:eastAsia="ru-RU" w:bidi="ar-SA"/>
        </w:rPr>
      </w:pPr>
      <w:r w:rsidRPr="00780865">
        <w:rPr>
          <w:rStyle w:val="11"/>
          <w:rFonts w:ascii="Arial" w:eastAsia="Times New Roman" w:hAnsi="Arial" w:cs="Times New Roman"/>
          <w:kern w:val="0"/>
          <w:sz w:val="24"/>
          <w:highlight w:val="white"/>
          <w:lang w:eastAsia="ru-RU" w:bidi="ar-SA"/>
        </w:rPr>
        <w:t>2. 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МФЦ), вступают в силу со дня подписания соглашения о взаимодействии между администрацией муниципального образования поселок Боровский и МФЦ.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Style w:val="11"/>
          <w:rFonts w:ascii="Arial" w:eastAsia="Times New Roman" w:hAnsi="Arial" w:cs="Times New Roman"/>
          <w:kern w:val="0"/>
          <w:sz w:val="24"/>
          <w:highlight w:val="white"/>
          <w:lang w:eastAsia="ru-RU" w:bidi="ar-SA"/>
        </w:rPr>
        <w:t>3. До вступления в силу соглашения, указанного в пункте 2 настоящего постановления, положения административного регламента, регулирующие предоставление муниципальной услуги МФЦ реализуются администрацией муниципального образования поселок Боровский.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 xml:space="preserve">4. Признать утратившим силу постановление администрации муниципального образования поселок Боровский от </w:t>
      </w:r>
      <w:hyperlink r:id="rId11" w:tgtFrame="Cancelling" w:history="1">
        <w:r w:rsidRPr="00C45748">
          <w:rPr>
            <w:rStyle w:val="a3"/>
          </w:rPr>
          <w:t>09.11.2016 №208</w:t>
        </w:r>
      </w:hyperlink>
      <w:r w:rsidRPr="00780865">
        <w:t xml:space="preserve"> «Об утверждении административного регламента предоставление муниципальной услуги « Выдача выписки из </w:t>
      </w:r>
      <w:proofErr w:type="spellStart"/>
      <w:r w:rsidRPr="00780865">
        <w:t>похозяйственной</w:t>
      </w:r>
      <w:proofErr w:type="spellEnd"/>
      <w:r w:rsidRPr="00780865">
        <w:t xml:space="preserve"> книги» (с изменениями от </w:t>
      </w:r>
      <w:hyperlink r:id="rId12" w:tgtFrame="Cancelling" w:history="1">
        <w:r w:rsidRPr="0088358B">
          <w:rPr>
            <w:rStyle w:val="a3"/>
          </w:rPr>
          <w:t>18.10.2018 №117</w:t>
        </w:r>
      </w:hyperlink>
      <w:r w:rsidRPr="00780865">
        <w:t xml:space="preserve">, от </w:t>
      </w:r>
      <w:hyperlink r:id="rId13" w:tgtFrame="Cancelling" w:history="1">
        <w:r w:rsidRPr="0088358B">
          <w:rPr>
            <w:rStyle w:val="a3"/>
          </w:rPr>
          <w:t>29.07.2019 №63</w:t>
        </w:r>
      </w:hyperlink>
      <w:r w:rsidRPr="00780865">
        <w:t>).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5. Опубликовать настоящее постановление в газете «</w:t>
      </w:r>
      <w:proofErr w:type="spellStart"/>
      <w:r w:rsidRPr="00780865">
        <w:t>Боровские</w:t>
      </w:r>
      <w:proofErr w:type="spellEnd"/>
      <w:r w:rsidRPr="00780865">
        <w:t xml:space="preserve"> вести» и разместить на официальном сайте Администрации муниципального образования поселок Боровский в информационно-телекоммуникационной сети «Интернет» (www.borovskiy-adm.ru);</w:t>
      </w:r>
    </w:p>
    <w:p w:rsidR="001F7F61" w:rsidRPr="00780865" w:rsidRDefault="00727D5C" w:rsidP="00780865">
      <w:pPr>
        <w:ind w:firstLine="709"/>
      </w:pPr>
      <w:r w:rsidRPr="00780865">
        <w:t xml:space="preserve"> </w:t>
      </w:r>
      <w:r w:rsidR="001F7F61" w:rsidRPr="00780865">
        <w:t xml:space="preserve">6. </w:t>
      </w:r>
      <w:proofErr w:type="gramStart"/>
      <w:r w:rsidR="001F7F61" w:rsidRPr="00780865">
        <w:t>Контроль за</w:t>
      </w:r>
      <w:proofErr w:type="gramEnd"/>
      <w:r w:rsidR="001F7F61" w:rsidRPr="00780865">
        <w:t xml:space="preserve"> выполнением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1F7F61" w:rsidRPr="00780865" w:rsidRDefault="001F7F61" w:rsidP="00780865">
      <w:pPr>
        <w:ind w:firstLine="709"/>
      </w:pPr>
    </w:p>
    <w:p w:rsidR="00170A00" w:rsidRPr="00780865" w:rsidRDefault="001F7F61" w:rsidP="00780865">
      <w:pPr>
        <w:pStyle w:val="a4"/>
        <w:spacing w:after="0" w:line="240" w:lineRule="auto"/>
        <w:ind w:firstLine="709"/>
      </w:pPr>
      <w:r w:rsidRPr="00780865">
        <w:t>Глава муниципального образования</w:t>
      </w:r>
      <w:r w:rsidR="00727D5C" w:rsidRPr="00780865">
        <w:t xml:space="preserve"> 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С.В. Сычева</w:t>
      </w:r>
    </w:p>
    <w:p w:rsidR="001F7F61" w:rsidRPr="00780865" w:rsidRDefault="001F7F61" w:rsidP="00780865">
      <w:pPr>
        <w:pStyle w:val="ConsTitle"/>
        <w:ind w:right="0" w:firstLine="709"/>
        <w:jc w:val="both"/>
        <w:rPr>
          <w:rFonts w:cs="Times New Roman"/>
          <w:b w:val="0"/>
          <w:kern w:val="0"/>
          <w:sz w:val="24"/>
          <w:szCs w:val="24"/>
          <w:lang w:bidi="ar-SA"/>
        </w:rPr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</w:p>
    <w:p w:rsidR="001F7F61" w:rsidRPr="00780865" w:rsidRDefault="001F7F61" w:rsidP="00780865">
      <w:pPr>
        <w:pStyle w:val="a4"/>
        <w:spacing w:after="0" w:line="240" w:lineRule="auto"/>
        <w:ind w:firstLine="709"/>
        <w:jc w:val="right"/>
      </w:pPr>
      <w:r w:rsidRPr="00780865">
        <w:t>Приложение</w:t>
      </w:r>
    </w:p>
    <w:p w:rsidR="00727D5C" w:rsidRPr="00780865" w:rsidRDefault="001F7F61" w:rsidP="00780865">
      <w:pPr>
        <w:pStyle w:val="a4"/>
        <w:spacing w:after="0" w:line="240" w:lineRule="auto"/>
        <w:ind w:firstLine="709"/>
        <w:jc w:val="right"/>
      </w:pPr>
      <w:r w:rsidRPr="00780865">
        <w:t xml:space="preserve">к постановлению </w:t>
      </w:r>
      <w:r w:rsidR="00727D5C" w:rsidRPr="00780865">
        <w:t xml:space="preserve">администрации </w:t>
      </w:r>
    </w:p>
    <w:p w:rsidR="00727D5C" w:rsidRPr="00780865" w:rsidRDefault="00727D5C" w:rsidP="00780865">
      <w:pPr>
        <w:pStyle w:val="a4"/>
        <w:spacing w:after="0" w:line="240" w:lineRule="auto"/>
        <w:ind w:firstLine="709"/>
        <w:jc w:val="right"/>
      </w:pPr>
      <w:r w:rsidRPr="00780865">
        <w:lastRenderedPageBreak/>
        <w:t xml:space="preserve">муниципального образования </w:t>
      </w:r>
    </w:p>
    <w:p w:rsidR="00727D5C" w:rsidRPr="00780865" w:rsidRDefault="00727D5C" w:rsidP="00780865">
      <w:pPr>
        <w:pStyle w:val="a4"/>
        <w:spacing w:after="0" w:line="240" w:lineRule="auto"/>
        <w:ind w:firstLine="709"/>
        <w:jc w:val="right"/>
      </w:pPr>
      <w:r w:rsidRPr="00780865">
        <w:t xml:space="preserve">поселок Боровский </w:t>
      </w:r>
    </w:p>
    <w:p w:rsidR="001F7F61" w:rsidRDefault="001F7F61" w:rsidP="00780865">
      <w:pPr>
        <w:pStyle w:val="a4"/>
        <w:spacing w:after="0" w:line="240" w:lineRule="auto"/>
        <w:ind w:firstLine="709"/>
        <w:jc w:val="right"/>
      </w:pPr>
      <w:r w:rsidRPr="00780865">
        <w:t xml:space="preserve">от </w:t>
      </w:r>
      <w:r w:rsidR="00727D5C" w:rsidRPr="00780865">
        <w:t>20.04.2020 №24</w:t>
      </w:r>
    </w:p>
    <w:p w:rsidR="008113DD" w:rsidRDefault="008113DD" w:rsidP="00780865">
      <w:pPr>
        <w:pStyle w:val="a4"/>
        <w:spacing w:after="0" w:line="240" w:lineRule="auto"/>
        <w:ind w:firstLine="709"/>
        <w:jc w:val="right"/>
      </w:pPr>
      <w:proofErr w:type="gramStart"/>
      <w:r>
        <w:t xml:space="preserve">(в редакции постановления </w:t>
      </w:r>
      <w:proofErr w:type="gramEnd"/>
    </w:p>
    <w:p w:rsidR="008113DD" w:rsidRPr="00780865" w:rsidRDefault="008113DD" w:rsidP="00780865">
      <w:pPr>
        <w:pStyle w:val="a4"/>
        <w:spacing w:after="0" w:line="240" w:lineRule="auto"/>
        <w:ind w:firstLine="709"/>
        <w:jc w:val="right"/>
      </w:pPr>
      <w:r>
        <w:t xml:space="preserve">от </w:t>
      </w:r>
      <w:hyperlink r:id="rId14" w:tgtFrame="ChangingDocument" w:history="1">
        <w:r w:rsidRPr="008113DD">
          <w:rPr>
            <w:rStyle w:val="a3"/>
          </w:rPr>
          <w:t>31.01.2024 №1</w:t>
        </w:r>
      </w:hyperlink>
      <w:r>
        <w:t xml:space="preserve">) </w:t>
      </w:r>
    </w:p>
    <w:p w:rsidR="00727D5C" w:rsidRPr="00780865" w:rsidRDefault="00727D5C" w:rsidP="00780865">
      <w:pPr>
        <w:pStyle w:val="a4"/>
        <w:spacing w:after="0" w:line="240" w:lineRule="auto"/>
        <w:ind w:firstLine="709"/>
        <w:jc w:val="center"/>
      </w:pPr>
    </w:p>
    <w:p w:rsidR="008113DD" w:rsidRPr="005B7617" w:rsidRDefault="008113DD" w:rsidP="008113DD">
      <w:pPr>
        <w:pStyle w:val="a4"/>
        <w:tabs>
          <w:tab w:val="left" w:pos="142"/>
        </w:tabs>
        <w:spacing w:after="0" w:line="240" w:lineRule="auto"/>
        <w:jc w:val="center"/>
        <w:rPr>
          <w:rFonts w:cs="Arial"/>
        </w:rPr>
      </w:pPr>
      <w:r w:rsidRPr="005B7617">
        <w:rPr>
          <w:rFonts w:cs="Arial"/>
          <w:b/>
          <w:color w:val="000000"/>
        </w:rPr>
        <w:t>Административный регламент</w:t>
      </w:r>
    </w:p>
    <w:p w:rsidR="008113DD" w:rsidRPr="005B7617" w:rsidRDefault="008113DD" w:rsidP="008113DD">
      <w:pPr>
        <w:pStyle w:val="a4"/>
        <w:tabs>
          <w:tab w:val="left" w:pos="142"/>
        </w:tabs>
        <w:spacing w:after="0" w:line="240" w:lineRule="auto"/>
        <w:jc w:val="center"/>
        <w:rPr>
          <w:rFonts w:cs="Arial"/>
        </w:rPr>
      </w:pPr>
      <w:r w:rsidRPr="005B7617">
        <w:rPr>
          <w:rFonts w:cs="Arial"/>
          <w:b/>
          <w:color w:val="000000"/>
        </w:rPr>
        <w:t xml:space="preserve">предоставления муниципальной услуги: « Выдача выписки </w:t>
      </w:r>
      <w:proofErr w:type="gramStart"/>
      <w:r w:rsidRPr="005B7617">
        <w:rPr>
          <w:rFonts w:cs="Arial"/>
          <w:b/>
          <w:color w:val="000000"/>
        </w:rPr>
        <w:t>из</w:t>
      </w:r>
      <w:proofErr w:type="gramEnd"/>
      <w:r w:rsidRPr="005B7617">
        <w:rPr>
          <w:rFonts w:cs="Arial"/>
          <w:b/>
          <w:color w:val="000000"/>
        </w:rPr>
        <w:t xml:space="preserve"> </w:t>
      </w:r>
    </w:p>
    <w:p w:rsidR="008113DD" w:rsidRPr="005B7617" w:rsidRDefault="008113DD" w:rsidP="008113DD">
      <w:pPr>
        <w:pStyle w:val="a4"/>
        <w:tabs>
          <w:tab w:val="left" w:pos="142"/>
        </w:tabs>
        <w:spacing w:after="0" w:line="240" w:lineRule="auto"/>
        <w:jc w:val="center"/>
        <w:rPr>
          <w:rFonts w:cs="Arial"/>
        </w:rPr>
      </w:pPr>
      <w:proofErr w:type="spellStart"/>
      <w:r w:rsidRPr="005B7617">
        <w:rPr>
          <w:rFonts w:cs="Arial"/>
          <w:b/>
          <w:color w:val="000000"/>
        </w:rPr>
        <w:t>похозяйственной</w:t>
      </w:r>
      <w:proofErr w:type="spellEnd"/>
      <w:r w:rsidRPr="005B7617">
        <w:rPr>
          <w:rFonts w:cs="Arial"/>
          <w:b/>
          <w:color w:val="000000"/>
        </w:rPr>
        <w:t xml:space="preserve"> книги</w:t>
      </w:r>
      <w:r w:rsidRPr="005B7617">
        <w:rPr>
          <w:rFonts w:cs="Arial"/>
          <w:color w:val="000000"/>
        </w:rPr>
        <w:t>»</w:t>
      </w:r>
    </w:p>
    <w:p w:rsidR="008113DD" w:rsidRPr="005B7617" w:rsidRDefault="008113DD" w:rsidP="008113DD">
      <w:pPr>
        <w:pStyle w:val="a4"/>
        <w:tabs>
          <w:tab w:val="left" w:pos="142"/>
        </w:tabs>
        <w:spacing w:after="0" w:line="240" w:lineRule="auto"/>
        <w:rPr>
          <w:rFonts w:cs="Arial"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jc w:val="center"/>
        <w:rPr>
          <w:rFonts w:cs="Arial"/>
        </w:rPr>
      </w:pPr>
      <w:r w:rsidRPr="005B7617">
        <w:rPr>
          <w:rFonts w:cs="Arial"/>
          <w:b/>
          <w:color w:val="000000"/>
          <w:lang w:val="en-US"/>
        </w:rPr>
        <w:t>I</w:t>
      </w:r>
      <w:r w:rsidRPr="005B7617">
        <w:rPr>
          <w:rFonts w:cs="Arial"/>
          <w:b/>
          <w:color w:val="000000"/>
        </w:rPr>
        <w:t>. Общие положения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t>1.1. Предмет регулирования административного регламента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proofErr w:type="gramStart"/>
      <w:r w:rsidRPr="005B7617">
        <w:rPr>
          <w:rFonts w:cs="Arial"/>
          <w:color w:val="000000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</w:t>
      </w:r>
      <w:r w:rsidRPr="005B7617">
        <w:rPr>
          <w:rStyle w:val="11"/>
          <w:rFonts w:eastAsia="SimSun" w:cs="Arial"/>
          <w:color w:val="000000"/>
        </w:rPr>
        <w:t xml:space="preserve">«Выдача выписки из </w:t>
      </w:r>
      <w:proofErr w:type="spellStart"/>
      <w:r w:rsidRPr="005B7617">
        <w:rPr>
          <w:rStyle w:val="11"/>
          <w:rFonts w:eastAsia="SimSun" w:cs="Arial"/>
          <w:color w:val="000000"/>
        </w:rPr>
        <w:t>похозяйственной</w:t>
      </w:r>
      <w:proofErr w:type="spellEnd"/>
      <w:r w:rsidRPr="005B7617">
        <w:rPr>
          <w:rStyle w:val="11"/>
          <w:rFonts w:eastAsia="SimSun" w:cs="Arial"/>
          <w:color w:val="000000"/>
        </w:rPr>
        <w:t xml:space="preserve"> книги»</w:t>
      </w:r>
      <w:r w:rsidRPr="005B7617">
        <w:rPr>
          <w:rFonts w:cs="Arial"/>
          <w:color w:val="000000"/>
        </w:rPr>
        <w:t xml:space="preserve">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поселок Боровский (далее — Администрация).</w:t>
      </w:r>
      <w:proofErr w:type="gramEnd"/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t>1.2. Круг заявителей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Style w:val="11"/>
          <w:rFonts w:eastAsia="SimSun" w:cs="Arial"/>
          <w:color w:val="000000"/>
        </w:rPr>
        <w:t>В качестве заявителей могут выступать глава личного подсобного хозяйства на территории муниципального образования поселок Боровский или иной член личного подсобного хозяйства (далее - Заявитель).</w:t>
      </w:r>
    </w:p>
    <w:p w:rsidR="008113DD" w:rsidRPr="005B7617" w:rsidRDefault="008113DD" w:rsidP="008113DD">
      <w:pPr>
        <w:pStyle w:val="21"/>
        <w:keepNext w:val="0"/>
        <w:tabs>
          <w:tab w:val="left" w:pos="142"/>
        </w:tabs>
        <w:autoSpaceDE w:val="0"/>
        <w:rPr>
          <w:rFonts w:ascii="Arial" w:hAnsi="Arial" w:cs="Arial"/>
          <w:sz w:val="24"/>
        </w:rPr>
      </w:pPr>
      <w:r w:rsidRPr="005B7617">
        <w:rPr>
          <w:rFonts w:ascii="Arial" w:hAnsi="Arial" w:cs="Arial"/>
          <w:sz w:val="24"/>
        </w:rPr>
        <w:t xml:space="preserve">Муниципальная услуга в части выдачи выписки из </w:t>
      </w:r>
      <w:proofErr w:type="spellStart"/>
      <w:r w:rsidRPr="005B7617">
        <w:rPr>
          <w:rFonts w:ascii="Arial" w:hAnsi="Arial" w:cs="Arial"/>
          <w:sz w:val="24"/>
        </w:rPr>
        <w:t>похозяйственной</w:t>
      </w:r>
      <w:proofErr w:type="spellEnd"/>
      <w:r w:rsidRPr="005B7617">
        <w:rPr>
          <w:rFonts w:ascii="Arial" w:hAnsi="Arial" w:cs="Arial"/>
          <w:sz w:val="24"/>
        </w:rPr>
        <w:t xml:space="preserve"> книги о наличии у гражданина права на земельный участок по форме, утвержденной приказом Федеральной службы государственной регистрации, кадастра и картографии от 25.08.2021 № </w:t>
      </w:r>
      <w:proofErr w:type="gramStart"/>
      <w:r w:rsidRPr="005B7617">
        <w:rPr>
          <w:rFonts w:ascii="Arial" w:hAnsi="Arial" w:cs="Arial"/>
          <w:sz w:val="24"/>
        </w:rPr>
        <w:t>П</w:t>
      </w:r>
      <w:proofErr w:type="gramEnd"/>
      <w:r w:rsidRPr="005B7617">
        <w:rPr>
          <w:rFonts w:ascii="Arial" w:hAnsi="Arial" w:cs="Arial"/>
          <w:sz w:val="24"/>
        </w:rPr>
        <w:t xml:space="preserve">/0368 «Об установлении формы выписки из </w:t>
      </w:r>
      <w:proofErr w:type="spellStart"/>
      <w:r w:rsidRPr="005B7617">
        <w:rPr>
          <w:rFonts w:ascii="Arial" w:hAnsi="Arial" w:cs="Arial"/>
          <w:sz w:val="24"/>
        </w:rPr>
        <w:t>похозяйственной</w:t>
      </w:r>
      <w:proofErr w:type="spellEnd"/>
      <w:r w:rsidRPr="005B7617">
        <w:rPr>
          <w:rFonts w:ascii="Arial" w:hAnsi="Arial" w:cs="Arial"/>
          <w:sz w:val="24"/>
        </w:rPr>
        <w:t xml:space="preserve"> книги о наличии у гражданина права на земельный участок», кроме главы личного подсобного хозяйства или иных</w:t>
      </w:r>
      <w:r w:rsidRPr="005B7617">
        <w:rPr>
          <w:rFonts w:ascii="Arial" w:hAnsi="Arial" w:cs="Arial"/>
          <w:b/>
          <w:bCs/>
          <w:sz w:val="24"/>
        </w:rPr>
        <w:t xml:space="preserve"> </w:t>
      </w:r>
      <w:r w:rsidRPr="005B7617">
        <w:rPr>
          <w:rFonts w:ascii="Arial" w:hAnsi="Arial" w:cs="Arial"/>
          <w:sz w:val="24"/>
        </w:rPr>
        <w:t>членов личного подсобного хозяйства предоставляется также:</w:t>
      </w:r>
    </w:p>
    <w:p w:rsidR="008113DD" w:rsidRPr="005B7617" w:rsidRDefault="008113DD" w:rsidP="008113DD">
      <w:pPr>
        <w:pStyle w:val="21"/>
        <w:keepNext w:val="0"/>
        <w:tabs>
          <w:tab w:val="left" w:pos="142"/>
        </w:tabs>
        <w:autoSpaceDE w:val="0"/>
        <w:rPr>
          <w:rFonts w:ascii="Arial" w:hAnsi="Arial" w:cs="Arial"/>
          <w:sz w:val="24"/>
        </w:rPr>
      </w:pPr>
      <w:r w:rsidRPr="005B7617">
        <w:rPr>
          <w:rFonts w:ascii="Arial" w:hAnsi="Arial" w:cs="Arial"/>
          <w:sz w:val="24"/>
        </w:rPr>
        <w:t>гражданам, которым предоставлен земельный участок для ведения личного подсобного хозяйства до введения в действие Земельного кодекса Российской Федерации;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гражданам, к которым перешло в порядке наследования или по иным основаниям право собственности на здание (строение) или сооружение, расположенное на земельном участке, предоставленном для ведения личного подсобного хозяйства до введения в действие Земельного кодекса Российской Федерации (далее также - Заявитель).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jc w:val="center"/>
        <w:rPr>
          <w:rFonts w:cs="Arial"/>
        </w:rPr>
      </w:pPr>
      <w:r w:rsidRPr="005B7617">
        <w:rPr>
          <w:rFonts w:cs="Arial"/>
          <w:b/>
          <w:color w:val="000000"/>
          <w:lang w:val="en-US"/>
        </w:rPr>
        <w:t>II</w:t>
      </w:r>
      <w:r w:rsidRPr="005B7617">
        <w:rPr>
          <w:rFonts w:cs="Arial"/>
          <w:b/>
          <w:color w:val="000000"/>
        </w:rPr>
        <w:t>. Стандарт предоставления муниципальной услуги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t>2.1. Наименование муниципальной услуги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Style w:val="11"/>
          <w:rFonts w:eastAsia="SimSun" w:cs="Arial"/>
          <w:color w:val="000000"/>
        </w:rPr>
        <w:t xml:space="preserve">Выдача выписки из </w:t>
      </w:r>
      <w:proofErr w:type="spellStart"/>
      <w:r w:rsidRPr="005B7617">
        <w:rPr>
          <w:rStyle w:val="11"/>
          <w:rFonts w:eastAsia="SimSun" w:cs="Arial"/>
          <w:color w:val="000000"/>
        </w:rPr>
        <w:t>похозяйственной</w:t>
      </w:r>
      <w:proofErr w:type="spellEnd"/>
      <w:r w:rsidRPr="005B7617">
        <w:rPr>
          <w:rStyle w:val="11"/>
          <w:rFonts w:eastAsia="SimSun" w:cs="Arial"/>
          <w:color w:val="000000"/>
        </w:rPr>
        <w:t xml:space="preserve"> книги</w:t>
      </w:r>
      <w:r w:rsidRPr="005B7617">
        <w:rPr>
          <w:rFonts w:cs="Arial"/>
          <w:color w:val="000000"/>
        </w:rPr>
        <w:t>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t>2.2. Наименование органа, предоставляющего муниципальную услугу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Предоставление муниципальной услуги осуществляется Администрацией.</w:t>
      </w:r>
    </w:p>
    <w:p w:rsidR="008113DD" w:rsidRPr="005B7617" w:rsidRDefault="008113DD" w:rsidP="008113DD">
      <w:pPr>
        <w:pStyle w:val="14"/>
        <w:tabs>
          <w:tab w:val="left" w:pos="142"/>
        </w:tabs>
        <w:suppressAutoHyphens/>
        <w:spacing w:before="0"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 xml:space="preserve">Ответственным в Администрации, непосредственно предоставляющим услугу, является заведующий сектором по благоустройству и землеустройству (далее – Заведующий сектором). </w:t>
      </w:r>
    </w:p>
    <w:p w:rsidR="008113DD" w:rsidRPr="005B7617" w:rsidRDefault="008113DD" w:rsidP="008113DD">
      <w:pPr>
        <w:pStyle w:val="21"/>
        <w:keepNext w:val="0"/>
        <w:shd w:val="clear" w:color="auto" w:fill="auto"/>
        <w:tabs>
          <w:tab w:val="left" w:pos="142"/>
        </w:tabs>
        <w:autoSpaceDE w:val="0"/>
        <w:rPr>
          <w:rFonts w:ascii="Arial" w:hAnsi="Arial" w:cs="Arial"/>
          <w:sz w:val="24"/>
        </w:rPr>
      </w:pPr>
      <w:r w:rsidRPr="005B7617">
        <w:rPr>
          <w:rFonts w:ascii="Arial" w:hAnsi="Arial" w:cs="Arial"/>
          <w:color w:val="000000"/>
          <w:sz w:val="24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  <w:b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t>2.3. Описание результата предоставления муниципальной услуги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Результатом предоставления муниципальной услуги является: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- в</w:t>
      </w:r>
      <w:r w:rsidRPr="005B7617">
        <w:rPr>
          <w:rFonts w:cs="Arial"/>
        </w:rPr>
        <w:t xml:space="preserve">ыписка из </w:t>
      </w:r>
      <w:proofErr w:type="spellStart"/>
      <w:r w:rsidRPr="005B7617">
        <w:rPr>
          <w:rFonts w:cs="Arial"/>
        </w:rPr>
        <w:t>похозяйственной</w:t>
      </w:r>
      <w:proofErr w:type="spellEnd"/>
      <w:r w:rsidRPr="005B7617">
        <w:rPr>
          <w:rFonts w:cs="Arial"/>
        </w:rPr>
        <w:t xml:space="preserve"> книги (далее – Выписка);</w:t>
      </w:r>
    </w:p>
    <w:p w:rsidR="008113DD" w:rsidRPr="005B7617" w:rsidRDefault="008113DD" w:rsidP="008113DD">
      <w:pPr>
        <w:pStyle w:val="21"/>
        <w:keepNext w:val="0"/>
        <w:shd w:val="clear" w:color="auto" w:fill="auto"/>
        <w:tabs>
          <w:tab w:val="left" w:pos="142"/>
        </w:tabs>
        <w:autoSpaceDE w:val="0"/>
        <w:jc w:val="left"/>
        <w:rPr>
          <w:rFonts w:ascii="Arial" w:hAnsi="Arial" w:cs="Arial"/>
          <w:sz w:val="24"/>
        </w:rPr>
      </w:pPr>
      <w:r w:rsidRPr="005B7617">
        <w:rPr>
          <w:rFonts w:ascii="Arial" w:hAnsi="Arial" w:cs="Arial"/>
          <w:color w:val="000000"/>
          <w:sz w:val="24"/>
        </w:rPr>
        <w:t>- уведомление об отказе в предоставлении муниципальной услуги.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  <w:b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t>2.4. Срок предоставления муниципальной услуги</w:t>
      </w:r>
    </w:p>
    <w:p w:rsidR="008113DD" w:rsidRPr="005B7617" w:rsidRDefault="008113DD" w:rsidP="008113DD">
      <w:pPr>
        <w:pStyle w:val="21"/>
        <w:keepNext w:val="0"/>
        <w:shd w:val="clear" w:color="auto" w:fill="auto"/>
        <w:tabs>
          <w:tab w:val="left" w:pos="142"/>
        </w:tabs>
        <w:jc w:val="left"/>
        <w:rPr>
          <w:rFonts w:ascii="Arial" w:hAnsi="Arial" w:cs="Arial"/>
          <w:sz w:val="24"/>
        </w:rPr>
      </w:pPr>
      <w:r w:rsidRPr="005B7617">
        <w:rPr>
          <w:rFonts w:ascii="Arial" w:eastAsia="Times New Roman" w:hAnsi="Arial" w:cs="Arial"/>
          <w:color w:val="000000"/>
          <w:sz w:val="24"/>
          <w:lang w:eastAsia="ru-RU"/>
        </w:rPr>
        <w:t>Предоставление муниципальной услуги осуществляется в течение 3 рабочих дней со дня регистрации заявления о предоставлении муниципальной услуги.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proofErr w:type="gramStart"/>
      <w:r w:rsidRPr="005B7617">
        <w:rPr>
          <w:rFonts w:cs="Arial"/>
          <w:color w:val="000000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сайте МО в сети «интернет»,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  <w:proofErr w:type="gramEnd"/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  <w:b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proofErr w:type="gramStart"/>
      <w:r w:rsidRPr="005B7617">
        <w:rPr>
          <w:rFonts w:cs="Arial"/>
          <w:color w:val="000000"/>
        </w:rPr>
        <w:t>Для предоставления муниципальной услуги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посредством федеральной государственной информационной системы «Единый портал государственных и муниципальных услуг» (www.gosuslugi.ru) (далее - Единый портал) или интернет-сайта «Портал услуг Тюменской области» (www.uslugi.admtyumen.ru) (далее - Региональный портал) или личного обращения в МФЦ, Администрацию:</w:t>
      </w:r>
      <w:proofErr w:type="gramEnd"/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1) Заявление о предоставлении муниципальной услуги по форме, согласно приложению №</w:t>
      </w:r>
      <w:r w:rsidRPr="005B7617">
        <w:rPr>
          <w:rFonts w:cs="Arial"/>
          <w:b/>
          <w:bCs/>
          <w:color w:val="000000"/>
        </w:rPr>
        <w:t> </w:t>
      </w:r>
      <w:r w:rsidRPr="005B7617">
        <w:rPr>
          <w:rFonts w:cs="Arial"/>
          <w:color w:val="000000"/>
        </w:rPr>
        <w:t>1 к Регламенту - в случае направления заявления на бумажном носителе при личном обращении в Администрацию, МФЦ; по форме, размещенной на Едином портале и Региональном портале - в случае подачи заявления в форме электронного документа с использованием «Личного кабинета»;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 xml:space="preserve"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</w:t>
      </w:r>
      <w:r w:rsidRPr="005B7617">
        <w:rPr>
          <w:rFonts w:cs="Arial"/>
          <w:color w:val="000000"/>
        </w:rPr>
        <w:lastRenderedPageBreak/>
        <w:t xml:space="preserve">Заявителя после удостоверения его полномочий; при обращении в электронной форме прикрепляется электронная копия документа или электронный </w:t>
      </w:r>
      <w:proofErr w:type="gramStart"/>
      <w:r w:rsidRPr="005B7617">
        <w:rPr>
          <w:rFonts w:cs="Arial"/>
          <w:color w:val="000000"/>
        </w:rPr>
        <w:t>документ</w:t>
      </w:r>
      <w:proofErr w:type="gramEnd"/>
      <w:r w:rsidRPr="005B7617">
        <w:rPr>
          <w:rFonts w:cs="Arial"/>
          <w:color w:val="000000"/>
        </w:rPr>
        <w:t xml:space="preserve">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электронной подписью нотариуса).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  <w:b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  <w:color w:val="000000"/>
        </w:rPr>
      </w:pPr>
    </w:p>
    <w:p w:rsidR="008113DD" w:rsidRPr="005B7617" w:rsidRDefault="008113DD" w:rsidP="008113DD">
      <w:pPr>
        <w:pStyle w:val="21"/>
        <w:keepNext w:val="0"/>
        <w:shd w:val="clear" w:color="auto" w:fill="auto"/>
        <w:tabs>
          <w:tab w:val="left" w:pos="142"/>
        </w:tabs>
        <w:autoSpaceDE w:val="0"/>
        <w:rPr>
          <w:rFonts w:ascii="Arial" w:hAnsi="Arial" w:cs="Arial"/>
          <w:sz w:val="24"/>
        </w:rPr>
      </w:pPr>
      <w:r w:rsidRPr="005B7617">
        <w:rPr>
          <w:rStyle w:val="11"/>
          <w:rFonts w:ascii="Arial" w:eastAsia="Times New Roman" w:hAnsi="Arial" w:cs="Arial"/>
          <w:bCs/>
          <w:color w:val="000000"/>
          <w:sz w:val="24"/>
          <w:lang w:eastAsia="ru-RU"/>
        </w:rPr>
        <w:t>Перечень документов</w:t>
      </w:r>
      <w:r w:rsidRPr="005B7617">
        <w:rPr>
          <w:rStyle w:val="11"/>
          <w:rFonts w:ascii="Arial" w:hAnsi="Arial" w:cs="Arial"/>
          <w:color w:val="000000"/>
          <w:sz w:val="24"/>
        </w:rPr>
        <w:t xml:space="preserve">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(представитель Заявителя) вправе </w:t>
      </w:r>
      <w:proofErr w:type="gramStart"/>
      <w:r w:rsidRPr="005B7617">
        <w:rPr>
          <w:rStyle w:val="11"/>
          <w:rFonts w:ascii="Arial" w:hAnsi="Arial" w:cs="Arial"/>
          <w:color w:val="000000"/>
          <w:sz w:val="24"/>
        </w:rPr>
        <w:t>представить не установлен</w:t>
      </w:r>
      <w:proofErr w:type="gramEnd"/>
      <w:r w:rsidRPr="005B7617">
        <w:rPr>
          <w:rStyle w:val="11"/>
          <w:rFonts w:ascii="Arial" w:hAnsi="Arial" w:cs="Arial"/>
          <w:color w:val="000000"/>
          <w:sz w:val="24"/>
        </w:rPr>
        <w:t>.</w:t>
      </w:r>
    </w:p>
    <w:p w:rsidR="008113DD" w:rsidRPr="005B7617" w:rsidRDefault="008113DD" w:rsidP="008113DD">
      <w:pPr>
        <w:pStyle w:val="21"/>
        <w:keepNext w:val="0"/>
        <w:shd w:val="clear" w:color="auto" w:fill="auto"/>
        <w:tabs>
          <w:tab w:val="left" w:pos="142"/>
        </w:tabs>
        <w:autoSpaceDE w:val="0"/>
        <w:rPr>
          <w:rFonts w:ascii="Arial" w:hAnsi="Arial" w:cs="Arial"/>
          <w:b/>
          <w:color w:val="000000"/>
          <w:sz w:val="24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 xml:space="preserve">- выявление в результате </w:t>
      </w:r>
      <w:proofErr w:type="gramStart"/>
      <w:r w:rsidRPr="005B7617">
        <w:rPr>
          <w:rFonts w:cs="Arial"/>
          <w:color w:val="000000"/>
        </w:rPr>
        <w:t>проверки несоблюдения условий признания действительности квалифицированной</w:t>
      </w:r>
      <w:proofErr w:type="gramEnd"/>
      <w:r w:rsidRPr="005B7617">
        <w:rPr>
          <w:rFonts w:cs="Arial"/>
          <w:color w:val="000000"/>
        </w:rPr>
        <w:t xml:space="preserve"> подписи, установленных </w:t>
      </w:r>
      <w:r w:rsidRPr="005B7617">
        <w:rPr>
          <w:rStyle w:val="11"/>
          <w:rFonts w:eastAsia="SimSun" w:cs="Arial"/>
          <w:color w:val="000000"/>
          <w:shd w:val="clear" w:color="auto" w:fill="FFFFFF"/>
        </w:rPr>
        <w:t>статье</w:t>
      </w:r>
      <w:r w:rsidRPr="005B7617">
        <w:rPr>
          <w:rStyle w:val="11"/>
          <w:rFonts w:eastAsia="SimSun" w:cs="Arial"/>
          <w:color w:val="000000"/>
        </w:rPr>
        <w:t>й</w:t>
      </w:r>
      <w:r w:rsidRPr="005B7617">
        <w:rPr>
          <w:rStyle w:val="11"/>
          <w:rFonts w:eastAsia="SimSun" w:cs="Arial"/>
          <w:color w:val="000000"/>
          <w:shd w:val="clear" w:color="auto" w:fill="FFFFFF"/>
        </w:rPr>
        <w:t xml:space="preserve"> 11 Федерального закона от 06.04.2011 №63-ФЗ «Об электронной подписи»</w:t>
      </w:r>
      <w:r w:rsidRPr="005B7617">
        <w:rPr>
          <w:rFonts w:cs="Arial"/>
          <w:color w:val="000000"/>
          <w:shd w:val="clear" w:color="auto" w:fill="FFFFFF"/>
        </w:rPr>
        <w:t xml:space="preserve"> (далее — Федеральный закон №63-ФЗ). 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  <w:b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t>2.9. Исчерпывающий перечень оснований отказа в предоставлении муниципальной услуги или приостановления предоставления муниципальной услуги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Основания для отказа в предоставлении муниципальной услуги:</w:t>
      </w:r>
    </w:p>
    <w:p w:rsidR="008113DD" w:rsidRPr="005B7617" w:rsidRDefault="008113DD" w:rsidP="008113DD">
      <w:pPr>
        <w:pStyle w:val="21"/>
        <w:keepNext w:val="0"/>
        <w:tabs>
          <w:tab w:val="left" w:pos="142"/>
        </w:tabs>
        <w:autoSpaceDE w:val="0"/>
        <w:rPr>
          <w:rFonts w:ascii="Arial" w:hAnsi="Arial" w:cs="Arial"/>
          <w:sz w:val="24"/>
        </w:rPr>
      </w:pPr>
      <w:r w:rsidRPr="005B7617">
        <w:rPr>
          <w:rFonts w:ascii="Arial" w:hAnsi="Arial" w:cs="Arial"/>
          <w:sz w:val="24"/>
        </w:rPr>
        <w:t>а) несоответствие Заявителя требованиям, установленным подразделом 1.2 Регламента;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 xml:space="preserve">б) непредставление документа, установленного подпунктом </w:t>
      </w:r>
      <w:r w:rsidRPr="005B7617">
        <w:rPr>
          <w:rFonts w:cs="Arial"/>
          <w:strike/>
          <w:color w:val="000000"/>
        </w:rPr>
        <w:t>«</w:t>
      </w:r>
      <w:r w:rsidRPr="005B7617">
        <w:rPr>
          <w:rFonts w:cs="Arial"/>
          <w:color w:val="000000"/>
        </w:rPr>
        <w:t>2</w:t>
      </w:r>
      <w:r w:rsidRPr="005B7617">
        <w:rPr>
          <w:rFonts w:cs="Arial"/>
          <w:strike/>
          <w:color w:val="000000"/>
        </w:rPr>
        <w:t>»</w:t>
      </w:r>
      <w:r w:rsidRPr="005B7617">
        <w:rPr>
          <w:rFonts w:cs="Arial"/>
          <w:color w:val="000000"/>
        </w:rPr>
        <w:t xml:space="preserve"> подраздела 2.6. Регламента, в случае обращения представителя Заявителя.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  <w:color w:val="000000"/>
        </w:rPr>
        <w:t>Основания для приостановления предоставления муниципальной услуги отсутствуют.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  <w:b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t>2.10. Способы, размер и основания взимания платы за предоставление муниципальной услуги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  <w:b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t>2.11. 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113DD" w:rsidRPr="005B7617" w:rsidRDefault="008113DD" w:rsidP="008113DD">
      <w:pPr>
        <w:pStyle w:val="21"/>
        <w:keepNext w:val="0"/>
        <w:shd w:val="clear" w:color="auto" w:fill="auto"/>
        <w:tabs>
          <w:tab w:val="left" w:pos="142"/>
        </w:tabs>
        <w:autoSpaceDE w:val="0"/>
        <w:rPr>
          <w:rFonts w:ascii="Arial" w:hAnsi="Arial" w:cs="Arial"/>
          <w:sz w:val="24"/>
        </w:rPr>
      </w:pPr>
      <w:r w:rsidRPr="005B7617">
        <w:rPr>
          <w:rFonts w:ascii="Arial" w:hAnsi="Arial" w:cs="Arial"/>
          <w:color w:val="000000"/>
          <w:sz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113DD" w:rsidRPr="005B7617" w:rsidRDefault="008113DD" w:rsidP="008113DD">
      <w:pPr>
        <w:pStyle w:val="21"/>
        <w:keepNext w:val="0"/>
        <w:shd w:val="clear" w:color="auto" w:fill="auto"/>
        <w:tabs>
          <w:tab w:val="left" w:pos="142"/>
        </w:tabs>
        <w:autoSpaceDE w:val="0"/>
        <w:rPr>
          <w:rFonts w:ascii="Arial" w:hAnsi="Arial" w:cs="Arial"/>
          <w:sz w:val="24"/>
        </w:rPr>
      </w:pPr>
      <w:r w:rsidRPr="005B7617">
        <w:rPr>
          <w:rFonts w:ascii="Arial" w:hAnsi="Arial" w:cs="Arial"/>
          <w:color w:val="000000"/>
          <w:sz w:val="24"/>
        </w:rPr>
        <w:lastRenderedPageBreak/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t>2.12. Максимальный срок ожидания в очереди при подаче Заявления,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Время ожидания в очереди при получении результата муниципальной услуги не должно превышать 15 минут.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  <w:b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 xml:space="preserve">Регистрация заявления о предоставлении муниципальной услуги (далее — Заявление) при личном обращении Заявителя не должна превышать 15 минут. 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proofErr w:type="gramStart"/>
      <w:r w:rsidRPr="005B7617">
        <w:rPr>
          <w:rFonts w:cs="Arial"/>
          <w:color w:val="000000"/>
        </w:rPr>
        <w:t>При поступлении Заявления в Администрацию в электронной форм</w:t>
      </w:r>
      <w:r w:rsidRPr="005B7617">
        <w:rPr>
          <w:rFonts w:cs="Arial"/>
          <w:color w:val="000000"/>
          <w:shd w:val="clear" w:color="auto" w:fill="FFFFFF"/>
        </w:rPr>
        <w:t>е</w:t>
      </w:r>
      <w:r w:rsidRPr="005B7617">
        <w:rPr>
          <w:rFonts w:cs="Arial"/>
          <w:color w:val="000000"/>
        </w:rPr>
        <w:t xml:space="preserve"> в рабочие дни в пределах</w:t>
      </w:r>
      <w:proofErr w:type="gramEnd"/>
      <w:r w:rsidRPr="005B7617">
        <w:rPr>
          <w:rFonts w:cs="Arial"/>
          <w:color w:val="000000"/>
        </w:rPr>
        <w:t xml:space="preserve">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  <w:b/>
          <w:color w:val="000000"/>
        </w:rPr>
      </w:pP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  <w:b/>
          <w:bCs/>
        </w:rPr>
        <w:t xml:space="preserve">2.14. </w:t>
      </w:r>
      <w:proofErr w:type="gramStart"/>
      <w:r w:rsidRPr="005B7617">
        <w:rPr>
          <w:rFonts w:cs="Arial"/>
          <w:b/>
          <w:bCs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Style w:val="11"/>
          <w:rFonts w:eastAsia="SimSun" w:cs="Arial"/>
        </w:rPr>
        <w:t xml:space="preserve">2.14.1. Помещения для предоставления муниципальной услуги размещаются по адресу: Тюменская область, Тюменский район, п. Боровский, ул. Островского, 33. Адреса размещения МФЦ указаны на </w:t>
      </w:r>
      <w:r w:rsidRPr="005B7617">
        <w:rPr>
          <w:rStyle w:val="11"/>
          <w:rFonts w:eastAsia="SimSun" w:cs="Arial"/>
          <w:color w:val="000000"/>
        </w:rPr>
        <w:t xml:space="preserve">официальным </w:t>
      </w:r>
      <w:proofErr w:type="gramStart"/>
      <w:r w:rsidRPr="005B7617">
        <w:rPr>
          <w:rStyle w:val="11"/>
          <w:rFonts w:eastAsia="SimSun" w:cs="Arial"/>
          <w:color w:val="000000"/>
        </w:rPr>
        <w:t>сайте</w:t>
      </w:r>
      <w:proofErr w:type="gramEnd"/>
      <w:r w:rsidRPr="005B7617">
        <w:rPr>
          <w:rStyle w:val="11"/>
          <w:rFonts w:eastAsia="SimSun" w:cs="Arial"/>
          <w:color w:val="000000"/>
        </w:rPr>
        <w:t xml:space="preserve"> МФЦ в информационно-телекоммуникационной сети «Интернет» (</w:t>
      </w:r>
      <w:r w:rsidRPr="005B7617">
        <w:rPr>
          <w:rFonts w:cs="Arial"/>
        </w:rPr>
        <w:t>www.mfcto.ru</w:t>
      </w:r>
      <w:r w:rsidRPr="005B7617">
        <w:rPr>
          <w:rStyle w:val="11"/>
          <w:rFonts w:eastAsia="SimSun" w:cs="Arial"/>
          <w:color w:val="000000"/>
        </w:rPr>
        <w:t>)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</w:rPr>
        <w:t xml:space="preserve"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</w:t>
      </w:r>
      <w:proofErr w:type="spellStart"/>
      <w:r w:rsidRPr="005B7617">
        <w:rPr>
          <w:rStyle w:val="11"/>
          <w:rFonts w:eastAsia="SimSun" w:cs="Arial"/>
        </w:rPr>
        <w:t>Администраци</w:t>
      </w:r>
      <w:proofErr w:type="spellEnd"/>
      <w:r w:rsidRPr="005B7617">
        <w:rPr>
          <w:rStyle w:val="12"/>
          <w:rFonts w:cs="Arial"/>
          <w:sz w:val="24"/>
        </w:rPr>
        <w:t>и</w:t>
      </w:r>
      <w:r w:rsidRPr="005B7617">
        <w:rPr>
          <w:rFonts w:cs="Arial"/>
        </w:rPr>
        <w:t>.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proofErr w:type="gramStart"/>
      <w:r w:rsidRPr="005B7617">
        <w:rPr>
          <w:rFonts w:cs="Arial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заявления о предоставлении муниципальной услуги, и оборудуется местами ожидания, средствами пожаротушения и оповещения о</w:t>
      </w:r>
      <w:proofErr w:type="gramEnd"/>
      <w:r w:rsidRPr="005B7617">
        <w:rPr>
          <w:rFonts w:cs="Arial"/>
        </w:rPr>
        <w:t xml:space="preserve"> </w:t>
      </w:r>
      <w:proofErr w:type="gramStart"/>
      <w:r w:rsidRPr="005B7617">
        <w:rPr>
          <w:rFonts w:cs="Arial"/>
        </w:rPr>
        <w:t>возникновении</w:t>
      </w:r>
      <w:proofErr w:type="gramEnd"/>
      <w:r w:rsidRPr="005B7617">
        <w:rPr>
          <w:rFonts w:cs="Arial"/>
        </w:rPr>
        <w:t xml:space="preserve"> чрезвычайной ситуации, доступными местами общего пользования (туалетами).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</w:rPr>
        <w:lastRenderedPageBreak/>
        <w:t>2.14.2.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</w:rPr>
        <w:t xml:space="preserve">- о режиме работы, номерах телефонов, факсов, адресах электронной почты </w:t>
      </w:r>
      <w:r w:rsidRPr="005B7617">
        <w:rPr>
          <w:rStyle w:val="11"/>
          <w:rFonts w:eastAsia="SimSun" w:cs="Arial"/>
        </w:rPr>
        <w:t>Администрации</w:t>
      </w:r>
      <w:r w:rsidRPr="005B7617">
        <w:rPr>
          <w:rFonts w:cs="Arial"/>
        </w:rPr>
        <w:t>;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</w:rPr>
        <w:t xml:space="preserve">- о номерах кабинетов (окон), где осуществляются прием и устное информирование граждан; фамилии, имена, отчества сотрудников </w:t>
      </w:r>
      <w:r w:rsidRPr="005B7617">
        <w:rPr>
          <w:rStyle w:val="11"/>
          <w:rFonts w:eastAsia="SimSun" w:cs="Arial"/>
        </w:rPr>
        <w:t>Администрации</w:t>
      </w:r>
      <w:r w:rsidRPr="005B7617">
        <w:rPr>
          <w:rFonts w:cs="Arial"/>
        </w:rPr>
        <w:t>, осуществляющих прием и устное информирование граждан;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proofErr w:type="gramStart"/>
      <w:r w:rsidRPr="005B7617">
        <w:rPr>
          <w:rFonts w:cs="Arial"/>
        </w:rPr>
        <w:t>- информация, которая в соответствии с пунктом 1.3 раздела 1, подраздела 2.5 раздела 2 и разделом 5 настоящего Регламента, размещена на сайте МО в сети Интернет,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</w:t>
      </w:r>
      <w:proofErr w:type="gramEnd"/>
      <w:r w:rsidRPr="005B7617">
        <w:rPr>
          <w:rFonts w:cs="Arial"/>
        </w:rPr>
        <w:t xml:space="preserve"> области»;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</w:rPr>
        <w:t>- образец заявления о предоставлении муниципальной услуги и перечень прилагаемых к нему документов.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</w:rPr>
        <w:t>2.14.3.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</w:rPr>
        <w:t>- наличие выделенной стоянки автотранспортных сре</w:t>
      </w:r>
      <w:proofErr w:type="gramStart"/>
      <w:r w:rsidRPr="005B7617">
        <w:rPr>
          <w:rFonts w:cs="Arial"/>
        </w:rPr>
        <w:t>дств дл</w:t>
      </w:r>
      <w:proofErr w:type="gramEnd"/>
      <w:r w:rsidRPr="005B7617">
        <w:rPr>
          <w:rFonts w:cs="Arial"/>
        </w:rPr>
        <w:t>я инвалидов;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Style w:val="11"/>
          <w:rFonts w:eastAsia="SimSun" w:cs="Arial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  <w:bookmarkStart w:id="1" w:name="_Ref438216704"/>
      <w:bookmarkEnd w:id="1"/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Style w:val="11"/>
          <w:rFonts w:eastAsia="SimSun" w:cs="Arial"/>
        </w:rPr>
        <w:t>- обеспечение достаточной ширины дверных проемов, лестничных маршей, площадок;</w:t>
      </w:r>
    </w:p>
    <w:p w:rsidR="008113DD" w:rsidRPr="005B7617" w:rsidRDefault="008113DD" w:rsidP="008113DD">
      <w:pPr>
        <w:pStyle w:val="21"/>
        <w:keepNext w:val="0"/>
        <w:tabs>
          <w:tab w:val="left" w:pos="142"/>
        </w:tabs>
        <w:rPr>
          <w:rFonts w:ascii="Arial" w:hAnsi="Arial" w:cs="Arial"/>
          <w:sz w:val="24"/>
        </w:rPr>
      </w:pPr>
      <w:r w:rsidRPr="005B7617">
        <w:rPr>
          <w:rFonts w:ascii="Arial" w:hAnsi="Arial" w:cs="Arial"/>
          <w:sz w:val="24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8113DD" w:rsidRPr="005B7617" w:rsidRDefault="008113DD" w:rsidP="008113DD">
      <w:pPr>
        <w:pStyle w:val="21"/>
        <w:keepNext w:val="0"/>
        <w:tabs>
          <w:tab w:val="left" w:pos="142"/>
        </w:tabs>
        <w:rPr>
          <w:rFonts w:ascii="Arial" w:hAnsi="Arial" w:cs="Arial"/>
          <w:sz w:val="24"/>
        </w:rPr>
      </w:pPr>
      <w:r w:rsidRPr="005B7617">
        <w:rPr>
          <w:rFonts w:ascii="Arial" w:hAnsi="Arial" w:cs="Arial"/>
          <w:sz w:val="24"/>
        </w:rPr>
        <w:t>- размещение информации с учетом ограничения жизнедеятельности инвалидов;</w:t>
      </w:r>
    </w:p>
    <w:p w:rsidR="008113DD" w:rsidRPr="005B7617" w:rsidRDefault="008113DD" w:rsidP="008113DD">
      <w:pPr>
        <w:pStyle w:val="21"/>
        <w:keepNext w:val="0"/>
        <w:tabs>
          <w:tab w:val="left" w:pos="142"/>
        </w:tabs>
        <w:rPr>
          <w:rFonts w:ascii="Arial" w:hAnsi="Arial" w:cs="Arial"/>
          <w:sz w:val="24"/>
        </w:rPr>
      </w:pPr>
      <w:r w:rsidRPr="005B7617">
        <w:rPr>
          <w:rFonts w:ascii="Arial" w:hAnsi="Arial" w:cs="Arial"/>
          <w:sz w:val="24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113DD" w:rsidRPr="005B7617" w:rsidRDefault="008113DD" w:rsidP="008113DD">
      <w:pPr>
        <w:pStyle w:val="21"/>
        <w:keepNext w:val="0"/>
        <w:tabs>
          <w:tab w:val="left" w:pos="142"/>
        </w:tabs>
        <w:rPr>
          <w:rFonts w:ascii="Arial" w:hAnsi="Arial" w:cs="Arial"/>
          <w:sz w:val="24"/>
        </w:rPr>
      </w:pPr>
      <w:r w:rsidRPr="005B7617">
        <w:rPr>
          <w:rFonts w:ascii="Arial" w:hAnsi="Arial" w:cs="Arial"/>
          <w:sz w:val="24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8113DD" w:rsidRPr="005B7617" w:rsidRDefault="008113DD" w:rsidP="008113DD">
      <w:pPr>
        <w:pStyle w:val="21"/>
        <w:keepNext w:val="0"/>
        <w:tabs>
          <w:tab w:val="left" w:pos="142"/>
        </w:tabs>
        <w:rPr>
          <w:rFonts w:ascii="Arial" w:hAnsi="Arial" w:cs="Arial"/>
          <w:sz w:val="24"/>
        </w:rPr>
      </w:pPr>
      <w:r w:rsidRPr="005B7617">
        <w:rPr>
          <w:rFonts w:ascii="Arial" w:hAnsi="Arial" w:cs="Arial"/>
          <w:sz w:val="24"/>
        </w:rPr>
        <w:t xml:space="preserve">- оказание сотрудниками </w:t>
      </w:r>
      <w:r w:rsidRPr="005B7617">
        <w:rPr>
          <w:rStyle w:val="11"/>
          <w:rFonts w:ascii="Arial" w:hAnsi="Arial" w:cs="Arial"/>
          <w:sz w:val="24"/>
        </w:rPr>
        <w:t>Администрации</w:t>
      </w:r>
      <w:r w:rsidRPr="005B7617">
        <w:rPr>
          <w:rFonts w:ascii="Arial" w:hAnsi="Arial" w:cs="Arial"/>
          <w:sz w:val="24"/>
        </w:rPr>
        <w:t xml:space="preserve"> помощи инвалидам в преодолении барьеров, мешающих получению ими услуги наравне с другими лицами.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proofErr w:type="gramStart"/>
      <w:r w:rsidRPr="005B7617">
        <w:rPr>
          <w:rStyle w:val="11"/>
          <w:rFonts w:eastAsia="SimSun" w:cs="Arial"/>
        </w:rPr>
        <w:t xml:space="preserve">Требования к помещениям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 установлены </w:t>
      </w:r>
      <w:r w:rsidRPr="005B7617">
        <w:rPr>
          <w:rFonts w:cs="Arial"/>
        </w:rPr>
        <w:t>Правилами</w:t>
      </w:r>
      <w:r w:rsidRPr="005B7617">
        <w:rPr>
          <w:rStyle w:val="11"/>
          <w:rFonts w:eastAsia="SimSun" w:cs="Arial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  <w:proofErr w:type="gramEnd"/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  <w:b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t>2.15. Показатели доступности и качества муниципальной услуги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2.15.1. Показателями доступности муниципальной услуги являются: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наличие помещений, оборудования и оснащения, отвечающих требованиям Регламента;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соблюдение режима работы Администрации и МФЦ при предоставлении муниципальной услуги;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2.15.2. Показателями качества муниципальной услуги являются: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соблюдение сроков и последовательности административных процедур, установленных Регламентом;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 xml:space="preserve">количество взаимодействий Заявителя с сотрудниками Администрации и МФЦ при предоставлении муниципальной услуги и их продолжительность. 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  <w:b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t>2.16. Иные требования, в том числе требования,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2.16.1</w:t>
      </w:r>
      <w:proofErr w:type="gramStart"/>
      <w:r w:rsidRPr="005B7617">
        <w:rPr>
          <w:rFonts w:cs="Arial"/>
          <w:color w:val="000000"/>
        </w:rPr>
        <w:t xml:space="preserve"> П</w:t>
      </w:r>
      <w:proofErr w:type="gramEnd"/>
      <w:r w:rsidRPr="005B7617">
        <w:rPr>
          <w:rFonts w:cs="Arial"/>
          <w:color w:val="000000"/>
        </w:rPr>
        <w:t>ри предоставлении муниципальной услуги в электронной форме Заявитель вправе: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а) получить информацию о порядке и сроках предоставления муниципальной услуги, размещенную на Едином портале или Региональном портале;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в) подать заявление о предоставлении муниципальной услуги в форме электронного документа с использованием «Личного кабинета» Единого или Регионального порталов</w:t>
      </w:r>
      <w:r w:rsidRPr="005B7617">
        <w:rPr>
          <w:rFonts w:cs="Arial"/>
          <w:b/>
          <w:bCs/>
          <w:color w:val="000000"/>
        </w:rPr>
        <w:t xml:space="preserve"> </w:t>
      </w:r>
      <w:r w:rsidRPr="005B7617">
        <w:rPr>
          <w:rFonts w:cs="Arial"/>
          <w:color w:val="000000"/>
        </w:rPr>
        <w:t>посредством заполнения электронной формы Заявления;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д) получить результат предоставления муниципальной услуги в форме электронного документа на Едином или Региональном порталах;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е) подать жалобу на решение и действие (бездействие) должностного лица либо муниципального служащего Администрации посредством сайта МО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2.16.2. Иных требований, в том числе учитывающих особенности предоставления муниципальной услуги в МФЦ, в электронном виде не предусмотрено.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  <w:b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jc w:val="center"/>
        <w:rPr>
          <w:rFonts w:cs="Arial"/>
        </w:rPr>
      </w:pPr>
      <w:r w:rsidRPr="005B7617">
        <w:rPr>
          <w:rFonts w:cs="Arial"/>
          <w:b/>
          <w:color w:val="000000"/>
          <w:lang w:val="en-US"/>
        </w:rPr>
        <w:lastRenderedPageBreak/>
        <w:t>III</w:t>
      </w:r>
      <w:r w:rsidRPr="005B7617">
        <w:rPr>
          <w:rFonts w:cs="Arial"/>
          <w:b/>
          <w:color w:val="00000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8113DD" w:rsidRPr="005B7617" w:rsidRDefault="008113DD" w:rsidP="008113DD">
      <w:pPr>
        <w:pStyle w:val="13"/>
        <w:tabs>
          <w:tab w:val="left" w:pos="142"/>
        </w:tabs>
        <w:autoSpaceDE w:val="0"/>
        <w:ind w:firstLine="709"/>
        <w:jc w:val="both"/>
        <w:rPr>
          <w:rFonts w:ascii="Arial" w:hAnsi="Arial" w:cs="Arial"/>
        </w:rPr>
      </w:pPr>
    </w:p>
    <w:p w:rsidR="008113DD" w:rsidRPr="005B7617" w:rsidRDefault="008113DD" w:rsidP="008113DD">
      <w:pPr>
        <w:pStyle w:val="13"/>
        <w:tabs>
          <w:tab w:val="left" w:pos="142"/>
        </w:tabs>
        <w:autoSpaceDE w:val="0"/>
        <w:ind w:firstLine="709"/>
        <w:jc w:val="both"/>
        <w:rPr>
          <w:rFonts w:ascii="Arial" w:hAnsi="Arial" w:cs="Arial"/>
        </w:rPr>
      </w:pPr>
      <w:r w:rsidRPr="005B7617">
        <w:rPr>
          <w:rStyle w:val="11"/>
          <w:rFonts w:ascii="Arial" w:hAnsi="Arial" w:cs="Arial"/>
          <w:b/>
          <w:bCs/>
          <w:color w:val="000000"/>
        </w:rPr>
        <w:t xml:space="preserve">3.1. Перечень и особенности исполнения административных процедур </w:t>
      </w:r>
    </w:p>
    <w:p w:rsidR="008113DD" w:rsidRPr="005B7617" w:rsidRDefault="008113DD" w:rsidP="008113DD">
      <w:pPr>
        <w:pStyle w:val="13"/>
        <w:tabs>
          <w:tab w:val="left" w:pos="142"/>
        </w:tabs>
        <w:autoSpaceDE w:val="0"/>
        <w:ind w:firstLine="709"/>
        <w:jc w:val="both"/>
        <w:rPr>
          <w:rFonts w:ascii="Arial" w:hAnsi="Arial" w:cs="Arial"/>
        </w:rPr>
      </w:pPr>
      <w:r w:rsidRPr="005B7617">
        <w:rPr>
          <w:rFonts w:ascii="Arial" w:hAnsi="Arial" w:cs="Arial"/>
          <w:bCs/>
          <w:color w:val="000000"/>
        </w:rPr>
        <w:t>3.1.1. Предоставление муниципальной услуги включает в себя следующие административные процедуры:</w:t>
      </w:r>
    </w:p>
    <w:p w:rsidR="008113DD" w:rsidRPr="005B7617" w:rsidRDefault="008113DD" w:rsidP="008113DD">
      <w:pPr>
        <w:pStyle w:val="13"/>
        <w:tabs>
          <w:tab w:val="left" w:pos="142"/>
        </w:tabs>
        <w:autoSpaceDE w:val="0"/>
        <w:ind w:firstLine="709"/>
        <w:jc w:val="both"/>
        <w:rPr>
          <w:rFonts w:ascii="Arial" w:hAnsi="Arial" w:cs="Arial"/>
        </w:rPr>
      </w:pPr>
      <w:r w:rsidRPr="005B7617">
        <w:rPr>
          <w:rFonts w:ascii="Arial" w:hAnsi="Arial" w:cs="Arial"/>
          <w:bCs/>
          <w:color w:val="000000"/>
        </w:rPr>
        <w:t xml:space="preserve">а) </w:t>
      </w:r>
      <w:r w:rsidRPr="005B7617">
        <w:rPr>
          <w:rFonts w:ascii="Arial" w:hAnsi="Arial" w:cs="Arial"/>
          <w:color w:val="000000"/>
        </w:rPr>
        <w:t>прием и регистрация заявления о предоставлении муниципальной услуги (далее - Заявление) и документов, необходимых для предоставления муниципальной услуги;</w:t>
      </w:r>
    </w:p>
    <w:p w:rsidR="008113DD" w:rsidRPr="005B7617" w:rsidRDefault="008113DD" w:rsidP="008113DD">
      <w:pPr>
        <w:pStyle w:val="13"/>
        <w:tabs>
          <w:tab w:val="left" w:pos="142"/>
        </w:tabs>
        <w:autoSpaceDE w:val="0"/>
        <w:ind w:firstLine="709"/>
        <w:jc w:val="both"/>
        <w:rPr>
          <w:rFonts w:ascii="Arial" w:hAnsi="Arial" w:cs="Arial"/>
        </w:rPr>
      </w:pPr>
      <w:r w:rsidRPr="005B7617">
        <w:rPr>
          <w:rFonts w:ascii="Arial" w:hAnsi="Arial" w:cs="Arial"/>
          <w:bCs/>
          <w:color w:val="000000"/>
        </w:rPr>
        <w:t xml:space="preserve">б) </w:t>
      </w:r>
      <w:r w:rsidRPr="005B7617">
        <w:rPr>
          <w:rFonts w:ascii="Arial" w:hAnsi="Arial" w:cs="Arial"/>
          <w:color w:val="000000"/>
        </w:rPr>
        <w:t>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8113DD" w:rsidRPr="005B7617" w:rsidRDefault="008113DD" w:rsidP="008113DD">
      <w:pPr>
        <w:pStyle w:val="13"/>
        <w:tabs>
          <w:tab w:val="left" w:pos="142"/>
        </w:tabs>
        <w:autoSpaceDE w:val="0"/>
        <w:ind w:firstLine="709"/>
        <w:jc w:val="both"/>
        <w:rPr>
          <w:rFonts w:ascii="Arial" w:hAnsi="Arial" w:cs="Arial"/>
        </w:rPr>
      </w:pPr>
      <w:r w:rsidRPr="005B7617">
        <w:rPr>
          <w:rFonts w:ascii="Arial" w:hAnsi="Arial" w:cs="Arial"/>
          <w:color w:val="000000"/>
        </w:rPr>
        <w:t>в) порядок исправления допущенных опечаток и ошибок в выданных в результате предоставления муниципальной услуги документах.</w:t>
      </w:r>
    </w:p>
    <w:p w:rsidR="008113DD" w:rsidRPr="005B7617" w:rsidRDefault="008113DD" w:rsidP="008113DD">
      <w:pPr>
        <w:pStyle w:val="13"/>
        <w:tabs>
          <w:tab w:val="left" w:pos="142"/>
        </w:tabs>
        <w:autoSpaceDE w:val="0"/>
        <w:ind w:firstLine="709"/>
        <w:jc w:val="both"/>
        <w:rPr>
          <w:rFonts w:ascii="Arial" w:hAnsi="Arial" w:cs="Arial"/>
        </w:rPr>
      </w:pPr>
      <w:r w:rsidRPr="005B7617">
        <w:rPr>
          <w:rStyle w:val="11"/>
          <w:rFonts w:ascii="Arial" w:hAnsi="Arial" w:cs="Arial"/>
          <w:color w:val="000000"/>
        </w:rPr>
        <w:t>Доступ Заявителей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 обеспечиваются посредством Единого и Регионального порталов.</w:t>
      </w:r>
    </w:p>
    <w:p w:rsidR="008113DD" w:rsidRPr="005B7617" w:rsidRDefault="008113DD" w:rsidP="008113DD">
      <w:pPr>
        <w:pStyle w:val="13"/>
        <w:tabs>
          <w:tab w:val="left" w:pos="142"/>
        </w:tabs>
        <w:autoSpaceDE w:val="0"/>
        <w:ind w:firstLine="709"/>
        <w:jc w:val="both"/>
        <w:rPr>
          <w:rFonts w:ascii="Arial" w:hAnsi="Arial" w:cs="Arial"/>
        </w:rPr>
      </w:pPr>
      <w:r w:rsidRPr="005B7617">
        <w:rPr>
          <w:rStyle w:val="11"/>
          <w:rFonts w:ascii="Arial" w:hAnsi="Arial" w:cs="Arial"/>
          <w:color w:val="000000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Единого портала, Регионального портала.</w:t>
      </w:r>
    </w:p>
    <w:p w:rsidR="008113DD" w:rsidRPr="005B7617" w:rsidRDefault="008113DD" w:rsidP="008113DD">
      <w:pPr>
        <w:pStyle w:val="21"/>
        <w:keepNext w:val="0"/>
        <w:shd w:val="clear" w:color="auto" w:fill="auto"/>
        <w:tabs>
          <w:tab w:val="left" w:pos="142"/>
        </w:tabs>
        <w:autoSpaceDE w:val="0"/>
        <w:rPr>
          <w:rFonts w:ascii="Arial" w:hAnsi="Arial" w:cs="Arial"/>
          <w:sz w:val="24"/>
        </w:rPr>
      </w:pPr>
      <w:r w:rsidRPr="005B7617">
        <w:rPr>
          <w:rStyle w:val="11"/>
          <w:rFonts w:ascii="Arial" w:hAnsi="Arial" w:cs="Arial"/>
          <w:color w:val="000000"/>
          <w:sz w:val="24"/>
          <w:shd w:val="clear" w:color="auto" w:fill="FFFFFF"/>
        </w:rPr>
        <w:t>3.1.2. Особенности выполнения отдельных административных процедур в МФЦ: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3.1.2.1. При предоставлении муниципальной услуги в МФЦ Заявитель вправе: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proofErr w:type="gramStart"/>
      <w:r w:rsidRPr="005B7617">
        <w:rPr>
          <w:rFonts w:cs="Arial"/>
          <w:color w:val="000000"/>
        </w:rPr>
        <w:t>а) получать информацию о порядке предоставления муниципальной услуги в МФЦ, о ходе рассмотрения Заявления</w:t>
      </w:r>
      <w:r w:rsidRPr="005B7617">
        <w:rPr>
          <w:rFonts w:cs="Arial"/>
        </w:rPr>
        <w:t xml:space="preserve"> </w:t>
      </w:r>
      <w:r w:rsidRPr="005B7617">
        <w:rPr>
          <w:rFonts w:cs="Arial"/>
          <w:color w:val="000000"/>
        </w:rPr>
        <w:t>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r w:rsidRPr="005B7617">
        <w:rPr>
          <w:rFonts w:cs="Arial"/>
        </w:rPr>
        <w:t>www.mfcto.ru</w:t>
      </w:r>
      <w:r w:rsidRPr="005B7617">
        <w:rPr>
          <w:rFonts w:cs="Arial"/>
          <w:color w:val="000000"/>
        </w:rPr>
        <w:t>).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3.1.2.2. Административные процедуры, предусмотренные 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 постановлением Правительства Тюменской области от 08.12.2017 № 610-п.</w:t>
      </w:r>
      <w:r w:rsidRPr="005B7617">
        <w:rPr>
          <w:rFonts w:cs="Arial"/>
        </w:rPr>
        <w:t xml:space="preserve"> </w:t>
      </w:r>
    </w:p>
    <w:p w:rsidR="008113DD" w:rsidRPr="005B7617" w:rsidRDefault="008113DD" w:rsidP="008113DD">
      <w:pPr>
        <w:pStyle w:val="21"/>
        <w:keepNext w:val="0"/>
        <w:shd w:val="clear" w:color="auto" w:fill="auto"/>
        <w:tabs>
          <w:tab w:val="left" w:pos="142"/>
        </w:tabs>
        <w:autoSpaceDE w:val="0"/>
        <w:rPr>
          <w:rFonts w:ascii="Arial" w:hAnsi="Arial" w:cs="Arial"/>
          <w:color w:val="000000"/>
          <w:sz w:val="24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lastRenderedPageBreak/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3.2.1. Основанием для начала административной процедуры является личное обращение Заявителя в Администрацию, МФЦ с Заявлением и приложенными к нему документами, установленными подразделом 2.6 Регламента (далее – Документы), или поступление Заявления и Документов в Администрацию в электронном виде с использованием Единого портала или Регионального портала.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3.2.2. В ходе личного приема Заявителя сотрудник Администрации или МФЦ: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б) информирует Заявителя о порядке и сроках предоставления муниципальной услуги;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 xml:space="preserve">в) обеспечивает заполнение Заявления, после этого предлагает Заявителю убедиться в правильности внесенных в Заявление данных и подписать Заявление или обеспечивает прием такого Заявления в случае, если Заявитель самостоятельно оформил Заявление. </w:t>
      </w:r>
      <w:proofErr w:type="gramStart"/>
      <w:r w:rsidRPr="005B7617">
        <w:rPr>
          <w:rFonts w:cs="Arial"/>
          <w:color w:val="000000"/>
        </w:rPr>
        <w:t>Проверяет наличие документов, которые в силу подраздела 2.6 Регламента Заявитель должен предоставить самостоятельно;</w:t>
      </w:r>
      <w:proofErr w:type="gramEnd"/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proofErr w:type="gramStart"/>
      <w:r w:rsidRPr="005B7617">
        <w:rPr>
          <w:rFonts w:cs="Arial"/>
          <w:color w:val="000000"/>
        </w:rPr>
        <w:t xml:space="preserve">г) в случаях предоставления Заявителем оригиналов Документов, предусмотренных </w:t>
      </w:r>
      <w:proofErr w:type="spellStart"/>
      <w:r w:rsidRPr="005B7617">
        <w:rPr>
          <w:rFonts w:cs="Arial"/>
          <w:color w:val="000000"/>
        </w:rPr>
        <w:t>пп</w:t>
      </w:r>
      <w:proofErr w:type="spellEnd"/>
      <w:r w:rsidRPr="005B7617">
        <w:rPr>
          <w:rFonts w:cs="Arial"/>
          <w:color w:val="000000"/>
        </w:rPr>
        <w:t>. 1, 3 ч. 6 ст. 7 Федерального закона от 27.07.2010 № 210-ФЗ «Об организации предоставления государственных и муниципальных услуг» обеспечивает изготовление копий с представленных Заявителем подлинников Документов.</w:t>
      </w:r>
      <w:proofErr w:type="gramEnd"/>
      <w:r w:rsidRPr="005B7617">
        <w:rPr>
          <w:rFonts w:cs="Arial"/>
          <w:color w:val="000000"/>
        </w:rPr>
        <w:t xml:space="preserve">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 xml:space="preserve">д) обеспечивает регистрацию Заявления в журнале входящей документации, а также выдачу Заявителю под личную подпись расписки о приеме Заявления и Документов. 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При поступлении Заявления от МФЦ, принятого от Заявителя в рамках личного приема в МФЦ, сотрудник Администрации обеспечивает его регистрацию в журнале входящей документации.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3.2.3. При поступлении Заявления и Документов в электронной форме посредством Единого портала или Регионального портала</w:t>
      </w:r>
      <w:r w:rsidRPr="005B7617">
        <w:rPr>
          <w:rFonts w:cs="Arial"/>
          <w:b/>
          <w:bCs/>
          <w:color w:val="000000"/>
        </w:rPr>
        <w:t xml:space="preserve"> </w:t>
      </w:r>
      <w:r w:rsidRPr="005B7617">
        <w:rPr>
          <w:rFonts w:cs="Arial"/>
          <w:color w:val="000000"/>
        </w:rPr>
        <w:t>заведующий сектором: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</w:t>
      </w:r>
      <w:r w:rsidRPr="005B7617">
        <w:rPr>
          <w:rFonts w:cs="Arial"/>
          <w:b/>
          <w:bCs/>
          <w:color w:val="000000"/>
        </w:rPr>
        <w:t>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В случае подписания Заявления и Документов квалифицированной подписью, заведующий сектором проводит проверку действительности квалифицированной подписи, с использованием которой подписано Заявление и Документы, предусматривающую проверку соблюдения условий, указанных в статье 11 Федерального закона №63-ФЗ (далее - проверка квалифицированной подписи).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proofErr w:type="gramStart"/>
      <w:r w:rsidRPr="005B7617">
        <w:rPr>
          <w:rFonts w:cs="Arial"/>
          <w:color w:val="000000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заведующий сектором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№63-ФЗ, которые послужили основанием для принятия</w:t>
      </w:r>
      <w:proofErr w:type="gramEnd"/>
      <w:r w:rsidRPr="005B7617">
        <w:rPr>
          <w:rFonts w:cs="Arial"/>
          <w:color w:val="000000"/>
        </w:rPr>
        <w:t xml:space="preserve"> указанного решения. Такое уведомление подписывается квалифицированной подписью заведующий сектором и направляется по адресу </w:t>
      </w:r>
      <w:r w:rsidRPr="005B7617">
        <w:rPr>
          <w:rFonts w:cs="Arial"/>
          <w:color w:val="000000"/>
        </w:rPr>
        <w:lastRenderedPageBreak/>
        <w:t>электронной почты Заявителя либо в его «Личный кабинет» на Едином или Региональном порталах.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После получения уведомления об отказе в приеме к рассмотрению Заявления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обращения.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При соответствии подлинности электронной подписи (электронных подписей) обеспечивает регистрацию Заявления в журнале входящей документации. При этом Заявление получает статусы «Принято ведомством» или «В обработке», что отражается в «Личном кабинете» Единого портала, Регионального портала.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  <w:b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t>3.3. Рассмотрение Заявления и направление результата предоставления муниципальной услуги.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  <w:color w:val="000000"/>
        </w:rPr>
        <w:t>3.3.2. Заведующий сектором в течение 1 рабочего дня со дня регистрации Заявления и Документов: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  <w:color w:val="000000"/>
        </w:rPr>
        <w:t>- осуществляет проверку Заявления, Документов на предмет наличия оснований для отказа в предоставлении муниципальной услуги, установленных подразделом 2.9 Регламента;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 xml:space="preserve">- при наличии оснований для отказа в предоставлении муниципальной услуги, указанных в подразделе 2.9 Регламента, осуществляет подготовку проекта письменного отказа в предоставлении муниципальной услуги и передает его на подпись главе муниципального образования. 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proofErr w:type="gramStart"/>
      <w:r w:rsidRPr="005B7617">
        <w:rPr>
          <w:rFonts w:cs="Arial"/>
          <w:color w:val="000000"/>
        </w:rPr>
        <w:t xml:space="preserve">В проекте письменного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или Документов, в отношении которых выявлены такие основания. </w:t>
      </w:r>
      <w:proofErr w:type="gramEnd"/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 xml:space="preserve">3.3.3. При отсутствии оснований для отказа в предоставлении муниципальной услуги, указанных в подразделе 2.9 Регламента, сотрудник Отдела в течение 1 рабочего дня, следующего за днем окончания административной процедуры, установленной пунктом 3.3.2. осуществляет подготовку выписки из </w:t>
      </w:r>
      <w:proofErr w:type="spellStart"/>
      <w:r w:rsidRPr="005B7617">
        <w:rPr>
          <w:rFonts w:cs="Arial"/>
          <w:color w:val="000000"/>
        </w:rPr>
        <w:t>похозяйственной</w:t>
      </w:r>
      <w:proofErr w:type="spellEnd"/>
      <w:r w:rsidRPr="005B7617">
        <w:rPr>
          <w:rFonts w:cs="Arial"/>
          <w:color w:val="000000"/>
        </w:rPr>
        <w:t xml:space="preserve"> книги (далее — Выписка) и передает на подпись главе муниципального образования.</w:t>
      </w:r>
    </w:p>
    <w:p w:rsidR="008113DD" w:rsidRPr="005B7617" w:rsidRDefault="008113DD" w:rsidP="008113DD">
      <w:pPr>
        <w:pStyle w:val="21"/>
        <w:keepNext w:val="0"/>
        <w:shd w:val="clear" w:color="auto" w:fill="auto"/>
        <w:tabs>
          <w:tab w:val="left" w:pos="142"/>
        </w:tabs>
        <w:autoSpaceDE w:val="0"/>
        <w:rPr>
          <w:rFonts w:ascii="Arial" w:hAnsi="Arial" w:cs="Arial"/>
          <w:sz w:val="24"/>
        </w:rPr>
      </w:pPr>
      <w:r w:rsidRPr="005B7617">
        <w:rPr>
          <w:rFonts w:ascii="Arial" w:hAnsi="Arial" w:cs="Arial"/>
          <w:color w:val="000000"/>
          <w:sz w:val="24"/>
        </w:rPr>
        <w:t xml:space="preserve">Выписка о наличии у гражданина права на земельный участок подготавливается по форме, утвержденной приказом Федеральной службы государственной регистрации, кадастра и картографии от 25.08.2021 № </w:t>
      </w:r>
      <w:proofErr w:type="gramStart"/>
      <w:r w:rsidRPr="005B7617">
        <w:rPr>
          <w:rFonts w:ascii="Arial" w:hAnsi="Arial" w:cs="Arial"/>
          <w:color w:val="000000"/>
          <w:sz w:val="24"/>
        </w:rPr>
        <w:t>П</w:t>
      </w:r>
      <w:proofErr w:type="gramEnd"/>
      <w:r w:rsidRPr="005B7617">
        <w:rPr>
          <w:rFonts w:ascii="Arial" w:hAnsi="Arial" w:cs="Arial"/>
          <w:color w:val="000000"/>
          <w:sz w:val="24"/>
        </w:rPr>
        <w:t xml:space="preserve">/0368 «Об установлении формы выписки из </w:t>
      </w:r>
      <w:proofErr w:type="spellStart"/>
      <w:r w:rsidRPr="005B7617">
        <w:rPr>
          <w:rFonts w:ascii="Arial" w:hAnsi="Arial" w:cs="Arial"/>
          <w:color w:val="000000"/>
          <w:sz w:val="24"/>
        </w:rPr>
        <w:t>похозяйственной</w:t>
      </w:r>
      <w:proofErr w:type="spellEnd"/>
      <w:r w:rsidRPr="005B7617">
        <w:rPr>
          <w:rFonts w:ascii="Arial" w:hAnsi="Arial" w:cs="Arial"/>
          <w:color w:val="000000"/>
          <w:sz w:val="24"/>
        </w:rPr>
        <w:t xml:space="preserve"> книги о наличии у гражданина права на земельный участок». В иных случаях Выписка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8113DD" w:rsidRPr="005B7617" w:rsidRDefault="008113DD" w:rsidP="008113DD">
      <w:pPr>
        <w:pStyle w:val="21"/>
        <w:keepNext w:val="0"/>
        <w:shd w:val="clear" w:color="auto" w:fill="auto"/>
        <w:tabs>
          <w:tab w:val="left" w:pos="142"/>
        </w:tabs>
        <w:autoSpaceDE w:val="0"/>
        <w:rPr>
          <w:rFonts w:ascii="Arial" w:hAnsi="Arial" w:cs="Arial"/>
          <w:sz w:val="24"/>
        </w:rPr>
      </w:pPr>
      <w:proofErr w:type="gramStart"/>
      <w:r w:rsidRPr="005B7617">
        <w:rPr>
          <w:rFonts w:ascii="Arial" w:hAnsi="Arial" w:cs="Arial"/>
          <w:sz w:val="24"/>
        </w:rPr>
        <w:t>В случае невозможности формирования выписки из книги в форме электронного документа в</w:t>
      </w:r>
      <w:r w:rsidRPr="005B7617">
        <w:rPr>
          <w:rFonts w:ascii="Arial" w:hAnsi="Arial" w:cs="Arial"/>
          <w:color w:val="000000"/>
          <w:sz w:val="24"/>
        </w:rPr>
        <w:t xml:space="preserve">ыписка из книги </w:t>
      </w:r>
      <w:r w:rsidRPr="005B7617">
        <w:rPr>
          <w:rFonts w:ascii="Arial" w:hAnsi="Arial" w:cs="Arial"/>
          <w:sz w:val="24"/>
        </w:rPr>
        <w:t>на бумажном носителе</w:t>
      </w:r>
      <w:proofErr w:type="gramEnd"/>
      <w:r w:rsidRPr="005B7617">
        <w:rPr>
          <w:rFonts w:ascii="Arial" w:hAnsi="Arial" w:cs="Arial"/>
          <w:b/>
          <w:bCs/>
          <w:sz w:val="24"/>
        </w:rPr>
        <w:t xml:space="preserve"> </w:t>
      </w:r>
      <w:r w:rsidRPr="005B7617">
        <w:rPr>
          <w:rFonts w:ascii="Arial" w:hAnsi="Arial" w:cs="Arial"/>
          <w:color w:val="000000"/>
          <w:sz w:val="24"/>
        </w:rPr>
        <w:t>составляется в двух экземплярах. Оба экземпляра являются подлинными.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 xml:space="preserve">Выписка на бумажном носителе подписывается главой муниципального образования или уполномоченным им должностным лицом и заверяется </w:t>
      </w:r>
      <w:r w:rsidRPr="005B7617">
        <w:rPr>
          <w:rFonts w:cs="Arial"/>
        </w:rPr>
        <w:t>печатью органа местного самоуправления с изображением Государственного герба Российской Федерации</w:t>
      </w:r>
      <w:r w:rsidRPr="005B7617">
        <w:rPr>
          <w:rFonts w:cs="Arial"/>
          <w:color w:val="000000"/>
        </w:rPr>
        <w:t xml:space="preserve">. 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Выписка в форме электронного документа подписывается усиленной квалифицированной электронной подписью главы муниципального образования или уполномоченным им должностным лицом.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lastRenderedPageBreak/>
        <w:t>3.3.4. Глава муниципального образования</w:t>
      </w:r>
      <w:r w:rsidRPr="005B7617">
        <w:rPr>
          <w:rFonts w:cs="Arial"/>
          <w:color w:val="000000"/>
          <w:vertAlign w:val="superscript"/>
        </w:rPr>
        <w:t xml:space="preserve"> </w:t>
      </w:r>
      <w:r w:rsidRPr="005B7617">
        <w:rPr>
          <w:rFonts w:cs="Arial"/>
          <w:color w:val="000000"/>
        </w:rPr>
        <w:t xml:space="preserve">подписывает Выписку в течение 1 рабочего дня со дня получения проекта Решения или письменного отказа в предоставлении муниципальной услуги. 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Заведующий сектором в день подписания Выписки или письменного отказа в предоставлении муниципальной услуги осуществляет их регистрацию в журнале входящей документации.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Style w:val="11"/>
          <w:rFonts w:eastAsia="Calibri" w:cs="Arial"/>
          <w:color w:val="000000"/>
        </w:rPr>
        <w:t>Заведующий сектором в сроки, установленные пунктом 2.4 Регламента, обеспечивает направление результата предоставления муниципальной услуги выбранным Заявителем (представителем Заявителя) способом.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b/>
          <w:color w:val="000000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  <w:color w:val="000000"/>
        </w:rPr>
        <w:t>3.4.1</w:t>
      </w:r>
      <w:proofErr w:type="gramStart"/>
      <w:r w:rsidRPr="005B7617">
        <w:rPr>
          <w:rFonts w:cs="Arial"/>
          <w:color w:val="000000"/>
        </w:rPr>
        <w:t xml:space="preserve"> П</w:t>
      </w:r>
      <w:proofErr w:type="gramEnd"/>
      <w:r w:rsidRPr="005B7617">
        <w:rPr>
          <w:rFonts w:cs="Arial"/>
          <w:color w:val="000000"/>
        </w:rPr>
        <w:t>ри выявлении Заявителем в выданной Выписке или уведомлении об отказе в предоставлении муниципальной услуги опечаток и ошибок Заявитель может подать заявление об исправлении допущенных опечаток и ошибок.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  <w:color w:val="000000"/>
        </w:rPr>
        <w:t>3.4.2</w:t>
      </w:r>
      <w:proofErr w:type="gramStart"/>
      <w:r w:rsidRPr="005B7617">
        <w:rPr>
          <w:rFonts w:cs="Arial"/>
          <w:color w:val="000000"/>
        </w:rPr>
        <w:t xml:space="preserve"> П</w:t>
      </w:r>
      <w:proofErr w:type="gramEnd"/>
      <w:r w:rsidRPr="005B7617">
        <w:rPr>
          <w:rFonts w:cs="Arial"/>
          <w:color w:val="000000"/>
        </w:rPr>
        <w:t>ри обращении об исправлении допущенных опечаток и (или) ошибок Заявитель представляет: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  <w:color w:val="000000"/>
        </w:rPr>
        <w:t>заявление об исправлении допущенных опечаток и (или) ошибок по форме, согласно приложению 2 к Регламенту, в случае направления заявления на бумажном носителе при личном обращении или почтовым отправлением, по форме, размещенной на Региональном портале, в случае подачи заявления в форме электронного документа с использованием «Личного кабинета»;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  <w:color w:val="000000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  <w:color w:val="000000"/>
        </w:rPr>
        <w:t>выданную Выписку или уведомление об отказе в предоставлении муниципальной услуги, в котором содержится опечатка и (или) ошибка.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  <w:color w:val="000000"/>
        </w:rPr>
        <w:t>3.4.3 Заявление об исправлении допущенных опечаток и (или) ошибок может быть подано посредством личного обращения в Администрацию, МФЦ, почтового отправления, Регионального портала.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  <w:color w:val="000000"/>
        </w:rPr>
        <w:t>3.4.4 Регистрация заявления осуществляется в порядке и сроки, установленные подразделом 3.2 Регламента.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  <w:color w:val="000000"/>
        </w:rPr>
        <w:t>3.4.5. 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  <w:color w:val="000000"/>
        </w:rPr>
        <w:t xml:space="preserve">В случае фактического наличия в Решении или письменном отказе в предоставлении муниципальной услуги опечаток и (или) ошибок данные опечатки и (или) ошибки Администрацией </w:t>
      </w:r>
      <w:proofErr w:type="gramStart"/>
      <w:r w:rsidRPr="005B7617">
        <w:rPr>
          <w:rFonts w:cs="Arial"/>
          <w:color w:val="000000"/>
        </w:rPr>
        <w:t>исправляются и Заявителю направляется</w:t>
      </w:r>
      <w:proofErr w:type="gramEnd"/>
      <w:r w:rsidRPr="005B7617">
        <w:rPr>
          <w:rFonts w:cs="Arial"/>
          <w:color w:val="000000"/>
        </w:rPr>
        <w:t xml:space="preserve"> </w:t>
      </w:r>
      <w:r w:rsidRPr="005B7617">
        <w:rPr>
          <w:rFonts w:cs="Arial"/>
          <w:color w:val="000000"/>
          <w:shd w:val="clear" w:color="auto" w:fill="FFFFFF"/>
        </w:rPr>
        <w:t>способом, указанным в заявлении</w:t>
      </w:r>
      <w:r w:rsidRPr="005B7617">
        <w:rPr>
          <w:rFonts w:cs="Arial"/>
          <w:color w:val="000000"/>
        </w:rPr>
        <w:t xml:space="preserve"> исправленный вариант Решения или письменного отказа в предоставлении муниципальной услуги. 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  <w:color w:val="000000"/>
        </w:rPr>
        <w:t>При фактическом отсутствии в Решении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jc w:val="center"/>
        <w:rPr>
          <w:rFonts w:cs="Arial"/>
        </w:rPr>
      </w:pPr>
      <w:r w:rsidRPr="005B7617">
        <w:rPr>
          <w:rFonts w:cs="Arial"/>
          <w:b/>
          <w:color w:val="000000"/>
          <w:lang w:val="en-US"/>
        </w:rPr>
        <w:t>IV</w:t>
      </w:r>
      <w:r w:rsidRPr="005B7617">
        <w:rPr>
          <w:rFonts w:cs="Arial"/>
          <w:b/>
          <w:color w:val="000000"/>
        </w:rPr>
        <w:t>. Формы контроля за предоставлением муниципальной услуги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  <w:b/>
          <w:color w:val="000000"/>
        </w:rPr>
      </w:pPr>
    </w:p>
    <w:p w:rsidR="008113DD" w:rsidRPr="005B7617" w:rsidRDefault="008113DD" w:rsidP="008113DD">
      <w:pPr>
        <w:pStyle w:val="21"/>
        <w:keepNext w:val="0"/>
        <w:tabs>
          <w:tab w:val="left" w:pos="142"/>
          <w:tab w:val="left" w:pos="3165"/>
        </w:tabs>
        <w:autoSpaceDE w:val="0"/>
        <w:rPr>
          <w:rFonts w:ascii="Arial" w:hAnsi="Arial" w:cs="Arial"/>
          <w:sz w:val="24"/>
        </w:rPr>
      </w:pPr>
      <w:r w:rsidRPr="005B7617">
        <w:rPr>
          <w:rFonts w:ascii="Arial" w:hAnsi="Arial" w:cs="Arial"/>
          <w:b/>
          <w:bCs/>
          <w:color w:val="000000"/>
          <w:sz w:val="24"/>
        </w:rPr>
        <w:t xml:space="preserve">4.1. Порядок осуществления текущего </w:t>
      </w:r>
      <w:proofErr w:type="gramStart"/>
      <w:r w:rsidRPr="005B7617">
        <w:rPr>
          <w:rFonts w:ascii="Arial" w:hAnsi="Arial" w:cs="Arial"/>
          <w:b/>
          <w:bCs/>
          <w:color w:val="000000"/>
          <w:sz w:val="24"/>
        </w:rPr>
        <w:t>контроля за</w:t>
      </w:r>
      <w:proofErr w:type="gramEnd"/>
      <w:r w:rsidRPr="005B7617">
        <w:rPr>
          <w:rFonts w:ascii="Arial" w:hAnsi="Arial" w:cs="Arial"/>
          <w:b/>
          <w:bCs/>
          <w:color w:val="000000"/>
          <w:sz w:val="24"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113DD" w:rsidRPr="005B7617" w:rsidRDefault="008113DD" w:rsidP="008113DD">
      <w:pPr>
        <w:pStyle w:val="21"/>
        <w:keepNext w:val="0"/>
        <w:tabs>
          <w:tab w:val="left" w:pos="142"/>
        </w:tabs>
        <w:autoSpaceDE w:val="0"/>
        <w:rPr>
          <w:rFonts w:ascii="Arial" w:hAnsi="Arial" w:cs="Arial"/>
          <w:sz w:val="24"/>
        </w:rPr>
      </w:pPr>
      <w:r w:rsidRPr="005B7617">
        <w:rPr>
          <w:rFonts w:ascii="Arial" w:hAnsi="Arial" w:cs="Arial"/>
          <w:color w:val="000000"/>
          <w:sz w:val="24"/>
        </w:rPr>
        <w:lastRenderedPageBreak/>
        <w:t xml:space="preserve">Текущий </w:t>
      </w:r>
      <w:proofErr w:type="gramStart"/>
      <w:r w:rsidRPr="005B761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5B7617">
        <w:rPr>
          <w:rFonts w:ascii="Arial" w:hAnsi="Arial" w:cs="Arial"/>
          <w:color w:val="000000"/>
          <w:sz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8113DD" w:rsidRPr="005B7617" w:rsidRDefault="008113DD" w:rsidP="008113DD">
      <w:pPr>
        <w:pStyle w:val="21"/>
        <w:keepNext w:val="0"/>
        <w:tabs>
          <w:tab w:val="left" w:pos="142"/>
        </w:tabs>
        <w:autoSpaceDE w:val="0"/>
        <w:rPr>
          <w:rFonts w:ascii="Arial" w:hAnsi="Arial" w:cs="Arial"/>
          <w:sz w:val="24"/>
        </w:rPr>
      </w:pPr>
      <w:r w:rsidRPr="005B7617">
        <w:rPr>
          <w:rFonts w:ascii="Arial" w:hAnsi="Arial" w:cs="Arial"/>
          <w:color w:val="000000"/>
          <w:sz w:val="24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8113DD" w:rsidRPr="005B7617" w:rsidRDefault="008113DD" w:rsidP="008113DD">
      <w:pPr>
        <w:pStyle w:val="21"/>
        <w:keepNext w:val="0"/>
        <w:tabs>
          <w:tab w:val="left" w:pos="142"/>
        </w:tabs>
        <w:autoSpaceDE w:val="0"/>
        <w:rPr>
          <w:rFonts w:ascii="Arial" w:hAnsi="Arial" w:cs="Arial"/>
          <w:sz w:val="24"/>
        </w:rPr>
      </w:pPr>
      <w:r w:rsidRPr="005B7617">
        <w:rPr>
          <w:rFonts w:ascii="Arial" w:hAnsi="Arial" w:cs="Arial"/>
          <w:color w:val="000000"/>
          <w:sz w:val="24"/>
        </w:rPr>
        <w:t xml:space="preserve">Текущий контроль осуществляется путем </w:t>
      </w:r>
      <w:proofErr w:type="gramStart"/>
      <w:r w:rsidRPr="005B7617">
        <w:rPr>
          <w:rFonts w:ascii="Arial" w:hAnsi="Arial" w:cs="Arial"/>
          <w:color w:val="000000"/>
          <w:sz w:val="24"/>
        </w:rPr>
        <w:t>проведения</w:t>
      </w:r>
      <w:proofErr w:type="gramEnd"/>
      <w:r w:rsidRPr="005B7617">
        <w:rPr>
          <w:rFonts w:ascii="Arial" w:hAnsi="Arial" w:cs="Arial"/>
          <w:color w:val="000000"/>
          <w:sz w:val="24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8113DD" w:rsidRPr="005B7617" w:rsidRDefault="008113DD" w:rsidP="008113DD">
      <w:pPr>
        <w:pStyle w:val="21"/>
        <w:keepNext w:val="0"/>
        <w:tabs>
          <w:tab w:val="left" w:pos="142"/>
        </w:tabs>
        <w:rPr>
          <w:rFonts w:ascii="Arial" w:hAnsi="Arial" w:cs="Arial"/>
          <w:sz w:val="24"/>
        </w:rPr>
      </w:pPr>
      <w:r w:rsidRPr="005B7617">
        <w:rPr>
          <w:rFonts w:ascii="Arial" w:hAnsi="Arial" w:cs="Arial"/>
          <w:color w:val="000000"/>
          <w:sz w:val="24"/>
        </w:rPr>
        <w:t>Периодичность осуществления текущего контроля устанавливается правовым актом муниципального образования.</w:t>
      </w:r>
    </w:p>
    <w:p w:rsidR="008113DD" w:rsidRPr="005B7617" w:rsidRDefault="008113DD" w:rsidP="008113DD">
      <w:pPr>
        <w:pStyle w:val="21"/>
        <w:keepNext w:val="0"/>
        <w:tabs>
          <w:tab w:val="left" w:pos="142"/>
        </w:tabs>
        <w:autoSpaceDE w:val="0"/>
        <w:rPr>
          <w:rFonts w:ascii="Arial" w:hAnsi="Arial" w:cs="Arial"/>
          <w:sz w:val="24"/>
        </w:rPr>
      </w:pPr>
      <w:r w:rsidRPr="005B7617">
        <w:rPr>
          <w:rFonts w:ascii="Arial" w:hAnsi="Arial" w:cs="Arial"/>
          <w:b/>
          <w:bCs/>
          <w:color w:val="000000"/>
          <w:sz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B7617">
        <w:rPr>
          <w:rFonts w:ascii="Arial" w:hAnsi="Arial" w:cs="Arial"/>
          <w:b/>
          <w:bCs/>
          <w:color w:val="000000"/>
          <w:sz w:val="24"/>
        </w:rPr>
        <w:t>контроля за</w:t>
      </w:r>
      <w:proofErr w:type="gramEnd"/>
      <w:r w:rsidRPr="005B7617">
        <w:rPr>
          <w:rFonts w:ascii="Arial" w:hAnsi="Arial" w:cs="Arial"/>
          <w:b/>
          <w:bCs/>
          <w:color w:val="000000"/>
          <w:sz w:val="24"/>
        </w:rPr>
        <w:t xml:space="preserve"> полнотой и качеством предоставления муниципальной услуги</w:t>
      </w:r>
    </w:p>
    <w:p w:rsidR="008113DD" w:rsidRPr="005B7617" w:rsidRDefault="008113DD" w:rsidP="008113DD">
      <w:pPr>
        <w:pStyle w:val="21"/>
        <w:keepNext w:val="0"/>
        <w:tabs>
          <w:tab w:val="left" w:pos="142"/>
        </w:tabs>
        <w:autoSpaceDE w:val="0"/>
        <w:rPr>
          <w:rFonts w:ascii="Arial" w:hAnsi="Arial" w:cs="Arial"/>
          <w:sz w:val="24"/>
        </w:rPr>
      </w:pPr>
      <w:r w:rsidRPr="005B7617">
        <w:rPr>
          <w:rFonts w:ascii="Arial" w:hAnsi="Arial" w:cs="Arial"/>
          <w:color w:val="000000"/>
          <w:sz w:val="24"/>
        </w:rPr>
        <w:t xml:space="preserve">Администрация организует и осуществляет </w:t>
      </w:r>
      <w:proofErr w:type="gramStart"/>
      <w:r w:rsidRPr="005B761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5B7617">
        <w:rPr>
          <w:rFonts w:ascii="Arial" w:hAnsi="Arial" w:cs="Arial"/>
          <w:color w:val="000000"/>
          <w:sz w:val="24"/>
        </w:rPr>
        <w:t xml:space="preserve"> предоставлением муниципальной услуги. </w:t>
      </w:r>
      <w:proofErr w:type="gramStart"/>
      <w:r w:rsidRPr="005B761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5B7617">
        <w:rPr>
          <w:rFonts w:ascii="Arial" w:hAnsi="Arial" w:cs="Arial"/>
          <w:color w:val="000000"/>
          <w:sz w:val="24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 </w:t>
      </w:r>
    </w:p>
    <w:p w:rsidR="008113DD" w:rsidRPr="005B7617" w:rsidRDefault="008113DD" w:rsidP="008113DD">
      <w:pPr>
        <w:pStyle w:val="21"/>
        <w:keepNext w:val="0"/>
        <w:tabs>
          <w:tab w:val="left" w:pos="142"/>
        </w:tabs>
        <w:autoSpaceDE w:val="0"/>
        <w:rPr>
          <w:rFonts w:ascii="Arial" w:hAnsi="Arial" w:cs="Arial"/>
          <w:sz w:val="24"/>
        </w:rPr>
      </w:pPr>
      <w:r w:rsidRPr="005B7617">
        <w:rPr>
          <w:rFonts w:ascii="Arial" w:hAnsi="Arial" w:cs="Arial"/>
          <w:color w:val="000000"/>
          <w:sz w:val="24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8113DD" w:rsidRPr="005B7617" w:rsidRDefault="008113DD" w:rsidP="008113DD">
      <w:pPr>
        <w:pStyle w:val="21"/>
        <w:keepNext w:val="0"/>
        <w:tabs>
          <w:tab w:val="left" w:pos="142"/>
        </w:tabs>
        <w:autoSpaceDE w:val="0"/>
        <w:rPr>
          <w:rFonts w:ascii="Arial" w:hAnsi="Arial" w:cs="Arial"/>
          <w:sz w:val="24"/>
        </w:rPr>
      </w:pPr>
      <w:r w:rsidRPr="005B7617">
        <w:rPr>
          <w:rStyle w:val="11"/>
          <w:rFonts w:ascii="Arial" w:hAnsi="Arial" w:cs="Arial"/>
          <w:color w:val="000000"/>
          <w:sz w:val="24"/>
        </w:rPr>
        <w:t>Проверки полноты и качества предоставления муниципальной услуги осуществляются на основании правого акта муниципального образования.</w:t>
      </w:r>
    </w:p>
    <w:p w:rsidR="008113DD" w:rsidRPr="005B7617" w:rsidRDefault="008113DD" w:rsidP="008113DD">
      <w:pPr>
        <w:pStyle w:val="21"/>
        <w:keepNext w:val="0"/>
        <w:shd w:val="clear" w:color="auto" w:fill="auto"/>
        <w:tabs>
          <w:tab w:val="left" w:pos="142"/>
        </w:tabs>
        <w:rPr>
          <w:rFonts w:ascii="Arial" w:hAnsi="Arial" w:cs="Arial"/>
          <w:sz w:val="24"/>
        </w:rPr>
      </w:pPr>
      <w:r w:rsidRPr="005B7617">
        <w:rPr>
          <w:rFonts w:ascii="Arial" w:hAnsi="Arial" w:cs="Arial"/>
          <w:color w:val="000000"/>
          <w:sz w:val="24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jc w:val="center"/>
        <w:rPr>
          <w:rFonts w:cs="Arial"/>
        </w:rPr>
      </w:pPr>
      <w:bookmarkStart w:id="2" w:name="Par644"/>
      <w:bookmarkEnd w:id="2"/>
      <w:r w:rsidRPr="005B7617">
        <w:rPr>
          <w:rFonts w:cs="Arial"/>
          <w:b/>
          <w:color w:val="000000"/>
        </w:rPr>
        <w:t xml:space="preserve">V. Досудебный (внесудебный) порядок обжалования решений и действий (бездействия) Администрации, а также его должностных лиц 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jc w:val="center"/>
        <w:rPr>
          <w:rFonts w:cs="Arial"/>
          <w:b/>
          <w:color w:val="000000"/>
        </w:rPr>
      </w:pP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 xml:space="preserve">5.1. </w:t>
      </w:r>
      <w:proofErr w:type="gramStart"/>
      <w:r w:rsidRPr="005B7617">
        <w:rPr>
          <w:rFonts w:cs="Arial"/>
          <w:color w:val="000000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5.2. Жалоба может быть адресована следующим должностным лицам, уполномоченным на ее рассмотрение: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>а) заместителю Главы сельского поселения, координирующему и контролирующему деятельность Отдела, на решения или (и) действия (бездействие) должностных лиц Отдела;</w:t>
      </w:r>
    </w:p>
    <w:p w:rsidR="008113DD" w:rsidRPr="005B7617" w:rsidRDefault="008113DD" w:rsidP="008113DD">
      <w:pPr>
        <w:pStyle w:val="a4"/>
        <w:tabs>
          <w:tab w:val="left" w:pos="142"/>
        </w:tabs>
        <w:suppressAutoHyphens/>
        <w:spacing w:after="0" w:line="240" w:lineRule="auto"/>
        <w:ind w:firstLine="709"/>
        <w:rPr>
          <w:rFonts w:cs="Arial"/>
        </w:rPr>
      </w:pPr>
      <w:r w:rsidRPr="005B7617">
        <w:rPr>
          <w:rStyle w:val="11"/>
          <w:rFonts w:eastAsia="SimSun" w:cs="Arial"/>
          <w:color w:val="000000"/>
        </w:rPr>
        <w:t>б) Главе муниципального образования на решения и действия (бездействие) заместителя Главы сельского поселения, координирующего и контролирующего деятельность Отдела;</w:t>
      </w:r>
    </w:p>
    <w:p w:rsidR="008113DD" w:rsidRPr="005B7617" w:rsidRDefault="008113DD" w:rsidP="008113DD">
      <w:pPr>
        <w:pStyle w:val="21"/>
        <w:keepNext w:val="0"/>
        <w:shd w:val="clear" w:color="auto" w:fill="auto"/>
        <w:tabs>
          <w:tab w:val="left" w:pos="142"/>
        </w:tabs>
        <w:rPr>
          <w:rFonts w:ascii="Arial" w:hAnsi="Arial" w:cs="Arial"/>
          <w:sz w:val="24"/>
        </w:rPr>
      </w:pPr>
      <w:r w:rsidRPr="005B7617">
        <w:rPr>
          <w:rFonts w:ascii="Arial" w:hAnsi="Arial" w:cs="Arial"/>
          <w:color w:val="000000"/>
          <w:sz w:val="24"/>
        </w:rPr>
        <w:t>в) директору МФЦ на решения или (и) действия (бездействие) сотрудников МФЦ.</w:t>
      </w:r>
    </w:p>
    <w:p w:rsidR="008113DD" w:rsidRPr="008113DD" w:rsidRDefault="008113DD" w:rsidP="008113DD">
      <w:pPr>
        <w:tabs>
          <w:tab w:val="left" w:pos="142"/>
        </w:tabs>
        <w:suppressAutoHyphens/>
        <w:ind w:firstLine="709"/>
      </w:pPr>
      <w:r w:rsidRPr="008113DD">
        <w:lastRenderedPageBreak/>
        <w:t>5.3. Информация о порядке подачи и рассмотрения жалобы размещается на сайте МО в сети «Интернет»,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8113DD"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</w:t>
      </w:r>
      <w:r w:rsidRPr="005B7617">
        <w:rPr>
          <w:rFonts w:cs="Arial"/>
          <w:color w:val="000000"/>
        </w:rPr>
        <w:t>нормативными правовыми актами:</w:t>
      </w:r>
    </w:p>
    <w:p w:rsidR="008113DD" w:rsidRPr="005B7617" w:rsidRDefault="008113DD" w:rsidP="008113DD">
      <w:pPr>
        <w:tabs>
          <w:tab w:val="left" w:pos="142"/>
        </w:tabs>
        <w:suppressAutoHyphens/>
        <w:ind w:firstLine="709"/>
        <w:rPr>
          <w:rFonts w:cs="Arial"/>
        </w:rPr>
      </w:pPr>
      <w:r w:rsidRPr="005B7617">
        <w:rPr>
          <w:rFonts w:cs="Arial"/>
          <w:color w:val="000000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8113DD" w:rsidRPr="005B7617" w:rsidRDefault="008113DD" w:rsidP="008113DD">
      <w:pPr>
        <w:pStyle w:val="14"/>
        <w:tabs>
          <w:tab w:val="left" w:pos="142"/>
        </w:tabs>
        <w:suppressAutoHyphens/>
        <w:spacing w:before="0" w:after="0" w:line="240" w:lineRule="auto"/>
        <w:ind w:firstLine="709"/>
        <w:rPr>
          <w:rFonts w:cs="Arial"/>
        </w:rPr>
      </w:pPr>
      <w:r w:rsidRPr="005B7617">
        <w:rPr>
          <w:rFonts w:cs="Arial"/>
          <w:color w:val="000000"/>
        </w:rPr>
        <w:t xml:space="preserve">Постановлением администрации муниципального образования поселок Боровский от </w:t>
      </w:r>
      <w:hyperlink r:id="rId15" w:tgtFrame="Logical" w:history="1">
        <w:r w:rsidRPr="00A82BDF">
          <w:rPr>
            <w:rStyle w:val="a3"/>
            <w:rFonts w:cs="Arial"/>
          </w:rPr>
          <w:t>23.07.2019г № 55</w:t>
        </w:r>
      </w:hyperlink>
      <w:r w:rsidRPr="005B7617">
        <w:rPr>
          <w:rFonts w:cs="Arial"/>
          <w:color w:val="000000"/>
        </w:rPr>
        <w:t xml:space="preserve">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услуги.</w:t>
      </w:r>
    </w:p>
    <w:p w:rsidR="00780865" w:rsidRPr="00780865" w:rsidRDefault="00780865" w:rsidP="00780865">
      <w:pPr>
        <w:pStyle w:val="aa"/>
        <w:suppressAutoHyphens/>
        <w:spacing w:before="0" w:beforeAutospacing="0" w:after="0" w:line="240" w:lineRule="auto"/>
        <w:ind w:firstLine="709"/>
        <w:rPr>
          <w:rFonts w:ascii="Arial" w:hAnsi="Arial"/>
        </w:rPr>
      </w:pPr>
    </w:p>
    <w:p w:rsidR="001F7F61" w:rsidRPr="00780865" w:rsidRDefault="001F7F61" w:rsidP="00780865">
      <w:pPr>
        <w:pStyle w:val="a4"/>
        <w:spacing w:after="0" w:line="240" w:lineRule="auto"/>
        <w:jc w:val="right"/>
      </w:pPr>
      <w:r w:rsidRPr="00780865">
        <w:t>Приложение №1 к Регламенту</w:t>
      </w:r>
    </w:p>
    <w:p w:rsidR="001F7F61" w:rsidRPr="00780865" w:rsidRDefault="001F7F61" w:rsidP="00780865">
      <w:pPr>
        <w:pStyle w:val="a4"/>
        <w:spacing w:after="0" w:line="240" w:lineRule="auto"/>
        <w:jc w:val="right"/>
      </w:pPr>
      <w:r w:rsidRPr="00780865">
        <w:t>(бланк заявления)</w:t>
      </w:r>
    </w:p>
    <w:p w:rsidR="001F7F61" w:rsidRDefault="001F7F61" w:rsidP="00550413">
      <w:pPr>
        <w:pStyle w:val="a4"/>
        <w:spacing w:after="0" w:line="240" w:lineRule="auto"/>
        <w:jc w:val="right"/>
      </w:pP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88"/>
        <w:gridCol w:w="1612"/>
        <w:gridCol w:w="343"/>
        <w:gridCol w:w="1725"/>
        <w:gridCol w:w="1418"/>
        <w:gridCol w:w="202"/>
        <w:gridCol w:w="1975"/>
        <w:gridCol w:w="1816"/>
      </w:tblGrid>
      <w:tr w:rsidR="001F7F61" w:rsidTr="00397171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0"/>
            </w:pPr>
            <w:r>
              <w:rPr>
                <w:rStyle w:val="11"/>
                <w:sz w:val="20"/>
                <w:szCs w:val="20"/>
              </w:rPr>
              <w:t>№</w:t>
            </w:r>
          </w:p>
        </w:tc>
        <w:tc>
          <w:tcPr>
            <w:tcW w:w="9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0"/>
            </w:pPr>
            <w:r>
              <w:t>администрация ___________</w:t>
            </w:r>
          </w:p>
          <w:p w:rsidR="001F7F61" w:rsidRDefault="001F7F61" w:rsidP="00780865">
            <w:pPr>
              <w:pStyle w:val="Table0"/>
            </w:pPr>
            <w:r>
              <w:t>муниципального образования</w:t>
            </w:r>
          </w:p>
        </w:tc>
      </w:tr>
      <w:tr w:rsidR="001F7F61" w:rsidTr="00397171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0"/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0"/>
            </w:pPr>
            <w:r>
              <w:rPr>
                <w:rStyle w:val="11"/>
              </w:rPr>
              <w:t>Заявитель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Style w:val="11"/>
                <w:rFonts w:eastAsia="Lucida Sans Unicode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Style w:val="11"/>
                <w:sz w:val="16"/>
                <w:szCs w:val="16"/>
              </w:rPr>
              <w:t>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sz w:val="16"/>
                <w:szCs w:val="16"/>
              </w:rPr>
              <w:t>контактные данные (</w:t>
            </w:r>
            <w:r>
              <w:rPr>
                <w:rStyle w:val="11"/>
                <w:rFonts w:eastAsia="Lucida Sans Unicode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1"/>
                <w:sz w:val="16"/>
                <w:szCs w:val="16"/>
              </w:rPr>
              <w:t>)</w:t>
            </w:r>
          </w:p>
        </w:tc>
      </w:tr>
      <w:tr w:rsidR="001F7F61" w:rsidTr="00397171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5C4F3A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20955" t="19685" r="19685" b="14605"/>
                      <wp:wrapNone/>
                      <wp:docPr id="15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" o:spid="_x0000_s1026" style="position:absolute;margin-left:-3.6pt;margin-top:2.85pt;width:7.3pt;height:8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  <w:p w:rsidR="001F7F61" w:rsidRDefault="001F7F61" w:rsidP="00780865">
            <w:pPr>
              <w:pStyle w:val="Table"/>
            </w:pPr>
            <w:r>
              <w:t>физическое лицо (гражданин)</w:t>
            </w:r>
          </w:p>
          <w:p w:rsidR="001F7F61" w:rsidRDefault="001F7F61" w:rsidP="00780865">
            <w:pPr>
              <w:pStyle w:val="Table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</w:tr>
      <w:tr w:rsidR="001F7F61" w:rsidTr="00484760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5C4F3A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2710" cy="108585"/>
                      <wp:effectExtent l="20320" t="20955" r="20320" b="13335"/>
                      <wp:wrapNone/>
                      <wp:docPr id="14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8" o:spid="_x0000_s1026" style="position:absolute;margin-left:-2.9pt;margin-top:7.35pt;width:7.3pt;height:8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  <w:p w:rsidR="001F7F61" w:rsidRDefault="001F7F61" w:rsidP="00780865">
            <w:pPr>
              <w:pStyle w:val="Table"/>
            </w:pPr>
            <w:r>
              <w:rPr>
                <w:rStyle w:val="11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11"/>
                <w:i/>
                <w:sz w:val="16"/>
                <w:szCs w:val="16"/>
              </w:rPr>
              <w:t>(заполняется в случае обращения представителя заявителя физического</w:t>
            </w:r>
            <w:r w:rsidR="00727D5C">
              <w:rPr>
                <w:rStyle w:val="11"/>
                <w:i/>
                <w:sz w:val="16"/>
                <w:szCs w:val="16"/>
              </w:rPr>
              <w:t xml:space="preserve"> </w:t>
            </w:r>
            <w:r>
              <w:rPr>
                <w:rStyle w:val="11"/>
                <w:i/>
                <w:sz w:val="16"/>
                <w:szCs w:val="16"/>
              </w:rPr>
              <w:t>лица)</w:t>
            </w:r>
          </w:p>
          <w:p w:rsidR="001F7F61" w:rsidRDefault="001F7F61" w:rsidP="00780865">
            <w:pPr>
              <w:pStyle w:val="Table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</w:tr>
      <w:tr w:rsidR="001F7F61" w:rsidTr="00484760">
        <w:trPr>
          <w:trHeight w:val="546"/>
        </w:trPr>
        <w:tc>
          <w:tcPr>
            <w:tcW w:w="9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  <w:p w:rsidR="001F7F61" w:rsidRDefault="001F7F61" w:rsidP="00780865">
            <w:pPr>
              <w:pStyle w:val="Table"/>
            </w:pPr>
            <w:r>
              <w:t xml:space="preserve">Прошу выдать выписку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в отношении личного подсобного хозяйства по адресу: ________________________________________________________</w:t>
            </w:r>
          </w:p>
          <w:p w:rsidR="001F7F61" w:rsidRDefault="001F7F61" w:rsidP="00780865">
            <w:pPr>
              <w:pStyle w:val="Table"/>
            </w:pPr>
            <w:r>
              <w:t>для _______________________________________________________________________</w:t>
            </w:r>
          </w:p>
          <w:p w:rsidR="001F7F61" w:rsidRDefault="001F7F61" w:rsidP="00780865">
            <w:pPr>
              <w:pStyle w:val="Table"/>
              <w:rPr>
                <w:rStyle w:val="11"/>
                <w:color w:val="000000"/>
                <w:sz w:val="20"/>
                <w:szCs w:val="20"/>
              </w:rPr>
            </w:pPr>
            <w:r>
              <w:rPr>
                <w:rStyle w:val="11"/>
                <w:color w:val="000000"/>
                <w:sz w:val="20"/>
                <w:szCs w:val="20"/>
              </w:rPr>
              <w:t xml:space="preserve">(указать цель получения выписки, перечень запрашиваемых сведений из </w:t>
            </w:r>
            <w:proofErr w:type="spellStart"/>
            <w:r>
              <w:rPr>
                <w:rStyle w:val="11"/>
                <w:color w:val="000000"/>
                <w:sz w:val="20"/>
                <w:szCs w:val="20"/>
              </w:rPr>
              <w:t>похозяйственной</w:t>
            </w:r>
            <w:proofErr w:type="spellEnd"/>
            <w:r>
              <w:rPr>
                <w:rStyle w:val="11"/>
                <w:color w:val="000000"/>
                <w:sz w:val="20"/>
                <w:szCs w:val="20"/>
              </w:rPr>
              <w:t xml:space="preserve"> книги)</w:t>
            </w:r>
          </w:p>
          <w:p w:rsidR="00484760" w:rsidRDefault="00484760" w:rsidP="00484760">
            <w:pPr>
              <w:pStyle w:val="Table"/>
              <w:jc w:val="both"/>
              <w:rPr>
                <w:rStyle w:val="11"/>
                <w:rFonts w:cs="Times New Roman"/>
                <w:bCs w:val="0"/>
                <w:kern w:val="0"/>
                <w:szCs w:val="24"/>
              </w:rPr>
            </w:pPr>
            <w:r w:rsidRPr="00484760">
              <w:rPr>
                <w:rStyle w:val="11"/>
                <w:rFonts w:cs="Times New Roman"/>
                <w:bCs w:val="0"/>
                <w:kern w:val="0"/>
                <w:szCs w:val="24"/>
              </w:rPr>
              <w:t xml:space="preserve">В формате </w:t>
            </w:r>
            <w:r>
              <w:rPr>
                <w:rStyle w:val="11"/>
                <w:rFonts w:cs="Times New Roman"/>
                <w:bCs w:val="0"/>
                <w:kern w:val="0"/>
                <w:szCs w:val="24"/>
              </w:rPr>
              <w:t>___________________________________________________________</w:t>
            </w:r>
          </w:p>
          <w:p w:rsidR="00484760" w:rsidRDefault="00484760" w:rsidP="00484760">
            <w:pPr>
              <w:pStyle w:val="Table"/>
              <w:jc w:val="center"/>
              <w:rPr>
                <w:rFonts w:cs="Times New Roman"/>
                <w:bCs w:val="0"/>
                <w:kern w:val="0"/>
                <w:szCs w:val="24"/>
              </w:rPr>
            </w:pPr>
            <w:r>
              <w:t>(</w:t>
            </w:r>
            <w:r w:rsidRPr="00484760">
              <w:rPr>
                <w:rFonts w:cs="Times New Roman"/>
                <w:bCs w:val="0"/>
                <w:kern w:val="0"/>
                <w:szCs w:val="24"/>
              </w:rPr>
              <w:t>в электронной форме, на бумажном носителе)</w:t>
            </w:r>
          </w:p>
          <w:p w:rsidR="00484760" w:rsidRPr="00484760" w:rsidRDefault="00484760" w:rsidP="0048476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</w:p>
        </w:tc>
      </w:tr>
      <w:tr w:rsidR="001F7F61" w:rsidTr="00484760">
        <w:trPr>
          <w:trHeight w:val="546"/>
        </w:trPr>
        <w:tc>
          <w:tcPr>
            <w:tcW w:w="9579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760" w:rsidRDefault="00484760" w:rsidP="00484760">
            <w:pPr>
              <w:pStyle w:val="Table"/>
              <w:jc w:val="center"/>
            </w:pPr>
          </w:p>
          <w:p w:rsidR="001F7F61" w:rsidRDefault="001F7F61" w:rsidP="00780865">
            <w:pPr>
              <w:pStyle w:val="Table"/>
            </w:pPr>
            <w:r>
              <w:t>Прошу</w:t>
            </w:r>
            <w:proofErr w:type="gramStart"/>
            <w:r>
              <w:t xml:space="preserve"> У</w:t>
            </w:r>
            <w:proofErr w:type="gramEnd"/>
            <w:r>
              <w:t>ведомить меня о готовности результата предоставления муниципальной услуги следующим способом:</w:t>
            </w:r>
          </w:p>
          <w:p w:rsidR="001F7F61" w:rsidRDefault="005C4F3A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92710" cy="103505"/>
                      <wp:effectExtent l="19050" t="13335" r="21590" b="16510"/>
                      <wp:wrapSquare wrapText="bothSides"/>
                      <wp:docPr id="1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350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style="position:absolute;margin-left:0;margin-top:.4pt;width:7.3pt;height:8.15pt;z-index:-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" path="m,l21600,r,21600l,21600,,xe" filled="f" strokecolor="#243f60" strokeweight=".71mm">
                      <v:stroke joinstyle="miter"/>
                      <v:path o:connecttype="custom" o:connectlocs="0,0;92710,0;92710,103505;0,103505" o:connectangles="0,0,0,0" textboxrect="21600,21600,43200,43200"/>
                      <w10:wrap type="square"/>
                    </v:shape>
                  </w:pict>
                </mc:Fallback>
              </mc:AlternateContent>
            </w:r>
            <w:r w:rsidR="001F7F61">
              <w:t>в электронном виде на электронный адрес______________</w:t>
            </w:r>
            <w:r w:rsidR="00484760">
              <w:t>_________________</w:t>
            </w:r>
          </w:p>
          <w:p w:rsidR="001F7F61" w:rsidRDefault="005C4F3A" w:rsidP="00780865">
            <w:pPr>
              <w:pStyle w:val="Table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92710" cy="103505"/>
                      <wp:effectExtent l="19050" t="17145" r="21590" b="22225"/>
                      <wp:wrapSquare wrapText="bothSides"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350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style="position:absolute;margin-left:0;margin-top:.4pt;width:7.3pt;height:8.15pt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" path="m,l21600,r,21600l,21600,,xe" filled="f" strokecolor="#243f60" strokeweight=".71mm">
                      <v:stroke joinstyle="miter"/>
                      <v:path o:connecttype="custom" o:connectlocs="0,0;92710,0;92710,103505;0,103505" o:connectangles="0,0,0,0" textboxrect="21600,21600,43200,43200"/>
                      <w10:wrap type="square"/>
                    </v:shape>
                  </w:pict>
                </mc:Fallback>
              </mc:AlternateContent>
            </w:r>
            <w:r w:rsidR="001F7F61">
              <w:t>телефонным звонком на номер телефона</w:t>
            </w:r>
            <w:r w:rsidR="00727D5C">
              <w:t xml:space="preserve"> </w:t>
            </w:r>
            <w:r w:rsidR="001F7F61">
              <w:t>__________________</w:t>
            </w:r>
            <w:r w:rsidR="00484760">
              <w:t>_____________</w:t>
            </w:r>
          </w:p>
          <w:p w:rsidR="001F7F61" w:rsidRDefault="005C4F3A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5240" r="16510" b="19050"/>
                      <wp:wrapNone/>
                      <wp:docPr id="1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1.9pt;margin-top:2.25pt;width:7.3pt;height:8.5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 w:rsidR="00484760">
              <w:t xml:space="preserve">     </w:t>
            </w:r>
            <w:r w:rsidR="00727D5C">
              <w:t xml:space="preserve"> </w:t>
            </w:r>
            <w:r w:rsidR="001F7F61">
              <w:t xml:space="preserve">СМС сообщение на номер телефона __________________________________ </w:t>
            </w:r>
          </w:p>
          <w:p w:rsidR="001F7F61" w:rsidRDefault="005C4F3A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9050" r="16510" b="1524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style="position:absolute;margin-left:1.9pt;margin-top:2.25pt;width:7.3pt;height:8.5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 w:rsidR="00484760">
              <w:t xml:space="preserve">     </w:t>
            </w:r>
            <w:r w:rsidR="00727D5C">
              <w:t xml:space="preserve"> </w:t>
            </w:r>
            <w:r w:rsidR="001F7F61">
              <w:t xml:space="preserve">в электронном виде в личный кабинет (данный способ доступен в случаи подачи заявки </w:t>
            </w:r>
            <w:proofErr w:type="gramStart"/>
            <w:r w:rsidR="001F7F61">
              <w:t>через</w:t>
            </w:r>
            <w:proofErr w:type="gramEnd"/>
            <w:r w:rsidR="001F7F61">
              <w:t xml:space="preserve"> </w:t>
            </w:r>
            <w:proofErr w:type="gramStart"/>
            <w:r w:rsidR="001F7F61">
              <w:t>интернет-сайта</w:t>
            </w:r>
            <w:proofErr w:type="gramEnd"/>
            <w:r w:rsidR="001F7F61">
              <w:t xml:space="preserve"> «Портал услуг Тюменской области»)</w:t>
            </w:r>
          </w:p>
        </w:tc>
      </w:tr>
      <w:tr w:rsidR="001F7F61" w:rsidTr="00484760">
        <w:trPr>
          <w:trHeight w:val="546"/>
        </w:trPr>
        <w:tc>
          <w:tcPr>
            <w:tcW w:w="95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760" w:rsidRDefault="00484760" w:rsidP="00780865">
            <w:pPr>
              <w:pStyle w:val="Table"/>
            </w:pPr>
          </w:p>
          <w:p w:rsidR="001F7F61" w:rsidRDefault="00484760" w:rsidP="00780865">
            <w:pPr>
              <w:pStyle w:val="Table"/>
            </w:pPr>
            <w:r>
              <w:t xml:space="preserve">Выписку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или </w:t>
            </w:r>
            <w:r w:rsidR="001F7F61">
              <w:t>Уведомление об отказе в предоставлении муниципальной услуги прошу направить в мой адрес следующим способом:</w:t>
            </w:r>
          </w:p>
          <w:p w:rsidR="001F7F61" w:rsidRDefault="005C4F3A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92710" cy="103505"/>
                      <wp:effectExtent l="19050" t="14605" r="21590" b="15240"/>
                      <wp:wrapSquare wrapText="bothSides"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350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style="position:absolute;margin-left:0;margin-top:.4pt;width:7.3pt;height:8.1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" path="m,l21600,r,21600l,21600,,xe" filled="f" strokecolor="#243f60" strokeweight=".71mm">
                      <v:stroke joinstyle="miter"/>
                      <v:path o:connecttype="custom" o:connectlocs="0,0;92710,0;92710,103505;0,103505" o:connectangles="0,0,0,0" textboxrect="21600,21600,43200,43200"/>
                      <w10:wrap type="square"/>
                    </v:shape>
                  </w:pict>
                </mc:Fallback>
              </mc:AlternateContent>
            </w:r>
            <w:r w:rsidR="001F7F61">
              <w:t>почтовым отправлением на почтовый адрес __________</w:t>
            </w:r>
            <w:r w:rsidR="00484760">
              <w:t>___________________</w:t>
            </w:r>
          </w:p>
          <w:p w:rsidR="001F7F61" w:rsidRDefault="005C4F3A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3335" r="16510" b="20955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style="position:absolute;margin-left:1.9pt;margin-top:2.25pt;width:7.3pt;height:8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 w:rsidR="00484760">
              <w:t xml:space="preserve">     </w:t>
            </w:r>
            <w:r w:rsidR="00727D5C">
              <w:t xml:space="preserve"> </w:t>
            </w:r>
            <w:r w:rsidR="001F7F61">
              <w:t xml:space="preserve">при личном обращении* </w:t>
            </w:r>
          </w:p>
          <w:p w:rsidR="001F7F61" w:rsidRDefault="005C4F3A" w:rsidP="008113DD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7145" r="16510" b="1714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style="position:absolute;margin-left:1.9pt;margin-top:2.25pt;width:7.3pt;height:8.5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 w:rsidR="00484760">
              <w:t xml:space="preserve">     </w:t>
            </w:r>
            <w:r w:rsidR="00727D5C">
              <w:t xml:space="preserve"> </w:t>
            </w:r>
            <w:proofErr w:type="gramStart"/>
            <w:r w:rsidR="001F7F61">
              <w:t xml:space="preserve">в электронном виде в личный кабинет (данный способ доступен в случаи подачи заявки через </w:t>
            </w:r>
            <w:r w:rsidR="00484760">
              <w:t xml:space="preserve">Единый или Региональный </w:t>
            </w:r>
            <w:r w:rsidR="001F7F61">
              <w:t>Портал</w:t>
            </w:r>
            <w:r w:rsidR="00484760">
              <w:t>ы</w:t>
            </w:r>
            <w:r w:rsidR="008113DD">
              <w:t>)</w:t>
            </w:r>
            <w:proofErr w:type="gramEnd"/>
          </w:p>
        </w:tc>
      </w:tr>
      <w:tr w:rsidR="001F7F61" w:rsidTr="00397171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8113DD">
            <w:pPr>
              <w:pStyle w:val="Table0"/>
            </w:pPr>
            <w:r>
              <w:t>2.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8113DD">
            <w:pPr>
              <w:pStyle w:val="Table0"/>
            </w:pPr>
            <w:r>
              <w:rPr>
                <w:rStyle w:val="11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8113DD">
            <w:pPr>
              <w:pStyle w:val="Table0"/>
            </w:pPr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1F7F61" w:rsidTr="00397171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8113DD">
            <w:pPr>
              <w:pStyle w:val="Table0"/>
            </w:pP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8113DD">
            <w:pPr>
              <w:pStyle w:val="Table0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1F7F61" w:rsidRDefault="001F7F61" w:rsidP="008113DD">
            <w:pPr>
              <w:pStyle w:val="Table0"/>
            </w:pPr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8113DD">
            <w:pPr>
              <w:pStyle w:val="Table0"/>
            </w:pPr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.</w:t>
            </w:r>
          </w:p>
        </w:tc>
      </w:tr>
      <w:tr w:rsidR="001F7F61" w:rsidTr="00397171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8113DD">
            <w:pPr>
              <w:pStyle w:val="Table"/>
            </w:pPr>
            <w:r>
              <w:t>3.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8113DD">
            <w:pPr>
              <w:pStyle w:val="Table"/>
            </w:pPr>
            <w:r>
              <w:rPr>
                <w:rStyle w:val="11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8113DD">
            <w:pPr>
              <w:pStyle w:val="Table"/>
            </w:pPr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1F7F61" w:rsidTr="00397171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8113DD">
            <w:pPr>
              <w:pStyle w:val="Table"/>
            </w:pP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8113DD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1F7F61" w:rsidRDefault="001F7F61" w:rsidP="008113DD">
            <w:pPr>
              <w:pStyle w:val="Table"/>
            </w:pPr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8113DD">
            <w:pPr>
              <w:pStyle w:val="Table"/>
            </w:pPr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.</w:t>
            </w:r>
          </w:p>
        </w:tc>
      </w:tr>
    </w:tbl>
    <w:p w:rsidR="001F7F61" w:rsidRDefault="001F7F61" w:rsidP="00550413">
      <w:pPr>
        <w:jc w:val="right"/>
        <w:rPr>
          <w:sz w:val="16"/>
          <w:u w:val="single"/>
        </w:rPr>
      </w:pPr>
    </w:p>
    <w:p w:rsidR="001F7F61" w:rsidRPr="008113DD" w:rsidRDefault="001F7F61" w:rsidP="00780865">
      <w:pPr>
        <w:pStyle w:val="a4"/>
        <w:spacing w:after="0" w:line="240" w:lineRule="auto"/>
        <w:rPr>
          <w:color w:val="FF0000"/>
        </w:rPr>
      </w:pPr>
      <w:r w:rsidRPr="00780865">
        <w:t xml:space="preserve">* </w:t>
      </w:r>
      <w:r w:rsidR="008113DD" w:rsidRPr="008113DD">
        <w:t>в случае</w:t>
      </w:r>
      <w:proofErr w:type="gramStart"/>
      <w:r w:rsidR="008113DD" w:rsidRPr="008113DD">
        <w:t>,</w:t>
      </w:r>
      <w:proofErr w:type="gramEnd"/>
      <w:r w:rsidR="008113DD" w:rsidRPr="008113DD">
        <w:t xml:space="preserve">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Администрации, в иных случаях поступления заявления результат предоставления муниципальной услуги предоставляется при личном обращении в МФЦ. </w:t>
      </w:r>
      <w:r w:rsidR="008113DD" w:rsidRPr="008113DD">
        <w:rPr>
          <w:color w:val="FF0000"/>
        </w:rPr>
        <w:t>(данное примечание применяется в случае, если предоставление муниципальной услуги передано в МФЦ)</w:t>
      </w:r>
    </w:p>
    <w:p w:rsidR="001F7F61" w:rsidRPr="008113DD" w:rsidRDefault="001F7F61" w:rsidP="00780865">
      <w:pPr>
        <w:pStyle w:val="a4"/>
        <w:spacing w:after="0" w:line="240" w:lineRule="auto"/>
        <w:rPr>
          <w:color w:val="FF0000"/>
        </w:rPr>
      </w:pPr>
    </w:p>
    <w:p w:rsidR="001F7F61" w:rsidRPr="00780865" w:rsidRDefault="001F7F61" w:rsidP="00780865">
      <w:pPr>
        <w:pStyle w:val="a4"/>
        <w:spacing w:after="0" w:line="240" w:lineRule="auto"/>
      </w:pPr>
    </w:p>
    <w:p w:rsidR="001F7F61" w:rsidRDefault="001F7F61" w:rsidP="00780865">
      <w:pPr>
        <w:pStyle w:val="a4"/>
        <w:spacing w:after="0" w:line="240" w:lineRule="auto"/>
      </w:pPr>
    </w:p>
    <w:p w:rsidR="008113DD" w:rsidRDefault="008113DD" w:rsidP="00780865">
      <w:pPr>
        <w:pStyle w:val="a4"/>
        <w:spacing w:after="0" w:line="240" w:lineRule="auto"/>
      </w:pPr>
    </w:p>
    <w:p w:rsidR="008113DD" w:rsidRDefault="008113DD" w:rsidP="00780865">
      <w:pPr>
        <w:pStyle w:val="a4"/>
        <w:spacing w:after="0" w:line="240" w:lineRule="auto"/>
      </w:pPr>
    </w:p>
    <w:p w:rsidR="008113DD" w:rsidRPr="00780865" w:rsidRDefault="008113DD" w:rsidP="00780865">
      <w:pPr>
        <w:pStyle w:val="a4"/>
        <w:spacing w:after="0" w:line="240" w:lineRule="auto"/>
      </w:pPr>
    </w:p>
    <w:p w:rsidR="001F7F61" w:rsidRDefault="001F7F61" w:rsidP="00780865">
      <w:pPr>
        <w:pStyle w:val="a4"/>
        <w:spacing w:after="0" w:line="240" w:lineRule="auto"/>
        <w:jc w:val="right"/>
      </w:pPr>
      <w:r w:rsidRPr="00780865">
        <w:t>Приложение №2 к Регламенту</w:t>
      </w:r>
    </w:p>
    <w:p w:rsidR="001F7F61" w:rsidRDefault="001F7F61" w:rsidP="00550413">
      <w:pPr>
        <w:pStyle w:val="a4"/>
        <w:spacing w:after="0" w:line="240" w:lineRule="auto"/>
        <w:jc w:val="right"/>
      </w:pP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88"/>
        <w:gridCol w:w="1612"/>
        <w:gridCol w:w="343"/>
        <w:gridCol w:w="1725"/>
        <w:gridCol w:w="1418"/>
        <w:gridCol w:w="314"/>
        <w:gridCol w:w="1975"/>
        <w:gridCol w:w="1704"/>
      </w:tblGrid>
      <w:tr w:rsidR="008113DD" w:rsidRPr="004B4330" w:rsidTr="00264E31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0"/>
            </w:pPr>
            <w:r w:rsidRPr="004B4330">
              <w:rPr>
                <w:rStyle w:val="11"/>
                <w:rFonts w:ascii="PT Astra Serif" w:eastAsia="SimSun" w:hAnsi="PT Astra Serif"/>
                <w:color w:val="000000"/>
              </w:rPr>
              <w:t>№</w:t>
            </w:r>
          </w:p>
        </w:tc>
        <w:tc>
          <w:tcPr>
            <w:tcW w:w="9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0"/>
            </w:pPr>
            <w:r w:rsidRPr="004B4330">
              <w:t>администрация ___________</w:t>
            </w:r>
          </w:p>
          <w:p w:rsidR="008113DD" w:rsidRPr="004B4330" w:rsidRDefault="008113DD" w:rsidP="00264E31">
            <w:pPr>
              <w:pStyle w:val="Table0"/>
            </w:pPr>
            <w:r w:rsidRPr="004B4330">
              <w:t>муниципального образования</w:t>
            </w:r>
          </w:p>
        </w:tc>
      </w:tr>
      <w:tr w:rsidR="008113DD" w:rsidRPr="004B4330" w:rsidTr="00264E31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0"/>
            </w:pPr>
            <w:r w:rsidRPr="004B4330">
              <w:t>1.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0"/>
            </w:pPr>
            <w:r w:rsidRPr="004B4330">
              <w:rPr>
                <w:rStyle w:val="11"/>
                <w:rFonts w:ascii="PT Astra Serif" w:eastAsia="SimSun" w:hAnsi="PT Astra Serif"/>
                <w:color w:val="000000"/>
              </w:rPr>
              <w:t>Заявитель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0"/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  <w:r w:rsidRPr="004B4330">
              <w:rPr>
                <w:rStyle w:val="11"/>
                <w:rFonts w:ascii="PT Astra Serif" w:eastAsia="SimSun" w:hAnsi="PT Astra Serif"/>
                <w:color w:val="000000"/>
              </w:rPr>
              <w:t>Фамилия, имя, отчество (при наличии)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  <w:r w:rsidRPr="004B4330">
              <w:rPr>
                <w:rStyle w:val="11"/>
                <w:rFonts w:ascii="PT Astra Serif" w:eastAsia="SimSun" w:hAnsi="PT Astra Serif"/>
                <w:color w:val="000000"/>
              </w:rPr>
              <w:t xml:space="preserve">документ, удостоверяющий личность (вид, серия, номер, </w:t>
            </w:r>
            <w:r w:rsidRPr="004B4330">
              <w:rPr>
                <w:rStyle w:val="11"/>
                <w:rFonts w:ascii="PT Astra Serif" w:eastAsia="Lucida Sans Unicode" w:hAnsi="PT Astra Serif"/>
                <w:color w:val="000000"/>
                <w:lang w:eastAsia="ar-SA"/>
              </w:rPr>
              <w:t>выдавший орган дата выдачи</w:t>
            </w:r>
            <w:r w:rsidRPr="004B4330">
              <w:rPr>
                <w:rStyle w:val="11"/>
                <w:rFonts w:ascii="PT Astra Serif" w:eastAsia="SimSun" w:hAnsi="PT Astra Serif"/>
                <w:color w:val="000000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  <w:r w:rsidRPr="004B4330">
              <w:rPr>
                <w:rStyle w:val="11"/>
                <w:rFonts w:ascii="PT Astra Serif" w:eastAsia="SimSun" w:hAnsi="PT Astra Serif"/>
                <w:color w:val="000000"/>
              </w:rPr>
              <w:t>контактные данные (</w:t>
            </w:r>
            <w:r w:rsidRPr="004B4330">
              <w:rPr>
                <w:rStyle w:val="11"/>
                <w:rFonts w:ascii="PT Astra Serif" w:eastAsia="Lucida Sans Unicode" w:hAnsi="PT Astra Serif"/>
                <w:color w:val="000000"/>
                <w:lang w:eastAsia="ar-SA"/>
              </w:rPr>
              <w:t>почтовый адрес, номер телефона, адрес электронной почты</w:t>
            </w:r>
            <w:r w:rsidRPr="004B4330">
              <w:rPr>
                <w:rStyle w:val="11"/>
                <w:rFonts w:ascii="PT Astra Serif" w:eastAsia="SimSun" w:hAnsi="PT Astra Serif"/>
                <w:color w:val="000000"/>
              </w:rPr>
              <w:t>)</w:t>
            </w:r>
          </w:p>
        </w:tc>
      </w:tr>
      <w:tr w:rsidR="008113DD" w:rsidRPr="004B4330" w:rsidTr="00264E31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5C4F3A" w:rsidP="00264E3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20955" t="19050" r="19685" b="15240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style="position:absolute;margin-left:-3.6pt;margin-top:2.85pt;width:7.3pt;height:8.5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</w:p>
          <w:p w:rsidR="008113DD" w:rsidRPr="004B4330" w:rsidRDefault="008113DD" w:rsidP="00264E31">
            <w:pPr>
              <w:pStyle w:val="Table"/>
            </w:pPr>
            <w:r w:rsidRPr="004B4330">
              <w:t>физическое лицо (гражданин)</w:t>
            </w:r>
          </w:p>
          <w:p w:rsidR="008113DD" w:rsidRPr="004B4330" w:rsidRDefault="008113DD" w:rsidP="00264E31">
            <w:pPr>
              <w:pStyle w:val="Table"/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</w:p>
        </w:tc>
      </w:tr>
      <w:tr w:rsidR="008113DD" w:rsidRPr="004B4330" w:rsidTr="00264E31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5C4F3A" w:rsidP="00264E3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2710" cy="108585"/>
                      <wp:effectExtent l="20320" t="13335" r="20320" b="20955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style="position:absolute;margin-left:-2.9pt;margin-top:7.35pt;width:7.3pt;height:8.5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</w:p>
          <w:p w:rsidR="008113DD" w:rsidRPr="004B4330" w:rsidRDefault="008113DD" w:rsidP="00264E31">
            <w:pPr>
              <w:pStyle w:val="Table0"/>
              <w:jc w:val="left"/>
            </w:pPr>
            <w:r w:rsidRPr="004B4330">
              <w:rPr>
                <w:rStyle w:val="11"/>
                <w:rFonts w:ascii="PT Astra Serif" w:eastAsia="SimSun" w:hAnsi="PT Astra Serif"/>
                <w:color w:val="000000"/>
              </w:rPr>
              <w:t xml:space="preserve">Представитель заявителя </w:t>
            </w:r>
            <w:r w:rsidRPr="004B4330">
              <w:rPr>
                <w:rStyle w:val="11"/>
                <w:rFonts w:ascii="PT Astra Serif" w:eastAsia="SimSun" w:hAnsi="PT Astra Serif"/>
                <w:i/>
                <w:color w:val="000000"/>
              </w:rPr>
              <w:t xml:space="preserve">(заполняется в случае </w:t>
            </w:r>
            <w:r w:rsidRPr="004B4330">
              <w:rPr>
                <w:rStyle w:val="11"/>
                <w:rFonts w:ascii="PT Astra Serif" w:eastAsia="SimSun" w:hAnsi="PT Astra Serif"/>
                <w:i/>
                <w:color w:val="000000"/>
              </w:rPr>
              <w:lastRenderedPageBreak/>
              <w:t>обращения представителя заявителя физического</w:t>
            </w:r>
            <w:r>
              <w:rPr>
                <w:rStyle w:val="11"/>
                <w:rFonts w:ascii="PT Astra Serif" w:eastAsia="SimSun" w:hAnsi="PT Astra Serif"/>
                <w:i/>
                <w:color w:val="000000"/>
              </w:rPr>
              <w:t xml:space="preserve"> </w:t>
            </w:r>
            <w:r w:rsidRPr="004B4330">
              <w:rPr>
                <w:rStyle w:val="11"/>
                <w:rFonts w:ascii="PT Astra Serif" w:eastAsia="SimSun" w:hAnsi="PT Astra Serif"/>
                <w:i/>
                <w:color w:val="000000"/>
              </w:rPr>
              <w:t>лица)</w:t>
            </w:r>
          </w:p>
          <w:p w:rsidR="008113DD" w:rsidRPr="004B4330" w:rsidRDefault="008113DD" w:rsidP="00264E31">
            <w:pPr>
              <w:pStyle w:val="Table"/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</w:p>
        </w:tc>
      </w:tr>
      <w:tr w:rsidR="008113DD" w:rsidRPr="004B4330" w:rsidTr="00264E31">
        <w:trPr>
          <w:trHeight w:val="546"/>
        </w:trPr>
        <w:tc>
          <w:tcPr>
            <w:tcW w:w="9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</w:p>
          <w:p w:rsidR="008113DD" w:rsidRPr="004B4330" w:rsidRDefault="008113DD" w:rsidP="00264E31">
            <w:pPr>
              <w:pStyle w:val="Table"/>
            </w:pPr>
            <w:r w:rsidRPr="004B4330">
              <w:t xml:space="preserve">Прошу исправить допущенную ошибку (опечатку) </w:t>
            </w:r>
            <w:proofErr w:type="gramStart"/>
            <w:r w:rsidRPr="004B4330">
              <w:t>в</w:t>
            </w:r>
            <w:proofErr w:type="gramEnd"/>
            <w:r w:rsidRPr="004B4330">
              <w:t xml:space="preserve"> _______________________________</w:t>
            </w:r>
            <w:r w:rsidRPr="004B4330">
              <w:br/>
              <w:t>____________________________________________________</w:t>
            </w:r>
            <w:r>
              <w:t>__________________________</w:t>
            </w:r>
          </w:p>
          <w:p w:rsidR="008113DD" w:rsidRPr="004B4330" w:rsidRDefault="008113DD" w:rsidP="00264E31">
            <w:pPr>
              <w:pStyle w:val="Table"/>
            </w:pPr>
            <w:r w:rsidRPr="004B4330"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8113DD" w:rsidRPr="004B4330" w:rsidRDefault="008113DD" w:rsidP="00264E31">
            <w:pPr>
              <w:pStyle w:val="Table"/>
            </w:pPr>
            <w:r w:rsidRPr="004B4330">
              <w:t>заключающуюся в ___________________________________________________________________</w:t>
            </w:r>
          </w:p>
          <w:p w:rsidR="008113DD" w:rsidRPr="004B4330" w:rsidRDefault="008113DD" w:rsidP="00264E31">
            <w:pPr>
              <w:pStyle w:val="Table"/>
            </w:pPr>
            <w:r w:rsidRPr="004B4330">
              <w:t>____________________________________________________</w:t>
            </w:r>
            <w:r>
              <w:t>________________________</w:t>
            </w:r>
          </w:p>
          <w:p w:rsidR="008113DD" w:rsidRPr="004B4330" w:rsidRDefault="008113DD" w:rsidP="00264E31">
            <w:pPr>
              <w:pStyle w:val="Table"/>
            </w:pPr>
            <w:proofErr w:type="gramStart"/>
            <w:r w:rsidRPr="004B4330"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8113DD" w:rsidRPr="004B4330" w:rsidRDefault="008113DD" w:rsidP="00264E31">
            <w:pPr>
              <w:pStyle w:val="Table"/>
            </w:pPr>
            <w:r w:rsidRPr="004B4330">
              <w:t>____________________________________________________</w:t>
            </w:r>
            <w:r>
              <w:t>________________________</w:t>
            </w:r>
          </w:p>
          <w:p w:rsidR="008113DD" w:rsidRPr="004B4330" w:rsidRDefault="008113DD" w:rsidP="00264E31">
            <w:pPr>
              <w:pStyle w:val="Table"/>
            </w:pPr>
            <w:r w:rsidRPr="004B4330">
              <w:rPr>
                <w:rStyle w:val="11"/>
                <w:rFonts w:ascii="PT Astra Serif" w:eastAsia="SimSun" w:hAnsi="PT Astra Serif"/>
                <w:color w:val="000000"/>
              </w:rPr>
              <w:t xml:space="preserve"> (опечатки)) </w:t>
            </w:r>
          </w:p>
        </w:tc>
      </w:tr>
      <w:tr w:rsidR="008113DD" w:rsidRPr="004B4330" w:rsidTr="00264E31">
        <w:trPr>
          <w:trHeight w:val="546"/>
        </w:trPr>
        <w:tc>
          <w:tcPr>
            <w:tcW w:w="95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  <w:r w:rsidRPr="004B4330">
              <w:t>Результат муниципальной услуги прошу направить в мой адрес следующим способом:</w:t>
            </w:r>
          </w:p>
          <w:p w:rsidR="008113DD" w:rsidRPr="004B4330" w:rsidRDefault="005C4F3A" w:rsidP="00264E31">
            <w:pPr>
              <w:pStyle w:val="Table"/>
              <w:suppressAutoHyphens/>
              <w:ind w:firstLine="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14605" t="16510" r="16510" b="17780"/>
                      <wp:wrapNone/>
                      <wp:docPr id="4" name="Прямоугольник 6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_0" o:spid="_x0000_s1026" style="position:absolute;margin-left:1.9pt;margin-top:2.85pt;width:7.3pt;height:8.5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 w:rsidR="008113DD" w:rsidRPr="004B4330">
              <w:t xml:space="preserve"> в электронном виде на электронный адрес__________________</w:t>
            </w:r>
            <w:r w:rsidR="008113DD">
              <w:t>___________</w:t>
            </w:r>
          </w:p>
          <w:p w:rsidR="008113DD" w:rsidRDefault="005C4F3A" w:rsidP="00264E31">
            <w:pPr>
              <w:pStyle w:val="Table"/>
              <w:suppressAutoHyphens/>
              <w:ind w:firstLine="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92710" cy="108585"/>
                      <wp:effectExtent l="14605" t="22225" r="16510" b="21590"/>
                      <wp:wrapNone/>
                      <wp:docPr id="3" name="Прямоугольник 6_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_3" o:spid="_x0000_s1026" style="position:absolute;margin-left:1.9pt;margin-top:1.5pt;width:7.3pt;height:8.5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 w:rsidR="008113DD" w:rsidRPr="004B4330">
              <w:t>почтовым отправлением на почтовый адрес ____________</w:t>
            </w:r>
            <w:r w:rsidR="008113DD">
              <w:t>________________</w:t>
            </w:r>
          </w:p>
          <w:p w:rsidR="008113DD" w:rsidRPr="007E255A" w:rsidRDefault="008113DD" w:rsidP="00264E31">
            <w:pPr>
              <w:pStyle w:val="Table"/>
              <w:suppressAutoHyphens/>
              <w:ind w:firstLine="567"/>
            </w:pPr>
            <w:r w:rsidRPr="007E255A">
              <w:t>при личном обращении*</w:t>
            </w:r>
            <w:r w:rsidR="005C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15240</wp:posOffset>
                      </wp:positionV>
                      <wp:extent cx="92710" cy="108585"/>
                      <wp:effectExtent l="20320" t="22225" r="20320" b="2159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style="position:absolute;margin-left:3.1pt;margin-top:1.2pt;width:7.3pt;height:8.5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 w:rsidRPr="007E255A">
              <w:t xml:space="preserve"> </w:t>
            </w:r>
          </w:p>
          <w:p w:rsidR="008113DD" w:rsidRPr="004B4330" w:rsidRDefault="005C4F3A" w:rsidP="00264E31">
            <w:pPr>
              <w:pStyle w:val="Table"/>
              <w:suppressAutoHyphens/>
              <w:ind w:firstLine="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20320" t="20320" r="20320" b="1397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style="position:absolute;margin-left:3.1pt;margin-top:0;width:7.3pt;height:8.5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 w:rsidR="008113DD" w:rsidRPr="004B4330">
              <w:t xml:space="preserve">в электронном виде в личный кабинет (данный способ доступен в случаи подачи заявки </w:t>
            </w:r>
            <w:proofErr w:type="gramStart"/>
            <w:r w:rsidR="008113DD" w:rsidRPr="004B4330">
              <w:t>через</w:t>
            </w:r>
            <w:proofErr w:type="gramEnd"/>
            <w:r w:rsidR="008113DD" w:rsidRPr="004B4330">
              <w:t xml:space="preserve"> </w:t>
            </w:r>
            <w:proofErr w:type="gramStart"/>
            <w:r w:rsidR="008113DD" w:rsidRPr="004B4330">
              <w:t>интернет-сайта</w:t>
            </w:r>
            <w:proofErr w:type="gramEnd"/>
            <w:r w:rsidR="008113DD" w:rsidRPr="004B4330">
              <w:t xml:space="preserve"> «Портал услуг Тюменской области»)</w:t>
            </w:r>
          </w:p>
        </w:tc>
      </w:tr>
      <w:tr w:rsidR="008113DD" w:rsidRPr="004B4330" w:rsidTr="00264E31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  <w:r w:rsidRPr="004B4330">
              <w:t>2.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0"/>
            </w:pPr>
            <w:r w:rsidRPr="004B4330">
              <w:rPr>
                <w:rStyle w:val="11"/>
                <w:rFonts w:ascii="PT Astra Serif" w:eastAsia="SimSun" w:hAnsi="PT Astra Serif"/>
                <w:color w:val="000000"/>
              </w:rPr>
              <w:t>Подпись заявителя (представителя заявителя):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0"/>
            </w:pPr>
            <w:r w:rsidRPr="004B4330">
              <w:rPr>
                <w:rStyle w:val="11"/>
                <w:rFonts w:ascii="PT Astra Serif" w:eastAsia="Lucida Sans Unicode" w:hAnsi="PT Astra Serif"/>
                <w:color w:val="000000"/>
                <w:lang w:eastAsia="ar-SA"/>
              </w:rPr>
              <w:t>Дата:</w:t>
            </w:r>
          </w:p>
        </w:tc>
      </w:tr>
      <w:tr w:rsidR="008113DD" w:rsidRPr="004B4330" w:rsidTr="00264E31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0"/>
            </w:pPr>
            <w:r w:rsidRPr="004B4330">
              <w:rPr>
                <w:rFonts w:eastAsia="Lucida Sans Unicode"/>
                <w:lang w:eastAsia="ar-SA"/>
              </w:rPr>
              <w:t>_________ ___________________</w:t>
            </w:r>
          </w:p>
          <w:p w:rsidR="008113DD" w:rsidRPr="004B4330" w:rsidRDefault="008113DD" w:rsidP="00264E31">
            <w:pPr>
              <w:pStyle w:val="Table0"/>
            </w:pPr>
            <w:r w:rsidRPr="004B4330">
              <w:rPr>
                <w:rStyle w:val="11"/>
                <w:rFonts w:ascii="PT Astra Serif" w:eastAsia="Lucida Sans Unicode" w:hAnsi="PT Astra Serif"/>
                <w:color w:val="00000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0"/>
            </w:pPr>
            <w:r w:rsidRPr="004B4330">
              <w:rPr>
                <w:rStyle w:val="11"/>
                <w:rFonts w:ascii="PT Astra Serif" w:eastAsia="Lucida Sans Unicode" w:hAnsi="PT Astra Serif"/>
                <w:color w:val="000000"/>
                <w:lang w:eastAsia="ar-SA"/>
              </w:rPr>
              <w:t xml:space="preserve">«__» ___________ ____ </w:t>
            </w:r>
            <w:proofErr w:type="gramStart"/>
            <w:r w:rsidRPr="004B4330">
              <w:rPr>
                <w:rStyle w:val="11"/>
                <w:rFonts w:ascii="PT Astra Serif" w:eastAsia="Lucida Sans Unicode" w:hAnsi="PT Astra Serif"/>
                <w:color w:val="000000"/>
                <w:lang w:eastAsia="ar-SA"/>
              </w:rPr>
              <w:t>г</w:t>
            </w:r>
            <w:proofErr w:type="gramEnd"/>
            <w:r w:rsidRPr="004B4330">
              <w:rPr>
                <w:rStyle w:val="11"/>
                <w:rFonts w:ascii="PT Astra Serif" w:eastAsia="Lucida Sans Unicode" w:hAnsi="PT Astra Serif"/>
                <w:color w:val="000000"/>
                <w:lang w:eastAsia="ar-SA"/>
              </w:rPr>
              <w:t>.</w:t>
            </w:r>
          </w:p>
        </w:tc>
      </w:tr>
      <w:tr w:rsidR="008113DD" w:rsidRPr="004B4330" w:rsidTr="00264E31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  <w:r w:rsidRPr="004B4330">
              <w:t>3.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0"/>
            </w:pPr>
            <w:r w:rsidRPr="004B4330">
              <w:rPr>
                <w:rStyle w:val="11"/>
                <w:rFonts w:ascii="PT Astra Serif" w:eastAsia="SimSun" w:hAnsi="PT Astra Serif"/>
                <w:color w:val="00000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0"/>
            </w:pPr>
            <w:r w:rsidRPr="004B4330">
              <w:rPr>
                <w:rStyle w:val="11"/>
                <w:rFonts w:ascii="PT Astra Serif" w:eastAsia="Lucida Sans Unicode" w:hAnsi="PT Astra Serif"/>
                <w:color w:val="000000"/>
                <w:lang w:eastAsia="ar-SA"/>
              </w:rPr>
              <w:t>Дата:</w:t>
            </w:r>
          </w:p>
        </w:tc>
      </w:tr>
      <w:tr w:rsidR="008113DD" w:rsidRPr="004B4330" w:rsidTr="00264E31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  <w:r w:rsidRPr="004B4330">
              <w:rPr>
                <w:rFonts w:eastAsia="Lucida Sans Unicode"/>
                <w:lang w:eastAsia="ar-SA"/>
              </w:rPr>
              <w:t>_________ ___________________</w:t>
            </w:r>
          </w:p>
          <w:p w:rsidR="008113DD" w:rsidRPr="004B4330" w:rsidRDefault="008113DD" w:rsidP="00264E31">
            <w:pPr>
              <w:pStyle w:val="Table"/>
            </w:pPr>
            <w:r w:rsidRPr="004B4330">
              <w:rPr>
                <w:rStyle w:val="11"/>
                <w:rFonts w:ascii="PT Astra Serif" w:eastAsia="Lucida Sans Unicode" w:hAnsi="PT Astra Serif"/>
                <w:color w:val="00000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DD" w:rsidRPr="004B4330" w:rsidRDefault="008113DD" w:rsidP="00264E31">
            <w:pPr>
              <w:pStyle w:val="Table"/>
            </w:pPr>
            <w:r w:rsidRPr="004B4330">
              <w:rPr>
                <w:rStyle w:val="11"/>
                <w:rFonts w:ascii="PT Astra Serif" w:eastAsia="Lucida Sans Unicode" w:hAnsi="PT Astra Serif"/>
                <w:color w:val="000000"/>
                <w:lang w:eastAsia="ar-SA"/>
              </w:rPr>
              <w:t xml:space="preserve">«__» ___________ ____ </w:t>
            </w:r>
            <w:proofErr w:type="gramStart"/>
            <w:r w:rsidRPr="004B4330">
              <w:rPr>
                <w:rStyle w:val="11"/>
                <w:rFonts w:ascii="PT Astra Serif" w:eastAsia="Lucida Sans Unicode" w:hAnsi="PT Astra Serif"/>
                <w:color w:val="000000"/>
                <w:lang w:eastAsia="ar-SA"/>
              </w:rPr>
              <w:t>г</w:t>
            </w:r>
            <w:proofErr w:type="gramEnd"/>
            <w:r w:rsidRPr="004B4330">
              <w:rPr>
                <w:rStyle w:val="11"/>
                <w:rFonts w:ascii="PT Astra Serif" w:eastAsia="Lucida Sans Unicode" w:hAnsi="PT Astra Serif"/>
                <w:color w:val="000000"/>
                <w:lang w:eastAsia="ar-SA"/>
              </w:rPr>
              <w:t>.</w:t>
            </w:r>
          </w:p>
        </w:tc>
      </w:tr>
    </w:tbl>
    <w:p w:rsidR="001F7F61" w:rsidRDefault="001F7F61" w:rsidP="00550413">
      <w:pPr>
        <w:jc w:val="right"/>
      </w:pPr>
    </w:p>
    <w:p w:rsidR="001F7F61" w:rsidRPr="008113DD" w:rsidRDefault="001F7F61" w:rsidP="00550413">
      <w:pPr>
        <w:pStyle w:val="a4"/>
        <w:spacing w:after="0" w:line="240" w:lineRule="auto"/>
        <w:rPr>
          <w:color w:val="FF0000"/>
        </w:rPr>
      </w:pPr>
      <w:r w:rsidRPr="00780865">
        <w:t xml:space="preserve">* </w:t>
      </w:r>
      <w:r w:rsidR="008113DD" w:rsidRPr="008113DD">
        <w:t>в случае</w:t>
      </w:r>
      <w:proofErr w:type="gramStart"/>
      <w:r w:rsidR="008113DD" w:rsidRPr="008113DD">
        <w:t>,</w:t>
      </w:r>
      <w:proofErr w:type="gramEnd"/>
      <w:r w:rsidR="008113DD" w:rsidRPr="008113DD">
        <w:t xml:space="preserve">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органе местного самоуправления, предоставляющем муниципальную услугу, в иных случаях поступления заявления - в МФЦ </w:t>
      </w:r>
      <w:r w:rsidR="008113DD" w:rsidRPr="008113DD">
        <w:rPr>
          <w:color w:val="FF0000"/>
        </w:rPr>
        <w:t>(данное примечание применяется в случае, если предоставление муниципальной услуги передано в МФЦ)</w:t>
      </w:r>
    </w:p>
    <w:p w:rsidR="00044BDF" w:rsidRDefault="00044BDF" w:rsidP="00550413"/>
    <w:sectPr w:rsidR="00044BDF" w:rsidSect="00727D5C">
      <w:headerReference w:type="default" r:id="rId16"/>
      <w:headerReference w:type="first" r:id="rId17"/>
      <w:pgSz w:w="11906" w:h="16838"/>
      <w:pgMar w:top="1134" w:right="567" w:bottom="1134" w:left="1701" w:header="567" w:footer="720" w:gutter="0"/>
      <w:cols w:space="72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E3" w:rsidRDefault="00DF19E3" w:rsidP="00BD3CC7">
      <w:r>
        <w:separator/>
      </w:r>
    </w:p>
  </w:endnote>
  <w:endnote w:type="continuationSeparator" w:id="0">
    <w:p w:rsidR="00DF19E3" w:rsidRDefault="00DF19E3" w:rsidP="00B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E3" w:rsidRDefault="00DF19E3" w:rsidP="00BD3CC7">
      <w:r>
        <w:separator/>
      </w:r>
    </w:p>
  </w:footnote>
  <w:footnote w:type="continuationSeparator" w:id="0">
    <w:p w:rsidR="00DF19E3" w:rsidRDefault="00DF19E3" w:rsidP="00BD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C7" w:rsidRDefault="00BD3CC7" w:rsidP="00550413">
    <w:pPr>
      <w:pStyle w:val="a8"/>
      <w:suppressLineNumbers w:val="0"/>
      <w:jc w:val="center"/>
    </w:pPr>
    <w:r>
      <w:fldChar w:fldCharType="begin"/>
    </w:r>
    <w:r w:rsidR="00E670C2">
      <w:instrText xml:space="preserve"> PAGE </w:instrText>
    </w:r>
    <w:r>
      <w:fldChar w:fldCharType="separate"/>
    </w:r>
    <w:r w:rsidR="00FC527A">
      <w:rPr>
        <w:noProof/>
      </w:rPr>
      <w:t>15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C7" w:rsidRDefault="00BD3CC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61"/>
    <w:rsid w:val="00044BDF"/>
    <w:rsid w:val="000672E8"/>
    <w:rsid w:val="000D1D90"/>
    <w:rsid w:val="00153837"/>
    <w:rsid w:val="00170A00"/>
    <w:rsid w:val="001F7F61"/>
    <w:rsid w:val="003E6CF9"/>
    <w:rsid w:val="003F7FFC"/>
    <w:rsid w:val="004255D6"/>
    <w:rsid w:val="00484760"/>
    <w:rsid w:val="004C04A4"/>
    <w:rsid w:val="004F249E"/>
    <w:rsid w:val="00550413"/>
    <w:rsid w:val="005C4F3A"/>
    <w:rsid w:val="00727D5C"/>
    <w:rsid w:val="00780865"/>
    <w:rsid w:val="008113DD"/>
    <w:rsid w:val="00812825"/>
    <w:rsid w:val="00821DF7"/>
    <w:rsid w:val="0088358B"/>
    <w:rsid w:val="00BD3CC7"/>
    <w:rsid w:val="00C45748"/>
    <w:rsid w:val="00D94C57"/>
    <w:rsid w:val="00DA007A"/>
    <w:rsid w:val="00DF19E3"/>
    <w:rsid w:val="00E670C2"/>
    <w:rsid w:val="00EF1446"/>
    <w:rsid w:val="00F65B1E"/>
    <w:rsid w:val="00F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19E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F19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F19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F19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F19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F7F61"/>
  </w:style>
  <w:style w:type="character" w:styleId="a3">
    <w:name w:val="Hyperlink"/>
    <w:basedOn w:val="a0"/>
    <w:rsid w:val="00DF19E3"/>
    <w:rPr>
      <w:color w:val="0000FF"/>
      <w:u w:val="none"/>
    </w:rPr>
  </w:style>
  <w:style w:type="character" w:customStyle="1" w:styleId="12">
    <w:name w:val="Знак сноски1"/>
    <w:basedOn w:val="11"/>
    <w:rsid w:val="001F7F61"/>
    <w:rPr>
      <w:rFonts w:cs="Times New Roman"/>
      <w:position w:val="24"/>
      <w:sz w:val="15"/>
    </w:rPr>
  </w:style>
  <w:style w:type="paragraph" w:styleId="a4">
    <w:name w:val="Body Text"/>
    <w:basedOn w:val="a"/>
    <w:link w:val="a5"/>
    <w:rsid w:val="001F7F6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F7F6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21">
    <w:name w:val="Обычный2"/>
    <w:rsid w:val="001F7F6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styleId="a6">
    <w:name w:val="List Paragraph"/>
    <w:basedOn w:val="21"/>
    <w:qFormat/>
    <w:rsid w:val="001F7F61"/>
    <w:pPr>
      <w:ind w:left="720" w:firstLine="0"/>
    </w:pPr>
  </w:style>
  <w:style w:type="paragraph" w:customStyle="1" w:styleId="13">
    <w:name w:val="Обычный1"/>
    <w:rsid w:val="001F7F6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1F7F61"/>
    <w:pPr>
      <w:suppressLineNumbers/>
    </w:pPr>
  </w:style>
  <w:style w:type="paragraph" w:styleId="a8">
    <w:name w:val="header"/>
    <w:basedOn w:val="a"/>
    <w:link w:val="a9"/>
    <w:rsid w:val="001F7F61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1F7F6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Title">
    <w:name w:val="ConsTitle"/>
    <w:rsid w:val="001F7F61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ru-RU" w:bidi="hi-IN"/>
    </w:rPr>
  </w:style>
  <w:style w:type="paragraph" w:styleId="aa">
    <w:name w:val="Normal (Web)"/>
    <w:basedOn w:val="a"/>
    <w:uiPriority w:val="99"/>
    <w:semiHidden/>
    <w:unhideWhenUsed/>
    <w:rsid w:val="001F7F61"/>
    <w:pPr>
      <w:spacing w:before="100" w:beforeAutospacing="1" w:after="142" w:line="288" w:lineRule="auto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1F7F6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1F7F61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550413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55041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808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8086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8086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8086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DF19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F19E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78086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F19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F19E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F19E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F19E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F19E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F19E3"/>
    <w:rPr>
      <w:sz w:val="28"/>
    </w:rPr>
  </w:style>
  <w:style w:type="paragraph" w:customStyle="1" w:styleId="14">
    <w:name w:val="Обычный (веб)1"/>
    <w:basedOn w:val="a"/>
    <w:rsid w:val="008113DD"/>
    <w:pPr>
      <w:spacing w:before="100" w:after="142" w:line="28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19E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F19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F19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F19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F19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F7F61"/>
  </w:style>
  <w:style w:type="character" w:styleId="a3">
    <w:name w:val="Hyperlink"/>
    <w:basedOn w:val="a0"/>
    <w:rsid w:val="00DF19E3"/>
    <w:rPr>
      <w:color w:val="0000FF"/>
      <w:u w:val="none"/>
    </w:rPr>
  </w:style>
  <w:style w:type="character" w:customStyle="1" w:styleId="12">
    <w:name w:val="Знак сноски1"/>
    <w:basedOn w:val="11"/>
    <w:rsid w:val="001F7F61"/>
    <w:rPr>
      <w:rFonts w:cs="Times New Roman"/>
      <w:position w:val="24"/>
      <w:sz w:val="15"/>
    </w:rPr>
  </w:style>
  <w:style w:type="paragraph" w:styleId="a4">
    <w:name w:val="Body Text"/>
    <w:basedOn w:val="a"/>
    <w:link w:val="a5"/>
    <w:rsid w:val="001F7F6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F7F6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21">
    <w:name w:val="Обычный2"/>
    <w:rsid w:val="001F7F6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styleId="a6">
    <w:name w:val="List Paragraph"/>
    <w:basedOn w:val="21"/>
    <w:qFormat/>
    <w:rsid w:val="001F7F61"/>
    <w:pPr>
      <w:ind w:left="720" w:firstLine="0"/>
    </w:pPr>
  </w:style>
  <w:style w:type="paragraph" w:customStyle="1" w:styleId="13">
    <w:name w:val="Обычный1"/>
    <w:rsid w:val="001F7F6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1F7F61"/>
    <w:pPr>
      <w:suppressLineNumbers/>
    </w:pPr>
  </w:style>
  <w:style w:type="paragraph" w:styleId="a8">
    <w:name w:val="header"/>
    <w:basedOn w:val="a"/>
    <w:link w:val="a9"/>
    <w:rsid w:val="001F7F61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1F7F6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Title">
    <w:name w:val="ConsTitle"/>
    <w:rsid w:val="001F7F61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ru-RU" w:bidi="hi-IN"/>
    </w:rPr>
  </w:style>
  <w:style w:type="paragraph" w:styleId="aa">
    <w:name w:val="Normal (Web)"/>
    <w:basedOn w:val="a"/>
    <w:uiPriority w:val="99"/>
    <w:semiHidden/>
    <w:unhideWhenUsed/>
    <w:rsid w:val="001F7F61"/>
    <w:pPr>
      <w:spacing w:before="100" w:beforeAutospacing="1" w:after="142" w:line="288" w:lineRule="auto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1F7F6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1F7F61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550413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55041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808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8086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8086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8086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DF19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F19E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78086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F19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F19E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F19E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F19E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F19E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F19E3"/>
    <w:rPr>
      <w:sz w:val="28"/>
    </w:rPr>
  </w:style>
  <w:style w:type="paragraph" w:customStyle="1" w:styleId="14">
    <w:name w:val="Обычный (веб)1"/>
    <w:basedOn w:val="a"/>
    <w:rsid w:val="008113DD"/>
    <w:pPr>
      <w:spacing w:before="100" w:after="142"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9.233.229.53:8080/content/act/b21ff823-5ce0-4140-98ee-188bc22557c0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09.233.229.53:8080/content/act/2ae13727-6a69-466d-a616-953e454e2c4f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9.233.229.53:8080/content/act/45f0ee91-6689-475a-844c-b9887ee47173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9.233.229.53:8080/content/act/009f98ff-722c-42f8-9632-b567a2f3af50.doc" TargetMode="External"/><Relationship Id="rId10" Type="http://schemas.openxmlformats.org/officeDocument/2006/relationships/hyperlink" Target="http://109.233.229.53:8080/content/act/52bf86b8-dc43-44ad-9288-52c518156ba3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37a29f39-b584-4919-95cb-cef0711713b7.doc" TargetMode="External"/><Relationship Id="rId14" Type="http://schemas.openxmlformats.org/officeDocument/2006/relationships/hyperlink" Target="http://109.233.229.53:8080/content/act/37a29f39-b584-4919-95cb-cef0711713b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ADA0-D531-4080-A4CC-D3FBC9B0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15</Pages>
  <Words>6175</Words>
  <Characters>35200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2024-03-11T11:59:00Z</dcterms:created>
  <dcterms:modified xsi:type="dcterms:W3CDTF">2024-03-11T11:59:00Z</dcterms:modified>
</cp:coreProperties>
</file>