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87" w:rsidRPr="00E85F14" w:rsidRDefault="00467487" w:rsidP="00E85F14">
      <w:pPr>
        <w:jc w:val="center"/>
        <w:rPr>
          <w:rFonts w:cs="Arial"/>
          <w:bCs/>
          <w:kern w:val="28"/>
          <w:sz w:val="32"/>
          <w:szCs w:val="32"/>
        </w:rPr>
      </w:pPr>
      <w:r w:rsidRPr="00E85F14">
        <w:rPr>
          <w:rFonts w:cs="Arial"/>
          <w:b/>
          <w:bCs/>
          <w:kern w:val="28"/>
          <w:sz w:val="32"/>
          <w:szCs w:val="32"/>
        </w:rPr>
        <w:t>АДМИНИСТРАЦИЯ</w:t>
      </w:r>
    </w:p>
    <w:p w:rsidR="00467487" w:rsidRPr="00E85F14" w:rsidRDefault="00467487" w:rsidP="00E85F14">
      <w:pPr>
        <w:tabs>
          <w:tab w:val="left" w:pos="5425"/>
        </w:tabs>
        <w:jc w:val="center"/>
        <w:rPr>
          <w:rFonts w:cs="Arial"/>
          <w:b/>
          <w:bCs/>
          <w:kern w:val="28"/>
          <w:sz w:val="32"/>
          <w:szCs w:val="32"/>
        </w:rPr>
      </w:pPr>
      <w:r w:rsidRPr="00E85F14">
        <w:rPr>
          <w:rFonts w:cs="Arial"/>
          <w:b/>
          <w:bCs/>
          <w:kern w:val="28"/>
          <w:sz w:val="32"/>
          <w:szCs w:val="32"/>
        </w:rPr>
        <w:t>МУНИЦИПАЛЬНОГО ОБРАЗОВАНИЯ</w:t>
      </w:r>
    </w:p>
    <w:p w:rsidR="00467487" w:rsidRPr="00E85F14" w:rsidRDefault="00467487" w:rsidP="00E85F14">
      <w:pPr>
        <w:tabs>
          <w:tab w:val="left" w:pos="5425"/>
        </w:tabs>
        <w:jc w:val="center"/>
        <w:rPr>
          <w:rFonts w:cs="Arial"/>
          <w:b/>
          <w:bCs/>
          <w:kern w:val="28"/>
          <w:sz w:val="32"/>
          <w:szCs w:val="32"/>
        </w:rPr>
      </w:pPr>
      <w:r w:rsidRPr="00E85F14">
        <w:rPr>
          <w:rFonts w:cs="Arial"/>
          <w:b/>
          <w:bCs/>
          <w:kern w:val="28"/>
          <w:sz w:val="32"/>
          <w:szCs w:val="32"/>
        </w:rPr>
        <w:t>ПОСЕЛОК БОРОВСКИЙ</w:t>
      </w:r>
    </w:p>
    <w:p w:rsidR="00467487" w:rsidRPr="00E85F14" w:rsidRDefault="00467487" w:rsidP="00E85F14">
      <w:pPr>
        <w:jc w:val="center"/>
        <w:rPr>
          <w:rFonts w:cs="Arial"/>
          <w:b/>
          <w:bCs/>
          <w:kern w:val="28"/>
          <w:sz w:val="32"/>
          <w:szCs w:val="32"/>
        </w:rPr>
      </w:pPr>
    </w:p>
    <w:p w:rsidR="00467487" w:rsidRPr="00E85F14" w:rsidRDefault="00467487" w:rsidP="00E85F14">
      <w:pPr>
        <w:jc w:val="center"/>
        <w:rPr>
          <w:rFonts w:cs="Arial"/>
          <w:b/>
          <w:bCs/>
          <w:kern w:val="28"/>
          <w:sz w:val="32"/>
          <w:szCs w:val="32"/>
        </w:rPr>
      </w:pPr>
      <w:r w:rsidRPr="00E85F14">
        <w:rPr>
          <w:rFonts w:cs="Arial"/>
          <w:b/>
          <w:bCs/>
          <w:kern w:val="28"/>
          <w:sz w:val="32"/>
          <w:szCs w:val="32"/>
        </w:rPr>
        <w:t>ПОСТАНОВЛЕНИЕ</w:t>
      </w:r>
    </w:p>
    <w:p w:rsidR="00467487" w:rsidRPr="00E85F14" w:rsidRDefault="00467487" w:rsidP="00E85F14">
      <w:pPr>
        <w:jc w:val="center"/>
        <w:rPr>
          <w:rFonts w:cs="Arial"/>
          <w:b/>
          <w:bCs/>
          <w:kern w:val="28"/>
          <w:sz w:val="32"/>
          <w:szCs w:val="32"/>
        </w:rPr>
      </w:pPr>
    </w:p>
    <w:p w:rsidR="00467487" w:rsidRPr="00E85F14" w:rsidRDefault="00467487" w:rsidP="00E85F14">
      <w:pPr>
        <w:jc w:val="center"/>
        <w:rPr>
          <w:rFonts w:cs="Arial"/>
          <w:bCs/>
          <w:kern w:val="28"/>
          <w:sz w:val="32"/>
          <w:szCs w:val="32"/>
        </w:rPr>
      </w:pPr>
      <w:r w:rsidRPr="00E85F14">
        <w:rPr>
          <w:rFonts w:cs="Arial"/>
          <w:bCs/>
          <w:kern w:val="28"/>
          <w:sz w:val="32"/>
          <w:szCs w:val="32"/>
        </w:rPr>
        <w:t>22 апреля 2019 г.</w:t>
      </w:r>
      <w:r w:rsidRPr="00E85F14">
        <w:rPr>
          <w:rFonts w:cs="Arial"/>
          <w:bCs/>
          <w:kern w:val="28"/>
          <w:sz w:val="32"/>
          <w:szCs w:val="32"/>
        </w:rPr>
        <w:tab/>
        <w:t>№ 37</w:t>
      </w:r>
    </w:p>
    <w:p w:rsidR="00467487" w:rsidRPr="00E85F14" w:rsidRDefault="00467487" w:rsidP="00E85F14">
      <w:pPr>
        <w:pStyle w:val="Standard"/>
        <w:ind w:firstLine="709"/>
        <w:jc w:val="center"/>
        <w:rPr>
          <w:rFonts w:ascii="Arial" w:hAnsi="Arial" w:cs="Arial"/>
          <w:b/>
          <w:bCs/>
          <w:kern w:val="28"/>
          <w:sz w:val="32"/>
          <w:szCs w:val="32"/>
        </w:rPr>
      </w:pPr>
    </w:p>
    <w:p w:rsidR="00B10089" w:rsidRPr="00E85F14" w:rsidRDefault="00C733EE" w:rsidP="00E85F14">
      <w:pPr>
        <w:pStyle w:val="ConsTitle"/>
        <w:ind w:right="0" w:firstLine="709"/>
        <w:jc w:val="center"/>
        <w:rPr>
          <w:kern w:val="28"/>
          <w:sz w:val="32"/>
          <w:szCs w:val="32"/>
        </w:rPr>
      </w:pPr>
      <w:r w:rsidRPr="00E85F14">
        <w:rPr>
          <w:kern w:val="28"/>
          <w:sz w:val="32"/>
          <w:szCs w:val="32"/>
        </w:rPr>
        <w:t xml:space="preserve">Об утверждении административного регламента предоставления муниципальной услуги: </w:t>
      </w:r>
      <w:r w:rsidRPr="00E85F14">
        <w:rPr>
          <w:iCs/>
          <w:kern w:val="28"/>
          <w:sz w:val="32"/>
          <w:szCs w:val="32"/>
        </w:rPr>
        <w:t xml:space="preserve">«Принятие решения о </w:t>
      </w:r>
      <w:bookmarkStart w:id="0" w:name="_GoBack"/>
      <w:bookmarkEnd w:id="0"/>
      <w:r w:rsidRPr="00E85F14">
        <w:rPr>
          <w:iCs/>
          <w:kern w:val="28"/>
          <w:sz w:val="32"/>
          <w:szCs w:val="32"/>
        </w:rPr>
        <w:t xml:space="preserve">предоставлении муниципального имущества </w:t>
      </w:r>
      <w:r w:rsidRPr="00E85F14">
        <w:rPr>
          <w:iCs/>
          <w:color w:val="000000"/>
          <w:kern w:val="28"/>
          <w:sz w:val="32"/>
          <w:szCs w:val="32"/>
        </w:rPr>
        <w:t>в аренду, безвозмездное пользование без проведен</w:t>
      </w:r>
      <w:r w:rsidRPr="00E85F14">
        <w:rPr>
          <w:iCs/>
          <w:kern w:val="28"/>
          <w:sz w:val="32"/>
          <w:szCs w:val="32"/>
        </w:rPr>
        <w:t>ия торгов»</w:t>
      </w:r>
    </w:p>
    <w:p w:rsidR="00467487" w:rsidRPr="0035415E" w:rsidRDefault="0035415E" w:rsidP="0035415E">
      <w:pPr>
        <w:ind w:firstLine="709"/>
      </w:pPr>
      <w:r w:rsidRPr="0035415E">
        <w:t xml:space="preserve">(в редакции постановления от </w:t>
      </w:r>
      <w:hyperlink r:id="rId8" w:tgtFrame="ChangingDocument" w:history="1">
        <w:r w:rsidRPr="0035415E">
          <w:rPr>
            <w:rStyle w:val="af4"/>
          </w:rPr>
          <w:t>29.07.2019 №59</w:t>
        </w:r>
      </w:hyperlink>
      <w:r w:rsidR="00141432">
        <w:rPr>
          <w:rStyle w:val="af4"/>
        </w:rPr>
        <w:t xml:space="preserve">, </w:t>
      </w:r>
      <w:hyperlink r:id="rId9" w:tgtFrame="ChangingDocument" w:history="1">
        <w:r w:rsidR="00141432" w:rsidRPr="00141432">
          <w:rPr>
            <w:rStyle w:val="af4"/>
          </w:rPr>
          <w:t>25.10.2019 № 101</w:t>
        </w:r>
      </w:hyperlink>
      <w:r w:rsidR="00AB0D7B">
        <w:rPr>
          <w:rStyle w:val="af4"/>
        </w:rPr>
        <w:t xml:space="preserve">, </w:t>
      </w:r>
      <w:hyperlink r:id="rId10" w:tgtFrame="ChangingDocument" w:history="1">
        <w:r w:rsidR="00AB0D7B" w:rsidRPr="00AB0D7B">
          <w:rPr>
            <w:rStyle w:val="af4"/>
          </w:rPr>
          <w:t>10.11.2020 №75</w:t>
        </w:r>
      </w:hyperlink>
      <w:r w:rsidRPr="0035415E">
        <w:t>)</w:t>
      </w:r>
    </w:p>
    <w:p w:rsidR="0035415E" w:rsidRPr="00467487" w:rsidRDefault="0035415E" w:rsidP="00467487">
      <w:pPr>
        <w:ind w:firstLine="709"/>
        <w:rPr>
          <w:rFonts w:cs="Arial"/>
          <w:sz w:val="26"/>
          <w:szCs w:val="26"/>
        </w:rPr>
      </w:pPr>
    </w:p>
    <w:p w:rsidR="00B10089" w:rsidRPr="00E85F14" w:rsidRDefault="00C733EE" w:rsidP="00E85F14">
      <w:pPr>
        <w:tabs>
          <w:tab w:val="left" w:pos="142"/>
        </w:tabs>
        <w:ind w:firstLine="709"/>
      </w:pPr>
      <w:r w:rsidRPr="00E85F14">
        <w:t xml:space="preserve">В соответствии с Федеральным законом от 26.07.2006 № 135-ФЗ «О защите конкуренции», Федеральным законом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руководствуясь </w:t>
      </w:r>
      <w:hyperlink r:id="rId11" w:tgtFrame="Logical" w:tooltip="УСТАВ муниципального образования поселок Боровский Тюменского района Тюменской области " w:history="1">
        <w:r w:rsidR="00181BB3">
          <w:rPr>
            <w:rStyle w:val="af4"/>
          </w:rPr>
          <w:t>Уставом</w:t>
        </w:r>
      </w:hyperlink>
      <w:r w:rsidRPr="00E85F14">
        <w:t xml:space="preserve"> муниципального образования поселок Боровский</w:t>
      </w:r>
    </w:p>
    <w:p w:rsidR="00B10089" w:rsidRPr="00E85F14" w:rsidRDefault="00C733EE" w:rsidP="00E85F14">
      <w:pPr>
        <w:ind w:firstLine="709"/>
      </w:pPr>
      <w:r w:rsidRPr="00E85F14">
        <w:t xml:space="preserve">1. Утвердить административный регламент предоставления муниципальной услуги: </w:t>
      </w:r>
      <w:r w:rsidRPr="00E85F14">
        <w:rPr>
          <w:bCs/>
          <w:iCs/>
        </w:rPr>
        <w:t>«Принятие решения о предоставлении муниципального имущества в аренду, безвозмездное пользование без проведения торгов»</w:t>
      </w:r>
      <w:r w:rsidRPr="00E85F14">
        <w:t>.</w:t>
      </w:r>
    </w:p>
    <w:p w:rsidR="0035415E" w:rsidRDefault="00C733EE" w:rsidP="0035415E">
      <w:pPr>
        <w:ind w:firstLine="709"/>
      </w:pPr>
      <w:r w:rsidRPr="00E85F14">
        <w:t>2.</w:t>
      </w:r>
      <w:r w:rsidR="00467487" w:rsidRPr="00E85F14">
        <w:t xml:space="preserve"> </w:t>
      </w:r>
      <w:r w:rsidR="0035415E">
        <w:t xml:space="preserve">Исключен. (в редакции постановления от </w:t>
      </w:r>
      <w:hyperlink r:id="rId12" w:tgtFrame="ChangingDocument" w:history="1">
        <w:r w:rsidR="0035415E">
          <w:rPr>
            <w:rStyle w:val="af4"/>
          </w:rPr>
          <w:t>29.07.2019 №59</w:t>
        </w:r>
      </w:hyperlink>
      <w:r w:rsidR="0035415E">
        <w:t>)</w:t>
      </w:r>
    </w:p>
    <w:p w:rsidR="00B10089" w:rsidRPr="00E85F14" w:rsidRDefault="00C733EE" w:rsidP="00E85F14">
      <w:pPr>
        <w:widowControl w:val="0"/>
        <w:autoSpaceDE w:val="0"/>
        <w:ind w:firstLine="709"/>
      </w:pPr>
      <w:r w:rsidRPr="00E85F14">
        <w:t>3. Опубликовать постановление в газете "Боровские вести". Приложение к постановлению разместить на официальном сайте муниципального образования поселок Боровский в информационно - телекоммуникационной сети «интернет».</w:t>
      </w:r>
    </w:p>
    <w:p w:rsidR="00B10089" w:rsidRPr="00E85F14" w:rsidRDefault="00C733EE" w:rsidP="00E85F14">
      <w:pPr>
        <w:widowControl w:val="0"/>
        <w:autoSpaceDE w:val="0"/>
        <w:ind w:firstLine="709"/>
      </w:pPr>
      <w:r w:rsidRPr="00E85F14">
        <w:t xml:space="preserve">4. Признать утратившим силу Постановление администрации муниципального образования поселок Боровский от </w:t>
      </w:r>
      <w:hyperlink r:id="rId13" w:tgtFrame="Cancelling" w:history="1">
        <w:r w:rsidRPr="00181BB3">
          <w:rPr>
            <w:rStyle w:val="af4"/>
          </w:rPr>
          <w:t>23.06.2015 №168</w:t>
        </w:r>
      </w:hyperlink>
      <w:r w:rsidRPr="00E85F14">
        <w:t xml:space="preserve"> «Об утверждении административного регламента предоставления муниципальной услуги по предоставлению муниципального имущества в аренду, безвозмездное пользование без проведения торгов» (с изменениями от </w:t>
      </w:r>
      <w:hyperlink r:id="rId14" w:tgtFrame="Cancelling" w:history="1">
        <w:r w:rsidRPr="00181BB3">
          <w:rPr>
            <w:rStyle w:val="af4"/>
          </w:rPr>
          <w:t>23.03.2016 №53</w:t>
        </w:r>
      </w:hyperlink>
      <w:r w:rsidRPr="00E85F14">
        <w:t xml:space="preserve">, от </w:t>
      </w:r>
      <w:hyperlink r:id="rId15" w:tgtFrame="Cancelling" w:history="1">
        <w:r w:rsidRPr="00181BB3">
          <w:rPr>
            <w:rStyle w:val="af4"/>
          </w:rPr>
          <w:t>18.11.2018 №114</w:t>
        </w:r>
      </w:hyperlink>
      <w:r w:rsidRPr="00E85F14">
        <w:t>)</w:t>
      </w:r>
    </w:p>
    <w:p w:rsidR="00B10089" w:rsidRPr="00E85F14" w:rsidRDefault="00C733EE" w:rsidP="00E85F14">
      <w:pPr>
        <w:widowControl w:val="0"/>
        <w:autoSpaceDE w:val="0"/>
        <w:ind w:firstLine="709"/>
      </w:pPr>
      <w:r w:rsidRPr="00E85F14">
        <w:t>5. Контроль за исполнением настоящего постановления возложить на заместителя главы сельского поселения по экономике, финансированию и прогнозированию.</w:t>
      </w:r>
    </w:p>
    <w:p w:rsidR="00B10089" w:rsidRPr="00E85F14" w:rsidRDefault="00B10089" w:rsidP="00E85F14">
      <w:pPr>
        <w:widowControl w:val="0"/>
        <w:autoSpaceDE w:val="0"/>
        <w:ind w:firstLine="709"/>
      </w:pPr>
    </w:p>
    <w:p w:rsidR="00467487" w:rsidRPr="00E85F14" w:rsidRDefault="00C733EE" w:rsidP="00E85F14">
      <w:pPr>
        <w:widowControl w:val="0"/>
        <w:autoSpaceDE w:val="0"/>
      </w:pPr>
      <w:r w:rsidRPr="00E85F14">
        <w:t>Глава муниципального образования</w:t>
      </w:r>
      <w:r w:rsidR="007D3F0B" w:rsidRPr="00E85F14">
        <w:t xml:space="preserve"> </w:t>
      </w:r>
    </w:p>
    <w:p w:rsidR="00B10089" w:rsidRPr="00E85F14" w:rsidRDefault="00C733EE" w:rsidP="00E85F14">
      <w:pPr>
        <w:widowControl w:val="0"/>
        <w:autoSpaceDE w:val="0"/>
      </w:pPr>
      <w:r w:rsidRPr="00E85F14">
        <w:t>С.В. Сычева</w:t>
      </w:r>
    </w:p>
    <w:p w:rsidR="00B10089" w:rsidRPr="00E85F14" w:rsidRDefault="00C733EE" w:rsidP="00E85F14">
      <w:pPr>
        <w:pageBreakBefore/>
        <w:autoSpaceDE w:val="0"/>
        <w:ind w:firstLine="709"/>
        <w:jc w:val="right"/>
      </w:pPr>
      <w:r w:rsidRPr="00E85F14">
        <w:lastRenderedPageBreak/>
        <w:t>Приложение</w:t>
      </w:r>
    </w:p>
    <w:p w:rsidR="00B10089" w:rsidRPr="00E85F14" w:rsidRDefault="00C733EE" w:rsidP="00E85F14">
      <w:pPr>
        <w:autoSpaceDE w:val="0"/>
        <w:ind w:firstLine="709"/>
        <w:jc w:val="right"/>
      </w:pPr>
      <w:r w:rsidRPr="00E85F14">
        <w:t>к постановлению администрация</w:t>
      </w:r>
    </w:p>
    <w:p w:rsidR="00B10089" w:rsidRPr="00E85F14" w:rsidRDefault="00C733EE" w:rsidP="00E85F14">
      <w:pPr>
        <w:autoSpaceDE w:val="0"/>
        <w:ind w:firstLine="709"/>
        <w:jc w:val="right"/>
      </w:pPr>
      <w:r w:rsidRPr="00E85F14">
        <w:t xml:space="preserve"> муниципального образования</w:t>
      </w:r>
    </w:p>
    <w:p w:rsidR="00B10089" w:rsidRPr="00E85F14" w:rsidRDefault="00C733EE" w:rsidP="00E85F14">
      <w:pPr>
        <w:autoSpaceDE w:val="0"/>
        <w:ind w:firstLine="709"/>
        <w:jc w:val="right"/>
      </w:pPr>
      <w:r w:rsidRPr="00E85F14">
        <w:t>поселок Боровский</w:t>
      </w:r>
    </w:p>
    <w:p w:rsidR="00B10089" w:rsidRPr="00E85F14" w:rsidRDefault="00C733EE" w:rsidP="00E85F14">
      <w:pPr>
        <w:autoSpaceDE w:val="0"/>
        <w:ind w:firstLine="709"/>
        <w:jc w:val="right"/>
      </w:pPr>
      <w:r w:rsidRPr="00E85F14">
        <w:t xml:space="preserve">от </w:t>
      </w:r>
      <w:r w:rsidR="008924E5" w:rsidRPr="00E85F14">
        <w:t xml:space="preserve">22.04.2019 </w:t>
      </w:r>
      <w:r w:rsidRPr="00E85F14">
        <w:t>№</w:t>
      </w:r>
      <w:r w:rsidR="008924E5" w:rsidRPr="00E85F14">
        <w:t>37</w:t>
      </w:r>
    </w:p>
    <w:p w:rsidR="007D4841" w:rsidRDefault="0035415E" w:rsidP="0035415E">
      <w:pPr>
        <w:ind w:firstLine="709"/>
        <w:jc w:val="right"/>
        <w:rPr>
          <w:rStyle w:val="af4"/>
        </w:rPr>
      </w:pPr>
      <w:r w:rsidRPr="0035415E">
        <w:t xml:space="preserve">(в редакции постановления от </w:t>
      </w:r>
      <w:hyperlink r:id="rId16" w:tgtFrame="ChangingDocument" w:history="1">
        <w:r w:rsidRPr="0035415E">
          <w:rPr>
            <w:rStyle w:val="af4"/>
          </w:rPr>
          <w:t>29.07.2019 №59</w:t>
        </w:r>
      </w:hyperlink>
      <w:r w:rsidR="007D4841">
        <w:rPr>
          <w:rStyle w:val="af4"/>
        </w:rPr>
        <w:t xml:space="preserve">, </w:t>
      </w:r>
    </w:p>
    <w:p w:rsidR="0035415E" w:rsidRPr="0035415E" w:rsidRDefault="007B7186" w:rsidP="0035415E">
      <w:pPr>
        <w:ind w:firstLine="709"/>
        <w:jc w:val="right"/>
      </w:pPr>
      <w:hyperlink r:id="rId17" w:tgtFrame="ChangingDocument" w:history="1">
        <w:r w:rsidR="007D4841">
          <w:rPr>
            <w:rStyle w:val="af4"/>
          </w:rPr>
          <w:t>25.10.2019 № 101</w:t>
        </w:r>
      </w:hyperlink>
      <w:r w:rsidR="00C761BB">
        <w:rPr>
          <w:rStyle w:val="af4"/>
        </w:rPr>
        <w:t xml:space="preserve">, </w:t>
      </w:r>
      <w:hyperlink r:id="rId18" w:tgtFrame="ChangingDocument" w:history="1">
        <w:r w:rsidR="00C761BB">
          <w:rPr>
            <w:rStyle w:val="af4"/>
          </w:rPr>
          <w:t>10.11.2020 №75</w:t>
        </w:r>
      </w:hyperlink>
      <w:r w:rsidR="0035415E" w:rsidRPr="0035415E">
        <w:t>)</w:t>
      </w:r>
    </w:p>
    <w:p w:rsidR="002D2335" w:rsidRPr="00E85F14" w:rsidRDefault="002D2335" w:rsidP="0035415E">
      <w:pPr>
        <w:autoSpaceDE w:val="0"/>
        <w:ind w:firstLine="709"/>
        <w:jc w:val="right"/>
      </w:pPr>
    </w:p>
    <w:p w:rsidR="00B10089" w:rsidRPr="00E85F14" w:rsidRDefault="00C733EE" w:rsidP="00E85F14">
      <w:pPr>
        <w:widowControl w:val="0"/>
        <w:autoSpaceDE w:val="0"/>
        <w:ind w:firstLine="709"/>
        <w:jc w:val="center"/>
        <w:rPr>
          <w:b/>
          <w:bCs/>
        </w:rPr>
      </w:pPr>
      <w:r w:rsidRPr="00E85F14">
        <w:rPr>
          <w:b/>
          <w:bCs/>
        </w:rPr>
        <w:t>Административный регламент</w:t>
      </w:r>
    </w:p>
    <w:p w:rsidR="00B10089" w:rsidRPr="00E85F14" w:rsidRDefault="00C733EE" w:rsidP="00E85F14">
      <w:pPr>
        <w:autoSpaceDE w:val="0"/>
        <w:ind w:firstLine="709"/>
        <w:jc w:val="center"/>
        <w:rPr>
          <w:b/>
        </w:rPr>
      </w:pPr>
      <w:r w:rsidRPr="00E85F14">
        <w:rPr>
          <w:b/>
        </w:rPr>
        <w:t>предоставления муниципальной услуги: «Принятие решения о предоставлении муниципального имущества</w:t>
      </w:r>
      <w:r w:rsidRPr="00E85F14">
        <w:rPr>
          <w:b/>
          <w:color w:val="000000"/>
        </w:rPr>
        <w:t xml:space="preserve"> в аренду, безвозмездное пользование бе</w:t>
      </w:r>
      <w:r w:rsidRPr="00E85F14">
        <w:rPr>
          <w:b/>
        </w:rPr>
        <w:t>з проведения торгов»</w:t>
      </w:r>
    </w:p>
    <w:p w:rsidR="002D2335" w:rsidRPr="00E85F14" w:rsidRDefault="002D2335" w:rsidP="00E85F14">
      <w:pPr>
        <w:autoSpaceDE w:val="0"/>
        <w:ind w:firstLine="709"/>
      </w:pPr>
    </w:p>
    <w:p w:rsidR="00B10089" w:rsidRPr="00E85F14" w:rsidRDefault="00C733EE" w:rsidP="00E85F14">
      <w:pPr>
        <w:widowControl w:val="0"/>
        <w:autoSpaceDE w:val="0"/>
        <w:ind w:firstLine="709"/>
      </w:pPr>
      <w:bookmarkStart w:id="1" w:name="Par50"/>
      <w:bookmarkEnd w:id="1"/>
      <w:r w:rsidRPr="00E85F14">
        <w:rPr>
          <w:b/>
        </w:rPr>
        <w:t>I. Общие положения</w:t>
      </w:r>
    </w:p>
    <w:p w:rsidR="00B10089" w:rsidRPr="00E85F14" w:rsidRDefault="00C733EE" w:rsidP="00E85F14">
      <w:pPr>
        <w:widowControl w:val="0"/>
        <w:autoSpaceDE w:val="0"/>
        <w:ind w:firstLine="709"/>
      </w:pPr>
      <w:r w:rsidRPr="00E85F14">
        <w:t>1.1. Предмет регулирования административного регламента</w:t>
      </w:r>
    </w:p>
    <w:p w:rsidR="00B10089" w:rsidRPr="00E85F14" w:rsidRDefault="00C733EE" w:rsidP="00E85F14">
      <w:pPr>
        <w:autoSpaceDE w:val="0"/>
        <w:ind w:firstLine="709"/>
      </w:pPr>
      <w:bookmarkStart w:id="2" w:name="Par52"/>
      <w:bookmarkEnd w:id="2"/>
      <w:r w:rsidRPr="00E85F14">
        <w:t xml:space="preserve">Настоящий административный регламент (далее - Регламент) устанавливает порядок </w:t>
      </w:r>
      <w:r w:rsidRPr="00E85F14">
        <w:rPr>
          <w:rFonts w:eastAsia="Calibri"/>
          <w:color w:val="000000"/>
        </w:rPr>
        <w:t>и стандарт</w:t>
      </w:r>
      <w:r w:rsidRPr="00E85F14">
        <w:t xml:space="preserve"> предоставления муниципальной услуги по принятию решения о предоставлении муниципального имущества в аренду, безвозмездное пользование без проведения торгов (далее - муниципальная услуга), </w:t>
      </w:r>
      <w:r w:rsidRPr="00E85F14">
        <w:rPr>
          <w:rFonts w:eastAsia="Calibri"/>
          <w:bCs/>
          <w:color w:val="000000"/>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w:t>
      </w:r>
      <w:r w:rsidR="00467487" w:rsidRPr="00E85F14">
        <w:rPr>
          <w:rFonts w:eastAsia="Calibri"/>
          <w:bCs/>
          <w:color w:val="000000"/>
        </w:rPr>
        <w:t xml:space="preserve"> </w:t>
      </w:r>
      <w:r w:rsidRPr="00E85F14">
        <w:rPr>
          <w:rFonts w:eastAsia="Calibri"/>
          <w:bCs/>
          <w:color w:val="000000"/>
        </w:rPr>
        <w:t>муниципального образования поселок Боровский при осуществлении полномочий по принятию решения о предоставлении муниципального имущества в аренду, безвозмездное пользование без проведения торгов</w:t>
      </w:r>
      <w:r w:rsidRPr="00E85F14">
        <w:t>.</w:t>
      </w:r>
    </w:p>
    <w:p w:rsidR="00B10089" w:rsidRPr="00E85F14" w:rsidRDefault="00C733EE" w:rsidP="00E85F14">
      <w:pPr>
        <w:autoSpaceDE w:val="0"/>
        <w:ind w:firstLine="709"/>
      </w:pPr>
      <w:r w:rsidRPr="00E85F14">
        <w:t>Положения настоящего Регламента распространяются на муниципальное имущество муниципального образования поселок Боровский, за исключением земельных участков и</w:t>
      </w:r>
      <w:r w:rsidR="00467487" w:rsidRPr="00E85F14">
        <w:t xml:space="preserve"> </w:t>
      </w:r>
      <w:r w:rsidRPr="00E85F14">
        <w:t>имущества, распоряжение которым осуществляется в соответствии с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а также не распространяются на отношения по предоставлению религиозным организациям в собственность или безвозмездное пользование муниципального имущества религиозного назначения, муниципального имущества, соответствующего критериям, установленным частью 3 статьи 5 и (или) частью 1 статьи 12 Федерального закона от 30.11.2010 № 327-ФЗ «О передаче религиозным организациям имущества религиозного назначения, находящегося в государственной и муниципальной собственности».</w:t>
      </w:r>
    </w:p>
    <w:p w:rsidR="00B10089" w:rsidRPr="00E85F14" w:rsidRDefault="00C733EE" w:rsidP="00E85F14">
      <w:pPr>
        <w:autoSpaceDE w:val="0"/>
        <w:ind w:firstLine="709"/>
      </w:pPr>
      <w:r w:rsidRPr="00E85F14">
        <w:t>Положения настоящего Регламента распространяются на имущество, указанное в</w:t>
      </w:r>
      <w:r w:rsidR="00467487" w:rsidRPr="00E85F14">
        <w:t xml:space="preserve"> </w:t>
      </w:r>
      <w:r w:rsidRPr="00E85F14">
        <w:t>настоящем пункте, включенное в перечни имущества, предоставляемого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перечни).</w:t>
      </w:r>
    </w:p>
    <w:p w:rsidR="00B10089" w:rsidRPr="00E85F14" w:rsidRDefault="00B10089" w:rsidP="00E85F14">
      <w:pPr>
        <w:autoSpaceDE w:val="0"/>
        <w:ind w:firstLine="709"/>
      </w:pPr>
    </w:p>
    <w:p w:rsidR="00B10089" w:rsidRPr="00E85F14" w:rsidRDefault="00C733EE" w:rsidP="00E85F14">
      <w:pPr>
        <w:ind w:firstLine="709"/>
        <w:rPr>
          <w:color w:val="000000"/>
        </w:rPr>
      </w:pPr>
      <w:r w:rsidRPr="00E85F14">
        <w:rPr>
          <w:color w:val="000000"/>
        </w:rPr>
        <w:t>1.2. Круг заявителей</w:t>
      </w:r>
    </w:p>
    <w:p w:rsidR="00C761BB" w:rsidRDefault="00C761BB" w:rsidP="00C761BB">
      <w:pPr>
        <w:autoSpaceDE w:val="0"/>
        <w:ind w:firstLine="709"/>
        <w:rPr>
          <w:rFonts w:cs="Arial"/>
          <w:sz w:val="26"/>
          <w:szCs w:val="26"/>
        </w:rPr>
      </w:pPr>
      <w:r>
        <w:rPr>
          <w:rFonts w:cs="Arial"/>
          <w:sz w:val="26"/>
          <w:szCs w:val="26"/>
        </w:rPr>
        <w:t xml:space="preserve">Муниципальная услуга предоставляется юридическим лицам и индивидуальным предпринимателям, осуществляющим свою деятельность без образования юридического лица, физическим лицам, не являющимся индивидуальными предпринимателями и применяющим специальный </w:t>
      </w:r>
      <w:r>
        <w:rPr>
          <w:rFonts w:cs="Arial"/>
          <w:sz w:val="26"/>
          <w:szCs w:val="26"/>
        </w:rPr>
        <w:lastRenderedPageBreak/>
        <w:t>налоговый режим "Налог на профессиональный доход" (далее - физические лица, применяющие специальный налоговый режим) имеющим в соответствии со статьей 17.1 Федерального закона от 26.07.2006 №135-ФЗ «О защите конкуренции», право на заключение без проведения торгов договоров аренды, договоров безвозмездного пользования, в отношении муниципального имущества, указанного в п 1.1 настоящего Регламента (далее – заявитель).</w:t>
      </w:r>
    </w:p>
    <w:p w:rsidR="00C761BB" w:rsidRDefault="00C761BB" w:rsidP="00C761BB">
      <w:pPr>
        <w:autoSpaceDE w:val="0"/>
        <w:ind w:firstLine="709"/>
        <w:rPr>
          <w:rFonts w:cs="Arial"/>
          <w:sz w:val="26"/>
          <w:szCs w:val="26"/>
        </w:rPr>
      </w:pPr>
      <w:r>
        <w:rPr>
          <w:rFonts w:cs="Arial"/>
          <w:sz w:val="26"/>
          <w:szCs w:val="26"/>
        </w:rPr>
        <w:t>В части принятия решения о предоставлении муниципального имущества, указанного в пункте 1.1 настоящего Регламента, включенного в перечни, предоставляется юридическим лицам, индивидуальным предпринимателям, осуществляющим свою деятельность без образования юридического лица, физическим лицам, не являющимся индивидуальными предпринимателями и применяющим специальный налоговый режим "Налог на профессиональный доход" при условии одновременного соблюдения следующих условий:</w:t>
      </w:r>
    </w:p>
    <w:p w:rsidR="00C761BB" w:rsidRDefault="00C761BB" w:rsidP="00C761BB">
      <w:pPr>
        <w:autoSpaceDE w:val="0"/>
        <w:ind w:firstLine="709"/>
        <w:rPr>
          <w:rFonts w:cs="Arial"/>
          <w:sz w:val="26"/>
          <w:szCs w:val="26"/>
        </w:rPr>
      </w:pPr>
      <w:r>
        <w:rPr>
          <w:rFonts w:cs="Arial"/>
          <w:sz w:val="26"/>
          <w:szCs w:val="26"/>
        </w:rPr>
        <w:t xml:space="preserve">сведения о заявителе включены в Единый реестр субъектов малого и среднего предпринимательства, за исключением физических лиц, применяющих специальный налоговый режим; (в редакции постановления от </w:t>
      </w:r>
      <w:hyperlink r:id="rId19" w:tgtFrame="ChangingDocument" w:history="1">
        <w:r>
          <w:rPr>
            <w:rStyle w:val="af4"/>
          </w:rPr>
          <w:t>10.11.2020 №75</w:t>
        </w:r>
      </w:hyperlink>
      <w:r>
        <w:rPr>
          <w:rStyle w:val="af4"/>
        </w:rPr>
        <w:t>)</w:t>
      </w:r>
    </w:p>
    <w:p w:rsidR="00B10089" w:rsidRPr="00E85F14" w:rsidRDefault="00C733EE" w:rsidP="00C761BB">
      <w:pPr>
        <w:autoSpaceDE w:val="0"/>
        <w:ind w:firstLine="709"/>
      </w:pPr>
      <w:r w:rsidRPr="00E85F14">
        <w:t xml:space="preserve">заявитель не относится к субъектам малого и среднего предпринимательства, указанным в части </w:t>
      </w:r>
      <w:r w:rsidR="007D4841">
        <w:t>3</w:t>
      </w:r>
      <w:r w:rsidRPr="00E85F14">
        <w:t xml:space="preserve"> статьи 14 Федерального закона от 24.07.2007 №209-ФЗ «О развитии малого и среднего предпринимательства в Российской Федерации»;</w:t>
      </w:r>
      <w:r w:rsidR="007D4841">
        <w:t xml:space="preserve"> (абзац в редакции от </w:t>
      </w:r>
      <w:hyperlink r:id="rId20" w:tgtFrame="ChangingDocument" w:history="1">
        <w:r w:rsidR="007D4841" w:rsidRPr="007D4841">
          <w:rPr>
            <w:rStyle w:val="af4"/>
          </w:rPr>
          <w:t>25.10.2019 № 101</w:t>
        </w:r>
      </w:hyperlink>
      <w:r w:rsidR="007D4841">
        <w:t>)</w:t>
      </w:r>
    </w:p>
    <w:p w:rsidR="00B10089" w:rsidRPr="00E85F14" w:rsidRDefault="00C733EE" w:rsidP="00E85F14">
      <w:pPr>
        <w:autoSpaceDE w:val="0"/>
        <w:ind w:firstLine="709"/>
      </w:pPr>
      <w:r w:rsidRPr="00E85F14">
        <w:t>предоставление заявителю имущества из перечня соответствует муниципальной программе, содержащей мероприятия, направленные на развитие малого и среднего предпринимательства в муниципальном образовании, а также муниципальным правовым актам, принимаемым в целях реализации указанной муниципальной программы.</w:t>
      </w:r>
    </w:p>
    <w:p w:rsidR="00B10089" w:rsidRPr="00E85F14" w:rsidRDefault="00C733EE" w:rsidP="00E85F14">
      <w:pPr>
        <w:autoSpaceDE w:val="0"/>
        <w:ind w:firstLine="709"/>
      </w:pPr>
      <w:r w:rsidRPr="00E85F14">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B10089" w:rsidRPr="00E85F14" w:rsidRDefault="00C733EE" w:rsidP="00E85F14">
      <w:pPr>
        <w:autoSpaceDE w:val="0"/>
        <w:ind w:firstLine="709"/>
        <w:rPr>
          <w:iCs/>
        </w:rPr>
      </w:pPr>
      <w:r w:rsidRPr="00E85F14">
        <w:rPr>
          <w:iCs/>
        </w:rPr>
        <w:t>1.3. Справочная информация</w:t>
      </w:r>
    </w:p>
    <w:p w:rsidR="00B10089" w:rsidRPr="00E85F14" w:rsidRDefault="00C733EE" w:rsidP="00E85F14">
      <w:pPr>
        <w:autoSpaceDE w:val="0"/>
        <w:ind w:firstLine="709"/>
      </w:pPr>
      <w:r w:rsidRPr="00E85F14">
        <w:t>Сведения о месте нахождения и графике работы администрации муниципального образования поселок Боровский (далее - Администрация), справочные телефоны Администрации, размещены на официальном сайте Администрации муниципального образования поселок Боровский в разделе «Приемная» 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B10089" w:rsidRPr="00E85F14" w:rsidRDefault="00C733EE" w:rsidP="00E85F14">
      <w:pPr>
        <w:widowControl w:val="0"/>
        <w:autoSpaceDE w:val="0"/>
        <w:ind w:firstLine="709"/>
      </w:pPr>
      <w:bookmarkStart w:id="3" w:name="Par110"/>
      <w:bookmarkEnd w:id="3"/>
      <w:r w:rsidRPr="00E85F14">
        <w:rPr>
          <w:b/>
        </w:rPr>
        <w:t>II. Стандарт предоставления муниципальной услуги</w:t>
      </w:r>
    </w:p>
    <w:p w:rsidR="00B10089" w:rsidRPr="00E85F14" w:rsidRDefault="00C733EE" w:rsidP="00E85F14">
      <w:pPr>
        <w:widowControl w:val="0"/>
        <w:autoSpaceDE w:val="0"/>
        <w:ind w:firstLine="709"/>
      </w:pPr>
      <w:r w:rsidRPr="00E85F14">
        <w:t>2.1. Наименование муниципальной услуги</w:t>
      </w:r>
    </w:p>
    <w:p w:rsidR="00B10089" w:rsidRPr="00E85F14" w:rsidRDefault="00C733EE" w:rsidP="00E85F14">
      <w:pPr>
        <w:widowControl w:val="0"/>
        <w:autoSpaceDE w:val="0"/>
        <w:ind w:firstLine="709"/>
      </w:pPr>
      <w:r w:rsidRPr="00E85F14">
        <w:t>Принятие решения о предоставлении муниципального имущества в аренду, безвозмездное пользование без проведения торгов.</w:t>
      </w:r>
    </w:p>
    <w:p w:rsidR="00B10089" w:rsidRPr="00E85F14" w:rsidRDefault="00B10089" w:rsidP="00E85F14">
      <w:pPr>
        <w:widowControl w:val="0"/>
        <w:autoSpaceDE w:val="0"/>
        <w:ind w:firstLine="709"/>
      </w:pPr>
    </w:p>
    <w:p w:rsidR="00B10089" w:rsidRPr="00E85F14" w:rsidRDefault="00C733EE" w:rsidP="00E85F14">
      <w:pPr>
        <w:autoSpaceDE w:val="0"/>
        <w:ind w:firstLine="709"/>
        <w:rPr>
          <w:color w:val="000000"/>
        </w:rPr>
      </w:pPr>
      <w:r w:rsidRPr="00E85F14">
        <w:rPr>
          <w:color w:val="000000"/>
        </w:rPr>
        <w:t>2.2. Наименование органа, предоставляющего муниципальную услугу</w:t>
      </w:r>
    </w:p>
    <w:p w:rsidR="00B10089" w:rsidRPr="00E85F14" w:rsidRDefault="00C733EE" w:rsidP="00E85F14">
      <w:pPr>
        <w:autoSpaceDE w:val="0"/>
        <w:ind w:firstLine="709"/>
        <w:rPr>
          <w:color w:val="000000"/>
        </w:rPr>
      </w:pPr>
      <w:r w:rsidRPr="00E85F14">
        <w:rPr>
          <w:color w:val="000000"/>
        </w:rPr>
        <w:t>Предоставление муниципальной услуги осуществляется Администрацией.</w:t>
      </w:r>
    </w:p>
    <w:p w:rsidR="00B10089" w:rsidRPr="00E85F14" w:rsidRDefault="00C733EE" w:rsidP="00E85F14">
      <w:pPr>
        <w:shd w:val="clear" w:color="auto" w:fill="FFFFFF"/>
        <w:ind w:firstLine="709"/>
      </w:pPr>
      <w:r w:rsidRPr="00E85F14">
        <w:lastRenderedPageBreak/>
        <w:t>Органом Администрации, непосредственно предоставляющим услугу, является сектор</w:t>
      </w:r>
      <w:r w:rsidR="00467487" w:rsidRPr="00E85F14">
        <w:t xml:space="preserve"> </w:t>
      </w:r>
      <w:r w:rsidRPr="00E85F14">
        <w:t>отдела экономики, муниципального заказа и</w:t>
      </w:r>
      <w:r w:rsidR="00467487" w:rsidRPr="00E85F14">
        <w:t xml:space="preserve"> </w:t>
      </w:r>
      <w:r w:rsidRPr="00E85F14">
        <w:t>имущества</w:t>
      </w:r>
      <w:r w:rsidR="00467487" w:rsidRPr="00E85F14">
        <w:t xml:space="preserve"> </w:t>
      </w:r>
      <w:r w:rsidRPr="00E85F14">
        <w:t>(далее – Сектор).</w:t>
      </w:r>
    </w:p>
    <w:p w:rsidR="00B10089" w:rsidRPr="00E85F14" w:rsidRDefault="00B10089" w:rsidP="00E85F14">
      <w:pPr>
        <w:shd w:val="clear" w:color="auto" w:fill="FFFFFF"/>
        <w:ind w:firstLine="709"/>
      </w:pPr>
    </w:p>
    <w:p w:rsidR="00B10089" w:rsidRPr="00E85F14" w:rsidRDefault="00C733EE" w:rsidP="00E85F14">
      <w:pPr>
        <w:widowControl w:val="0"/>
        <w:autoSpaceDE w:val="0"/>
        <w:ind w:firstLine="709"/>
      </w:pPr>
      <w:r w:rsidRPr="00E85F14">
        <w:t>2.3. Описание результата предоставления муниципальной услуги</w:t>
      </w:r>
    </w:p>
    <w:p w:rsidR="00B10089" w:rsidRPr="00E85F14" w:rsidRDefault="00C733EE" w:rsidP="00E85F14">
      <w:pPr>
        <w:widowControl w:val="0"/>
        <w:autoSpaceDE w:val="0"/>
        <w:ind w:firstLine="709"/>
      </w:pPr>
      <w:r w:rsidRPr="00E85F14">
        <w:t>Результатом предоставления муниципальной услуги является:</w:t>
      </w:r>
    </w:p>
    <w:p w:rsidR="00B10089" w:rsidRPr="00E85F14" w:rsidRDefault="00C733EE" w:rsidP="00E85F14">
      <w:pPr>
        <w:widowControl w:val="0"/>
        <w:autoSpaceDE w:val="0"/>
        <w:ind w:firstLine="709"/>
      </w:pPr>
      <w:r w:rsidRPr="00E85F14">
        <w:t>уведомление о предоставлении муниципального имущества в аренду, безвозмездное пользование;</w:t>
      </w:r>
    </w:p>
    <w:p w:rsidR="00B10089" w:rsidRPr="00E85F14" w:rsidRDefault="00C733EE" w:rsidP="00E85F14">
      <w:pPr>
        <w:widowControl w:val="0"/>
        <w:autoSpaceDE w:val="0"/>
        <w:ind w:firstLine="709"/>
      </w:pPr>
      <w:r w:rsidRPr="00E85F14">
        <w:t>уведомление об отказе в предоставлении муниципального имущества в аренду, безвозмездное пользование с указанием причины такого отказа;</w:t>
      </w:r>
    </w:p>
    <w:p w:rsidR="00B10089" w:rsidRPr="00E85F14" w:rsidRDefault="00C733EE" w:rsidP="00E85F14">
      <w:pPr>
        <w:widowControl w:val="0"/>
        <w:autoSpaceDE w:val="0"/>
        <w:ind w:firstLine="709"/>
      </w:pPr>
      <w:r w:rsidRPr="00E85F14">
        <w:rPr>
          <w:color w:val="000000"/>
        </w:rPr>
        <w:t>уведомление о переадресации заявления в муниципальное унитарное предприятие, муниципальное учреждение муниципального образования, в хозяйственном ведении, оперативном управлении которого находится запрашиваемое имущество.</w:t>
      </w:r>
    </w:p>
    <w:p w:rsidR="00B10089" w:rsidRPr="00E85F14" w:rsidRDefault="00C733EE" w:rsidP="00E85F14">
      <w:pPr>
        <w:widowControl w:val="0"/>
        <w:autoSpaceDE w:val="0"/>
        <w:ind w:firstLine="709"/>
      </w:pPr>
      <w:r w:rsidRPr="00E85F14">
        <w:t>2.4. Срок предоставления муниципальной услуги</w:t>
      </w:r>
    </w:p>
    <w:p w:rsidR="00B10089" w:rsidRPr="00E85F14" w:rsidRDefault="00C733EE" w:rsidP="00E85F14">
      <w:pPr>
        <w:widowControl w:val="0"/>
        <w:autoSpaceDE w:val="0"/>
        <w:ind w:firstLine="709"/>
      </w:pPr>
      <w:r w:rsidRPr="00E85F14">
        <w:t>Предоставление муниципальной услуги осуществляется в срок не превышающий 30 календарных дней со дня регистрации в Администрации заявления о предоставлении муниципальной услуги до дня регистрации результата предоставления муниципальной услуги.</w:t>
      </w:r>
    </w:p>
    <w:p w:rsidR="00B10089" w:rsidRPr="00E85F14" w:rsidRDefault="00C733EE" w:rsidP="00E85F14">
      <w:pPr>
        <w:autoSpaceDE w:val="0"/>
        <w:ind w:firstLine="709"/>
      </w:pPr>
      <w:r w:rsidRPr="00E85F14">
        <w:t>2.5. Перечень нормативных правовых актов, регулирующих отношения, возникающие в связи с предоставлением муниципальной услуги</w:t>
      </w:r>
    </w:p>
    <w:p w:rsidR="00B10089" w:rsidRPr="00E85F14" w:rsidRDefault="00C733EE" w:rsidP="00E85F14">
      <w:pPr>
        <w:pStyle w:val="Textbody"/>
        <w:shd w:val="clear" w:color="auto" w:fill="auto"/>
        <w:autoSpaceDE w:val="0"/>
        <w:spacing w:after="0" w:line="240" w:lineRule="auto"/>
        <w:ind w:firstLine="709"/>
        <w:jc w:val="both"/>
        <w:rPr>
          <w:color w:val="000000"/>
          <w:sz w:val="24"/>
        </w:rPr>
      </w:pPr>
      <w:r w:rsidRPr="00E85F14">
        <w:rPr>
          <w:sz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разделе</w:t>
      </w:r>
      <w:r w:rsidRPr="00E85F14">
        <w:rPr>
          <w:sz w:val="24"/>
          <w:shd w:val="clear" w:color="auto" w:fill="FFFFFF"/>
        </w:rPr>
        <w:t xml:space="preserve"> муниципальные услуги</w:t>
      </w:r>
      <w:r w:rsidRPr="00E85F14">
        <w:rPr>
          <w:sz w:val="24"/>
        </w:rPr>
        <w:t xml:space="preserve"> и </w:t>
      </w:r>
      <w:r w:rsidRPr="00E85F14">
        <w:rPr>
          <w:kern w:val="3"/>
          <w:sz w:val="24"/>
        </w:rPr>
        <w:t>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10089" w:rsidRPr="00E85F14" w:rsidRDefault="00C733EE" w:rsidP="00E85F14">
      <w:pPr>
        <w:widowControl w:val="0"/>
        <w:autoSpaceDE w:val="0"/>
        <w:ind w:firstLine="709"/>
        <w:rPr>
          <w:bCs/>
        </w:rPr>
      </w:pPr>
      <w:r w:rsidRPr="00E85F14">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B10089" w:rsidRPr="00E85F14" w:rsidRDefault="00C733EE" w:rsidP="00E85F14">
      <w:pPr>
        <w:widowControl w:val="0"/>
        <w:autoSpaceDE w:val="0"/>
        <w:ind w:firstLine="709"/>
      </w:pPr>
      <w:r w:rsidRPr="00E85F14">
        <w:t>а) заявление о предоставлении муниципальной услуги, согласно приложениям к Регламенту (далее - заявление) (если заявление подается в электронном виде - по форме, размещенной на Портале услуг Тюменской области (https://uslugi.admtyumen.ru) (далее - Региональный портал);</w:t>
      </w:r>
    </w:p>
    <w:p w:rsidR="00B10089" w:rsidRPr="00E85F14" w:rsidRDefault="00C733EE" w:rsidP="00E85F14">
      <w:pPr>
        <w:widowControl w:val="0"/>
        <w:autoSpaceDE w:val="0"/>
        <w:ind w:firstLine="709"/>
      </w:pPr>
      <w:r w:rsidRPr="00E85F14">
        <w:t>б) документ, удостоверяющий личность заявителя или его представителя;</w:t>
      </w:r>
    </w:p>
    <w:p w:rsidR="00B10089" w:rsidRPr="00E85F14" w:rsidRDefault="00C733EE" w:rsidP="00E85F14">
      <w:pPr>
        <w:widowControl w:val="0"/>
        <w:autoSpaceDE w:val="0"/>
        <w:ind w:firstLine="709"/>
      </w:pPr>
      <w:r w:rsidRPr="00E85F14">
        <w:t>в) документ, подтверждающий полномочия представителя заявителя в случае, если от имени заявителя действует его представитель, не имеющий право действовать без доверенности (если заявление подается в электронном виде - электронный документ, удостоверенный усиленной квалифицированной подписью нотариуса (в отношении доверенности, выданной физическим лицом) либо правомочного должностного лица организации (в отношении доверенности, выданной организацией);</w:t>
      </w:r>
    </w:p>
    <w:p w:rsidR="00B10089" w:rsidRPr="00E85F14" w:rsidRDefault="00C733EE" w:rsidP="00E85F14">
      <w:pPr>
        <w:widowControl w:val="0"/>
        <w:autoSpaceDE w:val="0"/>
        <w:ind w:firstLine="709"/>
      </w:pPr>
      <w:r w:rsidRPr="00E85F14">
        <w:rPr>
          <w:color w:val="000000"/>
        </w:rPr>
        <w:t xml:space="preserve">г) заверенные заявителем копии учредительных документов все изменения и дополнения к ним, зарегистрированные на день подачи обращения, если заявление </w:t>
      </w:r>
      <w:r w:rsidRPr="00E85F14">
        <w:rPr>
          <w:color w:val="000000"/>
        </w:rPr>
        <w:lastRenderedPageBreak/>
        <w:t>подается в электронном виде - скан-образ документа, подписанный электронной подписью заявителя или его представителя (при предоставлении муниципального имущества в аренду и безвозмездное пользование социально ориентированным некоммерческим организациям);</w:t>
      </w:r>
    </w:p>
    <w:p w:rsidR="00B10089" w:rsidRPr="00E85F14" w:rsidRDefault="00C733EE" w:rsidP="00E85F14">
      <w:pPr>
        <w:widowControl w:val="0"/>
        <w:autoSpaceDE w:val="0"/>
        <w:ind w:firstLine="709"/>
        <w:rPr>
          <w:b/>
          <w:bCs/>
        </w:rPr>
      </w:pPr>
      <w:r w:rsidRPr="00E85F14">
        <w:rPr>
          <w:color w:val="000000"/>
        </w:rPr>
        <w:t>При предоставлении муниципального имущества в качестве муниципальной преференции с предварительного согласия в письменной форме антимонопольного органа (за исключением случаев предусмотренных ч.3 ст.19 Федерального закона от 26.07.2006 №135-ФЗ «О защите конкуренции») дополнительно предоставляются:</w:t>
      </w:r>
    </w:p>
    <w:p w:rsidR="00B10089" w:rsidRPr="00E85F14" w:rsidRDefault="00C733EE" w:rsidP="00E85F14">
      <w:pPr>
        <w:widowControl w:val="0"/>
        <w:autoSpaceDE w:val="0"/>
        <w:ind w:firstLine="709"/>
      </w:pPr>
      <w:r w:rsidRPr="00E85F14">
        <w:t>д) перечень видов деятельности, осуществляемых и (или) осуществлявшихся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(письмо заявителя);</w:t>
      </w:r>
    </w:p>
    <w:p w:rsidR="00B10089" w:rsidRPr="00E85F14" w:rsidRDefault="00C733EE" w:rsidP="00E85F14">
      <w:pPr>
        <w:widowControl w:val="0"/>
        <w:autoSpaceDE w:val="0"/>
        <w:ind w:firstLine="709"/>
      </w:pPr>
      <w:r w:rsidRPr="00E85F14">
        <w:t>е) наименование видов товаров (услуг), объем товаров (услуг), произведенных и (или) реализованных заявителем в течение двух лет, предшествующих дате подачи обращения, либо в течение срока осуществления деятельности, если он составляет менее чем два года, с указанием кодов видов продукции;</w:t>
      </w:r>
    </w:p>
    <w:p w:rsidR="00B10089" w:rsidRPr="00E85F14" w:rsidRDefault="00C733EE" w:rsidP="00E85F14">
      <w:pPr>
        <w:widowControl w:val="0"/>
        <w:autoSpaceDE w:val="0"/>
        <w:ind w:firstLine="709"/>
      </w:pPr>
      <w:r w:rsidRPr="00E85F14">
        <w:t>ж) перечень лиц, входящих в одну группу лиц с заявителем, с указанием основания для вхождения таких лиц в эту группу (в соответствии с Приказом Федеральной антимонопольной службы России от 20.11.2006 № 293);</w:t>
      </w:r>
    </w:p>
    <w:p w:rsidR="00B10089" w:rsidRPr="00E85F14" w:rsidRDefault="00C733EE" w:rsidP="00E85F14">
      <w:pPr>
        <w:widowControl w:val="0"/>
        <w:autoSpaceDE w:val="0"/>
        <w:ind w:firstLine="709"/>
      </w:pPr>
      <w:r w:rsidRPr="00E85F14">
        <w:rPr>
          <w:color w:val="000000"/>
        </w:rPr>
        <w:t>з) нотариально заверенные копии учредительных документов, все изменения и дополнения к ним, зарегистрированные на день подачи обращения.</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rPr>
          <w:rFonts w:eastAsia="Calibri"/>
          <w:color w:val="000000"/>
        </w:rPr>
        <w:t xml:space="preserve">2.7. </w:t>
      </w:r>
      <w:r w:rsidRPr="00E85F14">
        <w:rPr>
          <w:color w:val="000000"/>
        </w:rPr>
        <w:t>Исчерпывающий перечень документов,</w:t>
      </w:r>
      <w:r w:rsidRPr="00E85F14">
        <w:rPr>
          <w:iCs/>
          <w:color w:val="000000"/>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w:t>
      </w:r>
      <w:r w:rsidRPr="00E85F14">
        <w:rPr>
          <w:color w:val="000000"/>
        </w:rPr>
        <w:t>которые заявитель вправе представить.</w:t>
      </w:r>
    </w:p>
    <w:p w:rsidR="00B10089" w:rsidRPr="00E85F14" w:rsidRDefault="00C733EE" w:rsidP="00E85F14">
      <w:pPr>
        <w:widowControl w:val="0"/>
        <w:autoSpaceDE w:val="0"/>
        <w:ind w:firstLine="709"/>
        <w:rPr>
          <w:iCs/>
        </w:rPr>
      </w:pPr>
      <w:r w:rsidRPr="00E85F14">
        <w:rPr>
          <w:color w:val="000000"/>
          <w:shd w:val="clear" w:color="auto" w:fill="FFFFFF"/>
        </w:rPr>
        <w:t>2.7.1. Документы, запрашиваемые администрацией в государственных органах, органах местного самоуправления и иных органах, участвующих в предоставлении</w:t>
      </w:r>
      <w:r w:rsidRPr="00E85F14">
        <w:rPr>
          <w:color w:val="000000"/>
          <w:shd w:val="clear" w:color="auto" w:fill="E0EFD4"/>
        </w:rPr>
        <w:t xml:space="preserve"> </w:t>
      </w:r>
      <w:r w:rsidRPr="00E85F14">
        <w:rPr>
          <w:color w:val="000000"/>
          <w:shd w:val="clear" w:color="auto" w:fill="FFFFFF"/>
        </w:rPr>
        <w:t>муниципальных услуг:</w:t>
      </w:r>
    </w:p>
    <w:p w:rsidR="00B10089" w:rsidRPr="00E85F14" w:rsidRDefault="00C733EE" w:rsidP="00E85F14">
      <w:pPr>
        <w:widowControl w:val="0"/>
        <w:autoSpaceDE w:val="0"/>
        <w:ind w:firstLine="709"/>
      </w:pPr>
      <w:r w:rsidRPr="00E85F14">
        <w:t>а) выписка из Единого государственного реестра юридических лиц (ЕГРЮЛ) или из Единого государственного реестра индивидуальных предпринимателей (ЕГРИП), полученная не ранее чем за один месяц до дня подачи обращения;</w:t>
      </w:r>
    </w:p>
    <w:p w:rsidR="00B10089" w:rsidRPr="00E85F14" w:rsidRDefault="00C733EE" w:rsidP="00E85F14">
      <w:pPr>
        <w:widowControl w:val="0"/>
        <w:autoSpaceDE w:val="0"/>
        <w:ind w:firstLine="709"/>
      </w:pPr>
      <w:r w:rsidRPr="00E85F14">
        <w:t>б) лицензия на осуществление образовательной или медицинской деятельности;</w:t>
      </w:r>
    </w:p>
    <w:p w:rsidR="00B10089" w:rsidRPr="00E85F14" w:rsidRDefault="00C733EE" w:rsidP="00E85F14">
      <w:pPr>
        <w:widowControl w:val="0"/>
        <w:autoSpaceDE w:val="0"/>
        <w:ind w:firstLine="709"/>
      </w:pPr>
      <w:r w:rsidRPr="00E85F14">
        <w:t>в) акт проверки муниципального имущества;</w:t>
      </w:r>
    </w:p>
    <w:p w:rsidR="00B10089" w:rsidRPr="00E85F14" w:rsidRDefault="00C733EE" w:rsidP="00E85F14">
      <w:pPr>
        <w:widowControl w:val="0"/>
        <w:autoSpaceDE w:val="0"/>
        <w:ind w:firstLine="709"/>
      </w:pPr>
      <w:r w:rsidRPr="00E85F14">
        <w:t>г) информация уполномоченного органа охраны объектов культурного наследия о том, что объект культурного наследия находится в неудовлетворительном состоянии;</w:t>
      </w:r>
    </w:p>
    <w:p w:rsidR="00B10089" w:rsidRPr="00E85F14" w:rsidRDefault="00C733EE" w:rsidP="00E85F14">
      <w:pPr>
        <w:widowControl w:val="0"/>
        <w:autoSpaceDE w:val="0"/>
        <w:ind w:firstLine="709"/>
      </w:pPr>
      <w:r w:rsidRPr="00E85F14">
        <w:t>д) информация уполномоченного органа (Балансодержателя), подтверждающая технологическую связь между сетью инженерно-технического обеспечения, находящейся во владении и (или) пользовании заявителя и сетью инженерно-технического обеспечения, предоставляемой в аренду;</w:t>
      </w:r>
    </w:p>
    <w:p w:rsidR="00B10089" w:rsidRPr="00E85F14" w:rsidRDefault="00C733EE" w:rsidP="00E85F14">
      <w:pPr>
        <w:widowControl w:val="0"/>
        <w:autoSpaceDE w:val="0"/>
        <w:ind w:firstLine="709"/>
      </w:pPr>
      <w:r w:rsidRPr="00E85F14">
        <w:rPr>
          <w:color w:val="000000"/>
        </w:rPr>
        <w:t>е) документ, подтверждающий статус единой теплоснабжающей организации в ценовых зонах теплоснабжения в соответствии с Федеральным законом от 27.07.2010 №190-ФЗ «О теплоснабжении».</w:t>
      </w:r>
    </w:p>
    <w:p w:rsidR="00B10089" w:rsidRPr="00E85F14" w:rsidRDefault="00C733EE" w:rsidP="00E85F14">
      <w:pPr>
        <w:pStyle w:val="Standard"/>
        <w:widowControl w:val="0"/>
        <w:autoSpaceDE w:val="0"/>
        <w:ind w:firstLine="709"/>
        <w:jc w:val="both"/>
        <w:rPr>
          <w:rFonts w:ascii="Arial" w:hAnsi="Arial"/>
          <w:sz w:val="24"/>
          <w:szCs w:val="24"/>
        </w:rPr>
      </w:pPr>
      <w:r w:rsidRPr="00E85F14">
        <w:rPr>
          <w:rFonts w:ascii="Arial" w:hAnsi="Arial"/>
          <w:color w:val="000000"/>
          <w:sz w:val="24"/>
          <w:szCs w:val="24"/>
        </w:rPr>
        <w:t>Документы, указанные</w:t>
      </w:r>
      <w:r w:rsidRPr="00E85F14">
        <w:rPr>
          <w:rFonts w:ascii="Arial" w:hAnsi="Arial"/>
          <w:b/>
          <w:bCs/>
          <w:color w:val="000000"/>
          <w:sz w:val="24"/>
          <w:szCs w:val="24"/>
        </w:rPr>
        <w:t xml:space="preserve"> </w:t>
      </w:r>
      <w:r w:rsidRPr="00E85F14">
        <w:rPr>
          <w:rFonts w:ascii="Arial" w:hAnsi="Arial"/>
          <w:color w:val="000000"/>
          <w:sz w:val="24"/>
          <w:szCs w:val="24"/>
        </w:rPr>
        <w:t>в настоящем пункте, которые заявитель не представил по собственной инициативе, подлежат представлению в рамках межведомственного и внутриведомственного информационного взаимодействия.</w:t>
      </w:r>
    </w:p>
    <w:p w:rsidR="00B10089" w:rsidRPr="00E85F14" w:rsidRDefault="00B10089" w:rsidP="00E85F14">
      <w:pPr>
        <w:pStyle w:val="Standard"/>
        <w:widowControl w:val="0"/>
        <w:autoSpaceDE w:val="0"/>
        <w:ind w:firstLine="709"/>
        <w:jc w:val="both"/>
        <w:rPr>
          <w:rFonts w:ascii="Arial" w:hAnsi="Arial"/>
          <w:sz w:val="24"/>
          <w:szCs w:val="24"/>
        </w:rPr>
      </w:pPr>
    </w:p>
    <w:p w:rsidR="00B10089" w:rsidRPr="00E85F14" w:rsidRDefault="00C733EE" w:rsidP="00E85F14">
      <w:pPr>
        <w:widowControl w:val="0"/>
        <w:autoSpaceDE w:val="0"/>
        <w:ind w:firstLine="709"/>
      </w:pPr>
      <w:r w:rsidRPr="00E85F14">
        <w:rPr>
          <w:rFonts w:eastAsia="Calibri"/>
          <w:color w:val="000000"/>
        </w:rPr>
        <w:t xml:space="preserve">2.8. </w:t>
      </w:r>
      <w:r w:rsidRPr="00E85F14">
        <w:t>Исчерпывающий перечень оснований для отказа в приеме документов, необходимых для предоставления муниципальной услуги</w:t>
      </w:r>
    </w:p>
    <w:p w:rsidR="00B10089" w:rsidRPr="00E85F14" w:rsidRDefault="00C733EE" w:rsidP="00E85F14">
      <w:pPr>
        <w:pStyle w:val="Textbody"/>
        <w:shd w:val="clear" w:color="auto" w:fill="auto"/>
        <w:autoSpaceDE w:val="0"/>
        <w:spacing w:after="0" w:line="240" w:lineRule="auto"/>
        <w:ind w:firstLine="709"/>
        <w:jc w:val="both"/>
        <w:rPr>
          <w:sz w:val="24"/>
        </w:rPr>
      </w:pPr>
      <w:r w:rsidRPr="00E85F14">
        <w:rPr>
          <w:sz w:val="24"/>
        </w:rPr>
        <w:t>В соответствии с пунктом 9 постановления Правительства РФ №852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если в результате проверки квалифицированной подписи будет выявлено несоблюдение установленных условий признания ее действительности, принимается решение об отказе в приеме к рассмотрению заявления о предоставлении муниципальной услуги.</w:t>
      </w:r>
    </w:p>
    <w:p w:rsidR="00B10089" w:rsidRPr="00E85F14" w:rsidRDefault="00B10089" w:rsidP="00E85F14">
      <w:pPr>
        <w:pStyle w:val="Textbody"/>
        <w:shd w:val="clear" w:color="auto" w:fill="auto"/>
        <w:autoSpaceDE w:val="0"/>
        <w:spacing w:after="0" w:line="240" w:lineRule="auto"/>
        <w:ind w:firstLine="709"/>
        <w:jc w:val="both"/>
        <w:rPr>
          <w:sz w:val="24"/>
        </w:rPr>
      </w:pPr>
    </w:p>
    <w:p w:rsidR="00B10089" w:rsidRPr="00E85F14" w:rsidRDefault="00C733EE" w:rsidP="00E85F14">
      <w:pPr>
        <w:autoSpaceDE w:val="0"/>
        <w:ind w:firstLine="709"/>
        <w:rPr>
          <w:color w:val="000000"/>
        </w:rPr>
      </w:pPr>
      <w:r w:rsidRPr="00E85F14">
        <w:rPr>
          <w:color w:val="000000"/>
        </w:rPr>
        <w:t>2.9. Исчерпывающий перечень оснований для отказа в предоставлении муниципальной услуги или приостановления предоставления</w:t>
      </w:r>
    </w:p>
    <w:p w:rsidR="00B10089" w:rsidRPr="00E85F14" w:rsidRDefault="00C733EE" w:rsidP="00E85F14">
      <w:pPr>
        <w:autoSpaceDE w:val="0"/>
        <w:ind w:firstLine="709"/>
        <w:rPr>
          <w:color w:val="000000"/>
        </w:rPr>
      </w:pPr>
      <w:r w:rsidRPr="00E85F14">
        <w:rPr>
          <w:color w:val="000000"/>
        </w:rPr>
        <w:t>муниципальной услуги</w:t>
      </w:r>
    </w:p>
    <w:p w:rsidR="00B10089" w:rsidRPr="00E85F14" w:rsidRDefault="00C733EE" w:rsidP="00E85F14">
      <w:pPr>
        <w:widowControl w:val="0"/>
        <w:autoSpaceDE w:val="0"/>
        <w:ind w:firstLine="709"/>
      </w:pPr>
      <w:r w:rsidRPr="00E85F14">
        <w:rPr>
          <w:color w:val="000000"/>
        </w:rPr>
        <w:t>2.9.1. Основания для отказа в предоставлении муниципальной услуги</w:t>
      </w:r>
      <w:r w:rsidRPr="00E85F14">
        <w:t>:</w:t>
      </w:r>
    </w:p>
    <w:p w:rsidR="00B10089" w:rsidRPr="00E85F14" w:rsidRDefault="00C733EE" w:rsidP="00E85F14">
      <w:pPr>
        <w:widowControl w:val="0"/>
        <w:autoSpaceDE w:val="0"/>
        <w:ind w:firstLine="709"/>
      </w:pPr>
      <w:r w:rsidRPr="00E85F14">
        <w:t>а) несоответствие заявителя требованиям, указанным в пункте 1.2 настоящего Регламента;</w:t>
      </w:r>
    </w:p>
    <w:p w:rsidR="00B10089" w:rsidRPr="00E85F14" w:rsidRDefault="00C733EE" w:rsidP="00E85F14">
      <w:pPr>
        <w:widowControl w:val="0"/>
        <w:autoSpaceDE w:val="0"/>
        <w:ind w:firstLine="709"/>
      </w:pPr>
      <w:r w:rsidRPr="00E85F14">
        <w:t>б) непредставление заявителем документов, указанных в пункте 2.6.1</w:t>
      </w:r>
      <w:r w:rsidRPr="00E85F14">
        <w:rPr>
          <w:b/>
          <w:bCs/>
        </w:rPr>
        <w:t xml:space="preserve"> </w:t>
      </w:r>
      <w:r w:rsidRPr="00E85F14">
        <w:t>настоящего</w:t>
      </w:r>
      <w:r w:rsidR="00467487" w:rsidRPr="00E85F14">
        <w:t xml:space="preserve"> </w:t>
      </w:r>
      <w:r w:rsidRPr="00E85F14">
        <w:t>Регламента, либо представление документов, по форме и содержанию, не соответствующих требованиям, установленным законодательством Российской Федерации, настоящим Регламентом;</w:t>
      </w:r>
    </w:p>
    <w:p w:rsidR="00B10089" w:rsidRPr="00E85F14" w:rsidRDefault="00C733EE" w:rsidP="00E85F14">
      <w:pPr>
        <w:widowControl w:val="0"/>
        <w:autoSpaceDE w:val="0"/>
        <w:ind w:firstLine="709"/>
      </w:pPr>
      <w:r w:rsidRPr="00E85F14">
        <w:t>в) испрашиваемый объект не является объектом учета реестра муниципального имущества муниципального образования поселок Боровский;</w:t>
      </w:r>
    </w:p>
    <w:p w:rsidR="00B10089" w:rsidRPr="00E85F14" w:rsidRDefault="00C733EE" w:rsidP="00E85F14">
      <w:pPr>
        <w:widowControl w:val="0"/>
        <w:autoSpaceDE w:val="0"/>
        <w:ind w:firstLine="709"/>
      </w:pPr>
      <w:r w:rsidRPr="00E85F14">
        <w:t>г) неисполнение заявителем на дату регистрации обращения о предоставлении муниципального имущества в аренду, безвозмездное пользование условий предыдущего договора аренды, безвозмездного пользования муниципального имущества;</w:t>
      </w:r>
    </w:p>
    <w:p w:rsidR="00B10089" w:rsidRPr="00E85F14" w:rsidRDefault="00C733EE" w:rsidP="00E85F14">
      <w:pPr>
        <w:widowControl w:val="0"/>
        <w:autoSpaceDE w:val="0"/>
        <w:ind w:firstLine="709"/>
      </w:pPr>
      <w:r w:rsidRPr="00E85F14">
        <w:t>д) наличие задолженности (в том числе задолженности по пени и штрафам) заявителя по договорам аренды (в размере, превышающем размер арендной платы за более чем один период платежа), договорам</w:t>
      </w:r>
      <w:r w:rsidRPr="00E85F14">
        <w:rPr>
          <w:b/>
          <w:bCs/>
        </w:rPr>
        <w:t xml:space="preserve"> </w:t>
      </w:r>
      <w:r w:rsidRPr="00E85F14">
        <w:t>безвозмездного пользования муниципальным имуществом;</w:t>
      </w:r>
    </w:p>
    <w:p w:rsidR="00B10089" w:rsidRPr="00C761BB" w:rsidRDefault="00C733EE" w:rsidP="00C761BB">
      <w:pPr>
        <w:autoSpaceDE w:val="0"/>
        <w:ind w:firstLine="709"/>
        <w:rPr>
          <w:rFonts w:cs="Arial"/>
          <w:sz w:val="26"/>
          <w:szCs w:val="26"/>
        </w:rPr>
      </w:pPr>
      <w:r w:rsidRPr="00E85F14">
        <w:t xml:space="preserve">е) </w:t>
      </w:r>
      <w:r w:rsidR="00C761BB" w:rsidRPr="00C761BB">
        <w:t>заявителем - субъектом малого и среднего предпринимательства, физическим лицом, применяющим специальный налоговый режим, не выполнены условия оказания предоставленной муниципальной поддержки (в случае нарушения условий ранее заключенного договора пользования, в части использования имущества не по назначению)</w:t>
      </w:r>
      <w:r w:rsidR="00C761BB">
        <w:t xml:space="preserve">; </w:t>
      </w:r>
      <w:r w:rsidR="00C761BB">
        <w:rPr>
          <w:rFonts w:cs="Arial"/>
          <w:sz w:val="26"/>
          <w:szCs w:val="26"/>
        </w:rPr>
        <w:t xml:space="preserve">(в редакции постановления от </w:t>
      </w:r>
      <w:hyperlink r:id="rId21" w:tgtFrame="ChangingDocument" w:history="1">
        <w:r w:rsidR="00C761BB">
          <w:rPr>
            <w:rStyle w:val="af4"/>
          </w:rPr>
          <w:t>10.11.2020 №75</w:t>
        </w:r>
      </w:hyperlink>
      <w:r w:rsidR="00C761BB">
        <w:rPr>
          <w:rStyle w:val="af4"/>
        </w:rPr>
        <w:t>)</w:t>
      </w:r>
    </w:p>
    <w:p w:rsidR="00C761BB" w:rsidRDefault="00C733EE" w:rsidP="00C761BB">
      <w:pPr>
        <w:autoSpaceDE w:val="0"/>
        <w:ind w:firstLine="709"/>
        <w:rPr>
          <w:rFonts w:cs="Arial"/>
          <w:sz w:val="26"/>
          <w:szCs w:val="26"/>
        </w:rPr>
      </w:pPr>
      <w:r w:rsidRPr="00E85F14">
        <w:t xml:space="preserve">ж) </w:t>
      </w:r>
      <w:r w:rsidR="00C761BB" w:rsidRPr="00C761BB">
        <w:t>ранее в отношении заявителя - субъекта малого и среднего предпринимательства, физического лица, применяющего специальный налоговый режим,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00C761BB">
        <w:t xml:space="preserve"> </w:t>
      </w:r>
      <w:r w:rsidR="00C761BB">
        <w:rPr>
          <w:rFonts w:cs="Arial"/>
          <w:sz w:val="26"/>
          <w:szCs w:val="26"/>
        </w:rPr>
        <w:t xml:space="preserve">(в редакции постановления от </w:t>
      </w:r>
      <w:hyperlink r:id="rId22" w:tgtFrame="ChangingDocument" w:history="1">
        <w:r w:rsidR="00C761BB">
          <w:rPr>
            <w:rStyle w:val="af4"/>
          </w:rPr>
          <w:t>10.11.2020 №75</w:t>
        </w:r>
      </w:hyperlink>
      <w:r w:rsidR="00C761BB">
        <w:rPr>
          <w:rStyle w:val="af4"/>
        </w:rPr>
        <w:t>)</w:t>
      </w:r>
    </w:p>
    <w:p w:rsidR="00C761BB" w:rsidRDefault="00C733EE" w:rsidP="00C761BB">
      <w:pPr>
        <w:autoSpaceDE w:val="0"/>
        <w:ind w:firstLine="709"/>
        <w:rPr>
          <w:rFonts w:cs="Arial"/>
          <w:sz w:val="26"/>
          <w:szCs w:val="26"/>
        </w:rPr>
      </w:pPr>
      <w:r w:rsidRPr="00E85F14">
        <w:t xml:space="preserve">з) </w:t>
      </w:r>
      <w:r w:rsidR="00C761BB" w:rsidRPr="00C761BB">
        <w:t>с момента признания субъекта малого и среднего предпринимательства, физического лица, применяющего специальный налоговый режим, допустившего нарушение порядка и условий оказания муниципальной поддержки, в том числе не обеспечившего целевого использования средств поддержки, прошло менее чем три года;</w:t>
      </w:r>
      <w:r w:rsidR="00C761BB">
        <w:t xml:space="preserve"> </w:t>
      </w:r>
      <w:r w:rsidR="00C761BB">
        <w:rPr>
          <w:rFonts w:cs="Arial"/>
          <w:sz w:val="26"/>
          <w:szCs w:val="26"/>
        </w:rPr>
        <w:t xml:space="preserve">(в редакции постановления от </w:t>
      </w:r>
      <w:hyperlink r:id="rId23" w:tgtFrame="ChangingDocument" w:history="1">
        <w:r w:rsidR="00C761BB">
          <w:rPr>
            <w:rStyle w:val="af4"/>
          </w:rPr>
          <w:t>10.11.2020 №75</w:t>
        </w:r>
      </w:hyperlink>
      <w:r w:rsidR="00C761BB">
        <w:rPr>
          <w:rStyle w:val="af4"/>
        </w:rPr>
        <w:t>)</w:t>
      </w:r>
    </w:p>
    <w:p w:rsidR="00B10089" w:rsidRPr="00E85F14" w:rsidRDefault="00C733EE" w:rsidP="00E85F14">
      <w:pPr>
        <w:widowControl w:val="0"/>
        <w:autoSpaceDE w:val="0"/>
        <w:ind w:firstLine="709"/>
      </w:pPr>
      <w:r w:rsidRPr="00E85F14">
        <w:t xml:space="preserve">и) необходимость использования испрашиваемого объекта в целях решения вопросов местного значения, установленных Федеральным законом от 06.10.2003 №131-ФЗ «Об общих принципах организации местного самоуправления в </w:t>
      </w:r>
      <w:r w:rsidRPr="00E85F14">
        <w:lastRenderedPageBreak/>
        <w:t>Российской Федерации», в том числе для пользования органами местного самоуправления муниципального образования поселок Боровский, муниципальными предприятиями и учреждениями;</w:t>
      </w:r>
    </w:p>
    <w:p w:rsidR="00B10089" w:rsidRPr="00E85F14" w:rsidRDefault="00C733EE" w:rsidP="00E85F14">
      <w:pPr>
        <w:widowControl w:val="0"/>
        <w:autoSpaceDE w:val="0"/>
        <w:ind w:firstLine="709"/>
      </w:pPr>
      <w:r w:rsidRPr="00E85F14">
        <w:t xml:space="preserve">к) испрашиваемый объект обременен правами третьих лиц </w:t>
      </w:r>
      <w:r w:rsidRPr="00E85F14">
        <w:rPr>
          <w:color w:val="00000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85F14">
        <w:t xml:space="preserve"> либо в отношении испрашиваемого объекта муниципальной собственности принято решение о предоставлении муниципального имущества в аренду, безвозмездное пользование другому лицу;</w:t>
      </w:r>
    </w:p>
    <w:p w:rsidR="00B10089" w:rsidRPr="00E85F14" w:rsidRDefault="00C733EE" w:rsidP="00E85F14">
      <w:pPr>
        <w:widowControl w:val="0"/>
        <w:autoSpaceDE w:val="0"/>
        <w:ind w:firstLine="709"/>
      </w:pPr>
      <w:r w:rsidRPr="00E85F14">
        <w:t>л) в отношении одного и того же муниципального имущества до принятия решения о предоставлении муниципального имущества в аренду, безвозмездное пользование поступило два и более обращения о предоставлении муниципального имущества в аренду, безвозмездное пользование;</w:t>
      </w:r>
    </w:p>
    <w:p w:rsidR="00B10089" w:rsidRPr="00E85F14" w:rsidRDefault="00C733EE" w:rsidP="00E85F14">
      <w:pPr>
        <w:widowControl w:val="0"/>
        <w:autoSpaceDE w:val="0"/>
        <w:ind w:firstLine="709"/>
      </w:pPr>
      <w:r w:rsidRPr="00E85F14">
        <w:t>м) в отношении испрашиваемого объекта муниципальной собственности, до принятия решения о предоставлении муниципального имущества в аренду, безвозмездное пользование без проведения торгов принято решение о проведении торгов на право заключения договора аренды (безвозмездного пользования);</w:t>
      </w:r>
    </w:p>
    <w:p w:rsidR="00B10089" w:rsidRPr="00E85F14" w:rsidRDefault="00C733EE" w:rsidP="00E85F14">
      <w:pPr>
        <w:widowControl w:val="0"/>
        <w:autoSpaceDE w:val="0"/>
        <w:ind w:firstLine="709"/>
      </w:pPr>
      <w:r w:rsidRPr="00E85F14">
        <w:t>н) предоставление муниципального имущества в аренду, безвозмездное пользование противоречит статьям 17.1, 19 Федерального закона от 26.07.2006 №135-ФЗ «О защите конкуренции»;</w:t>
      </w:r>
    </w:p>
    <w:p w:rsidR="00B10089" w:rsidRPr="00E85F14" w:rsidRDefault="00C733EE" w:rsidP="00E85F14">
      <w:pPr>
        <w:widowControl w:val="0"/>
        <w:autoSpaceDE w:val="0"/>
        <w:ind w:firstLine="709"/>
      </w:pPr>
      <w:r w:rsidRPr="00E85F14">
        <w:t>о) принятие Управлением федеральной антимонопольной службы по Тюменской области (далее – антимонопольный орган) решения об отказе в предоставлении муниципальной преференции, в случаях когда муниципальное имущество предоставляется с предварительного согласия в письменной форме антимонопольного органа;</w:t>
      </w:r>
    </w:p>
    <w:p w:rsidR="00B10089" w:rsidRPr="00E85F14" w:rsidRDefault="00C733EE" w:rsidP="00E85F14">
      <w:pPr>
        <w:widowControl w:val="0"/>
        <w:autoSpaceDE w:val="0"/>
        <w:ind w:firstLine="709"/>
      </w:pPr>
      <w:r w:rsidRPr="00E85F14">
        <w:t>п) обращение подано ранее, чем за 60 дней или позднее, чем за 30 дней до даты истечения срока действия договора аренды (безвозмездного пользования) в отношении испрашиваемого объекта муниципальной собственности;</w:t>
      </w:r>
    </w:p>
    <w:p w:rsidR="00B10089" w:rsidRPr="00E85F14" w:rsidRDefault="00C733EE" w:rsidP="00E85F14">
      <w:pPr>
        <w:widowControl w:val="0"/>
        <w:autoSpaceDE w:val="0"/>
        <w:ind w:firstLine="709"/>
      </w:pPr>
      <w:r w:rsidRPr="00E85F14">
        <w:t>р) наличие заключения специализированной организации, имеющей свидетельство о допуске к определенному виду или видам работ, которые оказывают влияние на безопасность объектов капитального строительства, по результатам которого установлено общее техническое состояние объекта муниципальной собственности, по совокупности выявленных повреждений, как «аварийное» (недопустимое) (не относится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объектам культурного наследия, находящимся в неудовлетворительном состоянии);</w:t>
      </w:r>
    </w:p>
    <w:p w:rsidR="00B10089" w:rsidRPr="00E85F14" w:rsidRDefault="00C733EE" w:rsidP="00E85F14">
      <w:pPr>
        <w:widowControl w:val="0"/>
        <w:autoSpaceDE w:val="0"/>
        <w:ind w:firstLine="709"/>
      </w:pPr>
      <w:r w:rsidRPr="00E85F14">
        <w:t>с) предоставление муниципального имущества в аренду, безвозмездное пользование противоречит статье 28.1 Федерального закона от 27.07.2010 № 190-ФЗ «О теплоснабжении», статье 41.1 Федерального закона от 07.12.2011 № 416-ФЗ «О водоснабжении и водоотведении»;</w:t>
      </w:r>
    </w:p>
    <w:p w:rsidR="00B10089" w:rsidRPr="00E85F14" w:rsidRDefault="00C733EE" w:rsidP="00E85F14">
      <w:pPr>
        <w:widowControl w:val="0"/>
        <w:autoSpaceDE w:val="0"/>
        <w:ind w:firstLine="709"/>
      </w:pPr>
      <w:r w:rsidRPr="00E85F14">
        <w:t>т) в отношении испрашиваемого объекта на дату регистрации обращения принято решение о заключении концессионного соглашения, решение об условиях приватизации муниципального имущества, решение о закреплении муниципального имущества на праве хозяйственного ведения, оперативного управления;</w:t>
      </w:r>
    </w:p>
    <w:p w:rsidR="00B10089" w:rsidRPr="00E85F14" w:rsidRDefault="00C733EE" w:rsidP="00E85F14">
      <w:pPr>
        <w:pStyle w:val="Standard"/>
        <w:widowControl w:val="0"/>
        <w:autoSpaceDE w:val="0"/>
        <w:ind w:firstLine="709"/>
        <w:jc w:val="both"/>
        <w:rPr>
          <w:rFonts w:ascii="Arial" w:hAnsi="Arial"/>
          <w:sz w:val="24"/>
          <w:szCs w:val="24"/>
        </w:rPr>
      </w:pPr>
      <w:r w:rsidRPr="00E85F14">
        <w:rPr>
          <w:rFonts w:ascii="Arial" w:hAnsi="Arial"/>
          <w:sz w:val="24"/>
          <w:szCs w:val="24"/>
        </w:rPr>
        <w:t>2.9.2. Непредставление (несвоевременное представление) документов, запрошенных в соответствии с пунктом 2.7.1 Регламента, не может являться основанием для отказа в предоставлении Заявителю муниципальной услуги.</w:t>
      </w:r>
    </w:p>
    <w:p w:rsidR="00B10089" w:rsidRPr="00E85F14" w:rsidRDefault="00C733EE" w:rsidP="00E85F14">
      <w:pPr>
        <w:widowControl w:val="0"/>
        <w:autoSpaceDE w:val="0"/>
        <w:ind w:firstLine="709"/>
      </w:pPr>
      <w:r w:rsidRPr="00E85F14">
        <w:t>2.9.3. Основания для приостановления предоставления муниципальной услуги:</w:t>
      </w:r>
    </w:p>
    <w:p w:rsidR="00B10089" w:rsidRPr="00E85F14" w:rsidRDefault="00C733EE" w:rsidP="00E85F14">
      <w:pPr>
        <w:widowControl w:val="0"/>
        <w:autoSpaceDE w:val="0"/>
        <w:ind w:firstLine="709"/>
      </w:pPr>
      <w:r w:rsidRPr="00E85F14">
        <w:t xml:space="preserve">Предоставление муниципальной услуги приостанавливается в соответствии с абзацем вторым пункта 3.2.1, абзацем восьмым пункта 3.2.4 настоящего </w:t>
      </w:r>
      <w:r w:rsidRPr="00E85F14">
        <w:lastRenderedPageBreak/>
        <w:t>Регламента.</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2.10. Перечень услуг, которые являются необходимыми и обязательными для предоставления муниципальной услуги</w:t>
      </w:r>
    </w:p>
    <w:p w:rsidR="00B10089" w:rsidRPr="00E85F14" w:rsidRDefault="00C733EE" w:rsidP="00E85F14">
      <w:pPr>
        <w:widowControl w:val="0"/>
        <w:autoSpaceDE w:val="0"/>
        <w:ind w:firstLine="709"/>
      </w:pPr>
      <w:r w:rsidRPr="00E85F14">
        <w:t>Услуги, которые являются необходимыми и обязательными для предоставления муниципальной услуги, отсутствуют.</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2.11. Способы, размер и основания взимания платы за предоставление муниципальной услуги</w:t>
      </w:r>
    </w:p>
    <w:p w:rsidR="00B10089" w:rsidRPr="00E85F14" w:rsidRDefault="00C733EE" w:rsidP="00E85F14">
      <w:pPr>
        <w:widowControl w:val="0"/>
        <w:autoSpaceDE w:val="0"/>
        <w:ind w:firstLine="709"/>
      </w:pPr>
      <w:r w:rsidRPr="00E85F14">
        <w:t>Предоставление муниципальной услуги осуществляется бесплатно - без взимания государственной пошлины или иной платы.</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10089" w:rsidRPr="00E85F14" w:rsidRDefault="00C733EE" w:rsidP="00E85F14">
      <w:pPr>
        <w:pStyle w:val="af2"/>
        <w:spacing w:before="0"/>
        <w:ind w:firstLine="709"/>
      </w:pPr>
      <w:r w:rsidRPr="00E85F14">
        <w:rPr>
          <w:rFonts w:ascii="Arial" w:hAnsi="Arial"/>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10089" w:rsidRPr="00E85F14" w:rsidRDefault="00C733EE" w:rsidP="00E85F14">
      <w:pPr>
        <w:widowControl w:val="0"/>
        <w:autoSpaceDE w:val="0"/>
        <w:ind w:firstLine="709"/>
      </w:pPr>
      <w:r w:rsidRPr="00E85F14">
        <w:t>Время ожидания в очереди при подаче запроса не должно превышать 15 минут. Время ожидания в очереди при получении результата муниципальной услуги не должно превышать 15 минут.</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2.14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B10089" w:rsidRPr="00E85F14" w:rsidRDefault="00C733EE" w:rsidP="00E85F14">
      <w:pPr>
        <w:widowControl w:val="0"/>
        <w:autoSpaceDE w:val="0"/>
        <w:ind w:firstLine="709"/>
      </w:pPr>
      <w:r w:rsidRPr="00E85F14">
        <w:t>Заявление о предоставлении муниципальной услуги, поступившее в ходе личного приема, подлежит регистрации в день его поступления.</w:t>
      </w:r>
    </w:p>
    <w:p w:rsidR="00B10089" w:rsidRPr="00E85F14" w:rsidRDefault="00C733EE" w:rsidP="00E85F14">
      <w:pPr>
        <w:widowControl w:val="0"/>
        <w:autoSpaceDE w:val="0"/>
        <w:ind w:firstLine="709"/>
      </w:pPr>
      <w:r w:rsidRPr="00E85F14">
        <w:t>Заявление, поступившее в электронной форме или посредством почтового отправления в том числе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0089" w:rsidRPr="00E85F14" w:rsidRDefault="00C733EE" w:rsidP="00E85F14">
      <w:pPr>
        <w:widowControl w:val="0"/>
        <w:autoSpaceDE w:val="0"/>
        <w:ind w:firstLine="709"/>
      </w:pPr>
      <w:r w:rsidRPr="00E85F14">
        <w:t>К помещениям Администрации,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B10089" w:rsidRPr="00E85F14" w:rsidRDefault="00C733EE" w:rsidP="00E85F14">
      <w:pPr>
        <w:widowControl w:val="0"/>
        <w:autoSpaceDE w:val="0"/>
        <w:ind w:firstLine="709"/>
      </w:pPr>
      <w:r w:rsidRPr="00E85F14">
        <w:t>а) помещения для предоставления муниципальной услуги должны размещаться на нижних, предпочтительнее на первых этажах зданий;</w:t>
      </w:r>
    </w:p>
    <w:p w:rsidR="00B10089" w:rsidRPr="00E85F14" w:rsidRDefault="00C733EE" w:rsidP="00E85F14">
      <w:pPr>
        <w:widowControl w:val="0"/>
        <w:autoSpaceDE w:val="0"/>
        <w:ind w:firstLine="709"/>
      </w:pPr>
      <w:r w:rsidRPr="00E85F14">
        <w:t xml:space="preserve">б) вход в здание Администрации оборудуется информационной табличкой (вывеской), содержащей информацию о наименовании и режиме работы </w:t>
      </w:r>
      <w:r w:rsidRPr="00E85F14">
        <w:lastRenderedPageBreak/>
        <w:t>Администрации;</w:t>
      </w:r>
    </w:p>
    <w:p w:rsidR="00B10089" w:rsidRPr="00E85F14" w:rsidRDefault="00C733EE" w:rsidP="00E85F14">
      <w:pPr>
        <w:widowControl w:val="0"/>
        <w:autoSpaceDE w:val="0"/>
        <w:ind w:firstLine="709"/>
      </w:pPr>
      <w:r w:rsidRPr="00E85F14">
        <w:t>в) прием граждан осуществляется в предназначенных для этих целей помещениях, включающих места ожидания, информирования и приема заявителей;</w:t>
      </w:r>
    </w:p>
    <w:p w:rsidR="00B10089" w:rsidRPr="00E85F14" w:rsidRDefault="00C733EE" w:rsidP="00E85F14">
      <w:pPr>
        <w:widowControl w:val="0"/>
        <w:autoSpaceDE w:val="0"/>
        <w:ind w:firstLine="709"/>
      </w:pPr>
      <w:r w:rsidRPr="00E85F14">
        <w:t>г) помещения, в которых предоставляется муниципальная услуга, оборудуются:</w:t>
      </w:r>
    </w:p>
    <w:p w:rsidR="00B10089" w:rsidRPr="00E85F14" w:rsidRDefault="00C733EE" w:rsidP="00E85F14">
      <w:pPr>
        <w:widowControl w:val="0"/>
        <w:autoSpaceDE w:val="0"/>
        <w:ind w:firstLine="709"/>
      </w:pPr>
      <w:r w:rsidRPr="00E85F14">
        <w:t>противопожарной системой и средствами пожаротушения;</w:t>
      </w:r>
    </w:p>
    <w:p w:rsidR="00B10089" w:rsidRPr="00E85F14" w:rsidRDefault="00C733EE" w:rsidP="00E85F14">
      <w:pPr>
        <w:widowControl w:val="0"/>
        <w:autoSpaceDE w:val="0"/>
        <w:ind w:firstLine="709"/>
      </w:pPr>
      <w:r w:rsidRPr="00E85F14">
        <w:t>системой оповещения о возникновении чрезвычайной ситуации;</w:t>
      </w:r>
    </w:p>
    <w:p w:rsidR="00B10089" w:rsidRPr="00E85F14" w:rsidRDefault="00C733EE" w:rsidP="00E85F14">
      <w:pPr>
        <w:widowControl w:val="0"/>
        <w:autoSpaceDE w:val="0"/>
        <w:ind w:firstLine="709"/>
      </w:pPr>
      <w:r w:rsidRPr="00E85F14">
        <w:t>указателями входа и выхода;</w:t>
      </w:r>
    </w:p>
    <w:p w:rsidR="00B10089" w:rsidRPr="00E85F14" w:rsidRDefault="00C733EE" w:rsidP="00E85F14">
      <w:pPr>
        <w:widowControl w:val="0"/>
        <w:autoSpaceDE w:val="0"/>
        <w:ind w:firstLine="709"/>
      </w:pPr>
      <w:r w:rsidRPr="00E85F14">
        <w:t>табличкой с номерами и наименованиями помещений;</w:t>
      </w:r>
    </w:p>
    <w:p w:rsidR="00B10089" w:rsidRPr="00E85F14" w:rsidRDefault="00C733EE" w:rsidP="00E85F14">
      <w:pPr>
        <w:widowControl w:val="0"/>
        <w:autoSpaceDE w:val="0"/>
        <w:ind w:firstLine="709"/>
      </w:pPr>
      <w:r w:rsidRPr="00E85F14">
        <w:t>системой кондиционирования воздуха.</w:t>
      </w:r>
    </w:p>
    <w:p w:rsidR="00B10089" w:rsidRPr="00E85F14" w:rsidRDefault="00C733EE" w:rsidP="00E85F14">
      <w:pPr>
        <w:widowControl w:val="0"/>
        <w:autoSpaceDE w:val="0"/>
        <w:ind w:firstLine="709"/>
      </w:pPr>
      <w:r w:rsidRPr="00E85F14">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B10089" w:rsidRPr="00E85F14" w:rsidRDefault="00C733EE" w:rsidP="00E85F14">
      <w:pPr>
        <w:widowControl w:val="0"/>
        <w:autoSpaceDE w:val="0"/>
        <w:ind w:firstLine="709"/>
      </w:pPr>
      <w:r w:rsidRPr="00E85F14">
        <w:t>д)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Количество мест ожидания определяется исходя из фактической нагрузки и возможностей для их размещения в здании;</w:t>
      </w:r>
    </w:p>
    <w:p w:rsidR="00B10089" w:rsidRPr="00E85F14" w:rsidRDefault="00C733EE" w:rsidP="00E85F14">
      <w:pPr>
        <w:widowControl w:val="0"/>
        <w:autoSpaceDE w:val="0"/>
        <w:ind w:firstLine="709"/>
      </w:pPr>
      <w:r w:rsidRPr="00E85F14">
        <w:t>В помещениях также должны размещаться:</w:t>
      </w:r>
    </w:p>
    <w:p w:rsidR="00B10089" w:rsidRPr="00E85F14" w:rsidRDefault="00C733EE" w:rsidP="00E85F14">
      <w:pPr>
        <w:widowControl w:val="0"/>
        <w:autoSpaceDE w:val="0"/>
        <w:ind w:firstLine="709"/>
      </w:pPr>
      <w:r w:rsidRPr="00E85F14">
        <w:t>информационный киоск;</w:t>
      </w:r>
    </w:p>
    <w:p w:rsidR="00B10089" w:rsidRPr="00E85F14" w:rsidRDefault="00C733EE" w:rsidP="00E85F14">
      <w:pPr>
        <w:widowControl w:val="0"/>
        <w:autoSpaceDE w:val="0"/>
        <w:ind w:firstLine="709"/>
      </w:pPr>
      <w:r w:rsidRPr="00E85F14">
        <w:t>информационные стенды, содержащие следующую информацию:</w:t>
      </w:r>
    </w:p>
    <w:p w:rsidR="00B10089" w:rsidRPr="00E85F14" w:rsidRDefault="00C733EE" w:rsidP="00E85F14">
      <w:pPr>
        <w:widowControl w:val="0"/>
        <w:autoSpaceDE w:val="0"/>
        <w:ind w:firstLine="709"/>
      </w:pPr>
      <w:r w:rsidRPr="00E85F14">
        <w:t>график работы Администрации;</w:t>
      </w:r>
    </w:p>
    <w:p w:rsidR="00B10089" w:rsidRPr="00E85F14" w:rsidRDefault="00C733EE" w:rsidP="00E85F14">
      <w:pPr>
        <w:widowControl w:val="0"/>
        <w:autoSpaceDE w:val="0"/>
        <w:ind w:firstLine="709"/>
      </w:pPr>
      <w:r w:rsidRPr="00E85F14">
        <w:t>круг заявителей;</w:t>
      </w:r>
    </w:p>
    <w:p w:rsidR="00B10089" w:rsidRPr="00E85F14" w:rsidRDefault="00C733EE" w:rsidP="00E85F14">
      <w:pPr>
        <w:widowControl w:val="0"/>
        <w:autoSpaceDE w:val="0"/>
        <w:ind w:firstLine="709"/>
      </w:pPr>
      <w:r w:rsidRPr="00E85F14">
        <w:t>форму заявления о предоставлении муниципальной услуги;</w:t>
      </w:r>
    </w:p>
    <w:p w:rsidR="00B10089" w:rsidRPr="00E85F14" w:rsidRDefault="00C733EE" w:rsidP="00E85F14">
      <w:pPr>
        <w:widowControl w:val="0"/>
        <w:autoSpaceDE w:val="0"/>
        <w:ind w:firstLine="709"/>
      </w:pPr>
      <w:r w:rsidRPr="00E85F14">
        <w:t>перечень документов, необходимых для предоставления муниципальной услуги;</w:t>
      </w:r>
    </w:p>
    <w:p w:rsidR="00B10089" w:rsidRPr="00E85F14" w:rsidRDefault="00C733EE" w:rsidP="00E85F14">
      <w:pPr>
        <w:widowControl w:val="0"/>
        <w:autoSpaceDE w:val="0"/>
        <w:ind w:firstLine="709"/>
      </w:pPr>
      <w:r w:rsidRPr="00E85F14">
        <w:t>перечень оснований для отказа в предоставлении муниципальной услуги;</w:t>
      </w:r>
    </w:p>
    <w:p w:rsidR="00B10089" w:rsidRPr="00E85F14" w:rsidRDefault="00C733EE" w:rsidP="00E85F14">
      <w:pPr>
        <w:widowControl w:val="0"/>
        <w:autoSpaceDE w:val="0"/>
        <w:ind w:firstLine="709"/>
      </w:pPr>
      <w:r w:rsidRPr="00E85F14">
        <w:t>копия настоящего Регламента;</w:t>
      </w:r>
    </w:p>
    <w:p w:rsidR="00B10089" w:rsidRPr="00E85F14" w:rsidRDefault="00C733EE" w:rsidP="00E85F14">
      <w:pPr>
        <w:widowControl w:val="0"/>
        <w:autoSpaceDE w:val="0"/>
        <w:ind w:firstLine="709"/>
      </w:pPr>
      <w:r w:rsidRPr="00E85F14">
        <w:t>сведения, размещенные на официальном сайте Администрации согласно пунктам 1.3, 2.5.</w:t>
      </w:r>
    </w:p>
    <w:p w:rsidR="00B10089" w:rsidRPr="00E85F14" w:rsidRDefault="00C733EE" w:rsidP="00E85F14">
      <w:pPr>
        <w:widowControl w:val="0"/>
        <w:autoSpaceDE w:val="0"/>
        <w:ind w:firstLine="709"/>
      </w:pPr>
      <w:r w:rsidRPr="00E85F14">
        <w:t>сведения о месте, днях и часах приема должностных лиц, уполномоченных рассматривать жалобы граждан на решения и действия (бездействия) сектора и его должностных лиц;</w:t>
      </w:r>
    </w:p>
    <w:p w:rsidR="00B10089" w:rsidRPr="00E85F14" w:rsidRDefault="00C733EE" w:rsidP="00E85F14">
      <w:pPr>
        <w:widowControl w:val="0"/>
        <w:autoSpaceDE w:val="0"/>
        <w:ind w:firstLine="709"/>
      </w:pPr>
      <w:r w:rsidRPr="00E85F14">
        <w:t>номер телефонного центра качества предоставления муниципальных и государственных услуг.</w:t>
      </w:r>
    </w:p>
    <w:p w:rsidR="00B10089" w:rsidRPr="00E85F14" w:rsidRDefault="00C733EE" w:rsidP="00E85F14">
      <w:pPr>
        <w:widowControl w:val="0"/>
        <w:autoSpaceDE w:val="0"/>
        <w:ind w:firstLine="709"/>
      </w:pPr>
      <w:r w:rsidRPr="00E85F14">
        <w:t>е) место приема заявителей должно быть оборудовано и оснащено:</w:t>
      </w:r>
    </w:p>
    <w:p w:rsidR="00B10089" w:rsidRPr="00E85F14" w:rsidRDefault="00C733EE" w:rsidP="00E85F14">
      <w:pPr>
        <w:widowControl w:val="0"/>
        <w:autoSpaceDE w:val="0"/>
        <w:ind w:firstLine="709"/>
      </w:pPr>
      <w:r w:rsidRPr="00E85F14">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B10089" w:rsidRPr="00E85F14" w:rsidRDefault="00C733EE" w:rsidP="00E85F14">
      <w:pPr>
        <w:widowControl w:val="0"/>
        <w:autoSpaceDE w:val="0"/>
        <w:ind w:firstLine="709"/>
      </w:pPr>
      <w:r w:rsidRPr="00E85F14">
        <w:t>местом для письма и раскладки документов.</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2.16. Показатели доступности и качества муниципальной услуги</w:t>
      </w:r>
    </w:p>
    <w:p w:rsidR="00B10089" w:rsidRPr="00E85F14" w:rsidRDefault="00C733EE" w:rsidP="00E85F14">
      <w:pPr>
        <w:widowControl w:val="0"/>
        <w:autoSpaceDE w:val="0"/>
        <w:ind w:firstLine="709"/>
      </w:pPr>
      <w:r w:rsidRPr="00E85F14">
        <w:t>2.16.1. Показателями доступности муниципальной услуги являются:</w:t>
      </w:r>
    </w:p>
    <w:p w:rsidR="00B10089" w:rsidRPr="00E85F14" w:rsidRDefault="00C733EE" w:rsidP="00E85F14">
      <w:pPr>
        <w:widowControl w:val="0"/>
        <w:autoSpaceDE w:val="0"/>
        <w:ind w:firstLine="709"/>
      </w:pPr>
      <w:r w:rsidRPr="00E85F14">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10089" w:rsidRPr="00E85F14" w:rsidRDefault="00C733EE" w:rsidP="00E85F14">
      <w:pPr>
        <w:widowControl w:val="0"/>
        <w:autoSpaceDE w:val="0"/>
        <w:ind w:firstLine="709"/>
      </w:pPr>
      <w:r w:rsidRPr="00E85F14">
        <w:t>наличие помещений, оборудования и оснащения, отвечающих требованиям Регламента;</w:t>
      </w:r>
    </w:p>
    <w:p w:rsidR="00B10089" w:rsidRPr="00E85F14" w:rsidRDefault="00C733EE" w:rsidP="00E85F14">
      <w:pPr>
        <w:widowControl w:val="0"/>
        <w:autoSpaceDE w:val="0"/>
        <w:ind w:firstLine="709"/>
      </w:pPr>
      <w:r w:rsidRPr="00E85F14">
        <w:t>соблюдение режима работы при предоставлении муниципальной услуги;</w:t>
      </w:r>
    </w:p>
    <w:p w:rsidR="00B10089" w:rsidRPr="00E85F14" w:rsidRDefault="00C733EE" w:rsidP="00E85F14">
      <w:pPr>
        <w:widowControl w:val="0"/>
        <w:autoSpaceDE w:val="0"/>
        <w:ind w:firstLine="709"/>
      </w:pPr>
      <w:r w:rsidRPr="00E85F14">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0089" w:rsidRPr="00E85F14" w:rsidRDefault="00C733EE" w:rsidP="00E85F14">
      <w:pPr>
        <w:widowControl w:val="0"/>
        <w:autoSpaceDE w:val="0"/>
        <w:ind w:firstLine="709"/>
      </w:pPr>
      <w:r w:rsidRPr="00E85F14">
        <w:lastRenderedPageBreak/>
        <w:t>2.16.2. Показателями качества муниципальной услуги являются:</w:t>
      </w:r>
    </w:p>
    <w:p w:rsidR="00B10089" w:rsidRPr="00E85F14" w:rsidRDefault="00C733EE" w:rsidP="00E85F14">
      <w:pPr>
        <w:widowControl w:val="0"/>
        <w:autoSpaceDE w:val="0"/>
        <w:ind w:firstLine="709"/>
      </w:pPr>
      <w:r w:rsidRPr="00E85F14">
        <w:t>соблюдение сроков предоставления муниципальной услуги;</w:t>
      </w:r>
    </w:p>
    <w:p w:rsidR="00B10089" w:rsidRPr="00E85F14" w:rsidRDefault="00C733EE" w:rsidP="00E85F14">
      <w:pPr>
        <w:widowControl w:val="0"/>
        <w:autoSpaceDE w:val="0"/>
        <w:ind w:firstLine="709"/>
      </w:pPr>
      <w:r w:rsidRPr="00E85F14">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B10089" w:rsidRPr="00E85F14" w:rsidRDefault="00C733EE" w:rsidP="00E85F14">
      <w:pPr>
        <w:widowControl w:val="0"/>
        <w:autoSpaceDE w:val="0"/>
        <w:ind w:firstLine="709"/>
      </w:pPr>
      <w:r w:rsidRPr="00E85F14">
        <w:t>количество взаимодействий заявителя с должностными лицами при предоставлении муниципальной услуги.</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2.17. Требования, учитывающие в том числе особенности предоставления муниципальной услуги в электронной форме</w:t>
      </w:r>
    </w:p>
    <w:p w:rsidR="00B10089" w:rsidRPr="00E85F14" w:rsidRDefault="00C733EE" w:rsidP="00E85F14">
      <w:pPr>
        <w:widowControl w:val="0"/>
        <w:autoSpaceDE w:val="0"/>
        <w:ind w:firstLine="709"/>
      </w:pPr>
      <w:r w:rsidRPr="00E85F14">
        <w:t>При предоставлении муниципальной услуги в электронной форме Заявитель вправе:</w:t>
      </w:r>
    </w:p>
    <w:p w:rsidR="00B10089" w:rsidRPr="00E85F14" w:rsidRDefault="00C733EE" w:rsidP="00E85F14">
      <w:pPr>
        <w:widowControl w:val="0"/>
        <w:autoSpaceDE w:val="0"/>
        <w:ind w:firstLine="709"/>
      </w:pPr>
      <w:r w:rsidRPr="00E85F14">
        <w:t>а) получить информацию о порядке и сроках предоставления муниципальной услуги, размещенной на Региональном портале;</w:t>
      </w:r>
    </w:p>
    <w:p w:rsidR="00B10089" w:rsidRPr="00E85F14" w:rsidRDefault="00C733EE" w:rsidP="00E85F14">
      <w:pPr>
        <w:widowControl w:val="0"/>
        <w:autoSpaceDE w:val="0"/>
        <w:ind w:firstLine="709"/>
      </w:pPr>
      <w:r w:rsidRPr="00E85F14">
        <w:t>б)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B10089" w:rsidRPr="00E85F14" w:rsidRDefault="00C733EE" w:rsidP="00E85F14">
      <w:pPr>
        <w:widowControl w:val="0"/>
        <w:autoSpaceDE w:val="0"/>
        <w:ind w:firstLine="709"/>
      </w:pPr>
      <w:r w:rsidRPr="00E85F14">
        <w:t>При подаче заявления в форме электронного документа с использованием «Личного кабинета»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B10089" w:rsidRPr="00E85F14" w:rsidRDefault="00C733EE" w:rsidP="00E85F14">
      <w:pPr>
        <w:widowControl w:val="0"/>
        <w:autoSpaceDE w:val="0"/>
        <w:ind w:firstLine="709"/>
      </w:pPr>
      <w:r w:rsidRPr="00E85F14">
        <w:t>в)получить сведения о ходе выполнения заявления, поданного в электронной форме;</w:t>
      </w:r>
    </w:p>
    <w:p w:rsidR="00B10089" w:rsidRPr="00E85F14" w:rsidRDefault="00C733EE" w:rsidP="00E85F14">
      <w:pPr>
        <w:widowControl w:val="0"/>
        <w:autoSpaceDE w:val="0"/>
        <w:ind w:firstLine="709"/>
      </w:pPr>
      <w:r w:rsidRPr="00E85F14">
        <w:t>г) получить результат предоставления муниципальной услуги способом, указанным в заявлении, поданном в электронной форме;</w:t>
      </w:r>
    </w:p>
    <w:p w:rsidR="00B10089" w:rsidRPr="00E85F14" w:rsidRDefault="00C733EE" w:rsidP="00E85F14">
      <w:pPr>
        <w:widowControl w:val="0"/>
        <w:autoSpaceDE w:val="0"/>
        <w:ind w:firstLine="709"/>
      </w:pPr>
      <w:r w:rsidRPr="00E85F14">
        <w:t>д) подать жалобу на решения, действия (бездействие) органа, должностного лица, служащего предоставляющего муниципальную услугу.</w:t>
      </w:r>
    </w:p>
    <w:p w:rsidR="00B10089" w:rsidRPr="00E85F14" w:rsidRDefault="00B10089" w:rsidP="00E85F14">
      <w:pPr>
        <w:widowControl w:val="0"/>
        <w:autoSpaceDE w:val="0"/>
        <w:ind w:firstLine="709"/>
      </w:pPr>
    </w:p>
    <w:p w:rsidR="00B10089" w:rsidRPr="00E85F14" w:rsidRDefault="00C733EE" w:rsidP="00E85F14">
      <w:pPr>
        <w:autoSpaceDE w:val="0"/>
        <w:ind w:firstLine="709"/>
      </w:pPr>
      <w:r w:rsidRPr="00E85F14">
        <w:rPr>
          <w:b/>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0089" w:rsidRPr="00E85F14" w:rsidRDefault="00C733EE" w:rsidP="00E85F14">
      <w:pPr>
        <w:pStyle w:val="af2"/>
        <w:spacing w:before="0"/>
        <w:ind w:firstLine="709"/>
      </w:pPr>
      <w:r w:rsidRPr="00E85F14">
        <w:rPr>
          <w:rFonts w:ascii="Arial" w:hAnsi="Arial"/>
          <w:iCs/>
        </w:rPr>
        <w:t>3.1. Прием документов, необходимых для предоставления муниципальной услуги</w:t>
      </w:r>
    </w:p>
    <w:p w:rsidR="00B10089" w:rsidRPr="00E85F14" w:rsidRDefault="00C733EE" w:rsidP="00E85F14">
      <w:pPr>
        <w:pStyle w:val="af2"/>
        <w:spacing w:before="0"/>
        <w:ind w:firstLine="709"/>
      </w:pPr>
      <w:bookmarkStart w:id="4" w:name="Par347"/>
      <w:bookmarkStart w:id="5" w:name="Par375"/>
      <w:bookmarkEnd w:id="4"/>
      <w:bookmarkEnd w:id="5"/>
      <w:r w:rsidRPr="00E85F14">
        <w:rPr>
          <w:rFonts w:ascii="Arial" w:hAnsi="Arial"/>
        </w:rPr>
        <w:t>3.1.1. Основанием для начала административной процедуры является обращение Заявителя (представителя Заявителя) в Сектор посредством личного приема, направления документов почтовым отправлением или в электронной форме с использованием Регионального портала.</w:t>
      </w:r>
    </w:p>
    <w:p w:rsidR="00B10089" w:rsidRPr="00E85F14" w:rsidRDefault="00C733EE" w:rsidP="00E85F14">
      <w:pPr>
        <w:autoSpaceDE w:val="0"/>
        <w:ind w:firstLine="709"/>
      </w:pPr>
      <w:r w:rsidRPr="00E85F14">
        <w:t>3.1.2. В ходе личного приема документов, необходимых для предоставления муниципальной услуги, сотрудник Сектора, уполномоченный на прием документов:</w:t>
      </w:r>
    </w:p>
    <w:p w:rsidR="00B10089" w:rsidRPr="00E85F14" w:rsidRDefault="00C733EE" w:rsidP="00E85F14">
      <w:pPr>
        <w:autoSpaceDE w:val="0"/>
        <w:ind w:firstLine="709"/>
      </w:pPr>
      <w:r w:rsidRPr="00E85F14">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B10089" w:rsidRPr="00E85F14" w:rsidRDefault="00C733EE" w:rsidP="00E85F14">
      <w:pPr>
        <w:autoSpaceDE w:val="0"/>
        <w:ind w:firstLine="709"/>
      </w:pPr>
      <w:r w:rsidRPr="00E85F14">
        <w:t>б) принимает заявление и проверяет правильность его заполнения;</w:t>
      </w:r>
    </w:p>
    <w:p w:rsidR="00B10089" w:rsidRPr="00E85F14" w:rsidRDefault="00C733EE" w:rsidP="00E85F14">
      <w:pPr>
        <w:autoSpaceDE w:val="0"/>
        <w:ind w:firstLine="709"/>
      </w:pPr>
      <w:r w:rsidRPr="00E85F14">
        <w:t>в) принимает документы, представленные заявителем, удостоверяет идентичность копий и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B10089" w:rsidRPr="00E85F14" w:rsidRDefault="00C733EE" w:rsidP="00E85F14">
      <w:pPr>
        <w:autoSpaceDE w:val="0"/>
        <w:ind w:firstLine="709"/>
      </w:pPr>
      <w:r w:rsidRPr="00E85F14">
        <w:t>г) регистрирует заявление в журнале регистрации входящих документов;</w:t>
      </w:r>
    </w:p>
    <w:p w:rsidR="00B10089" w:rsidRPr="00E85F14" w:rsidRDefault="00C733EE" w:rsidP="00E85F14">
      <w:pPr>
        <w:autoSpaceDE w:val="0"/>
        <w:ind w:firstLine="709"/>
      </w:pPr>
      <w:r w:rsidRPr="00E85F14">
        <w:lastRenderedPageBreak/>
        <w:t>д) выдает расписку о приеме документов с указанием их перечня, даты приема и получения результата муниципальной услуги, второй экземпляр расписки о приеме документов подшивается в дело.</w:t>
      </w:r>
    </w:p>
    <w:p w:rsidR="00B10089" w:rsidRPr="00E85F14" w:rsidRDefault="00C733EE" w:rsidP="00E85F14">
      <w:pPr>
        <w:pStyle w:val="Textbody"/>
        <w:autoSpaceDE w:val="0"/>
        <w:spacing w:after="0" w:line="240" w:lineRule="auto"/>
        <w:ind w:firstLine="709"/>
        <w:jc w:val="both"/>
        <w:rPr>
          <w:sz w:val="24"/>
        </w:rPr>
      </w:pPr>
      <w:r w:rsidRPr="00E85F14">
        <w:rPr>
          <w:sz w:val="24"/>
        </w:rPr>
        <w:t>3.1.3. При поступлении документов, необходимых для предоставления муниципальной услуги, посредством почтового отправления, должностное лицо Сектора, ответственное за прием документов, обеспечивает регистрацию заявления в</w:t>
      </w:r>
      <w:r w:rsidR="00467487" w:rsidRPr="00E85F14">
        <w:rPr>
          <w:sz w:val="24"/>
        </w:rPr>
        <w:t xml:space="preserve"> </w:t>
      </w:r>
      <w:r w:rsidRPr="00E85F14">
        <w:rPr>
          <w:sz w:val="24"/>
        </w:rPr>
        <w:t>журнале регистрации входящих документов не позднее следующего рабочего дня со дня его поступления в соответствии с утвержденным в Администрации порядке.</w:t>
      </w:r>
    </w:p>
    <w:p w:rsidR="00B10089" w:rsidRPr="00E85F14" w:rsidRDefault="00C733EE" w:rsidP="00E85F14">
      <w:pPr>
        <w:pStyle w:val="af2"/>
        <w:spacing w:before="0"/>
        <w:ind w:firstLine="709"/>
      </w:pPr>
      <w:r w:rsidRPr="00E85F14">
        <w:rPr>
          <w:rFonts w:ascii="Arial" w:hAnsi="Arial"/>
        </w:rPr>
        <w:t>3.1.4. При поступлении заявления и документов в электронной форме сотрудник Сектора:</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а) обеспечивает регистрацию заявления о предоставлении муниципальной услуги в журнале регистрации входящих документов</w:t>
      </w:r>
      <w:r w:rsidR="00467487" w:rsidRPr="00E85F14">
        <w:rPr>
          <w:rFonts w:ascii="Arial" w:hAnsi="Arial"/>
          <w:sz w:val="24"/>
          <w:szCs w:val="24"/>
        </w:rPr>
        <w:t xml:space="preserve"> </w:t>
      </w:r>
      <w:r w:rsidRPr="00E85F14">
        <w:rPr>
          <w:rFonts w:ascii="Arial" w:hAnsi="Arial"/>
          <w:sz w:val="24"/>
          <w:szCs w:val="24"/>
        </w:rPr>
        <w:t>не позднее следующего рабочего дня со дня его поступления;</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б) проверяет подлинность электронной подписи (в случае, если заявителем представлены электронные документы, подписанные усиленной квалифицированной электронной подписью).</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сотрудник Сектора:</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принимает решение об отказе в приеме документов, поступивших в электронной форме по основанию, предусмотренному пунктом 2.8 настоящего Регламента;</w:t>
      </w:r>
    </w:p>
    <w:p w:rsidR="00B10089" w:rsidRPr="00E85F14" w:rsidRDefault="00C733EE" w:rsidP="00E85F14">
      <w:pPr>
        <w:pStyle w:val="Standard"/>
        <w:ind w:firstLine="709"/>
        <w:jc w:val="both"/>
        <w:rPr>
          <w:sz w:val="24"/>
          <w:szCs w:val="24"/>
        </w:rPr>
      </w:pPr>
      <w:r w:rsidRPr="00E85F14">
        <w:rPr>
          <w:rFonts w:ascii="Arial" w:hAnsi="Arial"/>
          <w:sz w:val="24"/>
          <w:szCs w:val="24"/>
        </w:rPr>
        <w:t>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сотрудника Сектора, регистрируется в журнале регистрации входящих документов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3.1.5.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Результатом административной процедуры по приему документов, необходимых для предоставления муниципальной услуги, является:</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а) при личном приеме заявителя - выдача расписки о приеме документов;</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б) при поступлении документов посредством почтового отправления - регистрация заявления;</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в) при поступлении документов в электронной форме - регистрация заявления или направление уведомления об отказе в приеме документов в соответствии с абзацем шестым пункта 3.1.4 Регламента.</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 xml:space="preserve"> 3.1.7. Срок административной процедуры:</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а) при личном приеме документов не должно превышать 30 минут;</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б) при подаче заявления посредством почтового отправления - 1 рабочий день;</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в) при подаче документов в электронной форме - 1 рабочий день, 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rsidR="00B10089" w:rsidRPr="00E85F14" w:rsidRDefault="00C733EE" w:rsidP="00E85F14">
      <w:pPr>
        <w:pStyle w:val="western"/>
        <w:spacing w:before="0"/>
        <w:ind w:firstLine="709"/>
        <w:rPr>
          <w:rFonts w:cs="Times New Roman"/>
          <w:sz w:val="24"/>
          <w:szCs w:val="24"/>
        </w:rPr>
      </w:pPr>
      <w:r w:rsidRPr="00E85F14">
        <w:rPr>
          <w:rFonts w:cs="Times New Roman"/>
          <w:sz w:val="24"/>
          <w:szCs w:val="24"/>
        </w:rPr>
        <w:t xml:space="preserve">3.2. </w:t>
      </w:r>
      <w:r w:rsidRPr="00E85F14">
        <w:rPr>
          <w:rFonts w:cs="Times New Roman"/>
          <w:iCs/>
          <w:sz w:val="24"/>
          <w:szCs w:val="24"/>
        </w:rPr>
        <w:t>Рассмотрение заявлений о предоставлении муниципальной услуги</w:t>
      </w:r>
    </w:p>
    <w:p w:rsidR="00B603EB" w:rsidRPr="00B603EB" w:rsidRDefault="00C733EE" w:rsidP="00B603EB">
      <w:pPr>
        <w:pStyle w:val="Standard"/>
        <w:widowControl w:val="0"/>
        <w:ind w:firstLine="709"/>
        <w:rPr>
          <w:rFonts w:ascii="Arial" w:hAnsi="Arial"/>
          <w:sz w:val="24"/>
          <w:szCs w:val="24"/>
        </w:rPr>
      </w:pPr>
      <w:r w:rsidRPr="00E85F14">
        <w:rPr>
          <w:rFonts w:ascii="Arial" w:hAnsi="Arial"/>
          <w:sz w:val="24"/>
          <w:szCs w:val="24"/>
        </w:rPr>
        <w:lastRenderedPageBreak/>
        <w:t>3.2.1. </w:t>
      </w:r>
      <w:r w:rsidR="00B603EB" w:rsidRPr="00B603EB">
        <w:rPr>
          <w:rFonts w:ascii="Arial" w:hAnsi="Arial"/>
          <w:sz w:val="24"/>
          <w:szCs w:val="24"/>
        </w:rPr>
        <w:t>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B603EB" w:rsidRDefault="00B603EB" w:rsidP="00B603EB">
      <w:pPr>
        <w:autoSpaceDE w:val="0"/>
        <w:ind w:firstLine="709"/>
        <w:rPr>
          <w:rFonts w:cs="Arial"/>
          <w:sz w:val="26"/>
          <w:szCs w:val="26"/>
        </w:rPr>
      </w:pPr>
      <w:r w:rsidRPr="00B603EB">
        <w:t>В отношении муниципального имущества, обремененного действующим договором аренды (безвозмездного пользования), течение срока осуществления окончания соответствующего договора аренды (безвозмездного пользования) муниципального имущества. В случае, когда административная процедура по приему документов, необходимых для предоставления муниципальной услуги в отношении муниципального имущества, обремененного действующим договором аренды, окончена ранее чем за 30 дней до окончания соответствующего договора аренды, срок предоставления муниципальной услуги приостанавливается с момента окончания административной процедуры по приему документов до момента, указанного в настоящем абзаце)</w:t>
      </w:r>
      <w:r>
        <w:t xml:space="preserve">. </w:t>
      </w:r>
      <w:r>
        <w:rPr>
          <w:rFonts w:cs="Arial"/>
          <w:sz w:val="26"/>
          <w:szCs w:val="26"/>
        </w:rPr>
        <w:t xml:space="preserve">(в редакции постановления от </w:t>
      </w:r>
      <w:hyperlink r:id="rId24" w:tgtFrame="ChangingDocument" w:history="1">
        <w:r>
          <w:rPr>
            <w:rStyle w:val="af4"/>
          </w:rPr>
          <w:t>10.11.2020 №75</w:t>
        </w:r>
      </w:hyperlink>
      <w:r>
        <w:rPr>
          <w:rStyle w:val="af4"/>
        </w:rPr>
        <w:t>)</w:t>
      </w:r>
    </w:p>
    <w:p w:rsidR="00B10089" w:rsidRPr="00E85F14" w:rsidRDefault="00C733EE" w:rsidP="00B603EB">
      <w:pPr>
        <w:pStyle w:val="Standard"/>
        <w:widowControl w:val="0"/>
        <w:ind w:firstLine="709"/>
        <w:jc w:val="both"/>
        <w:rPr>
          <w:rFonts w:ascii="Arial" w:hAnsi="Arial"/>
          <w:sz w:val="24"/>
          <w:szCs w:val="24"/>
        </w:rPr>
      </w:pPr>
      <w:r w:rsidRPr="00E85F14">
        <w:rPr>
          <w:rFonts w:ascii="Arial" w:hAnsi="Arial"/>
          <w:sz w:val="24"/>
          <w:szCs w:val="24"/>
        </w:rPr>
        <w:t>3.2.2. Сотрудник Сектора, ответственный за прием заявления, не позднее рабочего дня, следующего за днем приема, передает заявление и документы, необходимые для предоставления муниципальной услуги, сотруднику Сектора, который определяет ответственных лиц за рассмотрение поступившего заявления.</w:t>
      </w:r>
    </w:p>
    <w:p w:rsidR="00B10089" w:rsidRPr="00E85F14" w:rsidRDefault="00C733EE" w:rsidP="00E85F14">
      <w:pPr>
        <w:pStyle w:val="Standard"/>
        <w:widowControl w:val="0"/>
        <w:ind w:firstLine="709"/>
        <w:jc w:val="both"/>
        <w:rPr>
          <w:rFonts w:ascii="Arial" w:hAnsi="Arial"/>
          <w:sz w:val="24"/>
          <w:szCs w:val="24"/>
        </w:rPr>
      </w:pPr>
      <w:r w:rsidRPr="00E85F14">
        <w:rPr>
          <w:rFonts w:ascii="Arial" w:hAnsi="Arial"/>
          <w:sz w:val="24"/>
          <w:szCs w:val="24"/>
        </w:rPr>
        <w:t>3.2.3. Сотрудник Сектора, ответственный за рассмотрение заявления, осуществляет следующие действия:</w:t>
      </w:r>
    </w:p>
    <w:p w:rsidR="00B10089" w:rsidRPr="00E85F14" w:rsidRDefault="00C733EE" w:rsidP="00E85F14">
      <w:pPr>
        <w:pStyle w:val="Standard"/>
        <w:ind w:firstLine="709"/>
        <w:jc w:val="both"/>
        <w:rPr>
          <w:rFonts w:ascii="Arial" w:eastAsia="Calibri" w:hAnsi="Arial"/>
          <w:sz w:val="24"/>
          <w:szCs w:val="24"/>
        </w:rPr>
      </w:pPr>
      <w:r w:rsidRPr="00E85F14">
        <w:rPr>
          <w:rFonts w:ascii="Arial" w:eastAsia="Calibri" w:hAnsi="Arial"/>
          <w:sz w:val="24"/>
          <w:szCs w:val="24"/>
        </w:rPr>
        <w:t>3.2.3.1. Проверку наличия документов, предусмотренных пунктом 2.6.1 настоящего Регламента, обязанность по предоставлению которых возложена на заявителя;</w:t>
      </w:r>
    </w:p>
    <w:p w:rsidR="00B10089" w:rsidRPr="00E85F14" w:rsidRDefault="00C733EE" w:rsidP="00E85F14">
      <w:pPr>
        <w:pStyle w:val="Standard"/>
        <w:ind w:firstLine="709"/>
        <w:jc w:val="both"/>
        <w:rPr>
          <w:rFonts w:ascii="Arial" w:eastAsia="Calibri" w:hAnsi="Arial"/>
          <w:sz w:val="24"/>
          <w:szCs w:val="24"/>
        </w:rPr>
      </w:pPr>
      <w:r w:rsidRPr="00E85F14">
        <w:rPr>
          <w:rFonts w:ascii="Arial" w:eastAsia="Calibri" w:hAnsi="Arial"/>
          <w:sz w:val="24"/>
          <w:szCs w:val="24"/>
        </w:rPr>
        <w:t>3.2.3.2. Проверку наличия документов, предусмотренных пунктом 2.7.1 настоящего Регламента, которые заявитель</w:t>
      </w:r>
      <w:r w:rsidR="00467487" w:rsidRPr="00E85F14">
        <w:rPr>
          <w:rFonts w:ascii="Arial" w:eastAsia="Calibri" w:hAnsi="Arial"/>
          <w:sz w:val="24"/>
          <w:szCs w:val="24"/>
        </w:rPr>
        <w:t xml:space="preserve"> </w:t>
      </w:r>
      <w:r w:rsidRPr="00E85F14">
        <w:rPr>
          <w:rFonts w:ascii="Arial" w:eastAsia="Calibri" w:hAnsi="Arial"/>
          <w:sz w:val="24"/>
          <w:szCs w:val="24"/>
        </w:rPr>
        <w:t>вправе представить по собственной инициативе;</w:t>
      </w:r>
    </w:p>
    <w:p w:rsidR="00B10089" w:rsidRPr="00E85F14" w:rsidRDefault="00C733EE" w:rsidP="00E85F14">
      <w:pPr>
        <w:pStyle w:val="Standard"/>
        <w:ind w:firstLine="709"/>
        <w:jc w:val="both"/>
        <w:rPr>
          <w:rFonts w:ascii="Arial" w:hAnsi="Arial"/>
          <w:sz w:val="24"/>
          <w:szCs w:val="24"/>
        </w:rPr>
      </w:pPr>
      <w:r w:rsidRPr="00E85F14">
        <w:rPr>
          <w:rFonts w:ascii="Arial" w:eastAsia="Calibri" w:hAnsi="Arial"/>
          <w:sz w:val="24"/>
          <w:szCs w:val="24"/>
        </w:rPr>
        <w:t xml:space="preserve">3.2.3.3. </w:t>
      </w:r>
      <w:r w:rsidRPr="00E85F14">
        <w:rPr>
          <w:rFonts w:ascii="Arial" w:hAnsi="Arial"/>
          <w:sz w:val="24"/>
          <w:szCs w:val="24"/>
        </w:rPr>
        <w:t xml:space="preserve">Подготовку и направление запросов о предоставлении документов (сведений из них), предусмотренных </w:t>
      </w:r>
      <w:r w:rsidRPr="00E85F14">
        <w:rPr>
          <w:rFonts w:ascii="Arial" w:eastAsia="Calibri" w:hAnsi="Arial"/>
          <w:sz w:val="24"/>
          <w:szCs w:val="24"/>
        </w:rPr>
        <w:t xml:space="preserve">пунктом 2.7.1 </w:t>
      </w:r>
      <w:r w:rsidRPr="00E85F14">
        <w:rPr>
          <w:rFonts w:ascii="Arial" w:hAnsi="Arial"/>
          <w:sz w:val="24"/>
          <w:szCs w:val="24"/>
        </w:rPr>
        <w:t>настоящего</w:t>
      </w:r>
      <w:r w:rsidR="00467487" w:rsidRPr="00E85F14">
        <w:rPr>
          <w:rFonts w:ascii="Arial" w:hAnsi="Arial"/>
          <w:sz w:val="24"/>
          <w:szCs w:val="24"/>
        </w:rPr>
        <w:t xml:space="preserve"> </w:t>
      </w:r>
      <w:r w:rsidRPr="00E85F14">
        <w:rPr>
          <w:rFonts w:ascii="Arial" w:hAnsi="Arial"/>
          <w:sz w:val="24"/>
          <w:szCs w:val="24"/>
        </w:rPr>
        <w:t>Регламента и которые заявитель не представил по собственной инициативе, в органы государственной власти, органы местного самоуправления, учреждения, в распоряжении которых находятся указанные документы или сведения из них.</w:t>
      </w:r>
    </w:p>
    <w:p w:rsidR="00B10089" w:rsidRPr="00E85F14" w:rsidRDefault="00C733EE" w:rsidP="00E85F14">
      <w:pPr>
        <w:pStyle w:val="Standard"/>
        <w:ind w:firstLine="709"/>
        <w:jc w:val="both"/>
        <w:rPr>
          <w:rFonts w:ascii="Arial" w:eastAsia="Calibri" w:hAnsi="Arial"/>
          <w:sz w:val="24"/>
          <w:szCs w:val="24"/>
        </w:rPr>
      </w:pPr>
      <w:r w:rsidRPr="00E85F14">
        <w:rPr>
          <w:rFonts w:ascii="Arial" w:eastAsia="Calibri" w:hAnsi="Arial"/>
          <w:sz w:val="24"/>
          <w:szCs w:val="24"/>
        </w:rP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w:t>
      </w:r>
    </w:p>
    <w:p w:rsidR="00B10089" w:rsidRPr="00E85F14" w:rsidRDefault="00C733EE" w:rsidP="00E85F14">
      <w:pPr>
        <w:pStyle w:val="Standard"/>
        <w:ind w:firstLine="709"/>
        <w:jc w:val="both"/>
        <w:rPr>
          <w:rFonts w:ascii="Arial" w:hAnsi="Arial"/>
          <w:sz w:val="24"/>
          <w:szCs w:val="24"/>
        </w:rPr>
      </w:pPr>
      <w:bookmarkStart w:id="6" w:name="Par116"/>
      <w:bookmarkEnd w:id="6"/>
      <w:r w:rsidRPr="00E85F14">
        <w:rPr>
          <w:rFonts w:ascii="Arial" w:eastAsia="Calibri" w:hAnsi="Arial"/>
          <w:sz w:val="24"/>
          <w:szCs w:val="24"/>
        </w:rPr>
        <w:t>3.2.3.4.</w:t>
      </w:r>
      <w:r w:rsidRPr="00E85F14">
        <w:rPr>
          <w:rFonts w:ascii="Arial" w:hAnsi="Arial"/>
          <w:sz w:val="24"/>
          <w:szCs w:val="24"/>
        </w:rPr>
        <w:t> Проверку полноты информации, содержащейся в полученных документах (сведений из них).</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Вся запрошенная информация (документы), полученная в том числе рамках СМЭВ ТО, приобщается к материалам дела.</w:t>
      </w:r>
    </w:p>
    <w:p w:rsidR="00B10089" w:rsidRPr="00E85F14" w:rsidRDefault="00C733EE" w:rsidP="00E85F14">
      <w:pPr>
        <w:pStyle w:val="Standard"/>
        <w:ind w:firstLine="709"/>
        <w:jc w:val="both"/>
        <w:rPr>
          <w:rFonts w:ascii="Arial" w:hAnsi="Arial"/>
          <w:sz w:val="24"/>
          <w:szCs w:val="24"/>
        </w:rPr>
      </w:pPr>
      <w:r w:rsidRPr="00E85F14">
        <w:rPr>
          <w:rFonts w:ascii="Arial" w:eastAsia="Calibri" w:hAnsi="Arial"/>
          <w:sz w:val="24"/>
          <w:szCs w:val="24"/>
        </w:rPr>
        <w:t xml:space="preserve">3.2.3.5. Проверку соответствия заявителя требованиям постановления </w:t>
      </w:r>
      <w:r w:rsidRPr="00E85F14">
        <w:rPr>
          <w:rFonts w:ascii="Arial" w:hAnsi="Arial"/>
          <w:sz w:val="24"/>
          <w:szCs w:val="24"/>
        </w:rPr>
        <w:t>администрации муниципального образования поселок Боровский от 28.02.2019 № 20 «</w:t>
      </w:r>
      <w:r w:rsidRPr="00E85F14">
        <w:rPr>
          <w:rFonts w:ascii="Arial" w:hAnsi="Arial"/>
          <w:sz w:val="24"/>
          <w:szCs w:val="24"/>
          <w:lang w:eastAsia="en-US"/>
        </w:rPr>
        <w:t>Об утверждении положения о порядке формирования, ведения и обязательного опубликования перечня муниципального имущества, находящегося в собственности муниципального образования поселок Боровский, предоставляемого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него муниципального имущества»</w:t>
      </w:r>
      <w:r w:rsidRPr="00E85F14">
        <w:rPr>
          <w:rFonts w:ascii="Arial" w:eastAsia="Calibri" w:hAnsi="Arial"/>
          <w:sz w:val="24"/>
          <w:szCs w:val="24"/>
        </w:rPr>
        <w:t xml:space="preserve"> в случае подачи заявления в отношении и</w:t>
      </w:r>
      <w:r w:rsidRPr="00E85F14">
        <w:rPr>
          <w:rFonts w:ascii="Arial" w:eastAsia="Calibri" w:hAnsi="Arial"/>
          <w:bCs/>
          <w:sz w:val="24"/>
          <w:szCs w:val="24"/>
        </w:rPr>
        <w:t xml:space="preserve">мущества, включенного в перечень муниципального имущества, предоставляемого во владение и (или) пользование субъектам малого и среднего </w:t>
      </w:r>
      <w:r w:rsidRPr="00E85F14">
        <w:rPr>
          <w:rFonts w:ascii="Arial" w:eastAsia="Calibri" w:hAnsi="Arial"/>
          <w:bCs/>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w:t>
      </w:r>
    </w:p>
    <w:p w:rsidR="00B10089" w:rsidRPr="00E85F14" w:rsidRDefault="00C733EE" w:rsidP="00E85F14">
      <w:pPr>
        <w:pStyle w:val="ab"/>
        <w:ind w:firstLine="709"/>
        <w:jc w:val="both"/>
        <w:rPr>
          <w:rFonts w:ascii="Arial" w:hAnsi="Arial"/>
          <w:sz w:val="24"/>
          <w:szCs w:val="24"/>
        </w:rPr>
      </w:pPr>
      <w:r w:rsidRPr="00E85F14">
        <w:rPr>
          <w:rFonts w:ascii="Arial" w:hAnsi="Arial"/>
          <w:sz w:val="24"/>
          <w:szCs w:val="24"/>
        </w:rPr>
        <w:t>Выписка из единого реестра субъектов малого и среднего предпринимательства,</w:t>
      </w:r>
      <w:r w:rsidR="00467487" w:rsidRPr="00E85F14">
        <w:rPr>
          <w:rFonts w:ascii="Arial" w:hAnsi="Arial"/>
          <w:sz w:val="24"/>
          <w:szCs w:val="24"/>
        </w:rPr>
        <w:t xml:space="preserve"> </w:t>
      </w:r>
      <w:r w:rsidRPr="00E85F14">
        <w:rPr>
          <w:rFonts w:ascii="Arial" w:hAnsi="Arial"/>
          <w:sz w:val="24"/>
          <w:szCs w:val="24"/>
        </w:rPr>
        <w:t>из е</w:t>
      </w:r>
      <w:r w:rsidRPr="00E85F14">
        <w:rPr>
          <w:rFonts w:ascii="Arial" w:hAnsi="Arial"/>
          <w:color w:val="1E1E1E"/>
          <w:sz w:val="24"/>
          <w:szCs w:val="24"/>
        </w:rPr>
        <w:t>диного реестра организаций, образующих инфраструктуру поддержки субъектов малого и среднего предпринимательства</w:t>
      </w:r>
      <w:r w:rsidR="00467487" w:rsidRPr="00E85F14">
        <w:rPr>
          <w:rFonts w:ascii="Arial" w:hAnsi="Arial"/>
          <w:sz w:val="24"/>
          <w:szCs w:val="24"/>
        </w:rPr>
        <w:t xml:space="preserve"> </w:t>
      </w:r>
      <w:r w:rsidRPr="00E85F14">
        <w:rPr>
          <w:rFonts w:ascii="Arial" w:hAnsi="Arial"/>
          <w:sz w:val="24"/>
          <w:szCs w:val="24"/>
        </w:rPr>
        <w:t>полученная в целях проверки заявителя с официального сайта Федеральной налоговой службы, официального сайта АО «Корпорация МСП» приобщается к материалам дела.</w:t>
      </w:r>
    </w:p>
    <w:p w:rsidR="00B10089" w:rsidRPr="00E85F14" w:rsidRDefault="00C733EE" w:rsidP="00E85F14">
      <w:pPr>
        <w:pStyle w:val="Standard"/>
        <w:ind w:firstLine="709"/>
        <w:jc w:val="both"/>
        <w:rPr>
          <w:rFonts w:ascii="Arial" w:hAnsi="Arial"/>
          <w:color w:val="000000"/>
          <w:sz w:val="24"/>
          <w:szCs w:val="24"/>
        </w:rPr>
      </w:pPr>
      <w:r w:rsidRPr="00E85F14">
        <w:rPr>
          <w:rFonts w:ascii="Arial" w:eastAsia="Calibri" w:hAnsi="Arial"/>
          <w:color w:val="000000"/>
          <w:sz w:val="24"/>
          <w:szCs w:val="24"/>
        </w:rPr>
        <w:t xml:space="preserve">3.2.3.6. Проверку принадлежности запрашиваемого имущества на </w:t>
      </w:r>
      <w:r w:rsidRPr="00E85F14">
        <w:rPr>
          <w:rFonts w:ascii="Arial" w:hAnsi="Arial"/>
          <w:color w:val="000000"/>
          <w:sz w:val="24"/>
          <w:szCs w:val="24"/>
        </w:rPr>
        <w:t>праве хозяйственного ведения, праве оперативного управления муниципальным унитарным предприятиям, муниципальным учреждениям муниципального образования.</w:t>
      </w:r>
    </w:p>
    <w:p w:rsidR="00B603EB" w:rsidRDefault="00C733EE" w:rsidP="00B603EB">
      <w:pPr>
        <w:autoSpaceDE w:val="0"/>
        <w:ind w:firstLine="709"/>
        <w:rPr>
          <w:rFonts w:cs="Arial"/>
          <w:sz w:val="26"/>
          <w:szCs w:val="26"/>
        </w:rPr>
      </w:pPr>
      <w:bookmarkStart w:id="7" w:name="Par2"/>
      <w:bookmarkEnd w:id="7"/>
      <w:r w:rsidRPr="00E85F14">
        <w:t xml:space="preserve">3.2.4. По результатам рассмотрения заявления и документов о предоставлении муниципальной услуги, </w:t>
      </w:r>
      <w:r w:rsidR="00B603EB" w:rsidRPr="00755BBB">
        <w:rPr>
          <w:rFonts w:cs="Arial"/>
          <w:sz w:val="26"/>
          <w:szCs w:val="26"/>
        </w:rPr>
        <w:t>ответственный</w:t>
      </w:r>
      <w:r w:rsidRPr="00E85F14">
        <w:t xml:space="preserve"> сотрудник осуществляет следующие действия.</w:t>
      </w:r>
      <w:r w:rsidR="00B603EB" w:rsidRPr="00B603EB">
        <w:rPr>
          <w:rFonts w:cs="Arial"/>
          <w:sz w:val="26"/>
          <w:szCs w:val="26"/>
        </w:rPr>
        <w:t xml:space="preserve"> </w:t>
      </w:r>
      <w:r w:rsidR="00B603EB">
        <w:rPr>
          <w:rFonts w:cs="Arial"/>
          <w:sz w:val="26"/>
          <w:szCs w:val="26"/>
        </w:rPr>
        <w:t xml:space="preserve">(в редакции постановления от </w:t>
      </w:r>
      <w:hyperlink r:id="rId25" w:tgtFrame="ChangingDocument" w:history="1">
        <w:r w:rsidR="00B603EB">
          <w:rPr>
            <w:rStyle w:val="af4"/>
          </w:rPr>
          <w:t>10.11.2020 №75</w:t>
        </w:r>
      </w:hyperlink>
      <w:r w:rsidR="00B603EB">
        <w:rPr>
          <w:rStyle w:val="af4"/>
        </w:rPr>
        <w:t>)</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При отсутствии оснований для отказа в предоставлении муниципальной услуги, установленных пунктом 2.9.1. настоящего Регламента, осуществляет подготовку:</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проекта решения о предоставлении муниципального имущества в аренду, безвозмездное пользование;</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проекта уведомления о предоставлении муниципального имущества в аренду, безвозмездное пользование;</w:t>
      </w:r>
    </w:p>
    <w:p w:rsidR="00B10089" w:rsidRPr="00E85F14" w:rsidRDefault="00C733EE" w:rsidP="00E85F14">
      <w:pPr>
        <w:widowControl w:val="0"/>
        <w:autoSpaceDE w:val="0"/>
        <w:ind w:firstLine="709"/>
      </w:pPr>
      <w:r w:rsidRPr="00E85F14">
        <w:rPr>
          <w:color w:val="000000"/>
        </w:rPr>
        <w:t>Если по результатам рассмотрения заявления было выявлено, что запрашиваемое имущество закреплено на праве хозяйственного ведения, праве оперативного управления за муниципальным унитарным предприятием, муниципальным учреждением муниципального образования, сотрудник Сектора осуществляет подготовку проекта уведомления о переадресации заявления в муниципальное унитарное предприятие, муниципальное учреждение в хозяйственном ведении, оперативном управлении которого находится запрашиваемое имущество и обеспечивает перенаправление заявления и приложенных к нему документов в соответствующее муниципальное унитарное предприятие, муниципальное учреждение в срок не позднее 2 рабочих дней со дня регистрации заявления.</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При наличии оснований для отказа, установленных пунктом 2.9.1. настоящего Регламента, осуществляет подготовку проекта уведомления об отказе в предоставлении муниципального имущества в аренду, безвозмездное пользование</w:t>
      </w:r>
    </w:p>
    <w:p w:rsidR="00B10089" w:rsidRPr="00E85F14" w:rsidRDefault="00C733EE" w:rsidP="00E85F14">
      <w:pPr>
        <w:pStyle w:val="ab"/>
        <w:ind w:firstLine="709"/>
        <w:jc w:val="both"/>
        <w:rPr>
          <w:rFonts w:ascii="Arial" w:hAnsi="Arial"/>
          <w:sz w:val="24"/>
          <w:szCs w:val="24"/>
        </w:rPr>
      </w:pPr>
      <w:r w:rsidRPr="00E85F14">
        <w:rPr>
          <w:rFonts w:ascii="Arial" w:hAnsi="Arial"/>
          <w:sz w:val="24"/>
          <w:szCs w:val="24"/>
        </w:rPr>
        <w:t>В случае предоставления муниципального имущества в аренду в порядке муниципальной преференции (за исключением случаев предоставления муниципальной преференции, предусмотренных ч.3 ст.19 Федерального закона от 26.07.2006 №135-ФЗ «О защите конкуренции») подает в антимонопольный орган заявление о даче согласия на предоставление такой преференции с приложением документов в соответствии с законодательством Российской Федерации.</w:t>
      </w:r>
    </w:p>
    <w:p w:rsidR="00B603EB" w:rsidRDefault="00C733EE" w:rsidP="00B603EB">
      <w:pPr>
        <w:autoSpaceDE w:val="0"/>
        <w:ind w:firstLine="709"/>
        <w:rPr>
          <w:rFonts w:cs="Arial"/>
          <w:sz w:val="26"/>
          <w:szCs w:val="26"/>
        </w:rPr>
      </w:pPr>
      <w:r w:rsidRPr="00E85F14">
        <w:t>При направлении в антимонопольный орган заявления, указанного в абзаце седьмом настоящего пункта, сроки предоставления муниципальной услуги приостанавливаются на период с даты направления заявления о даче согласия на предоставление муниципальной преференции в антимонопольный орган до даты регистрации решения антимонопольного органа в Секторе.</w:t>
      </w:r>
      <w:r w:rsidR="00B603EB" w:rsidRPr="00B603EB">
        <w:rPr>
          <w:rFonts w:cs="Arial"/>
          <w:sz w:val="26"/>
          <w:szCs w:val="26"/>
        </w:rPr>
        <w:t xml:space="preserve"> </w:t>
      </w:r>
      <w:r w:rsidRPr="00E85F14">
        <w:t xml:space="preserve">3.2.5. Проекты документов, подготовленные по результатам рассмотрения заявления, передаются </w:t>
      </w:r>
      <w:r w:rsidR="00B603EB">
        <w:t>ответственным</w:t>
      </w:r>
      <w:r w:rsidRPr="00E85F14">
        <w:t xml:space="preserve"> сотрудником на согласование и подписание главе муниципального образования поселок Боровский.</w:t>
      </w:r>
      <w:r w:rsidR="00B603EB" w:rsidRPr="00B603EB">
        <w:rPr>
          <w:rFonts w:cs="Arial"/>
          <w:sz w:val="26"/>
          <w:szCs w:val="26"/>
        </w:rPr>
        <w:t xml:space="preserve"> </w:t>
      </w:r>
      <w:r w:rsidR="00B603EB">
        <w:rPr>
          <w:rFonts w:cs="Arial"/>
          <w:sz w:val="26"/>
          <w:szCs w:val="26"/>
        </w:rPr>
        <w:t xml:space="preserve">(в редакции постановления от </w:t>
      </w:r>
      <w:hyperlink r:id="rId26" w:tgtFrame="ChangingDocument" w:history="1">
        <w:r w:rsidR="00B603EB">
          <w:rPr>
            <w:rStyle w:val="af4"/>
          </w:rPr>
          <w:t>10.11.2020 №75</w:t>
        </w:r>
      </w:hyperlink>
      <w:r w:rsidR="00B603EB">
        <w:rPr>
          <w:rStyle w:val="af4"/>
        </w:rPr>
        <w:t>)</w:t>
      </w:r>
    </w:p>
    <w:p w:rsidR="00B10089" w:rsidRPr="00E85F14" w:rsidRDefault="00B10089" w:rsidP="00E85F14">
      <w:pPr>
        <w:pStyle w:val="ab"/>
        <w:ind w:firstLine="709"/>
        <w:jc w:val="both"/>
        <w:rPr>
          <w:rFonts w:ascii="Arial" w:hAnsi="Arial"/>
          <w:sz w:val="24"/>
          <w:szCs w:val="24"/>
        </w:rPr>
      </w:pP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lastRenderedPageBreak/>
        <w:t>3.2.6. Подписанное решение о предоставлении муниципального имущества в аренду, безвозмездное пользование, регистрируется сотрудником Сектора, ответственным за ведение документооборота,</w:t>
      </w:r>
      <w:r w:rsidR="00467487" w:rsidRPr="00E85F14">
        <w:rPr>
          <w:rFonts w:ascii="Arial" w:hAnsi="Arial"/>
          <w:sz w:val="24"/>
          <w:szCs w:val="24"/>
        </w:rPr>
        <w:t xml:space="preserve"> </w:t>
      </w:r>
      <w:r w:rsidRPr="00E85F14">
        <w:rPr>
          <w:rFonts w:ascii="Arial" w:hAnsi="Arial"/>
          <w:sz w:val="24"/>
          <w:szCs w:val="24"/>
        </w:rPr>
        <w:t>и делопроизводства Администрации муниципального образования поселок Боровский.</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Подписанные уведомления, указанные в пункте 2.3 настоящего Регламента, регистрируются уполномоченным сотрудником Сектора, ответственным за прием и выдачу результата муниципальной услуги.</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3.2.7. Результатом административной процедуры является результат предоставления муниципальной услуги, установленный пунктом 2.3 настоящего Регламента.</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Не позднее рабочего дня, следующего за днем его регистрации, результат предоставления муниципальной услуги направляется выбранным заявителем в заявлении способом получения.</w:t>
      </w:r>
    </w:p>
    <w:p w:rsidR="00B10089" w:rsidRPr="00E85F14" w:rsidRDefault="00C733EE" w:rsidP="00E85F14">
      <w:pPr>
        <w:pStyle w:val="Standard"/>
        <w:widowControl w:val="0"/>
        <w:autoSpaceDE w:val="0"/>
        <w:ind w:firstLine="709"/>
        <w:jc w:val="both"/>
        <w:rPr>
          <w:rFonts w:ascii="Arial" w:hAnsi="Arial"/>
          <w:sz w:val="24"/>
          <w:szCs w:val="24"/>
        </w:rPr>
      </w:pPr>
      <w:bookmarkStart w:id="8" w:name="Par31"/>
      <w:bookmarkEnd w:id="8"/>
      <w:r w:rsidRPr="00E85F14">
        <w:rPr>
          <w:rFonts w:ascii="Arial" w:hAnsi="Arial"/>
          <w:sz w:val="24"/>
          <w:szCs w:val="24"/>
        </w:rPr>
        <w:t>3.2.8. Срок административной процедуры не может превышать 10</w:t>
      </w:r>
      <w:r w:rsidR="00467487" w:rsidRPr="00E85F14">
        <w:rPr>
          <w:rFonts w:ascii="Arial" w:hAnsi="Arial"/>
          <w:sz w:val="24"/>
          <w:szCs w:val="24"/>
        </w:rPr>
        <w:t xml:space="preserve"> </w:t>
      </w:r>
      <w:r w:rsidRPr="00E85F14">
        <w:rPr>
          <w:rFonts w:ascii="Arial" w:hAnsi="Arial"/>
          <w:sz w:val="24"/>
          <w:szCs w:val="24"/>
        </w:rPr>
        <w:t>рабочих дней со дня поступления заявления о предоставлении муниципальной услуги в Сектор до дня регистрации результата предоставления муниципальной услуги.</w:t>
      </w:r>
    </w:p>
    <w:p w:rsidR="00B10089" w:rsidRPr="00E85F14" w:rsidRDefault="00B10089" w:rsidP="00E85F14">
      <w:pPr>
        <w:pStyle w:val="af2"/>
        <w:spacing w:before="0"/>
        <w:ind w:firstLine="709"/>
        <w:rPr>
          <w:rFonts w:ascii="Arial" w:hAnsi="Arial"/>
        </w:rPr>
      </w:pPr>
    </w:p>
    <w:p w:rsidR="00B10089" w:rsidRPr="00E85F14" w:rsidRDefault="00C733EE" w:rsidP="00E85F14">
      <w:pPr>
        <w:widowControl w:val="0"/>
        <w:autoSpaceDE w:val="0"/>
        <w:ind w:firstLine="709"/>
      </w:pPr>
      <w:bookmarkStart w:id="9" w:name="Par625"/>
      <w:bookmarkEnd w:id="9"/>
      <w:r w:rsidRPr="00E85F14">
        <w:t>3.3. Порядок исправления допущенных опечаток и ошибок в выданных в результате предоставления муниципальной услуги документов</w:t>
      </w:r>
    </w:p>
    <w:p w:rsidR="00B603EB" w:rsidRDefault="00C733EE" w:rsidP="00B603EB">
      <w:pPr>
        <w:autoSpaceDE w:val="0"/>
        <w:ind w:firstLine="709"/>
        <w:rPr>
          <w:rFonts w:cs="Arial"/>
          <w:sz w:val="26"/>
          <w:szCs w:val="26"/>
        </w:rPr>
      </w:pPr>
      <w:r w:rsidRPr="00E85F14">
        <w:t xml:space="preserve">3.3.1 </w:t>
      </w:r>
      <w:r w:rsidR="00B603EB" w:rsidRPr="00B603EB">
        <w:t>При выявлении Заявителем в выданном в результате предоставления муниципальной услуги документе, указанном в п. 2.3. настоящего регламента (далее — документ), опечаток и ошибок Заявитель может подать заявление об исправлении допущенных опечаток и ошибок.</w:t>
      </w:r>
      <w:r w:rsidR="00B603EB" w:rsidRPr="00B603EB">
        <w:rPr>
          <w:rFonts w:cs="Arial"/>
          <w:sz w:val="26"/>
          <w:szCs w:val="26"/>
        </w:rPr>
        <w:t xml:space="preserve"> </w:t>
      </w:r>
      <w:r w:rsidR="00B603EB">
        <w:rPr>
          <w:rFonts w:cs="Arial"/>
          <w:sz w:val="26"/>
          <w:szCs w:val="26"/>
        </w:rPr>
        <w:t xml:space="preserve">(в редакции постановления от </w:t>
      </w:r>
      <w:hyperlink r:id="rId27" w:tgtFrame="ChangingDocument" w:history="1">
        <w:r w:rsidR="00B603EB">
          <w:rPr>
            <w:rStyle w:val="af4"/>
          </w:rPr>
          <w:t>10.11.2020 №75</w:t>
        </w:r>
      </w:hyperlink>
      <w:r w:rsidR="00B603EB">
        <w:rPr>
          <w:rStyle w:val="af4"/>
        </w:rPr>
        <w:t>)</w:t>
      </w:r>
    </w:p>
    <w:p w:rsidR="00B603EB" w:rsidRPr="00B603EB" w:rsidRDefault="00C733EE" w:rsidP="00B603EB">
      <w:pPr>
        <w:pStyle w:val="Standard"/>
        <w:ind w:firstLine="709"/>
        <w:rPr>
          <w:rFonts w:ascii="Arial" w:hAnsi="Arial"/>
          <w:sz w:val="24"/>
          <w:szCs w:val="24"/>
        </w:rPr>
      </w:pPr>
      <w:r w:rsidRPr="00E85F14">
        <w:rPr>
          <w:rFonts w:ascii="Arial" w:hAnsi="Arial"/>
          <w:sz w:val="24"/>
          <w:szCs w:val="24"/>
        </w:rPr>
        <w:t xml:space="preserve">3.3.2. </w:t>
      </w:r>
      <w:r w:rsidR="00B603EB" w:rsidRPr="00B603EB">
        <w:rPr>
          <w:rFonts w:ascii="Arial" w:hAnsi="Arial"/>
          <w:sz w:val="24"/>
          <w:szCs w:val="24"/>
        </w:rPr>
        <w:t>При обращении об исправлении допущенных опечаток и (или) ошибок Заявитель представляет:</w:t>
      </w:r>
    </w:p>
    <w:p w:rsidR="00B603EB" w:rsidRPr="00B603EB" w:rsidRDefault="00B603EB" w:rsidP="00B603EB">
      <w:pPr>
        <w:pStyle w:val="Standard"/>
        <w:ind w:firstLine="709"/>
        <w:rPr>
          <w:rFonts w:ascii="Arial" w:hAnsi="Arial"/>
          <w:sz w:val="24"/>
          <w:szCs w:val="24"/>
        </w:rPr>
      </w:pPr>
      <w:r w:rsidRPr="00B603EB">
        <w:rPr>
          <w:rFonts w:ascii="Arial" w:hAnsi="Arial"/>
          <w:sz w:val="24"/>
          <w:szCs w:val="24"/>
        </w:rPr>
        <w:t>заявление об исправлении допущенных опечаток и (или) ошибок;</w:t>
      </w:r>
    </w:p>
    <w:p w:rsidR="00B603EB" w:rsidRPr="00B603EB" w:rsidRDefault="00B603EB" w:rsidP="00B603EB">
      <w:pPr>
        <w:pStyle w:val="Standard"/>
        <w:ind w:firstLine="709"/>
        <w:rPr>
          <w:rFonts w:ascii="Arial" w:hAnsi="Arial"/>
          <w:sz w:val="24"/>
          <w:szCs w:val="24"/>
        </w:rPr>
      </w:pPr>
      <w:r w:rsidRPr="00B603EB">
        <w:rPr>
          <w:rFonts w:ascii="Arial" w:hAnsi="Arial"/>
          <w:sz w:val="24"/>
          <w:szCs w:val="24"/>
        </w:rPr>
        <w:t>документы, имеющие юридическую силу, свидетельствующие о наличии опечаток и (или) ошибок и содержащие правильные данные;</w:t>
      </w:r>
    </w:p>
    <w:p w:rsidR="00B603EB" w:rsidRDefault="00B603EB" w:rsidP="00B603EB">
      <w:pPr>
        <w:autoSpaceDE w:val="0"/>
        <w:ind w:firstLine="709"/>
        <w:rPr>
          <w:rFonts w:cs="Arial"/>
          <w:sz w:val="26"/>
          <w:szCs w:val="26"/>
        </w:rPr>
      </w:pPr>
      <w:r w:rsidRPr="00B603EB">
        <w:t>оригинал документа, в котором до</w:t>
      </w:r>
      <w:r>
        <w:t>пущена опечатка и (или) ошибка.</w:t>
      </w:r>
      <w:r w:rsidRPr="00B603EB">
        <w:rPr>
          <w:rFonts w:cs="Arial"/>
          <w:sz w:val="26"/>
          <w:szCs w:val="26"/>
        </w:rPr>
        <w:t xml:space="preserve"> </w:t>
      </w:r>
      <w:r>
        <w:rPr>
          <w:rFonts w:cs="Arial"/>
          <w:sz w:val="26"/>
          <w:szCs w:val="26"/>
        </w:rPr>
        <w:t xml:space="preserve">(в редакции постановления от </w:t>
      </w:r>
      <w:hyperlink r:id="rId28" w:tgtFrame="ChangingDocument" w:history="1">
        <w:r>
          <w:rPr>
            <w:rStyle w:val="af4"/>
          </w:rPr>
          <w:t>10.11.2020 №75</w:t>
        </w:r>
      </w:hyperlink>
      <w:r>
        <w:rPr>
          <w:rStyle w:val="af4"/>
        </w:rPr>
        <w:t>)</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3.3.3. Заявление об исправлении допущенных опечаток и (или) ошибок может быть подано непосредственно в Администрацию, посредством почтового отправления,</w:t>
      </w:r>
      <w:r w:rsidR="00467487" w:rsidRPr="00E85F14">
        <w:rPr>
          <w:rFonts w:ascii="Arial" w:hAnsi="Arial"/>
          <w:sz w:val="24"/>
          <w:szCs w:val="24"/>
        </w:rPr>
        <w:t xml:space="preserve"> </w:t>
      </w:r>
      <w:r w:rsidRPr="00E85F14">
        <w:rPr>
          <w:rFonts w:ascii="Arial" w:hAnsi="Arial"/>
          <w:sz w:val="24"/>
          <w:szCs w:val="24"/>
        </w:rPr>
        <w:t>Регионального портала.</w:t>
      </w:r>
    </w:p>
    <w:p w:rsidR="00B10089" w:rsidRPr="00E85F14" w:rsidRDefault="00C733EE" w:rsidP="00E85F14">
      <w:pPr>
        <w:pStyle w:val="Standard"/>
        <w:ind w:firstLine="709"/>
        <w:jc w:val="both"/>
        <w:rPr>
          <w:rFonts w:ascii="Arial" w:hAnsi="Arial"/>
          <w:sz w:val="24"/>
          <w:szCs w:val="24"/>
        </w:rPr>
      </w:pPr>
      <w:r w:rsidRPr="00E85F14">
        <w:rPr>
          <w:rFonts w:ascii="Arial" w:hAnsi="Arial"/>
          <w:sz w:val="24"/>
          <w:szCs w:val="24"/>
        </w:rPr>
        <w:t>3.3.4. Регистрация заявления осуществляется в порядке и сроки, установленные подразделом 3.1 Регламента.</w:t>
      </w:r>
    </w:p>
    <w:p w:rsidR="00B603EB" w:rsidRPr="00B603EB" w:rsidRDefault="00C733EE" w:rsidP="00B603EB">
      <w:pPr>
        <w:pStyle w:val="Standard"/>
        <w:ind w:firstLine="709"/>
        <w:rPr>
          <w:rFonts w:ascii="Arial" w:hAnsi="Arial"/>
          <w:sz w:val="24"/>
          <w:szCs w:val="24"/>
        </w:rPr>
      </w:pPr>
      <w:r w:rsidRPr="00E85F14">
        <w:rPr>
          <w:rFonts w:ascii="Arial" w:hAnsi="Arial"/>
          <w:sz w:val="24"/>
          <w:szCs w:val="24"/>
        </w:rPr>
        <w:t xml:space="preserve">3.3.5. </w:t>
      </w:r>
      <w:r w:rsidR="00B603EB" w:rsidRPr="00B603EB">
        <w:rPr>
          <w:rFonts w:ascii="Arial" w:hAnsi="Arial"/>
          <w:sz w:val="24"/>
          <w:szCs w:val="24"/>
        </w:rPr>
        <w:t>Решение об исправлении допущенных опечаток и (или) ошибок в выданном документе принимается в течение 5 рабочих дней со дня регистрации заявления об исправлении допущенных опечаток и (или) ошибок.</w:t>
      </w:r>
    </w:p>
    <w:p w:rsidR="00B603EB" w:rsidRPr="00B603EB" w:rsidRDefault="00B603EB" w:rsidP="00B603EB">
      <w:pPr>
        <w:pStyle w:val="Standard"/>
        <w:ind w:firstLine="709"/>
        <w:rPr>
          <w:rFonts w:ascii="Arial" w:hAnsi="Arial"/>
          <w:sz w:val="24"/>
          <w:szCs w:val="24"/>
        </w:rPr>
      </w:pPr>
      <w:r w:rsidRPr="00B603EB">
        <w:rPr>
          <w:rFonts w:ascii="Arial" w:hAnsi="Arial"/>
          <w:sz w:val="24"/>
          <w:szCs w:val="24"/>
        </w:rPr>
        <w:t xml:space="preserve">В случае фактического наличия в Решении или письменном отказе в предоставлении муниципальной услуги документе опечаток и (или) ошибок данные опечатки и (или) ошибки исправляются и Заявителю направляется исправленный вариант документа. </w:t>
      </w:r>
    </w:p>
    <w:p w:rsidR="00B603EB" w:rsidRPr="00B603EB" w:rsidRDefault="00B603EB" w:rsidP="00B603EB">
      <w:pPr>
        <w:pStyle w:val="Standard"/>
        <w:ind w:firstLine="709"/>
        <w:rPr>
          <w:rFonts w:ascii="Arial" w:hAnsi="Arial"/>
          <w:sz w:val="24"/>
          <w:szCs w:val="24"/>
        </w:rPr>
      </w:pPr>
      <w:r w:rsidRPr="00B603EB">
        <w:rPr>
          <w:rFonts w:ascii="Arial" w:hAnsi="Arial"/>
          <w:sz w:val="24"/>
          <w:szCs w:val="24"/>
        </w:rPr>
        <w:t>При фактическом отсутствии в документе опечаток и (или) ошибок Заявителю направляется ответ об отсутствии опечаток и ошибок в выданном документе.</w:t>
      </w:r>
    </w:p>
    <w:p w:rsidR="00B603EB" w:rsidRDefault="00B603EB" w:rsidP="00B603EB">
      <w:pPr>
        <w:autoSpaceDE w:val="0"/>
        <w:ind w:firstLine="709"/>
        <w:rPr>
          <w:rFonts w:cs="Arial"/>
          <w:sz w:val="26"/>
          <w:szCs w:val="26"/>
        </w:rPr>
      </w:pPr>
      <w:r w:rsidRPr="00B603EB">
        <w:t>Исправленный вариант выданного документа или ответ об отсутствии опечаток и ошибок в документе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Отдел.</w:t>
      </w:r>
      <w:r w:rsidRPr="00B603EB">
        <w:rPr>
          <w:rFonts w:cs="Arial"/>
          <w:sz w:val="26"/>
          <w:szCs w:val="26"/>
        </w:rPr>
        <w:t xml:space="preserve"> </w:t>
      </w:r>
      <w:r>
        <w:rPr>
          <w:rFonts w:cs="Arial"/>
          <w:sz w:val="26"/>
          <w:szCs w:val="26"/>
        </w:rPr>
        <w:t xml:space="preserve">(в редакции постановления от </w:t>
      </w:r>
      <w:hyperlink r:id="rId29" w:tgtFrame="ChangingDocument" w:history="1">
        <w:r>
          <w:rPr>
            <w:rStyle w:val="af4"/>
          </w:rPr>
          <w:t>10.11.2020 №75</w:t>
        </w:r>
      </w:hyperlink>
      <w:r>
        <w:rPr>
          <w:rStyle w:val="af4"/>
        </w:rPr>
        <w:t>)</w:t>
      </w:r>
    </w:p>
    <w:p w:rsidR="00B603EB" w:rsidRDefault="00B603EB" w:rsidP="00B603EB">
      <w:pPr>
        <w:pStyle w:val="Standard"/>
        <w:ind w:firstLine="709"/>
        <w:jc w:val="both"/>
        <w:rPr>
          <w:rFonts w:ascii="Arial" w:hAnsi="Arial"/>
          <w:sz w:val="24"/>
          <w:szCs w:val="24"/>
        </w:rPr>
      </w:pPr>
    </w:p>
    <w:p w:rsidR="00B10089" w:rsidRPr="00B603EB" w:rsidRDefault="00C733EE" w:rsidP="00B603EB">
      <w:pPr>
        <w:pStyle w:val="Standard"/>
        <w:ind w:firstLine="709"/>
        <w:jc w:val="both"/>
        <w:rPr>
          <w:sz w:val="24"/>
          <w:szCs w:val="24"/>
        </w:rPr>
      </w:pPr>
      <w:r w:rsidRPr="00B603EB">
        <w:rPr>
          <w:b/>
          <w:sz w:val="24"/>
          <w:szCs w:val="24"/>
        </w:rPr>
        <w:t>IV. Формы контроля за предоставлением муниципальной услуги</w:t>
      </w:r>
    </w:p>
    <w:p w:rsidR="00B10089" w:rsidRPr="00E85F14" w:rsidRDefault="00C733EE" w:rsidP="00E85F14">
      <w:pPr>
        <w:widowControl w:val="0"/>
        <w:autoSpaceDE w:val="0"/>
        <w:ind w:firstLine="709"/>
      </w:pPr>
      <w:r w:rsidRPr="00E85F14">
        <w:lastRenderedPageBreak/>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0089" w:rsidRPr="00E85F14" w:rsidRDefault="00C733EE" w:rsidP="00E85F14">
      <w:pPr>
        <w:widowControl w:val="0"/>
        <w:autoSpaceDE w:val="0"/>
        <w:ind w:firstLine="709"/>
      </w:pPr>
      <w:r w:rsidRPr="00E85F14">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B10089" w:rsidRPr="00E85F14" w:rsidRDefault="00C733EE" w:rsidP="00E85F14">
      <w:pPr>
        <w:widowControl w:val="0"/>
        <w:autoSpaceDE w:val="0"/>
        <w:ind w:firstLine="709"/>
      </w:pPr>
      <w:r w:rsidRPr="00E85F14">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B10089" w:rsidRPr="00E85F14" w:rsidRDefault="00C733EE" w:rsidP="00E85F14">
      <w:pPr>
        <w:widowControl w:val="0"/>
        <w:autoSpaceDE w:val="0"/>
        <w:ind w:firstLine="709"/>
      </w:pPr>
      <w:r w:rsidRPr="00E85F14">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B10089" w:rsidRPr="00E85F14" w:rsidRDefault="00C733EE" w:rsidP="00E85F14">
      <w:pPr>
        <w:widowControl w:val="0"/>
        <w:autoSpaceDE w:val="0"/>
        <w:ind w:firstLine="709"/>
      </w:pPr>
      <w:r w:rsidRPr="00E85F14">
        <w:t>Периодичность осуществления текущего контроля устанавливается на основании годовых планов работы.</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t>4.2. Порядок и периодичность осуществления плановых и внеплановых</w:t>
      </w:r>
    </w:p>
    <w:p w:rsidR="00B10089" w:rsidRPr="00E85F14" w:rsidRDefault="00C733EE" w:rsidP="00E85F14">
      <w:pPr>
        <w:widowControl w:val="0"/>
        <w:autoSpaceDE w:val="0"/>
        <w:ind w:firstLine="709"/>
      </w:pPr>
      <w:r w:rsidRPr="00E85F14">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0089" w:rsidRPr="00E85F14" w:rsidRDefault="00C733EE" w:rsidP="00E85F14">
      <w:pPr>
        <w:widowControl w:val="0"/>
        <w:autoSpaceDE w:val="0"/>
        <w:ind w:firstLine="709"/>
      </w:pPr>
      <w:r w:rsidRPr="00E85F14">
        <w:t>Администрация организует и осуществляет контроль за предоставлением муниципальной услуги.</w:t>
      </w:r>
    </w:p>
    <w:p w:rsidR="00B10089" w:rsidRPr="00E85F14" w:rsidRDefault="00C733EE" w:rsidP="00E85F14">
      <w:pPr>
        <w:widowControl w:val="0"/>
        <w:autoSpaceDE w:val="0"/>
        <w:ind w:firstLine="709"/>
      </w:pPr>
      <w:r w:rsidRPr="00E85F14">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B10089" w:rsidRPr="00E85F14" w:rsidRDefault="00C733EE" w:rsidP="00E85F14">
      <w:pPr>
        <w:widowControl w:val="0"/>
        <w:autoSpaceDE w:val="0"/>
        <w:ind w:firstLine="709"/>
      </w:pPr>
      <w:r w:rsidRPr="00E85F14">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B10089" w:rsidRPr="00E85F14" w:rsidRDefault="00C733EE" w:rsidP="00E85F14">
      <w:pPr>
        <w:widowControl w:val="0"/>
        <w:autoSpaceDE w:val="0"/>
        <w:ind w:firstLine="709"/>
      </w:pPr>
      <w:r w:rsidRPr="00E85F14">
        <w:t>Проверки полноты и качества предоставления муниципальной услуги осуществляются на основании годовых планов работы</w:t>
      </w:r>
    </w:p>
    <w:p w:rsidR="00B10089" w:rsidRPr="00E85F14" w:rsidRDefault="00B10089" w:rsidP="00E85F14">
      <w:pPr>
        <w:widowControl w:val="0"/>
        <w:autoSpaceDE w:val="0"/>
        <w:ind w:firstLine="709"/>
      </w:pPr>
    </w:p>
    <w:p w:rsidR="00B10089" w:rsidRPr="00E85F14" w:rsidRDefault="00C733EE" w:rsidP="00E85F14">
      <w:pPr>
        <w:widowControl w:val="0"/>
        <w:autoSpaceDE w:val="0"/>
        <w:ind w:firstLine="709"/>
      </w:pPr>
      <w:r w:rsidRPr="00E85F14">
        <w:rPr>
          <w:b/>
          <w:bCs/>
        </w:rPr>
        <w:t>V. Досудебный (внесудебный) порядок обжалования решений и действий (бездействия) Администрации, ее должностных лиц</w:t>
      </w:r>
    </w:p>
    <w:p w:rsidR="00B10089" w:rsidRPr="00E85F14" w:rsidRDefault="00C733EE" w:rsidP="00E85F14">
      <w:pPr>
        <w:ind w:firstLine="709"/>
      </w:pPr>
      <w:r w:rsidRPr="00E85F14">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B10089" w:rsidRPr="00E85F14" w:rsidRDefault="00C733EE" w:rsidP="00E85F14">
      <w:pPr>
        <w:ind w:firstLine="709"/>
      </w:pPr>
      <w:r w:rsidRPr="00E85F14">
        <w:t>5.2. Жалоба может быть адресована следующим должностным лицам, уполномоченным на ее рассмотрение:</w:t>
      </w:r>
    </w:p>
    <w:p w:rsidR="00B10089" w:rsidRPr="00E85F14" w:rsidRDefault="00C733EE" w:rsidP="00E85F14">
      <w:pPr>
        <w:ind w:firstLine="709"/>
      </w:pPr>
      <w:r w:rsidRPr="00E85F14">
        <w:t>а) заместителю Главы сельского поселения, координирующему и контролирующему деятельность Сектора, на действия (бездействие) и (или) решения должностных лиц Сектора;</w:t>
      </w:r>
    </w:p>
    <w:p w:rsidR="00B10089" w:rsidRPr="00E85F14" w:rsidRDefault="00C733EE" w:rsidP="00E85F14">
      <w:pPr>
        <w:ind w:firstLine="709"/>
      </w:pPr>
      <w:r w:rsidRPr="00E85F14">
        <w:t>б) Главе муниципального образования на действия (бездействие) и (или) решения заместителя Главы сельского поселения, координирующего и контролирующего деятельность Сектора;</w:t>
      </w:r>
    </w:p>
    <w:p w:rsidR="00B10089" w:rsidRPr="00E85F14" w:rsidRDefault="00C733EE" w:rsidP="00E85F14">
      <w:pPr>
        <w:ind w:firstLine="709"/>
      </w:pPr>
      <w:r w:rsidRPr="00E85F14">
        <w:t xml:space="preserve">5.3. Информация о порядке подачи и рассмотрения жалобы размещается на официальном сайте администрации муниципального образования поселок </w:t>
      </w:r>
      <w:r w:rsidRPr="00E85F14">
        <w:lastRenderedPageBreak/>
        <w:t>Боровский в сети «Интернет», Региональном портале,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B10089" w:rsidRPr="00E85F14" w:rsidRDefault="00C733EE" w:rsidP="00E85F14">
      <w:pPr>
        <w:ind w:firstLine="709"/>
      </w:pPr>
      <w:r w:rsidRPr="00E85F14">
        <w:t>5.4.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B10089" w:rsidRDefault="00C733EE" w:rsidP="00E85F14">
      <w:pPr>
        <w:ind w:firstLine="709"/>
      </w:pPr>
      <w:r w:rsidRPr="00E85F14">
        <w:t>Федеральным законом от 27.07.2010 № 210-ФЗ «Об организации предоставления государственных и муниципальных услуг».</w:t>
      </w:r>
    </w:p>
    <w:p w:rsidR="006566E1" w:rsidRPr="00DC3AE9" w:rsidRDefault="006566E1" w:rsidP="006566E1">
      <w:pPr>
        <w:pageBreakBefore/>
        <w:ind w:firstLine="709"/>
        <w:jc w:val="right"/>
        <w:rPr>
          <w:sz w:val="26"/>
          <w:szCs w:val="26"/>
        </w:rPr>
      </w:pPr>
      <w:r w:rsidRPr="00DC3AE9">
        <w:rPr>
          <w:rFonts w:cs="Arial"/>
          <w:color w:val="000000"/>
          <w:sz w:val="26"/>
          <w:szCs w:val="26"/>
        </w:rPr>
        <w:lastRenderedPageBreak/>
        <w:t>Приложение 1 к Регламенту</w:t>
      </w:r>
    </w:p>
    <w:p w:rsidR="006566E1" w:rsidRPr="00DC3AE9" w:rsidRDefault="006566E1" w:rsidP="006566E1">
      <w:pPr>
        <w:pStyle w:val="Textbody"/>
        <w:spacing w:after="0" w:line="240" w:lineRule="auto"/>
        <w:ind w:firstLine="709"/>
        <w:rPr>
          <w:szCs w:val="26"/>
        </w:rPr>
      </w:pPr>
      <w:r w:rsidRPr="00DC3AE9">
        <w:rPr>
          <w:rFonts w:cs="Arial"/>
          <w:color w:val="000000"/>
          <w:szCs w:val="26"/>
        </w:rPr>
        <w:t>Руководителю</w:t>
      </w:r>
    </w:p>
    <w:p w:rsidR="006566E1" w:rsidRDefault="006566E1" w:rsidP="006566E1">
      <w:pPr>
        <w:pStyle w:val="Textbody"/>
        <w:spacing w:after="0" w:line="240" w:lineRule="auto"/>
        <w:ind w:firstLine="709"/>
        <w:rPr>
          <w:szCs w:val="26"/>
        </w:rPr>
      </w:pPr>
      <w:r w:rsidRPr="00DC3AE9">
        <w:rPr>
          <w:szCs w:val="26"/>
        </w:rPr>
        <w:t xml:space="preserve">Администрации муниципального </w:t>
      </w:r>
    </w:p>
    <w:p w:rsidR="006566E1" w:rsidRPr="00DC3AE9" w:rsidRDefault="006566E1" w:rsidP="006566E1">
      <w:pPr>
        <w:pStyle w:val="Textbody"/>
        <w:spacing w:after="0" w:line="240" w:lineRule="auto"/>
        <w:ind w:firstLine="709"/>
        <w:rPr>
          <w:szCs w:val="26"/>
        </w:rPr>
      </w:pPr>
      <w:r w:rsidRPr="00DC3AE9">
        <w:rPr>
          <w:szCs w:val="26"/>
        </w:rPr>
        <w:t>образования поселок Боровский</w:t>
      </w:r>
    </w:p>
    <w:p w:rsidR="006566E1" w:rsidRPr="00DC3AE9" w:rsidRDefault="006566E1" w:rsidP="006566E1">
      <w:pPr>
        <w:pStyle w:val="Textbody"/>
        <w:spacing w:after="0" w:line="240" w:lineRule="auto"/>
        <w:ind w:firstLine="709"/>
        <w:rPr>
          <w:szCs w:val="26"/>
        </w:rPr>
      </w:pPr>
      <w:r w:rsidRPr="00DC3AE9">
        <w:rPr>
          <w:szCs w:val="26"/>
        </w:rPr>
        <w:t>(наименование органа)</w:t>
      </w:r>
    </w:p>
    <w:p w:rsidR="006566E1" w:rsidRDefault="006566E1" w:rsidP="006566E1">
      <w:pPr>
        <w:autoSpaceDE w:val="0"/>
        <w:ind w:firstLine="709"/>
        <w:jc w:val="right"/>
        <w:rPr>
          <w:rFonts w:cs="Arial"/>
          <w:sz w:val="26"/>
          <w:szCs w:val="26"/>
        </w:rPr>
      </w:pPr>
      <w:r>
        <w:rPr>
          <w:rFonts w:cs="Arial"/>
          <w:sz w:val="26"/>
          <w:szCs w:val="26"/>
        </w:rPr>
        <w:t xml:space="preserve">(в редакции постановления от </w:t>
      </w:r>
      <w:hyperlink r:id="rId30" w:tgtFrame="ChangingDocument" w:history="1">
        <w:r>
          <w:rPr>
            <w:rStyle w:val="af4"/>
          </w:rPr>
          <w:t>10.11.2020 №75</w:t>
        </w:r>
      </w:hyperlink>
      <w:r>
        <w:rPr>
          <w:rStyle w:val="af4"/>
        </w:rPr>
        <w:t>)</w:t>
      </w:r>
    </w:p>
    <w:p w:rsidR="006566E1" w:rsidRPr="00467487" w:rsidRDefault="006566E1" w:rsidP="006566E1">
      <w:pPr>
        <w:pStyle w:val="Textbody"/>
        <w:spacing w:after="0" w:line="240" w:lineRule="auto"/>
        <w:ind w:firstLine="709"/>
        <w:jc w:val="both"/>
        <w:rPr>
          <w:sz w:val="16"/>
          <w:szCs w:val="16"/>
        </w:rPr>
      </w:pPr>
    </w:p>
    <w:tbl>
      <w:tblPr>
        <w:tblW w:w="10136" w:type="dxa"/>
        <w:tblInd w:w="-113" w:type="dxa"/>
        <w:tblLayout w:type="fixed"/>
        <w:tblCellMar>
          <w:left w:w="10" w:type="dxa"/>
          <w:right w:w="10" w:type="dxa"/>
        </w:tblCellMar>
        <w:tblLook w:val="0000" w:firstRow="0" w:lastRow="0" w:firstColumn="0" w:lastColumn="0" w:noHBand="0" w:noVBand="0"/>
      </w:tblPr>
      <w:tblGrid>
        <w:gridCol w:w="5074"/>
        <w:gridCol w:w="5062"/>
      </w:tblGrid>
      <w:tr w:rsidR="006566E1" w:rsidRPr="00467487"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center"/>
              <w:rPr>
                <w:rFonts w:ascii="Arial" w:hAnsi="Arial" w:cs="Arial"/>
                <w:sz w:val="24"/>
                <w:szCs w:val="24"/>
              </w:rPr>
            </w:pPr>
            <w:r w:rsidRPr="00DC3AE9">
              <w:rPr>
                <w:rFonts w:ascii="Arial" w:hAnsi="Arial" w:cs="Arial"/>
                <w:sz w:val="24"/>
                <w:szCs w:val="24"/>
              </w:rPr>
              <w:t>ЗАЯВЛЕНИЕ</w:t>
            </w:r>
          </w:p>
          <w:p w:rsidR="006566E1" w:rsidRPr="00DC3AE9" w:rsidRDefault="006566E1" w:rsidP="00995FC7">
            <w:pPr>
              <w:pStyle w:val="Standard"/>
              <w:ind w:firstLine="709"/>
              <w:jc w:val="center"/>
              <w:rPr>
                <w:rFonts w:ascii="Arial" w:hAnsi="Arial" w:cs="Arial"/>
                <w:sz w:val="24"/>
                <w:szCs w:val="24"/>
              </w:rPr>
            </w:pPr>
            <w:r w:rsidRPr="00DC3AE9">
              <w:rPr>
                <w:rFonts w:ascii="Arial" w:hAnsi="Arial" w:cs="Arial"/>
                <w:sz w:val="24"/>
                <w:szCs w:val="24"/>
              </w:rPr>
              <w:t>о предоставлении муниципального имущества в аренду (безвозмездное пользование)</w:t>
            </w:r>
          </w:p>
          <w:p w:rsidR="006566E1" w:rsidRPr="00DC3AE9" w:rsidRDefault="006566E1" w:rsidP="00995FC7">
            <w:pPr>
              <w:pStyle w:val="Standard"/>
              <w:ind w:firstLine="709"/>
              <w:jc w:val="center"/>
              <w:rPr>
                <w:rFonts w:ascii="Arial" w:hAnsi="Arial" w:cs="Arial"/>
                <w:sz w:val="24"/>
                <w:szCs w:val="24"/>
              </w:rPr>
            </w:pPr>
            <w:r w:rsidRPr="00DC3AE9">
              <w:rPr>
                <w:rFonts w:ascii="Arial" w:hAnsi="Arial" w:cs="Arial"/>
                <w:sz w:val="24"/>
                <w:szCs w:val="24"/>
              </w:rPr>
              <w:t>без проведения торгов хозяйствующим субъектам в соответствии</w:t>
            </w:r>
          </w:p>
          <w:p w:rsidR="006566E1" w:rsidRPr="00DC3AE9" w:rsidRDefault="006566E1" w:rsidP="00995FC7">
            <w:pPr>
              <w:pStyle w:val="Standard"/>
              <w:ind w:firstLine="709"/>
              <w:jc w:val="center"/>
              <w:rPr>
                <w:sz w:val="24"/>
                <w:szCs w:val="24"/>
              </w:rPr>
            </w:pPr>
            <w:r w:rsidRPr="00DC3AE9">
              <w:rPr>
                <w:rFonts w:ascii="Arial" w:hAnsi="Arial" w:cs="Arial"/>
                <w:sz w:val="24"/>
                <w:szCs w:val="24"/>
              </w:rPr>
              <w:t>со статьями 17.1, 19 Федерального закона № 135-ФЗ «О защите конкуренции»</w:t>
            </w:r>
          </w:p>
          <w:p w:rsidR="006566E1" w:rsidRPr="00DC3AE9" w:rsidRDefault="006566E1" w:rsidP="00995FC7">
            <w:pPr>
              <w:pStyle w:val="Standard"/>
              <w:ind w:firstLine="709"/>
              <w:jc w:val="center"/>
              <w:rPr>
                <w:rFonts w:ascii="Arial" w:hAnsi="Arial" w:cs="Arial"/>
                <w:sz w:val="24"/>
                <w:szCs w:val="24"/>
              </w:rPr>
            </w:pPr>
            <w:r w:rsidRPr="00DC3AE9">
              <w:rPr>
                <w:rFonts w:ascii="Arial" w:hAnsi="Arial" w:cs="Arial"/>
                <w:sz w:val="24"/>
                <w:szCs w:val="24"/>
              </w:rPr>
              <w:t>(в случае отсутствия необходимости получения предварительного согласия</w:t>
            </w:r>
          </w:p>
          <w:p w:rsidR="006566E1" w:rsidRPr="00DC3AE9" w:rsidRDefault="006566E1" w:rsidP="00995FC7">
            <w:pPr>
              <w:pStyle w:val="Standard"/>
              <w:ind w:firstLine="709"/>
              <w:jc w:val="center"/>
              <w:rPr>
                <w:rFonts w:ascii="Arial" w:hAnsi="Arial" w:cs="Arial"/>
                <w:sz w:val="24"/>
                <w:szCs w:val="24"/>
              </w:rPr>
            </w:pPr>
            <w:r w:rsidRPr="00DC3AE9">
              <w:rPr>
                <w:rFonts w:ascii="Arial" w:hAnsi="Arial" w:cs="Arial"/>
                <w:sz w:val="24"/>
                <w:szCs w:val="24"/>
              </w:rPr>
              <w:t>антимонопольного органа),</w:t>
            </w:r>
          </w:p>
          <w:p w:rsidR="006566E1" w:rsidRPr="00467487" w:rsidRDefault="006566E1" w:rsidP="00995FC7">
            <w:pPr>
              <w:pStyle w:val="Standard"/>
              <w:ind w:firstLine="709"/>
              <w:jc w:val="both"/>
              <w:rPr>
                <w:rFonts w:ascii="Arial" w:hAnsi="Arial" w:cs="Arial"/>
              </w:rPr>
            </w:pPr>
          </w:p>
        </w:tc>
      </w:tr>
      <w:tr w:rsidR="006566E1" w:rsidRPr="00DC3AE9" w:rsidTr="00995FC7">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ЗАЯВИТЕЛЬ:</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w:t>
            </w:r>
            <w:r>
              <w:rPr>
                <w:rFonts w:ascii="Arial" w:hAnsi="Arial" w:cs="Arial"/>
                <w:sz w:val="24"/>
                <w:szCs w:val="24"/>
              </w:rPr>
              <w:t>_______________________________</w:t>
            </w: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полное наименование юридического лица, согласно учредительным документам</w:t>
            </w:r>
          </w:p>
          <w:p w:rsidR="006566E1" w:rsidRPr="006B2737" w:rsidRDefault="006566E1" w:rsidP="00995FC7">
            <w:pPr>
              <w:pStyle w:val="Standard"/>
              <w:ind w:firstLine="709"/>
              <w:jc w:val="both"/>
              <w:rPr>
                <w:rFonts w:ascii="Arial" w:hAnsi="Arial" w:cs="Arial"/>
              </w:rPr>
            </w:pPr>
            <w:r w:rsidRPr="006B2737">
              <w:rPr>
                <w:rFonts w:ascii="Arial" w:hAnsi="Arial" w:cs="Arial"/>
              </w:rPr>
              <w:t>(Ф.И.О. индивидуального предпринимателя,</w:t>
            </w:r>
            <w:r>
              <w:rPr>
                <w:rFonts w:ascii="Arial" w:hAnsi="Arial" w:cs="Arial"/>
              </w:rPr>
              <w:t xml:space="preserve"> </w:t>
            </w:r>
            <w:r w:rsidRPr="006B2737">
              <w:rPr>
                <w:rFonts w:ascii="Arial" w:hAnsi="Arial" w:cs="Arial"/>
              </w:rPr>
              <w:t>Ф.И.О.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Адрес места нахождения:</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Почтовый адрес:</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Электронный адрес:</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телефон</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tc>
      </w:tr>
      <w:tr w:rsidR="006566E1" w:rsidRPr="00DC3AE9" w:rsidTr="00995FC7">
        <w:trPr>
          <w:trHeight w:val="1443"/>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ИНН __________________ КПП ___________________ № р/счета _________________________________</w:t>
            </w:r>
          </w:p>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Наименование банка _______________ БИК _________ № кор/счета ______________________________</w:t>
            </w:r>
          </w:p>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Прошу принять решение о передаче в аренду имущества (согласно приложению), нежилого помещения площадью _________ кв. м, расположенного по адресу: (нужное подчеркнуть)________________, улица __________________________ дом № _____ корпус _____ строение _____, в целях _________________________________________________________________________________________</w:t>
            </w: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(при предоставлении муниципальной имущественной поддержки субъектам малого и среднего предпринимательства целевое использование имущества (вид деятельности, для осуществления которого испрашивается имущество) указывается в соответствии с общероссийским классификатором видов экономической деятельности) на срок ____________________________</w:t>
            </w:r>
          </w:p>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tabs>
                <w:tab w:val="left" w:pos="7230"/>
                <w:tab w:val="left" w:pos="9498"/>
              </w:tabs>
              <w:ind w:firstLine="709"/>
              <w:jc w:val="both"/>
              <w:rPr>
                <w:rFonts w:ascii="Arial" w:hAnsi="Arial" w:cs="Arial"/>
                <w:sz w:val="24"/>
                <w:szCs w:val="24"/>
              </w:rPr>
            </w:pPr>
            <w:r w:rsidRPr="00DC3AE9">
              <w:rPr>
                <w:rFonts w:ascii="Arial" w:hAnsi="Arial" w:cs="Arial"/>
                <w:sz w:val="24"/>
                <w:szCs w:val="24"/>
              </w:rPr>
              <w:t xml:space="preserve">В случае осуществления заявителем медицинской или образовательной деятельности указывается: </w:t>
            </w:r>
          </w:p>
          <w:p w:rsidR="006566E1" w:rsidRPr="00DC3AE9" w:rsidRDefault="006566E1" w:rsidP="00995FC7">
            <w:pPr>
              <w:pStyle w:val="Standard"/>
              <w:tabs>
                <w:tab w:val="left" w:pos="7230"/>
                <w:tab w:val="left" w:pos="9498"/>
              </w:tabs>
              <w:ind w:firstLine="709"/>
              <w:jc w:val="both"/>
              <w:rPr>
                <w:rFonts w:ascii="Arial" w:hAnsi="Arial" w:cs="Arial"/>
                <w:sz w:val="24"/>
                <w:szCs w:val="24"/>
              </w:rPr>
            </w:pPr>
            <w:r w:rsidRPr="00DC3AE9">
              <w:rPr>
                <w:rFonts w:ascii="Arial" w:hAnsi="Arial" w:cs="Arial"/>
                <w:sz w:val="24"/>
                <w:szCs w:val="24"/>
              </w:rPr>
              <w:t xml:space="preserve">№ лицензии ___________________, дата ее выдачи _____________, вид лицензируемой деятельности </w:t>
            </w:r>
            <w:r w:rsidRPr="00DC3AE9">
              <w:rPr>
                <w:rFonts w:ascii="Arial" w:hAnsi="Arial" w:cs="Arial"/>
                <w:sz w:val="24"/>
                <w:szCs w:val="24"/>
              </w:rPr>
              <w:lastRenderedPageBreak/>
              <w:t>____________________________________________________________________, орган, осуществивший выдачу лицензии __________________________________________________________________________</w:t>
            </w:r>
          </w:p>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lastRenderedPageBreak/>
              <w:t>Заявитель - социально ориентированная некоммерческая организация, указывает вид деятельности в соответствии со ст. 31.1 Федерального закона от 12.01.1996 № 7-ФЗ «О некоммерческих организациях», для решения которого будет использоваться муниципальное имущество _______________________</w:t>
            </w:r>
          </w:p>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В случае, если заявителем выступает акционерное общество, общество с ограниченной ответственностью: в соответствии с уставом печать отсутствует/имеется (нужное подчеркнуть).</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Прошу установить льготную арендную плату в отношении объекта культурного наследия, включенного в реестр объектов культурного наследия, и находящегося в неудовлетворительном состоянии.</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Дата начала «_____________________________» и планируемого окончания «_____________________»</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работ по сохранению объекта культурного наследия (заполняется заявителем).</w:t>
            </w:r>
          </w:p>
        </w:tc>
      </w:tr>
      <w:tr w:rsidR="006566E1" w:rsidRPr="00DC3AE9" w:rsidTr="00995FC7">
        <w:trPr>
          <w:trHeight w:val="2097"/>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tbl>
            <w:tblPr>
              <w:tblW w:w="9923" w:type="dxa"/>
              <w:tblLayout w:type="fixed"/>
              <w:tblCellMar>
                <w:left w:w="10" w:type="dxa"/>
                <w:right w:w="10" w:type="dxa"/>
              </w:tblCellMar>
              <w:tblLook w:val="0000" w:firstRow="0" w:lastRow="0" w:firstColumn="0" w:lastColumn="0" w:noHBand="0" w:noVBand="0"/>
            </w:tblPr>
            <w:tblGrid>
              <w:gridCol w:w="3401"/>
              <w:gridCol w:w="425"/>
              <w:gridCol w:w="6097"/>
            </w:tblGrid>
            <w:tr w:rsidR="006566E1" w:rsidRPr="00DC3AE9" w:rsidTr="00995FC7">
              <w:tc>
                <w:tcPr>
                  <w:tcW w:w="340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Результат предоставления муниципальной услуги прошу (отметить знаком «V»)</w:t>
                  </w: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outlineLvl w:val="0"/>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выдать в ходе личного приема</w:t>
                  </w:r>
                </w:p>
              </w:tc>
            </w:tr>
            <w:tr w:rsidR="006566E1" w:rsidRPr="00DC3AE9" w:rsidTr="00995FC7">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ind w:firstLine="709"/>
                    <w:rPr>
                      <w:rFonts w:cs="Arial"/>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направить почтовым отправлением по указанному выше</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 xml:space="preserve"> адресу</w:t>
                  </w:r>
                </w:p>
              </w:tc>
            </w:tr>
            <w:tr w:rsidR="006566E1" w:rsidRPr="00DC3AE9" w:rsidTr="00995FC7">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ind w:firstLine="709"/>
                    <w:rPr>
                      <w:rFonts w:cs="Arial"/>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направить в форме электронного документа на указанный выше электронный адрес</w:t>
                  </w:r>
                </w:p>
              </w:tc>
            </w:tr>
          </w:tbl>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ЗАЯВИТЕЛЬ:</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____________________________________</w:t>
            </w: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(Ф.И.О., должность представителя)</w:t>
            </w:r>
          </w:p>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Документ, подтверждающий полномочия представителя:</w:t>
            </w:r>
          </w:p>
          <w:p w:rsidR="006566E1" w:rsidRPr="00DC3AE9" w:rsidRDefault="006566E1" w:rsidP="00995FC7">
            <w:pPr>
              <w:pStyle w:val="Standard"/>
              <w:ind w:firstLine="709"/>
              <w:jc w:val="both"/>
              <w:rPr>
                <w:rFonts w:ascii="Arial" w:hAnsi="Arial" w:cs="Arial"/>
                <w:sz w:val="24"/>
                <w:szCs w:val="24"/>
              </w:rPr>
            </w:pP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____________________________________</w:t>
            </w: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(наименование документа, наименование органа, выдавшего документ, дата и</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номер документа)</w:t>
            </w:r>
          </w:p>
          <w:p w:rsidR="006566E1" w:rsidRPr="00DC3AE9" w:rsidRDefault="006566E1" w:rsidP="00995FC7">
            <w:pPr>
              <w:pStyle w:val="Standard"/>
              <w:ind w:firstLine="709"/>
              <w:jc w:val="both"/>
              <w:rPr>
                <w:rFonts w:ascii="Arial" w:hAnsi="Arial" w:cs="Arial"/>
                <w:sz w:val="24"/>
                <w:szCs w:val="24"/>
              </w:rPr>
            </w:pPr>
          </w:p>
        </w:tc>
      </w:tr>
      <w:tr w:rsidR="006566E1" w:rsidRPr="00DC3AE9" w:rsidTr="00995FC7">
        <w:tc>
          <w:tcPr>
            <w:tcW w:w="50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«______» __________________ 20_____ г.</w:t>
            </w:r>
          </w:p>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 xml:space="preserve">М.П. (при наличии печати) </w:t>
            </w:r>
          </w:p>
        </w:tc>
        <w:tc>
          <w:tcPr>
            <w:tcW w:w="50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 xml:space="preserve"> </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 xml:space="preserve"> ______________________</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подпись</w:t>
            </w:r>
          </w:p>
          <w:p w:rsidR="006566E1" w:rsidRPr="00DC3AE9" w:rsidRDefault="006566E1" w:rsidP="00995FC7">
            <w:pPr>
              <w:pStyle w:val="Standard"/>
              <w:ind w:firstLine="709"/>
              <w:jc w:val="both"/>
              <w:rPr>
                <w:rFonts w:ascii="Arial" w:hAnsi="Arial" w:cs="Arial"/>
                <w:sz w:val="24"/>
                <w:szCs w:val="24"/>
              </w:rPr>
            </w:pPr>
          </w:p>
        </w:tc>
      </w:tr>
    </w:tbl>
    <w:p w:rsidR="006566E1" w:rsidRPr="00DC3AE9" w:rsidRDefault="006566E1" w:rsidP="006566E1">
      <w:pPr>
        <w:ind w:firstLine="709"/>
        <w:rPr>
          <w:rFonts w:cs="Arial"/>
          <w:strike/>
        </w:rPr>
      </w:pPr>
    </w:p>
    <w:p w:rsidR="006566E1" w:rsidRPr="00DC3AE9" w:rsidRDefault="006566E1" w:rsidP="006566E1">
      <w:pPr>
        <w:pageBreakBefore/>
        <w:ind w:firstLine="709"/>
        <w:jc w:val="right"/>
        <w:rPr>
          <w:sz w:val="26"/>
          <w:szCs w:val="26"/>
        </w:rPr>
      </w:pPr>
      <w:r w:rsidRPr="00DC3AE9">
        <w:rPr>
          <w:rFonts w:cs="Arial"/>
          <w:color w:val="000000"/>
          <w:sz w:val="26"/>
          <w:szCs w:val="26"/>
        </w:rPr>
        <w:lastRenderedPageBreak/>
        <w:t>Приложение 2 к Регламенту</w:t>
      </w:r>
    </w:p>
    <w:p w:rsidR="006566E1" w:rsidRPr="00DC3AE9" w:rsidRDefault="006566E1" w:rsidP="006566E1">
      <w:pPr>
        <w:pStyle w:val="Textbody"/>
        <w:spacing w:after="0" w:line="240" w:lineRule="auto"/>
        <w:ind w:firstLine="709"/>
        <w:rPr>
          <w:szCs w:val="26"/>
        </w:rPr>
      </w:pPr>
      <w:r w:rsidRPr="00DC3AE9">
        <w:rPr>
          <w:rFonts w:cs="Arial"/>
          <w:color w:val="000000"/>
          <w:szCs w:val="26"/>
        </w:rPr>
        <w:t>Руководителю</w:t>
      </w:r>
    </w:p>
    <w:p w:rsidR="006566E1" w:rsidRDefault="006566E1" w:rsidP="006566E1">
      <w:pPr>
        <w:pStyle w:val="Textbody"/>
        <w:spacing w:after="0" w:line="240" w:lineRule="auto"/>
        <w:ind w:firstLine="709"/>
        <w:rPr>
          <w:szCs w:val="26"/>
        </w:rPr>
      </w:pPr>
      <w:r w:rsidRPr="00DC3AE9">
        <w:rPr>
          <w:szCs w:val="26"/>
        </w:rPr>
        <w:t>Администрации муниципального</w:t>
      </w:r>
    </w:p>
    <w:p w:rsidR="006566E1" w:rsidRPr="00DC3AE9" w:rsidRDefault="006566E1" w:rsidP="006566E1">
      <w:pPr>
        <w:pStyle w:val="Textbody"/>
        <w:spacing w:after="0" w:line="240" w:lineRule="auto"/>
        <w:ind w:firstLine="709"/>
        <w:rPr>
          <w:szCs w:val="26"/>
        </w:rPr>
      </w:pPr>
      <w:r w:rsidRPr="00DC3AE9">
        <w:rPr>
          <w:szCs w:val="26"/>
        </w:rPr>
        <w:t xml:space="preserve"> образования поселок Боровский</w:t>
      </w:r>
    </w:p>
    <w:p w:rsidR="006566E1" w:rsidRPr="00DC3AE9" w:rsidRDefault="006566E1" w:rsidP="006566E1">
      <w:pPr>
        <w:pStyle w:val="Textbody"/>
        <w:spacing w:after="0" w:line="240" w:lineRule="auto"/>
        <w:ind w:firstLine="709"/>
        <w:rPr>
          <w:szCs w:val="26"/>
        </w:rPr>
      </w:pPr>
      <w:r w:rsidRPr="00DC3AE9">
        <w:rPr>
          <w:szCs w:val="26"/>
        </w:rPr>
        <w:t xml:space="preserve"> (наименование органа)</w:t>
      </w:r>
    </w:p>
    <w:p w:rsidR="006566E1" w:rsidRDefault="006566E1" w:rsidP="006566E1">
      <w:pPr>
        <w:autoSpaceDE w:val="0"/>
        <w:ind w:firstLine="709"/>
        <w:jc w:val="right"/>
        <w:rPr>
          <w:rFonts w:cs="Arial"/>
          <w:sz w:val="26"/>
          <w:szCs w:val="26"/>
        </w:rPr>
      </w:pPr>
      <w:r>
        <w:rPr>
          <w:rFonts w:cs="Arial"/>
          <w:sz w:val="26"/>
          <w:szCs w:val="26"/>
        </w:rPr>
        <w:t xml:space="preserve">(в редакции постановления от </w:t>
      </w:r>
      <w:hyperlink r:id="rId31" w:tgtFrame="ChangingDocument" w:history="1">
        <w:r>
          <w:rPr>
            <w:rStyle w:val="af4"/>
          </w:rPr>
          <w:t>10.11.2020 №75</w:t>
        </w:r>
      </w:hyperlink>
      <w:r>
        <w:rPr>
          <w:rStyle w:val="af4"/>
        </w:rPr>
        <w:t>)</w:t>
      </w:r>
    </w:p>
    <w:p w:rsidR="006566E1" w:rsidRPr="00467487" w:rsidRDefault="006566E1" w:rsidP="006566E1">
      <w:pPr>
        <w:pStyle w:val="Textbody"/>
        <w:autoSpaceDE w:val="0"/>
        <w:spacing w:after="0" w:line="240" w:lineRule="auto"/>
        <w:ind w:firstLine="709"/>
        <w:rPr>
          <w:sz w:val="16"/>
          <w:szCs w:val="16"/>
        </w:rPr>
      </w:pPr>
    </w:p>
    <w:tbl>
      <w:tblPr>
        <w:tblW w:w="10136" w:type="dxa"/>
        <w:tblInd w:w="-113" w:type="dxa"/>
        <w:tblLayout w:type="fixed"/>
        <w:tblCellMar>
          <w:left w:w="10" w:type="dxa"/>
          <w:right w:w="10" w:type="dxa"/>
        </w:tblCellMar>
        <w:tblLook w:val="0000" w:firstRow="0" w:lastRow="0" w:firstColumn="0" w:lastColumn="0" w:noHBand="0" w:noVBand="0"/>
      </w:tblPr>
      <w:tblGrid>
        <w:gridCol w:w="5061"/>
        <w:gridCol w:w="5075"/>
      </w:tblGrid>
      <w:tr w:rsidR="006566E1" w:rsidRPr="00467487"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center"/>
              <w:rPr>
                <w:rFonts w:ascii="Arial" w:hAnsi="Arial" w:cs="Arial"/>
                <w:sz w:val="24"/>
                <w:szCs w:val="24"/>
              </w:rPr>
            </w:pPr>
            <w:r w:rsidRPr="00DC3AE9">
              <w:rPr>
                <w:rFonts w:ascii="Arial" w:hAnsi="Arial" w:cs="Arial"/>
                <w:sz w:val="24"/>
                <w:szCs w:val="24"/>
              </w:rPr>
              <w:t>ЗАЯВЛЕНИЕ</w:t>
            </w:r>
          </w:p>
          <w:p w:rsidR="006566E1" w:rsidRPr="00DC3AE9" w:rsidRDefault="006566E1" w:rsidP="00995FC7">
            <w:pPr>
              <w:pStyle w:val="Standard"/>
              <w:ind w:firstLine="709"/>
              <w:jc w:val="center"/>
              <w:rPr>
                <w:rFonts w:ascii="Arial" w:hAnsi="Arial" w:cs="Arial"/>
                <w:sz w:val="24"/>
                <w:szCs w:val="24"/>
              </w:rPr>
            </w:pPr>
            <w:r w:rsidRPr="00DC3AE9">
              <w:rPr>
                <w:rFonts w:ascii="Arial" w:hAnsi="Arial" w:cs="Arial"/>
                <w:sz w:val="24"/>
                <w:szCs w:val="24"/>
              </w:rPr>
              <w:t>о предоставлении муниципального имущества в аренду</w:t>
            </w:r>
          </w:p>
          <w:p w:rsidR="006566E1" w:rsidRPr="00DC3AE9" w:rsidRDefault="006566E1" w:rsidP="00995FC7">
            <w:pPr>
              <w:pStyle w:val="Standard"/>
              <w:ind w:firstLine="709"/>
              <w:jc w:val="center"/>
              <w:rPr>
                <w:rFonts w:ascii="Arial" w:hAnsi="Arial" w:cs="Arial"/>
                <w:sz w:val="24"/>
                <w:szCs w:val="24"/>
              </w:rPr>
            </w:pPr>
            <w:r w:rsidRPr="00DC3AE9">
              <w:rPr>
                <w:rFonts w:ascii="Arial" w:hAnsi="Arial" w:cs="Arial"/>
                <w:sz w:val="24"/>
                <w:szCs w:val="24"/>
              </w:rPr>
              <w:t>хозяйствующим субъектам без проведения торгов</w:t>
            </w:r>
          </w:p>
          <w:p w:rsidR="006566E1" w:rsidRPr="00DC3AE9" w:rsidRDefault="006566E1" w:rsidP="00995FC7">
            <w:pPr>
              <w:pStyle w:val="Standard"/>
              <w:tabs>
                <w:tab w:val="left" w:pos="7668"/>
              </w:tabs>
              <w:ind w:firstLine="709"/>
              <w:jc w:val="center"/>
              <w:rPr>
                <w:rFonts w:ascii="Arial" w:hAnsi="Arial" w:cs="Arial"/>
                <w:sz w:val="24"/>
                <w:szCs w:val="24"/>
              </w:rPr>
            </w:pPr>
            <w:r w:rsidRPr="00DC3AE9">
              <w:rPr>
                <w:rFonts w:ascii="Arial" w:hAnsi="Arial" w:cs="Arial"/>
                <w:sz w:val="24"/>
                <w:szCs w:val="24"/>
              </w:rPr>
              <w:t>с предварительного согласия антимонопольного органа</w:t>
            </w:r>
          </w:p>
        </w:tc>
      </w:tr>
      <w:tr w:rsidR="006566E1" w:rsidRPr="00467487" w:rsidTr="00995FC7">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ЗАЯВИТЕЛЬ:</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w:t>
            </w:r>
            <w:r>
              <w:rPr>
                <w:rFonts w:ascii="Arial" w:hAnsi="Arial" w:cs="Arial"/>
                <w:sz w:val="24"/>
                <w:szCs w:val="24"/>
              </w:rPr>
              <w:t>_______________________________</w:t>
            </w: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полное наименование юридического лица, согласно учредительным документам</w:t>
            </w:r>
          </w:p>
          <w:p w:rsidR="006566E1" w:rsidRPr="006B2737" w:rsidRDefault="006566E1" w:rsidP="00995FC7">
            <w:pPr>
              <w:pStyle w:val="Standard"/>
              <w:ind w:firstLine="709"/>
              <w:jc w:val="both"/>
              <w:rPr>
                <w:rFonts w:ascii="Arial" w:hAnsi="Arial" w:cs="Arial"/>
              </w:rPr>
            </w:pPr>
            <w:r w:rsidRPr="006B2737">
              <w:rPr>
                <w:rFonts w:ascii="Arial" w:hAnsi="Arial" w:cs="Arial"/>
              </w:rPr>
              <w:t>(Ф.И.О. индивидуального предпринимателя,</w:t>
            </w:r>
            <w:r>
              <w:rPr>
                <w:rFonts w:ascii="Arial" w:hAnsi="Arial" w:cs="Arial"/>
              </w:rPr>
              <w:t xml:space="preserve"> </w:t>
            </w:r>
            <w:r w:rsidRPr="006B2737">
              <w:rPr>
                <w:rFonts w:ascii="Arial" w:hAnsi="Arial" w:cs="Arial"/>
              </w:rPr>
              <w:t>Ф.И.О.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Адрес места нахождения:</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Почтовый адрес:</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Электронный адрес:</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телефон</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ИНН __________________ КПП ____________________ № р/счета ________________________________</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Наименование банка _____________ БИК ____________ № кор/счета _____________________________</w:t>
            </w:r>
          </w:p>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Прошу принять решение о передаче в аренду имущества (согласно приложению), нежилого помещения площадью _________ кв. м, расположенного по адресу:</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(нужное подчеркнуть) г. Тюмень, улица _________________ дом № _____ корпус _____ строение _____,</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в целях _____________________________________________</w:t>
            </w:r>
            <w:r>
              <w:rPr>
                <w:rFonts w:ascii="Arial" w:hAnsi="Arial" w:cs="Arial"/>
                <w:sz w:val="24"/>
                <w:szCs w:val="24"/>
              </w:rPr>
              <w:t>_____________________________</w:t>
            </w: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______________________________________ на срок ____________________________________________</w:t>
            </w:r>
          </w:p>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В случае если для осуществления заявленной деятельности требуется специальное разрешение, указывается № документа, подтверждающего право заявителя на осуществление указанного вида</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деятельности, _________________, дата его выдачи ________________________, орган, осуществивший выдачу __________________________________________________</w:t>
            </w:r>
            <w:r>
              <w:rPr>
                <w:rFonts w:ascii="Arial" w:hAnsi="Arial" w:cs="Arial"/>
                <w:sz w:val="24"/>
                <w:szCs w:val="24"/>
              </w:rPr>
              <w:t>________________________</w:t>
            </w:r>
          </w:p>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В случае, если заявителем выступает акционерное общество, общество с ограниченной</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ответственностью: в соответствии с уставом печать отсутствует/имеется (нужное подчеркнуть).</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 xml:space="preserve">Прошу установить льготную арендную плату в отношении объекта культурного </w:t>
            </w:r>
            <w:r w:rsidRPr="00DC3AE9">
              <w:rPr>
                <w:rFonts w:ascii="Arial" w:hAnsi="Arial" w:cs="Arial"/>
                <w:sz w:val="24"/>
                <w:szCs w:val="24"/>
              </w:rPr>
              <w:lastRenderedPageBreak/>
              <w:t>наследия, включенного в реестр объектов культурного наследия и находящегося в неудовлетворительном состоянии.</w:t>
            </w:r>
          </w:p>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lastRenderedPageBreak/>
              <w:t>Дата начала «_________________________» и планируемого окончания «________________________»</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работ по сохранению объекта культурного наследия (заполняется заявителем).</w:t>
            </w:r>
          </w:p>
        </w:tc>
      </w:tr>
      <w:tr w:rsidR="006566E1" w:rsidRPr="00467487" w:rsidTr="00995FC7">
        <w:trPr>
          <w:trHeight w:val="1745"/>
        </w:trPr>
        <w:tc>
          <w:tcPr>
            <w:tcW w:w="1013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tbl>
            <w:tblPr>
              <w:tblW w:w="9923" w:type="dxa"/>
              <w:tblLayout w:type="fixed"/>
              <w:tblCellMar>
                <w:left w:w="10" w:type="dxa"/>
                <w:right w:w="10" w:type="dxa"/>
              </w:tblCellMar>
              <w:tblLook w:val="0000" w:firstRow="0" w:lastRow="0" w:firstColumn="0" w:lastColumn="0" w:noHBand="0" w:noVBand="0"/>
            </w:tblPr>
            <w:tblGrid>
              <w:gridCol w:w="3401"/>
              <w:gridCol w:w="425"/>
              <w:gridCol w:w="6097"/>
            </w:tblGrid>
            <w:tr w:rsidR="006566E1" w:rsidRPr="00DC3AE9" w:rsidTr="00995FC7">
              <w:tc>
                <w:tcPr>
                  <w:tcW w:w="3401"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Результат предоставления муниципальной услуги прошу (отметить знаком «V»)</w:t>
                  </w: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outlineLvl w:val="0"/>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выдать в ходе личного приема</w:t>
                  </w:r>
                </w:p>
              </w:tc>
            </w:tr>
            <w:tr w:rsidR="006566E1" w:rsidRPr="00DC3AE9" w:rsidTr="00995FC7">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ind w:firstLine="709"/>
                    <w:rPr>
                      <w:rFonts w:cs="Arial"/>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направить почтовым отправлением по указанному выше</w:t>
                  </w:r>
                  <w:r>
                    <w:rPr>
                      <w:rFonts w:ascii="Arial" w:hAnsi="Arial" w:cs="Arial"/>
                      <w:sz w:val="24"/>
                      <w:szCs w:val="24"/>
                    </w:rPr>
                    <w:t xml:space="preserve"> </w:t>
                  </w:r>
                  <w:r w:rsidRPr="00DC3AE9">
                    <w:rPr>
                      <w:rFonts w:ascii="Arial" w:hAnsi="Arial" w:cs="Arial"/>
                      <w:sz w:val="24"/>
                      <w:szCs w:val="24"/>
                    </w:rPr>
                    <w:t>адресу</w:t>
                  </w:r>
                </w:p>
              </w:tc>
            </w:tr>
            <w:tr w:rsidR="006566E1" w:rsidRPr="00DC3AE9" w:rsidTr="00995FC7">
              <w:tc>
                <w:tcPr>
                  <w:tcW w:w="3401"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ind w:firstLine="709"/>
                    <w:rPr>
                      <w:rFonts w:cs="Arial"/>
                    </w:rPr>
                  </w:pPr>
                </w:p>
              </w:tc>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ind w:firstLine="709"/>
                    <w:jc w:val="both"/>
                    <w:rPr>
                      <w:rFonts w:ascii="Arial" w:hAnsi="Arial" w:cs="Arial"/>
                      <w:sz w:val="24"/>
                      <w:szCs w:val="24"/>
                    </w:rPr>
                  </w:pPr>
                </w:p>
              </w:tc>
              <w:tc>
                <w:tcPr>
                  <w:tcW w:w="609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направить в форме электронного документа на указанный выше электронный адрес</w:t>
                  </w:r>
                </w:p>
              </w:tc>
            </w:tr>
          </w:tbl>
          <w:p w:rsidR="006566E1" w:rsidRPr="00DC3AE9" w:rsidRDefault="006566E1" w:rsidP="00995FC7">
            <w:pPr>
              <w:pStyle w:val="Standard"/>
              <w:ind w:firstLine="709"/>
              <w:jc w:val="both"/>
              <w:rPr>
                <w:rFonts w:ascii="Arial" w:hAnsi="Arial" w:cs="Arial"/>
                <w:sz w:val="24"/>
                <w:szCs w:val="24"/>
              </w:rPr>
            </w:pPr>
          </w:p>
        </w:tc>
      </w:tr>
      <w:tr w:rsidR="006566E1" w:rsidRPr="00467487" w:rsidTr="00995FC7">
        <w:trPr>
          <w:trHeight w:val="852"/>
        </w:trPr>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ЗАЯВИТЕЛЬ:</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____________________________________</w:t>
            </w: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(Ф.И.О., должность представителя)</w:t>
            </w:r>
          </w:p>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Документ, подтверждающий полномочия представителя:</w:t>
            </w:r>
          </w:p>
          <w:p w:rsidR="006566E1" w:rsidRPr="00DC3AE9" w:rsidRDefault="006566E1" w:rsidP="00995FC7">
            <w:pPr>
              <w:pStyle w:val="Standard"/>
              <w:ind w:firstLine="709"/>
              <w:jc w:val="both"/>
              <w:rPr>
                <w:rFonts w:ascii="Arial" w:hAnsi="Arial" w:cs="Arial"/>
                <w:sz w:val="24"/>
                <w:szCs w:val="24"/>
              </w:rPr>
            </w:pP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____________________________________</w:t>
            </w: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(наименование документа, наименование органа, выдавшего документ, дата и</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номер документа)</w:t>
            </w:r>
          </w:p>
          <w:p w:rsidR="006566E1" w:rsidRPr="00DC3AE9" w:rsidRDefault="006566E1" w:rsidP="00995FC7">
            <w:pPr>
              <w:pStyle w:val="Standard"/>
              <w:ind w:firstLine="709"/>
              <w:jc w:val="both"/>
              <w:rPr>
                <w:rFonts w:ascii="Arial" w:hAnsi="Arial" w:cs="Arial"/>
                <w:sz w:val="24"/>
                <w:szCs w:val="24"/>
              </w:rPr>
            </w:pPr>
          </w:p>
        </w:tc>
      </w:tr>
      <w:tr w:rsidR="006566E1" w:rsidRPr="00467487" w:rsidTr="00995FC7">
        <w:tc>
          <w:tcPr>
            <w:tcW w:w="506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p>
          <w:p w:rsidR="006566E1" w:rsidRPr="00DC3AE9" w:rsidRDefault="006566E1" w:rsidP="00995FC7">
            <w:pPr>
              <w:pStyle w:val="Standard"/>
              <w:jc w:val="both"/>
              <w:rPr>
                <w:rFonts w:ascii="Arial" w:hAnsi="Arial" w:cs="Arial"/>
                <w:sz w:val="24"/>
                <w:szCs w:val="24"/>
              </w:rPr>
            </w:pPr>
            <w:r w:rsidRPr="00DC3AE9">
              <w:rPr>
                <w:rFonts w:ascii="Arial" w:hAnsi="Arial" w:cs="Arial"/>
                <w:sz w:val="24"/>
                <w:szCs w:val="24"/>
              </w:rPr>
              <w:t>«______» __________________ 20_____ г.</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 xml:space="preserve">М.П. (при наличии печати) </w:t>
            </w:r>
          </w:p>
        </w:tc>
        <w:tc>
          <w:tcPr>
            <w:tcW w:w="5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 xml:space="preserve"> </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 xml:space="preserve"> ______________________</w:t>
            </w:r>
          </w:p>
          <w:p w:rsidR="006566E1" w:rsidRPr="00DC3AE9" w:rsidRDefault="006566E1" w:rsidP="00995FC7">
            <w:pPr>
              <w:pStyle w:val="Standard"/>
              <w:ind w:firstLine="709"/>
              <w:jc w:val="both"/>
              <w:rPr>
                <w:rFonts w:ascii="Arial" w:hAnsi="Arial" w:cs="Arial"/>
                <w:sz w:val="24"/>
                <w:szCs w:val="24"/>
              </w:rPr>
            </w:pPr>
            <w:r w:rsidRPr="00DC3AE9">
              <w:rPr>
                <w:rFonts w:ascii="Arial" w:hAnsi="Arial" w:cs="Arial"/>
                <w:sz w:val="24"/>
                <w:szCs w:val="24"/>
              </w:rPr>
              <w:t>подпись</w:t>
            </w:r>
          </w:p>
        </w:tc>
      </w:tr>
    </w:tbl>
    <w:p w:rsidR="006566E1" w:rsidRPr="00467487" w:rsidRDefault="006566E1" w:rsidP="006566E1">
      <w:pPr>
        <w:pStyle w:val="Standard"/>
        <w:widowControl w:val="0"/>
        <w:ind w:firstLine="709"/>
        <w:jc w:val="both"/>
        <w:rPr>
          <w:rFonts w:ascii="Arial" w:hAnsi="Arial"/>
          <w:strike/>
          <w:sz w:val="24"/>
          <w:szCs w:val="24"/>
        </w:rPr>
      </w:pPr>
    </w:p>
    <w:p w:rsidR="006566E1" w:rsidRDefault="006566E1" w:rsidP="006566E1"/>
    <w:p w:rsidR="006566E1" w:rsidRDefault="006566E1" w:rsidP="006566E1"/>
    <w:p w:rsidR="006566E1" w:rsidRPr="00E85F14" w:rsidRDefault="006566E1" w:rsidP="00E85F14">
      <w:pPr>
        <w:ind w:firstLine="709"/>
      </w:pPr>
    </w:p>
    <w:sectPr w:rsidR="006566E1" w:rsidRPr="00E85F14" w:rsidSect="00467487">
      <w:headerReference w:type="default" r:id="rId32"/>
      <w:footerReference w:type="default" r:id="rId33"/>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86" w:rsidRDefault="007B7186">
      <w:r>
        <w:separator/>
      </w:r>
    </w:p>
  </w:endnote>
  <w:endnote w:type="continuationSeparator" w:id="0">
    <w:p w:rsidR="007B7186" w:rsidRDefault="007B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BB" w:rsidRDefault="00C761BB">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86" w:rsidRDefault="007B7186">
      <w:r>
        <w:rPr>
          <w:color w:val="000000"/>
        </w:rPr>
        <w:separator/>
      </w:r>
    </w:p>
  </w:footnote>
  <w:footnote w:type="continuationSeparator" w:id="0">
    <w:p w:rsidR="007B7186" w:rsidRDefault="007B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1BB" w:rsidRDefault="00C761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B10089"/>
    <w:rsid w:val="0004429A"/>
    <w:rsid w:val="00141432"/>
    <w:rsid w:val="00143529"/>
    <w:rsid w:val="00181BB3"/>
    <w:rsid w:val="001B0216"/>
    <w:rsid w:val="00293179"/>
    <w:rsid w:val="002D2335"/>
    <w:rsid w:val="0035415E"/>
    <w:rsid w:val="00373820"/>
    <w:rsid w:val="003A1042"/>
    <w:rsid w:val="00467487"/>
    <w:rsid w:val="00575E48"/>
    <w:rsid w:val="006566E1"/>
    <w:rsid w:val="006813F0"/>
    <w:rsid w:val="007577FF"/>
    <w:rsid w:val="007B7186"/>
    <w:rsid w:val="007D3F0B"/>
    <w:rsid w:val="007D4841"/>
    <w:rsid w:val="008924E5"/>
    <w:rsid w:val="00A24AA0"/>
    <w:rsid w:val="00A32D1C"/>
    <w:rsid w:val="00A85DEA"/>
    <w:rsid w:val="00AB0D7B"/>
    <w:rsid w:val="00AD430E"/>
    <w:rsid w:val="00B10089"/>
    <w:rsid w:val="00B603EB"/>
    <w:rsid w:val="00C733EE"/>
    <w:rsid w:val="00C761BB"/>
    <w:rsid w:val="00D34B9D"/>
    <w:rsid w:val="00DC3AE9"/>
    <w:rsid w:val="00E03FEB"/>
    <w:rsid w:val="00E85F14"/>
    <w:rsid w:val="00FF3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B7186"/>
    <w:pPr>
      <w:autoSpaceDN/>
      <w:ind w:firstLine="567"/>
      <w:jc w:val="both"/>
      <w:textAlignment w:val="auto"/>
    </w:pPr>
    <w:rPr>
      <w:rFonts w:ascii="Arial" w:hAnsi="Arial"/>
      <w:sz w:val="24"/>
      <w:szCs w:val="24"/>
    </w:rPr>
  </w:style>
  <w:style w:type="paragraph" w:styleId="1">
    <w:name w:val="heading 1"/>
    <w:aliases w:val="!Части документа"/>
    <w:basedOn w:val="a"/>
    <w:next w:val="a"/>
    <w:qFormat/>
    <w:rsid w:val="007B7186"/>
    <w:pPr>
      <w:jc w:val="center"/>
      <w:outlineLvl w:val="0"/>
    </w:pPr>
    <w:rPr>
      <w:rFonts w:cs="Arial"/>
      <w:b/>
      <w:bCs/>
      <w:kern w:val="32"/>
      <w:sz w:val="32"/>
      <w:szCs w:val="32"/>
    </w:rPr>
  </w:style>
  <w:style w:type="paragraph" w:styleId="2">
    <w:name w:val="heading 2"/>
    <w:aliases w:val="!Разделы документа"/>
    <w:basedOn w:val="a"/>
    <w:qFormat/>
    <w:rsid w:val="007B7186"/>
    <w:pPr>
      <w:jc w:val="center"/>
      <w:outlineLvl w:val="1"/>
    </w:pPr>
    <w:rPr>
      <w:rFonts w:cs="Arial"/>
      <w:b/>
      <w:bCs/>
      <w:iCs/>
      <w:sz w:val="30"/>
      <w:szCs w:val="28"/>
    </w:rPr>
  </w:style>
  <w:style w:type="paragraph" w:styleId="3">
    <w:name w:val="heading 3"/>
    <w:aliases w:val="!Главы документа"/>
    <w:basedOn w:val="a"/>
    <w:qFormat/>
    <w:rsid w:val="007B7186"/>
    <w:pPr>
      <w:outlineLvl w:val="2"/>
    </w:pPr>
    <w:rPr>
      <w:rFonts w:cs="Arial"/>
      <w:b/>
      <w:bCs/>
      <w:sz w:val="28"/>
      <w:szCs w:val="26"/>
    </w:rPr>
  </w:style>
  <w:style w:type="paragraph" w:styleId="4">
    <w:name w:val="heading 4"/>
    <w:aliases w:val="!Параграфы/Статьи документа"/>
    <w:basedOn w:val="a"/>
    <w:qFormat/>
    <w:rsid w:val="007B7186"/>
    <w:pPr>
      <w:outlineLvl w:val="3"/>
    </w:pPr>
    <w:rPr>
      <w:b/>
      <w:bCs/>
      <w:sz w:val="26"/>
      <w:szCs w:val="28"/>
    </w:rPr>
  </w:style>
  <w:style w:type="character" w:default="1" w:styleId="a0">
    <w:name w:val="Default Paragraph Font"/>
    <w:semiHidden/>
    <w:rsid w:val="007B718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B7186"/>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widowControl w:val="0"/>
      <w:shd w:val="clear" w:color="auto" w:fill="FFFFFF"/>
      <w:spacing w:after="60" w:line="240" w:lineRule="atLeast"/>
      <w:jc w:val="right"/>
    </w:pPr>
    <w:rPr>
      <w:sz w:val="26"/>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caption"/>
    <w:basedOn w:val="a"/>
    <w:next w:val="a6"/>
    <w:pPr>
      <w:jc w:val="center"/>
    </w:pPr>
    <w:rPr>
      <w:rFonts w:ascii="Times New Roman" w:hAnsi="Times New Roman"/>
      <w:b/>
      <w:sz w:val="28"/>
      <w:lang w:eastAsia="ar-SA"/>
    </w:rPr>
  </w:style>
  <w:style w:type="paragraph" w:customStyle="1" w:styleId="a7">
    <w:name w:val="Знак Знак Знак Знак"/>
    <w:basedOn w:val="a"/>
    <w:pPr>
      <w:spacing w:before="100" w:after="100"/>
    </w:pPr>
    <w:rPr>
      <w:rFonts w:ascii="Tahoma" w:hAnsi="Tahoma"/>
      <w:lang w:eastAsia="en-US"/>
    </w:rPr>
  </w:style>
  <w:style w:type="paragraph" w:customStyle="1" w:styleId="ConsPlusNormal">
    <w:name w:val="ConsPlusNormal"/>
    <w:pPr>
      <w:widowControl w:val="0"/>
      <w:suppressAutoHyphens/>
      <w:autoSpaceDE w:val="0"/>
      <w:ind w:firstLine="720"/>
    </w:pPr>
    <w:rPr>
      <w:rFonts w:ascii="Arial" w:hAnsi="Arial" w:cs="Arial"/>
    </w:rPr>
  </w:style>
  <w:style w:type="paragraph" w:styleId="a8">
    <w:name w:val="Balloon Text"/>
    <w:basedOn w:val="a"/>
    <w:rPr>
      <w:rFonts w:ascii="Tahoma" w:hAnsi="Tahoma" w:cs="Tahoma"/>
      <w:sz w:val="16"/>
      <w:szCs w:val="16"/>
    </w:rPr>
  </w:style>
  <w:style w:type="paragraph" w:customStyle="1" w:styleId="ConsPlusCell">
    <w:name w:val="ConsPlusCell"/>
    <w:pPr>
      <w:suppressAutoHyphens/>
      <w:autoSpaceDE w:val="0"/>
    </w:pPr>
    <w:rPr>
      <w:rFonts w:ascii="Arial" w:hAnsi="Arial" w:cs="Arial"/>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9">
    <w:name w:val="Знак Знак Знак Знак Знак Знак Знак"/>
    <w:basedOn w:val="a"/>
    <w:rPr>
      <w:rFonts w:ascii="Verdana" w:hAnsi="Verdana" w:cs="Verdana"/>
      <w:lang w:eastAsia="en-US"/>
    </w:rPr>
  </w:style>
  <w:style w:type="paragraph" w:styleId="a6">
    <w:name w:val="Subtitle"/>
    <w:basedOn w:val="a"/>
    <w:pPr>
      <w:spacing w:after="60"/>
      <w:jc w:val="center"/>
      <w:outlineLvl w:val="1"/>
    </w:pPr>
    <w:rPr>
      <w:rFonts w:cs="Arial"/>
    </w:rPr>
  </w:style>
  <w:style w:type="paragraph" w:customStyle="1" w:styleId="aa">
    <w:name w:val="Знак"/>
    <w:basedOn w:val="a"/>
    <w:pPr>
      <w:spacing w:before="100" w:after="100"/>
    </w:pPr>
    <w:rPr>
      <w:rFonts w:ascii="Tahoma" w:hAnsi="Tahoma" w:cs="Tahoma"/>
      <w:lang w:eastAsia="en-US"/>
    </w:rPr>
  </w:style>
  <w:style w:type="paragraph" w:styleId="ab">
    <w:name w:val="No Spacing"/>
  </w:style>
  <w:style w:type="paragraph" w:customStyle="1" w:styleId="10">
    <w:name w:val="Знак Знак Знак Знак1"/>
    <w:basedOn w:val="a"/>
    <w:pPr>
      <w:spacing w:before="100" w:after="100"/>
      <w:ind w:firstLine="709"/>
    </w:pPr>
    <w:rPr>
      <w:rFonts w:ascii="Tahoma" w:hAnsi="Tahoma"/>
      <w:lang w:eastAsia="en-US"/>
    </w:rPr>
  </w:style>
  <w:style w:type="paragraph" w:customStyle="1" w:styleId="30">
    <w:name w:val="Стиль3"/>
    <w:basedOn w:val="a"/>
    <w:pPr>
      <w:widowControl w:val="0"/>
      <w:tabs>
        <w:tab w:val="left" w:pos="1127"/>
      </w:tabs>
      <w:ind w:left="900"/>
    </w:pPr>
    <w:rPr>
      <w:rFonts w:ascii="Times New Roman" w:hAnsi="Times New Roman"/>
      <w:lang w:eastAsia="ar-SA"/>
    </w:rPr>
  </w:style>
  <w:style w:type="paragraph" w:customStyle="1" w:styleId="ac">
    <w:name w:val="Новый текст"/>
    <w:basedOn w:val="a"/>
    <w:pPr>
      <w:autoSpaceDE w:val="0"/>
      <w:ind w:firstLine="540"/>
    </w:pPr>
    <w:rPr>
      <w:rFonts w:ascii="Tahoma" w:hAnsi="Tahoma" w:cs="Tahoma"/>
      <w:color w:val="4F81BD"/>
      <w:szCs w:val="28"/>
    </w:rPr>
  </w:style>
  <w:style w:type="paragraph" w:styleId="ad">
    <w:name w:val="List Paragraph"/>
    <w:basedOn w:val="a"/>
    <w:pPr>
      <w:ind w:left="720"/>
    </w:pPr>
  </w:style>
  <w:style w:type="paragraph" w:customStyle="1" w:styleId="ae">
    <w:name w:val="Зачеркнутый"/>
    <w:basedOn w:val="a"/>
    <w:pPr>
      <w:autoSpaceDE w:val="0"/>
      <w:ind w:firstLine="540"/>
    </w:pPr>
    <w:rPr>
      <w:rFonts w:ascii="Times New Roman" w:hAnsi="Times New Roman"/>
      <w:strike/>
      <w:color w:val="BFBFBF"/>
      <w:sz w:val="28"/>
      <w:szCs w:val="28"/>
    </w:rPr>
  </w:style>
  <w:style w:type="paragraph" w:customStyle="1" w:styleId="ConsPlusTitle">
    <w:name w:val="ConsPlusTitle"/>
    <w:pPr>
      <w:widowControl w:val="0"/>
      <w:suppressAutoHyphens/>
      <w:autoSpaceDE w:val="0"/>
    </w:pPr>
    <w:rPr>
      <w:b/>
      <w:bCs/>
      <w:sz w:val="24"/>
      <w:szCs w:val="24"/>
    </w:rPr>
  </w:style>
  <w:style w:type="paragraph" w:customStyle="1" w:styleId="ConsTitle">
    <w:name w:val="ConsTitle"/>
    <w:pPr>
      <w:suppressAutoHyphens/>
      <w:autoSpaceDE w:val="0"/>
      <w:ind w:right="19772"/>
    </w:pPr>
    <w:rPr>
      <w:rFonts w:ascii="Arial" w:hAnsi="Arial" w:cs="Arial"/>
      <w:b/>
      <w:bCs/>
    </w:rPr>
  </w:style>
  <w:style w:type="paragraph" w:customStyle="1" w:styleId="6">
    <w:name w:val="Знак Знак6"/>
    <w:basedOn w:val="a"/>
    <w:rPr>
      <w:rFonts w:ascii="Verdana" w:hAnsi="Verdana" w:cs="Verdana"/>
      <w:lang w:eastAsia="en-US"/>
    </w:rPr>
  </w:style>
  <w:style w:type="paragraph" w:styleId="af">
    <w:name w:val="footnote text"/>
    <w:basedOn w:val="a"/>
  </w:style>
  <w:style w:type="paragraph" w:styleId="af0">
    <w:name w:val="annotation text"/>
    <w:aliases w:val="!Равноширинный текст документа"/>
    <w:basedOn w:val="a"/>
    <w:rsid w:val="007B7186"/>
    <w:rPr>
      <w:rFonts w:ascii="Courier" w:hAnsi="Courier"/>
      <w:sz w:val="22"/>
      <w:szCs w:val="20"/>
    </w:rPr>
  </w:style>
  <w:style w:type="paragraph" w:styleId="af1">
    <w:name w:val="annotation subject"/>
    <w:basedOn w:val="af0"/>
    <w:next w:val="af0"/>
    <w:rPr>
      <w:b/>
      <w:bCs/>
    </w:rPr>
  </w:style>
  <w:style w:type="paragraph" w:styleId="af2">
    <w:name w:val="Normal (Web)"/>
    <w:basedOn w:val="a"/>
    <w:pPr>
      <w:spacing w:before="100"/>
    </w:pPr>
    <w:rPr>
      <w:rFonts w:ascii="Times New Roman" w:hAnsi="Times New Roman"/>
    </w:rPr>
  </w:style>
  <w:style w:type="paragraph" w:customStyle="1" w:styleId="western">
    <w:name w:val="western"/>
    <w:basedOn w:val="a"/>
    <w:pPr>
      <w:spacing w:before="100"/>
    </w:pPr>
    <w:rPr>
      <w:rFonts w:cs="Arial"/>
      <w:sz w:val="28"/>
      <w:szCs w:val="28"/>
    </w:rPr>
  </w:style>
  <w:style w:type="paragraph" w:styleId="af3">
    <w:name w:val="endnote text"/>
    <w:basedOn w:val="a"/>
  </w:style>
  <w:style w:type="paragraph" w:customStyle="1" w:styleId="Footnote">
    <w:name w:val="Footnote"/>
    <w:basedOn w:val="Standard"/>
    <w:pPr>
      <w:suppressLineNumbers/>
      <w:ind w:left="339" w:hanging="339"/>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spacing w:after="200" w:line="276" w:lineRule="auto"/>
      <w:textAlignment w:val="auto"/>
    </w:pPr>
    <w:rPr>
      <w:rFonts w:ascii="Calibri" w:hAnsi="Calibri" w:cs="Calibri"/>
      <w:sz w:val="22"/>
      <w:szCs w:val="22"/>
    </w:rPr>
  </w:style>
  <w:style w:type="character" w:styleId="af4">
    <w:name w:val="Hyperlink"/>
    <w:basedOn w:val="a0"/>
    <w:rsid w:val="007B7186"/>
    <w:rPr>
      <w:color w:val="0000FF"/>
      <w:u w:val="none"/>
    </w:rPr>
  </w:style>
  <w:style w:type="character" w:styleId="af5">
    <w:name w:val="FollowedHyperlink"/>
    <w:rPr>
      <w:color w:val="800080"/>
      <w:u w:val="single"/>
    </w:rPr>
  </w:style>
  <w:style w:type="character" w:customStyle="1" w:styleId="af6">
    <w:name w:val="Текст выноски Знак"/>
    <w:rPr>
      <w:rFonts w:ascii="Tahoma" w:hAnsi="Tahoma" w:cs="Tahoma"/>
      <w:sz w:val="16"/>
      <w:szCs w:val="16"/>
    </w:rPr>
  </w:style>
  <w:style w:type="character" w:customStyle="1" w:styleId="af7">
    <w:name w:val="Новый текст Знак"/>
    <w:rPr>
      <w:rFonts w:ascii="Tahoma" w:hAnsi="Tahoma" w:cs="Tahoma"/>
      <w:color w:val="4F81BD"/>
      <w:sz w:val="24"/>
      <w:szCs w:val="28"/>
    </w:rPr>
  </w:style>
  <w:style w:type="character" w:customStyle="1" w:styleId="31">
    <w:name w:val="Заголовок 3 Знак"/>
    <w:rPr>
      <w:sz w:val="28"/>
    </w:rPr>
  </w:style>
  <w:style w:type="character" w:customStyle="1" w:styleId="af8">
    <w:name w:val="Название Знак"/>
    <w:rPr>
      <w:b/>
      <w:sz w:val="28"/>
      <w:lang w:eastAsia="ar-SA"/>
    </w:rPr>
  </w:style>
  <w:style w:type="character" w:customStyle="1" w:styleId="af9">
    <w:name w:val="Основной текст Знак"/>
    <w:rPr>
      <w:rFonts w:ascii="Arial" w:hAnsi="Arial"/>
      <w:sz w:val="26"/>
      <w:shd w:val="clear" w:color="auto" w:fill="FFFFFF"/>
    </w:rPr>
  </w:style>
  <w:style w:type="character" w:customStyle="1" w:styleId="11">
    <w:name w:val="Основной текст Знак1"/>
    <w:rPr>
      <w:rFonts w:ascii="Century" w:hAnsi="Century"/>
    </w:rPr>
  </w:style>
  <w:style w:type="character" w:customStyle="1" w:styleId="afa">
    <w:name w:val="Зачеркнутый Знак"/>
    <w:rPr>
      <w:strike/>
      <w:color w:val="BFBFBF"/>
      <w:sz w:val="28"/>
      <w:szCs w:val="28"/>
    </w:rPr>
  </w:style>
  <w:style w:type="character" w:styleId="afb">
    <w:name w:val="page number"/>
  </w:style>
  <w:style w:type="character" w:customStyle="1" w:styleId="afc">
    <w:name w:val="Верхний колонтитул Знак"/>
    <w:rPr>
      <w:rFonts w:ascii="Century" w:hAnsi="Century"/>
    </w:rPr>
  </w:style>
  <w:style w:type="character" w:customStyle="1" w:styleId="12">
    <w:name w:val="Заголовок 1 Знак"/>
    <w:rPr>
      <w:rFonts w:ascii="Arial" w:hAnsi="Arial" w:cs="Arial"/>
      <w:b/>
      <w:bCs/>
      <w:kern w:val="3"/>
      <w:sz w:val="32"/>
      <w:szCs w:val="32"/>
    </w:rPr>
  </w:style>
  <w:style w:type="character" w:customStyle="1" w:styleId="20">
    <w:name w:val="Заголовок 2 Знак"/>
    <w:rPr>
      <w:sz w:val="28"/>
    </w:rPr>
  </w:style>
  <w:style w:type="character" w:customStyle="1" w:styleId="40">
    <w:name w:val="Заголовок 4 Знак"/>
    <w:rPr>
      <w:b/>
      <w:sz w:val="28"/>
    </w:rPr>
  </w:style>
  <w:style w:type="character" w:customStyle="1" w:styleId="afd">
    <w:name w:val="Нижний колонтитул Знак"/>
    <w:rPr>
      <w:rFonts w:ascii="Century" w:hAnsi="Century"/>
    </w:rPr>
  </w:style>
  <w:style w:type="character" w:customStyle="1" w:styleId="afe">
    <w:name w:val="Подзаголовок Знак"/>
    <w:rPr>
      <w:rFonts w:ascii="Arial" w:hAnsi="Arial" w:cs="Arial"/>
      <w:sz w:val="24"/>
      <w:szCs w:val="24"/>
    </w:rPr>
  </w:style>
  <w:style w:type="character" w:styleId="aff">
    <w:name w:val="footnote reference"/>
    <w:rPr>
      <w:position w:val="0"/>
      <w:vertAlign w:val="superscript"/>
    </w:rPr>
  </w:style>
  <w:style w:type="character" w:styleId="aff0">
    <w:name w:val="annotation reference"/>
    <w:rPr>
      <w:sz w:val="16"/>
      <w:szCs w:val="16"/>
    </w:rPr>
  </w:style>
  <w:style w:type="character" w:customStyle="1" w:styleId="aff1">
    <w:name w:val="Текст примечания Знак"/>
    <w:rPr>
      <w:rFonts w:ascii="Century" w:hAnsi="Century"/>
    </w:rPr>
  </w:style>
  <w:style w:type="character" w:customStyle="1" w:styleId="aff2">
    <w:name w:val="Тема примечания Знак"/>
    <w:rPr>
      <w:rFonts w:ascii="Century" w:hAnsi="Century"/>
      <w:b/>
      <w:bCs/>
    </w:rPr>
  </w:style>
  <w:style w:type="character" w:customStyle="1" w:styleId="aff3">
    <w:name w:val="Текст сноски Знак"/>
    <w:rPr>
      <w:rFonts w:ascii="Century" w:hAnsi="Century"/>
    </w:rPr>
  </w:style>
  <w:style w:type="character" w:customStyle="1" w:styleId="aff4">
    <w:name w:val="Текст концевой сноски Знак"/>
    <w:rPr>
      <w:rFonts w:ascii="Century" w:hAnsi="Century"/>
    </w:rPr>
  </w:style>
  <w:style w:type="character" w:styleId="aff5">
    <w:name w:val="endnote reference"/>
    <w:rPr>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TML">
    <w:name w:val="HTML Variable"/>
    <w:aliases w:val="!Ссылки в документе"/>
    <w:basedOn w:val="a0"/>
    <w:rsid w:val="007B7186"/>
    <w:rPr>
      <w:rFonts w:ascii="Arial" w:hAnsi="Arial"/>
      <w:b w:val="0"/>
      <w:i w:val="0"/>
      <w:iCs/>
      <w:color w:val="0000FF"/>
      <w:sz w:val="24"/>
      <w:u w:val="none"/>
    </w:rPr>
  </w:style>
  <w:style w:type="paragraph" w:customStyle="1" w:styleId="Title">
    <w:name w:val="Title!Название НПА"/>
    <w:basedOn w:val="a"/>
    <w:rsid w:val="007B7186"/>
    <w:pPr>
      <w:spacing w:before="240" w:after="60"/>
      <w:jc w:val="center"/>
      <w:outlineLvl w:val="0"/>
    </w:pPr>
    <w:rPr>
      <w:rFonts w:cs="Arial"/>
      <w:b/>
      <w:bCs/>
      <w:kern w:val="28"/>
      <w:sz w:val="32"/>
      <w:szCs w:val="32"/>
    </w:rPr>
  </w:style>
  <w:style w:type="paragraph" w:customStyle="1" w:styleId="Application">
    <w:name w:val="Application!Приложение"/>
    <w:rsid w:val="007B7186"/>
    <w:pPr>
      <w:autoSpaceDN/>
      <w:spacing w:before="120" w:after="120"/>
      <w:jc w:val="right"/>
      <w:textAlignment w:val="auto"/>
    </w:pPr>
    <w:rPr>
      <w:rFonts w:ascii="Arial" w:hAnsi="Arial" w:cs="Arial"/>
      <w:b/>
      <w:bCs/>
      <w:kern w:val="28"/>
      <w:sz w:val="32"/>
      <w:szCs w:val="32"/>
    </w:rPr>
  </w:style>
  <w:style w:type="paragraph" w:customStyle="1" w:styleId="Table">
    <w:name w:val="Table!Таблица"/>
    <w:rsid w:val="007B7186"/>
    <w:pPr>
      <w:autoSpaceDN/>
      <w:textAlignment w:val="auto"/>
    </w:pPr>
    <w:rPr>
      <w:rFonts w:ascii="Arial" w:hAnsi="Arial" w:cs="Arial"/>
      <w:bCs/>
      <w:kern w:val="28"/>
      <w:sz w:val="24"/>
      <w:szCs w:val="32"/>
    </w:rPr>
  </w:style>
  <w:style w:type="paragraph" w:customStyle="1" w:styleId="Table0">
    <w:name w:val="Table!"/>
    <w:next w:val="Table"/>
    <w:rsid w:val="007B7186"/>
    <w:pPr>
      <w:autoSpaceDN/>
      <w:jc w:val="center"/>
      <w:textAlignment w:val="auto"/>
    </w:pPr>
    <w:rPr>
      <w:rFonts w:ascii="Arial" w:hAnsi="Arial" w:cs="Arial"/>
      <w:b/>
      <w:bCs/>
      <w:kern w:val="28"/>
      <w:sz w:val="24"/>
      <w:szCs w:val="32"/>
    </w:rPr>
  </w:style>
  <w:style w:type="paragraph" w:customStyle="1" w:styleId="NumberAndDate">
    <w:name w:val="NumberAndDate"/>
    <w:aliases w:val="!Дата и Номер"/>
    <w:qFormat/>
    <w:rsid w:val="007B7186"/>
    <w:pPr>
      <w:autoSpaceDN/>
      <w:jc w:val="center"/>
      <w:textAlignment w:val="auto"/>
    </w:pPr>
    <w:rPr>
      <w:rFonts w:ascii="Arial" w:hAnsi="Arial" w:cs="Arial"/>
      <w:bCs/>
      <w:kern w:val="28"/>
      <w:sz w:val="24"/>
      <w:szCs w:val="32"/>
    </w:rPr>
  </w:style>
  <w:style w:type="paragraph" w:customStyle="1" w:styleId="Institution">
    <w:name w:val="Institution!Орган принятия"/>
    <w:basedOn w:val="NumberAndDate"/>
    <w:next w:val="a"/>
    <w:rsid w:val="007B718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B7186"/>
    <w:pPr>
      <w:autoSpaceDN/>
      <w:ind w:firstLine="567"/>
      <w:jc w:val="both"/>
      <w:textAlignment w:val="auto"/>
    </w:pPr>
    <w:rPr>
      <w:rFonts w:ascii="Arial" w:hAnsi="Arial"/>
      <w:sz w:val="24"/>
      <w:szCs w:val="24"/>
    </w:rPr>
  </w:style>
  <w:style w:type="paragraph" w:styleId="1">
    <w:name w:val="heading 1"/>
    <w:aliases w:val="!Части документа"/>
    <w:basedOn w:val="a"/>
    <w:next w:val="a"/>
    <w:qFormat/>
    <w:rsid w:val="007B7186"/>
    <w:pPr>
      <w:jc w:val="center"/>
      <w:outlineLvl w:val="0"/>
    </w:pPr>
    <w:rPr>
      <w:rFonts w:cs="Arial"/>
      <w:b/>
      <w:bCs/>
      <w:kern w:val="32"/>
      <w:sz w:val="32"/>
      <w:szCs w:val="32"/>
    </w:rPr>
  </w:style>
  <w:style w:type="paragraph" w:styleId="2">
    <w:name w:val="heading 2"/>
    <w:aliases w:val="!Разделы документа"/>
    <w:basedOn w:val="a"/>
    <w:qFormat/>
    <w:rsid w:val="007B7186"/>
    <w:pPr>
      <w:jc w:val="center"/>
      <w:outlineLvl w:val="1"/>
    </w:pPr>
    <w:rPr>
      <w:rFonts w:cs="Arial"/>
      <w:b/>
      <w:bCs/>
      <w:iCs/>
      <w:sz w:val="30"/>
      <w:szCs w:val="28"/>
    </w:rPr>
  </w:style>
  <w:style w:type="paragraph" w:styleId="3">
    <w:name w:val="heading 3"/>
    <w:aliases w:val="!Главы документа"/>
    <w:basedOn w:val="a"/>
    <w:qFormat/>
    <w:rsid w:val="007B7186"/>
    <w:pPr>
      <w:outlineLvl w:val="2"/>
    </w:pPr>
    <w:rPr>
      <w:rFonts w:cs="Arial"/>
      <w:b/>
      <w:bCs/>
      <w:sz w:val="28"/>
      <w:szCs w:val="26"/>
    </w:rPr>
  </w:style>
  <w:style w:type="paragraph" w:styleId="4">
    <w:name w:val="heading 4"/>
    <w:aliases w:val="!Параграфы/Статьи документа"/>
    <w:basedOn w:val="a"/>
    <w:qFormat/>
    <w:rsid w:val="007B7186"/>
    <w:pPr>
      <w:outlineLvl w:val="3"/>
    </w:pPr>
    <w:rPr>
      <w:b/>
      <w:bCs/>
      <w:sz w:val="26"/>
      <w:szCs w:val="28"/>
    </w:rPr>
  </w:style>
  <w:style w:type="character" w:default="1" w:styleId="a0">
    <w:name w:val="Default Paragraph Font"/>
    <w:semiHidden/>
    <w:rsid w:val="007B718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B7186"/>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a"/>
    <w:pPr>
      <w:widowControl w:val="0"/>
      <w:shd w:val="clear" w:color="auto" w:fill="FFFFFF"/>
      <w:spacing w:after="60" w:line="240" w:lineRule="atLeast"/>
      <w:jc w:val="right"/>
    </w:pPr>
    <w:rPr>
      <w:sz w:val="26"/>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caption"/>
    <w:basedOn w:val="a"/>
    <w:next w:val="a6"/>
    <w:pPr>
      <w:jc w:val="center"/>
    </w:pPr>
    <w:rPr>
      <w:rFonts w:ascii="Times New Roman" w:hAnsi="Times New Roman"/>
      <w:b/>
      <w:sz w:val="28"/>
      <w:lang w:eastAsia="ar-SA"/>
    </w:rPr>
  </w:style>
  <w:style w:type="paragraph" w:customStyle="1" w:styleId="a7">
    <w:name w:val="Знак Знак Знак Знак"/>
    <w:basedOn w:val="a"/>
    <w:pPr>
      <w:spacing w:before="100" w:after="100"/>
    </w:pPr>
    <w:rPr>
      <w:rFonts w:ascii="Tahoma" w:hAnsi="Tahoma"/>
      <w:lang w:eastAsia="en-US"/>
    </w:rPr>
  </w:style>
  <w:style w:type="paragraph" w:customStyle="1" w:styleId="ConsPlusNormal">
    <w:name w:val="ConsPlusNormal"/>
    <w:pPr>
      <w:widowControl w:val="0"/>
      <w:suppressAutoHyphens/>
      <w:autoSpaceDE w:val="0"/>
      <w:ind w:firstLine="720"/>
    </w:pPr>
    <w:rPr>
      <w:rFonts w:ascii="Arial" w:hAnsi="Arial" w:cs="Arial"/>
    </w:rPr>
  </w:style>
  <w:style w:type="paragraph" w:styleId="a8">
    <w:name w:val="Balloon Text"/>
    <w:basedOn w:val="a"/>
    <w:rPr>
      <w:rFonts w:ascii="Tahoma" w:hAnsi="Tahoma" w:cs="Tahoma"/>
      <w:sz w:val="16"/>
      <w:szCs w:val="16"/>
    </w:rPr>
  </w:style>
  <w:style w:type="paragraph" w:customStyle="1" w:styleId="ConsPlusCell">
    <w:name w:val="ConsPlusCell"/>
    <w:pPr>
      <w:suppressAutoHyphens/>
      <w:autoSpaceDE w:val="0"/>
    </w:pPr>
    <w:rPr>
      <w:rFonts w:ascii="Arial" w:hAnsi="Arial" w:cs="Arial"/>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9">
    <w:name w:val="Знак Знак Знак Знак Знак Знак Знак"/>
    <w:basedOn w:val="a"/>
    <w:rPr>
      <w:rFonts w:ascii="Verdana" w:hAnsi="Verdana" w:cs="Verdana"/>
      <w:lang w:eastAsia="en-US"/>
    </w:rPr>
  </w:style>
  <w:style w:type="paragraph" w:styleId="a6">
    <w:name w:val="Subtitle"/>
    <w:basedOn w:val="a"/>
    <w:pPr>
      <w:spacing w:after="60"/>
      <w:jc w:val="center"/>
      <w:outlineLvl w:val="1"/>
    </w:pPr>
    <w:rPr>
      <w:rFonts w:cs="Arial"/>
    </w:rPr>
  </w:style>
  <w:style w:type="paragraph" w:customStyle="1" w:styleId="aa">
    <w:name w:val="Знак"/>
    <w:basedOn w:val="a"/>
    <w:pPr>
      <w:spacing w:before="100" w:after="100"/>
    </w:pPr>
    <w:rPr>
      <w:rFonts w:ascii="Tahoma" w:hAnsi="Tahoma" w:cs="Tahoma"/>
      <w:lang w:eastAsia="en-US"/>
    </w:rPr>
  </w:style>
  <w:style w:type="paragraph" w:styleId="ab">
    <w:name w:val="No Spacing"/>
  </w:style>
  <w:style w:type="paragraph" w:customStyle="1" w:styleId="10">
    <w:name w:val="Знак Знак Знак Знак1"/>
    <w:basedOn w:val="a"/>
    <w:pPr>
      <w:spacing w:before="100" w:after="100"/>
      <w:ind w:firstLine="709"/>
    </w:pPr>
    <w:rPr>
      <w:rFonts w:ascii="Tahoma" w:hAnsi="Tahoma"/>
      <w:lang w:eastAsia="en-US"/>
    </w:rPr>
  </w:style>
  <w:style w:type="paragraph" w:customStyle="1" w:styleId="30">
    <w:name w:val="Стиль3"/>
    <w:basedOn w:val="a"/>
    <w:pPr>
      <w:widowControl w:val="0"/>
      <w:tabs>
        <w:tab w:val="left" w:pos="1127"/>
      </w:tabs>
      <w:ind w:left="900"/>
    </w:pPr>
    <w:rPr>
      <w:rFonts w:ascii="Times New Roman" w:hAnsi="Times New Roman"/>
      <w:lang w:eastAsia="ar-SA"/>
    </w:rPr>
  </w:style>
  <w:style w:type="paragraph" w:customStyle="1" w:styleId="ac">
    <w:name w:val="Новый текст"/>
    <w:basedOn w:val="a"/>
    <w:pPr>
      <w:autoSpaceDE w:val="0"/>
      <w:ind w:firstLine="540"/>
    </w:pPr>
    <w:rPr>
      <w:rFonts w:ascii="Tahoma" w:hAnsi="Tahoma" w:cs="Tahoma"/>
      <w:color w:val="4F81BD"/>
      <w:szCs w:val="28"/>
    </w:rPr>
  </w:style>
  <w:style w:type="paragraph" w:styleId="ad">
    <w:name w:val="List Paragraph"/>
    <w:basedOn w:val="a"/>
    <w:pPr>
      <w:ind w:left="720"/>
    </w:pPr>
  </w:style>
  <w:style w:type="paragraph" w:customStyle="1" w:styleId="ae">
    <w:name w:val="Зачеркнутый"/>
    <w:basedOn w:val="a"/>
    <w:pPr>
      <w:autoSpaceDE w:val="0"/>
      <w:ind w:firstLine="540"/>
    </w:pPr>
    <w:rPr>
      <w:rFonts w:ascii="Times New Roman" w:hAnsi="Times New Roman"/>
      <w:strike/>
      <w:color w:val="BFBFBF"/>
      <w:sz w:val="28"/>
      <w:szCs w:val="28"/>
    </w:rPr>
  </w:style>
  <w:style w:type="paragraph" w:customStyle="1" w:styleId="ConsPlusTitle">
    <w:name w:val="ConsPlusTitle"/>
    <w:pPr>
      <w:widowControl w:val="0"/>
      <w:suppressAutoHyphens/>
      <w:autoSpaceDE w:val="0"/>
    </w:pPr>
    <w:rPr>
      <w:b/>
      <w:bCs/>
      <w:sz w:val="24"/>
      <w:szCs w:val="24"/>
    </w:rPr>
  </w:style>
  <w:style w:type="paragraph" w:customStyle="1" w:styleId="ConsTitle">
    <w:name w:val="ConsTitle"/>
    <w:pPr>
      <w:suppressAutoHyphens/>
      <w:autoSpaceDE w:val="0"/>
      <w:ind w:right="19772"/>
    </w:pPr>
    <w:rPr>
      <w:rFonts w:ascii="Arial" w:hAnsi="Arial" w:cs="Arial"/>
      <w:b/>
      <w:bCs/>
    </w:rPr>
  </w:style>
  <w:style w:type="paragraph" w:customStyle="1" w:styleId="6">
    <w:name w:val="Знак Знак6"/>
    <w:basedOn w:val="a"/>
    <w:rPr>
      <w:rFonts w:ascii="Verdana" w:hAnsi="Verdana" w:cs="Verdana"/>
      <w:lang w:eastAsia="en-US"/>
    </w:rPr>
  </w:style>
  <w:style w:type="paragraph" w:styleId="af">
    <w:name w:val="footnote text"/>
    <w:basedOn w:val="a"/>
  </w:style>
  <w:style w:type="paragraph" w:styleId="af0">
    <w:name w:val="annotation text"/>
    <w:aliases w:val="!Равноширинный текст документа"/>
    <w:basedOn w:val="a"/>
    <w:rsid w:val="007B7186"/>
    <w:rPr>
      <w:rFonts w:ascii="Courier" w:hAnsi="Courier"/>
      <w:sz w:val="22"/>
      <w:szCs w:val="20"/>
    </w:rPr>
  </w:style>
  <w:style w:type="paragraph" w:styleId="af1">
    <w:name w:val="annotation subject"/>
    <w:basedOn w:val="af0"/>
    <w:next w:val="af0"/>
    <w:rPr>
      <w:b/>
      <w:bCs/>
    </w:rPr>
  </w:style>
  <w:style w:type="paragraph" w:styleId="af2">
    <w:name w:val="Normal (Web)"/>
    <w:basedOn w:val="a"/>
    <w:pPr>
      <w:spacing w:before="100"/>
    </w:pPr>
    <w:rPr>
      <w:rFonts w:ascii="Times New Roman" w:hAnsi="Times New Roman"/>
    </w:rPr>
  </w:style>
  <w:style w:type="paragraph" w:customStyle="1" w:styleId="western">
    <w:name w:val="western"/>
    <w:basedOn w:val="a"/>
    <w:pPr>
      <w:spacing w:before="100"/>
    </w:pPr>
    <w:rPr>
      <w:rFonts w:cs="Arial"/>
      <w:sz w:val="28"/>
      <w:szCs w:val="28"/>
    </w:rPr>
  </w:style>
  <w:style w:type="paragraph" w:styleId="af3">
    <w:name w:val="endnote text"/>
    <w:basedOn w:val="a"/>
  </w:style>
  <w:style w:type="paragraph" w:customStyle="1" w:styleId="Footnote">
    <w:name w:val="Footnote"/>
    <w:basedOn w:val="Standard"/>
    <w:pPr>
      <w:suppressLineNumbers/>
      <w:ind w:left="339" w:hanging="339"/>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spacing w:after="200" w:line="276" w:lineRule="auto"/>
      <w:textAlignment w:val="auto"/>
    </w:pPr>
    <w:rPr>
      <w:rFonts w:ascii="Calibri" w:hAnsi="Calibri" w:cs="Calibri"/>
      <w:sz w:val="22"/>
      <w:szCs w:val="22"/>
    </w:rPr>
  </w:style>
  <w:style w:type="character" w:styleId="af4">
    <w:name w:val="Hyperlink"/>
    <w:basedOn w:val="a0"/>
    <w:rsid w:val="007B7186"/>
    <w:rPr>
      <w:color w:val="0000FF"/>
      <w:u w:val="none"/>
    </w:rPr>
  </w:style>
  <w:style w:type="character" w:styleId="af5">
    <w:name w:val="FollowedHyperlink"/>
    <w:rPr>
      <w:color w:val="800080"/>
      <w:u w:val="single"/>
    </w:rPr>
  </w:style>
  <w:style w:type="character" w:customStyle="1" w:styleId="af6">
    <w:name w:val="Текст выноски Знак"/>
    <w:rPr>
      <w:rFonts w:ascii="Tahoma" w:hAnsi="Tahoma" w:cs="Tahoma"/>
      <w:sz w:val="16"/>
      <w:szCs w:val="16"/>
    </w:rPr>
  </w:style>
  <w:style w:type="character" w:customStyle="1" w:styleId="af7">
    <w:name w:val="Новый текст Знак"/>
    <w:rPr>
      <w:rFonts w:ascii="Tahoma" w:hAnsi="Tahoma" w:cs="Tahoma"/>
      <w:color w:val="4F81BD"/>
      <w:sz w:val="24"/>
      <w:szCs w:val="28"/>
    </w:rPr>
  </w:style>
  <w:style w:type="character" w:customStyle="1" w:styleId="31">
    <w:name w:val="Заголовок 3 Знак"/>
    <w:rPr>
      <w:sz w:val="28"/>
    </w:rPr>
  </w:style>
  <w:style w:type="character" w:customStyle="1" w:styleId="af8">
    <w:name w:val="Название Знак"/>
    <w:rPr>
      <w:b/>
      <w:sz w:val="28"/>
      <w:lang w:eastAsia="ar-SA"/>
    </w:rPr>
  </w:style>
  <w:style w:type="character" w:customStyle="1" w:styleId="af9">
    <w:name w:val="Основной текст Знак"/>
    <w:rPr>
      <w:rFonts w:ascii="Arial" w:hAnsi="Arial"/>
      <w:sz w:val="26"/>
      <w:shd w:val="clear" w:color="auto" w:fill="FFFFFF"/>
    </w:rPr>
  </w:style>
  <w:style w:type="character" w:customStyle="1" w:styleId="11">
    <w:name w:val="Основной текст Знак1"/>
    <w:rPr>
      <w:rFonts w:ascii="Century" w:hAnsi="Century"/>
    </w:rPr>
  </w:style>
  <w:style w:type="character" w:customStyle="1" w:styleId="afa">
    <w:name w:val="Зачеркнутый Знак"/>
    <w:rPr>
      <w:strike/>
      <w:color w:val="BFBFBF"/>
      <w:sz w:val="28"/>
      <w:szCs w:val="28"/>
    </w:rPr>
  </w:style>
  <w:style w:type="character" w:styleId="afb">
    <w:name w:val="page number"/>
  </w:style>
  <w:style w:type="character" w:customStyle="1" w:styleId="afc">
    <w:name w:val="Верхний колонтитул Знак"/>
    <w:rPr>
      <w:rFonts w:ascii="Century" w:hAnsi="Century"/>
    </w:rPr>
  </w:style>
  <w:style w:type="character" w:customStyle="1" w:styleId="12">
    <w:name w:val="Заголовок 1 Знак"/>
    <w:rPr>
      <w:rFonts w:ascii="Arial" w:hAnsi="Arial" w:cs="Arial"/>
      <w:b/>
      <w:bCs/>
      <w:kern w:val="3"/>
      <w:sz w:val="32"/>
      <w:szCs w:val="32"/>
    </w:rPr>
  </w:style>
  <w:style w:type="character" w:customStyle="1" w:styleId="20">
    <w:name w:val="Заголовок 2 Знак"/>
    <w:rPr>
      <w:sz w:val="28"/>
    </w:rPr>
  </w:style>
  <w:style w:type="character" w:customStyle="1" w:styleId="40">
    <w:name w:val="Заголовок 4 Знак"/>
    <w:rPr>
      <w:b/>
      <w:sz w:val="28"/>
    </w:rPr>
  </w:style>
  <w:style w:type="character" w:customStyle="1" w:styleId="afd">
    <w:name w:val="Нижний колонтитул Знак"/>
    <w:rPr>
      <w:rFonts w:ascii="Century" w:hAnsi="Century"/>
    </w:rPr>
  </w:style>
  <w:style w:type="character" w:customStyle="1" w:styleId="afe">
    <w:name w:val="Подзаголовок Знак"/>
    <w:rPr>
      <w:rFonts w:ascii="Arial" w:hAnsi="Arial" w:cs="Arial"/>
      <w:sz w:val="24"/>
      <w:szCs w:val="24"/>
    </w:rPr>
  </w:style>
  <w:style w:type="character" w:styleId="aff">
    <w:name w:val="footnote reference"/>
    <w:rPr>
      <w:position w:val="0"/>
      <w:vertAlign w:val="superscript"/>
    </w:rPr>
  </w:style>
  <w:style w:type="character" w:styleId="aff0">
    <w:name w:val="annotation reference"/>
    <w:rPr>
      <w:sz w:val="16"/>
      <w:szCs w:val="16"/>
    </w:rPr>
  </w:style>
  <w:style w:type="character" w:customStyle="1" w:styleId="aff1">
    <w:name w:val="Текст примечания Знак"/>
    <w:rPr>
      <w:rFonts w:ascii="Century" w:hAnsi="Century"/>
    </w:rPr>
  </w:style>
  <w:style w:type="character" w:customStyle="1" w:styleId="aff2">
    <w:name w:val="Тема примечания Знак"/>
    <w:rPr>
      <w:rFonts w:ascii="Century" w:hAnsi="Century"/>
      <w:b/>
      <w:bCs/>
    </w:rPr>
  </w:style>
  <w:style w:type="character" w:customStyle="1" w:styleId="aff3">
    <w:name w:val="Текст сноски Знак"/>
    <w:rPr>
      <w:rFonts w:ascii="Century" w:hAnsi="Century"/>
    </w:rPr>
  </w:style>
  <w:style w:type="character" w:customStyle="1" w:styleId="aff4">
    <w:name w:val="Текст концевой сноски Знак"/>
    <w:rPr>
      <w:rFonts w:ascii="Century" w:hAnsi="Century"/>
    </w:rPr>
  </w:style>
  <w:style w:type="character" w:styleId="aff5">
    <w:name w:val="endnote reference"/>
    <w:rPr>
      <w:position w:val="0"/>
      <w:vertAlign w:val="superscript"/>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TML">
    <w:name w:val="HTML Variable"/>
    <w:aliases w:val="!Ссылки в документе"/>
    <w:basedOn w:val="a0"/>
    <w:rsid w:val="007B7186"/>
    <w:rPr>
      <w:rFonts w:ascii="Arial" w:hAnsi="Arial"/>
      <w:b w:val="0"/>
      <w:i w:val="0"/>
      <w:iCs/>
      <w:color w:val="0000FF"/>
      <w:sz w:val="24"/>
      <w:u w:val="none"/>
    </w:rPr>
  </w:style>
  <w:style w:type="paragraph" w:customStyle="1" w:styleId="Title">
    <w:name w:val="Title!Название НПА"/>
    <w:basedOn w:val="a"/>
    <w:rsid w:val="007B7186"/>
    <w:pPr>
      <w:spacing w:before="240" w:after="60"/>
      <w:jc w:val="center"/>
      <w:outlineLvl w:val="0"/>
    </w:pPr>
    <w:rPr>
      <w:rFonts w:cs="Arial"/>
      <w:b/>
      <w:bCs/>
      <w:kern w:val="28"/>
      <w:sz w:val="32"/>
      <w:szCs w:val="32"/>
    </w:rPr>
  </w:style>
  <w:style w:type="paragraph" w:customStyle="1" w:styleId="Application">
    <w:name w:val="Application!Приложение"/>
    <w:rsid w:val="007B7186"/>
    <w:pPr>
      <w:autoSpaceDN/>
      <w:spacing w:before="120" w:after="120"/>
      <w:jc w:val="right"/>
      <w:textAlignment w:val="auto"/>
    </w:pPr>
    <w:rPr>
      <w:rFonts w:ascii="Arial" w:hAnsi="Arial" w:cs="Arial"/>
      <w:b/>
      <w:bCs/>
      <w:kern w:val="28"/>
      <w:sz w:val="32"/>
      <w:szCs w:val="32"/>
    </w:rPr>
  </w:style>
  <w:style w:type="paragraph" w:customStyle="1" w:styleId="Table">
    <w:name w:val="Table!Таблица"/>
    <w:rsid w:val="007B7186"/>
    <w:pPr>
      <w:autoSpaceDN/>
      <w:textAlignment w:val="auto"/>
    </w:pPr>
    <w:rPr>
      <w:rFonts w:ascii="Arial" w:hAnsi="Arial" w:cs="Arial"/>
      <w:bCs/>
      <w:kern w:val="28"/>
      <w:sz w:val="24"/>
      <w:szCs w:val="32"/>
    </w:rPr>
  </w:style>
  <w:style w:type="paragraph" w:customStyle="1" w:styleId="Table0">
    <w:name w:val="Table!"/>
    <w:next w:val="Table"/>
    <w:rsid w:val="007B7186"/>
    <w:pPr>
      <w:autoSpaceDN/>
      <w:jc w:val="center"/>
      <w:textAlignment w:val="auto"/>
    </w:pPr>
    <w:rPr>
      <w:rFonts w:ascii="Arial" w:hAnsi="Arial" w:cs="Arial"/>
      <w:b/>
      <w:bCs/>
      <w:kern w:val="28"/>
      <w:sz w:val="24"/>
      <w:szCs w:val="32"/>
    </w:rPr>
  </w:style>
  <w:style w:type="paragraph" w:customStyle="1" w:styleId="NumberAndDate">
    <w:name w:val="NumberAndDate"/>
    <w:aliases w:val="!Дата и Номер"/>
    <w:qFormat/>
    <w:rsid w:val="007B7186"/>
    <w:pPr>
      <w:autoSpaceDN/>
      <w:jc w:val="center"/>
      <w:textAlignment w:val="auto"/>
    </w:pPr>
    <w:rPr>
      <w:rFonts w:ascii="Arial" w:hAnsi="Arial" w:cs="Arial"/>
      <w:bCs/>
      <w:kern w:val="28"/>
      <w:sz w:val="24"/>
      <w:szCs w:val="32"/>
    </w:rPr>
  </w:style>
  <w:style w:type="paragraph" w:customStyle="1" w:styleId="Institution">
    <w:name w:val="Institution!Орган принятия"/>
    <w:basedOn w:val="NumberAndDate"/>
    <w:next w:val="a"/>
    <w:rsid w:val="007B718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876">
      <w:bodyDiv w:val="1"/>
      <w:marLeft w:val="0"/>
      <w:marRight w:val="0"/>
      <w:marTop w:val="0"/>
      <w:marBottom w:val="0"/>
      <w:divBdr>
        <w:top w:val="none" w:sz="0" w:space="0" w:color="auto"/>
        <w:left w:val="none" w:sz="0" w:space="0" w:color="auto"/>
        <w:bottom w:val="none" w:sz="0" w:space="0" w:color="auto"/>
        <w:right w:val="none" w:sz="0" w:space="0" w:color="auto"/>
      </w:divBdr>
    </w:div>
    <w:div w:id="286858123">
      <w:bodyDiv w:val="1"/>
      <w:marLeft w:val="0"/>
      <w:marRight w:val="0"/>
      <w:marTop w:val="0"/>
      <w:marBottom w:val="0"/>
      <w:divBdr>
        <w:top w:val="none" w:sz="0" w:space="0" w:color="auto"/>
        <w:left w:val="none" w:sz="0" w:space="0" w:color="auto"/>
        <w:bottom w:val="none" w:sz="0" w:space="0" w:color="auto"/>
        <w:right w:val="none" w:sz="0" w:space="0" w:color="auto"/>
      </w:divBdr>
    </w:div>
    <w:div w:id="333579625">
      <w:bodyDiv w:val="1"/>
      <w:marLeft w:val="0"/>
      <w:marRight w:val="0"/>
      <w:marTop w:val="0"/>
      <w:marBottom w:val="0"/>
      <w:divBdr>
        <w:top w:val="none" w:sz="0" w:space="0" w:color="auto"/>
        <w:left w:val="none" w:sz="0" w:space="0" w:color="auto"/>
        <w:bottom w:val="none" w:sz="0" w:space="0" w:color="auto"/>
        <w:right w:val="none" w:sz="0" w:space="0" w:color="auto"/>
      </w:divBdr>
    </w:div>
    <w:div w:id="383025025">
      <w:bodyDiv w:val="1"/>
      <w:marLeft w:val="0"/>
      <w:marRight w:val="0"/>
      <w:marTop w:val="0"/>
      <w:marBottom w:val="0"/>
      <w:divBdr>
        <w:top w:val="none" w:sz="0" w:space="0" w:color="auto"/>
        <w:left w:val="none" w:sz="0" w:space="0" w:color="auto"/>
        <w:bottom w:val="none" w:sz="0" w:space="0" w:color="auto"/>
        <w:right w:val="none" w:sz="0" w:space="0" w:color="auto"/>
      </w:divBdr>
    </w:div>
    <w:div w:id="488252229">
      <w:bodyDiv w:val="1"/>
      <w:marLeft w:val="0"/>
      <w:marRight w:val="0"/>
      <w:marTop w:val="0"/>
      <w:marBottom w:val="0"/>
      <w:divBdr>
        <w:top w:val="none" w:sz="0" w:space="0" w:color="auto"/>
        <w:left w:val="none" w:sz="0" w:space="0" w:color="auto"/>
        <w:bottom w:val="none" w:sz="0" w:space="0" w:color="auto"/>
        <w:right w:val="none" w:sz="0" w:space="0" w:color="auto"/>
      </w:divBdr>
    </w:div>
    <w:div w:id="506751107">
      <w:bodyDiv w:val="1"/>
      <w:marLeft w:val="0"/>
      <w:marRight w:val="0"/>
      <w:marTop w:val="0"/>
      <w:marBottom w:val="0"/>
      <w:divBdr>
        <w:top w:val="none" w:sz="0" w:space="0" w:color="auto"/>
        <w:left w:val="none" w:sz="0" w:space="0" w:color="auto"/>
        <w:bottom w:val="none" w:sz="0" w:space="0" w:color="auto"/>
        <w:right w:val="none" w:sz="0" w:space="0" w:color="auto"/>
      </w:divBdr>
    </w:div>
    <w:div w:id="713626811">
      <w:bodyDiv w:val="1"/>
      <w:marLeft w:val="0"/>
      <w:marRight w:val="0"/>
      <w:marTop w:val="0"/>
      <w:marBottom w:val="0"/>
      <w:divBdr>
        <w:top w:val="none" w:sz="0" w:space="0" w:color="auto"/>
        <w:left w:val="none" w:sz="0" w:space="0" w:color="auto"/>
        <w:bottom w:val="none" w:sz="0" w:space="0" w:color="auto"/>
        <w:right w:val="none" w:sz="0" w:space="0" w:color="auto"/>
      </w:divBdr>
    </w:div>
    <w:div w:id="734162981">
      <w:bodyDiv w:val="1"/>
      <w:marLeft w:val="0"/>
      <w:marRight w:val="0"/>
      <w:marTop w:val="0"/>
      <w:marBottom w:val="0"/>
      <w:divBdr>
        <w:top w:val="none" w:sz="0" w:space="0" w:color="auto"/>
        <w:left w:val="none" w:sz="0" w:space="0" w:color="auto"/>
        <w:bottom w:val="none" w:sz="0" w:space="0" w:color="auto"/>
        <w:right w:val="none" w:sz="0" w:space="0" w:color="auto"/>
      </w:divBdr>
    </w:div>
    <w:div w:id="757404587">
      <w:bodyDiv w:val="1"/>
      <w:marLeft w:val="0"/>
      <w:marRight w:val="0"/>
      <w:marTop w:val="0"/>
      <w:marBottom w:val="0"/>
      <w:divBdr>
        <w:top w:val="none" w:sz="0" w:space="0" w:color="auto"/>
        <w:left w:val="none" w:sz="0" w:space="0" w:color="auto"/>
        <w:bottom w:val="none" w:sz="0" w:space="0" w:color="auto"/>
        <w:right w:val="none" w:sz="0" w:space="0" w:color="auto"/>
      </w:divBdr>
    </w:div>
    <w:div w:id="1023745711">
      <w:bodyDiv w:val="1"/>
      <w:marLeft w:val="0"/>
      <w:marRight w:val="0"/>
      <w:marTop w:val="0"/>
      <w:marBottom w:val="0"/>
      <w:divBdr>
        <w:top w:val="none" w:sz="0" w:space="0" w:color="auto"/>
        <w:left w:val="none" w:sz="0" w:space="0" w:color="auto"/>
        <w:bottom w:val="none" w:sz="0" w:space="0" w:color="auto"/>
        <w:right w:val="none" w:sz="0" w:space="0" w:color="auto"/>
      </w:divBdr>
    </w:div>
    <w:div w:id="1107845325">
      <w:bodyDiv w:val="1"/>
      <w:marLeft w:val="0"/>
      <w:marRight w:val="0"/>
      <w:marTop w:val="0"/>
      <w:marBottom w:val="0"/>
      <w:divBdr>
        <w:top w:val="none" w:sz="0" w:space="0" w:color="auto"/>
        <w:left w:val="none" w:sz="0" w:space="0" w:color="auto"/>
        <w:bottom w:val="none" w:sz="0" w:space="0" w:color="auto"/>
        <w:right w:val="none" w:sz="0" w:space="0" w:color="auto"/>
      </w:divBdr>
    </w:div>
    <w:div w:id="1435440668">
      <w:bodyDiv w:val="1"/>
      <w:marLeft w:val="0"/>
      <w:marRight w:val="0"/>
      <w:marTop w:val="0"/>
      <w:marBottom w:val="0"/>
      <w:divBdr>
        <w:top w:val="none" w:sz="0" w:space="0" w:color="auto"/>
        <w:left w:val="none" w:sz="0" w:space="0" w:color="auto"/>
        <w:bottom w:val="none" w:sz="0" w:space="0" w:color="auto"/>
        <w:right w:val="none" w:sz="0" w:space="0" w:color="auto"/>
      </w:divBdr>
    </w:div>
    <w:div w:id="1899244344">
      <w:bodyDiv w:val="1"/>
      <w:marLeft w:val="0"/>
      <w:marRight w:val="0"/>
      <w:marTop w:val="0"/>
      <w:marBottom w:val="0"/>
      <w:divBdr>
        <w:top w:val="none" w:sz="0" w:space="0" w:color="auto"/>
        <w:left w:val="none" w:sz="0" w:space="0" w:color="auto"/>
        <w:bottom w:val="none" w:sz="0" w:space="0" w:color="auto"/>
        <w:right w:val="none" w:sz="0" w:space="0" w:color="auto"/>
      </w:divBdr>
    </w:div>
    <w:div w:id="193347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8838cf5e-aa5d-4178-b840-2aee966ed989.doc" TargetMode="External"/><Relationship Id="rId13" Type="http://schemas.openxmlformats.org/officeDocument/2006/relationships/hyperlink" Target="http://109.233.229.53:8080/content/act/8aea5968-7480-409e-9647-41868d08a13e.doc" TargetMode="External"/><Relationship Id="rId18" Type="http://schemas.openxmlformats.org/officeDocument/2006/relationships/hyperlink" Target="http://109.233.229.53:8080/content/act/a716a578-c5b4-4fc6-bc60-1285e0381824.doc" TargetMode="External"/><Relationship Id="rId26" Type="http://schemas.openxmlformats.org/officeDocument/2006/relationships/hyperlink" Target="http://109.233.229.53:8080/content/act/a716a578-c5b4-4fc6-bc60-1285e0381824.doc" TargetMode="External"/><Relationship Id="rId3" Type="http://schemas.microsoft.com/office/2007/relationships/stylesWithEffects" Target="stylesWithEffects.xml"/><Relationship Id="rId21" Type="http://schemas.openxmlformats.org/officeDocument/2006/relationships/hyperlink" Target="http://109.233.229.53:8080/content/act/a716a578-c5b4-4fc6-bc60-1285e0381824.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233.229.53:8080/content/act/8838cf5e-aa5d-4178-b840-2aee966ed989.doc" TargetMode="External"/><Relationship Id="rId17" Type="http://schemas.openxmlformats.org/officeDocument/2006/relationships/hyperlink" Target="http://109.233.229.53:8080/content/act/70f902f0-f8a3-4c2a-b140-d4ee1dec392c.doc" TargetMode="External"/><Relationship Id="rId25" Type="http://schemas.openxmlformats.org/officeDocument/2006/relationships/hyperlink" Target="http://109.233.229.53:8080/content/act/a716a578-c5b4-4fc6-bc60-1285e0381824.doc"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109.233.229.53:8080/content/act/8838cf5e-aa5d-4178-b840-2aee966ed989.doc" TargetMode="External"/><Relationship Id="rId20" Type="http://schemas.openxmlformats.org/officeDocument/2006/relationships/hyperlink" Target="http://109.233.229.53:8080/content/act/70f902f0-f8a3-4c2a-b140-d4ee1dec392c.doc" TargetMode="External"/><Relationship Id="rId29" Type="http://schemas.openxmlformats.org/officeDocument/2006/relationships/hyperlink" Target="http://109.233.229.53:8080/content/act/a716a578-c5b4-4fc6-bc60-1285e038182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233.229.53:8080/content/edition/e1acd2a3-2843-44be-98fd-ea8c59fd4385.doc" TargetMode="External"/><Relationship Id="rId24" Type="http://schemas.openxmlformats.org/officeDocument/2006/relationships/hyperlink" Target="http://109.233.229.53:8080/content/act/a716a578-c5b4-4fc6-bc60-1285e0381824.do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9.233.229.53:8080/content/act/150b9b64-78f7-4f86-9cca-9ffe36942565.doc" TargetMode="External"/><Relationship Id="rId23" Type="http://schemas.openxmlformats.org/officeDocument/2006/relationships/hyperlink" Target="http://109.233.229.53:8080/content/act/a716a578-c5b4-4fc6-bc60-1285e0381824.doc" TargetMode="External"/><Relationship Id="rId28" Type="http://schemas.openxmlformats.org/officeDocument/2006/relationships/hyperlink" Target="http://109.233.229.53:8080/content/act/a716a578-c5b4-4fc6-bc60-1285e0381824.doc" TargetMode="External"/><Relationship Id="rId10" Type="http://schemas.openxmlformats.org/officeDocument/2006/relationships/hyperlink" Target="http://109.233.229.53:8080/content/act/a716a578-c5b4-4fc6-bc60-1285e0381824.doc" TargetMode="External"/><Relationship Id="rId19" Type="http://schemas.openxmlformats.org/officeDocument/2006/relationships/hyperlink" Target="http://109.233.229.53:8080/content/act/a716a578-c5b4-4fc6-bc60-1285e0381824.doc" TargetMode="External"/><Relationship Id="rId31" Type="http://schemas.openxmlformats.org/officeDocument/2006/relationships/hyperlink" Target="http://109.233.229.53:8080/content/act/a716a578-c5b4-4fc6-bc60-1285e0381824.doc" TargetMode="External"/><Relationship Id="rId4" Type="http://schemas.openxmlformats.org/officeDocument/2006/relationships/settings" Target="settings.xml"/><Relationship Id="rId9" Type="http://schemas.openxmlformats.org/officeDocument/2006/relationships/hyperlink" Target="http://109.233.229.53:8080/content/act/70f902f0-f8a3-4c2a-b140-d4ee1dec392c.doc" TargetMode="External"/><Relationship Id="rId14" Type="http://schemas.openxmlformats.org/officeDocument/2006/relationships/hyperlink" Target="http://109.233.229.53:8080/content/act/0814b4eb-97c0-409c-8d95-4b24cd5bef07.doc" TargetMode="External"/><Relationship Id="rId22" Type="http://schemas.openxmlformats.org/officeDocument/2006/relationships/hyperlink" Target="http://109.233.229.53:8080/content/act/a716a578-c5b4-4fc6-bc60-1285e0381824.doc" TargetMode="External"/><Relationship Id="rId27" Type="http://schemas.openxmlformats.org/officeDocument/2006/relationships/hyperlink" Target="http://109.233.229.53:8080/content/act/a716a578-c5b4-4fc6-bc60-1285e0381824.doc" TargetMode="External"/><Relationship Id="rId30" Type="http://schemas.openxmlformats.org/officeDocument/2006/relationships/hyperlink" Target="http://109.233.229.53:8080/content/act/a716a578-c5b4-4fc6-bc60-1285e0381824.doc"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17C4-EE7E-4FE9-8073-55BFB884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20</Pages>
  <Words>8180</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27.12.2018)"О развитии малого и среднего предпринимательства в Российской Федерации"</vt:lpstr>
    </vt:vector>
  </TitlesOfParts>
  <Company>Grizli777</Company>
  <LinksUpToDate>false</LinksUpToDate>
  <CharactersWithSpaces>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27.12.2018)"О развитии малого и среднего предпринимательства в Российской Федерации"</dc:title>
  <dc:creator>admin</dc:creator>
  <cp:lastModifiedBy>admin</cp:lastModifiedBy>
  <cp:revision>1</cp:revision>
  <cp:lastPrinted>2019-04-25T05:26:00Z</cp:lastPrinted>
  <dcterms:created xsi:type="dcterms:W3CDTF">2021-11-16T12:28:00Z</dcterms:created>
  <dcterms:modified xsi:type="dcterms:W3CDTF">2021-11-16T12:29:00Z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