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53F5" w:rsidRPr="00CF7FC7" w:rsidRDefault="002D797E" w:rsidP="00AB61D7">
      <w:pPr>
        <w:tabs>
          <w:tab w:val="left" w:pos="2625"/>
          <w:tab w:val="center" w:pos="4819"/>
        </w:tabs>
        <w:suppressAutoHyphens/>
        <w:ind w:firstLine="0"/>
        <w:jc w:val="center"/>
        <w:rPr>
          <w:rFonts w:cs="Arial"/>
          <w:b/>
          <w:bCs/>
          <w:kern w:val="28"/>
          <w:sz w:val="32"/>
          <w:szCs w:val="32"/>
          <w:lang w:eastAsia="zh-CN"/>
        </w:rPr>
      </w:pPr>
      <w:r>
        <w:rPr>
          <w:rFonts w:cs="Arial"/>
          <w:b/>
          <w:bCs/>
          <w:noProof/>
          <w:kern w:val="28"/>
          <w:sz w:val="32"/>
          <w:szCs w:val="32"/>
        </w:rPr>
        <mc:AlternateContent>
          <mc:Choice Requires="wps">
            <w:drawing>
              <wp:anchor distT="0" distB="0" distL="114300" distR="114300" simplePos="0" relativeHeight="251642368" behindDoc="0" locked="0" layoutInCell="1" allowOverlap="1">
                <wp:simplePos x="0" y="0"/>
                <wp:positionH relativeFrom="column">
                  <wp:posOffset>10356850</wp:posOffset>
                </wp:positionH>
                <wp:positionV relativeFrom="paragraph">
                  <wp:posOffset>635</wp:posOffset>
                </wp:positionV>
                <wp:extent cx="91440" cy="107315"/>
                <wp:effectExtent l="0" t="0" r="0" b="0"/>
                <wp:wrapNone/>
                <wp:docPr id="207" name="Прямоугольник 5_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7315"/>
                        </a:xfrm>
                        <a:custGeom>
                          <a:avLst/>
                          <a:gdLst/>
                          <a:ahLst/>
                          <a:cxnLst/>
                          <a:rect l="0" t="0" r="r" b="b"/>
                          <a:pathLst/>
                        </a:custGeom>
                        <a:solidFill>
                          <a:srgbClr val="FFFFFF"/>
                        </a:solidFill>
                        <a:ln w="93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5_17" o:spid="_x0000_s1026" style="position:absolute;margin-left:815.5pt;margin-top:.05pt;width:7.2pt;height: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" strokeweight=".26mm"/>
            </w:pict>
          </mc:Fallback>
        </mc:AlternateContent>
      </w:r>
      <w:r>
        <w:rPr>
          <w:rFonts w:cs="Arial"/>
          <w:b/>
          <w:bCs/>
          <w:noProof/>
          <w:kern w:val="28"/>
          <w:sz w:val="32"/>
          <w:szCs w:val="32"/>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635</wp:posOffset>
                </wp:positionV>
                <wp:extent cx="91440" cy="107315"/>
                <wp:effectExtent l="3810" t="0" r="0" b="0"/>
                <wp:wrapNone/>
                <wp:docPr id="206" name="Фигура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7315"/>
                        </a:xfrm>
                        <a:custGeom>
                          <a:avLst/>
                          <a:gdLst/>
                          <a:ahLst/>
                          <a:cxnLst/>
                          <a:rect l="0" t="0" r="r" b="b"/>
                          <a:pathLst/>
                        </a:custGeom>
                        <a:solidFill>
                          <a:srgbClr val="FFFFFF"/>
                        </a:solidFill>
                        <a:ln w="93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Фигура2" o:spid="_x0000_s1026" style="position:absolute;margin-left:0;margin-top:.05pt;width:7.2pt;height: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" strokeweight=".26mm"/>
            </w:pict>
          </mc:Fallback>
        </mc:AlternateContent>
      </w:r>
      <w:r>
        <w:rPr>
          <w:rFonts w:cs="Arial"/>
          <w:b/>
          <w:bCs/>
          <w:noProof/>
          <w:kern w:val="28"/>
          <w:sz w:val="32"/>
          <w:szCs w:val="32"/>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635</wp:posOffset>
                </wp:positionV>
                <wp:extent cx="91440" cy="107315"/>
                <wp:effectExtent l="3810" t="0" r="0" b="0"/>
                <wp:wrapNone/>
                <wp:docPr id="205" name="Фигур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7315"/>
                        </a:xfrm>
                        <a:custGeom>
                          <a:avLst/>
                          <a:gdLst/>
                          <a:ahLst/>
                          <a:cxnLst/>
                          <a:rect l="0" t="0" r="r" b="b"/>
                          <a:pathLst/>
                        </a:custGeom>
                        <a:solidFill>
                          <a:srgbClr val="FFFFFF"/>
                        </a:solidFill>
                        <a:ln w="93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Фигура1" o:spid="_x0000_s1026" style="position:absolute;margin-left:0;margin-top:.05pt;width:7.2pt;height: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" strokeweight=".26mm"/>
            </w:pict>
          </mc:Fallback>
        </mc:AlternateContent>
      </w:r>
      <w:r>
        <w:rPr>
          <w:rFonts w:cs="Arial"/>
          <w:b/>
          <w:bCs/>
          <w:noProof/>
          <w:kern w:val="28"/>
          <w:sz w:val="32"/>
          <w:szCs w:val="32"/>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-197485</wp:posOffset>
                </wp:positionV>
                <wp:extent cx="91440" cy="305435"/>
                <wp:effectExtent l="3810" t="635" r="0" b="0"/>
                <wp:wrapNone/>
                <wp:docPr id="204"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05435"/>
                        </a:xfrm>
                        <a:custGeom>
                          <a:avLst/>
                          <a:gdLst/>
                          <a:ahLst/>
                          <a:cxnLst/>
                          <a:rect l="0" t="0" r="r" b="b"/>
                          <a:pathLst/>
                        </a:custGeom>
                        <a:solidFill>
                          <a:srgbClr val="FFFFFF"/>
                        </a:solidFill>
                        <a:ln w="93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1" o:spid="_x0000_s1026" style="position:absolute;margin-left:0;margin-top:-15.55pt;width:7.2pt;height:2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" strokeweight=".26mm"/>
            </w:pict>
          </mc:Fallback>
        </mc:AlternateContent>
      </w:r>
      <w:r w:rsidR="005453F5" w:rsidRPr="00CF7FC7">
        <w:rPr>
          <w:rFonts w:cs="Arial"/>
          <w:b/>
          <w:bCs/>
          <w:kern w:val="28"/>
          <w:sz w:val="32"/>
          <w:szCs w:val="32"/>
          <w:lang w:eastAsia="zh-CN"/>
        </w:rPr>
        <w:t>АДМИНИСТРАЦИЯ</w:t>
      </w:r>
    </w:p>
    <w:p w:rsidR="005453F5" w:rsidRPr="00CF7FC7" w:rsidRDefault="005453F5" w:rsidP="00AB61D7">
      <w:pPr>
        <w:tabs>
          <w:tab w:val="left" w:pos="5425"/>
        </w:tabs>
        <w:suppressAutoHyphens/>
        <w:jc w:val="center"/>
        <w:rPr>
          <w:rFonts w:cs="Arial"/>
          <w:b/>
          <w:bCs/>
          <w:kern w:val="28"/>
          <w:sz w:val="32"/>
          <w:szCs w:val="32"/>
          <w:lang w:eastAsia="zh-CN"/>
        </w:rPr>
      </w:pPr>
      <w:r w:rsidRPr="00CF7FC7">
        <w:rPr>
          <w:rFonts w:cs="Arial"/>
          <w:b/>
          <w:bCs/>
          <w:caps/>
          <w:kern w:val="28"/>
          <w:sz w:val="32"/>
          <w:szCs w:val="32"/>
          <w:lang w:eastAsia="zh-CN"/>
        </w:rPr>
        <w:t>Муниципального</w:t>
      </w:r>
      <w:r w:rsidR="00EF0398" w:rsidRPr="00CF7FC7">
        <w:rPr>
          <w:rFonts w:cs="Arial"/>
          <w:b/>
          <w:bCs/>
          <w:caps/>
          <w:kern w:val="28"/>
          <w:sz w:val="32"/>
          <w:szCs w:val="32"/>
          <w:lang w:eastAsia="zh-CN"/>
        </w:rPr>
        <w:t xml:space="preserve"> </w:t>
      </w:r>
      <w:r w:rsidRPr="00CF7FC7">
        <w:rPr>
          <w:rFonts w:cs="Arial"/>
          <w:b/>
          <w:bCs/>
          <w:caps/>
          <w:kern w:val="28"/>
          <w:sz w:val="32"/>
          <w:szCs w:val="32"/>
          <w:lang w:eastAsia="zh-CN"/>
        </w:rPr>
        <w:t>образования</w:t>
      </w:r>
    </w:p>
    <w:p w:rsidR="005453F5" w:rsidRPr="00CF7FC7" w:rsidRDefault="005453F5" w:rsidP="00AB61D7">
      <w:pPr>
        <w:tabs>
          <w:tab w:val="left" w:pos="5425"/>
        </w:tabs>
        <w:suppressAutoHyphens/>
        <w:jc w:val="center"/>
        <w:rPr>
          <w:rFonts w:cs="Arial"/>
          <w:b/>
          <w:bCs/>
          <w:kern w:val="28"/>
          <w:sz w:val="32"/>
          <w:szCs w:val="32"/>
          <w:lang w:eastAsia="zh-CN"/>
        </w:rPr>
      </w:pPr>
      <w:r w:rsidRPr="00CF7FC7">
        <w:rPr>
          <w:rFonts w:cs="Arial"/>
          <w:b/>
          <w:bCs/>
          <w:caps/>
          <w:kern w:val="28"/>
          <w:sz w:val="32"/>
          <w:szCs w:val="32"/>
          <w:lang w:eastAsia="zh-CN"/>
        </w:rPr>
        <w:t>поселок</w:t>
      </w:r>
      <w:r w:rsidR="00EF0398" w:rsidRPr="00CF7FC7">
        <w:rPr>
          <w:rFonts w:cs="Arial"/>
          <w:b/>
          <w:bCs/>
          <w:caps/>
          <w:kern w:val="28"/>
          <w:sz w:val="32"/>
          <w:szCs w:val="32"/>
          <w:lang w:eastAsia="zh-CN"/>
        </w:rPr>
        <w:t xml:space="preserve"> </w:t>
      </w:r>
      <w:r w:rsidRPr="00CF7FC7">
        <w:rPr>
          <w:rFonts w:cs="Arial"/>
          <w:b/>
          <w:bCs/>
          <w:caps/>
          <w:kern w:val="28"/>
          <w:sz w:val="32"/>
          <w:szCs w:val="32"/>
          <w:lang w:eastAsia="zh-CN"/>
        </w:rPr>
        <w:t>Боровский</w:t>
      </w:r>
    </w:p>
    <w:p w:rsidR="005453F5" w:rsidRPr="00CF7FC7" w:rsidRDefault="005453F5" w:rsidP="00AB61D7">
      <w:pPr>
        <w:suppressAutoHyphens/>
        <w:jc w:val="center"/>
        <w:rPr>
          <w:rFonts w:cs="Arial"/>
          <w:b/>
          <w:bCs/>
          <w:kern w:val="28"/>
          <w:sz w:val="32"/>
          <w:szCs w:val="32"/>
          <w:lang w:eastAsia="zh-CN"/>
        </w:rPr>
      </w:pPr>
    </w:p>
    <w:p w:rsidR="005453F5" w:rsidRPr="00CF7FC7" w:rsidRDefault="005453F5" w:rsidP="00AB61D7">
      <w:pPr>
        <w:suppressAutoHyphens/>
        <w:jc w:val="center"/>
        <w:rPr>
          <w:rFonts w:cs="Arial"/>
          <w:b/>
          <w:bCs/>
          <w:kern w:val="28"/>
          <w:sz w:val="32"/>
          <w:szCs w:val="32"/>
          <w:lang w:eastAsia="zh-CN"/>
        </w:rPr>
      </w:pPr>
      <w:r w:rsidRPr="00CF7FC7">
        <w:rPr>
          <w:rFonts w:cs="Arial"/>
          <w:b/>
          <w:bCs/>
          <w:kern w:val="28"/>
          <w:sz w:val="32"/>
          <w:szCs w:val="32"/>
          <w:lang w:eastAsia="zh-CN"/>
        </w:rPr>
        <w:t>ПОСТАНОВЛЕНИЕ</w:t>
      </w:r>
    </w:p>
    <w:p w:rsidR="005453F5" w:rsidRPr="00CF7FC7" w:rsidRDefault="005453F5" w:rsidP="00AB61D7">
      <w:pPr>
        <w:suppressAutoHyphens/>
        <w:jc w:val="center"/>
        <w:rPr>
          <w:rFonts w:cs="Arial"/>
          <w:b/>
          <w:bCs/>
          <w:kern w:val="28"/>
          <w:sz w:val="32"/>
          <w:szCs w:val="32"/>
          <w:lang w:eastAsia="zh-CN"/>
        </w:rPr>
      </w:pPr>
    </w:p>
    <w:p w:rsidR="005453F5" w:rsidRPr="00CF7FC7" w:rsidRDefault="00EF0398" w:rsidP="00AB61D7">
      <w:pPr>
        <w:suppressAutoHyphens/>
        <w:jc w:val="center"/>
        <w:rPr>
          <w:rFonts w:cs="Arial"/>
          <w:b/>
          <w:bCs/>
          <w:kern w:val="28"/>
          <w:sz w:val="32"/>
          <w:szCs w:val="32"/>
          <w:lang w:eastAsia="zh-CN"/>
        </w:rPr>
      </w:pPr>
      <w:r w:rsidRPr="00CF7FC7">
        <w:rPr>
          <w:rFonts w:cs="Arial"/>
          <w:b/>
          <w:bCs/>
          <w:kern w:val="28"/>
          <w:sz w:val="32"/>
          <w:szCs w:val="32"/>
          <w:lang w:eastAsia="zh-CN"/>
        </w:rPr>
        <w:t xml:space="preserve"> 11 августа </w:t>
      </w:r>
      <w:r w:rsidR="005453F5" w:rsidRPr="00CF7FC7">
        <w:rPr>
          <w:rFonts w:cs="Arial"/>
          <w:b/>
          <w:bCs/>
          <w:kern w:val="28"/>
          <w:sz w:val="32"/>
          <w:szCs w:val="32"/>
          <w:lang w:eastAsia="zh-CN"/>
        </w:rPr>
        <w:t>2022 г.</w:t>
      </w:r>
      <w:r w:rsidR="00CF7FC7" w:rsidRPr="00CF7FC7">
        <w:rPr>
          <w:rFonts w:cs="Arial"/>
          <w:b/>
          <w:bCs/>
          <w:kern w:val="28"/>
          <w:sz w:val="32"/>
          <w:szCs w:val="32"/>
          <w:lang w:eastAsia="zh-CN"/>
        </w:rPr>
        <w:t xml:space="preserve"> </w:t>
      </w:r>
      <w:r w:rsidR="005453F5" w:rsidRPr="00CF7FC7">
        <w:rPr>
          <w:rFonts w:cs="Arial"/>
          <w:b/>
          <w:bCs/>
          <w:kern w:val="28"/>
          <w:sz w:val="32"/>
          <w:szCs w:val="32"/>
          <w:lang w:eastAsia="zh-CN"/>
        </w:rPr>
        <w:t xml:space="preserve">№ </w:t>
      </w:r>
      <w:r w:rsidRPr="00CF7FC7">
        <w:rPr>
          <w:rFonts w:cs="Arial"/>
          <w:b/>
          <w:bCs/>
          <w:kern w:val="28"/>
          <w:sz w:val="32"/>
          <w:szCs w:val="32"/>
          <w:lang w:eastAsia="zh-CN"/>
        </w:rPr>
        <w:t>39</w:t>
      </w:r>
    </w:p>
    <w:p w:rsidR="005453F5" w:rsidRPr="00AA32DE" w:rsidRDefault="005453F5" w:rsidP="00AB61D7">
      <w:pPr>
        <w:suppressAutoHyphens/>
        <w:jc w:val="center"/>
        <w:rPr>
          <w:rFonts w:cs="Arial"/>
          <w:b/>
          <w:sz w:val="26"/>
          <w:szCs w:val="26"/>
        </w:rPr>
      </w:pPr>
    </w:p>
    <w:p w:rsidR="00A0700D" w:rsidRPr="00CF7FC7" w:rsidRDefault="005453F5" w:rsidP="00AB61D7">
      <w:pPr>
        <w:tabs>
          <w:tab w:val="left" w:pos="3405"/>
          <w:tab w:val="left" w:pos="3465"/>
          <w:tab w:val="left" w:pos="3570"/>
        </w:tabs>
        <w:suppressAutoHyphens/>
        <w:jc w:val="center"/>
        <w:textAlignment w:val="baseline"/>
        <w:rPr>
          <w:rFonts w:cs="Arial"/>
          <w:b/>
          <w:bCs/>
          <w:kern w:val="28"/>
          <w:sz w:val="32"/>
          <w:szCs w:val="32"/>
        </w:rPr>
      </w:pPr>
      <w:r w:rsidRPr="00CF7FC7">
        <w:rPr>
          <w:rFonts w:cs="Arial"/>
          <w:b/>
          <w:bCs/>
          <w:kern w:val="28"/>
          <w:sz w:val="32"/>
          <w:szCs w:val="32"/>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0700D" w:rsidRPr="005F392C" w:rsidRDefault="005F392C" w:rsidP="00AB61D7">
      <w:pPr>
        <w:tabs>
          <w:tab w:val="left" w:pos="3780"/>
          <w:tab w:val="left" w:pos="3960"/>
          <w:tab w:val="left" w:pos="4140"/>
          <w:tab w:val="left" w:pos="4320"/>
        </w:tabs>
        <w:suppressAutoHyphens/>
        <w:jc w:val="center"/>
      </w:pPr>
      <w:r w:rsidRPr="005F392C">
        <w:t xml:space="preserve">(в редакции постановления от </w:t>
      </w:r>
      <w:hyperlink r:id="rId8" w:tgtFrame="ChangingDocument" w:history="1">
        <w:r w:rsidRPr="005F392C">
          <w:rPr>
            <w:rStyle w:val="a7"/>
          </w:rPr>
          <w:t>13.01.2023 №2</w:t>
        </w:r>
      </w:hyperlink>
      <w:r w:rsidRPr="005F392C">
        <w:t>)</w:t>
      </w:r>
    </w:p>
    <w:p w:rsidR="005F392C" w:rsidRPr="00EF0398" w:rsidRDefault="005F392C" w:rsidP="00AB61D7">
      <w:pPr>
        <w:tabs>
          <w:tab w:val="left" w:pos="3780"/>
          <w:tab w:val="left" w:pos="3960"/>
          <w:tab w:val="left" w:pos="4140"/>
          <w:tab w:val="left" w:pos="4320"/>
        </w:tabs>
        <w:suppressAutoHyphens/>
        <w:jc w:val="center"/>
        <w:rPr>
          <w:rFonts w:eastAsia="Arial" w:cs="Arial"/>
          <w:b/>
          <w:bCs/>
          <w:sz w:val="26"/>
          <w:szCs w:val="26"/>
        </w:rPr>
      </w:pPr>
    </w:p>
    <w:p w:rsidR="00A0700D" w:rsidRPr="00CF7FC7" w:rsidRDefault="005453F5" w:rsidP="00AB61D7">
      <w:pPr>
        <w:suppressAutoHyphens/>
        <w:ind w:firstLine="709"/>
      </w:pPr>
      <w:r w:rsidRPr="00CF7FC7">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w:t>
      </w:r>
      <w:hyperlink r:id="rId9" w:tgtFrame="Logical" w:history="1">
        <w:r w:rsidR="00E720A1">
          <w:rPr>
            <w:rStyle w:val="a7"/>
            <w:rFonts w:cs="Arial"/>
          </w:rPr>
          <w:t>Уставом</w:t>
        </w:r>
      </w:hyperlink>
      <w:r w:rsidRPr="00CF7FC7">
        <w:t>, Администрация муниципального образования поселок Боровский</w:t>
      </w:r>
      <w:r w:rsidR="00EF0398" w:rsidRPr="00CF7FC7">
        <w:t xml:space="preserve"> </w:t>
      </w:r>
      <w:r w:rsidRPr="00CF7FC7">
        <w:t>постановила:</w:t>
      </w:r>
      <w:bookmarkStart w:id="1" w:name="_Toc136239795"/>
      <w:bookmarkStart w:id="2" w:name="_Toc136151950"/>
      <w:bookmarkStart w:id="3" w:name="_Toc136666921"/>
      <w:bookmarkStart w:id="4" w:name="_Toc136321769"/>
    </w:p>
    <w:p w:rsidR="00A0700D" w:rsidRPr="00CF7FC7" w:rsidRDefault="005453F5" w:rsidP="00AB61D7">
      <w:pPr>
        <w:suppressAutoHyphens/>
        <w:ind w:firstLine="709"/>
      </w:pPr>
      <w:r w:rsidRPr="00CF7FC7">
        <w:t>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 к настоящему п</w:t>
      </w:r>
      <w:r w:rsidRPr="00CF7FC7">
        <w:t>о</w:t>
      </w:r>
      <w:r w:rsidRPr="00CF7FC7">
        <w:t>становлению.</w:t>
      </w:r>
    </w:p>
    <w:p w:rsidR="00A0700D" w:rsidRPr="00CF7FC7" w:rsidRDefault="005453F5" w:rsidP="00AB61D7">
      <w:pPr>
        <w:suppressAutoHyphens/>
        <w:ind w:firstLine="709"/>
      </w:pPr>
      <w:r w:rsidRPr="00CF7FC7">
        <w:t xml:space="preserve">2.Установить, что положения </w:t>
      </w:r>
      <w:r w:rsidRPr="00CF7FC7">
        <w:rPr>
          <w:lang w:eastAsia="en-US"/>
        </w:rPr>
        <w:t>административного регламента</w:t>
      </w:r>
      <w:r w:rsidRPr="00CF7FC7">
        <w:t xml:space="preserve"> об идентификац</w:t>
      </w:r>
      <w:proofErr w:type="gramStart"/>
      <w:r w:rsidRPr="00CF7FC7">
        <w:t>ии и ау</w:t>
      </w:r>
      <w:proofErr w:type="gramEnd"/>
      <w:r w:rsidRPr="00CF7FC7">
        <w:t>тентификации заявителя (представителя заявителя) с использованием информационных технологий применяются со дня реализации мероприятий, пред</w:t>
      </w:r>
      <w:r w:rsidRPr="00CF7FC7">
        <w:t>у</w:t>
      </w:r>
      <w:r w:rsidRPr="00CF7FC7">
        <w:t>смотренных Федеральным законом от 29.12.2020 № 479-ФЗ «О внесении изменений в отдельные законодательные акты Российской Федерации».</w:t>
      </w:r>
    </w:p>
    <w:p w:rsidR="00A0700D" w:rsidRPr="00CF7FC7" w:rsidRDefault="005453F5" w:rsidP="00AB61D7">
      <w:pPr>
        <w:suppressAutoHyphens/>
        <w:ind w:firstLine="709"/>
        <w:contextualSpacing/>
      </w:pPr>
      <w:r w:rsidRPr="00CF7FC7">
        <w:t xml:space="preserve">3.Установить, что положение административного регламента в части размещения нормативных правовых актов, регулирующих отношения, возникающие в связи с предоставлением муниципальной услуги, </w:t>
      </w:r>
      <w:proofErr w:type="gramStart"/>
      <w:r w:rsidRPr="00CF7FC7">
        <w:t>в</w:t>
      </w:r>
      <w:proofErr w:type="gramEnd"/>
      <w:r w:rsidRPr="00CF7FC7">
        <w:rPr>
          <w:rFonts w:eastAsia="Calibri"/>
          <w:lang w:eastAsia="en-US"/>
        </w:rPr>
        <w:t xml:space="preserve"> федеральной государственной и</w:t>
      </w:r>
      <w:r w:rsidRPr="00CF7FC7">
        <w:rPr>
          <w:rFonts w:eastAsia="Calibri"/>
          <w:lang w:eastAsia="en-US"/>
        </w:rPr>
        <w:t>н</w:t>
      </w:r>
      <w:r w:rsidRPr="00CF7FC7">
        <w:rPr>
          <w:rFonts w:eastAsia="Calibri"/>
          <w:lang w:eastAsia="en-US"/>
        </w:rPr>
        <w:t>формационной системе «Федеральный реестр государственных и муниципальных услуг (функций)» применяется со дня обеспечения технической возможности реализации вышеуказанного мероприятия.</w:t>
      </w:r>
    </w:p>
    <w:p w:rsidR="005453F5" w:rsidRPr="00CF7FC7" w:rsidRDefault="005453F5" w:rsidP="00AB61D7">
      <w:pPr>
        <w:pStyle w:val="33"/>
        <w:spacing w:after="0" w:line="240" w:lineRule="auto"/>
        <w:ind w:firstLine="709"/>
        <w:jc w:val="both"/>
        <w:rPr>
          <w:rFonts w:ascii="Arial" w:hAnsi="Arial" w:cs="Times New Roman"/>
        </w:rPr>
      </w:pPr>
      <w:r w:rsidRPr="00CF7FC7">
        <w:rPr>
          <w:rFonts w:ascii="Arial" w:eastAsia="Arial" w:hAnsi="Arial" w:cs="Times New Roman"/>
          <w:strike/>
        </w:rPr>
        <w:t>4</w:t>
      </w:r>
      <w:r w:rsidRPr="00CF7FC7">
        <w:rPr>
          <w:rFonts w:ascii="Arial" w:eastAsia="Arial" w:hAnsi="Arial" w:cs="Times New Roman"/>
        </w:rPr>
        <w:t xml:space="preserve">. Признать утратившим силу </w:t>
      </w:r>
      <w:r w:rsidRPr="00CF7FC7">
        <w:rPr>
          <w:rStyle w:val="21"/>
          <w:rFonts w:ascii="Arial" w:eastAsia="Arial" w:hAnsi="Arial" w:cs="Times New Roman"/>
        </w:rPr>
        <w:t xml:space="preserve">от </w:t>
      </w:r>
      <w:hyperlink r:id="rId10" w:tgtFrame="ChangingDocument" w:history="1">
        <w:r w:rsidRPr="00D433D5">
          <w:rPr>
            <w:rStyle w:val="a7"/>
            <w:rFonts w:ascii="Arial" w:eastAsia="Arial" w:hAnsi="Arial" w:cs="Times New Roman"/>
          </w:rPr>
          <w:t xml:space="preserve">16.05.2022 </w:t>
        </w:r>
        <w:r w:rsidRPr="00D433D5">
          <w:rPr>
            <w:rStyle w:val="a7"/>
            <w:rFonts w:ascii="Arial" w:hAnsi="Arial" w:cs="Times New Roman"/>
          </w:rPr>
          <w:t>№ 11</w:t>
        </w:r>
      </w:hyperlink>
      <w:r w:rsidRPr="00CF7FC7">
        <w:rPr>
          <w:rFonts w:ascii="Arial" w:hAnsi="Arial" w:cs="Times New Roman"/>
        </w:rPr>
        <w:t xml:space="preserve"> «</w:t>
      </w:r>
      <w:r w:rsidRPr="00CF7FC7">
        <w:rPr>
          <w:rFonts w:ascii="Arial" w:hAnsi="Arial" w:cs="Times New Roman"/>
          <w:iCs/>
          <w:lang w:eastAsia="en-US"/>
        </w:rPr>
        <w:t xml:space="preserve">Об </w:t>
      </w:r>
      <w:r w:rsidRPr="00CF7FC7">
        <w:rPr>
          <w:rFonts w:ascii="Arial" w:hAnsi="Arial" w:cs="Times New Roman"/>
        </w:rPr>
        <w:t xml:space="preserve">утверждении административного регламента предоставления муниципальной услуги: </w:t>
      </w:r>
      <w:r w:rsidRPr="00CF7FC7">
        <w:rPr>
          <w:rStyle w:val="21"/>
          <w:rFonts w:ascii="Arial" w:hAnsi="Arial" w:cs="Times New Roman"/>
        </w:rPr>
        <w:t>«Прием заявлений, документов, а также постановка граждан на учет в качестве нуждающихся в жилых помещениях»</w:t>
      </w:r>
      <w:r w:rsidRPr="00CF7FC7">
        <w:rPr>
          <w:rStyle w:val="21"/>
          <w:rFonts w:ascii="Arial" w:eastAsia="Arial" w:hAnsi="Arial" w:cs="Times New Roman"/>
        </w:rPr>
        <w:t>.</w:t>
      </w:r>
    </w:p>
    <w:p w:rsidR="00A0700D" w:rsidRPr="00CF7FC7" w:rsidRDefault="005453F5" w:rsidP="00AB61D7">
      <w:pPr>
        <w:suppressAutoHyphens/>
        <w:ind w:firstLine="709"/>
      </w:pPr>
      <w:r w:rsidRPr="00CF7FC7">
        <w:rPr>
          <w:rFonts w:eastAsia="Arial"/>
        </w:rPr>
        <w:t xml:space="preserve">5. Опубликовать настоящее постановление в средствах массовой информации и </w:t>
      </w:r>
      <w:proofErr w:type="gramStart"/>
      <w:r w:rsidRPr="00CF7FC7">
        <w:rPr>
          <w:rFonts w:eastAsia="Arial"/>
        </w:rPr>
        <w:t>разместить его</w:t>
      </w:r>
      <w:proofErr w:type="gramEnd"/>
      <w:r w:rsidRPr="00CF7FC7">
        <w:rPr>
          <w:rFonts w:eastAsia="Arial"/>
        </w:rPr>
        <w:t xml:space="preserve"> на официальном сайте администрации м</w:t>
      </w:r>
      <w:r w:rsidRPr="00CF7FC7">
        <w:rPr>
          <w:rStyle w:val="21"/>
          <w:rFonts w:eastAsia="Arial"/>
        </w:rPr>
        <w:t>униципального обр</w:t>
      </w:r>
      <w:r w:rsidRPr="00CF7FC7">
        <w:rPr>
          <w:rStyle w:val="21"/>
          <w:rFonts w:eastAsia="Arial"/>
        </w:rPr>
        <w:t>а</w:t>
      </w:r>
      <w:r w:rsidRPr="00CF7FC7">
        <w:rPr>
          <w:rStyle w:val="21"/>
          <w:rFonts w:eastAsia="Arial"/>
        </w:rPr>
        <w:t>зования поселок Боровский</w:t>
      </w:r>
      <w:r w:rsidRPr="00CF7FC7">
        <w:rPr>
          <w:rFonts w:eastAsia="Arial"/>
        </w:rPr>
        <w:t>.</w:t>
      </w:r>
    </w:p>
    <w:p w:rsidR="005453F5" w:rsidRPr="00CF7FC7" w:rsidRDefault="005453F5" w:rsidP="00AB61D7">
      <w:pPr>
        <w:suppressAutoHyphens/>
        <w:ind w:firstLine="709"/>
        <w:rPr>
          <w:rFonts w:eastAsia="Arial"/>
        </w:rPr>
      </w:pPr>
    </w:p>
    <w:p w:rsidR="00EF0398" w:rsidRPr="00CF7FC7" w:rsidRDefault="005453F5" w:rsidP="00AB61D7">
      <w:pPr>
        <w:pStyle w:val="Standard"/>
        <w:tabs>
          <w:tab w:val="left" w:pos="3405"/>
          <w:tab w:val="left" w:pos="3465"/>
          <w:tab w:val="left" w:pos="3570"/>
        </w:tabs>
        <w:jc w:val="both"/>
        <w:rPr>
          <w:rStyle w:val="21"/>
          <w:rFonts w:ascii="Arial" w:eastAsia="Arial" w:hAnsi="Arial" w:cs="Times New Roman"/>
          <w:iCs/>
          <w:lang w:val="ru-RU" w:eastAsia="ar-SA"/>
        </w:rPr>
      </w:pPr>
      <w:r w:rsidRPr="00CF7FC7">
        <w:rPr>
          <w:rStyle w:val="21"/>
          <w:rFonts w:ascii="Arial" w:eastAsia="Arial" w:hAnsi="Arial" w:cs="Times New Roman"/>
          <w:iCs/>
          <w:lang w:val="ru-RU" w:eastAsia="ar-SA"/>
        </w:rPr>
        <w:t>Глава муниципального образования</w:t>
      </w:r>
      <w:r w:rsidR="00EF0398" w:rsidRPr="00CF7FC7">
        <w:rPr>
          <w:rStyle w:val="21"/>
          <w:rFonts w:ascii="Arial" w:eastAsia="Arial" w:hAnsi="Arial" w:cs="Times New Roman"/>
          <w:iCs/>
          <w:lang w:val="ru-RU" w:eastAsia="ar-SA"/>
        </w:rPr>
        <w:t xml:space="preserve"> </w:t>
      </w:r>
    </w:p>
    <w:p w:rsidR="005453F5" w:rsidRPr="005F392C" w:rsidRDefault="005453F5" w:rsidP="00AB61D7">
      <w:pPr>
        <w:pStyle w:val="Standard"/>
        <w:tabs>
          <w:tab w:val="left" w:pos="3405"/>
          <w:tab w:val="left" w:pos="3465"/>
          <w:tab w:val="left" w:pos="3570"/>
        </w:tabs>
        <w:jc w:val="both"/>
        <w:rPr>
          <w:rFonts w:ascii="Arial" w:eastAsia="Times New Roman" w:hAnsi="Arial" w:cs="Times New Roman"/>
          <w:kern w:val="0"/>
          <w:lang w:val="ru-RU" w:eastAsia="ru-RU" w:bidi="ar-SA"/>
        </w:rPr>
      </w:pPr>
      <w:r w:rsidRPr="005F392C">
        <w:rPr>
          <w:rStyle w:val="21"/>
          <w:rFonts w:ascii="Arial" w:eastAsia="Times New Roman" w:hAnsi="Arial" w:cs="Times New Roman"/>
          <w:kern w:val="0"/>
          <w:lang w:val="ru-RU" w:eastAsia="ru-RU" w:bidi="ar-SA"/>
        </w:rPr>
        <w:t>С.В. Сычева</w:t>
      </w:r>
    </w:p>
    <w:p w:rsidR="00EF0398" w:rsidRPr="005F392C" w:rsidRDefault="00EF0398" w:rsidP="00AB61D7">
      <w:pPr>
        <w:pStyle w:val="22"/>
        <w:shd w:val="clear" w:color="auto" w:fill="FFFFFF"/>
        <w:autoSpaceDE w:val="0"/>
        <w:ind w:firstLine="709"/>
        <w:jc w:val="both"/>
        <w:rPr>
          <w:rStyle w:val="18"/>
          <w:rFonts w:ascii="Arial" w:eastAsia="Times New Roman" w:hAnsi="Arial" w:cs="Times New Roman"/>
          <w:bCs/>
          <w:kern w:val="0"/>
          <w:lang w:val="ru-RU" w:eastAsia="ru-RU" w:bidi="ar-SA"/>
        </w:rPr>
      </w:pPr>
    </w:p>
    <w:p w:rsidR="005453F5" w:rsidRPr="005F392C" w:rsidRDefault="005453F5" w:rsidP="00AB61D7">
      <w:pPr>
        <w:pStyle w:val="22"/>
        <w:shd w:val="clear" w:color="auto" w:fill="FFFFFF"/>
        <w:autoSpaceDE w:val="0"/>
        <w:ind w:firstLine="709"/>
        <w:jc w:val="right"/>
        <w:rPr>
          <w:rFonts w:ascii="Arial" w:eastAsia="Times New Roman" w:hAnsi="Arial" w:cs="Times New Roman"/>
          <w:kern w:val="0"/>
          <w:lang w:val="ru-RU" w:eastAsia="ru-RU" w:bidi="ar-SA"/>
        </w:rPr>
      </w:pPr>
      <w:r w:rsidRPr="005F392C">
        <w:rPr>
          <w:rStyle w:val="18"/>
          <w:rFonts w:ascii="Arial" w:eastAsia="Times New Roman" w:hAnsi="Arial" w:cs="Times New Roman"/>
          <w:bCs/>
          <w:kern w:val="0"/>
          <w:lang w:val="ru-RU" w:eastAsia="ru-RU" w:bidi="ar-SA"/>
        </w:rPr>
        <w:t>Приложение</w:t>
      </w:r>
    </w:p>
    <w:p w:rsidR="005453F5" w:rsidRPr="005F392C" w:rsidRDefault="005453F5" w:rsidP="00AB61D7">
      <w:pPr>
        <w:pStyle w:val="22"/>
        <w:shd w:val="clear" w:color="auto" w:fill="FFFFFF"/>
        <w:autoSpaceDE w:val="0"/>
        <w:ind w:firstLine="709"/>
        <w:jc w:val="right"/>
        <w:rPr>
          <w:rFonts w:ascii="Arial" w:eastAsia="Times New Roman" w:hAnsi="Arial" w:cs="Times New Roman"/>
          <w:bCs/>
          <w:kern w:val="0"/>
          <w:lang w:val="ru-RU" w:eastAsia="ru-RU" w:bidi="ar-SA"/>
        </w:rPr>
      </w:pPr>
      <w:r w:rsidRPr="005F392C">
        <w:rPr>
          <w:rFonts w:ascii="Arial" w:eastAsia="Times New Roman" w:hAnsi="Arial" w:cs="Times New Roman"/>
          <w:bCs/>
          <w:kern w:val="0"/>
          <w:lang w:val="ru-RU" w:eastAsia="ru-RU" w:bidi="ar-SA"/>
        </w:rPr>
        <w:t xml:space="preserve">к постановлению администрации </w:t>
      </w:r>
    </w:p>
    <w:p w:rsidR="005453F5" w:rsidRPr="005F392C" w:rsidRDefault="005453F5" w:rsidP="00AB61D7">
      <w:pPr>
        <w:pStyle w:val="22"/>
        <w:shd w:val="clear" w:color="auto" w:fill="FFFFFF"/>
        <w:autoSpaceDE w:val="0"/>
        <w:ind w:firstLine="709"/>
        <w:jc w:val="right"/>
        <w:rPr>
          <w:rFonts w:ascii="Arial" w:eastAsia="Times New Roman" w:hAnsi="Arial" w:cs="Times New Roman"/>
          <w:bCs/>
          <w:kern w:val="0"/>
          <w:lang w:val="ru-RU" w:eastAsia="ru-RU" w:bidi="ar-SA"/>
        </w:rPr>
      </w:pPr>
      <w:r w:rsidRPr="005F392C">
        <w:rPr>
          <w:rFonts w:ascii="Arial" w:eastAsia="Times New Roman" w:hAnsi="Arial" w:cs="Times New Roman"/>
          <w:bCs/>
          <w:kern w:val="0"/>
          <w:lang w:val="ru-RU" w:eastAsia="ru-RU" w:bidi="ar-SA"/>
        </w:rPr>
        <w:t xml:space="preserve">муниципального образования </w:t>
      </w:r>
    </w:p>
    <w:p w:rsidR="005453F5" w:rsidRPr="005F392C" w:rsidRDefault="005453F5" w:rsidP="00AB61D7">
      <w:pPr>
        <w:pStyle w:val="22"/>
        <w:shd w:val="clear" w:color="auto" w:fill="FFFFFF"/>
        <w:autoSpaceDE w:val="0"/>
        <w:ind w:firstLine="709"/>
        <w:jc w:val="right"/>
        <w:rPr>
          <w:rFonts w:ascii="Arial" w:eastAsia="Times New Roman" w:hAnsi="Arial" w:cs="Times New Roman"/>
          <w:bCs/>
          <w:kern w:val="0"/>
          <w:lang w:val="ru-RU" w:eastAsia="ru-RU" w:bidi="ar-SA"/>
        </w:rPr>
      </w:pPr>
      <w:r w:rsidRPr="005F392C">
        <w:rPr>
          <w:rFonts w:ascii="Arial" w:eastAsia="Times New Roman" w:hAnsi="Arial" w:cs="Times New Roman"/>
          <w:bCs/>
          <w:kern w:val="0"/>
          <w:lang w:val="ru-RU" w:eastAsia="ru-RU" w:bidi="ar-SA"/>
        </w:rPr>
        <w:t xml:space="preserve">посёлок Боровский </w:t>
      </w:r>
    </w:p>
    <w:p w:rsidR="005453F5" w:rsidRPr="005F392C" w:rsidRDefault="005453F5" w:rsidP="00AB61D7">
      <w:pPr>
        <w:pStyle w:val="22"/>
        <w:shd w:val="clear" w:color="auto" w:fill="FFFFFF"/>
        <w:autoSpaceDE w:val="0"/>
        <w:ind w:firstLine="709"/>
        <w:jc w:val="right"/>
        <w:rPr>
          <w:rFonts w:ascii="Arial" w:eastAsia="Times New Roman" w:hAnsi="Arial" w:cs="Times New Roman"/>
          <w:bCs/>
          <w:kern w:val="0"/>
          <w:lang w:val="ru-RU" w:eastAsia="ru-RU" w:bidi="ar-SA"/>
        </w:rPr>
      </w:pPr>
      <w:r w:rsidRPr="005F392C">
        <w:rPr>
          <w:rFonts w:ascii="Arial" w:eastAsia="Times New Roman" w:hAnsi="Arial" w:cs="Times New Roman"/>
          <w:bCs/>
          <w:kern w:val="0"/>
          <w:lang w:val="ru-RU" w:eastAsia="ru-RU" w:bidi="ar-SA"/>
        </w:rPr>
        <w:lastRenderedPageBreak/>
        <w:t xml:space="preserve">от </w:t>
      </w:r>
      <w:r w:rsidR="00EF0398" w:rsidRPr="005F392C">
        <w:rPr>
          <w:rFonts w:ascii="Arial" w:eastAsia="Times New Roman" w:hAnsi="Arial" w:cs="Times New Roman"/>
          <w:bCs/>
          <w:kern w:val="0"/>
          <w:lang w:val="ru-RU" w:eastAsia="ru-RU" w:bidi="ar-SA"/>
        </w:rPr>
        <w:t>11.08.2022</w:t>
      </w:r>
      <w:r w:rsidRPr="005F392C">
        <w:rPr>
          <w:rFonts w:ascii="Arial" w:eastAsia="Times New Roman" w:hAnsi="Arial" w:cs="Times New Roman"/>
          <w:bCs/>
          <w:kern w:val="0"/>
          <w:lang w:val="ru-RU" w:eastAsia="ru-RU" w:bidi="ar-SA"/>
        </w:rPr>
        <w:t xml:space="preserve"> №</w:t>
      </w:r>
      <w:r w:rsidR="00EF0398" w:rsidRPr="005F392C">
        <w:rPr>
          <w:rFonts w:ascii="Arial" w:eastAsia="Times New Roman" w:hAnsi="Arial" w:cs="Times New Roman"/>
          <w:bCs/>
          <w:kern w:val="0"/>
          <w:lang w:val="ru-RU" w:eastAsia="ru-RU" w:bidi="ar-SA"/>
        </w:rPr>
        <w:t>39</w:t>
      </w:r>
    </w:p>
    <w:p w:rsidR="005F392C" w:rsidRPr="005F392C" w:rsidRDefault="005F392C" w:rsidP="00AB61D7">
      <w:pPr>
        <w:tabs>
          <w:tab w:val="left" w:pos="3780"/>
          <w:tab w:val="left" w:pos="3960"/>
          <w:tab w:val="left" w:pos="4140"/>
          <w:tab w:val="left" w:pos="4320"/>
        </w:tabs>
        <w:suppressAutoHyphens/>
        <w:jc w:val="right"/>
      </w:pPr>
      <w:r w:rsidRPr="005F392C">
        <w:t xml:space="preserve">(в редакции постановления от </w:t>
      </w:r>
      <w:hyperlink r:id="rId11" w:tgtFrame="ChangingDocument" w:history="1">
        <w:r w:rsidRPr="005F392C">
          <w:rPr>
            <w:rStyle w:val="a7"/>
          </w:rPr>
          <w:t>13.01.2023 №2</w:t>
        </w:r>
      </w:hyperlink>
      <w:r w:rsidRPr="005F392C">
        <w:t>)</w:t>
      </w:r>
    </w:p>
    <w:p w:rsidR="00A0700D" w:rsidRPr="005F392C" w:rsidRDefault="00A0700D" w:rsidP="00AB61D7">
      <w:pPr>
        <w:suppressAutoHyphens/>
        <w:ind w:firstLine="709"/>
      </w:pPr>
    </w:p>
    <w:p w:rsidR="00A0700D" w:rsidRPr="005F392C" w:rsidRDefault="005453F5" w:rsidP="00AB61D7">
      <w:pPr>
        <w:suppressAutoHyphens/>
        <w:ind w:firstLine="709"/>
        <w:jc w:val="center"/>
        <w:rPr>
          <w:bCs/>
        </w:rPr>
      </w:pPr>
      <w:r w:rsidRPr="005F392C">
        <w:rPr>
          <w:bCs/>
        </w:rPr>
        <w:t>Административный регламент</w:t>
      </w:r>
    </w:p>
    <w:p w:rsidR="00A0700D" w:rsidRPr="005F392C" w:rsidRDefault="005453F5" w:rsidP="00AB61D7">
      <w:pPr>
        <w:pStyle w:val="ConsTitle"/>
        <w:ind w:right="0" w:firstLine="709"/>
        <w:jc w:val="center"/>
        <w:rPr>
          <w:rFonts w:eastAsia="Times New Roman" w:cs="Times New Roman"/>
          <w:b w:val="0"/>
          <w:kern w:val="0"/>
          <w:sz w:val="24"/>
          <w:szCs w:val="24"/>
          <w:lang w:eastAsia="ru-RU" w:bidi="ar-SA"/>
        </w:rPr>
      </w:pPr>
      <w:r w:rsidRPr="005F392C">
        <w:rPr>
          <w:rFonts w:eastAsia="Times New Roman" w:cs="Times New Roman"/>
          <w:b w:val="0"/>
          <w:kern w:val="0"/>
          <w:sz w:val="24"/>
          <w:szCs w:val="24"/>
          <w:lang w:eastAsia="ru-RU" w:bidi="ar-SA"/>
        </w:rPr>
        <w:t>предоставления муниципальной услуги «Прием заявлений, документов,</w:t>
      </w:r>
    </w:p>
    <w:p w:rsidR="00A0700D" w:rsidRPr="005F392C" w:rsidRDefault="005453F5" w:rsidP="00AB61D7">
      <w:pPr>
        <w:pStyle w:val="ConsTitle"/>
        <w:ind w:right="0" w:firstLine="709"/>
        <w:jc w:val="center"/>
        <w:rPr>
          <w:rFonts w:eastAsia="Times New Roman" w:cs="Times New Roman"/>
          <w:b w:val="0"/>
          <w:kern w:val="0"/>
          <w:sz w:val="24"/>
          <w:szCs w:val="24"/>
          <w:lang w:eastAsia="ru-RU" w:bidi="ar-SA"/>
        </w:rPr>
      </w:pPr>
      <w:r w:rsidRPr="005F392C">
        <w:rPr>
          <w:rFonts w:eastAsia="Times New Roman" w:cs="Times New Roman"/>
          <w:b w:val="0"/>
          <w:kern w:val="0"/>
          <w:sz w:val="24"/>
          <w:szCs w:val="24"/>
          <w:lang w:eastAsia="ru-RU" w:bidi="ar-SA"/>
        </w:rPr>
        <w:t>а также постановка граждан на учет в качестве нуждающихся в жилых помещениях»</w:t>
      </w:r>
    </w:p>
    <w:p w:rsidR="00A0700D" w:rsidRPr="005F392C" w:rsidRDefault="00A0700D" w:rsidP="00AB61D7">
      <w:pPr>
        <w:suppressAutoHyphens/>
        <w:ind w:firstLine="709"/>
        <w:rPr>
          <w:bCs/>
        </w:rPr>
      </w:pPr>
    </w:p>
    <w:p w:rsidR="005F392C" w:rsidRPr="005F392C" w:rsidRDefault="005F392C" w:rsidP="00AB61D7">
      <w:pPr>
        <w:suppressAutoHyphens/>
        <w:ind w:firstLine="709"/>
        <w:rPr>
          <w:bCs/>
        </w:rPr>
      </w:pPr>
      <w:r w:rsidRPr="005F392C">
        <w:rPr>
          <w:bCs/>
        </w:rPr>
        <w:t>I. Общие положения</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1.1. Предмет регулирования административного регламента</w:t>
      </w:r>
    </w:p>
    <w:p w:rsidR="005F392C" w:rsidRPr="005F392C" w:rsidRDefault="005F392C" w:rsidP="00AB61D7">
      <w:pPr>
        <w:suppressAutoHyphens/>
        <w:ind w:firstLine="709"/>
        <w:rPr>
          <w:bCs/>
        </w:rPr>
      </w:pPr>
      <w:proofErr w:type="gramStart"/>
      <w:r w:rsidRPr="005F392C">
        <w:rPr>
          <w:bCs/>
        </w:rPr>
        <w:t>Настоящий административный регламент (далее - Регламент) устанавливает порядок и стандарт предоставления муниципальной услуги по приему заявлений, документов, постановке граждан на учет в качестве нуждающихся в жилых помещениях (далее по тексту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w:t>
      </w:r>
      <w:r w:rsidRPr="005F392C">
        <w:rPr>
          <w:bCs/>
        </w:rPr>
        <w:t>а</w:t>
      </w:r>
      <w:r w:rsidRPr="005F392C">
        <w:rPr>
          <w:bCs/>
        </w:rPr>
        <w:t>ции муниципального образования</w:t>
      </w:r>
      <w:proofErr w:type="gramEnd"/>
      <w:r w:rsidRPr="005F392C">
        <w:rPr>
          <w:bCs/>
        </w:rPr>
        <w:t xml:space="preserve"> поселок Боровский (далее — Администрация).</w:t>
      </w:r>
    </w:p>
    <w:p w:rsidR="005F392C" w:rsidRPr="005F392C" w:rsidRDefault="005F392C" w:rsidP="00AB61D7">
      <w:pPr>
        <w:suppressAutoHyphens/>
        <w:ind w:firstLine="709"/>
        <w:rPr>
          <w:bCs/>
        </w:rPr>
      </w:pPr>
      <w:r w:rsidRPr="005F392C">
        <w:rPr>
          <w:bCs/>
        </w:rPr>
        <w:t xml:space="preserve">Муниципальная услуга состоит из следующих услуг: </w:t>
      </w:r>
    </w:p>
    <w:p w:rsidR="005F392C" w:rsidRPr="005F392C" w:rsidRDefault="005F392C" w:rsidP="00AB61D7">
      <w:pPr>
        <w:suppressAutoHyphens/>
        <w:ind w:firstLine="709"/>
        <w:rPr>
          <w:bCs/>
        </w:rPr>
      </w:pPr>
      <w:r w:rsidRPr="005F392C">
        <w:rPr>
          <w:bCs/>
        </w:rPr>
        <w:t>1) принятие на учет граждан в качестве нуждающихся в жилых помещениях;</w:t>
      </w:r>
    </w:p>
    <w:p w:rsidR="005F392C" w:rsidRPr="005F392C" w:rsidRDefault="005F392C" w:rsidP="00AB61D7">
      <w:pPr>
        <w:suppressAutoHyphens/>
        <w:ind w:firstLine="709"/>
        <w:rPr>
          <w:bCs/>
        </w:rPr>
      </w:pPr>
      <w:r w:rsidRPr="005F392C">
        <w:rPr>
          <w:bCs/>
        </w:rPr>
        <w:t>2) учет изменения условий, послуживших основанием для принятия граждан на учет в качестве нуждающихся в жилых помещениях;</w:t>
      </w:r>
    </w:p>
    <w:p w:rsidR="005F392C" w:rsidRPr="005F392C" w:rsidRDefault="005F392C" w:rsidP="00AB61D7">
      <w:pPr>
        <w:suppressAutoHyphens/>
        <w:ind w:firstLine="709"/>
        <w:rPr>
          <w:bCs/>
        </w:rPr>
      </w:pPr>
      <w:proofErr w:type="gramStart"/>
      <w:r w:rsidRPr="005F392C">
        <w:rPr>
          <w:bCs/>
        </w:rPr>
        <w:t>3) снятие с учета в качестве нуждающихся в жилых помещениях.</w:t>
      </w:r>
      <w:proofErr w:type="gramEnd"/>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1.2. Круг заявителей</w:t>
      </w:r>
    </w:p>
    <w:p w:rsidR="005F392C" w:rsidRPr="005F392C" w:rsidRDefault="005F392C" w:rsidP="00AB61D7">
      <w:pPr>
        <w:suppressAutoHyphens/>
        <w:ind w:firstLine="709"/>
        <w:rPr>
          <w:bCs/>
        </w:rPr>
      </w:pPr>
      <w:r w:rsidRPr="005F392C">
        <w:rPr>
          <w:bCs/>
        </w:rPr>
        <w:t>1.2.1. Муниципальная услуга в части принятия на учет граждан в качестве нуждающихся в жилых помещениях предоставляется:</w:t>
      </w:r>
    </w:p>
    <w:p w:rsidR="005F392C" w:rsidRPr="005F392C" w:rsidRDefault="005F392C" w:rsidP="00AB61D7">
      <w:pPr>
        <w:suppressAutoHyphens/>
        <w:ind w:firstLine="709"/>
        <w:rPr>
          <w:bCs/>
        </w:rPr>
      </w:pPr>
      <w:r w:rsidRPr="005F392C">
        <w:rPr>
          <w:bCs/>
        </w:rPr>
        <w:t xml:space="preserve">1.2.1.1. </w:t>
      </w:r>
      <w:proofErr w:type="gramStart"/>
      <w:r w:rsidRPr="005F392C">
        <w:rPr>
          <w:bCs/>
        </w:rPr>
        <w:t>Гражданам Российской Федерации, соответствующим условиям, указанным в статье 6 Закона Тюменской области от 07.10.1999 №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заявители, Закон Тюменской области №137), относящимся к категории малоимущих.</w:t>
      </w:r>
      <w:proofErr w:type="gramEnd"/>
    </w:p>
    <w:p w:rsidR="005F392C" w:rsidRPr="005F392C" w:rsidRDefault="005F392C" w:rsidP="00AB61D7">
      <w:pPr>
        <w:suppressAutoHyphens/>
        <w:ind w:firstLine="709"/>
        <w:rPr>
          <w:bCs/>
        </w:rPr>
      </w:pPr>
      <w:r w:rsidRPr="005F392C">
        <w:rPr>
          <w:bCs/>
        </w:rPr>
        <w:t xml:space="preserve">1.2.1.2. Гражданам, право на улучшение жилищных </w:t>
      </w:r>
      <w:proofErr w:type="gramStart"/>
      <w:r w:rsidRPr="005F392C">
        <w:rPr>
          <w:bCs/>
        </w:rPr>
        <w:t>условий</w:t>
      </w:r>
      <w:proofErr w:type="gramEnd"/>
      <w:r w:rsidRPr="005F392C">
        <w:rPr>
          <w:bCs/>
        </w:rPr>
        <w:t xml:space="preserve"> которых предусмотрено федеральным законом, указом Президента Российской Федерации, в том числе:</w:t>
      </w:r>
    </w:p>
    <w:p w:rsidR="005F392C" w:rsidRPr="005F392C" w:rsidRDefault="005F392C" w:rsidP="00AB61D7">
      <w:pPr>
        <w:suppressAutoHyphens/>
        <w:ind w:firstLine="709"/>
        <w:rPr>
          <w:bCs/>
        </w:rPr>
      </w:pPr>
      <w:proofErr w:type="gramStart"/>
      <w:r w:rsidRPr="005F392C">
        <w:rPr>
          <w:bCs/>
        </w:rPr>
        <w:t>а) гражданам, подвергшимся радиационному воздействию вследствие катастрофы на Чернобыльской АЭС и аварии на производственном объединении «Маяк», и приравненным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w:t>
      </w:r>
      <w:proofErr w:type="gramEnd"/>
      <w:r w:rsidRPr="005F392C">
        <w:rPr>
          <w:bCs/>
        </w:rPr>
        <w:t xml:space="preserve"> радиоактивных отходов в реку </w:t>
      </w:r>
      <w:proofErr w:type="spellStart"/>
      <w:r w:rsidRPr="005F392C">
        <w:rPr>
          <w:bCs/>
        </w:rPr>
        <w:t>Теча</w:t>
      </w:r>
      <w:proofErr w:type="spellEnd"/>
      <w:r w:rsidRPr="005F392C">
        <w:rPr>
          <w:bCs/>
        </w:rPr>
        <w:t>» и постановления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F392C" w:rsidRPr="005F392C" w:rsidRDefault="005F392C" w:rsidP="00AB61D7">
      <w:pPr>
        <w:suppressAutoHyphens/>
        <w:ind w:firstLine="709"/>
        <w:rPr>
          <w:bCs/>
        </w:rPr>
      </w:pPr>
      <w:r w:rsidRPr="005F392C">
        <w:rPr>
          <w:bCs/>
        </w:rPr>
        <w:lastRenderedPageBreak/>
        <w:t>б) гражданам, признанным в установленном порядке вынужденными переселенцами на основании Закона Российской Федерации «О вынужденных переселенцах»;</w:t>
      </w:r>
    </w:p>
    <w:p w:rsidR="005F392C" w:rsidRPr="005F392C" w:rsidRDefault="005F392C" w:rsidP="00AB61D7">
      <w:pPr>
        <w:suppressAutoHyphens/>
        <w:ind w:firstLine="709"/>
        <w:rPr>
          <w:bCs/>
        </w:rPr>
      </w:pPr>
      <w:r w:rsidRPr="005F392C">
        <w:rPr>
          <w:bCs/>
        </w:rPr>
        <w:t>в) инвалидам Великой Отечественной войны, участникам Великой Отечественной войны, членам семей погибших (умерших) инвалидов Великой Отечественной войны и участников Великой Отечественной войны в соответствии с Фед</w:t>
      </w:r>
      <w:r w:rsidRPr="005F392C">
        <w:rPr>
          <w:bCs/>
        </w:rPr>
        <w:t>е</w:t>
      </w:r>
      <w:r w:rsidRPr="005F392C">
        <w:rPr>
          <w:bCs/>
        </w:rPr>
        <w:t>ральным законом от 12.01.1995 № 5-ФЗ «О ветеранах»;</w:t>
      </w:r>
    </w:p>
    <w:p w:rsidR="005F392C" w:rsidRPr="005F392C" w:rsidRDefault="005F392C" w:rsidP="00AB61D7">
      <w:pPr>
        <w:suppressAutoHyphens/>
        <w:ind w:firstLine="709"/>
        <w:rPr>
          <w:bCs/>
        </w:rPr>
      </w:pPr>
      <w:r w:rsidRPr="005F392C">
        <w:rPr>
          <w:bCs/>
        </w:rPr>
        <w:t>г) гражданам, постоянно проживающим на сельских территориях, в соответствии с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w:t>
      </w:r>
      <w:r w:rsidRPr="005F392C">
        <w:rPr>
          <w:bCs/>
        </w:rPr>
        <w:t>и</w:t>
      </w:r>
      <w:r w:rsidRPr="005F392C">
        <w:rPr>
          <w:bCs/>
        </w:rPr>
        <w:t>тельства Российской Федерации».</w:t>
      </w:r>
    </w:p>
    <w:p w:rsidR="005F392C" w:rsidRPr="005F392C" w:rsidRDefault="005F392C" w:rsidP="00AB61D7">
      <w:pPr>
        <w:suppressAutoHyphens/>
        <w:ind w:firstLine="709"/>
        <w:rPr>
          <w:bCs/>
        </w:rPr>
      </w:pPr>
      <w:r w:rsidRPr="005F392C">
        <w:rPr>
          <w:bCs/>
        </w:rPr>
        <w:t xml:space="preserve">1.2.2. Ведение учета категорий граждан, право на улучшение жилищных </w:t>
      </w:r>
      <w:proofErr w:type="gramStart"/>
      <w:r w:rsidRPr="005F392C">
        <w:rPr>
          <w:bCs/>
        </w:rPr>
        <w:t>условий</w:t>
      </w:r>
      <w:proofErr w:type="gramEnd"/>
      <w:r w:rsidRPr="005F392C">
        <w:rPr>
          <w:bCs/>
        </w:rPr>
        <w:t xml:space="preserve"> которых предусмотрено федеральным законом, указом Президента Российской Федерации, осуществляется в порядке, предусмотренном настоящим Регламентом, в части не урегулированной федеральным законодательством. </w:t>
      </w:r>
      <w:proofErr w:type="gramStart"/>
      <w:r w:rsidRPr="005F392C">
        <w:rPr>
          <w:bCs/>
        </w:rPr>
        <w:t>Принятие на учет граждан, указанных в настоящем пункте, в качестве нуждающихся в жилых помещ</w:t>
      </w:r>
      <w:r w:rsidRPr="005F392C">
        <w:rPr>
          <w:bCs/>
        </w:rPr>
        <w:t>е</w:t>
      </w:r>
      <w:r w:rsidRPr="005F392C">
        <w:rPr>
          <w:bCs/>
        </w:rPr>
        <w:t>ниях осуществляется в целях улучшения жилищных условий таких граждан за счет средств федерального бюджета (посредством участия в федеральных целевых программах, получения социальных выплат, обеспечения жилым помещением из федерального жилищного фонда, иных способов, предусмотренных федеральными зак</w:t>
      </w:r>
      <w:r w:rsidRPr="005F392C">
        <w:rPr>
          <w:bCs/>
        </w:rPr>
        <w:t>о</w:t>
      </w:r>
      <w:r w:rsidRPr="005F392C">
        <w:rPr>
          <w:bCs/>
        </w:rPr>
        <w:t>нами и нормативными правовыми актами для этих категорий граждан), и не влечет постановку</w:t>
      </w:r>
      <w:proofErr w:type="gramEnd"/>
      <w:r w:rsidRPr="005F392C">
        <w:rPr>
          <w:bCs/>
        </w:rPr>
        <w:t xml:space="preserve"> данных граждан на учет в качестве нуждающихся в жилых помещениях, предоставляемых по договорам социального найма из жилищного фонда Тюменской области или муниципального жилищного фонда. </w:t>
      </w:r>
    </w:p>
    <w:p w:rsidR="005F392C" w:rsidRPr="005F392C" w:rsidRDefault="005F392C" w:rsidP="00AB61D7">
      <w:pPr>
        <w:suppressAutoHyphens/>
        <w:ind w:firstLine="709"/>
        <w:rPr>
          <w:bCs/>
        </w:rPr>
      </w:pPr>
      <w:r w:rsidRPr="005F392C">
        <w:rPr>
          <w:bCs/>
        </w:rPr>
        <w:t xml:space="preserve">1.2.3. </w:t>
      </w:r>
      <w:proofErr w:type="gramStart"/>
      <w:r w:rsidRPr="005F392C">
        <w:rPr>
          <w:bCs/>
        </w:rPr>
        <w:t>Муниципальная услуга в части учета изменения условий, послуживших основанием для принятия граждан на учет в качестве нуждающихся в жилых помещениях, и в части снятия с учета в качестве нуждающихся в жилых помещениях предоставляется гражданам, состоящим на учете в качестве нуждающихся в жилых помещениях в Администрации муниципального образования поселок Боровский и относящимся к категориям, указанным в пункте 1.2.1 настоящего подраздела.</w:t>
      </w:r>
      <w:proofErr w:type="gramEnd"/>
    </w:p>
    <w:p w:rsidR="005F392C" w:rsidRPr="005F392C" w:rsidRDefault="005F392C" w:rsidP="00AB61D7">
      <w:pPr>
        <w:suppressAutoHyphens/>
        <w:ind w:firstLine="709"/>
        <w:rPr>
          <w:bCs/>
        </w:rPr>
      </w:pPr>
      <w:r w:rsidRPr="005F392C">
        <w:rPr>
          <w:bCs/>
        </w:rPr>
        <w:t xml:space="preserve">1.2.4. Если гражданин имеет право состоять на учете в качестве </w:t>
      </w:r>
      <w:proofErr w:type="gramStart"/>
      <w:r w:rsidRPr="005F392C">
        <w:rPr>
          <w:bCs/>
        </w:rPr>
        <w:t>нуждающегося</w:t>
      </w:r>
      <w:proofErr w:type="gramEnd"/>
      <w:r w:rsidRPr="005F392C">
        <w:rPr>
          <w:bCs/>
        </w:rPr>
        <w:t xml:space="preserve">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5F392C" w:rsidRPr="005F392C" w:rsidRDefault="005F392C" w:rsidP="00AB61D7">
      <w:pPr>
        <w:suppressAutoHyphens/>
        <w:ind w:firstLine="709"/>
        <w:rPr>
          <w:bCs/>
        </w:rPr>
      </w:pPr>
      <w:r w:rsidRPr="005F392C">
        <w:rPr>
          <w:bC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w:t>
      </w:r>
      <w:r w:rsidRPr="005F392C">
        <w:rPr>
          <w:bCs/>
        </w:rPr>
        <w:t>е</w:t>
      </w:r>
      <w:r w:rsidRPr="005F392C">
        <w:rPr>
          <w:bCs/>
        </w:rPr>
        <w:t>лей при предоставлении муниципальной услуги (далее - представители заявителей).</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1.3. Справочная информация</w:t>
      </w:r>
    </w:p>
    <w:p w:rsidR="005F392C" w:rsidRPr="005F392C" w:rsidRDefault="005F392C" w:rsidP="00AB61D7">
      <w:pPr>
        <w:suppressAutoHyphens/>
        <w:ind w:firstLine="709"/>
        <w:rPr>
          <w:bCs/>
        </w:rPr>
      </w:pPr>
      <w:r w:rsidRPr="005F392C">
        <w:rPr>
          <w:bCs/>
        </w:rPr>
        <w:tab/>
      </w:r>
      <w:proofErr w:type="gramStart"/>
      <w:r w:rsidRPr="005F392C">
        <w:rPr>
          <w:bCs/>
        </w:rPr>
        <w:t>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w:t>
      </w:r>
      <w:r w:rsidRPr="005F392C">
        <w:rPr>
          <w:bCs/>
        </w:rPr>
        <w:t>а</w:t>
      </w:r>
      <w:r w:rsidRPr="005F392C">
        <w:rPr>
          <w:bCs/>
        </w:rPr>
        <w:t>сти» (далее - МФЦ), справочные телефоны Администрации и МФЦ, в том числе т</w:t>
      </w:r>
      <w:r w:rsidRPr="005F392C">
        <w:rPr>
          <w:bCs/>
        </w:rPr>
        <w:t>е</w:t>
      </w:r>
      <w:r w:rsidRPr="005F392C">
        <w:rPr>
          <w:bCs/>
        </w:rPr>
        <w:t xml:space="preserve">лефоны-автоинформаторы размещены на сайте МО по адресу: www.borovskiy-adm.ru, в электронном региональном реестре муниципальных услуг в соответствии с постановлением Правительства Тюменской области от 30.05.2011 № </w:t>
      </w:r>
      <w:r w:rsidRPr="005F392C">
        <w:rPr>
          <w:bCs/>
        </w:rPr>
        <w:lastRenderedPageBreak/>
        <w:t>173-п «О</w:t>
      </w:r>
      <w:proofErr w:type="gramEnd"/>
      <w:r w:rsidRPr="005F392C">
        <w:rPr>
          <w:bCs/>
        </w:rPr>
        <w:t xml:space="preserve"> </w:t>
      </w:r>
      <w:proofErr w:type="gramStart"/>
      <w:r w:rsidRPr="005F392C">
        <w:rPr>
          <w:bCs/>
        </w:rPr>
        <w:t>порядке</w:t>
      </w:r>
      <w:proofErr w:type="gramEnd"/>
      <w:r w:rsidRPr="005F392C">
        <w:rPr>
          <w:bCs/>
        </w:rPr>
        <w:t xml:space="preserve"> формирования и ведения электронных региональных реестров государстве</w:t>
      </w:r>
      <w:r w:rsidRPr="005F392C">
        <w:rPr>
          <w:bCs/>
        </w:rPr>
        <w:t>н</w:t>
      </w:r>
      <w:r w:rsidRPr="005F392C">
        <w:rPr>
          <w:bCs/>
        </w:rPr>
        <w:t>ных и муниципальных услуг (функций) Тюменской области».</w:t>
      </w:r>
    </w:p>
    <w:p w:rsidR="005F392C" w:rsidRPr="005F392C" w:rsidRDefault="005F392C" w:rsidP="00AB61D7">
      <w:pPr>
        <w:suppressAutoHyphens/>
        <w:ind w:firstLine="709"/>
        <w:rPr>
          <w:bCs/>
        </w:rPr>
      </w:pPr>
      <w:r w:rsidRPr="005F392C">
        <w:rPr>
          <w:bCs/>
        </w:rPr>
        <w:tab/>
        <w:t>Справочная информация предоставляется заявителю бесплатно непосредственно сотрудниками Администрации по телефонам для справок, а также эле</w:t>
      </w:r>
      <w:r w:rsidRPr="005F392C">
        <w:rPr>
          <w:bCs/>
        </w:rPr>
        <w:t>к</w:t>
      </w:r>
      <w:r w:rsidRPr="005F392C">
        <w:rPr>
          <w:bCs/>
        </w:rPr>
        <w:t>тронным сообщением по адресу, указанному заявителем.</w:t>
      </w:r>
    </w:p>
    <w:p w:rsidR="005F392C" w:rsidRPr="005F392C" w:rsidRDefault="005F392C" w:rsidP="00AB61D7">
      <w:pPr>
        <w:suppressAutoHyphens/>
        <w:ind w:firstLine="709"/>
        <w:rPr>
          <w:bCs/>
        </w:rPr>
      </w:pPr>
      <w:r w:rsidRPr="005F392C">
        <w:rPr>
          <w:bCs/>
        </w:rPr>
        <w:tab/>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II. Стандарт предоставления муниципальной услуги</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2.1. Наименование муниципальной услуги</w:t>
      </w:r>
    </w:p>
    <w:p w:rsidR="005F392C" w:rsidRPr="005F392C" w:rsidRDefault="005F392C" w:rsidP="00AB61D7">
      <w:pPr>
        <w:suppressAutoHyphens/>
        <w:ind w:firstLine="709"/>
        <w:rPr>
          <w:bCs/>
        </w:rPr>
      </w:pPr>
      <w:r w:rsidRPr="005F392C">
        <w:rPr>
          <w:bCs/>
        </w:rPr>
        <w:t xml:space="preserve">Прием заявлений, документов, а также постановка граждан на учет в качестве нуждающихся в жилых помещениях. </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2.2. Наименование органа, предоставляющего муниципальную услугу</w:t>
      </w:r>
    </w:p>
    <w:p w:rsidR="005F392C" w:rsidRPr="005F392C" w:rsidRDefault="005F392C" w:rsidP="00AB61D7">
      <w:pPr>
        <w:suppressAutoHyphens/>
        <w:ind w:firstLine="709"/>
        <w:rPr>
          <w:bCs/>
        </w:rPr>
      </w:pPr>
      <w:r w:rsidRPr="005F392C">
        <w:rPr>
          <w:bCs/>
        </w:rPr>
        <w:t>Предоставление муниципальной услуги осуществляется Администрацией.</w:t>
      </w:r>
    </w:p>
    <w:p w:rsidR="005F392C" w:rsidRPr="005F392C" w:rsidRDefault="005F392C" w:rsidP="00AB61D7">
      <w:pPr>
        <w:suppressAutoHyphens/>
        <w:ind w:firstLine="709"/>
        <w:rPr>
          <w:bCs/>
        </w:rPr>
      </w:pPr>
      <w:r w:rsidRPr="005F392C">
        <w:rPr>
          <w:bCs/>
        </w:rPr>
        <w:t>Органом Администрации, непосредственно предоставляющим услугу, является отдел по социальным вопросам (далее – Отдел).</w:t>
      </w:r>
    </w:p>
    <w:p w:rsidR="005F392C" w:rsidRPr="005F392C" w:rsidRDefault="005F392C" w:rsidP="00AB61D7">
      <w:pPr>
        <w:suppressAutoHyphens/>
        <w:ind w:firstLine="709"/>
        <w:rPr>
          <w:bCs/>
        </w:rPr>
      </w:pPr>
      <w:r w:rsidRPr="005F392C">
        <w:rPr>
          <w:bCs/>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2.3. Описание результата предоставления муниципальной услуги</w:t>
      </w:r>
    </w:p>
    <w:p w:rsidR="005F392C" w:rsidRPr="005F392C" w:rsidRDefault="005F392C" w:rsidP="00AB61D7">
      <w:pPr>
        <w:suppressAutoHyphens/>
        <w:ind w:firstLine="709"/>
        <w:rPr>
          <w:bCs/>
        </w:rPr>
      </w:pPr>
      <w:r w:rsidRPr="005F392C">
        <w:rPr>
          <w:bCs/>
        </w:rPr>
        <w:t>2.3.1. Результат предоставления муниципальной услуги в части принятия на учет граждан в качестве нуждающихся в жилых помещениях:</w:t>
      </w:r>
    </w:p>
    <w:p w:rsidR="005F392C" w:rsidRPr="005F392C" w:rsidRDefault="005F392C" w:rsidP="00AB61D7">
      <w:pPr>
        <w:suppressAutoHyphens/>
        <w:ind w:firstLine="709"/>
        <w:rPr>
          <w:bCs/>
        </w:rPr>
      </w:pPr>
      <w:r w:rsidRPr="005F392C">
        <w:rPr>
          <w:bCs/>
        </w:rPr>
        <w:t>1) решение о принятии на учет граждан в качестве нуждающихся в жилых помещениях;</w:t>
      </w:r>
    </w:p>
    <w:p w:rsidR="005F392C" w:rsidRPr="005F392C" w:rsidRDefault="005F392C" w:rsidP="00AB61D7">
      <w:pPr>
        <w:suppressAutoHyphens/>
        <w:ind w:firstLine="709"/>
        <w:rPr>
          <w:bCs/>
        </w:rPr>
      </w:pPr>
      <w:r w:rsidRPr="005F392C">
        <w:rPr>
          <w:bCs/>
        </w:rPr>
        <w:t xml:space="preserve">2) решение о признании граждан </w:t>
      </w:r>
      <w:proofErr w:type="gramStart"/>
      <w:r w:rsidRPr="005F392C">
        <w:rPr>
          <w:bCs/>
        </w:rPr>
        <w:t>малоимущими</w:t>
      </w:r>
      <w:proofErr w:type="gramEnd"/>
      <w:r w:rsidRPr="005F392C">
        <w:rPr>
          <w:bCs/>
        </w:rPr>
        <w:t xml:space="preserve"> и нуждающимися в жилых помещениях и принятии на учет;</w:t>
      </w:r>
    </w:p>
    <w:p w:rsidR="005F392C" w:rsidRPr="005F392C" w:rsidRDefault="005F392C" w:rsidP="00AB61D7">
      <w:pPr>
        <w:suppressAutoHyphens/>
        <w:ind w:firstLine="709"/>
        <w:rPr>
          <w:bCs/>
        </w:rPr>
      </w:pPr>
      <w:proofErr w:type="gramStart"/>
      <w:r w:rsidRPr="005F392C">
        <w:rPr>
          <w:bCs/>
        </w:rPr>
        <w:t>3) решение об отказе в принятии на учет в качестве нуждающихся в жилых помещениях.</w:t>
      </w:r>
      <w:proofErr w:type="gramEnd"/>
    </w:p>
    <w:p w:rsidR="005F392C" w:rsidRPr="005F392C" w:rsidRDefault="005F392C" w:rsidP="00AB61D7">
      <w:pPr>
        <w:suppressAutoHyphens/>
        <w:ind w:firstLine="709"/>
        <w:rPr>
          <w:bCs/>
        </w:rPr>
      </w:pPr>
      <w:r w:rsidRPr="005F392C">
        <w:rPr>
          <w:bCs/>
        </w:rPr>
        <w:t>2.3.2. Результат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w:t>
      </w:r>
    </w:p>
    <w:p w:rsidR="005F392C" w:rsidRPr="005F392C" w:rsidRDefault="005F392C" w:rsidP="00AB61D7">
      <w:pPr>
        <w:suppressAutoHyphens/>
        <w:ind w:firstLine="709"/>
        <w:rPr>
          <w:bCs/>
        </w:rPr>
      </w:pPr>
      <w:r w:rsidRPr="005F392C">
        <w:rPr>
          <w:bCs/>
        </w:rPr>
        <w:t>1) решение о переводе в списки учета граждан в соответствии с изменившимися условиями;</w:t>
      </w:r>
    </w:p>
    <w:p w:rsidR="005F392C" w:rsidRPr="005F392C" w:rsidRDefault="005F392C" w:rsidP="00AB61D7">
      <w:pPr>
        <w:suppressAutoHyphens/>
        <w:ind w:firstLine="709"/>
        <w:rPr>
          <w:bCs/>
        </w:rPr>
      </w:pPr>
      <w:r w:rsidRPr="005F392C">
        <w:rPr>
          <w:bCs/>
        </w:rPr>
        <w:t>2) решение о снятии гражданина с учета в качестве нуждающегося в жилых помещениях;</w:t>
      </w:r>
    </w:p>
    <w:p w:rsidR="005F392C" w:rsidRPr="005F392C" w:rsidRDefault="005F392C" w:rsidP="00AB61D7">
      <w:pPr>
        <w:suppressAutoHyphens/>
        <w:ind w:firstLine="709"/>
        <w:rPr>
          <w:bCs/>
        </w:rPr>
      </w:pPr>
      <w:r w:rsidRPr="005F392C">
        <w:rPr>
          <w:bCs/>
        </w:rPr>
        <w:t>3) решение об исключении граждан из отдельных списков граждан, принятых на учет в качестве нуждающихся в жилых помещениях;</w:t>
      </w:r>
    </w:p>
    <w:p w:rsidR="005F392C" w:rsidRPr="005F392C" w:rsidRDefault="005F392C" w:rsidP="00AB61D7">
      <w:pPr>
        <w:suppressAutoHyphens/>
        <w:ind w:firstLine="709"/>
        <w:rPr>
          <w:bCs/>
        </w:rPr>
      </w:pPr>
      <w:r w:rsidRPr="005F392C">
        <w:rPr>
          <w:bCs/>
        </w:rPr>
        <w:t>4) уведомление о внесении изменений в учетное дело;</w:t>
      </w:r>
    </w:p>
    <w:p w:rsidR="005F392C" w:rsidRPr="005F392C" w:rsidRDefault="005F392C" w:rsidP="00AB61D7">
      <w:pPr>
        <w:suppressAutoHyphens/>
        <w:ind w:firstLine="709"/>
        <w:rPr>
          <w:bCs/>
        </w:rPr>
      </w:pPr>
      <w:r w:rsidRPr="005F392C">
        <w:rPr>
          <w:bCs/>
        </w:rPr>
        <w:t>5) сообщение об отказе в предоставлении муниципальной услуги</w:t>
      </w:r>
      <w:proofErr w:type="gramStart"/>
      <w:r w:rsidRPr="005F392C">
        <w:rPr>
          <w:bCs/>
        </w:rPr>
        <w:t>;.</w:t>
      </w:r>
      <w:proofErr w:type="gramEnd"/>
    </w:p>
    <w:p w:rsidR="005F392C" w:rsidRPr="005F392C" w:rsidRDefault="005F392C" w:rsidP="00AB61D7">
      <w:pPr>
        <w:suppressAutoHyphens/>
        <w:ind w:firstLine="709"/>
        <w:rPr>
          <w:bCs/>
        </w:rPr>
      </w:pPr>
      <w:r w:rsidRPr="005F392C">
        <w:rPr>
          <w:bCs/>
        </w:rPr>
        <w:t>2.3.3. Результат предоставления муниципальной услуги в части снятия граждан с учета в качестве нуждающихся в жилых помещениях:</w:t>
      </w:r>
    </w:p>
    <w:p w:rsidR="005F392C" w:rsidRPr="005F392C" w:rsidRDefault="005F392C" w:rsidP="00AB61D7">
      <w:pPr>
        <w:suppressAutoHyphens/>
        <w:ind w:firstLine="709"/>
        <w:rPr>
          <w:bCs/>
        </w:rPr>
      </w:pPr>
      <w:r w:rsidRPr="005F392C">
        <w:rPr>
          <w:bCs/>
        </w:rPr>
        <w:t>1) решение о снятии гражданина с учета в качестве нуждающегося в жилых помещениях;</w:t>
      </w:r>
    </w:p>
    <w:p w:rsidR="005F392C" w:rsidRPr="005F392C" w:rsidRDefault="005F392C" w:rsidP="00AB61D7">
      <w:pPr>
        <w:suppressAutoHyphens/>
        <w:ind w:firstLine="709"/>
        <w:rPr>
          <w:bCs/>
        </w:rPr>
      </w:pPr>
      <w:r w:rsidRPr="005F392C">
        <w:rPr>
          <w:bCs/>
        </w:rPr>
        <w:lastRenderedPageBreak/>
        <w:t>2) сообщение об отказе в предоставлении муниципальной услуги.</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2.4. Срок предоставления муниципальной услуги</w:t>
      </w:r>
    </w:p>
    <w:p w:rsidR="005F392C" w:rsidRPr="005F392C" w:rsidRDefault="005F392C" w:rsidP="00AB61D7">
      <w:pPr>
        <w:suppressAutoHyphens/>
        <w:ind w:firstLine="709"/>
        <w:rPr>
          <w:bCs/>
        </w:rPr>
      </w:pPr>
      <w:r w:rsidRPr="005F392C">
        <w:rPr>
          <w:bCs/>
        </w:rPr>
        <w:t>Общий срок предоставления муниципальной услуги не может превышать 28 рабочих дней со дня поступления документов, обязанность по представлению которых возложена на заявителя, в Администрацию, до дня направления заявителю р</w:t>
      </w:r>
      <w:r w:rsidRPr="005F392C">
        <w:rPr>
          <w:bCs/>
        </w:rPr>
        <w:t>е</w:t>
      </w:r>
      <w:r w:rsidRPr="005F392C">
        <w:rPr>
          <w:bCs/>
        </w:rPr>
        <w:t>зультата муниципальной услуги. При этом срок принятия решения по результатам рассмотрения заявления о предоставлении муниципальной услуги не должен превышать 25 рабочих дней со дня поступления документов, обязанность по представлению которых возложена на заявителя, в Администрацию. В случае представления гражданином заявления через МФЦ срок принятия решения исчисляется со дня п</w:t>
      </w:r>
      <w:r w:rsidRPr="005F392C">
        <w:rPr>
          <w:bCs/>
        </w:rPr>
        <w:t>е</w:t>
      </w:r>
      <w:r w:rsidRPr="005F392C">
        <w:rPr>
          <w:bCs/>
        </w:rPr>
        <w:t>редачи МФЦ такого заявления в Администрацию.</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5F392C" w:rsidRPr="005F392C" w:rsidRDefault="005F392C" w:rsidP="00AB61D7">
      <w:pPr>
        <w:suppressAutoHyphens/>
        <w:ind w:firstLine="709"/>
        <w:rPr>
          <w:bCs/>
        </w:rPr>
      </w:pPr>
      <w:proofErr w:type="gramStart"/>
      <w:r w:rsidRPr="005F392C">
        <w:rPr>
          <w:bCs/>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w:t>
      </w:r>
      <w:r w:rsidRPr="005F392C">
        <w:rPr>
          <w:bCs/>
        </w:rPr>
        <w:t>и</w:t>
      </w:r>
      <w:r w:rsidRPr="005F392C">
        <w:rPr>
          <w:bCs/>
        </w:rPr>
        <w:t>нистрации, в электронном региональном реестре муниципальных услуг в соотве</w:t>
      </w:r>
      <w:r w:rsidRPr="005F392C">
        <w:rPr>
          <w:bCs/>
        </w:rPr>
        <w:t>т</w:t>
      </w:r>
      <w:r w:rsidRPr="005F392C">
        <w:rPr>
          <w:bCs/>
        </w:rPr>
        <w:t>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в федеральной государственной</w:t>
      </w:r>
      <w:proofErr w:type="gramEnd"/>
      <w:r w:rsidRPr="005F392C">
        <w:rPr>
          <w:bCs/>
        </w:rPr>
        <w:t xml:space="preserve"> информационной системе «Федеральный реестр государственных и муниципальных услуг (функций)».</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F392C" w:rsidRPr="005F392C" w:rsidRDefault="005F392C" w:rsidP="00AB61D7">
      <w:pPr>
        <w:suppressAutoHyphens/>
        <w:ind w:firstLine="709"/>
        <w:rPr>
          <w:bCs/>
        </w:rPr>
      </w:pPr>
      <w:r w:rsidRPr="005F392C">
        <w:rPr>
          <w:bCs/>
        </w:rPr>
        <w:t xml:space="preserve">2.6.1. </w:t>
      </w:r>
      <w:proofErr w:type="gramStart"/>
      <w:r w:rsidRPr="005F392C">
        <w:rPr>
          <w:bCs/>
        </w:rPr>
        <w:t>Для предоставления муниципальной услуги в части принятия на учет граждан в качестве нуждающихся в жилых помещениях гражданам, принимаемым на учет в качестве нуждающихся по категории «малоимущие»,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федеральной</w:t>
      </w:r>
      <w:proofErr w:type="gramEnd"/>
      <w:r w:rsidRPr="005F392C">
        <w:rPr>
          <w:bCs/>
        </w:rPr>
        <w:t xml:space="preserve"> государственной информационной системы «Единый портал государственных и муниципальных услуг (функций)» (далее - Единый портал), интернет-сайта «Портал услуг Тюменской области» (www.uslugi.admtyumen.ru) (далее - Региональный портал) с использованием «Личного кабинета», путем личного обращения в МФЦ на б</w:t>
      </w:r>
      <w:r w:rsidRPr="005F392C">
        <w:rPr>
          <w:bCs/>
        </w:rPr>
        <w:t>у</w:t>
      </w:r>
      <w:r w:rsidRPr="005F392C">
        <w:rPr>
          <w:bCs/>
        </w:rPr>
        <w:t>мажном носителе:</w:t>
      </w:r>
    </w:p>
    <w:p w:rsidR="005F392C" w:rsidRPr="005F392C" w:rsidRDefault="005F392C" w:rsidP="00AB61D7">
      <w:pPr>
        <w:suppressAutoHyphens/>
        <w:ind w:firstLine="709"/>
        <w:rPr>
          <w:bCs/>
        </w:rPr>
      </w:pPr>
      <w:r w:rsidRPr="005F392C">
        <w:rPr>
          <w:bCs/>
        </w:rPr>
        <w:t xml:space="preserve">2.6.1.1. </w:t>
      </w:r>
      <w:proofErr w:type="gramStart"/>
      <w:r w:rsidRPr="005F392C">
        <w:rPr>
          <w:bCs/>
        </w:rPr>
        <w:t>Заявление о принятии на учет, подписываемое заявителем, его супругой (супругом) и их совершеннолетними детьми, не достигшими возраста 24 лет, обучающимися в образовательных организациях по очной форме обучения, по форме, указанной в приложении № 2 к Регламенту (далее - заявление) на бумажном носителе - при личном обращении в МФЦ или путем почтового отправления в Администрацию;</w:t>
      </w:r>
      <w:proofErr w:type="gramEnd"/>
      <w:r w:rsidRPr="005F392C">
        <w:rPr>
          <w:bCs/>
        </w:rPr>
        <w:t xml:space="preserve"> по форме, размещенной на Едином портале,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 Все разделы и поля формы, указанной в приложении № 2 к </w:t>
      </w:r>
      <w:r w:rsidRPr="005F392C">
        <w:rPr>
          <w:bCs/>
        </w:rPr>
        <w:lastRenderedPageBreak/>
        <w:t>настоящему Регламенту, подлежат обязательному заполнению, за исключением случаев, уст</w:t>
      </w:r>
      <w:r w:rsidRPr="005F392C">
        <w:rPr>
          <w:bCs/>
        </w:rPr>
        <w:t>а</w:t>
      </w:r>
      <w:r w:rsidRPr="005F392C">
        <w:rPr>
          <w:bCs/>
        </w:rPr>
        <w:t xml:space="preserve">новленных данной формой. </w:t>
      </w:r>
    </w:p>
    <w:p w:rsidR="005F392C" w:rsidRPr="005F392C" w:rsidRDefault="005F392C" w:rsidP="00AB61D7">
      <w:pPr>
        <w:suppressAutoHyphens/>
        <w:ind w:firstLine="709"/>
        <w:rPr>
          <w:bCs/>
        </w:rPr>
      </w:pPr>
      <w:r w:rsidRPr="005F392C">
        <w:rPr>
          <w:bCs/>
        </w:rPr>
        <w:t xml:space="preserve">Временно отсутствующий член семьи из </w:t>
      </w:r>
      <w:proofErr w:type="gramStart"/>
      <w:r w:rsidRPr="005F392C">
        <w:rPr>
          <w:bCs/>
        </w:rPr>
        <w:t>перечисленных</w:t>
      </w:r>
      <w:proofErr w:type="gramEnd"/>
      <w:r w:rsidRPr="005F392C">
        <w:rPr>
          <w:bCs/>
        </w:rPr>
        <w:t xml:space="preserve"> в абзаце первом настоящего подпункта, который не может подписать заявление и подать его совместно с заявителем, вправе действовать через представителя.</w:t>
      </w:r>
    </w:p>
    <w:p w:rsidR="005F392C" w:rsidRPr="005F392C" w:rsidRDefault="005F392C" w:rsidP="00AB61D7">
      <w:pPr>
        <w:suppressAutoHyphens/>
        <w:ind w:firstLine="709"/>
        <w:rPr>
          <w:bCs/>
        </w:rPr>
      </w:pPr>
      <w:r w:rsidRPr="005F392C">
        <w:rPr>
          <w:bCs/>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w:t>
      </w:r>
      <w:r w:rsidRPr="005F392C">
        <w:rPr>
          <w:bCs/>
        </w:rPr>
        <w:t>о</w:t>
      </w:r>
      <w:r w:rsidRPr="005F392C">
        <w:rPr>
          <w:bCs/>
        </w:rPr>
        <w:t>дательством Российской Федерации полномочия представителя заявителя.</w:t>
      </w:r>
    </w:p>
    <w:p w:rsidR="005F392C" w:rsidRPr="005F392C" w:rsidRDefault="005F392C" w:rsidP="00AB61D7">
      <w:pPr>
        <w:suppressAutoHyphens/>
        <w:ind w:firstLine="709"/>
        <w:rPr>
          <w:bCs/>
        </w:rPr>
      </w:pPr>
      <w:r w:rsidRPr="005F392C">
        <w:rPr>
          <w:bCs/>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w:t>
      </w:r>
      <w:proofErr w:type="gramStart"/>
      <w:r w:rsidRPr="005F392C">
        <w:rPr>
          <w:bCs/>
        </w:rPr>
        <w:t>ии и ау</w:t>
      </w:r>
      <w:proofErr w:type="gramEnd"/>
      <w:r w:rsidRPr="005F392C">
        <w:rPr>
          <w:bCs/>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5F392C" w:rsidRPr="005F392C" w:rsidRDefault="005F392C" w:rsidP="00AB61D7">
      <w:pPr>
        <w:suppressAutoHyphens/>
        <w:ind w:firstLine="709"/>
        <w:rPr>
          <w:bCs/>
        </w:rPr>
      </w:pPr>
      <w:r w:rsidRPr="005F392C">
        <w:rPr>
          <w:bCs/>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законный представитель физического лица действует на основании свидетельства о рождении, выданного органами записи актов гражда</w:t>
      </w:r>
      <w:r w:rsidRPr="005F392C">
        <w:rPr>
          <w:bCs/>
        </w:rPr>
        <w:t>н</w:t>
      </w:r>
      <w:r w:rsidRPr="005F392C">
        <w:rPr>
          <w:bCs/>
        </w:rPr>
        <w:t>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5F392C" w:rsidRPr="005F392C" w:rsidRDefault="005F392C" w:rsidP="00AB61D7">
      <w:pPr>
        <w:suppressAutoHyphens/>
        <w:ind w:firstLine="709"/>
        <w:rPr>
          <w:bCs/>
        </w:rPr>
      </w:pPr>
      <w:r w:rsidRPr="005F392C">
        <w:rPr>
          <w:bCs/>
        </w:rPr>
        <w:tab/>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w:t>
      </w:r>
      <w:r w:rsidRPr="005F392C">
        <w:rPr>
          <w:bCs/>
        </w:rPr>
        <w:t>ь</w:t>
      </w:r>
      <w:r w:rsidRPr="005F392C">
        <w:rPr>
          <w:bCs/>
        </w:rPr>
        <w:t>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92C" w:rsidRPr="005F392C" w:rsidRDefault="005F392C" w:rsidP="00AB61D7">
      <w:pPr>
        <w:suppressAutoHyphens/>
        <w:ind w:firstLine="709"/>
        <w:rPr>
          <w:bCs/>
        </w:rPr>
      </w:pPr>
      <w:r w:rsidRPr="005F392C">
        <w:rPr>
          <w:bCs/>
        </w:rPr>
        <w:t xml:space="preserve">2.6.1.2. Для определения оснований признания </w:t>
      </w:r>
      <w:proofErr w:type="gramStart"/>
      <w:r w:rsidRPr="005F392C">
        <w:rPr>
          <w:bCs/>
        </w:rPr>
        <w:t>нуждающимися</w:t>
      </w:r>
      <w:proofErr w:type="gramEnd"/>
      <w:r w:rsidRPr="005F392C">
        <w:rPr>
          <w:bCs/>
        </w:rPr>
        <w:t xml:space="preserve"> к заявлению прилагаются следующие документы:</w:t>
      </w:r>
    </w:p>
    <w:p w:rsidR="005F392C" w:rsidRPr="005F392C" w:rsidRDefault="005F392C" w:rsidP="00AB61D7">
      <w:pPr>
        <w:suppressAutoHyphens/>
        <w:ind w:firstLine="709"/>
        <w:rPr>
          <w:bCs/>
        </w:rPr>
      </w:pPr>
      <w:r w:rsidRPr="005F392C">
        <w:rPr>
          <w:bCs/>
        </w:rPr>
        <w:t xml:space="preserve">2.6.1.2.1. </w:t>
      </w:r>
      <w:proofErr w:type="gramStart"/>
      <w:r w:rsidRPr="005F392C">
        <w:rPr>
          <w:bCs/>
        </w:rPr>
        <w:t>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w:t>
      </w:r>
      <w:r w:rsidRPr="005F392C">
        <w:rPr>
          <w:bCs/>
        </w:rPr>
        <w:t>е</w:t>
      </w:r>
      <w:r w:rsidRPr="005F392C">
        <w:rPr>
          <w:bCs/>
        </w:rPr>
        <w:t>пригодным для проживания, представляются:</w:t>
      </w:r>
      <w:proofErr w:type="gramEnd"/>
    </w:p>
    <w:p w:rsidR="005F392C" w:rsidRPr="005F392C" w:rsidRDefault="005F392C" w:rsidP="00AB61D7">
      <w:pPr>
        <w:suppressAutoHyphens/>
        <w:ind w:firstLine="709"/>
        <w:rPr>
          <w:bCs/>
        </w:rPr>
      </w:pPr>
      <w:proofErr w:type="gramStart"/>
      <w:r w:rsidRPr="005F392C">
        <w:rPr>
          <w:bCs/>
        </w:rPr>
        <w:t>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(предоставляются копии заполненных страниц, содержащих сведения о личности владельца паспорта, о регистрации гражданина и снятии его с регистрац</w:t>
      </w:r>
      <w:r w:rsidRPr="005F392C">
        <w:rPr>
          <w:bCs/>
        </w:rPr>
        <w:t>и</w:t>
      </w:r>
      <w:r w:rsidRPr="005F392C">
        <w:rPr>
          <w:bCs/>
        </w:rPr>
        <w:t>онного учета по месту жительства, о регистрации и расторжении брака, о детях, о ранее</w:t>
      </w:r>
      <w:proofErr w:type="gramEnd"/>
      <w:r w:rsidRPr="005F392C">
        <w:rPr>
          <w:bCs/>
        </w:rPr>
        <w:t xml:space="preserve"> выданных основных </w:t>
      </w:r>
      <w:proofErr w:type="gramStart"/>
      <w:r w:rsidRPr="005F392C">
        <w:rPr>
          <w:bCs/>
        </w:rPr>
        <w:t>документах</w:t>
      </w:r>
      <w:proofErr w:type="gramEnd"/>
      <w:r w:rsidRPr="005F392C">
        <w:rPr>
          <w:bCs/>
        </w:rPr>
        <w:t>,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w:t>
      </w:r>
      <w:r w:rsidRPr="005F392C">
        <w:rPr>
          <w:bCs/>
        </w:rPr>
        <w:t>о</w:t>
      </w:r>
      <w:r w:rsidRPr="005F392C">
        <w:rPr>
          <w:bCs/>
        </w:rPr>
        <w:t>ответствия копии оригиналу);</w:t>
      </w:r>
    </w:p>
    <w:p w:rsidR="005F392C" w:rsidRPr="005F392C" w:rsidRDefault="005F392C" w:rsidP="00AB61D7">
      <w:pPr>
        <w:suppressAutoHyphens/>
        <w:ind w:firstLine="709"/>
        <w:rPr>
          <w:bCs/>
        </w:rPr>
      </w:pPr>
      <w:r w:rsidRPr="005F392C">
        <w:rPr>
          <w:bCs/>
        </w:rPr>
        <w:lastRenderedPageBreak/>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5F392C" w:rsidRPr="005F392C" w:rsidRDefault="005F392C" w:rsidP="00AB61D7">
      <w:pPr>
        <w:suppressAutoHyphens/>
        <w:ind w:firstLine="709"/>
        <w:rPr>
          <w:bCs/>
        </w:rPr>
      </w:pPr>
      <w:r w:rsidRPr="005F392C">
        <w:rPr>
          <w:bCs/>
        </w:rPr>
        <w:t>в отношении совершеннолетних детей, не достигших возраста 24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5F392C" w:rsidRPr="005F392C" w:rsidRDefault="005F392C" w:rsidP="00AB61D7">
      <w:pPr>
        <w:suppressAutoHyphens/>
        <w:ind w:firstLine="709"/>
        <w:rPr>
          <w:bCs/>
        </w:rPr>
      </w:pPr>
      <w:proofErr w:type="gramStart"/>
      <w:r w:rsidRPr="005F392C">
        <w:rPr>
          <w:bCs/>
        </w:rPr>
        <w:t>правоустанавливающие документы на принадлежащие на праве собственности заявителю, его супруге (супругу) и их несовершеннолетним детям, а также их с</w:t>
      </w:r>
      <w:r w:rsidRPr="005F392C">
        <w:rPr>
          <w:bCs/>
        </w:rPr>
        <w:t>о</w:t>
      </w:r>
      <w:r w:rsidRPr="005F392C">
        <w:rPr>
          <w:bCs/>
        </w:rPr>
        <w:t>вершеннолетним детям, не достигшим возраста 24 лет, обучающимся в образов</w:t>
      </w:r>
      <w:r w:rsidRPr="005F392C">
        <w:rPr>
          <w:bCs/>
        </w:rPr>
        <w:t>а</w:t>
      </w:r>
      <w:r w:rsidRPr="005F392C">
        <w:rPr>
          <w:bCs/>
        </w:rPr>
        <w:t>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roofErr w:type="gramEnd"/>
    </w:p>
    <w:p w:rsidR="005F392C" w:rsidRPr="005F392C" w:rsidRDefault="005F392C" w:rsidP="00AB61D7">
      <w:pPr>
        <w:suppressAutoHyphens/>
        <w:ind w:firstLine="709"/>
        <w:rPr>
          <w:bCs/>
        </w:rPr>
      </w:pPr>
      <w:proofErr w:type="gramStart"/>
      <w:r w:rsidRPr="005F392C">
        <w:rPr>
          <w:bCs/>
        </w:rPr>
        <w:t>документы, подтверждающие право заявителя, его супруги (супруга), их несовершеннолетних детей, их совершеннолетних детей, не достигших возраста 24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приватизации, договор найма специализированного жилого помещения, копия решения суда об установлении факта проживания с о</w:t>
      </w:r>
      <w:r w:rsidRPr="005F392C">
        <w:rPr>
          <w:bCs/>
        </w:rPr>
        <w:t>т</w:t>
      </w:r>
      <w:r w:rsidRPr="005F392C">
        <w:rPr>
          <w:bCs/>
        </w:rPr>
        <w:t>меткой о вступлении в законную силу), в случае</w:t>
      </w:r>
      <w:proofErr w:type="gramEnd"/>
      <w:r w:rsidRPr="005F392C">
        <w:rPr>
          <w:bCs/>
        </w:rPr>
        <w:t>, если данное право не зарегистр</w:t>
      </w:r>
      <w:r w:rsidRPr="005F392C">
        <w:rPr>
          <w:bCs/>
        </w:rPr>
        <w:t>и</w:t>
      </w:r>
      <w:r w:rsidRPr="005F392C">
        <w:rPr>
          <w:bCs/>
        </w:rPr>
        <w:t>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5F392C" w:rsidRPr="005F392C" w:rsidRDefault="005F392C" w:rsidP="00AB61D7">
      <w:pPr>
        <w:suppressAutoHyphens/>
        <w:ind w:firstLine="709"/>
        <w:rPr>
          <w:bCs/>
        </w:rPr>
      </w:pPr>
      <w:proofErr w:type="gramStart"/>
      <w:r w:rsidRPr="005F392C">
        <w:rPr>
          <w:bCs/>
        </w:rPr>
        <w:t>Заявитель, не состоящий в браке и не имеющий несовершеннолетних детей, а также совершеннолетних детей, не достигших возраста 24 лет, обучающихся в образовательных организациях по очной форме обучения, представляет свой паспорт гражданина Российской Федерации, а также документы, указанные в абзацах пятом, шестом настоящего подпункта.</w:t>
      </w:r>
      <w:proofErr w:type="gramEnd"/>
    </w:p>
    <w:p w:rsidR="005F392C" w:rsidRPr="005F392C" w:rsidRDefault="005F392C" w:rsidP="00AB61D7">
      <w:pPr>
        <w:suppressAutoHyphens/>
        <w:ind w:firstLine="709"/>
        <w:rPr>
          <w:bCs/>
        </w:rPr>
      </w:pPr>
      <w:r w:rsidRPr="005F392C">
        <w:rPr>
          <w:bCs/>
        </w:rPr>
        <w:t xml:space="preserve">2.6.1.2.2. </w:t>
      </w:r>
      <w:proofErr w:type="gramStart"/>
      <w:r w:rsidRPr="005F392C">
        <w:rPr>
          <w:bCs/>
        </w:rPr>
        <w:t xml:space="preserve">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w:t>
      </w:r>
      <w:proofErr w:type="spellStart"/>
      <w:r w:rsidRPr="005F392C">
        <w:rPr>
          <w:bCs/>
        </w:rPr>
        <w:t>подподпунктом</w:t>
      </w:r>
      <w:proofErr w:type="spellEnd"/>
      <w:r w:rsidRPr="005F392C">
        <w:rPr>
          <w:bCs/>
        </w:rPr>
        <w:t xml:space="preserve"> 2.6.1.2.1 настоящего подпункта,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w:t>
      </w:r>
      <w:proofErr w:type="gramEnd"/>
      <w:r w:rsidRPr="005F392C">
        <w:rPr>
          <w:bCs/>
        </w:rPr>
        <w:t xml:space="preserve"> язык, и (или) копия решения суда с отметкой о вступлении в законную силу о признании членом семьи).</w:t>
      </w:r>
    </w:p>
    <w:p w:rsidR="005F392C" w:rsidRPr="005F392C" w:rsidRDefault="005F392C" w:rsidP="00AB61D7">
      <w:pPr>
        <w:suppressAutoHyphens/>
        <w:ind w:firstLine="709"/>
        <w:rPr>
          <w:bCs/>
        </w:rPr>
      </w:pPr>
      <w:r w:rsidRPr="005F392C">
        <w:rPr>
          <w:bCs/>
        </w:rPr>
        <w:t xml:space="preserve">2.6.1.3. </w:t>
      </w:r>
      <w:proofErr w:type="gramStart"/>
      <w:r w:rsidRPr="005F392C">
        <w:rPr>
          <w:bCs/>
        </w:rPr>
        <w:t>В случае если заявитель, его супруга (супруг),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меняли фамилию, имя, отчество, дополнительно к документам, указанным в подпунктах 2.6.1.1 — 2.6.1.2 пункта 2.6.1 Регламента, предоставляются документы об изменении фамилии, имени, отчества лиц, изменивших указанные персональные данные (свидетельства о государственной регистрации актов</w:t>
      </w:r>
      <w:proofErr w:type="gramEnd"/>
      <w:r w:rsidRPr="005F392C">
        <w:rPr>
          <w:bCs/>
        </w:rPr>
        <w:t xml:space="preserve"> гражданского состояния, выданные компетентными органами иностранного государства, и их нотариально удостоверенный перевод на русский язык: в связи с вступлением в брак - свидетельство о заключении брака; в связи с расторжением брака - справка о заключении брака и свидетел</w:t>
      </w:r>
      <w:r w:rsidRPr="005F392C">
        <w:rPr>
          <w:bCs/>
        </w:rPr>
        <w:t>ь</w:t>
      </w:r>
      <w:r w:rsidRPr="005F392C">
        <w:rPr>
          <w:bCs/>
        </w:rPr>
        <w:t>ство о расторжении брака; в связи с переменой имени - свидетельство о перемене имени).</w:t>
      </w:r>
    </w:p>
    <w:p w:rsidR="005F392C" w:rsidRPr="005F392C" w:rsidRDefault="005F392C" w:rsidP="00AB61D7">
      <w:pPr>
        <w:suppressAutoHyphens/>
        <w:ind w:firstLine="709"/>
        <w:rPr>
          <w:bCs/>
        </w:rPr>
      </w:pPr>
      <w:r w:rsidRPr="005F392C">
        <w:rPr>
          <w:bCs/>
        </w:rPr>
        <w:lastRenderedPageBreak/>
        <w:t xml:space="preserve">2.6.1.4. </w:t>
      </w:r>
      <w:proofErr w:type="gramStart"/>
      <w:r w:rsidRPr="005F392C">
        <w:rPr>
          <w:bCs/>
        </w:rPr>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24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w:t>
      </w:r>
      <w:proofErr w:type="gramEnd"/>
      <w:r w:rsidRPr="005F392C">
        <w:rPr>
          <w:bCs/>
        </w:rPr>
        <w:t xml:space="preserve"> копия решения суда об установлении факта постоя</w:t>
      </w:r>
      <w:r w:rsidRPr="005F392C">
        <w:rPr>
          <w:bCs/>
        </w:rPr>
        <w:t>н</w:t>
      </w:r>
      <w:r w:rsidRPr="005F392C">
        <w:rPr>
          <w:bCs/>
        </w:rPr>
        <w:t>ного проживания в Тюменской области не менее 5 лет с отметкой о вступлении в з</w:t>
      </w:r>
      <w:r w:rsidRPr="005F392C">
        <w:rPr>
          <w:bCs/>
        </w:rPr>
        <w:t>а</w:t>
      </w:r>
      <w:r w:rsidRPr="005F392C">
        <w:rPr>
          <w:bCs/>
        </w:rPr>
        <w:t>конную силу; в отношении несовершеннолетних детей старше 5 лет вышеуказанное решение суда предоставляется в случае, если факт проживания не подтверждается свидетельством о регистрации по месту жительства).</w:t>
      </w:r>
    </w:p>
    <w:p w:rsidR="005F392C" w:rsidRPr="005F392C" w:rsidRDefault="005F392C" w:rsidP="00AB61D7">
      <w:pPr>
        <w:suppressAutoHyphens/>
        <w:ind w:firstLine="709"/>
        <w:rPr>
          <w:bCs/>
        </w:rPr>
      </w:pPr>
      <w:r w:rsidRPr="005F392C">
        <w:rPr>
          <w:bCs/>
        </w:rPr>
        <w:t>2.6.1.5. Копия решения суда с отметкой о вступлении в законную силу, устанавливающего, что действия заявителя и (или) членов его семьи, повлекшие ухудшение жилищных условий, совершены без намерения приобретения права состоять на учете в качестве нуждающихся в жилых помещениях (предоставляется по жел</w:t>
      </w:r>
      <w:r w:rsidRPr="005F392C">
        <w:rPr>
          <w:bCs/>
        </w:rPr>
        <w:t>а</w:t>
      </w:r>
      <w:r w:rsidRPr="005F392C">
        <w:rPr>
          <w:bCs/>
        </w:rPr>
        <w:t>нию заявителя).</w:t>
      </w:r>
    </w:p>
    <w:p w:rsidR="005F392C" w:rsidRPr="005F392C" w:rsidRDefault="005F392C" w:rsidP="00AB61D7">
      <w:pPr>
        <w:suppressAutoHyphens/>
        <w:ind w:firstLine="709"/>
        <w:rPr>
          <w:bCs/>
        </w:rPr>
      </w:pPr>
      <w:r w:rsidRPr="005F392C">
        <w:rPr>
          <w:bCs/>
        </w:rPr>
        <w:t>2.6.1.6. Для установления наличия независящих причин, при которых доходы граждан ниже размера дохода, установленного органами местного самоуправления, в случае если граждане не являются получателями государственной социальной помощи, в зависимости от независящей причины дополнительно предоставляются документы:</w:t>
      </w:r>
    </w:p>
    <w:p w:rsidR="005F392C" w:rsidRPr="005F392C" w:rsidRDefault="005F392C" w:rsidP="00AB61D7">
      <w:pPr>
        <w:suppressAutoHyphens/>
        <w:ind w:firstLine="709"/>
        <w:rPr>
          <w:bCs/>
        </w:rPr>
      </w:pPr>
      <w:r w:rsidRPr="005F392C">
        <w:rPr>
          <w:bCs/>
        </w:rPr>
        <w:t xml:space="preserve">трудовая книжка и (или) сведения о трудовой деятельности неработающего гражданина или неработающих членов его семьи за периоды до 1 января 2020 года (за исключением гражданина и (или) членов его семьи, являющихся получателями пенсий в Пенсионном фонде Российской Федерации); </w:t>
      </w:r>
    </w:p>
    <w:p w:rsidR="005F392C" w:rsidRPr="005F392C" w:rsidRDefault="005F392C" w:rsidP="00AB61D7">
      <w:pPr>
        <w:suppressAutoHyphens/>
        <w:ind w:firstLine="709"/>
        <w:rPr>
          <w:bCs/>
        </w:rPr>
      </w:pPr>
      <w:proofErr w:type="gramStart"/>
      <w:r w:rsidRPr="005F392C">
        <w:rPr>
          <w:bCs/>
        </w:rPr>
        <w:t>документ об обучении родителей (единственного родителя, усыновителя), трудоспособных членов семьи, которые обязаны содержать в соответствии с действующим законодательством неработающего гражданина, достигшего возраста, дающего право на страховую пенсию по старости в соответствии с частью 1 статьи 8 Федерального закона от 28.12.2013 № 400-ФЗ «О страховых пенсиях», неработающего инвалида первой или второй групп, в образовательных организациях по очной форме (если указанные граждане обучаются</w:t>
      </w:r>
      <w:proofErr w:type="gramEnd"/>
      <w:r w:rsidRPr="005F392C">
        <w:rPr>
          <w:bCs/>
        </w:rPr>
        <w:t xml:space="preserve"> в таких организациях).</w:t>
      </w:r>
    </w:p>
    <w:p w:rsidR="005F392C" w:rsidRPr="005F392C" w:rsidRDefault="005F392C" w:rsidP="00AB61D7">
      <w:pPr>
        <w:suppressAutoHyphens/>
        <w:ind w:firstLine="709"/>
        <w:rPr>
          <w:bCs/>
        </w:rPr>
      </w:pPr>
      <w:r w:rsidRPr="005F392C">
        <w:rPr>
          <w:bCs/>
        </w:rPr>
        <w:tab/>
        <w:t xml:space="preserve">2.6.2. </w:t>
      </w:r>
      <w:proofErr w:type="gramStart"/>
      <w:r w:rsidRPr="005F392C">
        <w:rPr>
          <w:bCs/>
        </w:rPr>
        <w:t>Для предоставления муниципальной услуги в части принятия на учет граждан в качестве нуждающихся в жилых помещениях, гражданам, указанным в пункте 1.2.1.2 настоящего Регламента,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w:t>
      </w:r>
      <w:r w:rsidRPr="005F392C">
        <w:rPr>
          <w:bCs/>
        </w:rPr>
        <w:t>ж</w:t>
      </w:r>
      <w:r w:rsidRPr="005F392C">
        <w:rPr>
          <w:bCs/>
        </w:rPr>
        <w:t>ном носителе, в электронном виде посредством Единого портала, Регионального портала</w:t>
      </w:r>
      <w:proofErr w:type="gramEnd"/>
      <w:r w:rsidRPr="005F392C">
        <w:rPr>
          <w:bCs/>
        </w:rPr>
        <w:t xml:space="preserve"> с использованием «Личного кабинета», путем личного обращения в МФЦ на бумажном носителе:</w:t>
      </w:r>
    </w:p>
    <w:p w:rsidR="005F392C" w:rsidRPr="005F392C" w:rsidRDefault="005F392C" w:rsidP="00AB61D7">
      <w:pPr>
        <w:suppressAutoHyphens/>
        <w:ind w:firstLine="709"/>
        <w:rPr>
          <w:bCs/>
        </w:rPr>
      </w:pPr>
      <w:r w:rsidRPr="005F392C">
        <w:rPr>
          <w:bCs/>
        </w:rPr>
        <w:t>2.6.2.1. Заявление о принятии на учет, подписываемое заявителем, его супругой (супругом), по форме, указанной в приложении № 1 к Регламенту (далее - заявление) на бумажном носителе - при личном обращении в МФЦ или путем почтового отправления в Администрацию; по форме, размещенной на Едином портале, Реги</w:t>
      </w:r>
      <w:r w:rsidRPr="005F392C">
        <w:rPr>
          <w:bCs/>
        </w:rPr>
        <w:t>о</w:t>
      </w:r>
      <w:r w:rsidRPr="005F392C">
        <w:rPr>
          <w:bCs/>
        </w:rPr>
        <w:t>нальном портале в форме электронного документа, - при обращении за предоста</w:t>
      </w:r>
      <w:r w:rsidRPr="005F392C">
        <w:rPr>
          <w:bCs/>
        </w:rPr>
        <w:t>в</w:t>
      </w:r>
      <w:r w:rsidRPr="005F392C">
        <w:rPr>
          <w:bCs/>
        </w:rPr>
        <w:t>лением муниципальной услуги в электронной форме с использованием Единого по</w:t>
      </w:r>
      <w:r w:rsidRPr="005F392C">
        <w:rPr>
          <w:bCs/>
        </w:rPr>
        <w:t>р</w:t>
      </w:r>
      <w:r w:rsidRPr="005F392C">
        <w:rPr>
          <w:bCs/>
        </w:rPr>
        <w:t>тала, Регионального портала. Все разделы и поля формы, указанной в приложении № 1 к настоящему Регламенту, подлежат обязательному заполнению, за исключ</w:t>
      </w:r>
      <w:r w:rsidRPr="005F392C">
        <w:rPr>
          <w:bCs/>
        </w:rPr>
        <w:t>е</w:t>
      </w:r>
      <w:r w:rsidRPr="005F392C">
        <w:rPr>
          <w:bCs/>
        </w:rPr>
        <w:t>нием случаев, установленных данной формой.</w:t>
      </w:r>
    </w:p>
    <w:p w:rsidR="005F392C" w:rsidRPr="005F392C" w:rsidRDefault="005F392C" w:rsidP="00AB61D7">
      <w:pPr>
        <w:suppressAutoHyphens/>
        <w:ind w:firstLine="709"/>
        <w:rPr>
          <w:bCs/>
        </w:rPr>
      </w:pPr>
      <w:r w:rsidRPr="005F392C">
        <w:rPr>
          <w:bCs/>
        </w:rPr>
        <w:lastRenderedPageBreak/>
        <w:t xml:space="preserve">Временно отсутствующий член семьи из </w:t>
      </w:r>
      <w:proofErr w:type="gramStart"/>
      <w:r w:rsidRPr="005F392C">
        <w:rPr>
          <w:bCs/>
        </w:rPr>
        <w:t>перечисленных</w:t>
      </w:r>
      <w:proofErr w:type="gramEnd"/>
      <w:r w:rsidRPr="005F392C">
        <w:rPr>
          <w:bCs/>
        </w:rPr>
        <w:t xml:space="preserve"> в абзаце первом настоящего подпункта, который не может подписать заявление и подать его совместно с заявителем, вправе действовать через представителя.</w:t>
      </w:r>
    </w:p>
    <w:p w:rsidR="005F392C" w:rsidRPr="005F392C" w:rsidRDefault="005F392C" w:rsidP="00AB61D7">
      <w:pPr>
        <w:suppressAutoHyphens/>
        <w:ind w:firstLine="709"/>
        <w:rPr>
          <w:bCs/>
        </w:rPr>
      </w:pPr>
      <w:r w:rsidRPr="005F392C">
        <w:rPr>
          <w:bCs/>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w:t>
      </w:r>
      <w:r w:rsidRPr="005F392C">
        <w:rPr>
          <w:bCs/>
        </w:rPr>
        <w:t>о</w:t>
      </w:r>
      <w:r w:rsidRPr="005F392C">
        <w:rPr>
          <w:bCs/>
        </w:rPr>
        <w:t>дательством Российской Федерации полномочия представителя заявителя.</w:t>
      </w:r>
    </w:p>
    <w:p w:rsidR="005F392C" w:rsidRPr="005F392C" w:rsidRDefault="005F392C" w:rsidP="00AB61D7">
      <w:pPr>
        <w:suppressAutoHyphens/>
        <w:ind w:firstLine="709"/>
        <w:rPr>
          <w:bCs/>
        </w:rPr>
      </w:pPr>
      <w:r w:rsidRPr="005F392C">
        <w:rPr>
          <w:bCs/>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w:t>
      </w:r>
      <w:proofErr w:type="gramStart"/>
      <w:r w:rsidRPr="005F392C">
        <w:rPr>
          <w:bCs/>
        </w:rPr>
        <w:t>ии и ау</w:t>
      </w:r>
      <w:proofErr w:type="gramEnd"/>
      <w:r w:rsidRPr="005F392C">
        <w:rPr>
          <w:bCs/>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5F392C" w:rsidRPr="005F392C" w:rsidRDefault="005F392C" w:rsidP="00AB61D7">
      <w:pPr>
        <w:suppressAutoHyphens/>
        <w:ind w:firstLine="709"/>
        <w:rPr>
          <w:bCs/>
        </w:rPr>
      </w:pPr>
      <w:r w:rsidRPr="005F392C">
        <w:rPr>
          <w:bCs/>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5F392C" w:rsidRPr="005F392C" w:rsidRDefault="005F392C" w:rsidP="00AB61D7">
      <w:pPr>
        <w:suppressAutoHyphens/>
        <w:ind w:firstLine="709"/>
        <w:rPr>
          <w:bCs/>
        </w:rPr>
      </w:pPr>
      <w:r w:rsidRPr="005F392C">
        <w:rPr>
          <w:bCs/>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w:t>
      </w:r>
      <w:r w:rsidRPr="005F392C">
        <w:rPr>
          <w:bCs/>
        </w:rPr>
        <w:t>ь</w:t>
      </w:r>
      <w:r w:rsidRPr="005F392C">
        <w:rPr>
          <w:bCs/>
        </w:rPr>
        <w:t>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92C" w:rsidRPr="005F392C" w:rsidRDefault="005F392C" w:rsidP="00AB61D7">
      <w:pPr>
        <w:suppressAutoHyphens/>
        <w:ind w:firstLine="709"/>
        <w:rPr>
          <w:bCs/>
        </w:rPr>
      </w:pPr>
      <w:r w:rsidRPr="005F392C">
        <w:rPr>
          <w:bCs/>
        </w:rPr>
        <w:t>2.6.2.2. Документы, подтверждающие отношение заявителя к одной из категорий граждан, указанных в подпункте 1.2.1.2 настоящего Регламента:</w:t>
      </w:r>
    </w:p>
    <w:p w:rsidR="005F392C" w:rsidRPr="005F392C" w:rsidRDefault="005F392C" w:rsidP="00AB61D7">
      <w:pPr>
        <w:suppressAutoHyphens/>
        <w:ind w:firstLine="709"/>
        <w:rPr>
          <w:bCs/>
        </w:rPr>
      </w:pPr>
      <w:r w:rsidRPr="005F392C">
        <w:rPr>
          <w:bCs/>
        </w:rPr>
        <w:t xml:space="preserve">1) граждане, указанные в </w:t>
      </w:r>
      <w:proofErr w:type="spellStart"/>
      <w:r w:rsidRPr="005F392C">
        <w:rPr>
          <w:bCs/>
        </w:rPr>
        <w:t>подподпункте</w:t>
      </w:r>
      <w:proofErr w:type="spellEnd"/>
      <w:r w:rsidRPr="005F392C">
        <w:rPr>
          <w:bCs/>
        </w:rPr>
        <w:t xml:space="preserve"> «г» подпункта 1.2.1.2 Регламента, предъявляют:</w:t>
      </w:r>
    </w:p>
    <w:p w:rsidR="005F392C" w:rsidRPr="005F392C" w:rsidRDefault="005F392C" w:rsidP="00AB61D7">
      <w:pPr>
        <w:suppressAutoHyphens/>
        <w:ind w:firstLine="709"/>
        <w:rPr>
          <w:bCs/>
        </w:rPr>
      </w:pPr>
      <w:proofErr w:type="gramStart"/>
      <w:r w:rsidRPr="005F392C">
        <w:rPr>
          <w:bCs/>
        </w:rPr>
        <w:t>а) копию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(на магнитном носителе) по одной из форм, установленных приказом Министерства труда и социальной защиты Российской Федерации от 20.01.2020 № 23н «Об утверждении формы сведений о</w:t>
      </w:r>
      <w:proofErr w:type="gramEnd"/>
      <w:r w:rsidRPr="005F392C">
        <w:rPr>
          <w:bCs/>
        </w:rPr>
        <w:t xml:space="preserve">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Российской Федерации и порядка их заполнения</w:t>
      </w:r>
      <w:proofErr w:type="gramStart"/>
      <w:r w:rsidRPr="005F392C">
        <w:rPr>
          <w:bCs/>
        </w:rPr>
        <w:t>»(</w:t>
      </w:r>
      <w:proofErr w:type="gramEnd"/>
      <w:r w:rsidRPr="005F392C">
        <w:rPr>
          <w:bCs/>
        </w:rPr>
        <w:t>для работ</w:t>
      </w:r>
      <w:r w:rsidRPr="005F392C">
        <w:rPr>
          <w:bCs/>
        </w:rPr>
        <w:t>а</w:t>
      </w:r>
      <w:r w:rsidRPr="005F392C">
        <w:rPr>
          <w:bCs/>
        </w:rPr>
        <w:t>ющих по трудовым договорам);</w:t>
      </w:r>
    </w:p>
    <w:p w:rsidR="005F392C" w:rsidRPr="005F392C" w:rsidRDefault="005F392C" w:rsidP="00AB61D7">
      <w:pPr>
        <w:suppressAutoHyphens/>
        <w:ind w:firstLine="709"/>
        <w:rPr>
          <w:bCs/>
        </w:rPr>
      </w:pPr>
      <w:proofErr w:type="gramStart"/>
      <w:r w:rsidRPr="005F392C">
        <w:rPr>
          <w:bCs/>
        </w:rPr>
        <w:t xml:space="preserve">б) копии документов, подтверждающих наличие у заявителя собственных или заемных средств в размере, установленном пунктом 1.6 Положения о порядке формирования и утверждения списков, выдачи свидетельств и предоставления социальных выплат гражданам, проживающим на сельских территориях, - участникам мероприятий по улучшению жилищных условий в рамках государственной программы «Комплексное развитие сельских территорий», </w:t>
      </w:r>
      <w:r w:rsidRPr="005F392C">
        <w:rPr>
          <w:bCs/>
        </w:rPr>
        <w:lastRenderedPageBreak/>
        <w:t xml:space="preserve">утвержденного постановлением Правительства Тюменской области от 24.12.2019 № 530-п. </w:t>
      </w:r>
      <w:proofErr w:type="gramEnd"/>
    </w:p>
    <w:p w:rsidR="005F392C" w:rsidRPr="005F392C" w:rsidRDefault="005F392C" w:rsidP="00AB61D7">
      <w:pPr>
        <w:suppressAutoHyphens/>
        <w:ind w:firstLine="709"/>
        <w:rPr>
          <w:bCs/>
        </w:rPr>
      </w:pPr>
      <w:r w:rsidRPr="005F392C">
        <w:rPr>
          <w:bCs/>
        </w:rPr>
        <w:t xml:space="preserve">2.6.2.3. Для определения оснований признания </w:t>
      </w:r>
      <w:proofErr w:type="gramStart"/>
      <w:r w:rsidRPr="005F392C">
        <w:rPr>
          <w:bCs/>
        </w:rPr>
        <w:t>нуждающимися</w:t>
      </w:r>
      <w:proofErr w:type="gramEnd"/>
      <w:r w:rsidRPr="005F392C">
        <w:rPr>
          <w:bCs/>
        </w:rPr>
        <w:t xml:space="preserve"> к заявлению прилагаются следующие документы:</w:t>
      </w:r>
    </w:p>
    <w:p w:rsidR="005F392C" w:rsidRPr="005F392C" w:rsidRDefault="005F392C" w:rsidP="00AB61D7">
      <w:pPr>
        <w:suppressAutoHyphens/>
        <w:ind w:firstLine="709"/>
        <w:rPr>
          <w:bCs/>
        </w:rPr>
      </w:pPr>
      <w:r w:rsidRPr="005F392C">
        <w:rPr>
          <w:bCs/>
        </w:rPr>
        <w:t>2.6.2.3.1. Если заявитель, его супруга (супруг) и их несовершеннолетние дети (при наличии),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w:t>
      </w:r>
      <w:r w:rsidRPr="005F392C">
        <w:rPr>
          <w:bCs/>
        </w:rPr>
        <w:t>и</w:t>
      </w:r>
      <w:r w:rsidRPr="005F392C">
        <w:rPr>
          <w:bCs/>
        </w:rPr>
        <w:t>знанном в установленном порядке непригодным для проживания, представляются:</w:t>
      </w:r>
    </w:p>
    <w:p w:rsidR="005F392C" w:rsidRPr="005F392C" w:rsidRDefault="005F392C" w:rsidP="00AB61D7">
      <w:pPr>
        <w:suppressAutoHyphens/>
        <w:ind w:firstLine="709"/>
        <w:rPr>
          <w:bCs/>
        </w:rPr>
      </w:pPr>
      <w:proofErr w:type="gramStart"/>
      <w:r w:rsidRPr="005F392C">
        <w:rPr>
          <w:bCs/>
        </w:rPr>
        <w:t>паспорт гражданина Российской Федерации заявителя, супруга (супруги), их несовершеннолетних детей старше 14 лет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w:t>
      </w:r>
      <w:proofErr w:type="gramEnd"/>
      <w:r w:rsidRPr="005F392C">
        <w:rPr>
          <w:bCs/>
        </w:rPr>
        <w:t xml:space="preserve"> возврату предъявителям после уст</w:t>
      </w:r>
      <w:r w:rsidRPr="005F392C">
        <w:rPr>
          <w:bCs/>
        </w:rPr>
        <w:t>а</w:t>
      </w:r>
      <w:r w:rsidRPr="005F392C">
        <w:rPr>
          <w:bCs/>
        </w:rPr>
        <w:t>новления личности и проверки соответствия копии оригиналу);</w:t>
      </w:r>
    </w:p>
    <w:p w:rsidR="005F392C" w:rsidRPr="005F392C" w:rsidRDefault="005F392C" w:rsidP="00AB61D7">
      <w:pPr>
        <w:suppressAutoHyphens/>
        <w:ind w:firstLine="709"/>
        <w:rPr>
          <w:bCs/>
        </w:rPr>
      </w:pPr>
      <w:r w:rsidRPr="005F392C">
        <w:rPr>
          <w:bC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5F392C" w:rsidRPr="005F392C" w:rsidRDefault="005F392C" w:rsidP="00AB61D7">
      <w:pPr>
        <w:suppressAutoHyphens/>
        <w:ind w:firstLine="709"/>
        <w:rPr>
          <w:bCs/>
        </w:rPr>
      </w:pPr>
      <w:proofErr w:type="gramStart"/>
      <w:r w:rsidRPr="005F392C">
        <w:rPr>
          <w:bCs/>
        </w:rPr>
        <w:t>правоустанавливающие документы на принадлежащие на праве собственности заявителю, его супруге (супругу) и их несовершеннолетним детям, объекты недвижимости, права на которые не зарегистрированы в Едином государственном р</w:t>
      </w:r>
      <w:r w:rsidRPr="005F392C">
        <w:rPr>
          <w:bCs/>
        </w:rPr>
        <w:t>е</w:t>
      </w:r>
      <w:r w:rsidRPr="005F392C">
        <w:rPr>
          <w:bCs/>
        </w:rPr>
        <w:t>естре недвижимости;</w:t>
      </w:r>
      <w:proofErr w:type="gramEnd"/>
    </w:p>
    <w:p w:rsidR="005F392C" w:rsidRPr="005F392C" w:rsidRDefault="005F392C" w:rsidP="00AB61D7">
      <w:pPr>
        <w:suppressAutoHyphens/>
        <w:ind w:firstLine="709"/>
        <w:rPr>
          <w:bCs/>
        </w:rPr>
      </w:pPr>
      <w:proofErr w:type="gramStart"/>
      <w:r w:rsidRPr="005F392C">
        <w:rPr>
          <w:bCs/>
        </w:rPr>
        <w:t>документы, подтверждающие право заявителя, его супруги (супруга), их несовершеннолетних детей, проживать в занимаемом жилом помещении государственного или муниципального жилищного фонда (ордер, договор приватизации, договор найма специализированного жилого помещения,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 (если указанные граждане зарегистрированы по месту</w:t>
      </w:r>
      <w:proofErr w:type="gramEnd"/>
      <w:r w:rsidRPr="005F392C">
        <w:rPr>
          <w:bCs/>
        </w:rPr>
        <w:t xml:space="preserve"> жительства в жилых п</w:t>
      </w:r>
      <w:r w:rsidRPr="005F392C">
        <w:rPr>
          <w:bCs/>
        </w:rPr>
        <w:t>о</w:t>
      </w:r>
      <w:r w:rsidRPr="005F392C">
        <w:rPr>
          <w:bCs/>
        </w:rPr>
        <w:t>мещениях государственного или муниципального жилищного фонда).</w:t>
      </w:r>
    </w:p>
    <w:p w:rsidR="005F392C" w:rsidRPr="005F392C" w:rsidRDefault="005F392C" w:rsidP="00AB61D7">
      <w:pPr>
        <w:suppressAutoHyphens/>
        <w:ind w:firstLine="709"/>
        <w:rPr>
          <w:bCs/>
        </w:rPr>
      </w:pPr>
      <w:r w:rsidRPr="005F392C">
        <w:rPr>
          <w:bCs/>
        </w:rPr>
        <w:t>Заявитель, не состоящий в браке и не имеющий несовершеннолетних детей, представляет свой паспорт гражданина Российской Федерации, а также документы, указанные в абзацах четвертом, пятом настоящего подпункта.</w:t>
      </w:r>
    </w:p>
    <w:p w:rsidR="005F392C" w:rsidRPr="005F392C" w:rsidRDefault="005F392C" w:rsidP="00AB61D7">
      <w:pPr>
        <w:suppressAutoHyphens/>
        <w:ind w:firstLine="709"/>
        <w:rPr>
          <w:bCs/>
        </w:rPr>
      </w:pPr>
      <w:r w:rsidRPr="005F392C">
        <w:rPr>
          <w:bCs/>
        </w:rPr>
        <w:t xml:space="preserve">2.6.2.3.2. </w:t>
      </w:r>
      <w:proofErr w:type="gramStart"/>
      <w:r w:rsidRPr="005F392C">
        <w:rPr>
          <w:bCs/>
        </w:rPr>
        <w:t xml:space="preserve">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w:t>
      </w:r>
      <w:proofErr w:type="spellStart"/>
      <w:r w:rsidRPr="005F392C">
        <w:rPr>
          <w:bCs/>
        </w:rPr>
        <w:t>подподпунктом</w:t>
      </w:r>
      <w:proofErr w:type="spellEnd"/>
      <w:r w:rsidRPr="005F392C">
        <w:rPr>
          <w:bCs/>
        </w:rPr>
        <w:t xml:space="preserve"> 2.6.2.3.1 настоящего подпункта,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w:t>
      </w:r>
      <w:proofErr w:type="gramEnd"/>
      <w:r w:rsidRPr="005F392C">
        <w:rPr>
          <w:bCs/>
        </w:rPr>
        <w:t xml:space="preserve"> язык и (или) копия решения суда с отметкой о вступлении в законную силу о признании членом семьи).</w:t>
      </w:r>
    </w:p>
    <w:p w:rsidR="005F392C" w:rsidRPr="005F392C" w:rsidRDefault="005F392C" w:rsidP="00AB61D7">
      <w:pPr>
        <w:suppressAutoHyphens/>
        <w:ind w:firstLine="709"/>
        <w:rPr>
          <w:bCs/>
        </w:rPr>
      </w:pPr>
      <w:r w:rsidRPr="005F392C">
        <w:rPr>
          <w:bCs/>
        </w:rPr>
        <w:t xml:space="preserve">2.6.2.4. </w:t>
      </w:r>
      <w:proofErr w:type="gramStart"/>
      <w:r w:rsidRPr="005F392C">
        <w:rPr>
          <w:bCs/>
        </w:rPr>
        <w:t xml:space="preserve">В случае если заявитель, его супруга (супруг), их несовершеннолетние дети меняли фамилию, имя, отчество, дополнительно к документам, указанным в подпунктах 2.6.2.1 - 2.6.2.3 пункта 2.6.2 Регламента, предоставляются документы об изменении фамилии, имени, отчества лиц, изменивших указанные персональные </w:t>
      </w:r>
      <w:r w:rsidRPr="005F392C">
        <w:rPr>
          <w:bCs/>
        </w:rPr>
        <w:lastRenderedPageBreak/>
        <w:t>данные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в связи с вступлением</w:t>
      </w:r>
      <w:proofErr w:type="gramEnd"/>
      <w:r w:rsidRPr="005F392C">
        <w:rPr>
          <w:bCs/>
        </w:rPr>
        <w:t xml:space="preserve"> в брак - свидетельство о заключении брака; в связи с расторжением брака — справка о заключении брака и свид</w:t>
      </w:r>
      <w:r w:rsidRPr="005F392C">
        <w:rPr>
          <w:bCs/>
        </w:rPr>
        <w:t>е</w:t>
      </w:r>
      <w:r w:rsidRPr="005F392C">
        <w:rPr>
          <w:bCs/>
        </w:rPr>
        <w:t>тельство о расторжении брака; в связи с переменой имени - свидетельство о пер</w:t>
      </w:r>
      <w:r w:rsidRPr="005F392C">
        <w:rPr>
          <w:bCs/>
        </w:rPr>
        <w:t>е</w:t>
      </w:r>
      <w:r w:rsidRPr="005F392C">
        <w:rPr>
          <w:bCs/>
        </w:rPr>
        <w:t>мене имени).</w:t>
      </w:r>
    </w:p>
    <w:p w:rsidR="005F392C" w:rsidRPr="005F392C" w:rsidRDefault="005F392C" w:rsidP="00AB61D7">
      <w:pPr>
        <w:suppressAutoHyphens/>
        <w:ind w:firstLine="709"/>
        <w:rPr>
          <w:bCs/>
        </w:rPr>
      </w:pPr>
      <w:r w:rsidRPr="005F392C">
        <w:rPr>
          <w:bCs/>
        </w:rPr>
        <w:t xml:space="preserve">2.6.2.5. Копия решения суда </w:t>
      </w:r>
      <w:proofErr w:type="gramStart"/>
      <w:r w:rsidRPr="005F392C">
        <w:rPr>
          <w:bCs/>
        </w:rPr>
        <w:t>с отметкой о вступлении в законную силу об установлении факта постоянного проживания в Тюменской области</w:t>
      </w:r>
      <w:proofErr w:type="gramEnd"/>
      <w:r w:rsidRPr="005F392C">
        <w:rPr>
          <w:bCs/>
        </w:rPr>
        <w:t xml:space="preserve"> с указанием адреса в отношении заявителя, его супруги (супруга), их несовершеннолетних детей (не требуется, если факт постоянного проживания заявителя и членов его семьи в Тюме</w:t>
      </w:r>
      <w:r w:rsidRPr="005F392C">
        <w:rPr>
          <w:bCs/>
        </w:rPr>
        <w:t>н</w:t>
      </w:r>
      <w:r w:rsidRPr="005F392C">
        <w:rPr>
          <w:bCs/>
        </w:rPr>
        <w:t xml:space="preserve">ской области подтверждается паспортами указанных лиц). </w:t>
      </w:r>
    </w:p>
    <w:p w:rsidR="005F392C" w:rsidRPr="005F392C" w:rsidRDefault="005F392C" w:rsidP="00AB61D7">
      <w:pPr>
        <w:suppressAutoHyphens/>
        <w:ind w:firstLine="709"/>
        <w:rPr>
          <w:bCs/>
        </w:rPr>
      </w:pPr>
      <w:r w:rsidRPr="005F392C">
        <w:rPr>
          <w:bCs/>
        </w:rPr>
        <w:t xml:space="preserve">2.6.3. </w:t>
      </w:r>
      <w:proofErr w:type="gramStart"/>
      <w:r w:rsidRPr="005F392C">
        <w:rPr>
          <w:bCs/>
        </w:rPr>
        <w:t>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 гражданам, обратившимся с заявлением об изменении условий, послуживших основанием для принятия гражданина на учет нуждающихся в жилых помещениях,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w:t>
      </w:r>
      <w:proofErr w:type="gramEnd"/>
      <w:r w:rsidRPr="005F392C">
        <w:rPr>
          <w:bCs/>
        </w:rPr>
        <w:t>) непосредственно в Администрацию посредством почтовой связи на бумажном носителе, в электронном виде посредством Единого портала, Регионального портала с использованием «Личного кабинета», путем личного обращения в МФЦ на бумажном носителе:</w:t>
      </w:r>
    </w:p>
    <w:p w:rsidR="005F392C" w:rsidRPr="005F392C" w:rsidRDefault="005F392C" w:rsidP="00AB61D7">
      <w:pPr>
        <w:suppressAutoHyphens/>
        <w:ind w:firstLine="709"/>
        <w:rPr>
          <w:bCs/>
        </w:rPr>
      </w:pPr>
      <w:r w:rsidRPr="005F392C">
        <w:rPr>
          <w:bCs/>
        </w:rPr>
        <w:t>заявление об изменении условий, послуживших основанием для принятия гражданина на учет нуждающихся в жилых помещениях, по форме согласно Приложению № 3 к Регламенту (далее - заявление) на бумажном носителе - при личном обращении в МФЦ или путем почтового отправления в Администрацию; по форме, размещенной на Едином портале,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w:t>
      </w:r>
      <w:proofErr w:type="gramStart"/>
      <w:r w:rsidRPr="005F392C">
        <w:rPr>
          <w:bCs/>
        </w:rPr>
        <w:t xml:space="preserve"> ;</w:t>
      </w:r>
      <w:proofErr w:type="gramEnd"/>
      <w:r w:rsidRPr="005F392C">
        <w:rPr>
          <w:bCs/>
        </w:rPr>
        <w:cr/>
      </w:r>
    </w:p>
    <w:p w:rsidR="005F392C" w:rsidRPr="005F392C" w:rsidRDefault="005F392C" w:rsidP="00AB61D7">
      <w:pPr>
        <w:suppressAutoHyphens/>
        <w:ind w:firstLine="709"/>
        <w:rPr>
          <w:bCs/>
        </w:rPr>
      </w:pPr>
      <w:proofErr w:type="gramStart"/>
      <w:r w:rsidRPr="005F392C">
        <w:rPr>
          <w:bCs/>
        </w:rPr>
        <w:t>паспорт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 гражданина Российской</w:t>
      </w:r>
      <w:proofErr w:type="gramEnd"/>
      <w:r w:rsidRPr="005F392C">
        <w:rPr>
          <w:bCs/>
        </w:rPr>
        <w:t xml:space="preserve">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(паспорта совершеннолетних детей не требуются для граждан, указанных в подпункте 1.2.1.2 Регламента);</w:t>
      </w:r>
    </w:p>
    <w:p w:rsidR="005F392C" w:rsidRPr="005F392C" w:rsidRDefault="005F392C" w:rsidP="00AB61D7">
      <w:pPr>
        <w:suppressAutoHyphens/>
        <w:ind w:firstLine="709"/>
        <w:rPr>
          <w:bCs/>
        </w:rPr>
      </w:pPr>
      <w:r w:rsidRPr="005F392C">
        <w:rPr>
          <w:bC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5F392C" w:rsidRPr="005F392C" w:rsidRDefault="005F392C" w:rsidP="00AB61D7">
      <w:pPr>
        <w:suppressAutoHyphens/>
        <w:ind w:firstLine="709"/>
        <w:rPr>
          <w:bCs/>
        </w:rPr>
      </w:pPr>
      <w:proofErr w:type="gramStart"/>
      <w:r w:rsidRPr="005F392C">
        <w:rPr>
          <w:bCs/>
        </w:rPr>
        <w:t xml:space="preserve">документы, подтверждающие изменение условий, послуживших основанием для принятия гражданина на учет нуждающихся в жилых помещениях (изменение состава семьи; изменение места жительства; приобретение в собственность жилых помещений иных объектов недвижимости, транспортных средств; получение социальных выплат (бюджетных средств) на улучшение жилищных условий; переезд </w:t>
      </w:r>
      <w:r w:rsidRPr="005F392C">
        <w:rPr>
          <w:bCs/>
        </w:rPr>
        <w:lastRenderedPageBreak/>
        <w:t>на территорию другого муниципального образования; изменение правового режима использования занимаемого жилого помещения, его технических характеристик;</w:t>
      </w:r>
      <w:proofErr w:type="gramEnd"/>
      <w:r w:rsidRPr="005F392C">
        <w:rPr>
          <w:bCs/>
        </w:rPr>
        <w:t xml:space="preserve"> изменение группы инвалидности; изменение доходов граждан, признанных малоимущими).</w:t>
      </w:r>
    </w:p>
    <w:p w:rsidR="005F392C" w:rsidRPr="005F392C" w:rsidRDefault="005F392C" w:rsidP="00AB61D7">
      <w:pPr>
        <w:suppressAutoHyphens/>
        <w:ind w:firstLine="709"/>
        <w:rPr>
          <w:bCs/>
        </w:rPr>
      </w:pPr>
      <w:r w:rsidRPr="005F392C">
        <w:rPr>
          <w:bCs/>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w:t>
      </w:r>
      <w:r w:rsidRPr="005F392C">
        <w:rPr>
          <w:bCs/>
        </w:rPr>
        <w:t>о</w:t>
      </w:r>
      <w:r w:rsidRPr="005F392C">
        <w:rPr>
          <w:bCs/>
        </w:rPr>
        <w:t>дательством Российской Федерации полномочия представителя заявителя.</w:t>
      </w:r>
    </w:p>
    <w:p w:rsidR="005F392C" w:rsidRPr="005F392C" w:rsidRDefault="005F392C" w:rsidP="00AB61D7">
      <w:pPr>
        <w:suppressAutoHyphens/>
        <w:ind w:firstLine="709"/>
        <w:rPr>
          <w:bCs/>
        </w:rPr>
      </w:pPr>
      <w:r w:rsidRPr="005F392C">
        <w:rPr>
          <w:bCs/>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w:t>
      </w:r>
      <w:proofErr w:type="gramStart"/>
      <w:r w:rsidRPr="005F392C">
        <w:rPr>
          <w:bCs/>
        </w:rPr>
        <w:t>ии и ау</w:t>
      </w:r>
      <w:proofErr w:type="gramEnd"/>
      <w:r w:rsidRPr="005F392C">
        <w:rPr>
          <w:bCs/>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5F392C" w:rsidRPr="005F392C" w:rsidRDefault="005F392C" w:rsidP="00AB61D7">
      <w:pPr>
        <w:suppressAutoHyphens/>
        <w:ind w:firstLine="709"/>
        <w:rPr>
          <w:bCs/>
        </w:rPr>
      </w:pPr>
      <w:r w:rsidRPr="005F392C">
        <w:rPr>
          <w:bCs/>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5F392C" w:rsidRPr="005F392C" w:rsidRDefault="005F392C" w:rsidP="00AB61D7">
      <w:pPr>
        <w:suppressAutoHyphens/>
        <w:ind w:firstLine="709"/>
        <w:rPr>
          <w:bCs/>
        </w:rPr>
      </w:pPr>
      <w:r w:rsidRPr="005F392C">
        <w:rPr>
          <w:bCs/>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w:t>
      </w:r>
      <w:r w:rsidRPr="005F392C">
        <w:rPr>
          <w:bCs/>
        </w:rPr>
        <w:t>ь</w:t>
      </w:r>
      <w:r w:rsidRPr="005F392C">
        <w:rPr>
          <w:bCs/>
        </w:rPr>
        <w:t>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92C" w:rsidRPr="005F392C" w:rsidRDefault="005F392C" w:rsidP="00AB61D7">
      <w:pPr>
        <w:suppressAutoHyphens/>
        <w:ind w:firstLine="709"/>
        <w:rPr>
          <w:bCs/>
        </w:rPr>
      </w:pPr>
      <w:r w:rsidRPr="005F392C">
        <w:rPr>
          <w:bCs/>
        </w:rPr>
        <w:t xml:space="preserve">2.6.4. </w:t>
      </w:r>
      <w:proofErr w:type="gramStart"/>
      <w:r w:rsidRPr="005F392C">
        <w:rPr>
          <w:bCs/>
        </w:rPr>
        <w:t>Для предоставления муниципальной услуги в части снятия с учета в качестве нуждающихся в жилых помещениях гражданам, обратившимся с заявлением о снятии с учета в качестве нуждающихся в жилом помещении, необходимо предоставить документы, определенные федеральными законами и иными нормативными правовыми актами, и направляемые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w:t>
      </w:r>
      <w:proofErr w:type="gramEnd"/>
      <w:r w:rsidRPr="005F392C">
        <w:rPr>
          <w:bCs/>
        </w:rPr>
        <w:t xml:space="preserve"> Единого портала, Регионального портала с использованием «Личного кабинета», путем личного обращения в МФЦ на б</w:t>
      </w:r>
      <w:r w:rsidRPr="005F392C">
        <w:rPr>
          <w:bCs/>
        </w:rPr>
        <w:t>у</w:t>
      </w:r>
      <w:r w:rsidRPr="005F392C">
        <w:rPr>
          <w:bCs/>
        </w:rPr>
        <w:t>мажном носителе</w:t>
      </w:r>
      <w:proofErr w:type="gramStart"/>
      <w:r w:rsidRPr="005F392C">
        <w:rPr>
          <w:bCs/>
        </w:rPr>
        <w:t xml:space="preserve"> :</w:t>
      </w:r>
      <w:proofErr w:type="gramEnd"/>
    </w:p>
    <w:p w:rsidR="005F392C" w:rsidRPr="005F392C" w:rsidRDefault="005F392C" w:rsidP="00AB61D7">
      <w:pPr>
        <w:suppressAutoHyphens/>
        <w:ind w:firstLine="709"/>
        <w:rPr>
          <w:bCs/>
        </w:rPr>
      </w:pPr>
      <w:r w:rsidRPr="005F392C">
        <w:rPr>
          <w:bCs/>
        </w:rPr>
        <w:t>заявление о снятии гражданина с учета по форме согласно Приложению № 4 к Регламенту (далее - заявление) на бумажном носителе - при личном обращении в МФЦ или путем почтового отправления в Администрацию; по форме, размещенной на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w:t>
      </w:r>
      <w:proofErr w:type="gramStart"/>
      <w:r w:rsidRPr="005F392C">
        <w:rPr>
          <w:bCs/>
        </w:rPr>
        <w:t xml:space="preserve"> ;</w:t>
      </w:r>
      <w:proofErr w:type="gramEnd"/>
    </w:p>
    <w:p w:rsidR="005F392C" w:rsidRPr="005F392C" w:rsidRDefault="005F392C" w:rsidP="00AB61D7">
      <w:pPr>
        <w:suppressAutoHyphens/>
        <w:ind w:firstLine="709"/>
        <w:rPr>
          <w:bCs/>
        </w:rPr>
      </w:pPr>
      <w:proofErr w:type="gramStart"/>
      <w:r w:rsidRPr="005F392C">
        <w:rPr>
          <w:bCs/>
        </w:rPr>
        <w:t xml:space="preserve">паспорт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w:t>
      </w:r>
      <w:r w:rsidRPr="005F392C">
        <w:rPr>
          <w:bCs/>
        </w:rPr>
        <w:lastRenderedPageBreak/>
        <w:t>оригинал паспорта, подлежащий возврату предъявителям после установления личности и проверки соответствия копии оригиналу) гражданина Российской</w:t>
      </w:r>
      <w:proofErr w:type="gramEnd"/>
      <w:r w:rsidRPr="005F392C">
        <w:rPr>
          <w:bCs/>
        </w:rPr>
        <w:t xml:space="preserve">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(паспорта совершеннолетних детей не требуются для граждан, указанных в подпункте 1.2.1.2 Регламента);</w:t>
      </w:r>
    </w:p>
    <w:p w:rsidR="005F392C" w:rsidRPr="005F392C" w:rsidRDefault="005F392C" w:rsidP="00AB61D7">
      <w:pPr>
        <w:suppressAutoHyphens/>
        <w:ind w:firstLine="709"/>
        <w:rPr>
          <w:bCs/>
        </w:rPr>
      </w:pPr>
      <w:r w:rsidRPr="005F392C">
        <w:rPr>
          <w:bC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5F392C" w:rsidRPr="005F392C" w:rsidRDefault="005F392C" w:rsidP="00AB61D7">
      <w:pPr>
        <w:suppressAutoHyphens/>
        <w:ind w:firstLine="709"/>
        <w:rPr>
          <w:bCs/>
        </w:rPr>
      </w:pPr>
      <w:r w:rsidRPr="005F392C">
        <w:rPr>
          <w:bCs/>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w:t>
      </w:r>
      <w:r w:rsidRPr="005F392C">
        <w:rPr>
          <w:bCs/>
        </w:rPr>
        <w:t>о</w:t>
      </w:r>
      <w:r w:rsidRPr="005F392C">
        <w:rPr>
          <w:bCs/>
        </w:rPr>
        <w:t>дательством Российской Федерации полномочия представителя заявителя.</w:t>
      </w:r>
    </w:p>
    <w:p w:rsidR="005F392C" w:rsidRPr="005F392C" w:rsidRDefault="005F392C" w:rsidP="00AB61D7">
      <w:pPr>
        <w:suppressAutoHyphens/>
        <w:ind w:firstLine="709"/>
        <w:rPr>
          <w:bCs/>
        </w:rPr>
      </w:pPr>
      <w:r w:rsidRPr="005F392C">
        <w:rPr>
          <w:bCs/>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w:t>
      </w:r>
      <w:proofErr w:type="gramStart"/>
      <w:r w:rsidRPr="005F392C">
        <w:rPr>
          <w:bCs/>
        </w:rPr>
        <w:t>ии и ау</w:t>
      </w:r>
      <w:proofErr w:type="gramEnd"/>
      <w:r w:rsidRPr="005F392C">
        <w:rPr>
          <w:bCs/>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5F392C" w:rsidRPr="005F392C" w:rsidRDefault="005F392C" w:rsidP="00AB61D7">
      <w:pPr>
        <w:suppressAutoHyphens/>
        <w:ind w:firstLine="709"/>
        <w:rPr>
          <w:bCs/>
        </w:rPr>
      </w:pPr>
      <w:r w:rsidRPr="005F392C">
        <w:rPr>
          <w:bCs/>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5F392C" w:rsidRPr="005F392C" w:rsidRDefault="005F392C" w:rsidP="00AB61D7">
      <w:pPr>
        <w:suppressAutoHyphens/>
        <w:ind w:firstLine="709"/>
        <w:rPr>
          <w:bCs/>
        </w:rPr>
      </w:pPr>
      <w:r w:rsidRPr="005F392C">
        <w:rPr>
          <w:bCs/>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w:t>
      </w:r>
      <w:r w:rsidRPr="005F392C">
        <w:rPr>
          <w:bCs/>
        </w:rPr>
        <w:t>ь</w:t>
      </w:r>
      <w:r w:rsidRPr="005F392C">
        <w:rPr>
          <w:bCs/>
        </w:rPr>
        <w:t>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92C" w:rsidRPr="005F392C" w:rsidRDefault="005F392C" w:rsidP="00AB61D7">
      <w:pPr>
        <w:suppressAutoHyphens/>
        <w:ind w:firstLine="709"/>
        <w:rPr>
          <w:bCs/>
        </w:rPr>
      </w:pPr>
      <w:r w:rsidRPr="005F392C">
        <w:rPr>
          <w:bCs/>
        </w:rPr>
        <w:t>2.6.5. Копии документов, указанных в подразделе 2.6,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 после чего оригиналы документов подлежат возврату заявителю) либо без предъявления оригинала в форме копий, заверенных в порядке, установленном действующим законодател</w:t>
      </w:r>
      <w:r w:rsidRPr="005F392C">
        <w:rPr>
          <w:bCs/>
        </w:rPr>
        <w:t>ь</w:t>
      </w:r>
      <w:r w:rsidRPr="005F392C">
        <w:rPr>
          <w:bCs/>
        </w:rPr>
        <w:t>ством Российской Федерации.</w:t>
      </w:r>
    </w:p>
    <w:p w:rsidR="005F392C" w:rsidRPr="005F392C" w:rsidRDefault="005F392C" w:rsidP="00AB61D7">
      <w:pPr>
        <w:suppressAutoHyphens/>
        <w:ind w:firstLine="709"/>
        <w:rPr>
          <w:bCs/>
        </w:rPr>
      </w:pPr>
      <w:r w:rsidRPr="005F392C">
        <w:rPr>
          <w:bCs/>
        </w:rPr>
        <w:t xml:space="preserve">2.6.6. </w:t>
      </w:r>
      <w:proofErr w:type="gramStart"/>
      <w:r w:rsidRPr="005F392C">
        <w:rPr>
          <w:bCs/>
        </w:rPr>
        <w:t>В случае направления заявления и прилагаемых к нему документов посредством Единого портала, Регионального портала заявитель (представитель з</w:t>
      </w:r>
      <w:r w:rsidRPr="005F392C">
        <w:rPr>
          <w:bCs/>
        </w:rPr>
        <w:t>а</w:t>
      </w:r>
      <w:r w:rsidRPr="005F392C">
        <w:rPr>
          <w:bCs/>
        </w:rPr>
        <w:t>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F392C" w:rsidRPr="005F392C" w:rsidRDefault="005F392C" w:rsidP="00AB61D7">
      <w:pPr>
        <w:suppressAutoHyphens/>
        <w:ind w:firstLine="709"/>
        <w:rPr>
          <w:bCs/>
        </w:rPr>
      </w:pPr>
      <w:r w:rsidRPr="005F392C">
        <w:rPr>
          <w:bCs/>
        </w:rPr>
        <w:lastRenderedPageBreak/>
        <w:t xml:space="preserve"> 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w:t>
      </w:r>
      <w:r w:rsidRPr="005F392C">
        <w:rPr>
          <w:bCs/>
        </w:rPr>
        <w:t>к</w:t>
      </w:r>
      <w:r w:rsidRPr="005F392C">
        <w:rPr>
          <w:bCs/>
        </w:rPr>
        <w:t>тронного взаимодействия.</w:t>
      </w:r>
    </w:p>
    <w:p w:rsidR="005F392C" w:rsidRPr="005F392C" w:rsidRDefault="005F392C" w:rsidP="00AB61D7">
      <w:pPr>
        <w:suppressAutoHyphens/>
        <w:ind w:firstLine="709"/>
        <w:rPr>
          <w:bCs/>
        </w:rPr>
      </w:pPr>
      <w:r w:rsidRPr="005F392C">
        <w:rPr>
          <w:bCs/>
        </w:rPr>
        <w:t>2.6.7. Электронные документы представляются в следующих форматах:</w:t>
      </w:r>
    </w:p>
    <w:p w:rsidR="005F392C" w:rsidRPr="005F392C" w:rsidRDefault="005F392C" w:rsidP="00AB61D7">
      <w:pPr>
        <w:suppressAutoHyphens/>
        <w:ind w:firstLine="709"/>
        <w:rPr>
          <w:bCs/>
        </w:rPr>
      </w:pPr>
      <w:r w:rsidRPr="005F392C">
        <w:rPr>
          <w:bCs/>
        </w:rPr>
        <w:t xml:space="preserve">а) </w:t>
      </w:r>
      <w:proofErr w:type="spellStart"/>
      <w:r w:rsidRPr="005F392C">
        <w:rPr>
          <w:bCs/>
        </w:rPr>
        <w:t>xml</w:t>
      </w:r>
      <w:proofErr w:type="spellEnd"/>
      <w:r w:rsidRPr="005F392C">
        <w:rPr>
          <w:bCs/>
        </w:rPr>
        <w:t xml:space="preserve"> - для формализованных документов;</w:t>
      </w:r>
    </w:p>
    <w:p w:rsidR="005F392C" w:rsidRPr="005F392C" w:rsidRDefault="005F392C" w:rsidP="00AB61D7">
      <w:pPr>
        <w:suppressAutoHyphens/>
        <w:ind w:firstLine="709"/>
        <w:rPr>
          <w:bCs/>
        </w:rPr>
      </w:pPr>
      <w:r w:rsidRPr="005F392C">
        <w:rPr>
          <w:bCs/>
        </w:rPr>
        <w:t xml:space="preserve">б) </w:t>
      </w:r>
      <w:proofErr w:type="spellStart"/>
      <w:r w:rsidRPr="005F392C">
        <w:rPr>
          <w:bCs/>
        </w:rPr>
        <w:t>doc</w:t>
      </w:r>
      <w:proofErr w:type="spellEnd"/>
      <w:r w:rsidRPr="005F392C">
        <w:rPr>
          <w:bCs/>
        </w:rPr>
        <w:t xml:space="preserve">, </w:t>
      </w:r>
      <w:proofErr w:type="spellStart"/>
      <w:r w:rsidRPr="005F392C">
        <w:rPr>
          <w:bCs/>
        </w:rPr>
        <w:t>docx</w:t>
      </w:r>
      <w:proofErr w:type="spellEnd"/>
      <w:r w:rsidRPr="005F392C">
        <w:rPr>
          <w:bCs/>
        </w:rPr>
        <w:t xml:space="preserve">, </w:t>
      </w:r>
      <w:proofErr w:type="spellStart"/>
      <w:r w:rsidRPr="005F392C">
        <w:rPr>
          <w:bCs/>
        </w:rPr>
        <w:t>odt</w:t>
      </w:r>
      <w:proofErr w:type="spellEnd"/>
      <w:r w:rsidRPr="005F392C">
        <w:rPr>
          <w:bC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F392C" w:rsidRPr="005F392C" w:rsidRDefault="005F392C" w:rsidP="00AB61D7">
      <w:pPr>
        <w:suppressAutoHyphens/>
        <w:ind w:firstLine="709"/>
        <w:rPr>
          <w:bCs/>
        </w:rPr>
      </w:pPr>
      <w:r w:rsidRPr="005F392C">
        <w:rPr>
          <w:bCs/>
        </w:rPr>
        <w:t xml:space="preserve">в) </w:t>
      </w:r>
      <w:proofErr w:type="spellStart"/>
      <w:r w:rsidRPr="005F392C">
        <w:rPr>
          <w:bCs/>
        </w:rPr>
        <w:t>xls</w:t>
      </w:r>
      <w:proofErr w:type="spellEnd"/>
      <w:r w:rsidRPr="005F392C">
        <w:rPr>
          <w:bCs/>
        </w:rPr>
        <w:t xml:space="preserve">, </w:t>
      </w:r>
      <w:proofErr w:type="spellStart"/>
      <w:r w:rsidRPr="005F392C">
        <w:rPr>
          <w:bCs/>
        </w:rPr>
        <w:t>xlsx</w:t>
      </w:r>
      <w:proofErr w:type="spellEnd"/>
      <w:r w:rsidRPr="005F392C">
        <w:rPr>
          <w:bCs/>
        </w:rPr>
        <w:t xml:space="preserve">, </w:t>
      </w:r>
      <w:proofErr w:type="spellStart"/>
      <w:r w:rsidRPr="005F392C">
        <w:rPr>
          <w:bCs/>
        </w:rPr>
        <w:t>ods</w:t>
      </w:r>
      <w:proofErr w:type="spellEnd"/>
      <w:r w:rsidRPr="005F392C">
        <w:rPr>
          <w:bCs/>
        </w:rPr>
        <w:t xml:space="preserve"> - для документов, содержащих расчеты; </w:t>
      </w:r>
    </w:p>
    <w:p w:rsidR="005F392C" w:rsidRPr="005F392C" w:rsidRDefault="005F392C" w:rsidP="00AB61D7">
      <w:pPr>
        <w:suppressAutoHyphens/>
        <w:ind w:firstLine="709"/>
        <w:rPr>
          <w:bCs/>
        </w:rPr>
      </w:pPr>
      <w:r w:rsidRPr="005F392C">
        <w:rPr>
          <w:bCs/>
        </w:rPr>
        <w:t xml:space="preserve">г) </w:t>
      </w:r>
      <w:proofErr w:type="spellStart"/>
      <w:r w:rsidRPr="005F392C">
        <w:rPr>
          <w:bCs/>
        </w:rPr>
        <w:t>pdf</w:t>
      </w:r>
      <w:proofErr w:type="spellEnd"/>
      <w:r w:rsidRPr="005F392C">
        <w:rPr>
          <w:bCs/>
        </w:rPr>
        <w:t xml:space="preserve">, </w:t>
      </w:r>
      <w:proofErr w:type="spellStart"/>
      <w:r w:rsidRPr="005F392C">
        <w:rPr>
          <w:bCs/>
        </w:rPr>
        <w:t>jpg</w:t>
      </w:r>
      <w:proofErr w:type="spellEnd"/>
      <w:r w:rsidRPr="005F392C">
        <w:rPr>
          <w:bCs/>
        </w:rPr>
        <w:t xml:space="preserve">, </w:t>
      </w:r>
      <w:proofErr w:type="spellStart"/>
      <w:r w:rsidRPr="005F392C">
        <w:rPr>
          <w:bCs/>
        </w:rPr>
        <w:t>jpeg</w:t>
      </w:r>
      <w:proofErr w:type="spellEnd"/>
      <w:r w:rsidRPr="005F392C">
        <w:rPr>
          <w:bC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F392C" w:rsidRPr="005F392C" w:rsidRDefault="005F392C" w:rsidP="00AB61D7">
      <w:pPr>
        <w:suppressAutoHyphens/>
        <w:ind w:firstLine="709"/>
        <w:rPr>
          <w:bCs/>
        </w:rPr>
      </w:pPr>
      <w:r w:rsidRPr="005F392C">
        <w:rPr>
          <w:b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F392C">
        <w:rPr>
          <w:bCs/>
        </w:rPr>
        <w:t>dpi</w:t>
      </w:r>
      <w:proofErr w:type="spellEnd"/>
      <w:r w:rsidRPr="005F392C">
        <w:rPr>
          <w:bCs/>
        </w:rPr>
        <w:t xml:space="preserve"> </w:t>
      </w:r>
      <w:proofErr w:type="gramStart"/>
      <w:r w:rsidRPr="005F392C">
        <w:rPr>
          <w:bCs/>
        </w:rPr>
        <w:t xml:space="preserve">( </w:t>
      </w:r>
      <w:proofErr w:type="gramEnd"/>
      <w:r w:rsidRPr="005F392C">
        <w:rPr>
          <w:bCs/>
        </w:rPr>
        <w:t>масштаб 1:1) с использованием следующих режимов:</w:t>
      </w:r>
    </w:p>
    <w:p w:rsidR="005F392C" w:rsidRPr="005F392C" w:rsidRDefault="005F392C" w:rsidP="00AB61D7">
      <w:pPr>
        <w:suppressAutoHyphens/>
        <w:ind w:firstLine="709"/>
        <w:rPr>
          <w:bCs/>
        </w:rPr>
      </w:pPr>
      <w:r w:rsidRPr="005F392C">
        <w:rPr>
          <w:bCs/>
        </w:rPr>
        <w:t>- «черно-белый» (при отсутствии в документе графических изображений и (или) цветного текста);</w:t>
      </w:r>
    </w:p>
    <w:p w:rsidR="005F392C" w:rsidRPr="005F392C" w:rsidRDefault="005F392C" w:rsidP="00AB61D7">
      <w:pPr>
        <w:suppressAutoHyphens/>
        <w:ind w:firstLine="709"/>
        <w:rPr>
          <w:bCs/>
        </w:rPr>
      </w:pPr>
      <w:r w:rsidRPr="005F392C">
        <w:rPr>
          <w:bCs/>
        </w:rPr>
        <w:t>- «оттенки серого» (при наличии в документе графических изображений отличных от цветного графического изображения);</w:t>
      </w:r>
    </w:p>
    <w:p w:rsidR="005F392C" w:rsidRPr="005F392C" w:rsidRDefault="005F392C" w:rsidP="00AB61D7">
      <w:pPr>
        <w:suppressAutoHyphens/>
        <w:ind w:firstLine="709"/>
        <w:rPr>
          <w:bCs/>
        </w:rPr>
      </w:pPr>
      <w:r w:rsidRPr="005F392C">
        <w:rPr>
          <w:bCs/>
        </w:rPr>
        <w:t>- «цветной» или «режим полной цветопередачи» (при наличии в документе цветных графических изображений либо цветного текста);</w:t>
      </w:r>
    </w:p>
    <w:p w:rsidR="005F392C" w:rsidRPr="005F392C" w:rsidRDefault="005F392C" w:rsidP="00AB61D7">
      <w:pPr>
        <w:suppressAutoHyphens/>
        <w:ind w:firstLine="709"/>
        <w:rPr>
          <w:bCs/>
        </w:rPr>
      </w:pPr>
      <w:r w:rsidRPr="005F392C">
        <w:rPr>
          <w:bCs/>
        </w:rPr>
        <w:t>- с сохранением всех аутентичных признаков подлинности, а именно: графической подписи лица, печати, углового штампа бланка.</w:t>
      </w:r>
    </w:p>
    <w:p w:rsidR="005F392C" w:rsidRPr="005F392C" w:rsidRDefault="005F392C" w:rsidP="00AB61D7">
      <w:pPr>
        <w:suppressAutoHyphens/>
        <w:ind w:firstLine="709"/>
        <w:rPr>
          <w:bCs/>
        </w:rPr>
      </w:pPr>
      <w:r w:rsidRPr="005F392C">
        <w:rPr>
          <w:bCs/>
        </w:rPr>
        <w:t xml:space="preserve"> Количества файлов должно соответствовать количеству документов, каждый из которых содержит текстовую и (или) графическую информацию.</w:t>
      </w:r>
    </w:p>
    <w:p w:rsidR="005F392C" w:rsidRPr="005F392C" w:rsidRDefault="005F392C" w:rsidP="00AB61D7">
      <w:pPr>
        <w:suppressAutoHyphens/>
        <w:ind w:firstLine="709"/>
        <w:rPr>
          <w:bCs/>
        </w:rPr>
      </w:pPr>
      <w:r w:rsidRPr="005F392C">
        <w:rPr>
          <w:bCs/>
        </w:rPr>
        <w:t>Электронные документы должны обеспечивать:</w:t>
      </w:r>
    </w:p>
    <w:p w:rsidR="005F392C" w:rsidRPr="005F392C" w:rsidRDefault="005F392C" w:rsidP="00AB61D7">
      <w:pPr>
        <w:suppressAutoHyphens/>
        <w:ind w:firstLine="709"/>
        <w:rPr>
          <w:bCs/>
        </w:rPr>
      </w:pPr>
      <w:r w:rsidRPr="005F392C">
        <w:rPr>
          <w:bCs/>
        </w:rPr>
        <w:t>- возможность идентифицировать документ и количество листов в документе;</w:t>
      </w:r>
    </w:p>
    <w:p w:rsidR="005F392C" w:rsidRPr="005F392C" w:rsidRDefault="005F392C" w:rsidP="00AB61D7">
      <w:pPr>
        <w:suppressAutoHyphens/>
        <w:ind w:firstLine="709"/>
        <w:rPr>
          <w:bCs/>
        </w:rPr>
      </w:pPr>
      <w:r w:rsidRPr="005F392C">
        <w:rPr>
          <w:bC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F392C" w:rsidRPr="005F392C" w:rsidRDefault="005F392C" w:rsidP="00AB61D7">
      <w:pPr>
        <w:suppressAutoHyphens/>
        <w:ind w:firstLine="709"/>
        <w:rPr>
          <w:bCs/>
        </w:rPr>
      </w:pPr>
      <w:r w:rsidRPr="005F392C">
        <w:rPr>
          <w:bCs/>
        </w:rPr>
        <w:t xml:space="preserve">Документы, подлежащие представлению в форматах </w:t>
      </w:r>
      <w:proofErr w:type="spellStart"/>
      <w:r w:rsidRPr="005F392C">
        <w:rPr>
          <w:bCs/>
        </w:rPr>
        <w:t>xls</w:t>
      </w:r>
      <w:proofErr w:type="spellEnd"/>
      <w:r w:rsidRPr="005F392C">
        <w:rPr>
          <w:bCs/>
        </w:rPr>
        <w:t xml:space="preserve">, </w:t>
      </w:r>
      <w:proofErr w:type="spellStart"/>
      <w:r w:rsidRPr="005F392C">
        <w:rPr>
          <w:bCs/>
        </w:rPr>
        <w:t>xlsx</w:t>
      </w:r>
      <w:proofErr w:type="spellEnd"/>
      <w:r w:rsidRPr="005F392C">
        <w:rPr>
          <w:bCs/>
        </w:rPr>
        <w:t xml:space="preserve">, </w:t>
      </w:r>
      <w:proofErr w:type="spellStart"/>
      <w:r w:rsidRPr="005F392C">
        <w:rPr>
          <w:bCs/>
        </w:rPr>
        <w:t>ods</w:t>
      </w:r>
      <w:proofErr w:type="spellEnd"/>
      <w:r w:rsidRPr="005F392C">
        <w:rPr>
          <w:bCs/>
        </w:rPr>
        <w:t>, формируются в виде отдельного электронного документа.</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5F392C" w:rsidRPr="005F392C" w:rsidRDefault="005F392C" w:rsidP="00AB61D7">
      <w:pPr>
        <w:suppressAutoHyphens/>
        <w:ind w:firstLine="709"/>
        <w:rPr>
          <w:bCs/>
        </w:rPr>
      </w:pPr>
      <w:r w:rsidRPr="005F392C">
        <w:rPr>
          <w:bCs/>
        </w:rPr>
        <w:t xml:space="preserve">2.7.1. </w:t>
      </w:r>
      <w:proofErr w:type="gramStart"/>
      <w:r w:rsidRPr="005F392C">
        <w:rPr>
          <w:bCs/>
        </w:rPr>
        <w:t>Документы (сведения), необходимые для предоставления муниципальной услуги в части принятия на учет граждан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 принятии на учет по категории «малоимущие», в государственных органах, органах местного самоуправления и подведомственных указанным органам организациях, в распоряжении которых нах</w:t>
      </w:r>
      <w:r w:rsidRPr="005F392C">
        <w:rPr>
          <w:bCs/>
        </w:rPr>
        <w:t>о</w:t>
      </w:r>
      <w:r w:rsidRPr="005F392C">
        <w:rPr>
          <w:bCs/>
        </w:rPr>
        <w:t>дятся указанные документы (сведения):</w:t>
      </w:r>
      <w:proofErr w:type="gramEnd"/>
    </w:p>
    <w:p w:rsidR="005F392C" w:rsidRPr="005F392C" w:rsidRDefault="005F392C" w:rsidP="00AB61D7">
      <w:pPr>
        <w:suppressAutoHyphens/>
        <w:ind w:firstLine="709"/>
        <w:rPr>
          <w:bCs/>
        </w:rPr>
      </w:pPr>
      <w:r w:rsidRPr="005F392C">
        <w:rPr>
          <w:bCs/>
        </w:rPr>
        <w:lastRenderedPageBreak/>
        <w:t>сведения Федеральной налоговой службы о государственной регистрации актов гражданского состояния из Единого государственного реестра записей актов гражданского состояния;</w:t>
      </w:r>
    </w:p>
    <w:p w:rsidR="005F392C" w:rsidRPr="005F392C" w:rsidRDefault="005F392C" w:rsidP="00AB61D7">
      <w:pPr>
        <w:suppressAutoHyphens/>
        <w:ind w:firstLine="709"/>
        <w:rPr>
          <w:bCs/>
        </w:rPr>
      </w:pPr>
      <w:r w:rsidRPr="005F392C">
        <w:rPr>
          <w:bCs/>
        </w:rPr>
        <w:t>сведения органов опеки и попечительства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w:t>
      </w:r>
      <w:r w:rsidRPr="005F392C">
        <w:rPr>
          <w:bCs/>
        </w:rPr>
        <w:t>й</w:t>
      </w:r>
      <w:r w:rsidRPr="005F392C">
        <w:rPr>
          <w:bCs/>
        </w:rPr>
        <w:t>ской Федерации);</w:t>
      </w:r>
    </w:p>
    <w:p w:rsidR="005F392C" w:rsidRPr="005F392C" w:rsidRDefault="005F392C" w:rsidP="00AB61D7">
      <w:pPr>
        <w:suppressAutoHyphens/>
        <w:ind w:firstLine="709"/>
        <w:rPr>
          <w:bCs/>
        </w:rPr>
      </w:pPr>
      <w:r w:rsidRPr="005F392C">
        <w:rPr>
          <w:bCs/>
        </w:rPr>
        <w:tab/>
        <w:t>сведения 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5F392C" w:rsidRPr="005F392C" w:rsidRDefault="005F392C" w:rsidP="00AB61D7">
      <w:pPr>
        <w:suppressAutoHyphens/>
        <w:ind w:firstLine="709"/>
        <w:rPr>
          <w:bCs/>
        </w:rPr>
      </w:pPr>
      <w:r w:rsidRPr="005F392C">
        <w:rPr>
          <w:bCs/>
        </w:rPr>
        <w:t>2.7.1.1. Для подтверждения статуса малоимущего запрашиваются:</w:t>
      </w:r>
    </w:p>
    <w:p w:rsidR="005F392C" w:rsidRPr="005F392C" w:rsidRDefault="005F392C" w:rsidP="00AB61D7">
      <w:pPr>
        <w:suppressAutoHyphens/>
        <w:ind w:firstLine="709"/>
        <w:rPr>
          <w:bCs/>
        </w:rPr>
      </w:pPr>
      <w:r w:rsidRPr="005F392C">
        <w:rPr>
          <w:bCs/>
        </w:rPr>
        <w:t>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части четвертой статьи 6 Закона Тюменской области № 137, а также, в случае если указанные граждане являются получателями государственной социальной помощи, и о наличии у данных граждан независящих причин.</w:t>
      </w:r>
    </w:p>
    <w:p w:rsidR="005F392C" w:rsidRPr="005F392C" w:rsidRDefault="005F392C" w:rsidP="00AB61D7">
      <w:pPr>
        <w:suppressAutoHyphens/>
        <w:ind w:firstLine="709"/>
        <w:rPr>
          <w:bCs/>
        </w:rPr>
      </w:pPr>
      <w:r w:rsidRPr="005F392C">
        <w:rPr>
          <w:bCs/>
        </w:rP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24 лет, обучающимся в обр</w:t>
      </w:r>
      <w:r w:rsidRPr="005F392C">
        <w:rPr>
          <w:bCs/>
        </w:rPr>
        <w:t>а</w:t>
      </w:r>
      <w:r w:rsidRPr="005F392C">
        <w:rPr>
          <w:bCs/>
        </w:rPr>
        <w:t>зовательных организациях по очной форме обучения;</w:t>
      </w:r>
    </w:p>
    <w:p w:rsidR="005F392C" w:rsidRPr="005F392C" w:rsidRDefault="005F392C" w:rsidP="00AB61D7">
      <w:pPr>
        <w:suppressAutoHyphens/>
        <w:ind w:firstLine="709"/>
        <w:rPr>
          <w:bCs/>
        </w:rPr>
      </w:pPr>
      <w:r w:rsidRPr="005F392C">
        <w:rPr>
          <w:bCs/>
        </w:rP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5F392C" w:rsidRPr="005F392C" w:rsidRDefault="005F392C" w:rsidP="00AB61D7">
      <w:pPr>
        <w:suppressAutoHyphens/>
        <w:ind w:firstLine="709"/>
        <w:rPr>
          <w:bCs/>
        </w:rPr>
      </w:pPr>
      <w:r w:rsidRPr="005F392C">
        <w:rPr>
          <w:bCs/>
        </w:rPr>
        <w:t xml:space="preserve">2.7.1.2. Для определения оснований признания </w:t>
      </w:r>
      <w:proofErr w:type="gramStart"/>
      <w:r w:rsidRPr="005F392C">
        <w:rPr>
          <w:bCs/>
        </w:rPr>
        <w:t>нуждающимися</w:t>
      </w:r>
      <w:proofErr w:type="gramEnd"/>
      <w:r w:rsidRPr="005F392C">
        <w:rPr>
          <w:bCs/>
        </w:rPr>
        <w:t xml:space="preserve"> запрашиваются:</w:t>
      </w:r>
    </w:p>
    <w:p w:rsidR="005F392C" w:rsidRPr="005F392C" w:rsidRDefault="005F392C" w:rsidP="00AB61D7">
      <w:pPr>
        <w:suppressAutoHyphens/>
        <w:ind w:firstLine="709"/>
        <w:rPr>
          <w:bCs/>
        </w:rPr>
      </w:pPr>
      <w:proofErr w:type="gramStart"/>
      <w:r w:rsidRPr="005F392C">
        <w:rPr>
          <w:bCs/>
        </w:rPr>
        <w:t>а) в случае,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w:t>
      </w:r>
      <w:r w:rsidRPr="005F392C">
        <w:rPr>
          <w:bCs/>
        </w:rPr>
        <w:t>й</w:t>
      </w:r>
      <w:r w:rsidRPr="005F392C">
        <w:rPr>
          <w:bCs/>
        </w:rPr>
        <w:t>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w:t>
      </w:r>
      <w:proofErr w:type="gramEnd"/>
      <w:r w:rsidRPr="005F392C">
        <w:rPr>
          <w:bCs/>
        </w:rPr>
        <w:t xml:space="preserve">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w:t>
      </w:r>
      <w:r w:rsidRPr="005F392C">
        <w:rPr>
          <w:bCs/>
        </w:rPr>
        <w:t>е</w:t>
      </w:r>
      <w:r w:rsidRPr="005F392C">
        <w:rPr>
          <w:bCs/>
        </w:rPr>
        <w:t>пригодным для проживания:</w:t>
      </w:r>
    </w:p>
    <w:p w:rsidR="005F392C" w:rsidRPr="005F392C" w:rsidRDefault="005F392C" w:rsidP="00AB61D7">
      <w:pPr>
        <w:suppressAutoHyphens/>
        <w:ind w:firstLine="709"/>
        <w:rPr>
          <w:bCs/>
        </w:rPr>
      </w:pPr>
      <w:proofErr w:type="gramStart"/>
      <w:r w:rsidRPr="005F392C">
        <w:rPr>
          <w:bCs/>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24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w:t>
      </w:r>
      <w:proofErr w:type="gramEnd"/>
      <w:r w:rsidRPr="005F392C">
        <w:rPr>
          <w:bCs/>
        </w:rPr>
        <w:t xml:space="preserve"> изменений);</w:t>
      </w:r>
    </w:p>
    <w:p w:rsidR="005F392C" w:rsidRPr="005F392C" w:rsidRDefault="005F392C" w:rsidP="00AB61D7">
      <w:pPr>
        <w:suppressAutoHyphens/>
        <w:ind w:firstLine="709"/>
        <w:rPr>
          <w:bCs/>
        </w:rPr>
      </w:pPr>
      <w:r w:rsidRPr="005F392C">
        <w:rPr>
          <w:bCs/>
        </w:rP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по месту жительства);</w:t>
      </w:r>
    </w:p>
    <w:p w:rsidR="005F392C" w:rsidRPr="005F392C" w:rsidRDefault="005F392C" w:rsidP="00AB61D7">
      <w:pPr>
        <w:suppressAutoHyphens/>
        <w:ind w:firstLine="709"/>
        <w:rPr>
          <w:bCs/>
        </w:rPr>
      </w:pPr>
      <w:proofErr w:type="gramStart"/>
      <w:r w:rsidRPr="005F392C">
        <w:rPr>
          <w:bCs/>
        </w:rPr>
        <w:lastRenderedPageBreak/>
        <w:t xml:space="preserve">сведения органов государственной власти Тюменской области, органов местного самоуправления Тюменской области, осуществляющих полномочия </w:t>
      </w:r>
      <w:proofErr w:type="spellStart"/>
      <w:r w:rsidRPr="005F392C">
        <w:rPr>
          <w:bCs/>
        </w:rPr>
        <w:t>наймодателя</w:t>
      </w:r>
      <w:proofErr w:type="spellEnd"/>
      <w:r w:rsidRPr="005F392C">
        <w:rPr>
          <w:bCs/>
        </w:rPr>
        <w:t xml:space="preserve"> в отношении жилых помещений жилищного фонда Тюменской области или м</w:t>
      </w:r>
      <w:r w:rsidRPr="005F392C">
        <w:rPr>
          <w:bCs/>
        </w:rPr>
        <w:t>у</w:t>
      </w:r>
      <w:r w:rsidRPr="005F392C">
        <w:rPr>
          <w:bCs/>
        </w:rPr>
        <w:t>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w:t>
      </w:r>
      <w:r w:rsidRPr="005F392C">
        <w:rPr>
          <w:bCs/>
        </w:rPr>
        <w:t>м</w:t>
      </w:r>
      <w:r w:rsidRPr="005F392C">
        <w:rPr>
          <w:bCs/>
        </w:rPr>
        <w:t>мерческого использования на занимаемое заявителем, его супругой (супругом) и их несовершеннолетними детьми, а</w:t>
      </w:r>
      <w:proofErr w:type="gramEnd"/>
      <w:r w:rsidRPr="005F392C">
        <w:rPr>
          <w:bCs/>
        </w:rPr>
        <w:t xml:space="preserve"> также их совершеннолетними детьми, не достигшими возраста 24 лет, обучающимися в образовательных организациях по очной форме обучения;</w:t>
      </w:r>
    </w:p>
    <w:p w:rsidR="005F392C" w:rsidRPr="005F392C" w:rsidRDefault="005F392C" w:rsidP="00AB61D7">
      <w:pPr>
        <w:suppressAutoHyphens/>
        <w:ind w:firstLine="709"/>
        <w:rPr>
          <w:bCs/>
        </w:rPr>
      </w:pPr>
      <w:r w:rsidRPr="005F392C">
        <w:rPr>
          <w:bCs/>
        </w:rPr>
        <w:t>сведения Министерства внутренних дел Российской Федерации о действительности регистрации по месту жительства и периодах проживания по адресам регистрации по месту жительства гражданина Российской Федерации за 5 лет, предшествующих дате подачи заявления, в отношении лиц, указанных в заявлении;</w:t>
      </w:r>
    </w:p>
    <w:p w:rsidR="005F392C" w:rsidRPr="005F392C" w:rsidRDefault="005F392C" w:rsidP="00AB61D7">
      <w:pPr>
        <w:suppressAutoHyphens/>
        <w:ind w:firstLine="709"/>
        <w:rPr>
          <w:bCs/>
        </w:rPr>
      </w:pPr>
      <w:proofErr w:type="gramStart"/>
      <w:r w:rsidRPr="005F392C">
        <w:rPr>
          <w:bCs/>
        </w:rP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w:t>
      </w:r>
      <w:r w:rsidRPr="005F392C">
        <w:rPr>
          <w:bCs/>
        </w:rPr>
        <w:t>т</w:t>
      </w:r>
      <w:r w:rsidRPr="005F392C">
        <w:rPr>
          <w:bCs/>
        </w:rPr>
        <w:t>сутствии) у заявителя, его супруги (супруга), их совершеннолетних детей, не достигших возраста 24 лет, обучающихся в образовательных организациях по очной фо</w:t>
      </w:r>
      <w:r w:rsidRPr="005F392C">
        <w:rPr>
          <w:bCs/>
        </w:rPr>
        <w:t>р</w:t>
      </w:r>
      <w:r w:rsidRPr="005F392C">
        <w:rPr>
          <w:bCs/>
        </w:rPr>
        <w:t>ме обучения, на праве собственности недвижимого имущества, площади принадл</w:t>
      </w:r>
      <w:r w:rsidRPr="005F392C">
        <w:rPr>
          <w:bCs/>
        </w:rPr>
        <w:t>е</w:t>
      </w:r>
      <w:r w:rsidRPr="005F392C">
        <w:rPr>
          <w:bCs/>
        </w:rPr>
        <w:t>жащих указанным гражданам на праве собственности жилых помещений (в</w:t>
      </w:r>
      <w:proofErr w:type="gramEnd"/>
      <w:r w:rsidRPr="005F392C">
        <w:rPr>
          <w:bCs/>
        </w:rPr>
        <w:t xml:space="preserve"> </w:t>
      </w:r>
      <w:proofErr w:type="gramStart"/>
      <w:r w:rsidRPr="005F392C">
        <w:rPr>
          <w:bCs/>
        </w:rPr>
        <w:t>случае</w:t>
      </w:r>
      <w:proofErr w:type="gramEnd"/>
      <w:r w:rsidRPr="005F392C">
        <w:rPr>
          <w:bCs/>
        </w:rPr>
        <w:t xml:space="preserve"> если указанные граждане меняли фамилию, имя, отчество, справка предоставляется с учетом всех изменений; сведения запрашиваются, если граждане, указанные в настоящем абзаце, родились до 1999 года);</w:t>
      </w:r>
    </w:p>
    <w:p w:rsidR="005F392C" w:rsidRPr="005F392C" w:rsidRDefault="005F392C" w:rsidP="00AB61D7">
      <w:pPr>
        <w:suppressAutoHyphens/>
        <w:ind w:firstLine="709"/>
        <w:rPr>
          <w:bCs/>
        </w:rPr>
      </w:pPr>
      <w:r w:rsidRPr="005F392C">
        <w:rPr>
          <w:bCs/>
        </w:rPr>
        <w:t xml:space="preserve">сведения медицинских организаций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пунктом 4 части 1 статьи 51 Жилищного кодекса Российской Федерации). </w:t>
      </w:r>
    </w:p>
    <w:p w:rsidR="005F392C" w:rsidRPr="005F392C" w:rsidRDefault="005F392C" w:rsidP="00AB61D7">
      <w:pPr>
        <w:suppressAutoHyphens/>
        <w:ind w:firstLine="709"/>
        <w:rPr>
          <w:bCs/>
        </w:rPr>
      </w:pPr>
      <w:proofErr w:type="gramStart"/>
      <w:r w:rsidRPr="005F392C">
        <w:rPr>
          <w:bCs/>
        </w:rPr>
        <w:t>б)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w:t>
      </w:r>
      <w:proofErr w:type="gramEnd"/>
      <w:r w:rsidRPr="005F392C">
        <w:rPr>
          <w:bCs/>
        </w:rPr>
        <w:t xml:space="preserve">, дополнительно к сведениям, предусмотренным </w:t>
      </w:r>
      <w:proofErr w:type="spellStart"/>
      <w:r w:rsidRPr="005F392C">
        <w:rPr>
          <w:bCs/>
        </w:rPr>
        <w:t>подподпунктом</w:t>
      </w:r>
      <w:proofErr w:type="spellEnd"/>
      <w:r w:rsidRPr="005F392C">
        <w:rPr>
          <w:bCs/>
        </w:rPr>
        <w:t xml:space="preserve"> «а» настоящего подпункта,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указанные факты. </w:t>
      </w:r>
    </w:p>
    <w:p w:rsidR="005F392C" w:rsidRPr="005F392C" w:rsidRDefault="005F392C" w:rsidP="00AB61D7">
      <w:pPr>
        <w:suppressAutoHyphens/>
        <w:ind w:firstLine="709"/>
        <w:rPr>
          <w:bCs/>
        </w:rPr>
      </w:pPr>
      <w:r w:rsidRPr="005F392C">
        <w:rPr>
          <w:bCs/>
        </w:rPr>
        <w:t>2.7.2. Для установления независящих причин, при которых доходы граждан ниже размера дохода, установленного органами местного самоуправления, в случае если граждане не являются получателями государственной социальной помощи, в зависимости от независящей причины орган учета дополнительно запрашивает:</w:t>
      </w:r>
    </w:p>
    <w:p w:rsidR="005F392C" w:rsidRPr="005F392C" w:rsidRDefault="005F392C" w:rsidP="00AB61D7">
      <w:pPr>
        <w:suppressAutoHyphens/>
        <w:ind w:firstLine="709"/>
        <w:rPr>
          <w:bCs/>
        </w:rPr>
      </w:pPr>
      <w:r w:rsidRPr="005F392C">
        <w:rPr>
          <w:bCs/>
        </w:rPr>
        <w:t>сведения о государственной регистрации актов гражданского состояния из Единого государственного реестра записей актов гражданского состояния;</w:t>
      </w:r>
    </w:p>
    <w:p w:rsidR="005F392C" w:rsidRPr="005F392C" w:rsidRDefault="005F392C" w:rsidP="00AB61D7">
      <w:pPr>
        <w:suppressAutoHyphens/>
        <w:ind w:firstLine="709"/>
        <w:rPr>
          <w:bCs/>
        </w:rPr>
      </w:pPr>
      <w:r w:rsidRPr="005F392C">
        <w:rPr>
          <w:bCs/>
        </w:rPr>
        <w:t>сведения Пенсионного фонда Российской Федерации об осуществлении гражданином ухода за инвалидом первой или второй групп, ребенком - инвалидом, о п</w:t>
      </w:r>
      <w:r w:rsidRPr="005F392C">
        <w:rPr>
          <w:bCs/>
        </w:rPr>
        <w:t>о</w:t>
      </w:r>
      <w:r w:rsidRPr="005F392C">
        <w:rPr>
          <w:bCs/>
        </w:rPr>
        <w:t>лучении гражданином страховой пенсии по старости;</w:t>
      </w:r>
    </w:p>
    <w:p w:rsidR="005F392C" w:rsidRPr="005F392C" w:rsidRDefault="005F392C" w:rsidP="00AB61D7">
      <w:pPr>
        <w:suppressAutoHyphens/>
        <w:ind w:firstLine="709"/>
        <w:rPr>
          <w:bCs/>
        </w:rPr>
      </w:pPr>
      <w:r w:rsidRPr="005F392C">
        <w:rPr>
          <w:bCs/>
        </w:rPr>
        <w:lastRenderedPageBreak/>
        <w:t>сведения, подтверждающие факт установления инвалидности у гражданина, в федеральной государственной информационной системе «Федеральный реестр инвалидов»;</w:t>
      </w:r>
    </w:p>
    <w:p w:rsidR="005F392C" w:rsidRPr="005F392C" w:rsidRDefault="005F392C" w:rsidP="00AB61D7">
      <w:pPr>
        <w:suppressAutoHyphens/>
        <w:ind w:firstLine="709"/>
        <w:rPr>
          <w:bCs/>
        </w:rPr>
      </w:pPr>
      <w:r w:rsidRPr="005F392C">
        <w:rPr>
          <w:bCs/>
        </w:rPr>
        <w:t xml:space="preserve">сведения </w:t>
      </w:r>
      <w:proofErr w:type="gramStart"/>
      <w:r w:rsidRPr="005F392C">
        <w:rPr>
          <w:bCs/>
        </w:rPr>
        <w:t>о нахождении гражданина на регистрационном учете в центрах занятости населения в целях поиска подходящей работы в качестве</w:t>
      </w:r>
      <w:proofErr w:type="gramEnd"/>
      <w:r w:rsidRPr="005F392C">
        <w:rPr>
          <w:bCs/>
        </w:rPr>
        <w:t xml:space="preserve"> безработного, периодах получения пособия по безработице, периодах участия в оплачиваемых общественных работах и периодах переезда по направлению центров занятости населения в другую местность для трудоустройства (при наличии статуса безработного);</w:t>
      </w:r>
    </w:p>
    <w:p w:rsidR="005F392C" w:rsidRPr="005F392C" w:rsidRDefault="005F392C" w:rsidP="00AB61D7">
      <w:pPr>
        <w:suppressAutoHyphens/>
        <w:ind w:firstLine="709"/>
        <w:rPr>
          <w:bCs/>
        </w:rPr>
      </w:pPr>
      <w:r w:rsidRPr="005F392C">
        <w:rPr>
          <w:bCs/>
        </w:rPr>
        <w:t>сведения Пенсионного фонда Российской Федерации о трудовой деятельности неработающего гражданина или неработающих членов его семьи за периоды после 1 января 2020 года;</w:t>
      </w:r>
    </w:p>
    <w:p w:rsidR="005F392C" w:rsidRPr="005F392C" w:rsidRDefault="005F392C" w:rsidP="00AB61D7">
      <w:pPr>
        <w:suppressAutoHyphens/>
        <w:ind w:firstLine="709"/>
        <w:rPr>
          <w:bCs/>
        </w:rPr>
      </w:pPr>
      <w:r w:rsidRPr="005F392C">
        <w:rPr>
          <w:bCs/>
        </w:rPr>
        <w:t>сведения уполномоченных в соответствии с действующим законодательством органов государственной власти, их территориальных подразделений о выдаче документа, подтверждающего принадлежность гражданина к категориям граждан, указанным в статье 6.1 Федерального закона от 17.07.1999 № 178-ФЗ «О государственной социальной помощи».</w:t>
      </w:r>
    </w:p>
    <w:p w:rsidR="005F392C" w:rsidRPr="005F392C" w:rsidRDefault="005F392C" w:rsidP="00AB61D7">
      <w:pPr>
        <w:suppressAutoHyphens/>
        <w:ind w:firstLine="709"/>
        <w:rPr>
          <w:bCs/>
        </w:rPr>
      </w:pPr>
      <w:r w:rsidRPr="005F392C">
        <w:rPr>
          <w:bCs/>
        </w:rPr>
        <w:t xml:space="preserve">2.7.3. </w:t>
      </w:r>
      <w:proofErr w:type="gramStart"/>
      <w:r w:rsidRPr="005F392C">
        <w:rPr>
          <w:bCs/>
        </w:rPr>
        <w:t>Документы (сведения), необходимые для предоставления муниципальной услуги в части принятия на учет граждан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 принятии на учет как относ</w:t>
      </w:r>
      <w:r w:rsidRPr="005F392C">
        <w:rPr>
          <w:bCs/>
        </w:rPr>
        <w:t>я</w:t>
      </w:r>
      <w:r w:rsidRPr="005F392C">
        <w:rPr>
          <w:bCs/>
        </w:rPr>
        <w:t>щегося к одной из категорий граждан, указанных в подпункте 1.2.1.2 Регламента, в государственных органах, органах местного самоуправления и подведомственных указанным органам организациях, в</w:t>
      </w:r>
      <w:proofErr w:type="gramEnd"/>
      <w:r w:rsidRPr="005F392C">
        <w:rPr>
          <w:bCs/>
        </w:rPr>
        <w:t xml:space="preserve"> </w:t>
      </w:r>
      <w:proofErr w:type="gramStart"/>
      <w:r w:rsidRPr="005F392C">
        <w:rPr>
          <w:bCs/>
        </w:rPr>
        <w:t>распоряжении</w:t>
      </w:r>
      <w:proofErr w:type="gramEnd"/>
      <w:r w:rsidRPr="005F392C">
        <w:rPr>
          <w:bCs/>
        </w:rPr>
        <w:t xml:space="preserve"> которых находятся указанные д</w:t>
      </w:r>
      <w:r w:rsidRPr="005F392C">
        <w:rPr>
          <w:bCs/>
        </w:rPr>
        <w:t>о</w:t>
      </w:r>
      <w:r w:rsidRPr="005F392C">
        <w:rPr>
          <w:bCs/>
        </w:rPr>
        <w:t>кументы (сведения):</w:t>
      </w:r>
    </w:p>
    <w:p w:rsidR="005F392C" w:rsidRPr="005F392C" w:rsidRDefault="005F392C" w:rsidP="00AB61D7">
      <w:pPr>
        <w:suppressAutoHyphens/>
        <w:ind w:firstLine="709"/>
        <w:rPr>
          <w:bCs/>
        </w:rPr>
      </w:pPr>
      <w:r w:rsidRPr="005F392C">
        <w:rPr>
          <w:bCs/>
        </w:rPr>
        <w:t>сведения о государственной регистрации актов гражданского состояния из Единого государственного реестра записей актов гражданского состояния;</w:t>
      </w:r>
    </w:p>
    <w:p w:rsidR="005F392C" w:rsidRPr="005F392C" w:rsidRDefault="005F392C" w:rsidP="00AB61D7">
      <w:pPr>
        <w:suppressAutoHyphens/>
        <w:ind w:firstLine="709"/>
        <w:rPr>
          <w:bCs/>
        </w:rPr>
      </w:pPr>
      <w:r w:rsidRPr="005F392C">
        <w:rPr>
          <w:bCs/>
        </w:rPr>
        <w:t>сведения органов опеки и попечительства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w:t>
      </w:r>
      <w:r w:rsidRPr="005F392C">
        <w:rPr>
          <w:bCs/>
        </w:rPr>
        <w:t>й</w:t>
      </w:r>
      <w:r w:rsidRPr="005F392C">
        <w:rPr>
          <w:bCs/>
        </w:rPr>
        <w:t>ской Федерации);</w:t>
      </w:r>
    </w:p>
    <w:p w:rsidR="005F392C" w:rsidRPr="005F392C" w:rsidRDefault="005F392C" w:rsidP="00AB61D7">
      <w:pPr>
        <w:suppressAutoHyphens/>
        <w:ind w:firstLine="709"/>
        <w:rPr>
          <w:bCs/>
        </w:rPr>
      </w:pPr>
      <w:r w:rsidRPr="005F392C">
        <w:rPr>
          <w:bCs/>
        </w:rPr>
        <w:t>сведения 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5F392C" w:rsidRPr="005F392C" w:rsidRDefault="005F392C" w:rsidP="00AB61D7">
      <w:pPr>
        <w:suppressAutoHyphens/>
        <w:ind w:firstLine="709"/>
        <w:rPr>
          <w:bCs/>
        </w:rPr>
      </w:pPr>
      <w:r w:rsidRPr="005F392C">
        <w:rPr>
          <w:bCs/>
        </w:rPr>
        <w:t xml:space="preserve">2.7.3.1. Для определения принадлежности к категории граждан, указанных в </w:t>
      </w:r>
      <w:proofErr w:type="spellStart"/>
      <w:r w:rsidRPr="005F392C">
        <w:rPr>
          <w:bCs/>
        </w:rPr>
        <w:t>подподпункте</w:t>
      </w:r>
      <w:proofErr w:type="spellEnd"/>
      <w:r w:rsidRPr="005F392C">
        <w:rPr>
          <w:bCs/>
        </w:rPr>
        <w:t xml:space="preserve"> «г» подпункта 1.2.1.2 Регламента, запрашиваются сведения Федеральной налоговой службы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5F392C" w:rsidRPr="005F392C" w:rsidRDefault="005F392C" w:rsidP="00AB61D7">
      <w:pPr>
        <w:suppressAutoHyphens/>
        <w:ind w:firstLine="709"/>
        <w:rPr>
          <w:bCs/>
        </w:rPr>
      </w:pPr>
      <w:r w:rsidRPr="005F392C">
        <w:rPr>
          <w:bCs/>
        </w:rPr>
        <w:t xml:space="preserve">Для определения принадлежности к категориям граждан, указанным в </w:t>
      </w:r>
      <w:proofErr w:type="spellStart"/>
      <w:r w:rsidRPr="005F392C">
        <w:rPr>
          <w:bCs/>
        </w:rPr>
        <w:t>подподпунктах</w:t>
      </w:r>
      <w:proofErr w:type="spellEnd"/>
      <w:r w:rsidRPr="005F392C">
        <w:rPr>
          <w:bCs/>
        </w:rPr>
        <w:t xml:space="preserve"> «а», «б», «в» подпункта 1.2.1.2 Регламента, запрашиваются сведения Единой государственной информационной системы социального обеспечения либо сведения органов и организаций, выдавших документы, подтверждающие право указанных граждан на льготы.</w:t>
      </w:r>
    </w:p>
    <w:p w:rsidR="005F392C" w:rsidRPr="005F392C" w:rsidRDefault="005F392C" w:rsidP="00AB61D7">
      <w:pPr>
        <w:suppressAutoHyphens/>
        <w:ind w:firstLine="709"/>
        <w:rPr>
          <w:bCs/>
        </w:rPr>
      </w:pPr>
      <w:r w:rsidRPr="005F392C">
        <w:rPr>
          <w:bCs/>
        </w:rPr>
        <w:t xml:space="preserve">2.7.3.2. Для определения оснований признания </w:t>
      </w:r>
      <w:proofErr w:type="gramStart"/>
      <w:r w:rsidRPr="005F392C">
        <w:rPr>
          <w:bCs/>
        </w:rPr>
        <w:t>нуждающимися</w:t>
      </w:r>
      <w:proofErr w:type="gramEnd"/>
      <w:r w:rsidRPr="005F392C">
        <w:rPr>
          <w:bCs/>
        </w:rPr>
        <w:t xml:space="preserve"> орган учета запрашивает следующие сведения:</w:t>
      </w:r>
    </w:p>
    <w:p w:rsidR="005F392C" w:rsidRPr="005F392C" w:rsidRDefault="005F392C" w:rsidP="00AB61D7">
      <w:pPr>
        <w:suppressAutoHyphens/>
        <w:ind w:firstLine="709"/>
        <w:rPr>
          <w:bCs/>
        </w:rPr>
      </w:pPr>
      <w:proofErr w:type="gramStart"/>
      <w:r w:rsidRPr="005F392C">
        <w:rPr>
          <w:bCs/>
        </w:rPr>
        <w:t xml:space="preserve">а) если заявитель, его супруга (супруг) и их несовершеннолетние дети,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5F392C">
        <w:rPr>
          <w:bCs/>
        </w:rPr>
        <w:lastRenderedPageBreak/>
        <w:t>социального использования либо собственниками жилых помещений или членами семьи собственника жилого помещения, либо проживают в жилом</w:t>
      </w:r>
      <w:proofErr w:type="gramEnd"/>
      <w:r w:rsidRPr="005F392C">
        <w:rPr>
          <w:bCs/>
        </w:rPr>
        <w:t xml:space="preserve"> </w:t>
      </w:r>
      <w:proofErr w:type="gramStart"/>
      <w:r w:rsidRPr="005F392C">
        <w:rPr>
          <w:bCs/>
        </w:rPr>
        <w:t>помещении</w:t>
      </w:r>
      <w:proofErr w:type="gramEnd"/>
      <w:r w:rsidRPr="005F392C">
        <w:rPr>
          <w:bCs/>
        </w:rPr>
        <w:t>, признанном в уст</w:t>
      </w:r>
      <w:r w:rsidRPr="005F392C">
        <w:rPr>
          <w:bCs/>
        </w:rPr>
        <w:t>а</w:t>
      </w:r>
      <w:r w:rsidRPr="005F392C">
        <w:rPr>
          <w:bCs/>
        </w:rPr>
        <w:t>новленном порядке непригодным для проживания:</w:t>
      </w:r>
    </w:p>
    <w:p w:rsidR="005F392C" w:rsidRPr="005F392C" w:rsidRDefault="005F392C" w:rsidP="00AB61D7">
      <w:pPr>
        <w:suppressAutoHyphens/>
        <w:ind w:firstLine="709"/>
        <w:rPr>
          <w:bCs/>
        </w:rPr>
      </w:pPr>
      <w:r w:rsidRPr="005F392C">
        <w:rPr>
          <w:bCs/>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(в случае если указанные граждане меняли фамилию, имя, отчество, свед</w:t>
      </w:r>
      <w:r w:rsidRPr="005F392C">
        <w:rPr>
          <w:bCs/>
        </w:rPr>
        <w:t>е</w:t>
      </w:r>
      <w:r w:rsidRPr="005F392C">
        <w:rPr>
          <w:bCs/>
        </w:rPr>
        <w:t>ния запрашиваются с учетом всех изменений);</w:t>
      </w:r>
    </w:p>
    <w:p w:rsidR="005F392C" w:rsidRPr="005F392C" w:rsidRDefault="005F392C" w:rsidP="00AB61D7">
      <w:pPr>
        <w:suppressAutoHyphens/>
        <w:ind w:firstLine="709"/>
        <w:rPr>
          <w:bCs/>
        </w:rPr>
      </w:pPr>
      <w:r w:rsidRPr="005F392C">
        <w:rPr>
          <w:bCs/>
        </w:rP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по месту жительства);</w:t>
      </w:r>
    </w:p>
    <w:p w:rsidR="005F392C" w:rsidRPr="005F392C" w:rsidRDefault="005F392C" w:rsidP="00AB61D7">
      <w:pPr>
        <w:suppressAutoHyphens/>
        <w:ind w:firstLine="709"/>
        <w:rPr>
          <w:bCs/>
        </w:rPr>
      </w:pPr>
      <w:proofErr w:type="gramStart"/>
      <w:r w:rsidRPr="005F392C">
        <w:rPr>
          <w:bCs/>
        </w:rPr>
        <w:t xml:space="preserve">сведения органов государственной власти Тюменской области, органов местного самоуправления Тюменской области, осуществляющих полномочия </w:t>
      </w:r>
      <w:proofErr w:type="spellStart"/>
      <w:r w:rsidRPr="005F392C">
        <w:rPr>
          <w:bCs/>
        </w:rPr>
        <w:t>наймодателя</w:t>
      </w:r>
      <w:proofErr w:type="spellEnd"/>
      <w:r w:rsidRPr="005F392C">
        <w:rPr>
          <w:bCs/>
        </w:rPr>
        <w:t xml:space="preserve"> в отношении жилых помещений жилищного фонда Тюменской области или м</w:t>
      </w:r>
      <w:r w:rsidRPr="005F392C">
        <w:rPr>
          <w:bCs/>
        </w:rPr>
        <w:t>у</w:t>
      </w:r>
      <w:r w:rsidRPr="005F392C">
        <w:rPr>
          <w:bCs/>
        </w:rPr>
        <w:t>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w:t>
      </w:r>
      <w:r w:rsidRPr="005F392C">
        <w:rPr>
          <w:bCs/>
        </w:rPr>
        <w:t>м</w:t>
      </w:r>
      <w:r w:rsidRPr="005F392C">
        <w:rPr>
          <w:bCs/>
        </w:rPr>
        <w:t>мерческого использования на занимаемое заявителем, его супругой (супругом) и их несовершеннолетними детьми;</w:t>
      </w:r>
      <w:proofErr w:type="gramEnd"/>
    </w:p>
    <w:p w:rsidR="005F392C" w:rsidRPr="005F392C" w:rsidRDefault="005F392C" w:rsidP="00AB61D7">
      <w:pPr>
        <w:suppressAutoHyphens/>
        <w:ind w:firstLine="709"/>
        <w:rPr>
          <w:bCs/>
        </w:rPr>
      </w:pPr>
      <w:r w:rsidRPr="005F392C">
        <w:rPr>
          <w:bCs/>
        </w:rPr>
        <w:t>сведения Министерства внутренних дел Российской Федерации о действительности регистрации по месту жительства и периодах проживания по адресам регистрации по месту жительства гражданина Российской Федерации за 5 лет, предшествующих дате подачи заявления, в отношении лиц, указанных в заявлении;</w:t>
      </w:r>
    </w:p>
    <w:p w:rsidR="005F392C" w:rsidRPr="005F392C" w:rsidRDefault="005F392C" w:rsidP="00AB61D7">
      <w:pPr>
        <w:suppressAutoHyphens/>
        <w:ind w:firstLine="709"/>
        <w:rPr>
          <w:bCs/>
        </w:rPr>
      </w:pPr>
      <w:proofErr w:type="gramStart"/>
      <w:r w:rsidRPr="005F392C">
        <w:rPr>
          <w:bCs/>
        </w:rP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детей,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 сведения</w:t>
      </w:r>
      <w:proofErr w:type="gramEnd"/>
      <w:r w:rsidRPr="005F392C">
        <w:rPr>
          <w:bCs/>
        </w:rPr>
        <w:t xml:space="preserve"> запрашиваются, если граждане, указанные в настоящем абзаце, родились до 1999 года);</w:t>
      </w:r>
    </w:p>
    <w:p w:rsidR="005F392C" w:rsidRPr="005F392C" w:rsidRDefault="005F392C" w:rsidP="00AB61D7">
      <w:pPr>
        <w:suppressAutoHyphens/>
        <w:ind w:firstLine="709"/>
        <w:rPr>
          <w:bCs/>
        </w:rPr>
      </w:pPr>
      <w:r w:rsidRPr="005F392C">
        <w:rPr>
          <w:bCs/>
        </w:rPr>
        <w:t>сведения медицинских организаций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пунктом 4 части 1 статьи 51 Жилищного кодекса Российской Федерации);</w:t>
      </w:r>
    </w:p>
    <w:p w:rsidR="005F392C" w:rsidRPr="005F392C" w:rsidRDefault="005F392C" w:rsidP="00AB61D7">
      <w:pPr>
        <w:suppressAutoHyphens/>
        <w:ind w:firstLine="709"/>
        <w:rPr>
          <w:bCs/>
        </w:rPr>
      </w:pPr>
      <w:proofErr w:type="gramStart"/>
      <w:r w:rsidRPr="005F392C">
        <w:rPr>
          <w:bCs/>
        </w:rPr>
        <w:t xml:space="preserve">б) если заявитель, его супруга (супруг) и их несовершеннолетние дети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дополнительно к сведениям, предусмотренным </w:t>
      </w:r>
      <w:proofErr w:type="spellStart"/>
      <w:r w:rsidRPr="005F392C">
        <w:rPr>
          <w:bCs/>
        </w:rPr>
        <w:t>подподпунктом</w:t>
      </w:r>
      <w:proofErr w:type="spellEnd"/>
      <w:r w:rsidRPr="005F392C">
        <w:rPr>
          <w:bCs/>
        </w:rPr>
        <w:t xml:space="preserve"> «а» настоящего подпункта, запрашиваются: сведения из решения уполномоченного органа местного самоуправления либо Главного</w:t>
      </w:r>
      <w:proofErr w:type="gramEnd"/>
      <w:r w:rsidRPr="005F392C">
        <w:rPr>
          <w:bCs/>
        </w:rPr>
        <w:t xml:space="preserve"> управления строительства Тюменской области, подтверждающие указанные факты.</w:t>
      </w:r>
    </w:p>
    <w:p w:rsidR="005F392C" w:rsidRPr="005F392C" w:rsidRDefault="005F392C" w:rsidP="00AB61D7">
      <w:pPr>
        <w:suppressAutoHyphens/>
        <w:ind w:firstLine="709"/>
        <w:rPr>
          <w:bCs/>
        </w:rPr>
      </w:pPr>
      <w:r w:rsidRPr="005F392C">
        <w:rPr>
          <w:bCs/>
        </w:rPr>
        <w:t xml:space="preserve">2.7.4. </w:t>
      </w:r>
      <w:proofErr w:type="gramStart"/>
      <w:r w:rsidRPr="005F392C">
        <w:rPr>
          <w:bCs/>
        </w:rPr>
        <w:t xml:space="preserve">Документы (сведения), необходимые 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 </w:t>
      </w:r>
      <w:r w:rsidRPr="005F392C">
        <w:rPr>
          <w:bCs/>
        </w:rPr>
        <w:lastRenderedPageBreak/>
        <w:t>которые находятся в распоряжении Администрации либо запрашиваются без участия заявителя, обратившегося с заявлением об изменении условий, послуживших основанием для принятия гражданина на учет нуждающихся в жилых помещениях, в государственных органах, органах местного самоуправления и подведомственных</w:t>
      </w:r>
      <w:proofErr w:type="gramEnd"/>
      <w:r w:rsidRPr="005F392C">
        <w:rPr>
          <w:bCs/>
        </w:rPr>
        <w:t xml:space="preserve"> указанным органам </w:t>
      </w:r>
      <w:proofErr w:type="gramStart"/>
      <w:r w:rsidRPr="005F392C">
        <w:rPr>
          <w:bCs/>
        </w:rPr>
        <w:t>организациях</w:t>
      </w:r>
      <w:proofErr w:type="gramEnd"/>
      <w:r w:rsidRPr="005F392C">
        <w:rPr>
          <w:bCs/>
        </w:rPr>
        <w:t>, в распоряжении которых находятся указанные документы (сведения), определяются в соответствии с пунктами 2.7.1, 2.7.2, 2.7.3 Регламента в з</w:t>
      </w:r>
      <w:r w:rsidRPr="005F392C">
        <w:rPr>
          <w:bCs/>
        </w:rPr>
        <w:t>а</w:t>
      </w:r>
      <w:r w:rsidRPr="005F392C">
        <w:rPr>
          <w:bCs/>
        </w:rPr>
        <w:t>висимости от изменившихся условий.</w:t>
      </w:r>
    </w:p>
    <w:p w:rsidR="005F392C" w:rsidRPr="005F392C" w:rsidRDefault="005F392C" w:rsidP="00AB61D7">
      <w:pPr>
        <w:suppressAutoHyphens/>
        <w:ind w:firstLine="709"/>
        <w:rPr>
          <w:bCs/>
        </w:rPr>
      </w:pPr>
      <w:r w:rsidRPr="005F392C">
        <w:rPr>
          <w:bCs/>
        </w:rPr>
        <w:t>2.7.5. Документы, указанные в пунктах 2.7.1 — 2.7.3 настоящего Регламента заявитель вправе представить самостоятельно при обращении за предоставлением муниципальной услуги, в таком случае в рамках межведомственного информационного взаимодействия данные документы не запрашиваются.</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2.8. Исчерпывающий перечень оснований для отказа в приеме документов, необходимых для предоставления муниципальной услуги</w:t>
      </w:r>
    </w:p>
    <w:p w:rsidR="005F392C" w:rsidRPr="005F392C" w:rsidRDefault="005F392C" w:rsidP="00AB61D7">
      <w:pPr>
        <w:suppressAutoHyphens/>
        <w:ind w:firstLine="709"/>
        <w:rPr>
          <w:bCs/>
        </w:rPr>
      </w:pPr>
      <w:r w:rsidRPr="005F392C">
        <w:rPr>
          <w:bCs/>
        </w:rPr>
        <w:t>Исчерпывающий перечень оснований для отказа в приеме документов, указанных в подразделе 2.6 Регламента, в том числе представленных в электронной форме:</w:t>
      </w:r>
    </w:p>
    <w:p w:rsidR="005F392C" w:rsidRPr="005F392C" w:rsidRDefault="005F392C" w:rsidP="00AB61D7">
      <w:pPr>
        <w:suppressAutoHyphens/>
        <w:ind w:firstLine="709"/>
        <w:rPr>
          <w:bCs/>
        </w:rPr>
      </w:pPr>
      <w:r w:rsidRPr="005F392C">
        <w:rPr>
          <w:bCs/>
        </w:rPr>
        <w:t>а) заявление о предоставлении услуги подано в орган местного самоуправления, в полномочия которых не входит предоставление услуг;</w:t>
      </w:r>
    </w:p>
    <w:p w:rsidR="005F392C" w:rsidRPr="005F392C" w:rsidRDefault="005F392C" w:rsidP="00AB61D7">
      <w:pPr>
        <w:suppressAutoHyphens/>
        <w:ind w:firstLine="709"/>
        <w:rPr>
          <w:bCs/>
        </w:rPr>
      </w:pPr>
      <w:r w:rsidRPr="005F392C">
        <w:rPr>
          <w:bCs/>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F392C" w:rsidRPr="005F392C" w:rsidRDefault="005F392C" w:rsidP="00AB61D7">
      <w:pPr>
        <w:suppressAutoHyphens/>
        <w:ind w:firstLine="709"/>
        <w:rPr>
          <w:bCs/>
        </w:rPr>
      </w:pPr>
      <w:r w:rsidRPr="005F392C">
        <w:rPr>
          <w:bCs/>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F392C" w:rsidRPr="005F392C" w:rsidRDefault="005F392C" w:rsidP="00AB61D7">
      <w:pPr>
        <w:suppressAutoHyphens/>
        <w:ind w:firstLine="709"/>
        <w:rPr>
          <w:bCs/>
        </w:rPr>
      </w:pPr>
      <w:r w:rsidRPr="005F392C">
        <w:rPr>
          <w:bCs/>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392C" w:rsidRPr="005F392C" w:rsidRDefault="005F392C" w:rsidP="00AB61D7">
      <w:pPr>
        <w:suppressAutoHyphens/>
        <w:ind w:firstLine="709"/>
        <w:rPr>
          <w:bCs/>
        </w:rPr>
      </w:pPr>
      <w:r w:rsidRPr="005F392C">
        <w:rPr>
          <w:bCs/>
        </w:rPr>
        <w:t>д) заявление, документы представлены в электронной форме с нарушением требований, установленных пунктом 2.6.7 Регламента;</w:t>
      </w:r>
    </w:p>
    <w:p w:rsidR="005F392C" w:rsidRPr="005F392C" w:rsidRDefault="005F392C" w:rsidP="00AB61D7">
      <w:pPr>
        <w:suppressAutoHyphens/>
        <w:ind w:firstLine="709"/>
        <w:rPr>
          <w:bCs/>
        </w:rPr>
      </w:pPr>
      <w:r w:rsidRPr="005F392C">
        <w:rPr>
          <w:bCs/>
        </w:rPr>
        <w:t>е) неполное заполнение полей в форме заявления (недостоверное, неправильное);</w:t>
      </w:r>
    </w:p>
    <w:p w:rsidR="005F392C" w:rsidRPr="005F392C" w:rsidRDefault="005F392C" w:rsidP="00AB61D7">
      <w:pPr>
        <w:suppressAutoHyphens/>
        <w:ind w:firstLine="709"/>
        <w:rPr>
          <w:bCs/>
        </w:rPr>
      </w:pPr>
      <w:r w:rsidRPr="005F392C">
        <w:rPr>
          <w:bCs/>
        </w:rPr>
        <w:t xml:space="preserve">ж) непредставление заявления, документов, подтверждающих полномочия представителя заявителя (в </w:t>
      </w:r>
      <w:proofErr w:type="gramStart"/>
      <w:r w:rsidRPr="005F392C">
        <w:rPr>
          <w:bCs/>
        </w:rPr>
        <w:t>случаях</w:t>
      </w:r>
      <w:proofErr w:type="gramEnd"/>
      <w:r w:rsidRPr="005F392C">
        <w:rPr>
          <w:bCs/>
        </w:rPr>
        <w:t xml:space="preserve"> если представление документа подтверждающего полномочия представителя является обязательным).</w:t>
      </w:r>
    </w:p>
    <w:p w:rsidR="005F392C" w:rsidRPr="005F392C" w:rsidRDefault="005F392C" w:rsidP="00AB61D7">
      <w:pPr>
        <w:suppressAutoHyphens/>
        <w:ind w:firstLine="709"/>
        <w:rPr>
          <w:bCs/>
        </w:rPr>
      </w:pPr>
      <w:r w:rsidRPr="005F392C">
        <w:rPr>
          <w:bCs/>
        </w:rPr>
        <w:t>з) выявлено несоблюдение условий признания действительности усиленной квалифицированной электронной подписи, установленных статьей 11 Федерального закона от 06.04.2011 № 63-ФЗ «Об электронной подписи» (далее - условия действительности электронной подписи), в документах, представленных в электронной форме.</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5F392C" w:rsidRPr="005F392C" w:rsidRDefault="005F392C" w:rsidP="00AB61D7">
      <w:pPr>
        <w:suppressAutoHyphens/>
        <w:ind w:firstLine="709"/>
        <w:rPr>
          <w:bCs/>
        </w:rPr>
      </w:pPr>
      <w:r w:rsidRPr="005F392C">
        <w:rPr>
          <w:bCs/>
        </w:rPr>
        <w:t xml:space="preserve">2.9.1. </w:t>
      </w:r>
      <w:proofErr w:type="gramStart"/>
      <w:r w:rsidRPr="005F392C">
        <w:rPr>
          <w:bCs/>
        </w:rPr>
        <w:t>В предоставлении муниципальной услуги в части принятия на учет граждан в качестве нуждающихся в жилых помещениях</w:t>
      </w:r>
      <w:proofErr w:type="gramEnd"/>
      <w:r w:rsidRPr="005F392C">
        <w:rPr>
          <w:bCs/>
        </w:rPr>
        <w:t>, отказывается в случаях:</w:t>
      </w:r>
    </w:p>
    <w:p w:rsidR="005F392C" w:rsidRPr="005F392C" w:rsidRDefault="005F392C" w:rsidP="00AB61D7">
      <w:pPr>
        <w:suppressAutoHyphens/>
        <w:ind w:firstLine="709"/>
        <w:rPr>
          <w:bCs/>
        </w:rPr>
      </w:pPr>
      <w:r w:rsidRPr="005F392C">
        <w:rPr>
          <w:bCs/>
        </w:rPr>
        <w:t>1) не представлены предусмотренные подразделом 2.6 Регламента документы (обязанность по предоставлению которых возложена на заявителя);</w:t>
      </w:r>
    </w:p>
    <w:p w:rsidR="005F392C" w:rsidRPr="005F392C" w:rsidRDefault="005F392C" w:rsidP="00AB61D7">
      <w:pPr>
        <w:suppressAutoHyphens/>
        <w:ind w:firstLine="709"/>
        <w:rPr>
          <w:bCs/>
        </w:rPr>
      </w:pPr>
      <w:proofErr w:type="gramStart"/>
      <w:r w:rsidRPr="005F392C">
        <w:rPr>
          <w:bCs/>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w:t>
      </w:r>
      <w:r w:rsidRPr="005F392C">
        <w:rPr>
          <w:bCs/>
        </w:rPr>
        <w:lastRenderedPageBreak/>
        <w:t>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5F392C">
        <w:rPr>
          <w:bCs/>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F392C" w:rsidRPr="005F392C" w:rsidRDefault="005F392C" w:rsidP="00AB61D7">
      <w:pPr>
        <w:suppressAutoHyphens/>
        <w:ind w:firstLine="709"/>
        <w:rPr>
          <w:bCs/>
        </w:rPr>
      </w:pPr>
      <w:r w:rsidRPr="005F392C">
        <w:rPr>
          <w:bC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5F392C" w:rsidRPr="005F392C" w:rsidRDefault="005F392C" w:rsidP="00AB61D7">
      <w:pPr>
        <w:suppressAutoHyphens/>
        <w:ind w:firstLine="709"/>
        <w:rPr>
          <w:bCs/>
        </w:rPr>
      </w:pPr>
      <w:r w:rsidRPr="005F392C">
        <w:rPr>
          <w:bCs/>
        </w:rPr>
        <w:t>4) не истек предусмотренный статьей 53 Жилищного кодекса Российской Федерации срок.</w:t>
      </w:r>
    </w:p>
    <w:p w:rsidR="005F392C" w:rsidRPr="005F392C" w:rsidRDefault="005F392C" w:rsidP="00AB61D7">
      <w:pPr>
        <w:suppressAutoHyphens/>
        <w:ind w:firstLine="709"/>
        <w:rPr>
          <w:bCs/>
        </w:rPr>
      </w:pPr>
      <w:r w:rsidRPr="005F392C">
        <w:rPr>
          <w:bCs/>
        </w:rPr>
        <w:t>2.9.2. В предоставлении муниципальной услуги в части учета изменения условий, послуживших основанием для принятия граждан на учет в качестве нуждающихся в жилых помещениях, в части снятия с учета в качестве нуждающихся в ж</w:t>
      </w:r>
      <w:r w:rsidRPr="005F392C">
        <w:rPr>
          <w:bCs/>
        </w:rPr>
        <w:t>и</w:t>
      </w:r>
      <w:r w:rsidRPr="005F392C">
        <w:rPr>
          <w:bCs/>
        </w:rPr>
        <w:t>лых помещениях отказывается в случае, если:</w:t>
      </w:r>
    </w:p>
    <w:p w:rsidR="005F392C" w:rsidRPr="005F392C" w:rsidRDefault="005F392C" w:rsidP="00AB61D7">
      <w:pPr>
        <w:suppressAutoHyphens/>
        <w:ind w:firstLine="709"/>
        <w:rPr>
          <w:bCs/>
        </w:rPr>
      </w:pPr>
      <w:r w:rsidRPr="005F392C">
        <w:rPr>
          <w:bCs/>
        </w:rPr>
        <w:t>1) при подаче заявления гражданином, не состоящим на учете в качестве нуждающегося в жилых помещениях в Администрации;</w:t>
      </w:r>
    </w:p>
    <w:p w:rsidR="005F392C" w:rsidRPr="005F392C" w:rsidRDefault="005F392C" w:rsidP="00AB61D7">
      <w:pPr>
        <w:suppressAutoHyphens/>
        <w:ind w:firstLine="709"/>
        <w:rPr>
          <w:bCs/>
        </w:rPr>
      </w:pPr>
      <w:r w:rsidRPr="005F392C">
        <w:rPr>
          <w:bCs/>
        </w:rPr>
        <w:t xml:space="preserve">2) при </w:t>
      </w:r>
      <w:proofErr w:type="spellStart"/>
      <w:r w:rsidRPr="005F392C">
        <w:rPr>
          <w:bCs/>
        </w:rPr>
        <w:t>непредоставлении</w:t>
      </w:r>
      <w:proofErr w:type="spellEnd"/>
      <w:r w:rsidRPr="005F392C">
        <w:rPr>
          <w:bCs/>
        </w:rPr>
        <w:t xml:space="preserve"> информации (документов), подтверждающей изменившиеся данные (не применяется в случае подачи заявления о снятии с учета). </w:t>
      </w:r>
    </w:p>
    <w:p w:rsidR="005F392C" w:rsidRPr="005F392C" w:rsidRDefault="005F392C" w:rsidP="00AB61D7">
      <w:pPr>
        <w:suppressAutoHyphens/>
        <w:ind w:firstLine="709"/>
        <w:rPr>
          <w:bCs/>
        </w:rPr>
      </w:pPr>
      <w:r w:rsidRPr="005F392C">
        <w:rPr>
          <w:bCs/>
        </w:rPr>
        <w:t xml:space="preserve">2.9.3. </w:t>
      </w:r>
      <w:proofErr w:type="gramStart"/>
      <w:r w:rsidRPr="005F392C">
        <w:rPr>
          <w:bCs/>
        </w:rPr>
        <w:t>Отказ в предоставлении муниципальной услуги должен содержать ссылку на конкретные основания из установленных в части 1 статьи 54 Жилищного к</w:t>
      </w:r>
      <w:r w:rsidRPr="005F392C">
        <w:rPr>
          <w:bCs/>
        </w:rPr>
        <w:t>о</w:t>
      </w:r>
      <w:r w:rsidRPr="005F392C">
        <w:rPr>
          <w:bCs/>
        </w:rPr>
        <w:t>декса Российской Федерации (перечислены в пунктах 2.9.1 и 2.9.2 Регламента), а также положения заявления или документов, в отношении которых выявлены такие основания.</w:t>
      </w:r>
      <w:proofErr w:type="gramEnd"/>
    </w:p>
    <w:p w:rsidR="005F392C" w:rsidRPr="005F392C" w:rsidRDefault="005F392C" w:rsidP="00AB61D7">
      <w:pPr>
        <w:suppressAutoHyphens/>
        <w:ind w:firstLine="709"/>
        <w:rPr>
          <w:bCs/>
        </w:rPr>
      </w:pPr>
      <w:r w:rsidRPr="005F392C">
        <w:rPr>
          <w:bC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5F392C" w:rsidRPr="005F392C" w:rsidRDefault="005F392C" w:rsidP="00AB61D7">
      <w:pPr>
        <w:suppressAutoHyphens/>
        <w:ind w:firstLine="709"/>
        <w:rPr>
          <w:bCs/>
        </w:rPr>
      </w:pPr>
      <w:r w:rsidRPr="005F392C">
        <w:rPr>
          <w:bCs/>
        </w:rPr>
        <w:t>2.9.4. Основания для приостановления предоставления муниципальной услуги отсутствуют.</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2.10. Способы, размер и основания взимания государственной пошлины или иной платы, взимаемой за предоставление муниципальной услуги</w:t>
      </w:r>
    </w:p>
    <w:p w:rsidR="005F392C" w:rsidRPr="005F392C" w:rsidRDefault="005F392C" w:rsidP="00AB61D7">
      <w:pPr>
        <w:suppressAutoHyphens/>
        <w:ind w:firstLine="709"/>
        <w:rPr>
          <w:bCs/>
        </w:rPr>
      </w:pPr>
      <w:r w:rsidRPr="005F392C">
        <w:rPr>
          <w:bCs/>
        </w:rPr>
        <w:t xml:space="preserve">Предоставление муниципальной услуги осуществляется бесплатно - без взимания государственной пошлины или иной платы. </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2.11.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392C" w:rsidRPr="005F392C" w:rsidRDefault="005F392C" w:rsidP="00AB61D7">
      <w:pPr>
        <w:suppressAutoHyphens/>
        <w:ind w:firstLine="709"/>
        <w:rPr>
          <w:bCs/>
        </w:rPr>
      </w:pPr>
      <w:r w:rsidRPr="005F392C">
        <w:rPr>
          <w:bCs/>
        </w:rPr>
        <w:t>Услуги, которые являются необходимыми и обязательными для предоставления муниципальной услуги, отсутствуют.</w:t>
      </w:r>
    </w:p>
    <w:p w:rsidR="005F392C" w:rsidRPr="005F392C" w:rsidRDefault="005F392C" w:rsidP="00AB61D7">
      <w:pPr>
        <w:suppressAutoHyphens/>
        <w:ind w:firstLine="709"/>
        <w:rPr>
          <w:bCs/>
        </w:rPr>
      </w:pPr>
      <w:r w:rsidRPr="005F392C">
        <w:rPr>
          <w:bCs/>
        </w:rPr>
        <w:t>В связи с отсутствием услуг, которые являются необходимыми и обязательными для предоставления муниципальной услуги, взимание платы за предоставл</w:t>
      </w:r>
      <w:r w:rsidRPr="005F392C">
        <w:rPr>
          <w:bCs/>
        </w:rPr>
        <w:t>е</w:t>
      </w:r>
      <w:r w:rsidRPr="005F392C">
        <w:rPr>
          <w:bCs/>
        </w:rPr>
        <w:t>ние таких услуг не предусмотрено.</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w:t>
      </w:r>
      <w:r w:rsidRPr="005F392C">
        <w:rPr>
          <w:bCs/>
        </w:rPr>
        <w:t>о</w:t>
      </w:r>
      <w:r w:rsidRPr="005F392C">
        <w:rPr>
          <w:bCs/>
        </w:rPr>
        <w:t>ставления таких услуг</w:t>
      </w:r>
    </w:p>
    <w:p w:rsidR="005F392C" w:rsidRPr="005F392C" w:rsidRDefault="005F392C" w:rsidP="00AB61D7">
      <w:pPr>
        <w:suppressAutoHyphens/>
        <w:ind w:firstLine="709"/>
        <w:rPr>
          <w:bCs/>
        </w:rPr>
      </w:pPr>
      <w:r w:rsidRPr="005F392C">
        <w:rPr>
          <w:bCs/>
        </w:rPr>
        <w:lastRenderedPageBreak/>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5F392C" w:rsidRPr="005F392C" w:rsidRDefault="005F392C" w:rsidP="00AB61D7">
      <w:pPr>
        <w:suppressAutoHyphens/>
        <w:ind w:firstLine="709"/>
        <w:rPr>
          <w:bCs/>
        </w:rPr>
      </w:pPr>
      <w:r w:rsidRPr="005F392C">
        <w:rPr>
          <w:bCs/>
        </w:rPr>
        <w:t xml:space="preserve">Регистрация заявления о предоставлении муниципальной услуги при личном обращении заявителя (представителя заявителя) в МФЦ не должна превышать 15 минут. </w:t>
      </w:r>
    </w:p>
    <w:p w:rsidR="005F392C" w:rsidRPr="005F392C" w:rsidRDefault="005F392C" w:rsidP="00AB61D7">
      <w:pPr>
        <w:suppressAutoHyphens/>
        <w:ind w:firstLine="709"/>
        <w:rPr>
          <w:bCs/>
        </w:rPr>
      </w:pPr>
      <w:r w:rsidRPr="005F392C">
        <w:rPr>
          <w:bCs/>
        </w:rPr>
        <w:t>При поступлении заявления в Администрацию из МФЦ, посредством почтового отправления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 xml:space="preserve">2.14. </w:t>
      </w:r>
      <w:proofErr w:type="gramStart"/>
      <w:r w:rsidRPr="005F392C">
        <w:rPr>
          <w:bCs/>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F392C" w:rsidRPr="005F392C" w:rsidRDefault="005F392C" w:rsidP="00AB61D7">
      <w:pPr>
        <w:suppressAutoHyphens/>
        <w:ind w:firstLine="709"/>
        <w:rPr>
          <w:bCs/>
        </w:rPr>
      </w:pPr>
      <w:proofErr w:type="gramStart"/>
      <w:r w:rsidRPr="005F392C">
        <w:rPr>
          <w:bCs/>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w:t>
      </w:r>
      <w:r w:rsidRPr="005F392C">
        <w:rPr>
          <w:bCs/>
        </w:rPr>
        <w:t>е</w:t>
      </w:r>
      <w:r w:rsidRPr="005F392C">
        <w:rPr>
          <w:bCs/>
        </w:rPr>
        <w:t>дерации от 22.12.2012 № 1376.</w:t>
      </w:r>
      <w:proofErr w:type="gramEnd"/>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2.15. Показатели доступности и качества муниципальной услуги</w:t>
      </w:r>
    </w:p>
    <w:p w:rsidR="005F392C" w:rsidRPr="005F392C" w:rsidRDefault="005F392C" w:rsidP="00AB61D7">
      <w:pPr>
        <w:suppressAutoHyphens/>
        <w:ind w:firstLine="709"/>
        <w:rPr>
          <w:bCs/>
        </w:rPr>
      </w:pPr>
      <w:r w:rsidRPr="005F392C">
        <w:rPr>
          <w:bCs/>
        </w:rPr>
        <w:t>2.15.1. Показателями доступности муниципальной услуги являются:</w:t>
      </w:r>
    </w:p>
    <w:p w:rsidR="005F392C" w:rsidRPr="005F392C" w:rsidRDefault="005F392C" w:rsidP="00AB61D7">
      <w:pPr>
        <w:suppressAutoHyphens/>
        <w:ind w:firstLine="709"/>
        <w:rPr>
          <w:bCs/>
        </w:rPr>
      </w:pPr>
      <w:r w:rsidRPr="005F392C">
        <w:rPr>
          <w:bCs/>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F392C" w:rsidRPr="005F392C" w:rsidRDefault="005F392C" w:rsidP="00AB61D7">
      <w:pPr>
        <w:suppressAutoHyphens/>
        <w:ind w:firstLine="709"/>
        <w:rPr>
          <w:bCs/>
        </w:rPr>
      </w:pPr>
      <w:r w:rsidRPr="005F392C">
        <w:rPr>
          <w:bCs/>
        </w:rPr>
        <w:t>наличие помещений, оборудования и оснащения, отвечающих требованиям Регламента;</w:t>
      </w:r>
    </w:p>
    <w:p w:rsidR="005F392C" w:rsidRPr="005F392C" w:rsidRDefault="005F392C" w:rsidP="00AB61D7">
      <w:pPr>
        <w:suppressAutoHyphens/>
        <w:ind w:firstLine="709"/>
        <w:rPr>
          <w:bCs/>
        </w:rPr>
      </w:pPr>
      <w:r w:rsidRPr="005F392C">
        <w:rPr>
          <w:bCs/>
        </w:rPr>
        <w:t>соблюдение режима работы Администрации, МФЦ при предоставлении муниципальной услуги;</w:t>
      </w:r>
    </w:p>
    <w:p w:rsidR="005F392C" w:rsidRPr="005F392C" w:rsidRDefault="005F392C" w:rsidP="00AB61D7">
      <w:pPr>
        <w:suppressAutoHyphens/>
        <w:ind w:firstLine="709"/>
        <w:rPr>
          <w:bCs/>
        </w:rPr>
      </w:pPr>
      <w:r w:rsidRPr="005F392C">
        <w:rPr>
          <w:bC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392C" w:rsidRPr="005F392C" w:rsidRDefault="005F392C" w:rsidP="00AB61D7">
      <w:pPr>
        <w:suppressAutoHyphens/>
        <w:ind w:firstLine="709"/>
        <w:rPr>
          <w:bCs/>
        </w:rPr>
      </w:pPr>
      <w:r w:rsidRPr="005F392C">
        <w:rPr>
          <w:bCs/>
        </w:rPr>
        <w:t>возможность получения заявителем (представителем заявителя) муниципальной услуги в МФЦ в полном объеме.</w:t>
      </w:r>
    </w:p>
    <w:p w:rsidR="005F392C" w:rsidRPr="005F392C" w:rsidRDefault="005F392C" w:rsidP="00AB61D7">
      <w:pPr>
        <w:suppressAutoHyphens/>
        <w:ind w:firstLine="709"/>
        <w:rPr>
          <w:bCs/>
        </w:rPr>
      </w:pPr>
      <w:r w:rsidRPr="005F392C">
        <w:rPr>
          <w:bCs/>
        </w:rPr>
        <w:t>2.15.2. Показателями качества муниципальной услуги являются:</w:t>
      </w:r>
    </w:p>
    <w:p w:rsidR="005F392C" w:rsidRPr="005F392C" w:rsidRDefault="005F392C" w:rsidP="00AB61D7">
      <w:pPr>
        <w:suppressAutoHyphens/>
        <w:ind w:firstLine="709"/>
        <w:rPr>
          <w:bCs/>
        </w:rPr>
      </w:pPr>
      <w:r w:rsidRPr="005F392C">
        <w:rPr>
          <w:bCs/>
        </w:rPr>
        <w:t>соблюдение сроков и последовательности административных процедур, установленных Регламентом;</w:t>
      </w:r>
    </w:p>
    <w:p w:rsidR="005F392C" w:rsidRPr="005F392C" w:rsidRDefault="005F392C" w:rsidP="00AB61D7">
      <w:pPr>
        <w:suppressAutoHyphens/>
        <w:ind w:firstLine="709"/>
        <w:rPr>
          <w:bCs/>
        </w:rPr>
      </w:pPr>
      <w:r w:rsidRPr="005F392C">
        <w:rPr>
          <w:bCs/>
        </w:rPr>
        <w:t>отсутствие обоснованных жалоб на действия (бездействие) и решения сотрудников Администрации, МФЦ;</w:t>
      </w:r>
    </w:p>
    <w:p w:rsidR="005F392C" w:rsidRPr="005F392C" w:rsidRDefault="005F392C" w:rsidP="00AB61D7">
      <w:pPr>
        <w:suppressAutoHyphens/>
        <w:ind w:firstLine="709"/>
        <w:rPr>
          <w:bCs/>
        </w:rPr>
      </w:pPr>
      <w:r w:rsidRPr="005F392C">
        <w:rPr>
          <w:bCs/>
        </w:rPr>
        <w:t>количество взаимодействий заявителя с сотрудниками Администрации, МФЦ при предоставлении муниципальной услуги и их продолжительность.</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F392C" w:rsidRPr="005F392C" w:rsidRDefault="005F392C" w:rsidP="00AB61D7">
      <w:pPr>
        <w:suppressAutoHyphens/>
        <w:ind w:firstLine="709"/>
        <w:rPr>
          <w:bCs/>
        </w:rPr>
      </w:pPr>
      <w:r w:rsidRPr="005F392C">
        <w:rPr>
          <w:bCs/>
        </w:rPr>
        <w:t xml:space="preserve">2.16.1. При предоставлении муниципальной услуги в электронной форме заявитель </w:t>
      </w:r>
      <w:proofErr w:type="gramStart"/>
      <w:r w:rsidRPr="005F392C">
        <w:rPr>
          <w:bCs/>
        </w:rPr>
        <w:t xml:space="preserve">( </w:t>
      </w:r>
      <w:proofErr w:type="gramEnd"/>
      <w:r w:rsidRPr="005F392C">
        <w:rPr>
          <w:bCs/>
        </w:rPr>
        <w:t>представитель заявителя) вправе:</w:t>
      </w:r>
    </w:p>
    <w:p w:rsidR="005F392C" w:rsidRPr="005F392C" w:rsidRDefault="005F392C" w:rsidP="00AB61D7">
      <w:pPr>
        <w:suppressAutoHyphens/>
        <w:ind w:firstLine="709"/>
        <w:rPr>
          <w:bCs/>
        </w:rPr>
      </w:pPr>
      <w:r w:rsidRPr="005F392C">
        <w:rPr>
          <w:bCs/>
        </w:rPr>
        <w:t xml:space="preserve">1) получить информацию о порядке и сроках предоставления муниципальной услуги, размещенной </w:t>
      </w:r>
      <w:proofErr w:type="spellStart"/>
      <w:r w:rsidRPr="005F392C">
        <w:rPr>
          <w:bCs/>
        </w:rPr>
        <w:t>наЕдином</w:t>
      </w:r>
      <w:proofErr w:type="spellEnd"/>
      <w:r w:rsidRPr="005F392C">
        <w:rPr>
          <w:bCs/>
        </w:rPr>
        <w:t xml:space="preserve"> портале или на Региональном портале;</w:t>
      </w:r>
    </w:p>
    <w:p w:rsidR="005F392C" w:rsidRPr="005F392C" w:rsidRDefault="005F392C" w:rsidP="00AB61D7">
      <w:pPr>
        <w:suppressAutoHyphens/>
        <w:ind w:firstLine="709"/>
        <w:rPr>
          <w:bCs/>
        </w:rPr>
      </w:pPr>
      <w:r w:rsidRPr="005F392C">
        <w:rPr>
          <w:bCs/>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5F392C" w:rsidRPr="005F392C" w:rsidRDefault="005F392C" w:rsidP="00AB61D7">
      <w:pPr>
        <w:suppressAutoHyphens/>
        <w:ind w:firstLine="709"/>
        <w:rPr>
          <w:bCs/>
        </w:rPr>
      </w:pPr>
      <w:r w:rsidRPr="005F392C">
        <w:rPr>
          <w:bCs/>
        </w:rPr>
        <w:t>3) подать заявление в форме электронного документа с использованием «Личного кабинета» Единого портала, Регионального портала посредством заполнения электронной формы заявления;</w:t>
      </w:r>
    </w:p>
    <w:p w:rsidR="005F392C" w:rsidRPr="005F392C" w:rsidRDefault="005F392C" w:rsidP="00AB61D7">
      <w:pPr>
        <w:suppressAutoHyphens/>
        <w:ind w:firstLine="709"/>
        <w:rPr>
          <w:bCs/>
        </w:rPr>
      </w:pPr>
      <w:r w:rsidRPr="005F392C">
        <w:rPr>
          <w:bCs/>
        </w:rPr>
        <w:t>4) получить сведения о ходе выполнения заявления, поданного в электронной форме;</w:t>
      </w:r>
    </w:p>
    <w:p w:rsidR="005F392C" w:rsidRPr="005F392C" w:rsidRDefault="005F392C" w:rsidP="00AB61D7">
      <w:pPr>
        <w:suppressAutoHyphens/>
        <w:ind w:firstLine="709"/>
        <w:rPr>
          <w:bCs/>
        </w:rPr>
      </w:pPr>
      <w:r w:rsidRPr="005F392C">
        <w:rPr>
          <w:bCs/>
        </w:rPr>
        <w:t>5) получить результат предоставления муниципальной услуги в форме электронного документа;</w:t>
      </w:r>
    </w:p>
    <w:p w:rsidR="005F392C" w:rsidRPr="005F392C" w:rsidRDefault="005F392C" w:rsidP="00AB61D7">
      <w:pPr>
        <w:suppressAutoHyphens/>
        <w:ind w:firstLine="709"/>
        <w:rPr>
          <w:bCs/>
        </w:rPr>
      </w:pPr>
      <w:r w:rsidRPr="005F392C">
        <w:rPr>
          <w:bCs/>
        </w:rPr>
        <w:t>6) подать жалобу на решение и действие (бездействие) должностного лица либо муниципального служащего Администрации посредством официального сайта Адми6нистрации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5F392C" w:rsidRPr="005F392C" w:rsidRDefault="005F392C" w:rsidP="00AB61D7">
      <w:pPr>
        <w:suppressAutoHyphens/>
        <w:ind w:firstLine="709"/>
        <w:rPr>
          <w:bCs/>
        </w:rPr>
      </w:pPr>
      <w:r w:rsidRPr="005F392C">
        <w:rPr>
          <w:bCs/>
        </w:rPr>
        <w:t xml:space="preserve">2.16.2. </w:t>
      </w:r>
      <w:proofErr w:type="gramStart"/>
      <w:r w:rsidRPr="005F392C">
        <w:rPr>
          <w:bCs/>
        </w:rPr>
        <w:t>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w:t>
      </w:r>
      <w:proofErr w:type="gramEnd"/>
      <w:r w:rsidRPr="005F392C">
        <w:rPr>
          <w:bCs/>
        </w:rPr>
        <w:t xml:space="preserve">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w:t>
      </w:r>
      <w:r w:rsidRPr="005F392C">
        <w:rPr>
          <w:bCs/>
        </w:rPr>
        <w:t>у</w:t>
      </w:r>
      <w:r w:rsidRPr="005F392C">
        <w:rPr>
          <w:bCs/>
        </w:rPr>
        <w:t>ниципальных услуг».</w:t>
      </w:r>
    </w:p>
    <w:p w:rsidR="005F392C" w:rsidRPr="005F392C" w:rsidRDefault="005F392C" w:rsidP="00AB61D7">
      <w:pPr>
        <w:suppressAutoHyphens/>
        <w:ind w:firstLine="709"/>
        <w:rPr>
          <w:bCs/>
        </w:rPr>
      </w:pPr>
      <w:r w:rsidRPr="005F392C">
        <w:rPr>
          <w:bCs/>
        </w:rPr>
        <w:t>2.16.3. Иных требований, в том числе учитывающих особенности предоставления муниципальной услуг в МФЦ, не предусмотрено.</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w:t>
      </w:r>
      <w:r w:rsidRPr="005F392C">
        <w:rPr>
          <w:bCs/>
        </w:rPr>
        <w:t>е</w:t>
      </w:r>
      <w:r w:rsidRPr="005F392C">
        <w:rPr>
          <w:bCs/>
        </w:rPr>
        <w:t>ния административных процедур в МФЦ</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3.1. Перечень и особенности исполнения административных процедур</w:t>
      </w:r>
    </w:p>
    <w:p w:rsidR="005F392C" w:rsidRPr="005F392C" w:rsidRDefault="005F392C" w:rsidP="00AB61D7">
      <w:pPr>
        <w:suppressAutoHyphens/>
        <w:ind w:firstLine="709"/>
        <w:rPr>
          <w:bCs/>
        </w:rPr>
      </w:pPr>
      <w:r w:rsidRPr="005F392C">
        <w:rPr>
          <w:bCs/>
        </w:rPr>
        <w:t>3.1.1. Предоставление муниципальной услуги включает в себя следующие административные процедуры:</w:t>
      </w:r>
    </w:p>
    <w:p w:rsidR="005F392C" w:rsidRPr="005F392C" w:rsidRDefault="005F392C" w:rsidP="00AB61D7">
      <w:pPr>
        <w:suppressAutoHyphens/>
        <w:ind w:firstLine="709"/>
        <w:rPr>
          <w:bCs/>
        </w:rPr>
      </w:pPr>
      <w:r w:rsidRPr="005F392C">
        <w:rPr>
          <w:bCs/>
        </w:rPr>
        <w:t>а) прием и регистрация заявления и документов, необходимых для предоставления муниципальной услуги;</w:t>
      </w:r>
    </w:p>
    <w:p w:rsidR="005F392C" w:rsidRPr="005F392C" w:rsidRDefault="005F392C" w:rsidP="00AB61D7">
      <w:pPr>
        <w:suppressAutoHyphens/>
        <w:ind w:firstLine="709"/>
        <w:rPr>
          <w:bCs/>
        </w:rPr>
      </w:pPr>
      <w:r w:rsidRPr="005F392C">
        <w:rPr>
          <w:bCs/>
        </w:rPr>
        <w:lastRenderedPageBreak/>
        <w:t>б) рассмотрение заявления и документов, направление (выдача) результата предоставления муниципальной услуги;</w:t>
      </w:r>
    </w:p>
    <w:p w:rsidR="005F392C" w:rsidRPr="005F392C" w:rsidRDefault="005F392C" w:rsidP="00AB61D7">
      <w:pPr>
        <w:suppressAutoHyphens/>
        <w:ind w:firstLine="709"/>
        <w:rPr>
          <w:bCs/>
        </w:rPr>
      </w:pPr>
      <w:r w:rsidRPr="005F392C">
        <w:rPr>
          <w:bCs/>
        </w:rPr>
        <w:t xml:space="preserve"> в) исправление допущенных опечаток и ошибок в выданных в результате муниципальной услуги документах.</w:t>
      </w:r>
    </w:p>
    <w:p w:rsidR="005F392C" w:rsidRPr="005F392C" w:rsidRDefault="005F392C" w:rsidP="00AB61D7">
      <w:pPr>
        <w:suppressAutoHyphens/>
        <w:ind w:firstLine="709"/>
        <w:rPr>
          <w:bCs/>
        </w:rPr>
      </w:pPr>
      <w:r w:rsidRPr="005F392C">
        <w:rPr>
          <w:bCs/>
        </w:rPr>
        <w:t xml:space="preserve"> Доступ заявителей (представителей заявителей) к сведениям о муниципальной услуге обеспечивается посредством Единого и Регионального порталов.</w:t>
      </w:r>
    </w:p>
    <w:p w:rsidR="005F392C" w:rsidRPr="005F392C" w:rsidRDefault="005F392C" w:rsidP="00AB61D7">
      <w:pPr>
        <w:suppressAutoHyphens/>
        <w:ind w:firstLine="709"/>
        <w:rPr>
          <w:bCs/>
        </w:rPr>
      </w:pPr>
      <w:proofErr w:type="gramStart"/>
      <w:r w:rsidRPr="005F392C">
        <w:rPr>
          <w:bCs/>
        </w:rPr>
        <w:t>Возможность получения сведений о ходе выполнения заявления, взаимодействие органа, предоставляющего муниципальную услугу, с организациями, участв</w:t>
      </w:r>
      <w:r w:rsidRPr="005F392C">
        <w:rPr>
          <w:bCs/>
        </w:rPr>
        <w:t>у</w:t>
      </w:r>
      <w:r w:rsidRPr="005F392C">
        <w:rPr>
          <w:bCs/>
        </w:rPr>
        <w:t>ющими в предоставлении муниципальной услуги, получение заявителем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Единого портала, Регионального портала.</w:t>
      </w:r>
      <w:proofErr w:type="gramEnd"/>
    </w:p>
    <w:p w:rsidR="005F392C" w:rsidRPr="005F392C" w:rsidRDefault="005F392C" w:rsidP="00AB61D7">
      <w:pPr>
        <w:suppressAutoHyphens/>
        <w:ind w:firstLine="709"/>
        <w:rPr>
          <w:bCs/>
        </w:rPr>
      </w:pPr>
      <w:r w:rsidRPr="005F392C">
        <w:rPr>
          <w:bCs/>
        </w:rPr>
        <w:t>3.1.2. Особенности выполнения отдельных административных процедур в МФЦ:</w:t>
      </w:r>
    </w:p>
    <w:p w:rsidR="005F392C" w:rsidRPr="005F392C" w:rsidRDefault="005F392C" w:rsidP="00AB61D7">
      <w:pPr>
        <w:suppressAutoHyphens/>
        <w:ind w:firstLine="709"/>
        <w:rPr>
          <w:bCs/>
        </w:rPr>
      </w:pPr>
      <w:r w:rsidRPr="005F392C">
        <w:rPr>
          <w:bCs/>
        </w:rPr>
        <w:t>3.1.2.1. При предоставлении муниципальной услуги в МФЦ заявитель (представитель заявителя) вправе:</w:t>
      </w:r>
    </w:p>
    <w:p w:rsidR="005F392C" w:rsidRPr="005F392C" w:rsidRDefault="005F392C" w:rsidP="00AB61D7">
      <w:pPr>
        <w:suppressAutoHyphens/>
        <w:ind w:firstLine="709"/>
        <w:rPr>
          <w:bCs/>
        </w:rPr>
      </w:pPr>
      <w:proofErr w:type="gramStart"/>
      <w:r w:rsidRPr="005F392C">
        <w:rPr>
          <w:bCs/>
        </w:rPr>
        <w:t>1)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w:t>
      </w:r>
      <w:r w:rsidRPr="005F392C">
        <w:rPr>
          <w:bCs/>
        </w:rPr>
        <w:t>н</w:t>
      </w:r>
      <w:r w:rsidRPr="005F392C">
        <w:rPr>
          <w:bCs/>
        </w:rPr>
        <w:t>сультирование о порядке предоставления муниципальной услуги в МФЦ;</w:t>
      </w:r>
      <w:proofErr w:type="gramEnd"/>
    </w:p>
    <w:p w:rsidR="005F392C" w:rsidRPr="005F392C" w:rsidRDefault="005F392C" w:rsidP="00AB61D7">
      <w:pPr>
        <w:suppressAutoHyphens/>
        <w:ind w:firstLine="709"/>
        <w:rPr>
          <w:bCs/>
        </w:rPr>
      </w:pPr>
      <w:r w:rsidRPr="005F392C">
        <w:rPr>
          <w:bCs/>
        </w:rPr>
        <w:t>2) осуществить предварительную запись на прием в МФЦ для подачи документов и для получения результата муниципальной услуги, в том числе в случае п</w:t>
      </w:r>
      <w:r w:rsidRPr="005F392C">
        <w:rPr>
          <w:bCs/>
        </w:rPr>
        <w:t>о</w:t>
      </w:r>
      <w:r w:rsidRPr="005F392C">
        <w:rPr>
          <w:bCs/>
        </w:rPr>
        <w:t>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5F392C" w:rsidRPr="005F392C" w:rsidRDefault="005F392C" w:rsidP="00AB61D7">
      <w:pPr>
        <w:suppressAutoHyphens/>
        <w:ind w:firstLine="709"/>
        <w:rPr>
          <w:bCs/>
        </w:rPr>
      </w:pPr>
      <w:r w:rsidRPr="005F392C">
        <w:rPr>
          <w:bCs/>
        </w:rPr>
        <w:t xml:space="preserve">3.1.2.2. </w:t>
      </w:r>
      <w:proofErr w:type="gramStart"/>
      <w:r w:rsidRPr="005F392C">
        <w:rPr>
          <w:bCs/>
        </w:rPr>
        <w:t xml:space="preserve">Административные процедуры, предусмотренные подпунктом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 610-п. </w:t>
      </w:r>
      <w:proofErr w:type="gramEnd"/>
    </w:p>
    <w:p w:rsidR="005F392C" w:rsidRPr="005F392C" w:rsidRDefault="005F392C" w:rsidP="00AB61D7">
      <w:pPr>
        <w:suppressAutoHyphens/>
        <w:ind w:firstLine="709"/>
        <w:rPr>
          <w:bCs/>
        </w:rPr>
      </w:pPr>
      <w:r w:rsidRPr="005F392C">
        <w:rPr>
          <w:bCs/>
        </w:rPr>
        <w:t>3.1.3. Особенности предоставления муниципальной услуги в электронной форме.</w:t>
      </w:r>
    </w:p>
    <w:p w:rsidR="005F392C" w:rsidRPr="005F392C" w:rsidRDefault="005F392C" w:rsidP="00AB61D7">
      <w:pPr>
        <w:suppressAutoHyphens/>
        <w:ind w:firstLine="709"/>
        <w:rPr>
          <w:bCs/>
        </w:rPr>
      </w:pPr>
      <w:r w:rsidRPr="005F392C">
        <w:rPr>
          <w:bCs/>
        </w:rPr>
        <w:t>3.1.3.1. Формирование электронного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w:t>
      </w:r>
      <w:r w:rsidRPr="005F392C">
        <w:rPr>
          <w:bCs/>
        </w:rPr>
        <w:t>р</w:t>
      </w:r>
      <w:r w:rsidRPr="005F392C">
        <w:rPr>
          <w:bCs/>
        </w:rPr>
        <w:t>ме.</w:t>
      </w:r>
    </w:p>
    <w:p w:rsidR="005F392C" w:rsidRPr="005F392C" w:rsidRDefault="005F392C" w:rsidP="00AB61D7">
      <w:pPr>
        <w:suppressAutoHyphens/>
        <w:ind w:firstLine="709"/>
        <w:rPr>
          <w:bCs/>
        </w:rPr>
      </w:pPr>
      <w:r w:rsidRPr="005F392C">
        <w:rPr>
          <w:bCs/>
        </w:rPr>
        <w:t xml:space="preserve">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(представителем заявителя) уведомляется о характере выявленной ошибки и порядке ее устранения </w:t>
      </w:r>
      <w:r w:rsidRPr="005F392C">
        <w:rPr>
          <w:bCs/>
        </w:rPr>
        <w:lastRenderedPageBreak/>
        <w:t>посредством информационного сообщения непосредственно в электронной форме заявления.</w:t>
      </w:r>
    </w:p>
    <w:p w:rsidR="005F392C" w:rsidRPr="005F392C" w:rsidRDefault="005F392C" w:rsidP="00AB61D7">
      <w:pPr>
        <w:suppressAutoHyphens/>
        <w:ind w:firstLine="709"/>
        <w:rPr>
          <w:bCs/>
        </w:rPr>
      </w:pPr>
      <w:r w:rsidRPr="005F392C">
        <w:rPr>
          <w:bCs/>
        </w:rPr>
        <w:t>3.1.3.3. При формировании заявления заявителю (представителем заявителя) обеспечивается:</w:t>
      </w:r>
    </w:p>
    <w:p w:rsidR="005F392C" w:rsidRPr="005F392C" w:rsidRDefault="005F392C" w:rsidP="00AB61D7">
      <w:pPr>
        <w:suppressAutoHyphens/>
        <w:ind w:firstLine="709"/>
        <w:rPr>
          <w:bCs/>
        </w:rPr>
      </w:pPr>
      <w:r w:rsidRPr="005F392C">
        <w:rPr>
          <w:bCs/>
        </w:rPr>
        <w:t>а) возможность копирования и сохранения заявления и иных необходимых для предоставления услуги документов;</w:t>
      </w:r>
    </w:p>
    <w:p w:rsidR="005F392C" w:rsidRPr="005F392C" w:rsidRDefault="005F392C" w:rsidP="00AB61D7">
      <w:pPr>
        <w:suppressAutoHyphens/>
        <w:ind w:firstLine="709"/>
        <w:rPr>
          <w:bCs/>
        </w:rPr>
      </w:pPr>
      <w:r w:rsidRPr="005F392C">
        <w:rPr>
          <w:bCs/>
        </w:rPr>
        <w:t>б) возможность печати на бумажном носителе копии электронной формы заявления;</w:t>
      </w:r>
    </w:p>
    <w:p w:rsidR="005F392C" w:rsidRPr="005F392C" w:rsidRDefault="005F392C" w:rsidP="00AB61D7">
      <w:pPr>
        <w:suppressAutoHyphens/>
        <w:ind w:firstLine="709"/>
        <w:rPr>
          <w:bCs/>
        </w:rPr>
      </w:pPr>
      <w:r w:rsidRPr="005F392C">
        <w:rPr>
          <w:bC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392C" w:rsidRPr="005F392C" w:rsidRDefault="005F392C" w:rsidP="00AB61D7">
      <w:pPr>
        <w:suppressAutoHyphens/>
        <w:ind w:firstLine="709"/>
        <w:rPr>
          <w:bCs/>
        </w:rPr>
      </w:pPr>
      <w:r w:rsidRPr="005F392C">
        <w:rPr>
          <w:bCs/>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F392C" w:rsidRPr="005F392C" w:rsidRDefault="005F392C" w:rsidP="00AB61D7">
      <w:pPr>
        <w:suppressAutoHyphens/>
        <w:ind w:firstLine="709"/>
        <w:rPr>
          <w:bCs/>
        </w:rPr>
      </w:pPr>
      <w:r w:rsidRPr="005F392C">
        <w:rPr>
          <w:bCs/>
        </w:rPr>
        <w:t xml:space="preserve">д) возможность вернуться на любой из этапов заполнения электронной формы заявления без </w:t>
      </w:r>
      <w:proofErr w:type="gramStart"/>
      <w:r w:rsidRPr="005F392C">
        <w:rPr>
          <w:bCs/>
        </w:rPr>
        <w:t>потери</w:t>
      </w:r>
      <w:proofErr w:type="gramEnd"/>
      <w:r w:rsidRPr="005F392C">
        <w:rPr>
          <w:bCs/>
        </w:rPr>
        <w:t xml:space="preserve"> ранее введенной информации;</w:t>
      </w:r>
    </w:p>
    <w:p w:rsidR="005F392C" w:rsidRPr="005F392C" w:rsidRDefault="005F392C" w:rsidP="00AB61D7">
      <w:pPr>
        <w:suppressAutoHyphens/>
        <w:ind w:firstLine="709"/>
        <w:rPr>
          <w:bCs/>
        </w:rPr>
      </w:pPr>
      <w:r w:rsidRPr="005F392C">
        <w:rPr>
          <w:bCs/>
        </w:rPr>
        <w:t xml:space="preserve">е) возможность доступа заявителя (представителем заявителя) к заявлениям, поданным им ранее в течение не менее одного года, а также к частично сформированным уведомлениям в течение не менее 3 месяцев. </w:t>
      </w:r>
    </w:p>
    <w:p w:rsidR="005F392C" w:rsidRPr="005F392C" w:rsidRDefault="005F392C" w:rsidP="00AB61D7">
      <w:pPr>
        <w:suppressAutoHyphens/>
        <w:ind w:firstLine="709"/>
        <w:rPr>
          <w:bCs/>
        </w:rPr>
      </w:pPr>
      <w:r w:rsidRPr="005F392C">
        <w:rPr>
          <w:bCs/>
        </w:rPr>
        <w:t xml:space="preserve">3.1.3.4. Сформированное и подписанное </w:t>
      </w:r>
      <w:proofErr w:type="gramStart"/>
      <w:r w:rsidRPr="005F392C">
        <w:rPr>
          <w:bCs/>
        </w:rPr>
        <w:t>заявление</w:t>
      </w:r>
      <w:proofErr w:type="gramEnd"/>
      <w:r w:rsidRPr="005F392C">
        <w:rPr>
          <w:bCs/>
        </w:rPr>
        <w:t xml:space="preserve"> и иные документы, необходимые для предоставления услуги, направляются в Администрацию в электронной форме посредством Единого портала, Регионального портала.</w:t>
      </w:r>
    </w:p>
    <w:p w:rsidR="005F392C" w:rsidRPr="005F392C" w:rsidRDefault="005F392C" w:rsidP="00AB61D7">
      <w:pPr>
        <w:suppressAutoHyphens/>
        <w:ind w:firstLine="709"/>
        <w:rPr>
          <w:bCs/>
        </w:rPr>
      </w:pPr>
      <w:r w:rsidRPr="005F392C">
        <w:rPr>
          <w:bCs/>
        </w:rPr>
        <w:tab/>
        <w:t>3.1.3.5. Заявление становится доступным для сотрудника Отдела, ответственного за прием и регистрацию заявления, в государственной информационной системе, используемой Администрацией для предоставления услуги</w:t>
      </w:r>
      <w:proofErr w:type="gramStart"/>
      <w:r w:rsidRPr="005F392C">
        <w:rPr>
          <w:bCs/>
        </w:rPr>
        <w:t xml:space="preserve"> .</w:t>
      </w:r>
      <w:proofErr w:type="gramEnd"/>
    </w:p>
    <w:p w:rsidR="005F392C" w:rsidRPr="005F392C" w:rsidRDefault="005F392C" w:rsidP="00AB61D7">
      <w:pPr>
        <w:suppressAutoHyphens/>
        <w:ind w:firstLine="709"/>
        <w:rPr>
          <w:bCs/>
        </w:rPr>
      </w:pPr>
      <w:r w:rsidRPr="005F392C">
        <w:rPr>
          <w:bCs/>
        </w:rPr>
        <w:t>Сотрудник Отдела:</w:t>
      </w:r>
    </w:p>
    <w:p w:rsidR="005F392C" w:rsidRPr="005F392C" w:rsidRDefault="005F392C" w:rsidP="00AB61D7">
      <w:pPr>
        <w:suppressAutoHyphens/>
        <w:ind w:firstLine="709"/>
        <w:rPr>
          <w:bCs/>
        </w:rPr>
      </w:pPr>
      <w:r w:rsidRPr="005F392C">
        <w:rPr>
          <w:bCs/>
        </w:rPr>
        <w:t>- рассматривает поступившие заявления и документы;</w:t>
      </w:r>
    </w:p>
    <w:p w:rsidR="005F392C" w:rsidRPr="005F392C" w:rsidRDefault="005F392C" w:rsidP="00AB61D7">
      <w:pPr>
        <w:suppressAutoHyphens/>
        <w:ind w:firstLine="709"/>
        <w:rPr>
          <w:bCs/>
        </w:rPr>
      </w:pPr>
      <w:r w:rsidRPr="005F392C">
        <w:rPr>
          <w:bCs/>
        </w:rPr>
        <w:t>- производит действия в соответствии с пунктом 3.2.3 Регламента.</w:t>
      </w:r>
    </w:p>
    <w:p w:rsidR="005F392C" w:rsidRPr="005F392C" w:rsidRDefault="005F392C" w:rsidP="00AB61D7">
      <w:pPr>
        <w:suppressAutoHyphens/>
        <w:ind w:firstLine="709"/>
        <w:rPr>
          <w:bCs/>
        </w:rPr>
      </w:pPr>
      <w:r w:rsidRPr="005F392C">
        <w:rPr>
          <w:bCs/>
        </w:rPr>
        <w:t>3.1.3.6. Заявителю (представителю заявителя) в качестве результата предоставления услуги обеспечивается возможность получения документа:</w:t>
      </w:r>
    </w:p>
    <w:p w:rsidR="005F392C" w:rsidRPr="005F392C" w:rsidRDefault="005F392C" w:rsidP="00AB61D7">
      <w:pPr>
        <w:suppressAutoHyphens/>
        <w:ind w:firstLine="709"/>
        <w:rPr>
          <w:bCs/>
        </w:rPr>
      </w:pPr>
      <w:r w:rsidRPr="005F392C">
        <w:rPr>
          <w:bCs/>
        </w:rPr>
        <w:t>- в форме электронного документа, подписанного усиленной квалифицированной подписью уполномоченного должностного лица Администрации, направле</w:t>
      </w:r>
      <w:r w:rsidRPr="005F392C">
        <w:rPr>
          <w:bCs/>
        </w:rPr>
        <w:t>н</w:t>
      </w:r>
      <w:r w:rsidRPr="005F392C">
        <w:rPr>
          <w:bCs/>
        </w:rPr>
        <w:t>ного заявителю (представителю заявителя) в личный кабинет на Едином портале, Региональном портале;</w:t>
      </w:r>
    </w:p>
    <w:p w:rsidR="005F392C" w:rsidRPr="005F392C" w:rsidRDefault="005F392C" w:rsidP="00AB61D7">
      <w:pPr>
        <w:suppressAutoHyphens/>
        <w:ind w:firstLine="709"/>
        <w:rPr>
          <w:bCs/>
        </w:rPr>
      </w:pPr>
      <w:r w:rsidRPr="005F392C">
        <w:rPr>
          <w:bCs/>
        </w:rPr>
        <w:t>- в форме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5F392C" w:rsidRPr="005F392C" w:rsidRDefault="005F392C" w:rsidP="00AB61D7">
      <w:pPr>
        <w:suppressAutoHyphens/>
        <w:ind w:firstLine="709"/>
        <w:rPr>
          <w:bCs/>
        </w:rPr>
      </w:pPr>
      <w:r w:rsidRPr="005F392C">
        <w:rPr>
          <w:bCs/>
        </w:rPr>
        <w:tab/>
        <w:t>3.1.3.7.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заявления, а также информацию о дальнейших действиях в личном кабинете по собственной инициативе, в любое время.</w:t>
      </w:r>
    </w:p>
    <w:p w:rsidR="005F392C" w:rsidRPr="005F392C" w:rsidRDefault="005F392C" w:rsidP="00AB61D7">
      <w:pPr>
        <w:suppressAutoHyphens/>
        <w:ind w:firstLine="709"/>
        <w:rPr>
          <w:bCs/>
        </w:rPr>
      </w:pPr>
      <w:r w:rsidRPr="005F392C">
        <w:rPr>
          <w:bCs/>
        </w:rPr>
        <w:t>3.1.3.8. При предоставлении муниципальной услуги в электронной форме заявителю (представителю заявителя) направляется:</w:t>
      </w:r>
    </w:p>
    <w:p w:rsidR="005F392C" w:rsidRPr="005F392C" w:rsidRDefault="005F392C" w:rsidP="00AB61D7">
      <w:pPr>
        <w:suppressAutoHyphens/>
        <w:ind w:firstLine="709"/>
        <w:rPr>
          <w:bCs/>
        </w:rPr>
      </w:pPr>
      <w:r w:rsidRPr="005F392C">
        <w:rPr>
          <w:bCs/>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F392C" w:rsidRPr="005F392C" w:rsidRDefault="005F392C" w:rsidP="00AB61D7">
      <w:pPr>
        <w:suppressAutoHyphens/>
        <w:ind w:firstLine="709"/>
        <w:rPr>
          <w:bCs/>
        </w:rPr>
      </w:pPr>
      <w:r w:rsidRPr="005F392C">
        <w:rPr>
          <w:bCs/>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w:t>
      </w:r>
      <w:r w:rsidRPr="005F392C">
        <w:rPr>
          <w:bCs/>
        </w:rPr>
        <w:t>у</w:t>
      </w:r>
      <w:r w:rsidRPr="005F392C">
        <w:rPr>
          <w:bCs/>
        </w:rPr>
        <w:t>ниципальной услуги.</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3.2. Прием и регистрация заявления и документов, необходимых для предоставления муниципальной услуги</w:t>
      </w:r>
    </w:p>
    <w:p w:rsidR="005F392C" w:rsidRPr="005F392C" w:rsidRDefault="005F392C" w:rsidP="00AB61D7">
      <w:pPr>
        <w:suppressAutoHyphens/>
        <w:ind w:firstLine="709"/>
        <w:rPr>
          <w:bCs/>
        </w:rPr>
      </w:pPr>
      <w:r w:rsidRPr="005F392C">
        <w:rPr>
          <w:bCs/>
        </w:rPr>
        <w:t>3.2.1. Основанием для начала административной процедуры является личное обращение заявителя (представителя заявителя) в МФЦ с заявлением и иными документами, установленными подразделом 2.6 Регламента (далее — документы), или поступление заявления и документов в Администрацию в электронном виде, посредством почтового отправления.</w:t>
      </w:r>
    </w:p>
    <w:p w:rsidR="005F392C" w:rsidRPr="005F392C" w:rsidRDefault="005F392C" w:rsidP="00AB61D7">
      <w:pPr>
        <w:suppressAutoHyphens/>
        <w:ind w:firstLine="709"/>
        <w:rPr>
          <w:bCs/>
        </w:rPr>
      </w:pPr>
      <w:r w:rsidRPr="005F392C">
        <w:rPr>
          <w:bCs/>
        </w:rPr>
        <w:t>3.2.2. В ходе личного приема заявителя (представителя заявителя) сотрудник МФЦ:</w:t>
      </w:r>
    </w:p>
    <w:p w:rsidR="005F392C" w:rsidRPr="005F392C" w:rsidRDefault="005F392C" w:rsidP="00AB61D7">
      <w:pPr>
        <w:suppressAutoHyphens/>
        <w:ind w:firstLine="709"/>
        <w:rPr>
          <w:bCs/>
        </w:rPr>
      </w:pPr>
      <w:r w:rsidRPr="005F392C">
        <w:rPr>
          <w:bCs/>
        </w:rPr>
        <w:t>а) устанавливает личность обратившегося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5F392C" w:rsidRPr="005F392C" w:rsidRDefault="005F392C" w:rsidP="00AB61D7">
      <w:pPr>
        <w:suppressAutoHyphens/>
        <w:ind w:firstLine="709"/>
        <w:rPr>
          <w:bCs/>
        </w:rPr>
      </w:pPr>
      <w:r w:rsidRPr="005F392C">
        <w:rPr>
          <w:bCs/>
        </w:rPr>
        <w:t>б) информирует заявителя (представителя заявителя) о порядке и сроках предоставления муниципальной услуги;</w:t>
      </w:r>
    </w:p>
    <w:p w:rsidR="005F392C" w:rsidRPr="005F392C" w:rsidRDefault="005F392C" w:rsidP="00AB61D7">
      <w:pPr>
        <w:suppressAutoHyphens/>
        <w:ind w:firstLine="709"/>
        <w:rPr>
          <w:bCs/>
        </w:rPr>
      </w:pPr>
      <w:r w:rsidRPr="005F392C">
        <w:rPr>
          <w:bCs/>
        </w:rPr>
        <w:t xml:space="preserve"> в)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(представителя заявителя) самостоятельно оформил заявление; проверяет наличие документов, которые в силу подраздела 2.6 Регламента заявитель (представителя заявителя) должен предоставить самостоятельно; </w:t>
      </w:r>
      <w:proofErr w:type="gramStart"/>
      <w:r w:rsidRPr="005F392C">
        <w:rPr>
          <w:bCs/>
        </w:rPr>
        <w:t>обеспечивает изготовление копий с представленных заявителем подлинников документов, предусмотренных пунктами 1, 3, 3.1, 7, 8, 15, 17 части 6 статьи 7 Федерального закона от 27.07.2010 № 210-ФЗ «Об организации предоставления государственных и муниц</w:t>
      </w:r>
      <w:r w:rsidRPr="005F392C">
        <w:rPr>
          <w:bCs/>
        </w:rPr>
        <w:t>и</w:t>
      </w:r>
      <w:r w:rsidRPr="005F392C">
        <w:rPr>
          <w:bCs/>
        </w:rPr>
        <w:t>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w:t>
      </w:r>
      <w:r w:rsidRPr="005F392C">
        <w:rPr>
          <w:bCs/>
        </w:rPr>
        <w:t>а</w:t>
      </w:r>
      <w:r w:rsidRPr="005F392C">
        <w:rPr>
          <w:bCs/>
        </w:rPr>
        <w:t>верения;</w:t>
      </w:r>
      <w:proofErr w:type="gramEnd"/>
    </w:p>
    <w:p w:rsidR="005F392C" w:rsidRPr="005F392C" w:rsidRDefault="005F392C" w:rsidP="00AB61D7">
      <w:pPr>
        <w:suppressAutoHyphens/>
        <w:ind w:firstLine="709"/>
        <w:rPr>
          <w:bCs/>
        </w:rPr>
      </w:pPr>
      <w:r w:rsidRPr="005F392C">
        <w:rPr>
          <w:bCs/>
        </w:rPr>
        <w:t xml:space="preserve">г) обеспечивает регистрацию заявления в журнале входящей документации, а также выдачу заявителю (представителю заявителя) под личную подпись расписки о приеме заявления и документов, с указанием перечня и даты их получения МФЦ, а также с указанием перечня документов, которые будут получены по межведомственным запросам. </w:t>
      </w:r>
    </w:p>
    <w:p w:rsidR="005F392C" w:rsidRPr="005F392C" w:rsidRDefault="005F392C" w:rsidP="00AB61D7">
      <w:pPr>
        <w:suppressAutoHyphens/>
        <w:ind w:firstLine="709"/>
        <w:rPr>
          <w:bCs/>
        </w:rPr>
      </w:pPr>
      <w:r w:rsidRPr="005F392C">
        <w:rPr>
          <w:bCs/>
        </w:rPr>
        <w:t>3.2.3. При поступлении заявления и документов в электронной форме сотрудник Отдела в срок, установленный подразделом 2.13 Регламента для регистрации заявления, проверяет наличие (отсутствие) оснований для отказа в приеме докуме</w:t>
      </w:r>
      <w:r w:rsidRPr="005F392C">
        <w:rPr>
          <w:bCs/>
        </w:rPr>
        <w:t>н</w:t>
      </w:r>
      <w:r w:rsidRPr="005F392C">
        <w:rPr>
          <w:bCs/>
        </w:rPr>
        <w:t>тов, указанных в подразделе 2.8 Регламента.</w:t>
      </w:r>
    </w:p>
    <w:p w:rsidR="005F392C" w:rsidRPr="005F392C" w:rsidRDefault="005F392C" w:rsidP="00AB61D7">
      <w:pPr>
        <w:suppressAutoHyphens/>
        <w:ind w:firstLine="709"/>
        <w:rPr>
          <w:bCs/>
        </w:rPr>
      </w:pPr>
      <w:r w:rsidRPr="005F392C">
        <w:rPr>
          <w:bCs/>
        </w:rPr>
        <w:tab/>
        <w:t xml:space="preserve">При наличии оснований для отказа в приеме документов, установленных подразделом 2.8 Регламента, сотрудник Отдела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(представителю заявителя) уведомление об этом. </w:t>
      </w:r>
    </w:p>
    <w:p w:rsidR="005F392C" w:rsidRPr="005F392C" w:rsidRDefault="005F392C" w:rsidP="00AB61D7">
      <w:pPr>
        <w:suppressAutoHyphens/>
        <w:ind w:firstLine="709"/>
        <w:rPr>
          <w:bCs/>
        </w:rPr>
      </w:pPr>
      <w:r w:rsidRPr="005F392C">
        <w:rPr>
          <w:bCs/>
        </w:rPr>
        <w:tab/>
        <w:t xml:space="preserve">После получения уведомления об отказе в приеме заявления заявитель (представитель заявителя) вправе обратиться повторно с обращением о </w:t>
      </w:r>
      <w:r w:rsidRPr="005F392C">
        <w:rPr>
          <w:bCs/>
        </w:rPr>
        <w:lastRenderedPageBreak/>
        <w:t>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5F392C" w:rsidRPr="005F392C" w:rsidRDefault="005F392C" w:rsidP="00AB61D7">
      <w:pPr>
        <w:suppressAutoHyphens/>
        <w:ind w:firstLine="709"/>
        <w:rPr>
          <w:bCs/>
        </w:rPr>
      </w:pPr>
      <w:r w:rsidRPr="005F392C">
        <w:rPr>
          <w:bCs/>
        </w:rPr>
        <w:t>При отсутствии указанных в подразделе 2.8 Регламента оснований для отказа в приеме заявления и документов сотрудник Отдела в срок, установленный подразделом 2.13 Регламента, обеспечивает регистрацию заявления в журнале входящей документации</w:t>
      </w:r>
      <w:proofErr w:type="gramStart"/>
      <w:r w:rsidRPr="005F392C">
        <w:rPr>
          <w:bCs/>
        </w:rPr>
        <w:t>..</w:t>
      </w:r>
      <w:proofErr w:type="gramEnd"/>
    </w:p>
    <w:p w:rsidR="005F392C" w:rsidRPr="005F392C" w:rsidRDefault="005F392C" w:rsidP="00AB61D7">
      <w:pPr>
        <w:suppressAutoHyphens/>
        <w:ind w:firstLine="709"/>
        <w:rPr>
          <w:bCs/>
        </w:rPr>
      </w:pPr>
      <w:r w:rsidRPr="005F392C">
        <w:rPr>
          <w:bCs/>
        </w:rPr>
        <w:t xml:space="preserve"> В случае</w:t>
      </w:r>
      <w:proofErr w:type="gramStart"/>
      <w:r w:rsidRPr="005F392C">
        <w:rPr>
          <w:bCs/>
        </w:rPr>
        <w:t>,</w:t>
      </w:r>
      <w:proofErr w:type="gramEnd"/>
      <w:r w:rsidRPr="005F392C">
        <w:rPr>
          <w:bCs/>
        </w:rPr>
        <w:t xml:space="preserve"> если заявление и документы представлены в Администрацию посредством почтового отправления или лично через МФЦ, сотрудник Отдела проверяет наличие (отсутствие) оснований для отказа в их приеме, указанных в подразделе 2.8 Регламента. </w:t>
      </w:r>
      <w:proofErr w:type="gramStart"/>
      <w:r w:rsidRPr="005F392C">
        <w:rPr>
          <w:bCs/>
        </w:rPr>
        <w:t>При наличии оснований для отказа в приеме документов, установленных подразделом 2.8 Регламента, сотрудник Отдела в срок не более чем 1 рабочий день, следующий за днем поступления в Администрацию заявления и документов, в том числе из МФЦ, информирует заявителя (представителя заявителя) способом, указанным в заявлении, об отказе в приеме заявления с указанием осн</w:t>
      </w:r>
      <w:r w:rsidRPr="005F392C">
        <w:rPr>
          <w:bCs/>
        </w:rPr>
        <w:t>о</w:t>
      </w:r>
      <w:r w:rsidRPr="005F392C">
        <w:rPr>
          <w:bCs/>
        </w:rPr>
        <w:t xml:space="preserve">ваний такого отказа. </w:t>
      </w:r>
      <w:proofErr w:type="gramEnd"/>
    </w:p>
    <w:p w:rsidR="005F392C" w:rsidRPr="005F392C" w:rsidRDefault="005F392C" w:rsidP="00AB61D7">
      <w:pPr>
        <w:suppressAutoHyphens/>
        <w:ind w:firstLine="709"/>
        <w:rPr>
          <w:bCs/>
        </w:rPr>
      </w:pPr>
      <w:r w:rsidRPr="005F392C">
        <w:rPr>
          <w:bCs/>
        </w:rPr>
        <w:t xml:space="preserve">При отсутствии оснований для отказа в приеме заявления и документов, сотрудник Отдела обеспечивает их прием. </w:t>
      </w:r>
    </w:p>
    <w:p w:rsidR="005F392C" w:rsidRPr="005F392C" w:rsidRDefault="005F392C" w:rsidP="00AB61D7">
      <w:pPr>
        <w:suppressAutoHyphens/>
        <w:ind w:firstLine="709"/>
        <w:rPr>
          <w:bCs/>
        </w:rPr>
      </w:pPr>
      <w:r w:rsidRPr="005F392C">
        <w:rPr>
          <w:bCs/>
        </w:rPr>
        <w:t>3.2.4. При поступлении заявления из МФЦ, принятого от заявителя (представителя заявителя) в рамках личного приема в МФЦ, сотрудник Отдела обеспечивает его регистрацию в журнале входящей документации</w:t>
      </w:r>
    </w:p>
    <w:p w:rsidR="005F392C" w:rsidRPr="005F392C" w:rsidRDefault="005F392C" w:rsidP="00AB61D7">
      <w:pPr>
        <w:suppressAutoHyphens/>
        <w:ind w:firstLine="709"/>
        <w:rPr>
          <w:bCs/>
        </w:rPr>
      </w:pPr>
      <w:r w:rsidRPr="005F392C">
        <w:rPr>
          <w:bCs/>
        </w:rPr>
        <w:t>3.2.5. При поступлении заявления и документов посредством почтового отправления сотрудник Отдела, ответственный за прием заявлений, обеспечивает их регистрацию в журнале входящей документации.</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3.3. Рассмотрение заявления и документов, направление (выдача) результата предоставления муниципальной услуги</w:t>
      </w:r>
    </w:p>
    <w:p w:rsidR="005F392C" w:rsidRPr="005F392C" w:rsidRDefault="005F392C" w:rsidP="00AB61D7">
      <w:pPr>
        <w:suppressAutoHyphens/>
        <w:ind w:firstLine="709"/>
        <w:rPr>
          <w:bCs/>
        </w:rPr>
      </w:pPr>
      <w:r w:rsidRPr="005F392C">
        <w:rPr>
          <w:bCs/>
        </w:rPr>
        <w:t>3.3.1. Основанием для начала данной административной процедуры является окончание административной процедуры, указанной в подразделе 3.2 Регламента.</w:t>
      </w:r>
    </w:p>
    <w:p w:rsidR="005F392C" w:rsidRPr="005F392C" w:rsidRDefault="005F392C" w:rsidP="00AB61D7">
      <w:pPr>
        <w:suppressAutoHyphens/>
        <w:ind w:firstLine="709"/>
        <w:rPr>
          <w:bCs/>
        </w:rPr>
      </w:pPr>
      <w:r w:rsidRPr="005F392C">
        <w:rPr>
          <w:bCs/>
        </w:rPr>
        <w:t xml:space="preserve">3.3.2. Уполномоченный сотрудник Отдела осуществляет: </w:t>
      </w:r>
    </w:p>
    <w:p w:rsidR="005F392C" w:rsidRPr="005F392C" w:rsidRDefault="005F392C" w:rsidP="00AB61D7">
      <w:pPr>
        <w:suppressAutoHyphens/>
        <w:ind w:firstLine="709"/>
        <w:rPr>
          <w:bCs/>
        </w:rPr>
      </w:pPr>
      <w:r w:rsidRPr="005F392C">
        <w:rPr>
          <w:bCs/>
        </w:rPr>
        <w:t xml:space="preserve">1) подготовку и направление запросов о предоставлении сведений, указанных в подразделе 2.7 Регламента, если заявитель (представитель заявителя) не представил их по собственной инициативе. </w:t>
      </w:r>
      <w:proofErr w:type="gramStart"/>
      <w:r w:rsidRPr="005F392C">
        <w:rPr>
          <w:bCs/>
        </w:rPr>
        <w:t>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либо посредством внутриведомственного взаимодействия со структурными подразделениями Администрации в органы и организации, указа</w:t>
      </w:r>
      <w:r w:rsidRPr="005F392C">
        <w:rPr>
          <w:bCs/>
        </w:rPr>
        <w:t>н</w:t>
      </w:r>
      <w:r w:rsidRPr="005F392C">
        <w:rPr>
          <w:bCs/>
        </w:rPr>
        <w:t>ные в пункте 2.7.1 Регламента (вся запрошенная информация (документы), получе</w:t>
      </w:r>
      <w:r w:rsidRPr="005F392C">
        <w:rPr>
          <w:bCs/>
        </w:rPr>
        <w:t>н</w:t>
      </w:r>
      <w:r w:rsidRPr="005F392C">
        <w:rPr>
          <w:bCs/>
        </w:rPr>
        <w:t>ная в рамках информационного взаимодействия, приобщается к материалам дела);</w:t>
      </w:r>
      <w:proofErr w:type="gramEnd"/>
    </w:p>
    <w:p w:rsidR="005F392C" w:rsidRPr="005F392C" w:rsidRDefault="005F392C" w:rsidP="00AB61D7">
      <w:pPr>
        <w:suppressAutoHyphens/>
        <w:ind w:firstLine="709"/>
        <w:rPr>
          <w:bCs/>
        </w:rPr>
      </w:pPr>
      <w:r w:rsidRPr="005F392C">
        <w:rPr>
          <w:bCs/>
        </w:rPr>
        <w:t>2) проверку полноты полученной информации, документов:</w:t>
      </w:r>
    </w:p>
    <w:p w:rsidR="005F392C" w:rsidRPr="005F392C" w:rsidRDefault="005F392C" w:rsidP="00AB61D7">
      <w:pPr>
        <w:suppressAutoHyphens/>
        <w:ind w:firstLine="709"/>
        <w:rPr>
          <w:bCs/>
        </w:rPr>
      </w:pPr>
      <w:r w:rsidRPr="005F392C">
        <w:rPr>
          <w:bCs/>
        </w:rPr>
        <w:t>в случае поступления запрошенной информации (документов) не в полном объеме или содержащей противоречивые сведения, уполномоченный сотрудник Отдела уточняет запрос и направляет его повторно;</w:t>
      </w:r>
    </w:p>
    <w:p w:rsidR="005F392C" w:rsidRPr="005F392C" w:rsidRDefault="005F392C" w:rsidP="00AB61D7">
      <w:pPr>
        <w:suppressAutoHyphens/>
        <w:ind w:firstLine="709"/>
        <w:rPr>
          <w:bCs/>
        </w:rPr>
      </w:pPr>
      <w:proofErr w:type="gramStart"/>
      <w:r w:rsidRPr="005F392C">
        <w:rPr>
          <w:bCs/>
        </w:rPr>
        <w:t>3) проверяет наличие оснований для отказа в предоставлении муниципальной услуги, установленных подразделом 2.9 Регламента, и при их отсутствии осуществляет подготовку проекта уведомления о результате рассмотрения документов и проекта результата в части принятия на учет граждан в качестве нуждающихся в жилых помещениях: решения о принятии на учет граждан в качестве нуждающихся в жилых помещениях либо решения о признании граждан малоимущими и</w:t>
      </w:r>
      <w:proofErr w:type="gramEnd"/>
      <w:r w:rsidRPr="005F392C">
        <w:rPr>
          <w:bCs/>
        </w:rPr>
        <w:t xml:space="preserve"> </w:t>
      </w:r>
      <w:proofErr w:type="gramStart"/>
      <w:r w:rsidRPr="005F392C">
        <w:rPr>
          <w:bCs/>
        </w:rPr>
        <w:t>нуждающимися в жилых помещениях и принятии на учет; в части учета изменения условий, посл</w:t>
      </w:r>
      <w:r w:rsidRPr="005F392C">
        <w:rPr>
          <w:bCs/>
        </w:rPr>
        <w:t>у</w:t>
      </w:r>
      <w:r w:rsidRPr="005F392C">
        <w:rPr>
          <w:bCs/>
        </w:rPr>
        <w:t xml:space="preserve">живших основанием для принятия граждан на учет в </w:t>
      </w:r>
      <w:r w:rsidRPr="005F392C">
        <w:rPr>
          <w:bCs/>
        </w:rPr>
        <w:lastRenderedPageBreak/>
        <w:t>качестве нуждающихся в жилых помещениях: решения о переводе в списки учета граждан в соответствии с изм</w:t>
      </w:r>
      <w:r w:rsidRPr="005F392C">
        <w:rPr>
          <w:bCs/>
        </w:rPr>
        <w:t>е</w:t>
      </w:r>
      <w:r w:rsidRPr="005F392C">
        <w:rPr>
          <w:bCs/>
        </w:rPr>
        <w:t>нившимися условиями; решения о снятии гражданина с учета в качестве нуждающегося в жилых помещениях;</w:t>
      </w:r>
      <w:proofErr w:type="gramEnd"/>
      <w:r w:rsidRPr="005F392C">
        <w:rPr>
          <w:bCs/>
        </w:rPr>
        <w:t xml:space="preserve"> решения об исключении граждан из отдельных списков граждан, принятых на учет в качестве нуждающихся в жилых помещениях; уведомления о внесении изменений в учетное дело; в части снятия с учета в качестве нуждающихся в жилых помещениях: решения о снятии гражданина с учета в качестве нуждающегося в жилых помещениях; решения </w:t>
      </w:r>
      <w:proofErr w:type="gramStart"/>
      <w:r w:rsidRPr="005F392C">
        <w:rPr>
          <w:bCs/>
        </w:rPr>
        <w:t>об отказе в предоставлении муниципальной услуги в части снятия граждан с учета в качестве</w:t>
      </w:r>
      <w:proofErr w:type="gramEnd"/>
      <w:r w:rsidRPr="005F392C">
        <w:rPr>
          <w:bCs/>
        </w:rPr>
        <w:t xml:space="preserve"> нуждающихся в жилых помещениях;</w:t>
      </w:r>
    </w:p>
    <w:p w:rsidR="005F392C" w:rsidRPr="005F392C" w:rsidRDefault="005F392C" w:rsidP="00AB61D7">
      <w:pPr>
        <w:suppressAutoHyphens/>
        <w:ind w:firstLine="709"/>
        <w:rPr>
          <w:bCs/>
        </w:rPr>
      </w:pPr>
      <w:r w:rsidRPr="005F392C">
        <w:rPr>
          <w:bCs/>
        </w:rPr>
        <w:t>при наличии оснований для отказа в предоставлении муниципальной услуги, установленных подразделом 2.9 Регламента - осуществляет подготовку проекта сообщения об отказе в предоставлении муниципальной услуги и в части принятия на учет граждан в качестве нуждающихся в жилых помещениях - проекта решения об отказе в принятии на учет в качестве нуждающихся в жилых помещениях.</w:t>
      </w:r>
    </w:p>
    <w:p w:rsidR="005F392C" w:rsidRPr="005F392C" w:rsidRDefault="005F392C" w:rsidP="00AB61D7">
      <w:pPr>
        <w:suppressAutoHyphens/>
        <w:ind w:firstLine="709"/>
        <w:rPr>
          <w:bCs/>
        </w:rPr>
      </w:pPr>
      <w:r w:rsidRPr="005F392C">
        <w:rPr>
          <w:bCs/>
        </w:rPr>
        <w:tab/>
        <w:t>При предоставлении заявителем (представителем заявителя) самостоятельно документов, указанных в пунктах 2.7.1-2.7.4 Регламента, межведомственное электронное взаимодействие не проводится.</w:t>
      </w:r>
    </w:p>
    <w:p w:rsidR="005F392C" w:rsidRPr="005F392C" w:rsidRDefault="005F392C" w:rsidP="00AB61D7">
      <w:pPr>
        <w:suppressAutoHyphens/>
        <w:ind w:firstLine="709"/>
        <w:rPr>
          <w:bCs/>
        </w:rPr>
      </w:pPr>
      <w:r w:rsidRPr="005F392C">
        <w:rPr>
          <w:bCs/>
        </w:rPr>
        <w:tab/>
      </w:r>
      <w:proofErr w:type="gramStart"/>
      <w:r w:rsidRPr="005F392C">
        <w:rPr>
          <w:bCs/>
        </w:rPr>
        <w:t xml:space="preserve">В проекте письменного отказа в предоставлении муниципальной услуги указываются конкретные основания из установленных в подразделе 2.9 Регламента, а также положения заявления или документов, в отношении которых выявлены такие основания. </w:t>
      </w:r>
      <w:proofErr w:type="gramEnd"/>
    </w:p>
    <w:p w:rsidR="005F392C" w:rsidRPr="005F392C" w:rsidRDefault="005F392C" w:rsidP="00AB61D7">
      <w:pPr>
        <w:suppressAutoHyphens/>
        <w:ind w:firstLine="709"/>
        <w:rPr>
          <w:bCs/>
        </w:rPr>
      </w:pPr>
      <w:r w:rsidRPr="005F392C">
        <w:rPr>
          <w:bCs/>
        </w:rPr>
        <w:tab/>
        <w:t xml:space="preserve">Отказ в предоставлении муниципальной услуги не препятствует повторной подаче документов при устранении причины (основания) для отказа. </w:t>
      </w:r>
    </w:p>
    <w:p w:rsidR="005F392C" w:rsidRPr="005F392C" w:rsidRDefault="005F392C" w:rsidP="00AB61D7">
      <w:pPr>
        <w:suppressAutoHyphens/>
        <w:ind w:firstLine="709"/>
        <w:rPr>
          <w:bCs/>
        </w:rPr>
      </w:pPr>
      <w:r w:rsidRPr="005F392C">
        <w:rPr>
          <w:bCs/>
        </w:rPr>
        <w:t>3.3.3. Решение о принятии на учет граждан в качестве нуждающихся в жилых помещениях должно содержать:</w:t>
      </w:r>
    </w:p>
    <w:p w:rsidR="005F392C" w:rsidRPr="005F392C" w:rsidRDefault="005F392C" w:rsidP="00AB61D7">
      <w:pPr>
        <w:suppressAutoHyphens/>
        <w:ind w:firstLine="709"/>
        <w:rPr>
          <w:bCs/>
        </w:rPr>
      </w:pPr>
      <w:proofErr w:type="gramStart"/>
      <w:r w:rsidRPr="005F392C">
        <w:rPr>
          <w:bCs/>
        </w:rPr>
        <w:t xml:space="preserve">в отношении граждан, перечисленных в подпункте 1.2.1.2 настоящего Регламента, - указание на категорию граждан, к которой относится гражданин в соответствии с нормативными правовыми актами Российской Федерации (с учетом подпункта 1.2.1.2 и пункта 1.2.2 настоящего Регламента), а также на норму Жилищного кодекса Российской Федерации, в соответствии с которой гражданин признан нуждающимся в предоставлении жилого помещения по договору социального найма; </w:t>
      </w:r>
      <w:proofErr w:type="gramEnd"/>
    </w:p>
    <w:p w:rsidR="005F392C" w:rsidRPr="005F392C" w:rsidRDefault="005F392C" w:rsidP="00AB61D7">
      <w:pPr>
        <w:suppressAutoHyphens/>
        <w:ind w:firstLine="709"/>
        <w:rPr>
          <w:bCs/>
        </w:rPr>
      </w:pPr>
      <w:r w:rsidRPr="005F392C">
        <w:rPr>
          <w:bCs/>
        </w:rPr>
        <w:t>в отношении малоимущих граждан - указание на признание гражданина малоимущим и на независящие причины, а также на норму Жилищного кодекса Российской Федерации, Закона Тюменской области № 137, в соответствии с которыми гражданин признан нуждающимся в предоставлении жилого помещения по договору социального найма.</w:t>
      </w:r>
    </w:p>
    <w:p w:rsidR="005F392C" w:rsidRPr="005F392C" w:rsidRDefault="005F392C" w:rsidP="00AB61D7">
      <w:pPr>
        <w:suppressAutoHyphens/>
        <w:ind w:firstLine="709"/>
        <w:rPr>
          <w:bCs/>
        </w:rPr>
      </w:pPr>
      <w:r w:rsidRPr="005F392C">
        <w:rPr>
          <w:bCs/>
        </w:rPr>
        <w:t>3.3.4. Документы, указанные в подпункте 3 пункта 3.3.2 Регламента, вместе с документами, принятыми от заявителя, информацией (документами), поступившей в рамках межведомственного взаимодействия, передаются уполномоченным сотрудником Отдела на утверждение (подписание) главе муниципального образования.</w:t>
      </w:r>
    </w:p>
    <w:p w:rsidR="005F392C" w:rsidRPr="005F392C" w:rsidRDefault="005F392C" w:rsidP="00AB61D7">
      <w:pPr>
        <w:suppressAutoHyphens/>
        <w:ind w:firstLine="709"/>
        <w:rPr>
          <w:bCs/>
        </w:rPr>
      </w:pPr>
      <w:proofErr w:type="gramStart"/>
      <w:r w:rsidRPr="005F392C">
        <w:rPr>
          <w:bCs/>
        </w:rPr>
        <w:t>Документы, указанные в подпункте 3 пункта 3.3.2 Регламента, подлежат подписанию главой муниципального образования в течение 3 рабочих дней со дня поступления к нему указанных документов, но не позднее 25 рабочих дней со дня п</w:t>
      </w:r>
      <w:r w:rsidRPr="005F392C">
        <w:rPr>
          <w:bCs/>
        </w:rPr>
        <w:t>о</w:t>
      </w:r>
      <w:r w:rsidRPr="005F392C">
        <w:rPr>
          <w:bCs/>
        </w:rPr>
        <w:t>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roofErr w:type="gramEnd"/>
    </w:p>
    <w:p w:rsidR="005F392C" w:rsidRPr="005F392C" w:rsidRDefault="005F392C" w:rsidP="00AB61D7">
      <w:pPr>
        <w:suppressAutoHyphens/>
        <w:ind w:firstLine="709"/>
        <w:rPr>
          <w:bCs/>
        </w:rPr>
      </w:pPr>
      <w:r w:rsidRPr="005F392C">
        <w:rPr>
          <w:bCs/>
        </w:rPr>
        <w:t>3.3.5. Сотрудник Отдела не позднее 3 рабочих дней со дня подписания главой муниципального образования документов, указанных в подпункте 3 пункта 3.3.2 Регламента:</w:t>
      </w:r>
    </w:p>
    <w:p w:rsidR="005F392C" w:rsidRPr="005F392C" w:rsidRDefault="005F392C" w:rsidP="00AB61D7">
      <w:pPr>
        <w:suppressAutoHyphens/>
        <w:ind w:firstLine="709"/>
        <w:rPr>
          <w:bCs/>
        </w:rPr>
      </w:pPr>
      <w:r w:rsidRPr="005F392C">
        <w:rPr>
          <w:bCs/>
        </w:rPr>
        <w:t>1) обеспечивает их регистрацию в установленном в Администрации порядке;</w:t>
      </w:r>
    </w:p>
    <w:p w:rsidR="005F392C" w:rsidRPr="005F392C" w:rsidRDefault="005F392C" w:rsidP="00AB61D7">
      <w:pPr>
        <w:suppressAutoHyphens/>
        <w:ind w:firstLine="709"/>
        <w:rPr>
          <w:bCs/>
        </w:rPr>
      </w:pPr>
      <w:r w:rsidRPr="005F392C">
        <w:rPr>
          <w:bCs/>
        </w:rPr>
        <w:lastRenderedPageBreak/>
        <w:t>2) обеспечивает направление (выдачу) заявителю результатов муниципальной услуги, указанных в подразделе 2.3 Регламента, выбранным заявителем (пре</w:t>
      </w:r>
      <w:r w:rsidRPr="005F392C">
        <w:rPr>
          <w:bCs/>
        </w:rPr>
        <w:t>д</w:t>
      </w:r>
      <w:r w:rsidRPr="005F392C">
        <w:rPr>
          <w:bCs/>
        </w:rPr>
        <w:t>ставителем заявителя) способом.</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3.4. Исправление допущенных опечаток и ошибок в выданных в результате предоставления муниципальной услуги документах</w:t>
      </w:r>
    </w:p>
    <w:p w:rsidR="005F392C" w:rsidRPr="005F392C" w:rsidRDefault="005F392C" w:rsidP="00AB61D7">
      <w:pPr>
        <w:suppressAutoHyphens/>
        <w:ind w:firstLine="709"/>
        <w:rPr>
          <w:bCs/>
        </w:rPr>
      </w:pPr>
      <w:r w:rsidRPr="005F392C">
        <w:rPr>
          <w:bCs/>
        </w:rP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5F392C" w:rsidRPr="005F392C" w:rsidRDefault="005F392C" w:rsidP="00AB61D7">
      <w:pPr>
        <w:suppressAutoHyphens/>
        <w:ind w:firstLine="709"/>
        <w:rPr>
          <w:bCs/>
        </w:rPr>
      </w:pPr>
      <w:r w:rsidRPr="005F392C">
        <w:rPr>
          <w:bCs/>
        </w:rPr>
        <w:t>3.4.2. При обращении с заявлением об исправлении допущенных опечаток и (или) ошибок заявитель (представитель заявителя) представляет:</w:t>
      </w:r>
    </w:p>
    <w:p w:rsidR="005F392C" w:rsidRPr="005F392C" w:rsidRDefault="005F392C" w:rsidP="00AB61D7">
      <w:pPr>
        <w:suppressAutoHyphens/>
        <w:ind w:firstLine="709"/>
        <w:rPr>
          <w:bCs/>
        </w:rPr>
      </w:pPr>
      <w:r w:rsidRPr="005F392C">
        <w:rPr>
          <w:bCs/>
        </w:rPr>
        <w:t>1) заявление об исправлении допущенных опечаток и (или) ошибок по форме, согласно Приложению № 5 к настоящему Регламенту;</w:t>
      </w:r>
    </w:p>
    <w:p w:rsidR="005F392C" w:rsidRPr="005F392C" w:rsidRDefault="005F392C" w:rsidP="00AB61D7">
      <w:pPr>
        <w:suppressAutoHyphens/>
        <w:ind w:firstLine="709"/>
        <w:rPr>
          <w:bCs/>
        </w:rPr>
      </w:pPr>
      <w:r w:rsidRPr="005F392C">
        <w:rPr>
          <w:bCs/>
        </w:rPr>
        <w:t>2) документы, имеющие юридическую силу, свидетельствующие о наличии опечаток и (или) ошибок и содержащие правильные данные;</w:t>
      </w:r>
    </w:p>
    <w:p w:rsidR="005F392C" w:rsidRPr="005F392C" w:rsidRDefault="005F392C" w:rsidP="00AB61D7">
      <w:pPr>
        <w:suppressAutoHyphens/>
        <w:ind w:firstLine="709"/>
        <w:rPr>
          <w:bCs/>
        </w:rPr>
      </w:pPr>
      <w:r w:rsidRPr="005F392C">
        <w:rPr>
          <w:bCs/>
        </w:rPr>
        <w:t>3) выданный результат предоставления муниципальной услуги, в котором содержится опечатка и (или) ошибка.</w:t>
      </w:r>
    </w:p>
    <w:p w:rsidR="005F392C" w:rsidRPr="005F392C" w:rsidRDefault="005F392C" w:rsidP="00AB61D7">
      <w:pPr>
        <w:suppressAutoHyphens/>
        <w:ind w:firstLine="709"/>
        <w:rPr>
          <w:bCs/>
        </w:rPr>
      </w:pPr>
      <w:r w:rsidRPr="005F392C">
        <w:rPr>
          <w:bCs/>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5F392C" w:rsidRPr="005F392C" w:rsidRDefault="005F392C" w:rsidP="00AB61D7">
      <w:pPr>
        <w:suppressAutoHyphens/>
        <w:ind w:firstLine="709"/>
        <w:rPr>
          <w:bCs/>
        </w:rPr>
      </w:pPr>
      <w:r w:rsidRPr="005F392C">
        <w:rPr>
          <w:bCs/>
        </w:rPr>
        <w:t>3.4.4. Регистрация заявления об исправлении допущенных опечаток и (или) ошибок осуществляется в порядке и сроки, установленные подразделом 3.2 Регламента.</w:t>
      </w:r>
    </w:p>
    <w:p w:rsidR="005F392C" w:rsidRPr="005F392C" w:rsidRDefault="005F392C" w:rsidP="00AB61D7">
      <w:pPr>
        <w:suppressAutoHyphens/>
        <w:ind w:firstLine="709"/>
        <w:rPr>
          <w:bCs/>
        </w:rPr>
      </w:pPr>
      <w:r w:rsidRPr="005F392C">
        <w:rPr>
          <w:bCs/>
        </w:rPr>
        <w:t xml:space="preserve">3.4.5. </w:t>
      </w:r>
      <w:proofErr w:type="gramStart"/>
      <w:r w:rsidRPr="005F392C">
        <w:rPr>
          <w:bCs/>
        </w:rP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w:t>
      </w:r>
      <w:r w:rsidRPr="005F392C">
        <w:rPr>
          <w:bCs/>
        </w:rPr>
        <w:t>а</w:t>
      </w:r>
      <w:r w:rsidRPr="005F392C">
        <w:rPr>
          <w:bCs/>
        </w:rPr>
        <w:t>явления об исправлении допущенных</w:t>
      </w:r>
      <w:proofErr w:type="gramEnd"/>
      <w:r w:rsidRPr="005F392C">
        <w:rPr>
          <w:bCs/>
        </w:rPr>
        <w:t xml:space="preserve"> опечаток и (или) ошибок.</w:t>
      </w:r>
    </w:p>
    <w:p w:rsidR="005F392C" w:rsidRPr="005F392C" w:rsidRDefault="005F392C" w:rsidP="00AB61D7">
      <w:pPr>
        <w:suppressAutoHyphens/>
        <w:ind w:firstLine="709"/>
        <w:rPr>
          <w:bCs/>
        </w:rPr>
      </w:pPr>
      <w:proofErr w:type="gramStart"/>
      <w:r w:rsidRPr="005F392C">
        <w:rPr>
          <w:bCs/>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w:t>
      </w:r>
      <w:r w:rsidRPr="005F392C">
        <w:rPr>
          <w:bCs/>
        </w:rPr>
        <w:t>и</w:t>
      </w:r>
      <w:r w:rsidRPr="005F392C">
        <w:rPr>
          <w:bCs/>
        </w:rPr>
        <w:t>телю способом, указанным в заявлении об исправлении допущенных опечаток и (или) ошибок, в срок, не превышающий 5 рабочих дней со дня, следующего за днем</w:t>
      </w:r>
      <w:proofErr w:type="gramEnd"/>
      <w:r w:rsidRPr="005F392C">
        <w:rPr>
          <w:bCs/>
        </w:rPr>
        <w:t xml:space="preserve"> регистрации заявления об исправлении допущенных опечаток и (или) ошибок.</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 xml:space="preserve">IV. Формы </w:t>
      </w:r>
      <w:proofErr w:type="gramStart"/>
      <w:r w:rsidRPr="005F392C">
        <w:rPr>
          <w:bCs/>
        </w:rPr>
        <w:t>контроля за</w:t>
      </w:r>
      <w:proofErr w:type="gramEnd"/>
      <w:r w:rsidRPr="005F392C">
        <w:rPr>
          <w:bCs/>
        </w:rPr>
        <w:t xml:space="preserve"> исполнением административного регламента</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 xml:space="preserve">4.1. Порядок осуществления текущего </w:t>
      </w:r>
      <w:proofErr w:type="gramStart"/>
      <w:r w:rsidRPr="005F392C">
        <w:rPr>
          <w:bCs/>
        </w:rPr>
        <w:t>контроля за</w:t>
      </w:r>
      <w:proofErr w:type="gramEnd"/>
      <w:r w:rsidRPr="005F392C">
        <w:rPr>
          <w:bCs/>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w:t>
      </w:r>
      <w:r w:rsidRPr="005F392C">
        <w:rPr>
          <w:bCs/>
        </w:rPr>
        <w:t>у</w:t>
      </w:r>
      <w:r w:rsidRPr="005F392C">
        <w:rPr>
          <w:bCs/>
        </w:rPr>
        <w:t>ниципальной услуги, а также принятием решений ответственными лицами</w:t>
      </w:r>
    </w:p>
    <w:p w:rsidR="005F392C" w:rsidRPr="005F392C" w:rsidRDefault="005F392C" w:rsidP="00AB61D7">
      <w:pPr>
        <w:suppressAutoHyphens/>
        <w:ind w:firstLine="709"/>
        <w:rPr>
          <w:bCs/>
        </w:rPr>
      </w:pPr>
      <w:r w:rsidRPr="005F392C">
        <w:rPr>
          <w:bCs/>
        </w:rPr>
        <w:t xml:space="preserve">Текущий </w:t>
      </w:r>
      <w:proofErr w:type="gramStart"/>
      <w:r w:rsidRPr="005F392C">
        <w:rPr>
          <w:bCs/>
        </w:rPr>
        <w:t>контроль за</w:t>
      </w:r>
      <w:proofErr w:type="gramEnd"/>
      <w:r w:rsidRPr="005F392C">
        <w:rPr>
          <w:bC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5F392C" w:rsidRPr="005F392C" w:rsidRDefault="005F392C" w:rsidP="00AB61D7">
      <w:pPr>
        <w:suppressAutoHyphens/>
        <w:ind w:firstLine="709"/>
        <w:rPr>
          <w:bCs/>
        </w:rPr>
      </w:pPr>
      <w:r w:rsidRPr="005F392C">
        <w:rPr>
          <w:bCs/>
        </w:rPr>
        <w:lastRenderedPageBreak/>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5F392C" w:rsidRPr="005F392C" w:rsidRDefault="005F392C" w:rsidP="00AB61D7">
      <w:pPr>
        <w:suppressAutoHyphens/>
        <w:ind w:firstLine="709"/>
        <w:rPr>
          <w:bCs/>
        </w:rPr>
      </w:pPr>
      <w:r w:rsidRPr="005F392C">
        <w:rPr>
          <w:bCs/>
        </w:rPr>
        <w:t xml:space="preserve">Текущий контроль осуществляется путем </w:t>
      </w:r>
      <w:proofErr w:type="gramStart"/>
      <w:r w:rsidRPr="005F392C">
        <w:rPr>
          <w:bCs/>
        </w:rPr>
        <w:t>проведения</w:t>
      </w:r>
      <w:proofErr w:type="gramEnd"/>
      <w:r w:rsidRPr="005F392C">
        <w:rPr>
          <w:bCs/>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r w:rsidRPr="005F392C">
        <w:rPr>
          <w:bCs/>
        </w:rPr>
        <w:cr/>
      </w:r>
    </w:p>
    <w:p w:rsidR="005F392C" w:rsidRPr="005F392C" w:rsidRDefault="005F392C" w:rsidP="00AB61D7">
      <w:pPr>
        <w:suppressAutoHyphens/>
        <w:ind w:firstLine="709"/>
        <w:rPr>
          <w:bCs/>
        </w:rPr>
      </w:pPr>
      <w:r w:rsidRPr="005F392C">
        <w:rPr>
          <w:bCs/>
        </w:rPr>
        <w:t>Периодичность осуществления текущего контроля устанавливается правовым актом муниципального образования.</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ab/>
        <w:t>4.2. Порядок и периодичность осуществления плановых и внеплановых проверок полноты и качества предоставления муниципальной услуги, в том числе пор</w:t>
      </w:r>
      <w:r w:rsidRPr="005F392C">
        <w:rPr>
          <w:bCs/>
        </w:rPr>
        <w:t>я</w:t>
      </w:r>
      <w:r w:rsidRPr="005F392C">
        <w:rPr>
          <w:bCs/>
        </w:rPr>
        <w:t xml:space="preserve">док и формы </w:t>
      </w:r>
      <w:proofErr w:type="gramStart"/>
      <w:r w:rsidRPr="005F392C">
        <w:rPr>
          <w:bCs/>
        </w:rPr>
        <w:t>контроля за</w:t>
      </w:r>
      <w:proofErr w:type="gramEnd"/>
      <w:r w:rsidRPr="005F392C">
        <w:rPr>
          <w:bCs/>
        </w:rPr>
        <w:t xml:space="preserve"> полнотой и качеством предоставления муниципальной услуги</w:t>
      </w:r>
    </w:p>
    <w:p w:rsidR="005F392C" w:rsidRPr="005F392C" w:rsidRDefault="005F392C" w:rsidP="00AB61D7">
      <w:pPr>
        <w:suppressAutoHyphens/>
        <w:ind w:firstLine="709"/>
        <w:rPr>
          <w:bCs/>
        </w:rPr>
      </w:pPr>
      <w:r w:rsidRPr="005F392C">
        <w:rPr>
          <w:bCs/>
        </w:rPr>
        <w:t xml:space="preserve">Администрация организует и осуществляет </w:t>
      </w:r>
      <w:proofErr w:type="gramStart"/>
      <w:r w:rsidRPr="005F392C">
        <w:rPr>
          <w:bCs/>
        </w:rPr>
        <w:t>контроль за</w:t>
      </w:r>
      <w:proofErr w:type="gramEnd"/>
      <w:r w:rsidRPr="005F392C">
        <w:rPr>
          <w:bCs/>
        </w:rPr>
        <w:t xml:space="preserve"> предоставлением муниципальной услуги.</w:t>
      </w:r>
    </w:p>
    <w:p w:rsidR="005F392C" w:rsidRPr="005F392C" w:rsidRDefault="005F392C" w:rsidP="00AB61D7">
      <w:pPr>
        <w:suppressAutoHyphens/>
        <w:ind w:firstLine="709"/>
        <w:rPr>
          <w:bCs/>
        </w:rPr>
      </w:pPr>
      <w:proofErr w:type="gramStart"/>
      <w:r w:rsidRPr="005F392C">
        <w:rPr>
          <w:bCs/>
        </w:rPr>
        <w:t>Контроль за</w:t>
      </w:r>
      <w:proofErr w:type="gramEnd"/>
      <w:r w:rsidRPr="005F392C">
        <w:rPr>
          <w:bCs/>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5F392C" w:rsidRPr="005F392C" w:rsidRDefault="005F392C" w:rsidP="00AB61D7">
      <w:pPr>
        <w:suppressAutoHyphens/>
        <w:ind w:firstLine="709"/>
        <w:rPr>
          <w:bCs/>
        </w:rPr>
      </w:pPr>
      <w:r w:rsidRPr="005F392C">
        <w:rPr>
          <w:bCs/>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5F392C" w:rsidRPr="005F392C" w:rsidRDefault="005F392C" w:rsidP="00AB61D7">
      <w:pPr>
        <w:suppressAutoHyphens/>
        <w:ind w:firstLine="709"/>
        <w:rPr>
          <w:bCs/>
        </w:rPr>
      </w:pPr>
      <w:r w:rsidRPr="005F392C">
        <w:rPr>
          <w:bCs/>
        </w:rPr>
        <w:t>Проверки полноты и качества предоставления муниципальной услуги осуществляются на основании правового акта муниципального образования.</w:t>
      </w:r>
    </w:p>
    <w:p w:rsidR="005F392C" w:rsidRPr="005F392C" w:rsidRDefault="005F392C" w:rsidP="00AB61D7">
      <w:pPr>
        <w:suppressAutoHyphens/>
        <w:ind w:firstLine="709"/>
        <w:rPr>
          <w:bCs/>
        </w:rPr>
      </w:pPr>
      <w:r w:rsidRPr="005F392C">
        <w:rPr>
          <w:bCs/>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w:t>
      </w:r>
      <w:r w:rsidRPr="005F392C">
        <w:rPr>
          <w:bCs/>
        </w:rPr>
        <w:t>н</w:t>
      </w:r>
      <w:r w:rsidRPr="005F392C">
        <w:rPr>
          <w:bCs/>
        </w:rPr>
        <w:t>кретному обращению).</w:t>
      </w:r>
    </w:p>
    <w:p w:rsidR="005F392C" w:rsidRPr="005F392C" w:rsidRDefault="005F392C" w:rsidP="00AB61D7">
      <w:pPr>
        <w:suppressAutoHyphens/>
        <w:ind w:firstLine="709"/>
        <w:rPr>
          <w:bCs/>
        </w:rPr>
      </w:pPr>
    </w:p>
    <w:p w:rsidR="005F392C" w:rsidRPr="005F392C" w:rsidRDefault="005F392C" w:rsidP="00AB61D7">
      <w:pPr>
        <w:suppressAutoHyphens/>
        <w:ind w:firstLine="709"/>
        <w:rPr>
          <w:bCs/>
        </w:rPr>
      </w:pPr>
      <w:r w:rsidRPr="005F392C">
        <w:rPr>
          <w:bCs/>
        </w:rPr>
        <w:t>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F392C" w:rsidRPr="005F392C" w:rsidRDefault="005F392C" w:rsidP="00AB61D7">
      <w:pPr>
        <w:suppressAutoHyphens/>
        <w:ind w:firstLine="709"/>
        <w:rPr>
          <w:bCs/>
        </w:rPr>
      </w:pPr>
    </w:p>
    <w:p w:rsidR="005F392C" w:rsidRPr="005F392C" w:rsidRDefault="005F392C" w:rsidP="00AB61D7">
      <w:pPr>
        <w:suppressAutoHyphens/>
        <w:ind w:firstLine="709"/>
      </w:pPr>
      <w:r w:rsidRPr="005F392C">
        <w:rPr>
          <w:bCs/>
        </w:rPr>
        <w:t xml:space="preserve">5.1. </w:t>
      </w:r>
      <w:proofErr w:type="gramStart"/>
      <w:r w:rsidRPr="005F392C">
        <w:rPr>
          <w:bCs/>
        </w:rPr>
        <w:t>Заявитель (представитель заявителя) вправе обжаловать действия (бездействие) и (или) решения, принятые в ходе предоставления муниципаль</w:t>
      </w:r>
      <w:r w:rsidRPr="005F392C">
        <w:t>ной услуги, в досудебном (внесудебном) порядке.</w:t>
      </w:r>
      <w:proofErr w:type="gramEnd"/>
    </w:p>
    <w:p w:rsidR="005F392C" w:rsidRPr="005F392C" w:rsidRDefault="005F392C" w:rsidP="00AB61D7">
      <w:pPr>
        <w:suppressAutoHyphens/>
        <w:ind w:firstLine="709"/>
      </w:pPr>
      <w:r w:rsidRPr="005F392C">
        <w:t>5.2. Жалоба может быть адресована должностным лицам, уполномоченным на ее рассмотрение, указанным в части 1 статьи 11.2 Федерального закона от 27.07.2010 №210-ФЗ «Об организации предоставления государственных и муниципальных услуг», в том числе:</w:t>
      </w:r>
    </w:p>
    <w:p w:rsidR="005F392C" w:rsidRPr="005F392C" w:rsidRDefault="005F392C" w:rsidP="00AB61D7">
      <w:pPr>
        <w:suppressAutoHyphens/>
        <w:ind w:firstLine="709"/>
      </w:pPr>
      <w:r w:rsidRPr="005F392C">
        <w:t>а) заместителю Главы сельского поселения, координирующему и контролирующему деятельность Отдела, на решения и (или) действия (бездействие) должнос</w:t>
      </w:r>
      <w:r w:rsidRPr="005F392C">
        <w:t>т</w:t>
      </w:r>
      <w:r w:rsidRPr="005F392C">
        <w:t>ных лиц Отдела;</w:t>
      </w:r>
    </w:p>
    <w:p w:rsidR="005F392C" w:rsidRPr="005F392C" w:rsidRDefault="005F392C" w:rsidP="00AB61D7">
      <w:pPr>
        <w:suppressAutoHyphens/>
        <w:ind w:firstLine="709"/>
      </w:pPr>
      <w:r w:rsidRPr="005F392C">
        <w:t xml:space="preserve">б) Главе муниципального образования на решения и (или) действия (бездействие) заместителя Главы сельского поселения, координирующего и </w:t>
      </w:r>
      <w:r w:rsidRPr="005F392C">
        <w:lastRenderedPageBreak/>
        <w:t>контролирующего деятельность определенного структурного подразделения Администрации;</w:t>
      </w:r>
    </w:p>
    <w:p w:rsidR="005F392C" w:rsidRPr="005F392C" w:rsidRDefault="005F392C" w:rsidP="00AB61D7">
      <w:pPr>
        <w:suppressAutoHyphens/>
        <w:ind w:firstLine="709"/>
        <w:rPr>
          <w:bCs/>
        </w:rPr>
      </w:pPr>
      <w:r w:rsidRPr="005F392C">
        <w:rPr>
          <w:bCs/>
        </w:rPr>
        <w:t xml:space="preserve"> в) директору МФЦ на решения и (или) действия (бездействие) сотрудников МФЦ.</w:t>
      </w:r>
    </w:p>
    <w:p w:rsidR="005F392C" w:rsidRPr="005F392C" w:rsidRDefault="005F392C" w:rsidP="00AB61D7">
      <w:pPr>
        <w:suppressAutoHyphens/>
        <w:ind w:firstLine="709"/>
        <w:rPr>
          <w:bCs/>
        </w:rPr>
      </w:pPr>
      <w:r w:rsidRPr="005F392C">
        <w:rPr>
          <w:bCs/>
        </w:rP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5F392C" w:rsidRPr="005F392C" w:rsidRDefault="005F392C" w:rsidP="00AB61D7">
      <w:pPr>
        <w:suppressAutoHyphens/>
        <w:ind w:firstLine="709"/>
        <w:rPr>
          <w:bCs/>
        </w:rPr>
      </w:pPr>
      <w:r w:rsidRPr="005F392C">
        <w:rPr>
          <w:bCs/>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5F392C" w:rsidRPr="005F392C" w:rsidRDefault="005F392C" w:rsidP="00AB61D7">
      <w:pPr>
        <w:suppressAutoHyphens/>
        <w:ind w:firstLine="709"/>
        <w:rPr>
          <w:bCs/>
        </w:rPr>
      </w:pPr>
      <w:r w:rsidRPr="005F392C">
        <w:rPr>
          <w:bCs/>
        </w:rPr>
        <w:t>Федеральным законом от 27.07.2010 № 210-ФЗ «Об организации предоставления государственных и муниципальных услуг»;</w:t>
      </w:r>
    </w:p>
    <w:p w:rsidR="00A0700D" w:rsidRPr="005F392C" w:rsidRDefault="005F392C" w:rsidP="00AB61D7">
      <w:pPr>
        <w:suppressAutoHyphens/>
        <w:ind w:firstLine="709"/>
      </w:pPr>
      <w:r w:rsidRPr="005F392C">
        <w:rPr>
          <w:bCs/>
        </w:rPr>
        <w:t xml:space="preserve">Постановлением администрации муниципального образования поселок Боровский от </w:t>
      </w:r>
      <w:hyperlink r:id="rId12" w:tgtFrame="Logical" w:history="1">
        <w:r w:rsidRPr="002D797E">
          <w:rPr>
            <w:rStyle w:val="a7"/>
            <w:bCs/>
          </w:rPr>
          <w:t>23.07.2019 № 55</w:t>
        </w:r>
      </w:hyperlink>
      <w:r w:rsidRPr="005F392C">
        <w:rPr>
          <w:bCs/>
        </w:rPr>
        <w:t xml:space="preserve">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w:t>
      </w:r>
      <w:r w:rsidRPr="005F392C">
        <w:rPr>
          <w:bCs/>
        </w:rPr>
        <w:t>ь</w:t>
      </w:r>
      <w:r w:rsidRPr="005F392C">
        <w:rPr>
          <w:bCs/>
        </w:rPr>
        <w:t>ными служащими Администрации муниципального образования поселок Боровский, предоставляющими муниципальные услуги.</w:t>
      </w:r>
    </w:p>
    <w:p w:rsidR="00A0700D" w:rsidRPr="00CF7FC7" w:rsidRDefault="00A0700D" w:rsidP="00AB61D7">
      <w:pPr>
        <w:suppressAutoHyphens/>
        <w:ind w:firstLine="709"/>
        <w:jc w:val="right"/>
        <w:rPr>
          <w:rFonts w:eastAsia="Arial"/>
        </w:rPr>
      </w:pPr>
    </w:p>
    <w:p w:rsidR="00A0700D" w:rsidRPr="005F392C" w:rsidRDefault="005453F5" w:rsidP="00AB61D7">
      <w:pPr>
        <w:suppressAutoHyphens/>
        <w:jc w:val="right"/>
      </w:pPr>
      <w:r w:rsidRPr="005F392C">
        <w:t>Приложение 1 к Регламенту</w:t>
      </w:r>
    </w:p>
    <w:p w:rsidR="00A0700D" w:rsidRPr="005F392C" w:rsidRDefault="00A0700D" w:rsidP="00AB61D7">
      <w:pPr>
        <w:suppressAutoHyphens/>
      </w:pPr>
    </w:p>
    <w:bookmarkEnd w:id="1"/>
    <w:bookmarkEnd w:id="2"/>
    <w:bookmarkEnd w:id="3"/>
    <w:bookmarkEnd w:id="4"/>
    <w:p w:rsidR="005F392C" w:rsidRPr="005F392C" w:rsidRDefault="005F392C" w:rsidP="00AB61D7">
      <w:pPr>
        <w:pStyle w:val="22"/>
        <w:jc w:val="center"/>
        <w:rPr>
          <w:rFonts w:ascii="Arial" w:hAnsi="Arial" w:cs="Arial"/>
          <w:lang w:val="ru-RU"/>
        </w:rPr>
      </w:pPr>
      <w:r w:rsidRPr="005F392C">
        <w:rPr>
          <w:rStyle w:val="18"/>
          <w:rFonts w:ascii="Arial" w:hAnsi="Arial" w:cs="Arial"/>
          <w:b/>
          <w:bCs/>
          <w:lang w:val="ru-RU" w:eastAsia="ru-RU"/>
        </w:rPr>
        <w:t>Форма заявления</w:t>
      </w:r>
    </w:p>
    <w:p w:rsidR="005F392C" w:rsidRPr="005F392C" w:rsidRDefault="005F392C" w:rsidP="00AB61D7">
      <w:pPr>
        <w:pStyle w:val="22"/>
        <w:jc w:val="center"/>
        <w:rPr>
          <w:rFonts w:ascii="Arial" w:hAnsi="Arial" w:cs="Arial"/>
          <w:lang w:val="ru-RU"/>
        </w:rPr>
      </w:pPr>
      <w:r w:rsidRPr="005F392C">
        <w:rPr>
          <w:rStyle w:val="18"/>
          <w:rFonts w:ascii="Arial" w:hAnsi="Arial" w:cs="Arial"/>
          <w:b/>
          <w:bCs/>
          <w:lang w:val="ru-RU" w:eastAsia="ru-RU"/>
        </w:rPr>
        <w:t>о принятии граждан на учет в качестве нуждающихся</w:t>
      </w:r>
    </w:p>
    <w:p w:rsidR="005F392C" w:rsidRPr="005F392C" w:rsidRDefault="005F392C" w:rsidP="00AB61D7">
      <w:pPr>
        <w:pStyle w:val="22"/>
        <w:jc w:val="center"/>
        <w:rPr>
          <w:rFonts w:ascii="Arial" w:hAnsi="Arial" w:cs="Arial"/>
          <w:lang w:val="ru-RU"/>
        </w:rPr>
      </w:pPr>
      <w:proofErr w:type="gramStart"/>
      <w:r w:rsidRPr="005F392C">
        <w:rPr>
          <w:rStyle w:val="18"/>
          <w:rFonts w:ascii="Arial" w:eastAsia="Arial" w:hAnsi="Arial" w:cs="Arial"/>
          <w:b/>
          <w:bCs/>
          <w:lang w:val="ru-RU" w:eastAsia="ru-RU"/>
        </w:rPr>
        <w:t>в целях участия в федеральных целевых программах для получения в соответствии с действующим законодательством</w:t>
      </w:r>
      <w:proofErr w:type="gramEnd"/>
      <w:r w:rsidRPr="005F392C">
        <w:rPr>
          <w:rStyle w:val="18"/>
          <w:rFonts w:ascii="Arial" w:eastAsia="Arial" w:hAnsi="Arial" w:cs="Arial"/>
          <w:b/>
          <w:bCs/>
          <w:lang w:val="ru-RU" w:eastAsia="ru-RU"/>
        </w:rPr>
        <w:t xml:space="preserve"> социальных выплат, (предоставления жилья из федерального жилищного фонда)</w:t>
      </w:r>
    </w:p>
    <w:tbl>
      <w:tblPr>
        <w:tblW w:w="0" w:type="auto"/>
        <w:tblInd w:w="211" w:type="dxa"/>
        <w:tblLayout w:type="fixed"/>
        <w:tblLook w:val="0000" w:firstRow="0" w:lastRow="0" w:firstColumn="0" w:lastColumn="0" w:noHBand="0" w:noVBand="0"/>
      </w:tblPr>
      <w:tblGrid>
        <w:gridCol w:w="569"/>
        <w:gridCol w:w="81"/>
        <w:gridCol w:w="97"/>
        <w:gridCol w:w="232"/>
        <w:gridCol w:w="1636"/>
        <w:gridCol w:w="2533"/>
        <w:gridCol w:w="1712"/>
        <w:gridCol w:w="340"/>
        <w:gridCol w:w="2325"/>
      </w:tblGrid>
      <w:tr w:rsidR="005F392C" w:rsidTr="005F392C">
        <w:trPr>
          <w:trHeight w:val="41"/>
        </w:trPr>
        <w:tc>
          <w:tcPr>
            <w:tcW w:w="7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0"/>
              <w:suppressAutoHyphens/>
            </w:pPr>
            <w:r>
              <w:rPr>
                <w:rStyle w:val="18"/>
                <w:rFonts w:eastAsia="Arial"/>
                <w:sz w:val="20"/>
                <w:szCs w:val="20"/>
              </w:rPr>
              <w:t>№</w:t>
            </w:r>
          </w:p>
        </w:tc>
        <w:tc>
          <w:tcPr>
            <w:tcW w:w="87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0"/>
              <w:suppressAutoHyphens/>
            </w:pPr>
            <w:r>
              <w:rPr>
                <w:rFonts w:eastAsia="Arial"/>
              </w:rPr>
              <w:t>__________________________</w:t>
            </w:r>
          </w:p>
          <w:p w:rsidR="005F392C" w:rsidRDefault="005F392C" w:rsidP="00AB61D7">
            <w:pPr>
              <w:pStyle w:val="Table0"/>
              <w:suppressAutoHyphens/>
            </w:pPr>
            <w:r>
              <w:rPr>
                <w:rFonts w:eastAsia="Arial"/>
              </w:rPr>
              <w:t>__________________________</w:t>
            </w:r>
          </w:p>
        </w:tc>
      </w:tr>
      <w:tr w:rsidR="005F392C" w:rsidRPr="008C5B42" w:rsidTr="005F392C">
        <w:trPr>
          <w:trHeight w:val="142"/>
        </w:trPr>
        <w:tc>
          <w:tcPr>
            <w:tcW w:w="7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Fonts w:eastAsia="Arial"/>
              </w:rPr>
              <w:t>1</w:t>
            </w:r>
            <w:r>
              <w:rPr>
                <w:rFonts w:eastAsia="Arial"/>
                <w:b/>
              </w:rPr>
              <w:t>.</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Фамилия, имя, отчество заявителя</w:t>
            </w:r>
          </w:p>
          <w:p w:rsidR="005F392C" w:rsidRDefault="005F392C" w:rsidP="00AB61D7">
            <w:pPr>
              <w:pStyle w:val="Table"/>
              <w:suppressAutoHyphens/>
            </w:pPr>
            <w:r>
              <w:rPr>
                <w:rStyle w:val="18"/>
                <w:rFonts w:eastAsia="Arial"/>
                <w:i/>
                <w:iCs/>
                <w:sz w:val="20"/>
                <w:szCs w:val="20"/>
              </w:rPr>
              <w:t>(последнее при наличии)</w:t>
            </w:r>
          </w:p>
          <w:p w:rsidR="005F392C" w:rsidRDefault="005F392C" w:rsidP="00AB61D7">
            <w:pPr>
              <w:pStyle w:val="Table"/>
              <w:suppressAutoHyphens/>
            </w:pPr>
            <w:r>
              <w:rPr>
                <w:rStyle w:val="18"/>
                <w:rFonts w:eastAsia="Arial"/>
                <w:sz w:val="20"/>
                <w:szCs w:val="20"/>
              </w:rPr>
              <w:t>(далее - ФИО)</w:t>
            </w:r>
          </w:p>
          <w:p w:rsidR="005F392C" w:rsidRDefault="005F392C" w:rsidP="00AB61D7">
            <w:pPr>
              <w:pStyle w:val="Table"/>
              <w:suppressAutoHyphens/>
            </w:pP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страховой номер индивидуального лицевого счета заявителя в системе обязательного пенсионного страхования при наличии</w:t>
            </w:r>
            <w:r>
              <w:rPr>
                <w:rStyle w:val="18"/>
                <w:rFonts w:eastAsia="Arial"/>
                <w:i/>
                <w:iCs/>
                <w:sz w:val="20"/>
                <w:szCs w:val="20"/>
              </w:rPr>
              <w:t xml:space="preserve"> (далее — СНИЛС)</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Fonts w:eastAsia="Arial"/>
              </w:rPr>
              <w:t>контактные данные</w:t>
            </w:r>
          </w:p>
          <w:p w:rsidR="005F392C" w:rsidRDefault="005F392C" w:rsidP="00AB61D7">
            <w:pPr>
              <w:pStyle w:val="Table"/>
              <w:suppressAutoHyphens/>
            </w:pPr>
            <w:r>
              <w:rPr>
                <w:rStyle w:val="18"/>
                <w:rFonts w:eastAsia="Arial"/>
                <w:sz w:val="20"/>
                <w:szCs w:val="20"/>
              </w:rPr>
              <w:t>(</w:t>
            </w:r>
            <w:r>
              <w:rPr>
                <w:rStyle w:val="18"/>
                <w:rFonts w:eastAsia="Arial"/>
                <w:sz w:val="20"/>
                <w:szCs w:val="20"/>
                <w:lang w:eastAsia="ar-SA"/>
              </w:rPr>
              <w:t>адрес, номер телефона, адрес электронной почты</w:t>
            </w:r>
            <w:r>
              <w:rPr>
                <w:rStyle w:val="18"/>
                <w:rFonts w:eastAsia="Arial"/>
                <w:sz w:val="20"/>
                <w:szCs w:val="20"/>
              </w:rPr>
              <w:t>)</w:t>
            </w:r>
          </w:p>
        </w:tc>
      </w:tr>
      <w:tr w:rsidR="005F392C" w:rsidTr="005F392C">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Pr="008C5B42" w:rsidRDefault="005F392C" w:rsidP="00AB61D7">
            <w:pPr>
              <w:pStyle w:val="Table"/>
              <w:suppressAutoHyphens/>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rPr>
                <w:rFonts w:eastAsia="Arial"/>
              </w:rPr>
            </w:pP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rPr>
                <w:rFonts w:eastAsia="Arial"/>
              </w:rPr>
            </w:pPr>
            <w:r>
              <w:rPr>
                <w:rStyle w:val="a9"/>
                <w:sz w:val="20"/>
                <w:szCs w:val="20"/>
              </w:rPr>
              <w:footnoteReference w:id="1"/>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rPr>
                <w:rFonts w:eastAsia="Arial"/>
              </w:rPr>
            </w:pPr>
          </w:p>
        </w:tc>
      </w:tr>
      <w:tr w:rsidR="005F392C" w:rsidRPr="008C5B42" w:rsidTr="005F392C">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c>
          <w:tcPr>
            <w:tcW w:w="1868" w:type="dxa"/>
            <w:gridSpan w:val="2"/>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ФИО представителя заявителя</w:t>
            </w:r>
          </w:p>
          <w:p w:rsidR="005F392C" w:rsidRDefault="005F392C" w:rsidP="00AB61D7">
            <w:pPr>
              <w:pStyle w:val="Table"/>
              <w:suppressAutoHyphens/>
            </w:pPr>
            <w:r>
              <w:rPr>
                <w:rStyle w:val="18"/>
                <w:rFonts w:eastAsia="Arial"/>
                <w:sz w:val="20"/>
                <w:szCs w:val="20"/>
              </w:rPr>
              <w:t>(в случае если от имени заявителя обращается его представитель)</w:t>
            </w:r>
          </w:p>
        </w:tc>
        <w:tc>
          <w:tcPr>
            <w:tcW w:w="4585" w:type="dxa"/>
            <w:gridSpan w:val="3"/>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данные документа, удостоверяющего личность представителя</w:t>
            </w:r>
          </w:p>
          <w:p w:rsidR="005F392C" w:rsidRDefault="005F392C" w:rsidP="00AB61D7">
            <w:pPr>
              <w:pStyle w:val="Table"/>
              <w:suppressAutoHyphens/>
            </w:pPr>
            <w:r>
              <w:rPr>
                <w:rStyle w:val="18"/>
                <w:sz w:val="20"/>
                <w:szCs w:val="20"/>
              </w:rPr>
              <w:t>(серия, номер)</w:t>
            </w:r>
          </w:p>
        </w:tc>
        <w:tc>
          <w:tcPr>
            <w:tcW w:w="2325" w:type="dxa"/>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Fonts w:eastAsia="Arial"/>
              </w:rPr>
              <w:t>контактные данные</w:t>
            </w:r>
          </w:p>
          <w:p w:rsidR="005F392C" w:rsidRDefault="005F392C" w:rsidP="00AB61D7">
            <w:pPr>
              <w:pStyle w:val="Table"/>
              <w:suppressAutoHyphens/>
            </w:pPr>
            <w:r>
              <w:rPr>
                <w:rStyle w:val="18"/>
                <w:sz w:val="20"/>
                <w:szCs w:val="20"/>
              </w:rPr>
              <w:t>(</w:t>
            </w:r>
            <w:r>
              <w:rPr>
                <w:rStyle w:val="18"/>
                <w:rFonts w:eastAsia="Lucida Sans Unicode"/>
                <w:sz w:val="20"/>
                <w:szCs w:val="20"/>
                <w:lang w:eastAsia="ar-SA"/>
              </w:rPr>
              <w:t>адрес, номер телефона, адрес электронной почты</w:t>
            </w:r>
            <w:r>
              <w:rPr>
                <w:rStyle w:val="18"/>
                <w:sz w:val="20"/>
                <w:szCs w:val="20"/>
              </w:rPr>
              <w:t>)</w:t>
            </w:r>
          </w:p>
        </w:tc>
      </w:tr>
      <w:tr w:rsidR="005F392C" w:rsidTr="005F392C">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Pr="008C5B42" w:rsidRDefault="005F392C" w:rsidP="00AB61D7">
            <w:pPr>
              <w:pStyle w:val="Table"/>
              <w:suppressAutoHyphens/>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rPr>
                <w:rFonts w:eastAsia="Arial"/>
              </w:rPr>
            </w:pPr>
            <w:r>
              <w:rPr>
                <w:rStyle w:val="a9"/>
                <w:b/>
                <w:sz w:val="20"/>
                <w:szCs w:val="20"/>
              </w:rPr>
              <w:footnoteReference w:id="2"/>
            </w: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rPr>
                <w:rFonts w:eastAsia="Arial"/>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rPr>
                <w:rFonts w:eastAsia="Arial"/>
              </w:rPr>
            </w:pPr>
          </w:p>
        </w:tc>
      </w:tr>
      <w:tr w:rsidR="005F392C" w:rsidTr="005F392C">
        <w:trPr>
          <w:trHeight w:val="4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position w:val="6"/>
                <w:sz w:val="20"/>
                <w:szCs w:val="20"/>
              </w:rPr>
              <w:t xml:space="preserve">2. </w:t>
            </w:r>
            <w:r>
              <w:rPr>
                <w:rStyle w:val="18"/>
                <w:rFonts w:eastAsia="Arial"/>
                <w:sz w:val="20"/>
                <w:szCs w:val="20"/>
              </w:rPr>
              <w:t xml:space="preserve">Прошу принять меня в соответствии со статьей 9 Закона Тюменской области № 137 </w:t>
            </w:r>
            <w:proofErr w:type="gramStart"/>
            <w:r>
              <w:rPr>
                <w:rStyle w:val="18"/>
                <w:rFonts w:eastAsia="Arial"/>
                <w:sz w:val="20"/>
                <w:szCs w:val="20"/>
              </w:rPr>
              <w:t>для участия в федеральных целевых программах для получения в соответствии с действующим законодательством</w:t>
            </w:r>
            <w:proofErr w:type="gramEnd"/>
            <w:r>
              <w:rPr>
                <w:rStyle w:val="18"/>
                <w:rFonts w:eastAsia="Arial"/>
                <w:sz w:val="20"/>
                <w:szCs w:val="20"/>
              </w:rPr>
              <w:t xml:space="preserve"> социальных выплат (предоставления жилья из федерального жилищного фонда) в качестве нуждающегося в улучшении жилищных условий (в жилых помещениях из федерального жилищного фонда) по категории:</w:t>
            </w:r>
          </w:p>
          <w:p w:rsidR="005F392C" w:rsidRDefault="005F392C" w:rsidP="00AB61D7">
            <w:pPr>
              <w:pStyle w:val="Table"/>
              <w:suppressAutoHyphens/>
              <w:rPr>
                <w:rFonts w:eastAsia="Arial"/>
              </w:rPr>
            </w:pPr>
          </w:p>
          <w:p w:rsidR="005F392C" w:rsidRDefault="002D797E" w:rsidP="00AB61D7">
            <w:pPr>
              <w:pStyle w:val="Table"/>
              <w:suppressAutoHyphens/>
            </w:pPr>
            <w:r>
              <w:rPr>
                <w:noProof/>
              </w:rPr>
              <w:lastRenderedPageBreak/>
              <mc:AlternateContent>
                <mc:Choice Requires="wps">
                  <w:drawing>
                    <wp:inline distT="0" distB="0" distL="0" distR="0" wp14:anchorId="55AD0DC4" wp14:editId="6AF5E9F3">
                      <wp:extent cx="92710" cy="108585"/>
                      <wp:effectExtent l="18415" t="19685" r="22225" b="14605"/>
                      <wp:docPr id="20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" path="m,l21600,r,21600l,21600,,xe" filled="f" strokeweight=".71mm">
                      <v:stroke joinstyle="miter"/>
                      <v:path o:connecttype="custom" o:connectlocs="0,0;92710,0;92710,108585;0,108585" o:connectangles="0,0,0,0"/>
                      <w10:anchorlock/>
                    </v:shape>
                  </w:pict>
                </mc:Fallback>
              </mc:AlternateContent>
            </w:r>
            <w:proofErr w:type="gramStart"/>
            <w:r w:rsidR="005F392C">
              <w:rPr>
                <w:rStyle w:val="18"/>
                <w:rFonts w:eastAsia="Arial"/>
                <w:sz w:val="20"/>
                <w:szCs w:val="20"/>
              </w:rP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005F392C">
              <w:rPr>
                <w:rStyle w:val="18"/>
                <w:rFonts w:eastAsia="Arial"/>
                <w:sz w:val="20"/>
                <w:szCs w:val="20"/>
              </w:rPr>
              <w:t xml:space="preserve"> отходов в реку </w:t>
            </w:r>
            <w:proofErr w:type="spellStart"/>
            <w:r w:rsidR="005F392C">
              <w:rPr>
                <w:rStyle w:val="18"/>
                <w:rFonts w:eastAsia="Arial"/>
                <w:sz w:val="20"/>
                <w:szCs w:val="20"/>
              </w:rPr>
              <w:t>Теча</w:t>
            </w:r>
            <w:proofErr w:type="spellEnd"/>
            <w:r w:rsidR="005F392C">
              <w:rPr>
                <w:rStyle w:val="18"/>
                <w:rFonts w:eastAsia="Arial"/>
                <w:sz w:val="20"/>
                <w:szCs w:val="20"/>
              </w:rPr>
              <w:t>» и постановления Верховного Совета Российской Федерации от 27.12.1991 № 2123-1 «О распространении действия Закона РСФСР «О социальной защите граждан, подвергшихся во</w:t>
            </w:r>
            <w:r w:rsidR="005F392C">
              <w:rPr>
                <w:rStyle w:val="18"/>
                <w:rFonts w:eastAsia="Arial"/>
                <w:sz w:val="20"/>
                <w:szCs w:val="20"/>
              </w:rPr>
              <w:t>з</w:t>
            </w:r>
            <w:r w:rsidR="005F392C">
              <w:rPr>
                <w:rStyle w:val="18"/>
                <w:rFonts w:eastAsia="Arial"/>
                <w:sz w:val="20"/>
                <w:szCs w:val="20"/>
              </w:rPr>
              <w:t>действию радиации вследствие катастрофы на Чернобыльской АЭС» на граждан из подраздел</w:t>
            </w:r>
            <w:r w:rsidR="005F392C">
              <w:rPr>
                <w:rStyle w:val="18"/>
                <w:rFonts w:eastAsia="Arial"/>
                <w:sz w:val="20"/>
                <w:szCs w:val="20"/>
              </w:rPr>
              <w:t>е</w:t>
            </w:r>
            <w:r w:rsidR="005F392C">
              <w:rPr>
                <w:rStyle w:val="18"/>
                <w:rFonts w:eastAsia="Arial"/>
                <w:sz w:val="20"/>
                <w:szCs w:val="20"/>
              </w:rPr>
              <w:t>ний особого риска»;</w:t>
            </w:r>
          </w:p>
          <w:p w:rsidR="005F392C" w:rsidRDefault="005F392C" w:rsidP="00AB61D7">
            <w:pPr>
              <w:pStyle w:val="Table"/>
              <w:suppressAutoHyphens/>
              <w:rPr>
                <w:rFonts w:eastAsia="Arial"/>
              </w:rPr>
            </w:pPr>
          </w:p>
          <w:p w:rsidR="005F392C" w:rsidRDefault="002D797E" w:rsidP="00AB61D7">
            <w:pPr>
              <w:pStyle w:val="Table"/>
              <w:suppressAutoHyphens/>
            </w:pPr>
            <w:r>
              <w:rPr>
                <w:noProof/>
              </w:rPr>
              <mc:AlternateContent>
                <mc:Choice Requires="wps">
                  <w:drawing>
                    <wp:inline distT="0" distB="0" distL="0" distR="0" wp14:anchorId="771CEFA2" wp14:editId="2C220A78">
                      <wp:extent cx="92710" cy="108585"/>
                      <wp:effectExtent l="18415" t="13970" r="22225" b="20320"/>
                      <wp:docPr id="202" name="Прямоугольник 5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0"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" path="m,l21600,r,21600l,21600,,xe" filled="f" strokeweight=".71mm">
                      <v:stroke joinstyle="miter"/>
                      <v:path o:connecttype="custom" o:connectlocs="0,0;92710,0;92710,108585;0,108585" o:connectangles="0,0,0,0"/>
                      <w10:anchorlock/>
                    </v:shape>
                  </w:pict>
                </mc:Fallback>
              </mc:AlternateContent>
            </w:r>
            <w:r w:rsidR="005F392C">
              <w:rPr>
                <w:rStyle w:val="18"/>
                <w:sz w:val="20"/>
                <w:szCs w:val="20"/>
              </w:rPr>
              <w:t>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5F392C" w:rsidRDefault="005F392C" w:rsidP="00AB61D7">
            <w:pPr>
              <w:pStyle w:val="Table"/>
              <w:suppressAutoHyphens/>
            </w:pPr>
          </w:p>
          <w:p w:rsidR="005F392C" w:rsidRDefault="002D797E" w:rsidP="00AB61D7">
            <w:pPr>
              <w:pStyle w:val="Table"/>
              <w:suppressAutoHyphens/>
            </w:pPr>
            <w:r>
              <w:rPr>
                <w:noProof/>
              </w:rPr>
              <mc:AlternateContent>
                <mc:Choice Requires="wps">
                  <w:drawing>
                    <wp:inline distT="0" distB="0" distL="0" distR="0" wp14:anchorId="30F877BC" wp14:editId="47162E7B">
                      <wp:extent cx="92710" cy="108585"/>
                      <wp:effectExtent l="18415" t="14605" r="22225" b="19685"/>
                      <wp:docPr id="201" name="Прямоугольник 5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" path="m,l21600,r,21600l,21600,,xe" filled="f" strokeweight=".71mm">
                      <v:stroke joinstyle="miter"/>
                      <v:path o:connecttype="custom" o:connectlocs="0,0;92710,0;92710,108585;0,108585" o:connectangles="0,0,0,0"/>
                      <w10:anchorlock/>
                    </v:shape>
                  </w:pict>
                </mc:Fallback>
              </mc:AlternateContent>
            </w:r>
            <w:r w:rsidR="005F392C">
              <w:rPr>
                <w:rStyle w:val="18"/>
                <w:sz w:val="20"/>
                <w:szCs w:val="20"/>
              </w:rPr>
              <w:t>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5F392C" w:rsidRDefault="005F392C" w:rsidP="00AB61D7">
            <w:pPr>
              <w:pStyle w:val="Table"/>
              <w:suppressAutoHyphens/>
            </w:pPr>
          </w:p>
          <w:p w:rsidR="005F392C" w:rsidRDefault="002D797E" w:rsidP="00AB61D7">
            <w:pPr>
              <w:pStyle w:val="Table"/>
              <w:suppressAutoHyphens/>
            </w:pPr>
            <w:r>
              <w:rPr>
                <w:noProof/>
              </w:rPr>
              <mc:AlternateContent>
                <mc:Choice Requires="wps">
                  <w:drawing>
                    <wp:inline distT="0" distB="0" distL="0" distR="0" wp14:anchorId="3901ED97" wp14:editId="1A048995">
                      <wp:extent cx="92710" cy="108585"/>
                      <wp:effectExtent l="18415" t="13335" r="22225" b="20955"/>
                      <wp:docPr id="200" name="Прямоугольник 5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2"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Pk2gXnUDAAAsCAAADgAAAAAAAAAAAAAAAAAuAgAAZHJzL2Uyb0RvYy54bWxQSwECLQAUAAYA&#10;CAAAACEAIC7fM9YAAAADAQAADwAAAAAAAAAAAAAAAADPBQAAZHJzL2Rvd25yZXYueG1sUEsFBgAA&#10;AAAEAAQA8wAAANIGAAAAAA==&#10;" path="m,l21600,r,21600l,21600,,xe" filled="f" strokeweight=".71mm">
                      <v:stroke joinstyle="miter"/>
                      <v:path o:connecttype="custom" o:connectlocs="0,0;92710,0;92710,108585;0,108585" o:connectangles="0,0,0,0"/>
                      <w10:anchorlock/>
                    </v:shape>
                  </w:pict>
                </mc:Fallback>
              </mc:AlternateContent>
            </w:r>
            <w:r w:rsidR="005F392C">
              <w:rPr>
                <w:rStyle w:val="18"/>
                <w:rFonts w:eastAsia="Arial"/>
                <w:sz w:val="20"/>
                <w:szCs w:val="20"/>
              </w:rPr>
              <w:t>граждане, постоянно проживающие на сельских территориях.</w:t>
            </w:r>
          </w:p>
          <w:p w:rsidR="005F392C" w:rsidRDefault="005F392C" w:rsidP="00AB61D7">
            <w:pPr>
              <w:pStyle w:val="Table"/>
              <w:suppressAutoHyphens/>
            </w:pPr>
            <w:r>
              <w:t>Принадлежность к категории подтверждается ___________________________________________________________________________,</w:t>
            </w:r>
          </w:p>
          <w:p w:rsidR="005F392C" w:rsidRDefault="005F392C" w:rsidP="00AB61D7">
            <w:pPr>
              <w:pStyle w:val="Table"/>
              <w:suppressAutoHyphens/>
            </w:pPr>
            <w:r>
              <w:rPr>
                <w:rStyle w:val="18"/>
                <w:sz w:val="20"/>
                <w:szCs w:val="20"/>
              </w:rPr>
              <w:t xml:space="preserve"> (указать вид документа: справка, удостоверение, иное, и номер документа)</w:t>
            </w:r>
          </w:p>
          <w:p w:rsidR="005F392C" w:rsidRDefault="005F392C" w:rsidP="00AB61D7">
            <w:pPr>
              <w:pStyle w:val="Table"/>
              <w:suppressAutoHyphens/>
            </w:pPr>
            <w:r>
              <w:t>выданным</w:t>
            </w:r>
            <w:proofErr w:type="gramStart"/>
            <w:r>
              <w:t xml:space="preserve"> (-</w:t>
            </w:r>
            <w:proofErr w:type="gramEnd"/>
            <w:r>
              <w:t>ой) ______________________________________________________________________________</w:t>
            </w:r>
          </w:p>
          <w:p w:rsidR="005F392C" w:rsidRDefault="005F392C" w:rsidP="00AB61D7">
            <w:pPr>
              <w:pStyle w:val="Table"/>
              <w:suppressAutoHyphens/>
            </w:pPr>
            <w:r>
              <w:rPr>
                <w:rStyle w:val="18"/>
                <w:rFonts w:eastAsia="Arial"/>
                <w:sz w:val="20"/>
                <w:szCs w:val="20"/>
              </w:rPr>
              <w:t>(указать наименование органа, выдавшего документ, и дату выдачи)</w:t>
            </w:r>
          </w:p>
          <w:p w:rsidR="005F392C" w:rsidRDefault="005F392C" w:rsidP="00AB61D7">
            <w:pPr>
              <w:pStyle w:val="Table"/>
              <w:suppressAutoHyphens/>
            </w:pPr>
          </w:p>
          <w:p w:rsidR="005F392C" w:rsidRPr="008C5B42" w:rsidRDefault="005F392C" w:rsidP="00AB61D7">
            <w:pPr>
              <w:pStyle w:val="Table"/>
              <w:suppressAutoHyphens/>
            </w:pPr>
            <w:r>
              <w:t xml:space="preserve">Фамилию, имя, отчество не менял (а) </w:t>
            </w:r>
            <w:r>
              <w:rPr>
                <w:noProof/>
              </w:rPr>
              <w:drawing>
                <wp:inline distT="0" distB="0" distL="0" distR="0" wp14:anchorId="3B1ED6CC" wp14:editId="29231665">
                  <wp:extent cx="7620" cy="762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421EE2B4" wp14:editId="35EBEE34">
                  <wp:extent cx="7620" cy="762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AB61D7">
            <w:pPr>
              <w:pStyle w:val="Table"/>
              <w:suppressAutoHyphens/>
            </w:pPr>
          </w:p>
          <w:p w:rsidR="005F392C" w:rsidRPr="008C5B42" w:rsidRDefault="005F392C" w:rsidP="00AB61D7">
            <w:pPr>
              <w:pStyle w:val="Table"/>
              <w:suppressAutoHyphens/>
            </w:pPr>
            <w:r>
              <w:t xml:space="preserve">Если менял (а) отметить в </w:t>
            </w:r>
            <w:proofErr w:type="gramStart"/>
            <w:r>
              <w:t>связи</w:t>
            </w:r>
            <w:proofErr w:type="gramEnd"/>
            <w:r>
              <w:t xml:space="preserve"> с чем и указать реквизиты документов (при наличии): </w:t>
            </w:r>
          </w:p>
          <w:p w:rsidR="005F392C" w:rsidRPr="008C5B42" w:rsidRDefault="005F392C" w:rsidP="00AB61D7">
            <w:pPr>
              <w:pStyle w:val="Table"/>
              <w:suppressAutoHyphens/>
            </w:pPr>
            <w:r>
              <w:rPr>
                <w:noProof/>
              </w:rPr>
              <w:drawing>
                <wp:inline distT="0" distB="0" distL="0" distR="0" wp14:anchorId="371E206D" wp14:editId="19CEBFC8">
                  <wp:extent cx="7620" cy="762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до вступления в брак__________________________________________________________</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sz w:val="16"/>
                <w:szCs w:val="16"/>
              </w:rPr>
              <w:drawing>
                <wp:inline distT="0" distB="0" distL="0" distR="0" wp14:anchorId="2BA00864" wp14:editId="356EA8AA">
                  <wp:extent cx="7620" cy="762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16"/>
                <w:szCs w:val="16"/>
              </w:rPr>
              <w:t xml:space="preserve"> </w:t>
            </w:r>
            <w:r>
              <w:t>с вступлением в брак _________________________________________________________</w:t>
            </w:r>
          </w:p>
          <w:p w:rsidR="005F392C" w:rsidRPr="008C5B42" w:rsidRDefault="005F392C" w:rsidP="00AB61D7">
            <w:pPr>
              <w:pStyle w:val="Table"/>
              <w:suppressAutoHyphens/>
            </w:pPr>
            <w:r>
              <w:t xml:space="preserve"> (Фамилия, имя, отчество)</w:t>
            </w:r>
          </w:p>
          <w:p w:rsidR="005F392C" w:rsidRPr="008C5B42" w:rsidRDefault="005F392C" w:rsidP="00AB61D7">
            <w:pPr>
              <w:pStyle w:val="Table"/>
              <w:suppressAutoHyphens/>
            </w:pPr>
            <w:r>
              <w:rPr>
                <w:noProof/>
              </w:rPr>
              <w:drawing>
                <wp:inline distT="0" distB="0" distL="0" distR="0" wp14:anchorId="71494E68" wp14:editId="2451E504">
                  <wp:extent cx="7620" cy="762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расторжением брака_________________________________________________</w:t>
            </w:r>
            <w:r>
              <w:rPr>
                <w:u w:val="single"/>
              </w:rPr>
              <w:t xml:space="preserve"> </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74CBA065" wp14:editId="42D529A5">
                  <wp:extent cx="7620" cy="762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переменой имени ___________________________________________________</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06AB689A" wp14:editId="78D87E42">
                  <wp:extent cx="7620" cy="76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переменой отчества _________________________________________________</w:t>
            </w:r>
          </w:p>
          <w:p w:rsidR="005F392C" w:rsidRDefault="005F392C" w:rsidP="00AB61D7">
            <w:pPr>
              <w:pStyle w:val="Table"/>
              <w:suppressAutoHyphens/>
            </w:pPr>
            <w:r>
              <w:rPr>
                <w:rFonts w:eastAsia="Arial"/>
              </w:rPr>
              <w:t xml:space="preserve"> (Фамилия, имя, отчество) </w:t>
            </w:r>
          </w:p>
          <w:p w:rsidR="005F392C" w:rsidRDefault="005F392C" w:rsidP="00AB61D7">
            <w:pPr>
              <w:pStyle w:val="Table"/>
              <w:suppressAutoHyphens/>
            </w:pPr>
          </w:p>
        </w:tc>
      </w:tr>
      <w:tr w:rsidR="005F392C" w:rsidTr="005F392C">
        <w:trPr>
          <w:trHeight w:val="136"/>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lastRenderedPageBreak/>
              <w:t xml:space="preserve">3. </w:t>
            </w:r>
            <w:proofErr w:type="gramStart"/>
            <w:r>
              <w:rPr>
                <w:rStyle w:val="18"/>
                <w:rFonts w:eastAsia="Arial"/>
                <w:sz w:val="20"/>
                <w:szCs w:val="20"/>
              </w:rPr>
              <w:t>Зарегистрирован</w:t>
            </w:r>
            <w:proofErr w:type="gramEnd"/>
            <w:r>
              <w:rPr>
                <w:rStyle w:val="18"/>
                <w:rFonts w:eastAsia="Arial"/>
                <w:sz w:val="20"/>
                <w:szCs w:val="20"/>
              </w:rPr>
              <w:t xml:space="preserve"> (а) по месту жительства на основании ______________________________________________________________________________</w:t>
            </w:r>
          </w:p>
          <w:p w:rsidR="005F392C" w:rsidRDefault="005F392C" w:rsidP="00AB61D7">
            <w:pPr>
              <w:pStyle w:val="Table"/>
              <w:suppressAutoHyphens/>
            </w:pPr>
            <w:r>
              <w:rPr>
                <w:rFonts w:eastAsia="Arial"/>
              </w:rPr>
              <w:t>______________________________________________________________________________</w:t>
            </w:r>
          </w:p>
          <w:p w:rsidR="005F392C" w:rsidRDefault="005F392C" w:rsidP="00AB61D7">
            <w:pPr>
              <w:pStyle w:val="Table"/>
              <w:suppressAutoHyphens/>
            </w:pPr>
            <w:proofErr w:type="gramStart"/>
            <w:r>
              <w:rPr>
                <w:rStyle w:val="18"/>
                <w:rFonts w:eastAsia="Arial"/>
                <w:i/>
                <w:iCs/>
                <w:sz w:val="20"/>
                <w:szCs w:val="20"/>
              </w:rPr>
              <w:t>(</w:t>
            </w:r>
            <w:r>
              <w:rPr>
                <w:rStyle w:val="18"/>
                <w:rFonts w:eastAsia="Arial"/>
                <w:sz w:val="20"/>
                <w:szCs w:val="20"/>
              </w:rPr>
              <w:t>указывается основание для вселения в жилое помещение, а в случае проживания в жилом</w:t>
            </w:r>
            <w:proofErr w:type="gramEnd"/>
          </w:p>
          <w:p w:rsidR="005F392C" w:rsidRDefault="005F392C" w:rsidP="00AB61D7">
            <w:pPr>
              <w:pStyle w:val="Table"/>
              <w:suppressAutoHyphens/>
            </w:pPr>
            <w:r>
              <w:rPr>
                <w:rStyle w:val="18"/>
                <w:rFonts w:eastAsia="Arial"/>
                <w:sz w:val="20"/>
                <w:szCs w:val="20"/>
              </w:rPr>
              <w:t xml:space="preserve"> </w:t>
            </w:r>
            <w:proofErr w:type="gramStart"/>
            <w:r>
              <w:rPr>
                <w:rStyle w:val="18"/>
                <w:rFonts w:eastAsia="Arial"/>
                <w:sz w:val="20"/>
                <w:szCs w:val="20"/>
              </w:rPr>
              <w:t>помещении</w:t>
            </w:r>
            <w:proofErr w:type="gramEnd"/>
            <w:r>
              <w:rPr>
                <w:rStyle w:val="18"/>
                <w:rFonts w:eastAsia="Arial"/>
                <w:sz w:val="20"/>
                <w:szCs w:val="20"/>
              </w:rPr>
              <w:t xml:space="preserve"> государственного или муниципального жилищного фонда — дополнительно указывается наименование </w:t>
            </w:r>
            <w:proofErr w:type="spellStart"/>
            <w:r>
              <w:rPr>
                <w:rStyle w:val="18"/>
                <w:rFonts w:eastAsia="Arial"/>
                <w:sz w:val="20"/>
                <w:szCs w:val="20"/>
              </w:rPr>
              <w:t>наймодателя</w:t>
            </w:r>
            <w:proofErr w:type="spellEnd"/>
            <w:r>
              <w:rPr>
                <w:rStyle w:val="18"/>
                <w:rFonts w:eastAsia="Arial"/>
                <w:sz w:val="20"/>
                <w:szCs w:val="20"/>
              </w:rPr>
              <w:t>)</w:t>
            </w:r>
          </w:p>
          <w:p w:rsidR="005F392C" w:rsidRDefault="005F392C" w:rsidP="00AB61D7">
            <w:pPr>
              <w:pStyle w:val="Table"/>
              <w:suppressAutoHyphens/>
              <w:rPr>
                <w:rFonts w:eastAsia="Arial"/>
              </w:rPr>
            </w:pPr>
          </w:p>
          <w:p w:rsidR="005F392C" w:rsidRDefault="005F392C" w:rsidP="00AB61D7">
            <w:pPr>
              <w:pStyle w:val="Table"/>
              <w:suppressAutoHyphens/>
            </w:pPr>
            <w:r>
              <w:rPr>
                <w:rStyle w:val="18"/>
                <w:rFonts w:eastAsia="Arial"/>
                <w:sz w:val="20"/>
                <w:szCs w:val="20"/>
              </w:rPr>
              <w:t>Совместно со мной в данном жилом помещении зарегистрированы по месту жительства</w:t>
            </w:r>
            <w:r>
              <w:rPr>
                <w:rStyle w:val="a9"/>
                <w:sz w:val="20"/>
                <w:szCs w:val="20"/>
              </w:rPr>
              <w:footnoteReference w:id="3"/>
            </w:r>
            <w:r>
              <w:rPr>
                <w:rStyle w:val="18"/>
                <w:rFonts w:eastAsia="Arial"/>
                <w:sz w:val="20"/>
                <w:szCs w:val="20"/>
              </w:rPr>
              <w:t>:</w:t>
            </w:r>
          </w:p>
          <w:p w:rsidR="005F392C" w:rsidRDefault="005F392C" w:rsidP="00AB61D7">
            <w:pPr>
              <w:pStyle w:val="Table"/>
              <w:suppressAutoHyphens/>
            </w:pPr>
            <w:r>
              <w:rPr>
                <w:rFonts w:eastAsia="Arial"/>
              </w:rPr>
              <w:t>1._____________________________________________________________________________</w:t>
            </w:r>
          </w:p>
          <w:p w:rsidR="005F392C" w:rsidRDefault="005F392C" w:rsidP="00AB61D7">
            <w:pPr>
              <w:pStyle w:val="Table"/>
              <w:suppressAutoHyphens/>
            </w:pPr>
            <w:r>
              <w:rPr>
                <w:rFonts w:eastAsia="Arial"/>
              </w:rPr>
              <w:t>2._____________________________________________________________________________</w:t>
            </w:r>
          </w:p>
          <w:p w:rsidR="005F392C" w:rsidRDefault="005F392C" w:rsidP="00AB61D7">
            <w:pPr>
              <w:pStyle w:val="Table"/>
              <w:suppressAutoHyphens/>
            </w:pPr>
            <w:r>
              <w:rPr>
                <w:rFonts w:eastAsia="Arial"/>
              </w:rPr>
              <w:t>3._____________________________________________________________________________</w:t>
            </w:r>
          </w:p>
          <w:p w:rsidR="005F392C" w:rsidRPr="008C5B42" w:rsidRDefault="005F392C" w:rsidP="00AB61D7">
            <w:pPr>
              <w:pStyle w:val="Table"/>
              <w:suppressAutoHyphens/>
            </w:pPr>
            <w:r>
              <w:t>3.1. Имел регистрацию по месту жительства (с указанием периодов проживания): &lt;</w:t>
            </w:r>
            <w:r>
              <w:rPr>
                <w:rStyle w:val="a9"/>
                <w:sz w:val="20"/>
                <w:szCs w:val="20"/>
              </w:rPr>
              <w:footnoteReference w:id="4"/>
            </w:r>
            <w:r>
              <w:t>&gt;</w:t>
            </w:r>
          </w:p>
          <w:p w:rsidR="005F392C" w:rsidRDefault="005F392C" w:rsidP="00AB61D7">
            <w:pPr>
              <w:pStyle w:val="Table"/>
              <w:suppressAutoHyphens/>
            </w:pPr>
            <w:r>
              <w:t>1. ___________________________________________________________________________</w:t>
            </w:r>
          </w:p>
          <w:p w:rsidR="005F392C" w:rsidRDefault="005F392C" w:rsidP="00AB61D7">
            <w:pPr>
              <w:pStyle w:val="Table"/>
              <w:suppressAutoHyphens/>
            </w:pPr>
            <w:r>
              <w:t>2. ___________________________________________________________________________</w:t>
            </w:r>
          </w:p>
          <w:p w:rsidR="005F392C" w:rsidRDefault="005F392C" w:rsidP="00AB61D7">
            <w:pPr>
              <w:pStyle w:val="Table"/>
              <w:suppressAutoHyphens/>
            </w:pPr>
            <w:r>
              <w:rPr>
                <w:rFonts w:eastAsia="Arial"/>
                <w:sz w:val="20"/>
                <w:szCs w:val="20"/>
              </w:rPr>
              <w:t>3.__</w:t>
            </w:r>
            <w:r>
              <w:rPr>
                <w:rFonts w:eastAsia="Arial"/>
              </w:rPr>
              <w:t>______________________________________________________________</w:t>
            </w:r>
          </w:p>
          <w:p w:rsidR="005F392C" w:rsidRDefault="005F392C" w:rsidP="00AB61D7">
            <w:pPr>
              <w:pStyle w:val="Table"/>
              <w:suppressAutoHyphens/>
              <w:rPr>
                <w:rFonts w:eastAsia="Arial"/>
              </w:rPr>
            </w:pPr>
          </w:p>
          <w:p w:rsidR="005F392C" w:rsidRDefault="005F392C" w:rsidP="00AB61D7">
            <w:pPr>
              <w:pStyle w:val="Table"/>
              <w:suppressAutoHyphens/>
              <w:rPr>
                <w:rFonts w:eastAsia="Arial"/>
              </w:rPr>
            </w:pPr>
          </w:p>
        </w:tc>
      </w:tr>
      <w:tr w:rsidR="005F392C" w:rsidTr="005F392C">
        <w:trPr>
          <w:trHeight w:val="43"/>
        </w:trPr>
        <w:tc>
          <w:tcPr>
            <w:tcW w:w="569" w:type="dxa"/>
            <w:vMerge w:val="restart"/>
            <w:tcBorders>
              <w:left w:val="single" w:sz="4" w:space="0" w:color="000000"/>
              <w:bottom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lastRenderedPageBreak/>
              <w:t xml:space="preserve">4. </w:t>
            </w:r>
          </w:p>
        </w:tc>
        <w:tc>
          <w:tcPr>
            <w:tcW w:w="8956" w:type="dxa"/>
            <w:gridSpan w:val="8"/>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5F392C" w:rsidRDefault="002D797E" w:rsidP="00AB61D7">
            <w:pPr>
              <w:pStyle w:val="Table"/>
              <w:suppressAutoHyphens/>
            </w:pPr>
            <w:r>
              <w:rPr>
                <w:noProof/>
              </w:rPr>
              <mc:AlternateContent>
                <mc:Choice Requires="wps">
                  <w:drawing>
                    <wp:inline distT="0" distB="0" distL="0" distR="0" wp14:anchorId="2470B186" wp14:editId="12572BC9">
                      <wp:extent cx="92710" cy="108585"/>
                      <wp:effectExtent l="17145" t="20320" r="13970" b="13970"/>
                      <wp:docPr id="199" name="Прямоугольник 5_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3"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" path="m,l21600,r,21600l,21600,,xe" filled="f" strokeweight=".71mm">
                      <v:stroke joinstyle="miter"/>
                      <v:path o:connecttype="custom" o:connectlocs="0,0;92710,0;92710,108585;0,108585" o:connectangles="0,0,0,0"/>
                      <w10:anchorlock/>
                    </v:shape>
                  </w:pict>
                </mc:Fallback>
              </mc:AlternateContent>
            </w:r>
            <w:r w:rsidR="005F392C">
              <w:rPr>
                <w:rStyle w:val="18"/>
                <w:rFonts w:eastAsia="Arial"/>
                <w:sz w:val="20"/>
                <w:szCs w:val="20"/>
              </w:rPr>
              <w:t xml:space="preserve"> </w:t>
            </w:r>
            <w:proofErr w:type="gramStart"/>
            <w:r w:rsidR="005F392C">
              <w:rPr>
                <w:rStyle w:val="18"/>
                <w:rFonts w:eastAsia="Arial"/>
                <w:sz w:val="20"/>
                <w:szCs w:val="20"/>
              </w:rPr>
              <w:t>имею</w:t>
            </w:r>
            <w:proofErr w:type="gramEnd"/>
            <w:r w:rsidR="005F392C">
              <w:rPr>
                <w:rStyle w:val="18"/>
                <w:rFonts w:eastAsia="Arial"/>
                <w:sz w:val="20"/>
                <w:szCs w:val="20"/>
              </w:rPr>
              <w:t xml:space="preserve"> </w:t>
            </w:r>
            <w:r>
              <w:rPr>
                <w:rFonts w:ascii="Liberation Serif" w:eastAsia="Mangal" w:hAnsi="Liberation Serif" w:cs="Liberation Serif"/>
                <w:noProof/>
                <w:szCs w:val="24"/>
              </w:rPr>
              <mc:AlternateContent>
                <mc:Choice Requires="wps">
                  <w:drawing>
                    <wp:inline distT="0" distB="0" distL="0" distR="0" wp14:anchorId="35378A26" wp14:editId="2EBB9C43">
                      <wp:extent cx="92710" cy="108585"/>
                      <wp:effectExtent l="16510" t="20320" r="14605" b="13970"/>
                      <wp:docPr id="198" name="Прямоугольник 5_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4"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NORs2lzAwAALAgAAA4AAAAAAAAAAAAAAAAALgIAAGRycy9lMm9Eb2MueG1sUEsBAi0AFAAGAAgA&#10;AAAhACAu3zPWAAAAAwEAAA8AAAAAAAAAAAAAAAAAzQUAAGRycy9kb3ducmV2LnhtbFBLBQYAAAAA&#10;BAAEAPMAAADQBgAAAAA=&#10;" path="m,l21600,r,21600l,21600,,xe" filled="f" strokeweight=".71mm">
                      <v:stroke joinstyle="miter"/>
                      <v:path o:connecttype="custom" o:connectlocs="0,0;92710,0;92710,108585;0,108585" o:connectangles="0,0,0,0"/>
                      <w10:anchorlock/>
                    </v:shape>
                  </w:pict>
                </mc:Fallback>
              </mc:AlternateContent>
            </w:r>
            <w:r w:rsidR="005F392C">
              <w:rPr>
                <w:rStyle w:val="18"/>
                <w:rFonts w:eastAsia="Arial"/>
                <w:sz w:val="20"/>
                <w:szCs w:val="20"/>
              </w:rPr>
              <w:t>не имею.</w:t>
            </w:r>
          </w:p>
        </w:tc>
      </w:tr>
      <w:tr w:rsidR="005F392C" w:rsidTr="005F392C">
        <w:trPr>
          <w:trHeight w:val="43"/>
        </w:trPr>
        <w:tc>
          <w:tcPr>
            <w:tcW w:w="569" w:type="dxa"/>
            <w:vMerge/>
            <w:tcBorders>
              <w:left w:val="single" w:sz="4" w:space="0" w:color="000000"/>
              <w:bottom w:val="single" w:sz="4" w:space="0" w:color="000000"/>
            </w:tcBorders>
            <w:shd w:val="clear" w:color="auto" w:fill="auto"/>
            <w:vAlign w:val="center"/>
          </w:tcPr>
          <w:p w:rsidR="005F392C" w:rsidRDefault="005F392C" w:rsidP="00AB61D7">
            <w:pPr>
              <w:pStyle w:val="Table"/>
              <w:suppressAutoHyphens/>
            </w:pPr>
          </w:p>
        </w:tc>
        <w:tc>
          <w:tcPr>
            <w:tcW w:w="8956" w:type="dxa"/>
            <w:gridSpan w:val="8"/>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(Заполняется в случае, если в предыдущей строке выбран вариант «имею», независимо от состава семьи, с которым заявитель встает на учет в качестве нуждающихся в жилых помещениях)</w:t>
            </w:r>
          </w:p>
          <w:p w:rsidR="005F392C" w:rsidRDefault="005F392C" w:rsidP="00AB61D7">
            <w:pPr>
              <w:pStyle w:val="Table"/>
              <w:suppressAutoHyphens/>
            </w:pPr>
            <w:r>
              <w:rPr>
                <w:rStyle w:val="18"/>
                <w:rFonts w:eastAsia="Arial"/>
                <w:sz w:val="20"/>
                <w:szCs w:val="20"/>
              </w:rPr>
              <w:t>С составом семьи ______ человек:</w:t>
            </w:r>
          </w:p>
          <w:p w:rsidR="005F392C" w:rsidRDefault="005F392C" w:rsidP="00AB61D7">
            <w:pPr>
              <w:pStyle w:val="Table"/>
              <w:suppressAutoHyphens/>
            </w:pPr>
            <w:r>
              <w:rPr>
                <w:rStyle w:val="18"/>
                <w:rFonts w:eastAsia="Arial"/>
                <w:sz w:val="20"/>
                <w:szCs w:val="20"/>
              </w:rPr>
              <w:t>Супруг (а) __________________________________________________________________________</w:t>
            </w:r>
          </w:p>
          <w:p w:rsidR="005F392C" w:rsidRDefault="005F392C" w:rsidP="00AB61D7">
            <w:pPr>
              <w:pStyle w:val="Table"/>
              <w:suppressAutoHyphens/>
            </w:pPr>
            <w:r>
              <w:rPr>
                <w:rStyle w:val="18"/>
                <w:rFonts w:eastAsia="Arial"/>
                <w:i/>
                <w:iCs/>
                <w:sz w:val="20"/>
                <w:szCs w:val="20"/>
              </w:rPr>
              <w:t>(</w:t>
            </w:r>
            <w:r>
              <w:rPr>
                <w:rStyle w:val="18"/>
                <w:rFonts w:eastAsia="Arial"/>
                <w:sz w:val="20"/>
                <w:szCs w:val="20"/>
              </w:rPr>
              <w:t>фамилия, имя, отчество; СНИЛС при наличии)</w:t>
            </w:r>
          </w:p>
          <w:p w:rsidR="005F392C" w:rsidRDefault="005F392C" w:rsidP="00AB61D7">
            <w:pPr>
              <w:pStyle w:val="Table"/>
              <w:suppressAutoHyphens/>
            </w:pPr>
            <w:proofErr w:type="gramStart"/>
            <w:r>
              <w:rPr>
                <w:rStyle w:val="18"/>
                <w:rFonts w:eastAsia="Arial"/>
                <w:sz w:val="20"/>
                <w:szCs w:val="20"/>
              </w:rPr>
              <w:t>зарегистрирован</w:t>
            </w:r>
            <w:proofErr w:type="gramEnd"/>
            <w:r>
              <w:rPr>
                <w:rStyle w:val="18"/>
                <w:rFonts w:eastAsia="Arial"/>
                <w:sz w:val="20"/>
                <w:szCs w:val="20"/>
              </w:rPr>
              <w:t xml:space="preserve"> (а) по месту жительства на основании </w:t>
            </w:r>
          </w:p>
          <w:p w:rsidR="005F392C" w:rsidRDefault="005F392C" w:rsidP="00AB61D7">
            <w:pPr>
              <w:pStyle w:val="Table"/>
              <w:suppressAutoHyphens/>
            </w:pPr>
            <w:r>
              <w:rPr>
                <w:rFonts w:eastAsia="Arial"/>
              </w:rPr>
              <w:t>__________________________________________________________________________</w:t>
            </w:r>
          </w:p>
          <w:p w:rsidR="005F392C" w:rsidRDefault="005F392C" w:rsidP="00AB61D7">
            <w:pPr>
              <w:pStyle w:val="Table"/>
              <w:suppressAutoHyphens/>
            </w:pPr>
            <w:r>
              <w:rPr>
                <w:rStyle w:val="18"/>
                <w:rFonts w:eastAsia="Arial"/>
                <w:i/>
                <w:iCs/>
                <w:sz w:val="20"/>
                <w:szCs w:val="20"/>
              </w:rPr>
              <w:t>(</w:t>
            </w:r>
            <w:r>
              <w:rPr>
                <w:rStyle w:val="18"/>
                <w:rFonts w:eastAsia="Arial"/>
                <w:sz w:val="20"/>
                <w:szCs w:val="20"/>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 указывается наименование </w:t>
            </w:r>
            <w:proofErr w:type="spellStart"/>
            <w:r>
              <w:rPr>
                <w:rStyle w:val="18"/>
                <w:rFonts w:eastAsia="Arial"/>
                <w:sz w:val="20"/>
                <w:szCs w:val="20"/>
              </w:rPr>
              <w:t>наймодателя</w:t>
            </w:r>
            <w:proofErr w:type="spellEnd"/>
            <w:r>
              <w:rPr>
                <w:rStyle w:val="18"/>
                <w:rFonts w:eastAsia="Arial"/>
                <w:sz w:val="20"/>
                <w:szCs w:val="20"/>
              </w:rPr>
              <w:t>)</w:t>
            </w:r>
          </w:p>
          <w:p w:rsidR="005F392C" w:rsidRDefault="005F392C" w:rsidP="00AB61D7">
            <w:pPr>
              <w:pStyle w:val="Table"/>
              <w:suppressAutoHyphens/>
            </w:pPr>
          </w:p>
          <w:p w:rsidR="005F392C" w:rsidRPr="008C5B42" w:rsidRDefault="005F392C" w:rsidP="00AB61D7">
            <w:pPr>
              <w:pStyle w:val="Table"/>
              <w:suppressAutoHyphens/>
            </w:pPr>
            <w:r>
              <w:t xml:space="preserve">Фамилию, имя, отчество не менял (а) </w:t>
            </w:r>
            <w:r>
              <w:rPr>
                <w:noProof/>
              </w:rPr>
              <w:drawing>
                <wp:inline distT="0" distB="0" distL="0" distR="0" wp14:anchorId="6E66829D" wp14:editId="6DADBDCA">
                  <wp:extent cx="7620" cy="762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3D56D8DB" wp14:editId="47CA27BE">
                  <wp:extent cx="7620" cy="762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AB61D7">
            <w:pPr>
              <w:pStyle w:val="Table"/>
              <w:suppressAutoHyphens/>
            </w:pPr>
          </w:p>
          <w:p w:rsidR="005F392C" w:rsidRPr="008C5B42" w:rsidRDefault="005F392C" w:rsidP="00AB61D7">
            <w:pPr>
              <w:pStyle w:val="Table"/>
              <w:suppressAutoHyphens/>
            </w:pPr>
            <w:r>
              <w:t xml:space="preserve">Если менял (а) отметить в </w:t>
            </w:r>
            <w:proofErr w:type="gramStart"/>
            <w:r>
              <w:t>связи</w:t>
            </w:r>
            <w:proofErr w:type="gramEnd"/>
            <w:r>
              <w:t xml:space="preserve"> с чем и указать реквизиты документов (при наличии): </w:t>
            </w:r>
          </w:p>
          <w:p w:rsidR="005F392C" w:rsidRPr="008C5B42" w:rsidRDefault="005F392C" w:rsidP="00AB61D7">
            <w:pPr>
              <w:pStyle w:val="Table"/>
              <w:suppressAutoHyphens/>
            </w:pPr>
            <w:r>
              <w:rPr>
                <w:noProof/>
              </w:rPr>
              <w:drawing>
                <wp:inline distT="0" distB="0" distL="0" distR="0" wp14:anchorId="31638A3A" wp14:editId="52BAA39E">
                  <wp:extent cx="7620" cy="762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до вступления в брак____________________________________________________</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5D23C85A" wp14:editId="40CA0A60">
                  <wp:extent cx="7620" cy="762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с вступлением в брак:______________________________________________________</w:t>
            </w:r>
            <w:r>
              <w:rPr>
                <w:u w:val="single"/>
              </w:rPr>
              <w:t xml:space="preserve"> </w:t>
            </w:r>
          </w:p>
          <w:p w:rsidR="005F392C" w:rsidRPr="008C5B42" w:rsidRDefault="005F392C" w:rsidP="00AB61D7">
            <w:pPr>
              <w:pStyle w:val="Table"/>
              <w:suppressAutoHyphens/>
            </w:pPr>
            <w:r>
              <w:t xml:space="preserve"> (Фамилия, имя, отчество)</w:t>
            </w:r>
          </w:p>
          <w:p w:rsidR="005F392C" w:rsidRPr="008C5B42" w:rsidRDefault="005F392C" w:rsidP="00AB61D7">
            <w:pPr>
              <w:pStyle w:val="Table"/>
              <w:suppressAutoHyphens/>
            </w:pPr>
            <w:r>
              <w:rPr>
                <w:noProof/>
              </w:rPr>
              <w:drawing>
                <wp:inline distT="0" distB="0" distL="0" distR="0" wp14:anchorId="21FCCB03" wp14:editId="7A04E629">
                  <wp:extent cx="7620" cy="762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расторжением брака______________________________________________</w:t>
            </w:r>
          </w:p>
          <w:p w:rsidR="005F392C" w:rsidRPr="008C5B42" w:rsidRDefault="005F392C" w:rsidP="00AB61D7">
            <w:pPr>
              <w:pStyle w:val="Table"/>
              <w:suppressAutoHyphens/>
            </w:pPr>
            <w:r>
              <w:lastRenderedPageBreak/>
              <w:t xml:space="preserve"> (Фамилия, имя, отчество) </w:t>
            </w:r>
          </w:p>
          <w:p w:rsidR="005F392C" w:rsidRPr="008C5B42" w:rsidRDefault="005F392C" w:rsidP="00AB61D7">
            <w:pPr>
              <w:pStyle w:val="Table"/>
              <w:suppressAutoHyphens/>
            </w:pPr>
            <w:r>
              <w:rPr>
                <w:noProof/>
              </w:rPr>
              <w:drawing>
                <wp:inline distT="0" distB="0" distL="0" distR="0" wp14:anchorId="28FEBC51" wp14:editId="4F8B27FF">
                  <wp:extent cx="7620" cy="762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переменой имени ________________________________________________</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288A40CC" wp14:editId="5AE49FCF">
                  <wp:extent cx="7620" cy="762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переменой отчества______________________________________________</w:t>
            </w:r>
          </w:p>
          <w:p w:rsidR="005F392C" w:rsidRPr="008C5B42" w:rsidRDefault="005F392C" w:rsidP="00AB61D7">
            <w:pPr>
              <w:pStyle w:val="Table"/>
              <w:suppressAutoHyphens/>
            </w:pPr>
            <w:r>
              <w:rPr>
                <w:rStyle w:val="18"/>
                <w:rFonts w:eastAsia="Arial"/>
                <w:iCs/>
                <w:sz w:val="20"/>
                <w:szCs w:val="20"/>
              </w:rPr>
              <w:t xml:space="preserve"> (Фамилия, имя, отчество) </w:t>
            </w:r>
          </w:p>
          <w:p w:rsidR="005F392C" w:rsidRPr="008C5B42" w:rsidRDefault="005F392C" w:rsidP="00AB61D7">
            <w:pPr>
              <w:pStyle w:val="Table"/>
              <w:suppressAutoHyphens/>
            </w:pPr>
            <w:r>
              <w:t>Имел регистрацию по месту жительства (с указанием периодов проживания): &lt;</w:t>
            </w:r>
            <w:r>
              <w:rPr>
                <w:rStyle w:val="a9"/>
                <w:sz w:val="20"/>
                <w:szCs w:val="20"/>
              </w:rPr>
              <w:footnoteReference w:id="5"/>
            </w:r>
            <w:r>
              <w:t>&gt;</w:t>
            </w:r>
          </w:p>
          <w:p w:rsidR="005F392C" w:rsidRPr="008C5B42" w:rsidRDefault="005F392C" w:rsidP="00AB61D7">
            <w:pPr>
              <w:pStyle w:val="Table"/>
              <w:suppressAutoHyphens/>
            </w:pPr>
            <w:r>
              <w:rPr>
                <w:sz w:val="20"/>
                <w:szCs w:val="20"/>
              </w:rPr>
              <w:t>1.</w:t>
            </w:r>
            <w:r>
              <w:t xml:space="preserve"> ______________________________________________________________</w:t>
            </w:r>
          </w:p>
          <w:p w:rsidR="005F392C" w:rsidRPr="008C5B42" w:rsidRDefault="005F392C" w:rsidP="00AB61D7">
            <w:pPr>
              <w:pStyle w:val="Table"/>
              <w:suppressAutoHyphens/>
            </w:pPr>
            <w:r>
              <w:rPr>
                <w:sz w:val="20"/>
                <w:szCs w:val="20"/>
              </w:rPr>
              <w:t>2.</w:t>
            </w:r>
            <w:r>
              <w:t xml:space="preserve"> ______________________________________________________________</w:t>
            </w:r>
          </w:p>
          <w:p w:rsidR="005F392C" w:rsidRPr="008C5B42" w:rsidRDefault="005F392C" w:rsidP="00AB61D7">
            <w:pPr>
              <w:pStyle w:val="Table"/>
              <w:suppressAutoHyphens/>
            </w:pPr>
            <w:r>
              <w:rPr>
                <w:rFonts w:eastAsia="Arial"/>
                <w:sz w:val="20"/>
                <w:szCs w:val="20"/>
              </w:rPr>
              <w:t>3._</w:t>
            </w:r>
            <w:r>
              <w:rPr>
                <w:rFonts w:eastAsia="Arial"/>
              </w:rPr>
              <w:t>___________________________________________________________</w:t>
            </w:r>
          </w:p>
          <w:p w:rsidR="005F392C" w:rsidRDefault="005F392C" w:rsidP="00AB61D7">
            <w:pPr>
              <w:pStyle w:val="Table"/>
              <w:suppressAutoHyphens/>
            </w:pPr>
          </w:p>
          <w:p w:rsidR="005F392C" w:rsidRDefault="005F392C" w:rsidP="00AB61D7">
            <w:pPr>
              <w:pStyle w:val="Table"/>
              <w:suppressAutoHyphens/>
            </w:pPr>
            <w:r>
              <w:rPr>
                <w:rStyle w:val="18"/>
                <w:rFonts w:eastAsia="Arial"/>
                <w:sz w:val="20"/>
                <w:szCs w:val="20"/>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5F392C" w:rsidRDefault="005F392C" w:rsidP="00AB61D7">
            <w:pPr>
              <w:pStyle w:val="Table"/>
              <w:suppressAutoHyphens/>
            </w:pPr>
            <w:r>
              <w:rPr>
                <w:rStyle w:val="18"/>
                <w:rFonts w:eastAsia="Arial"/>
                <w:sz w:val="20"/>
                <w:szCs w:val="20"/>
              </w:rPr>
              <w:t>1) __________________________________________________________________________</w:t>
            </w:r>
          </w:p>
          <w:p w:rsidR="005F392C" w:rsidRDefault="005F392C" w:rsidP="00AB61D7">
            <w:pPr>
              <w:pStyle w:val="Table"/>
              <w:suppressAutoHyphens/>
            </w:pPr>
            <w:r>
              <w:rPr>
                <w:rStyle w:val="18"/>
                <w:rFonts w:eastAsia="Arial"/>
                <w:i/>
                <w:iCs/>
                <w:sz w:val="20"/>
                <w:szCs w:val="20"/>
              </w:rPr>
              <w:t>(</w:t>
            </w:r>
            <w:r>
              <w:rPr>
                <w:rStyle w:val="18"/>
                <w:rFonts w:eastAsia="Arial"/>
                <w:sz w:val="20"/>
                <w:szCs w:val="20"/>
              </w:rPr>
              <w:t>фамилия, имя, отчество; СНИЛС</w:t>
            </w:r>
            <w:r>
              <w:rPr>
                <w:rStyle w:val="18"/>
                <w:rFonts w:eastAsia="Arial"/>
                <w:position w:val="6"/>
                <w:sz w:val="20"/>
                <w:szCs w:val="20"/>
              </w:rPr>
              <w:t xml:space="preserve"> </w:t>
            </w:r>
            <w:r>
              <w:rPr>
                <w:rStyle w:val="18"/>
                <w:rFonts w:eastAsia="Arial"/>
                <w:sz w:val="20"/>
                <w:szCs w:val="20"/>
              </w:rPr>
              <w:t>при наличии)</w:t>
            </w:r>
          </w:p>
          <w:p w:rsidR="005F392C" w:rsidRDefault="005F392C" w:rsidP="00AB61D7">
            <w:pPr>
              <w:pStyle w:val="Table"/>
              <w:suppressAutoHyphens/>
            </w:pPr>
            <w:proofErr w:type="gramStart"/>
            <w:r>
              <w:rPr>
                <w:rStyle w:val="18"/>
                <w:rFonts w:eastAsia="Arial"/>
                <w:sz w:val="20"/>
                <w:szCs w:val="20"/>
              </w:rPr>
              <w:t>зарегистрирован</w:t>
            </w:r>
            <w:proofErr w:type="gramEnd"/>
            <w:r>
              <w:rPr>
                <w:rStyle w:val="18"/>
                <w:rFonts w:eastAsia="Arial"/>
                <w:sz w:val="20"/>
                <w:szCs w:val="20"/>
              </w:rPr>
              <w:t xml:space="preserve"> (а) по месту жительства на основании </w:t>
            </w:r>
          </w:p>
          <w:p w:rsidR="005F392C" w:rsidRDefault="005F392C" w:rsidP="00AB61D7">
            <w:pPr>
              <w:pStyle w:val="Table"/>
              <w:suppressAutoHyphens/>
            </w:pPr>
            <w:r>
              <w:rPr>
                <w:rFonts w:eastAsia="Arial"/>
              </w:rPr>
              <w:t>__________________________________________________________________________</w:t>
            </w:r>
          </w:p>
          <w:p w:rsidR="005F392C" w:rsidRDefault="005F392C" w:rsidP="00AB61D7">
            <w:pPr>
              <w:pStyle w:val="Table"/>
              <w:suppressAutoHyphens/>
            </w:pPr>
            <w:r>
              <w:rPr>
                <w:rStyle w:val="18"/>
                <w:rFonts w:eastAsia="Arial"/>
                <w:sz w:val="20"/>
                <w:szCs w:val="20"/>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 указывается наименование </w:t>
            </w:r>
            <w:proofErr w:type="spellStart"/>
            <w:r>
              <w:rPr>
                <w:rStyle w:val="18"/>
                <w:rFonts w:eastAsia="Arial"/>
                <w:sz w:val="20"/>
                <w:szCs w:val="20"/>
              </w:rPr>
              <w:t>наймодателя</w:t>
            </w:r>
            <w:proofErr w:type="spellEnd"/>
            <w:r>
              <w:rPr>
                <w:rStyle w:val="18"/>
                <w:rFonts w:eastAsia="Arial"/>
                <w:sz w:val="20"/>
                <w:szCs w:val="20"/>
              </w:rPr>
              <w:t>)</w:t>
            </w:r>
          </w:p>
          <w:p w:rsidR="005F392C" w:rsidRPr="008C5B42" w:rsidRDefault="005F392C" w:rsidP="00AB61D7">
            <w:pPr>
              <w:pStyle w:val="Table"/>
              <w:suppressAutoHyphens/>
            </w:pPr>
            <w:r>
              <w:t xml:space="preserve">Фамилию, имя, отчество не менял (а) </w:t>
            </w:r>
            <w:r>
              <w:rPr>
                <w:noProof/>
              </w:rPr>
              <w:drawing>
                <wp:inline distT="0" distB="0" distL="0" distR="0" wp14:anchorId="0FD3AFE7" wp14:editId="470FF361">
                  <wp:extent cx="7620" cy="762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49F8AE7F" wp14:editId="644B2B4E">
                  <wp:extent cx="7620" cy="762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AB61D7">
            <w:pPr>
              <w:pStyle w:val="Table"/>
              <w:suppressAutoHyphens/>
            </w:pPr>
          </w:p>
          <w:p w:rsidR="005F392C" w:rsidRPr="008C5B42" w:rsidRDefault="005F392C" w:rsidP="00AB61D7">
            <w:pPr>
              <w:pStyle w:val="Table"/>
              <w:suppressAutoHyphens/>
            </w:pPr>
            <w:r>
              <w:t xml:space="preserve">Если менял (а) отметить в </w:t>
            </w:r>
            <w:proofErr w:type="gramStart"/>
            <w:r>
              <w:t>связи</w:t>
            </w:r>
            <w:proofErr w:type="gramEnd"/>
            <w:r>
              <w:t xml:space="preserve"> с чем и указать реквизиты документов (при наличии): </w:t>
            </w:r>
          </w:p>
          <w:p w:rsidR="005F392C" w:rsidRPr="008C5B42" w:rsidRDefault="005F392C" w:rsidP="00AB61D7">
            <w:pPr>
              <w:pStyle w:val="Table"/>
              <w:suppressAutoHyphens/>
            </w:pPr>
            <w:r>
              <w:rPr>
                <w:noProof/>
                <w:sz w:val="20"/>
                <w:szCs w:val="20"/>
              </w:rPr>
              <w:drawing>
                <wp:inline distT="0" distB="0" distL="0" distR="0" wp14:anchorId="32C94221" wp14:editId="6DFAA9F4">
                  <wp:extent cx="7620" cy="762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20"/>
                <w:szCs w:val="20"/>
              </w:rPr>
              <w:t xml:space="preserve"> до вступления в брак </w:t>
            </w:r>
            <w:r>
              <w:t>__________________________________________________________________</w:t>
            </w:r>
          </w:p>
          <w:p w:rsidR="005F392C" w:rsidRPr="008C5B42" w:rsidRDefault="005F392C" w:rsidP="00AB61D7">
            <w:pPr>
              <w:pStyle w:val="Table"/>
              <w:suppressAutoHyphens/>
            </w:pPr>
            <w:r>
              <w:rPr>
                <w:sz w:val="16"/>
                <w:szCs w:val="16"/>
              </w:rPr>
              <w:t xml:space="preserve"> </w:t>
            </w:r>
            <w:r>
              <w:t xml:space="preserve">(Фамилия, имя, отчество) </w:t>
            </w:r>
          </w:p>
          <w:p w:rsidR="005F392C" w:rsidRPr="008C5B42" w:rsidRDefault="005F392C" w:rsidP="00AB61D7">
            <w:pPr>
              <w:pStyle w:val="Table"/>
              <w:suppressAutoHyphens/>
            </w:pPr>
            <w:r>
              <w:rPr>
                <w:noProof/>
              </w:rPr>
              <w:drawing>
                <wp:inline distT="0" distB="0" distL="0" distR="0" wp14:anchorId="4456D7CC" wp14:editId="52A18526">
                  <wp:extent cx="7620" cy="762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 xml:space="preserve">с вступлением в брак: </w:t>
            </w:r>
            <w:r>
              <w:t>_________________________________________________________________</w:t>
            </w:r>
          </w:p>
          <w:p w:rsidR="005F392C" w:rsidRPr="008C5B42" w:rsidRDefault="005F392C" w:rsidP="00AB61D7">
            <w:pPr>
              <w:pStyle w:val="Table"/>
              <w:suppressAutoHyphens/>
            </w:pPr>
            <w:r>
              <w:rPr>
                <w:sz w:val="16"/>
                <w:szCs w:val="16"/>
              </w:rPr>
              <w:t xml:space="preserve"> (</w:t>
            </w:r>
            <w:r>
              <w:t>Фамилия, имя, отчество)</w:t>
            </w:r>
          </w:p>
          <w:p w:rsidR="005F392C" w:rsidRPr="008C5B42" w:rsidRDefault="005F392C" w:rsidP="00AB61D7">
            <w:pPr>
              <w:pStyle w:val="Table"/>
              <w:suppressAutoHyphens/>
            </w:pPr>
            <w:r>
              <w:rPr>
                <w:noProof/>
              </w:rPr>
              <w:drawing>
                <wp:inline distT="0" distB="0" distL="0" distR="0" wp14:anchorId="197DED0E" wp14:editId="0EFBFB4B">
                  <wp:extent cx="7620" cy="762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в связи с расторжением брак</w:t>
            </w:r>
            <w:r>
              <w:t>а ________________________________________________________</w:t>
            </w:r>
            <w:r>
              <w:rPr>
                <w:u w:val="single"/>
              </w:rPr>
              <w:t xml:space="preserve"> </w:t>
            </w:r>
          </w:p>
          <w:p w:rsidR="005F392C" w:rsidRPr="008C5B42" w:rsidRDefault="005F392C" w:rsidP="00AB61D7">
            <w:pPr>
              <w:pStyle w:val="Table"/>
              <w:suppressAutoHyphens/>
            </w:pPr>
            <w:r>
              <w:rPr>
                <w:sz w:val="16"/>
                <w:szCs w:val="16"/>
              </w:rPr>
              <w:t xml:space="preserve"> </w:t>
            </w:r>
            <w:r>
              <w:t xml:space="preserve">(Фамилия, имя, отчество) </w:t>
            </w:r>
          </w:p>
          <w:p w:rsidR="005F392C" w:rsidRPr="008C5B42" w:rsidRDefault="005F392C" w:rsidP="00AB61D7">
            <w:pPr>
              <w:pStyle w:val="Table"/>
              <w:suppressAutoHyphens/>
            </w:pPr>
            <w:r>
              <w:rPr>
                <w:noProof/>
              </w:rPr>
              <w:drawing>
                <wp:inline distT="0" distB="0" distL="0" distR="0" wp14:anchorId="73E4317A" wp14:editId="144B0F3B">
                  <wp:extent cx="7620" cy="762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20"/>
                <w:szCs w:val="20"/>
              </w:rPr>
              <w:t xml:space="preserve"> в связи с переменой имени</w:t>
            </w:r>
            <w:r>
              <w:t xml:space="preserve"> __________________________________________________________</w:t>
            </w:r>
          </w:p>
          <w:p w:rsidR="005F392C" w:rsidRPr="008C5B42" w:rsidRDefault="005F392C" w:rsidP="00AB61D7">
            <w:pPr>
              <w:pStyle w:val="Table"/>
              <w:suppressAutoHyphens/>
            </w:pPr>
            <w:r>
              <w:rPr>
                <w:sz w:val="16"/>
                <w:szCs w:val="16"/>
              </w:rPr>
              <w:t xml:space="preserve"> </w:t>
            </w:r>
            <w:r>
              <w:t xml:space="preserve">(Фамилия, имя, отчество) </w:t>
            </w:r>
          </w:p>
          <w:p w:rsidR="005F392C" w:rsidRPr="008C5B42" w:rsidRDefault="005F392C" w:rsidP="00AB61D7">
            <w:pPr>
              <w:pStyle w:val="Table"/>
              <w:suppressAutoHyphens/>
            </w:pPr>
            <w:r>
              <w:rPr>
                <w:noProof/>
              </w:rPr>
              <w:drawing>
                <wp:inline distT="0" distB="0" distL="0" distR="0" wp14:anchorId="1E94124B" wp14:editId="318E8224">
                  <wp:extent cx="7620" cy="762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 xml:space="preserve">в связи с переменой отчества </w:t>
            </w:r>
            <w:r>
              <w:t>________________________________________________________</w:t>
            </w:r>
            <w:r>
              <w:rPr>
                <w:u w:val="single"/>
              </w:rPr>
              <w:t xml:space="preserve"> </w:t>
            </w:r>
          </w:p>
          <w:p w:rsidR="005F392C" w:rsidRPr="008C5B42" w:rsidRDefault="005F392C" w:rsidP="00AB61D7">
            <w:pPr>
              <w:pStyle w:val="Table"/>
              <w:suppressAutoHyphens/>
            </w:pPr>
            <w:r>
              <w:rPr>
                <w:rStyle w:val="18"/>
                <w:rFonts w:eastAsia="Arial"/>
                <w:iCs/>
                <w:sz w:val="16"/>
                <w:szCs w:val="16"/>
              </w:rPr>
              <w:t xml:space="preserve"> </w:t>
            </w:r>
            <w:r>
              <w:rPr>
                <w:rStyle w:val="18"/>
                <w:rFonts w:eastAsia="Arial"/>
                <w:iCs/>
                <w:sz w:val="20"/>
                <w:szCs w:val="20"/>
              </w:rPr>
              <w:t xml:space="preserve">(Фамилия, имя, отчество) </w:t>
            </w:r>
          </w:p>
          <w:p w:rsidR="005F392C" w:rsidRPr="008C5B42" w:rsidRDefault="005F392C" w:rsidP="00AB61D7">
            <w:pPr>
              <w:pStyle w:val="Table"/>
              <w:suppressAutoHyphens/>
            </w:pPr>
            <w:r>
              <w:t xml:space="preserve"> Имел регистрацию по месту жительства (с указанием периодов проживания): &lt;</w:t>
            </w:r>
            <w:r>
              <w:rPr>
                <w:rStyle w:val="a9"/>
                <w:sz w:val="20"/>
                <w:szCs w:val="20"/>
              </w:rPr>
              <w:footnoteReference w:id="6"/>
            </w:r>
            <w:r>
              <w:t>&gt;</w:t>
            </w:r>
          </w:p>
          <w:p w:rsidR="005F392C" w:rsidRPr="008C5B42" w:rsidRDefault="005F392C" w:rsidP="00AB61D7">
            <w:pPr>
              <w:pStyle w:val="Table"/>
              <w:suppressAutoHyphens/>
            </w:pPr>
            <w:r>
              <w:t>1. _________________________________________________________________</w:t>
            </w:r>
            <w:r>
              <w:lastRenderedPageBreak/>
              <w:t>____</w:t>
            </w:r>
          </w:p>
          <w:p w:rsidR="005F392C" w:rsidRPr="008C5B42" w:rsidRDefault="005F392C" w:rsidP="00AB61D7">
            <w:pPr>
              <w:pStyle w:val="Table"/>
              <w:suppressAutoHyphens/>
            </w:pPr>
            <w:r>
              <w:t>2. _____________________________________________________________________</w:t>
            </w:r>
          </w:p>
          <w:p w:rsidR="005F392C" w:rsidRPr="008C5B42" w:rsidRDefault="005F392C" w:rsidP="00AB61D7">
            <w:pPr>
              <w:pStyle w:val="Table"/>
              <w:suppressAutoHyphens/>
            </w:pPr>
            <w:r>
              <w:rPr>
                <w:rFonts w:eastAsia="Arial"/>
              </w:rPr>
              <w:t>3.______________________________________________________________________</w:t>
            </w:r>
          </w:p>
          <w:p w:rsidR="005F392C" w:rsidRDefault="005F392C" w:rsidP="00AB61D7">
            <w:pPr>
              <w:pStyle w:val="Table"/>
              <w:suppressAutoHyphens/>
              <w:rPr>
                <w:rFonts w:eastAsia="Arial"/>
              </w:rPr>
            </w:pPr>
          </w:p>
          <w:p w:rsidR="005F392C" w:rsidRDefault="005F392C" w:rsidP="00AB61D7">
            <w:pPr>
              <w:pStyle w:val="Table"/>
              <w:suppressAutoHyphens/>
            </w:pPr>
            <w:r>
              <w:rPr>
                <w:rStyle w:val="18"/>
                <w:rFonts w:eastAsia="Arial"/>
                <w:sz w:val="20"/>
                <w:szCs w:val="20"/>
              </w:rPr>
              <w:t>2) __________________________________________________________________________</w:t>
            </w:r>
          </w:p>
          <w:p w:rsidR="005F392C" w:rsidRDefault="005F392C" w:rsidP="00AB61D7">
            <w:pPr>
              <w:pStyle w:val="Table"/>
              <w:suppressAutoHyphens/>
            </w:pPr>
            <w:r>
              <w:rPr>
                <w:rStyle w:val="18"/>
                <w:rFonts w:eastAsia="Arial"/>
                <w:sz w:val="20"/>
                <w:szCs w:val="20"/>
              </w:rPr>
              <w:t>(фамилия, имя, отчество; СНИЛС при наличии)</w:t>
            </w:r>
          </w:p>
          <w:p w:rsidR="005F392C" w:rsidRDefault="005F392C" w:rsidP="00AB61D7">
            <w:pPr>
              <w:pStyle w:val="Table"/>
              <w:suppressAutoHyphens/>
            </w:pPr>
            <w:proofErr w:type="gramStart"/>
            <w:r>
              <w:rPr>
                <w:rStyle w:val="18"/>
                <w:rFonts w:eastAsia="Arial"/>
                <w:sz w:val="20"/>
                <w:szCs w:val="20"/>
              </w:rPr>
              <w:t>зарегистрирован</w:t>
            </w:r>
            <w:proofErr w:type="gramEnd"/>
            <w:r>
              <w:rPr>
                <w:rStyle w:val="18"/>
                <w:rFonts w:eastAsia="Arial"/>
                <w:sz w:val="20"/>
                <w:szCs w:val="20"/>
              </w:rPr>
              <w:t xml:space="preserve"> (а) по месту жительства на основании </w:t>
            </w:r>
          </w:p>
          <w:p w:rsidR="005F392C" w:rsidRDefault="005F392C" w:rsidP="00AB61D7">
            <w:pPr>
              <w:pStyle w:val="Table"/>
              <w:suppressAutoHyphens/>
            </w:pPr>
            <w:r>
              <w:rPr>
                <w:rFonts w:eastAsia="Arial"/>
              </w:rPr>
              <w:t>__________________________________________________________________________</w:t>
            </w:r>
          </w:p>
          <w:p w:rsidR="005F392C" w:rsidRDefault="005F392C" w:rsidP="00AB61D7">
            <w:pPr>
              <w:pStyle w:val="Table"/>
              <w:suppressAutoHyphens/>
            </w:pPr>
            <w:r>
              <w:rPr>
                <w:rStyle w:val="18"/>
                <w:rFonts w:eastAsia="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w:t>
            </w:r>
            <w:r>
              <w:rPr>
                <w:rStyle w:val="18"/>
                <w:rFonts w:eastAsia="Arial"/>
                <w:b/>
                <w:sz w:val="20"/>
                <w:szCs w:val="20"/>
              </w:rPr>
              <w:t xml:space="preserve"> </w:t>
            </w:r>
            <w:r>
              <w:rPr>
                <w:rStyle w:val="18"/>
                <w:rFonts w:eastAsia="Arial"/>
                <w:sz w:val="20"/>
                <w:szCs w:val="20"/>
              </w:rPr>
              <w:t xml:space="preserve">дополнительно указывается наименование </w:t>
            </w:r>
            <w:proofErr w:type="spellStart"/>
            <w:r>
              <w:rPr>
                <w:rStyle w:val="18"/>
                <w:rFonts w:eastAsia="Arial"/>
                <w:sz w:val="20"/>
                <w:szCs w:val="20"/>
              </w:rPr>
              <w:t>наймодателя</w:t>
            </w:r>
            <w:proofErr w:type="spellEnd"/>
            <w:r>
              <w:rPr>
                <w:rStyle w:val="18"/>
                <w:rFonts w:eastAsia="Arial"/>
                <w:sz w:val="20"/>
                <w:szCs w:val="20"/>
              </w:rPr>
              <w:t>)</w:t>
            </w:r>
          </w:p>
          <w:p w:rsidR="005F392C" w:rsidRDefault="005F392C" w:rsidP="00AB61D7">
            <w:pPr>
              <w:pStyle w:val="Table"/>
              <w:suppressAutoHyphens/>
            </w:pPr>
            <w:r>
              <w:rPr>
                <w:rStyle w:val="18"/>
                <w:rFonts w:eastAsia="Arial"/>
                <w:sz w:val="20"/>
                <w:szCs w:val="20"/>
              </w:rPr>
              <w:t xml:space="preserve"> __________________________________________________________________________</w:t>
            </w:r>
          </w:p>
          <w:p w:rsidR="005F392C" w:rsidRDefault="005F392C" w:rsidP="00AB61D7">
            <w:pPr>
              <w:pStyle w:val="Table"/>
              <w:suppressAutoHyphens/>
            </w:pPr>
            <w:r>
              <w:rPr>
                <w:rStyle w:val="18"/>
                <w:rFonts w:eastAsia="Arial"/>
                <w:sz w:val="20"/>
                <w:szCs w:val="20"/>
              </w:rPr>
              <w:t>(фамилия, имя, отчество; СНИЛС при наличии)</w:t>
            </w:r>
          </w:p>
          <w:p w:rsidR="005F392C" w:rsidRDefault="005F392C" w:rsidP="00AB61D7">
            <w:pPr>
              <w:pStyle w:val="Table"/>
              <w:suppressAutoHyphens/>
            </w:pPr>
            <w:proofErr w:type="gramStart"/>
            <w:r>
              <w:rPr>
                <w:rStyle w:val="18"/>
                <w:rFonts w:eastAsia="Arial"/>
                <w:sz w:val="20"/>
                <w:szCs w:val="20"/>
              </w:rPr>
              <w:t>зарегистрирован</w:t>
            </w:r>
            <w:proofErr w:type="gramEnd"/>
            <w:r>
              <w:rPr>
                <w:rStyle w:val="18"/>
                <w:rFonts w:eastAsia="Arial"/>
                <w:sz w:val="20"/>
                <w:szCs w:val="20"/>
              </w:rPr>
              <w:t xml:space="preserve"> (а) по месту жительства на основании </w:t>
            </w:r>
          </w:p>
          <w:p w:rsidR="005F392C" w:rsidRDefault="005F392C" w:rsidP="00AB61D7">
            <w:pPr>
              <w:pStyle w:val="Table"/>
              <w:suppressAutoHyphens/>
            </w:pPr>
            <w:r>
              <w:rPr>
                <w:rFonts w:eastAsia="Arial"/>
              </w:rPr>
              <w:t>__________________________________________________________________________</w:t>
            </w:r>
          </w:p>
          <w:p w:rsidR="005F392C" w:rsidRDefault="005F392C" w:rsidP="00AB61D7">
            <w:pPr>
              <w:pStyle w:val="Table"/>
              <w:suppressAutoHyphens/>
            </w:pPr>
            <w:r>
              <w:rPr>
                <w:rStyle w:val="18"/>
                <w:rFonts w:eastAsia="Arial"/>
                <w:sz w:val="20"/>
                <w:szCs w:val="20"/>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 указывается наименование </w:t>
            </w:r>
            <w:proofErr w:type="spellStart"/>
            <w:r>
              <w:rPr>
                <w:rStyle w:val="18"/>
                <w:rFonts w:eastAsia="Arial"/>
                <w:sz w:val="20"/>
                <w:szCs w:val="20"/>
              </w:rPr>
              <w:t>наймодателя</w:t>
            </w:r>
            <w:proofErr w:type="spellEnd"/>
            <w:r>
              <w:rPr>
                <w:rStyle w:val="18"/>
                <w:rFonts w:eastAsia="Arial"/>
                <w:sz w:val="20"/>
                <w:szCs w:val="20"/>
              </w:rPr>
              <w:t>)</w:t>
            </w:r>
          </w:p>
          <w:p w:rsidR="005F392C" w:rsidRPr="008C5B42" w:rsidRDefault="005F392C" w:rsidP="00AB61D7">
            <w:pPr>
              <w:pStyle w:val="Table"/>
              <w:suppressAutoHyphens/>
            </w:pPr>
            <w:r>
              <w:t xml:space="preserve">Фамилию, имя, отчество не менял (а) </w:t>
            </w:r>
            <w:r>
              <w:rPr>
                <w:noProof/>
              </w:rPr>
              <w:drawing>
                <wp:inline distT="0" distB="0" distL="0" distR="0" wp14:anchorId="43237013" wp14:editId="418F704E">
                  <wp:extent cx="7620" cy="762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36D42D4A" wp14:editId="04DA3844">
                  <wp:extent cx="7620" cy="76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AB61D7">
            <w:pPr>
              <w:pStyle w:val="Table"/>
              <w:suppressAutoHyphens/>
            </w:pPr>
          </w:p>
          <w:p w:rsidR="005F392C" w:rsidRPr="008C5B42" w:rsidRDefault="005F392C" w:rsidP="00AB61D7">
            <w:pPr>
              <w:pStyle w:val="Table"/>
              <w:suppressAutoHyphens/>
            </w:pPr>
            <w:r>
              <w:t xml:space="preserve">Если менял (а) отметить в </w:t>
            </w:r>
            <w:proofErr w:type="gramStart"/>
            <w:r>
              <w:t>связи</w:t>
            </w:r>
            <w:proofErr w:type="gramEnd"/>
            <w:r>
              <w:t xml:space="preserve"> с чем и указать реквизиты документов (при наличии): </w:t>
            </w:r>
          </w:p>
          <w:p w:rsidR="005F392C" w:rsidRPr="008C5B42" w:rsidRDefault="005F392C" w:rsidP="00AB61D7">
            <w:pPr>
              <w:pStyle w:val="Table"/>
              <w:suppressAutoHyphens/>
            </w:pPr>
            <w:r>
              <w:rPr>
                <w:noProof/>
              </w:rPr>
              <w:drawing>
                <wp:inline distT="0" distB="0" distL="0" distR="0" wp14:anchorId="42AD4E03" wp14:editId="0D96A39B">
                  <wp:extent cx="7620" cy="762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до вступления в брак____________________________________________________</w:t>
            </w:r>
            <w:r>
              <w:rPr>
                <w:u w:val="single"/>
              </w:rPr>
              <w:t xml:space="preserve"> </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670F34F7" wp14:editId="4D6FE8C2">
                  <wp:extent cx="7620" cy="762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20"/>
                <w:szCs w:val="20"/>
              </w:rPr>
              <w:t>с вступлением в брак</w:t>
            </w:r>
            <w:r>
              <w:t>: ________________________________________________________________</w:t>
            </w:r>
            <w:r>
              <w:rPr>
                <w:u w:val="single"/>
              </w:rPr>
              <w:t xml:space="preserve"> </w:t>
            </w:r>
          </w:p>
          <w:p w:rsidR="005F392C" w:rsidRPr="008C5B42" w:rsidRDefault="005F392C" w:rsidP="00AB61D7">
            <w:pPr>
              <w:pStyle w:val="Table"/>
              <w:suppressAutoHyphens/>
            </w:pPr>
            <w:r>
              <w:rPr>
                <w:sz w:val="16"/>
                <w:szCs w:val="16"/>
              </w:rPr>
              <w:t xml:space="preserve"> </w:t>
            </w:r>
            <w:r>
              <w:t>(Фамилия, имя, отчество)</w:t>
            </w:r>
          </w:p>
          <w:p w:rsidR="005F392C" w:rsidRPr="008C5B42" w:rsidRDefault="005F392C" w:rsidP="00AB61D7">
            <w:pPr>
              <w:pStyle w:val="Table"/>
              <w:suppressAutoHyphens/>
            </w:pPr>
            <w:r>
              <w:rPr>
                <w:noProof/>
              </w:rPr>
              <w:drawing>
                <wp:inline distT="0" distB="0" distL="0" distR="0" wp14:anchorId="59412C12" wp14:editId="3444A753">
                  <wp:extent cx="7620" cy="762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20"/>
                <w:szCs w:val="20"/>
              </w:rPr>
              <w:t xml:space="preserve"> в связи с расторжением брака</w:t>
            </w:r>
            <w:r>
              <w:t xml:space="preserve"> ________________________________________________________</w:t>
            </w:r>
            <w:r>
              <w:rPr>
                <w:u w:val="single"/>
              </w:rPr>
              <w:t xml:space="preserve"> </w:t>
            </w:r>
          </w:p>
          <w:p w:rsidR="005F392C" w:rsidRPr="008C5B42" w:rsidRDefault="005F392C" w:rsidP="00AB61D7">
            <w:pPr>
              <w:pStyle w:val="Table"/>
              <w:suppressAutoHyphens/>
            </w:pPr>
            <w:r>
              <w:rPr>
                <w:sz w:val="16"/>
                <w:szCs w:val="16"/>
              </w:rPr>
              <w:t xml:space="preserve"> (</w:t>
            </w:r>
            <w:r>
              <w:t xml:space="preserve">Фамилия, имя, отчество) </w:t>
            </w:r>
          </w:p>
          <w:p w:rsidR="005F392C" w:rsidRPr="008C5B42" w:rsidRDefault="005F392C" w:rsidP="00AB61D7">
            <w:pPr>
              <w:pStyle w:val="Table"/>
              <w:suppressAutoHyphens/>
            </w:pPr>
            <w:r>
              <w:rPr>
                <w:noProof/>
              </w:rPr>
              <w:drawing>
                <wp:inline distT="0" distB="0" distL="0" distR="0" wp14:anchorId="48D3ED80" wp14:editId="054B12E2">
                  <wp:extent cx="7620" cy="762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 xml:space="preserve">в связи с переменой имени </w:t>
            </w:r>
            <w:r>
              <w:t>__________________________________________________________</w:t>
            </w:r>
          </w:p>
          <w:p w:rsidR="005F392C" w:rsidRPr="008C5B42" w:rsidRDefault="005F392C" w:rsidP="00AB61D7">
            <w:pPr>
              <w:pStyle w:val="Table"/>
              <w:suppressAutoHyphens/>
            </w:pPr>
            <w:r>
              <w:rPr>
                <w:sz w:val="16"/>
                <w:szCs w:val="16"/>
              </w:rPr>
              <w:t xml:space="preserve"> </w:t>
            </w:r>
            <w:r>
              <w:t xml:space="preserve">(Фамилия, имя, отчество) </w:t>
            </w:r>
          </w:p>
          <w:p w:rsidR="005F392C" w:rsidRPr="008C5B42" w:rsidRDefault="005F392C" w:rsidP="00AB61D7">
            <w:pPr>
              <w:pStyle w:val="Table"/>
              <w:suppressAutoHyphens/>
            </w:pPr>
            <w:r>
              <w:rPr>
                <w:noProof/>
              </w:rPr>
              <w:drawing>
                <wp:inline distT="0" distB="0" distL="0" distR="0" wp14:anchorId="2C20113D" wp14:editId="65422048">
                  <wp:extent cx="7620" cy="762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20"/>
                <w:szCs w:val="20"/>
              </w:rPr>
              <w:t xml:space="preserve"> в связи с переменой отчества</w:t>
            </w:r>
            <w:r>
              <w:t xml:space="preserve"> _______________________________________________________</w:t>
            </w:r>
            <w:r>
              <w:rPr>
                <w:u w:val="single"/>
              </w:rPr>
              <w:t xml:space="preserve">_ </w:t>
            </w:r>
          </w:p>
          <w:p w:rsidR="005F392C" w:rsidRPr="008C5B42" w:rsidRDefault="005F392C" w:rsidP="00AB61D7">
            <w:pPr>
              <w:pStyle w:val="Table"/>
              <w:suppressAutoHyphens/>
            </w:pPr>
            <w:r>
              <w:rPr>
                <w:rStyle w:val="18"/>
                <w:rFonts w:eastAsia="Arial"/>
                <w:iCs/>
                <w:sz w:val="16"/>
                <w:szCs w:val="16"/>
              </w:rPr>
              <w:t xml:space="preserve"> </w:t>
            </w:r>
            <w:r>
              <w:rPr>
                <w:rStyle w:val="18"/>
                <w:rFonts w:eastAsia="Arial"/>
                <w:iCs/>
                <w:sz w:val="20"/>
                <w:szCs w:val="20"/>
              </w:rPr>
              <w:t xml:space="preserve">(Фамилия, имя, отчество) </w:t>
            </w:r>
          </w:p>
          <w:p w:rsidR="005F392C" w:rsidRPr="008C5B42" w:rsidRDefault="005F392C" w:rsidP="00AB61D7">
            <w:pPr>
              <w:pStyle w:val="Table"/>
              <w:suppressAutoHyphens/>
            </w:pPr>
            <w:r>
              <w:t>Имел регистрацию по месту жительства (с указанием периодов проживания): &lt;18&gt;</w:t>
            </w:r>
          </w:p>
          <w:p w:rsidR="005F392C" w:rsidRDefault="005F392C" w:rsidP="00AB61D7">
            <w:pPr>
              <w:pStyle w:val="Table"/>
              <w:suppressAutoHyphens/>
            </w:pPr>
            <w:r>
              <w:t>1. _____________________________________________________________________</w:t>
            </w:r>
          </w:p>
          <w:p w:rsidR="005F392C" w:rsidRDefault="005F392C" w:rsidP="00AB61D7">
            <w:pPr>
              <w:pStyle w:val="Table"/>
              <w:suppressAutoHyphens/>
            </w:pPr>
            <w:r>
              <w:t>2. _____________________________________________________________________</w:t>
            </w:r>
          </w:p>
          <w:p w:rsidR="005F392C" w:rsidRDefault="005F392C" w:rsidP="00AB61D7">
            <w:pPr>
              <w:pStyle w:val="Table"/>
              <w:suppressAutoHyphens/>
            </w:pPr>
            <w:r>
              <w:rPr>
                <w:rStyle w:val="18"/>
                <w:rFonts w:eastAsia="Arial"/>
                <w:i/>
                <w:iCs/>
                <w:sz w:val="20"/>
                <w:szCs w:val="20"/>
              </w:rPr>
              <w:t>3._______</w:t>
            </w:r>
            <w:r>
              <w:rPr>
                <w:rStyle w:val="18"/>
                <w:rFonts w:eastAsia="Arial"/>
                <w:i/>
                <w:iCs/>
              </w:rPr>
              <w:t>_____________________________________________________</w:t>
            </w:r>
          </w:p>
          <w:p w:rsidR="005F392C" w:rsidRDefault="005F392C" w:rsidP="00AB61D7">
            <w:pPr>
              <w:pStyle w:val="Table"/>
              <w:suppressAutoHyphens/>
            </w:pPr>
          </w:p>
          <w:p w:rsidR="005F392C" w:rsidRDefault="005F392C" w:rsidP="00AB61D7">
            <w:pPr>
              <w:pStyle w:val="Table"/>
              <w:suppressAutoHyphens/>
            </w:pPr>
          </w:p>
        </w:tc>
      </w:tr>
      <w:tr w:rsidR="005F392C" w:rsidTr="005F392C">
        <w:trPr>
          <w:trHeight w:val="10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lastRenderedPageBreak/>
              <w:t>5. В последние пять лет у меня и (или) членов моей семьи права на жилые помещения на территории РФ</w:t>
            </w:r>
          </w:p>
          <w:p w:rsidR="005F392C" w:rsidRDefault="005F392C" w:rsidP="00AB61D7">
            <w:pPr>
              <w:pStyle w:val="Table"/>
              <w:suppressAutoHyphens/>
            </w:pPr>
            <w:r>
              <w:rPr>
                <w:rStyle w:val="18"/>
                <w:rFonts w:eastAsia="Arial"/>
                <w:sz w:val="20"/>
                <w:szCs w:val="20"/>
              </w:rPr>
              <w:lastRenderedPageBreak/>
              <w:t xml:space="preserve"> </w:t>
            </w:r>
            <w:r w:rsidR="002D797E">
              <w:rPr>
                <w:rFonts w:eastAsia="Mangal"/>
                <w:noProof/>
              </w:rPr>
              <mc:AlternateContent>
                <mc:Choice Requires="wps">
                  <w:drawing>
                    <wp:inline distT="0" distB="0" distL="0" distR="0" wp14:anchorId="34DD632B" wp14:editId="2C322983">
                      <wp:extent cx="92710" cy="108585"/>
                      <wp:effectExtent l="13335" t="22225" r="17780" b="21590"/>
                      <wp:docPr id="197" name="Прямоугольник 5_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5"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oer13nUDAAAsCAAADgAAAAAAAAAAAAAAAAAuAgAAZHJzL2Uyb0RvYy54bWxQSwECLQAUAAYA&#10;CAAAACEAIC7fM9YAAAADAQAADwAAAAAAAAAAAAAAAADPBQAAZHJzL2Rvd25yZXYueG1sUEsFBgAA&#10;AAAEAAQA8wAAANIGAAAAAA==&#10;" path="m,l21600,r,21600l,21600,,xe" filled="f" strokeweight=".71mm">
                      <v:stroke joinstyle="miter"/>
                      <v:path o:connecttype="custom" o:connectlocs="0,0;92710,0;92710,108585;0,108585" o:connectangles="0,0,0,0"/>
                      <w10:anchorlock/>
                    </v:shape>
                  </w:pict>
                </mc:Fallback>
              </mc:AlternateContent>
            </w:r>
            <w:r>
              <w:rPr>
                <w:rStyle w:val="18"/>
                <w:rFonts w:eastAsia="Arial"/>
                <w:sz w:val="20"/>
                <w:szCs w:val="20"/>
              </w:rPr>
              <w:t xml:space="preserve">не прекращались </w:t>
            </w:r>
            <w:r w:rsidR="002D797E">
              <w:rPr>
                <w:rFonts w:eastAsia="Mangal"/>
                <w:noProof/>
              </w:rPr>
              <mc:AlternateContent>
                <mc:Choice Requires="wps">
                  <w:drawing>
                    <wp:inline distT="0" distB="0" distL="0" distR="0" wp14:anchorId="1B6F459B" wp14:editId="16CE1BEF">
                      <wp:extent cx="92710" cy="108585"/>
                      <wp:effectExtent l="14605" t="22225" r="16510" b="21590"/>
                      <wp:docPr id="196" name="Прямоугольник 5_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6"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" path="m,l21600,r,21600l,21600,,xe" filled="f" strokeweight=".71mm">
                      <v:stroke joinstyle="miter"/>
                      <v:path o:connecttype="custom" o:connectlocs="0,0;92710,0;92710,108585;0,108585" o:connectangles="0,0,0,0"/>
                      <w10:anchorlock/>
                    </v:shape>
                  </w:pict>
                </mc:Fallback>
              </mc:AlternateContent>
            </w:r>
            <w:proofErr w:type="spellStart"/>
            <w:proofErr w:type="gramStart"/>
            <w:r>
              <w:rPr>
                <w:rStyle w:val="18"/>
                <w:rFonts w:eastAsia="Arial"/>
                <w:sz w:val="20"/>
                <w:szCs w:val="20"/>
              </w:rPr>
              <w:t>прекращались</w:t>
            </w:r>
            <w:proofErr w:type="spellEnd"/>
            <w:proofErr w:type="gramEnd"/>
            <w:r>
              <w:rPr>
                <w:rStyle w:val="18"/>
                <w:rFonts w:eastAsia="Arial"/>
                <w:sz w:val="20"/>
                <w:szCs w:val="20"/>
              </w:rPr>
              <w:t>;</w:t>
            </w:r>
          </w:p>
          <w:p w:rsidR="005F392C" w:rsidRDefault="005F392C" w:rsidP="00AB61D7">
            <w:pPr>
              <w:pStyle w:val="Table"/>
              <w:suppressAutoHyphens/>
            </w:pPr>
          </w:p>
          <w:p w:rsidR="005F392C" w:rsidRDefault="005F392C" w:rsidP="00AB61D7">
            <w:pPr>
              <w:pStyle w:val="Table"/>
              <w:suppressAutoHyphens/>
            </w:pPr>
            <w:r>
              <w:rPr>
                <w:rStyle w:val="18"/>
                <w:rFonts w:eastAsia="Arial"/>
                <w:sz w:val="20"/>
                <w:szCs w:val="20"/>
              </w:rPr>
              <w:t>в собственности у меня и/или членов моей семьи иные объекты недвижимости, кроме жилых помещений (земельный участок, нежилое помещение и т.д.)</w:t>
            </w:r>
          </w:p>
          <w:p w:rsidR="005F392C" w:rsidRDefault="005F392C" w:rsidP="00AB61D7">
            <w:pPr>
              <w:pStyle w:val="Table"/>
              <w:suppressAutoHyphens/>
            </w:pPr>
            <w:r>
              <w:rPr>
                <w:rStyle w:val="18"/>
                <w:rFonts w:eastAsia="Arial"/>
                <w:sz w:val="20"/>
                <w:szCs w:val="20"/>
              </w:rPr>
              <w:t xml:space="preserve"> </w:t>
            </w:r>
            <w:r w:rsidR="002D797E">
              <w:rPr>
                <w:rFonts w:eastAsia="Mangal"/>
                <w:noProof/>
              </w:rPr>
              <mc:AlternateContent>
                <mc:Choice Requires="wps">
                  <w:drawing>
                    <wp:inline distT="0" distB="0" distL="0" distR="0" wp14:anchorId="7C126461" wp14:editId="68A1E528">
                      <wp:extent cx="92710" cy="108585"/>
                      <wp:effectExtent l="13335" t="19685" r="17780" b="14605"/>
                      <wp:docPr id="195" name="Прямоугольник 5_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7"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" path="m,l21600,r,21600l,21600,,xe" filled="f" strokeweight=".71mm">
                      <v:stroke joinstyle="miter"/>
                      <v:path o:connecttype="custom" o:connectlocs="0,0;92710,0;92710,108585;0,108585" o:connectangles="0,0,0,0"/>
                      <w10:anchorlock/>
                    </v:shape>
                  </w:pict>
                </mc:Fallback>
              </mc:AlternateContent>
            </w:r>
            <w:proofErr w:type="gramStart"/>
            <w:r>
              <w:rPr>
                <w:rStyle w:val="18"/>
                <w:rFonts w:eastAsia="Arial"/>
                <w:sz w:val="20"/>
                <w:szCs w:val="20"/>
              </w:rPr>
              <w:t>имеются</w:t>
            </w:r>
            <w:proofErr w:type="gramEnd"/>
            <w:r>
              <w:rPr>
                <w:rStyle w:val="18"/>
                <w:rFonts w:eastAsia="Arial"/>
                <w:sz w:val="20"/>
                <w:szCs w:val="20"/>
              </w:rPr>
              <w:t xml:space="preserve"> </w:t>
            </w:r>
            <w:r w:rsidR="002D797E">
              <w:rPr>
                <w:rFonts w:eastAsia="Mangal"/>
                <w:noProof/>
              </w:rPr>
              <mc:AlternateContent>
                <mc:Choice Requires="wps">
                  <w:drawing>
                    <wp:inline distT="0" distB="0" distL="0" distR="0" wp14:anchorId="25E11C8E" wp14:editId="48113213">
                      <wp:extent cx="92710" cy="108585"/>
                      <wp:effectExtent l="16510" t="19685" r="14605" b="14605"/>
                      <wp:docPr id="194" name="Прямоугольник 5_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8"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C/v6hEdAMAACwIAAAOAAAAAAAAAAAAAAAAAC4CAABkcnMvZTJvRG9jLnhtbFBLAQItABQABgAI&#10;AAAAIQAgLt8z1gAAAAMBAAAPAAAAAAAAAAAAAAAAAM4FAABkcnMvZG93bnJldi54bWxQSwUGAAAA&#10;AAQABADzAAAA0QYAAAAA&#10;" path="m,l21600,r,21600l,21600,,xe" filled="f" strokeweight=".71mm">
                      <v:stroke joinstyle="miter"/>
                      <v:path o:connecttype="custom" o:connectlocs="0,0;92710,0;92710,108585;0,108585" o:connectangles="0,0,0,0"/>
                      <w10:anchorlock/>
                    </v:shape>
                  </w:pict>
                </mc:Fallback>
              </mc:AlternateContent>
            </w:r>
            <w:r>
              <w:rPr>
                <w:rStyle w:val="18"/>
                <w:rFonts w:eastAsia="Arial"/>
                <w:sz w:val="20"/>
                <w:szCs w:val="20"/>
              </w:rPr>
              <w:t>не имеются.</w:t>
            </w:r>
          </w:p>
          <w:p w:rsidR="005F392C" w:rsidRDefault="005F392C" w:rsidP="00AB61D7">
            <w:pPr>
              <w:pStyle w:val="Table"/>
              <w:suppressAutoHyphens/>
              <w:rPr>
                <w:rFonts w:eastAsia="Arial"/>
              </w:rPr>
            </w:pPr>
          </w:p>
        </w:tc>
      </w:tr>
      <w:tr w:rsidR="005F392C" w:rsidTr="005F392C">
        <w:trPr>
          <w:trHeight w:val="6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lastRenderedPageBreak/>
              <w:t>6. У меня и/или членов моей семьи имеется транспортное средство</w:t>
            </w:r>
            <w:proofErr w:type="gramStart"/>
            <w:r>
              <w:rPr>
                <w:rStyle w:val="18"/>
                <w:rFonts w:eastAsia="Arial"/>
                <w:sz w:val="20"/>
                <w:szCs w:val="20"/>
              </w:rPr>
              <w:t xml:space="preserve"> </w:t>
            </w:r>
          </w:p>
          <w:p w:rsidR="005F392C" w:rsidRDefault="005F392C" w:rsidP="00AB61D7">
            <w:pPr>
              <w:pStyle w:val="Table"/>
              <w:suppressAutoHyphens/>
            </w:pPr>
            <w:proofErr w:type="gramEnd"/>
            <w:r>
              <w:rPr>
                <w:rFonts w:eastAsia="Arial"/>
              </w:rPr>
              <w:t xml:space="preserve"> ______________________________________________________________________________,</w:t>
            </w:r>
          </w:p>
          <w:p w:rsidR="005F392C" w:rsidRDefault="005F392C" w:rsidP="00AB61D7">
            <w:pPr>
              <w:pStyle w:val="Table"/>
              <w:suppressAutoHyphens/>
            </w:pPr>
            <w:r>
              <w:rPr>
                <w:rStyle w:val="18"/>
                <w:rFonts w:eastAsia="Arial"/>
                <w:sz w:val="20"/>
                <w:szCs w:val="20"/>
              </w:rPr>
              <w:t xml:space="preserve">(наименование модели, год выпуска, техническое состояние, </w:t>
            </w:r>
            <w:r>
              <w:rPr>
                <w:rStyle w:val="18"/>
                <w:rFonts w:ascii="0" w:hAnsi="0" w:cs="0"/>
                <w:sz w:val="20"/>
                <w:szCs w:val="20"/>
              </w:rPr>
              <w:t>государственный регистрационный номер</w:t>
            </w:r>
            <w:proofErr w:type="gramStart"/>
            <w:r>
              <w:rPr>
                <w:rStyle w:val="18"/>
                <w:rFonts w:ascii="0" w:hAnsi="0" w:cs="0"/>
                <w:sz w:val="20"/>
                <w:szCs w:val="20"/>
              </w:rPr>
              <w:t xml:space="preserve"> </w:t>
            </w:r>
            <w:r>
              <w:rPr>
                <w:rStyle w:val="18"/>
                <w:rFonts w:eastAsia="Arial"/>
                <w:sz w:val="20"/>
                <w:szCs w:val="20"/>
              </w:rPr>
              <w:t>)</w:t>
            </w:r>
            <w:proofErr w:type="gramEnd"/>
          </w:p>
          <w:p w:rsidR="005F392C" w:rsidRDefault="005F392C" w:rsidP="00AB61D7">
            <w:pPr>
              <w:pStyle w:val="Table"/>
              <w:suppressAutoHyphens/>
            </w:pPr>
            <w:proofErr w:type="gramStart"/>
            <w:r>
              <w:rPr>
                <w:rFonts w:eastAsia="Arial"/>
              </w:rPr>
              <w:t>оцениваемое</w:t>
            </w:r>
            <w:proofErr w:type="gramEnd"/>
            <w:r>
              <w:rPr>
                <w:rFonts w:eastAsia="Arial"/>
              </w:rPr>
              <w:t xml:space="preserve"> мною в _____________________________________ (руб.).</w:t>
            </w:r>
          </w:p>
          <w:p w:rsidR="005F392C" w:rsidRDefault="005F392C" w:rsidP="00AB61D7">
            <w:pPr>
              <w:pStyle w:val="Table"/>
              <w:suppressAutoHyphens/>
              <w:rPr>
                <w:rFonts w:eastAsia="Arial"/>
              </w:rPr>
            </w:pPr>
          </w:p>
        </w:tc>
      </w:tr>
      <w:tr w:rsidR="005F392C" w:rsidRPr="008C5B42" w:rsidTr="005F392C">
        <w:trPr>
          <w:trHeight w:val="6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 xml:space="preserve">7. Сообщаю, что я и/или члены моей семьи от органа государственной власти или органа местного самоуправления </w:t>
            </w:r>
            <w:r w:rsidR="002D797E">
              <w:rPr>
                <w:rFonts w:ascii="Liberation Serif" w:eastAsia="Mangal" w:hAnsi="Liberation Serif" w:cs="Liberation Serif"/>
                <w:noProof/>
                <w:szCs w:val="24"/>
              </w:rPr>
              <mc:AlternateContent>
                <mc:Choice Requires="wps">
                  <w:drawing>
                    <wp:inline distT="0" distB="0" distL="0" distR="0" wp14:anchorId="56BAEF79" wp14:editId="5C81D65D">
                      <wp:extent cx="92710" cy="108585"/>
                      <wp:effectExtent l="16510" t="20320" r="14605" b="13970"/>
                      <wp:docPr id="193" name="Прямоугольник 5_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20"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uHQU/XUDAAAtCAAADgAAAAAAAAAAAAAAAAAuAgAAZHJzL2Uyb0RvYy54bWxQSwECLQAUAAYA&#10;CAAAACEAIC7fM9YAAAADAQAADwAAAAAAAAAAAAAAAADPBQAAZHJzL2Rvd25yZXYueG1sUEsFBgAA&#10;AAAEAAQA8wAAANIGAAAAAA==&#10;" path="m,l21600,r,21600l,21600,,xe" filled="f" strokeweight=".71mm">
                      <v:stroke joinstyle="miter"/>
                      <v:path o:connecttype="custom" o:connectlocs="0,0;92710,0;92710,108585;0,108585" o:connectangles="0,0,0,0"/>
                      <w10:anchorlock/>
                    </v:shape>
                  </w:pict>
                </mc:Fallback>
              </mc:AlternateContent>
            </w:r>
            <w:r>
              <w:rPr>
                <w:rStyle w:val="18"/>
                <w:rFonts w:eastAsia="Arial"/>
                <w:sz w:val="20"/>
                <w:szCs w:val="20"/>
              </w:rPr>
              <w:t>получа</w:t>
            </w:r>
            <w:proofErr w:type="gramStart"/>
            <w:r>
              <w:rPr>
                <w:rStyle w:val="18"/>
                <w:rFonts w:eastAsia="Arial"/>
                <w:sz w:val="20"/>
                <w:szCs w:val="20"/>
              </w:rPr>
              <w:t>л(</w:t>
            </w:r>
            <w:proofErr w:type="gramEnd"/>
            <w:r>
              <w:rPr>
                <w:rStyle w:val="18"/>
                <w:rFonts w:eastAsia="Arial"/>
                <w:sz w:val="20"/>
                <w:szCs w:val="20"/>
              </w:rPr>
              <w:t xml:space="preserve">ли) </w:t>
            </w:r>
            <w:r w:rsidR="002D797E">
              <w:rPr>
                <w:rFonts w:ascii="Liberation Serif" w:eastAsia="Mangal" w:hAnsi="Liberation Serif" w:cs="Liberation Serif"/>
                <w:noProof/>
                <w:szCs w:val="24"/>
              </w:rPr>
              <mc:AlternateContent>
                <mc:Choice Requires="wps">
                  <w:drawing>
                    <wp:inline distT="0" distB="0" distL="0" distR="0" wp14:anchorId="7C098CB7" wp14:editId="15684E01">
                      <wp:extent cx="92710" cy="108585"/>
                      <wp:effectExtent l="16510" t="20320" r="14605" b="13970"/>
                      <wp:docPr id="192" name="Прямоугольник 5_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2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" path="m,l21600,r,21600l,21600,,xe" filled="f" strokeweight=".71mm">
                      <v:stroke joinstyle="miter"/>
                      <v:path o:connecttype="custom" o:connectlocs="0,0;92710,0;92710,108585;0,108585" o:connectangles="0,0,0,0"/>
                      <w10:anchorlock/>
                    </v:shape>
                  </w:pict>
                </mc:Fallback>
              </mc:AlternateContent>
            </w:r>
            <w:r>
              <w:rPr>
                <w:rStyle w:val="18"/>
                <w:rFonts w:eastAsia="Arial"/>
                <w:sz w:val="20"/>
                <w:szCs w:val="20"/>
              </w:rPr>
              <w:t>не получал(ли):</w:t>
            </w:r>
          </w:p>
          <w:p w:rsidR="005F392C" w:rsidRDefault="005F392C" w:rsidP="00AB61D7">
            <w:pPr>
              <w:pStyle w:val="Table"/>
              <w:suppressAutoHyphens/>
              <w:rPr>
                <w:rFonts w:eastAsia="Arial"/>
              </w:rPr>
            </w:pPr>
          </w:p>
        </w:tc>
      </w:tr>
      <w:tr w:rsidR="005F392C" w:rsidRPr="008C5B42" w:rsidTr="005F392C">
        <w:trPr>
          <w:trHeight w:val="64"/>
        </w:trPr>
        <w:tc>
          <w:tcPr>
            <w:tcW w:w="650" w:type="dxa"/>
            <w:gridSpan w:val="2"/>
            <w:tcBorders>
              <w:left w:val="single" w:sz="4" w:space="0" w:color="000000"/>
              <w:bottom w:val="single" w:sz="4" w:space="0" w:color="000000"/>
            </w:tcBorders>
            <w:shd w:val="clear" w:color="auto" w:fill="auto"/>
            <w:vAlign w:val="center"/>
          </w:tcPr>
          <w:p w:rsidR="005F392C" w:rsidRDefault="002D797E" w:rsidP="00AB61D7">
            <w:pPr>
              <w:pStyle w:val="Table"/>
              <w:suppressAutoHyphens/>
              <w:rPr>
                <w:rStyle w:val="18"/>
                <w:sz w:val="20"/>
                <w:szCs w:val="20"/>
              </w:rPr>
            </w:pPr>
            <w:r>
              <w:rPr>
                <w:noProof/>
              </w:rPr>
              <mc:AlternateContent>
                <mc:Choice Requires="wps">
                  <w:drawing>
                    <wp:inline distT="0" distB="0" distL="0" distR="0" wp14:anchorId="5D854A36" wp14:editId="5D7CEF41">
                      <wp:extent cx="92710" cy="108585"/>
                      <wp:effectExtent l="18415" t="13335" r="22225" b="20955"/>
                      <wp:docPr id="191" name="Прямоугольник 5_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9"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BKM5KzdAMAACwIAAAOAAAAAAAAAAAAAAAAAC4CAABkcnMvZTJvRG9jLnhtbFBLAQItABQABgAI&#10;AAAAIQAgLt8z1gAAAAMBAAAPAAAAAAAAAAAAAAAAAM4FAABkcnMvZG93bnJldi54bWxQSwUGAAAA&#10;AAQABADzAAAA0QYAAAAA&#10;" path="m,l21600,r,21600l,21600,,xe" filled="f" strokeweight=".71mm">
                      <v:stroke joinstyle="miter"/>
                      <v:path o:connecttype="custom" o:connectlocs="0,0;92710,0;92710,108585;0,108585" o:connectangles="0,0,0,0"/>
                      <w10:anchorlock/>
                    </v:shape>
                  </w:pict>
                </mc:Fallback>
              </mc:AlternateConten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земельный участок для индивидуального жилищного строительства, приусадебный земельный участок, ____</w:t>
            </w:r>
            <w:r>
              <w:rPr>
                <w:rStyle w:val="18"/>
                <w:rFonts w:eastAsia="Arial"/>
                <w:sz w:val="20"/>
                <w:szCs w:val="20"/>
              </w:rPr>
              <w:t>_____________________________________________________________________</w:t>
            </w:r>
          </w:p>
          <w:p w:rsidR="005F392C" w:rsidRDefault="005F392C" w:rsidP="00AB61D7">
            <w:pPr>
              <w:pStyle w:val="Table"/>
              <w:suppressAutoHyphens/>
            </w:pPr>
            <w:r>
              <w:rPr>
                <w:rStyle w:val="18"/>
                <w:rFonts w:eastAsia="Arial"/>
                <w:sz w:val="20"/>
                <w:szCs w:val="20"/>
              </w:rPr>
              <w:t xml:space="preserve">(в случае, если земельный участок </w:t>
            </w:r>
            <w:proofErr w:type="gramStart"/>
            <w:r>
              <w:rPr>
                <w:rStyle w:val="18"/>
                <w:rFonts w:eastAsia="Arial"/>
                <w:sz w:val="20"/>
                <w:szCs w:val="20"/>
              </w:rPr>
              <w:t>предоставлялся</w:t>
            </w:r>
            <w:proofErr w:type="gramEnd"/>
            <w:r>
              <w:rPr>
                <w:rStyle w:val="18"/>
                <w:rFonts w:eastAsia="Arial"/>
                <w:sz w:val="20"/>
                <w:szCs w:val="20"/>
              </w:rPr>
              <w:t xml:space="preserve"> указывается орган, принявший решение)</w:t>
            </w:r>
          </w:p>
          <w:p w:rsidR="005F392C" w:rsidRDefault="005F392C" w:rsidP="00AB61D7">
            <w:pPr>
              <w:pStyle w:val="Table"/>
              <w:suppressAutoHyphens/>
            </w:pPr>
          </w:p>
        </w:tc>
      </w:tr>
      <w:tr w:rsidR="005F392C" w:rsidTr="005F392C">
        <w:trPr>
          <w:trHeight w:val="64"/>
        </w:trPr>
        <w:tc>
          <w:tcPr>
            <w:tcW w:w="650" w:type="dxa"/>
            <w:gridSpan w:val="2"/>
            <w:tcBorders>
              <w:left w:val="single" w:sz="4" w:space="0" w:color="000000"/>
              <w:bottom w:val="single" w:sz="4" w:space="0" w:color="000000"/>
            </w:tcBorders>
            <w:shd w:val="clear" w:color="auto" w:fill="auto"/>
            <w:vAlign w:val="center"/>
          </w:tcPr>
          <w:p w:rsidR="005F392C" w:rsidRDefault="002D797E" w:rsidP="00AB61D7">
            <w:pPr>
              <w:pStyle w:val="Table"/>
              <w:suppressAutoHyphens/>
              <w:rPr>
                <w:rStyle w:val="18"/>
                <w:rFonts w:eastAsia="Arial"/>
                <w:sz w:val="20"/>
                <w:szCs w:val="20"/>
              </w:rPr>
            </w:pPr>
            <w:r>
              <w:rPr>
                <w:rFonts w:eastAsia="SimSun"/>
                <w:noProof/>
              </w:rPr>
              <mc:AlternateContent>
                <mc:Choice Requires="wps">
                  <w:drawing>
                    <wp:inline distT="0" distB="0" distL="0" distR="0" wp14:anchorId="1CF37133" wp14:editId="424A6A2C">
                      <wp:extent cx="92710" cy="108585"/>
                      <wp:effectExtent l="18415" t="21590" r="22225" b="22225"/>
                      <wp:docPr id="190" name="Прямоугольник 5_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0"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C/eMKadAMAAC0IAAAOAAAAAAAAAAAAAAAAAC4CAABkcnMvZTJvRG9jLnhtbFBLAQItABQABgAI&#10;AAAAIQAgLt8z1gAAAAMBAAAPAAAAAAAAAAAAAAAAAM4FAABkcnMvZG93bnJldi54bWxQSwUGAAAA&#10;AAQABADzAAAA0QYAAAAA&#10;" path="m,l21600,r,21600l,21600,,xe" filled="f" strokeweight=".71mm">
                      <v:stroke joinstyle="miter"/>
                      <v:path o:connecttype="custom" o:connectlocs="0,0;92710,0;92710,108585;0,108585" o:connectangles="0,0,0,0"/>
                      <w10:anchorlock/>
                    </v:shape>
                  </w:pict>
                </mc:Fallback>
              </mc:AlternateConten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 xml:space="preserve">бюджетные средства на приобретение или строительство жилого помещения </w:t>
            </w:r>
          </w:p>
          <w:p w:rsidR="005F392C" w:rsidRDefault="005F392C" w:rsidP="00AB61D7">
            <w:pPr>
              <w:pStyle w:val="Table"/>
              <w:suppressAutoHyphens/>
            </w:pPr>
            <w:r>
              <w:rPr>
                <w:rFonts w:eastAsia="Arial"/>
              </w:rPr>
              <w:t>_________________________________________________________________________</w:t>
            </w:r>
          </w:p>
          <w:p w:rsidR="005F392C" w:rsidRDefault="005F392C" w:rsidP="00AB61D7">
            <w:pPr>
              <w:pStyle w:val="Table"/>
              <w:suppressAutoHyphens/>
            </w:pPr>
            <w:r>
              <w:rPr>
                <w:rStyle w:val="18"/>
                <w:rFonts w:eastAsia="Arial"/>
                <w:i/>
                <w:iCs/>
                <w:sz w:val="20"/>
                <w:szCs w:val="20"/>
              </w:rPr>
              <w:t>(</w:t>
            </w:r>
            <w:r>
              <w:rPr>
                <w:rStyle w:val="18"/>
                <w:rFonts w:eastAsia="Arial"/>
                <w:sz w:val="20"/>
                <w:szCs w:val="20"/>
              </w:rPr>
              <w:t>в случае получения бюджетных средств указывается орган, принявший решение)</w:t>
            </w:r>
          </w:p>
          <w:p w:rsidR="005F392C" w:rsidRDefault="005F392C" w:rsidP="00AB61D7">
            <w:pPr>
              <w:pStyle w:val="Table"/>
              <w:suppressAutoHyphens/>
            </w:pPr>
          </w:p>
        </w:tc>
      </w:tr>
      <w:tr w:rsidR="005F392C" w:rsidRPr="008C5B42" w:rsidTr="005F392C">
        <w:trPr>
          <w:trHeight w:val="2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 xml:space="preserve">8. Основание для признания </w:t>
            </w:r>
            <w:proofErr w:type="gramStart"/>
            <w:r>
              <w:rPr>
                <w:rStyle w:val="18"/>
                <w:rFonts w:eastAsia="Arial"/>
                <w:sz w:val="20"/>
                <w:szCs w:val="20"/>
              </w:rPr>
              <w:t>нуждающимся</w:t>
            </w:r>
            <w:proofErr w:type="gramEnd"/>
            <w:r>
              <w:rPr>
                <w:rStyle w:val="18"/>
                <w:rFonts w:eastAsia="Arial"/>
                <w:sz w:val="20"/>
                <w:szCs w:val="20"/>
              </w:rPr>
              <w:t xml:space="preserve"> по статье 51 Жилищного кодекса Российской Федерации:</w:t>
            </w:r>
          </w:p>
        </w:tc>
      </w:tr>
      <w:tr w:rsidR="005F392C" w:rsidRPr="008C5B42" w:rsidTr="005F392C">
        <w:trPr>
          <w:trHeight w:val="64"/>
        </w:trPr>
        <w:tc>
          <w:tcPr>
            <w:tcW w:w="650" w:type="dxa"/>
            <w:gridSpan w:val="2"/>
            <w:tcBorders>
              <w:left w:val="single" w:sz="4" w:space="0" w:color="000000"/>
              <w:bottom w:val="single" w:sz="4" w:space="0" w:color="000000"/>
            </w:tcBorders>
            <w:shd w:val="clear" w:color="auto" w:fill="auto"/>
            <w:vAlign w:val="center"/>
          </w:tcPr>
          <w:p w:rsidR="005F392C" w:rsidRDefault="002D797E" w:rsidP="00AB61D7">
            <w:pPr>
              <w:pStyle w:val="Table"/>
              <w:suppressAutoHyphens/>
              <w:rPr>
                <w:rStyle w:val="18"/>
                <w:rFonts w:eastAsia="Arial"/>
                <w:sz w:val="20"/>
                <w:szCs w:val="20"/>
              </w:rPr>
            </w:pPr>
            <w:r>
              <w:rPr>
                <w:rFonts w:eastAsia="SimSun"/>
                <w:noProof/>
              </w:rPr>
              <mc:AlternateContent>
                <mc:Choice Requires="wps">
                  <w:drawing>
                    <wp:inline distT="0" distB="0" distL="0" distR="0" wp14:anchorId="3BD8001D" wp14:editId="6889221D">
                      <wp:extent cx="92710" cy="108585"/>
                      <wp:effectExtent l="18415" t="22225" r="22225" b="21590"/>
                      <wp:docPr id="189" name="Прямоугольник 5_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" path="m,l21600,r,21600l,21600,,xe" filled="f" strokeweight=".71mm">
                      <v:stroke joinstyle="miter"/>
                      <v:path o:connecttype="custom" o:connectlocs="0,0;92710,0;92710,108585;0,108585" o:connectangles="0,0,0,0"/>
                      <w10:anchorlock/>
                    </v:shape>
                  </w:pict>
                </mc:Fallback>
              </mc:AlternateConten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не являемся (-</w:t>
            </w:r>
            <w:proofErr w:type="spellStart"/>
            <w:r>
              <w:rPr>
                <w:rStyle w:val="18"/>
                <w:rFonts w:eastAsia="Arial"/>
                <w:sz w:val="20"/>
                <w:szCs w:val="20"/>
              </w:rPr>
              <w:t>юсь</w:t>
            </w:r>
            <w:proofErr w:type="spellEnd"/>
            <w:r>
              <w:rPr>
                <w:rStyle w:val="18"/>
                <w:rFonts w:eastAsia="Arial"/>
                <w:sz w:val="20"/>
                <w:szCs w:val="20"/>
              </w:rPr>
              <w:t>) нанимателям</w:t>
            </w:r>
            <w:proofErr w:type="gramStart"/>
            <w:r>
              <w:rPr>
                <w:rStyle w:val="18"/>
                <w:rFonts w:eastAsia="Arial"/>
                <w:sz w:val="20"/>
                <w:szCs w:val="20"/>
              </w:rPr>
              <w:t>и(</w:t>
            </w:r>
            <w:proofErr w:type="gramEnd"/>
            <w:r>
              <w:rPr>
                <w:rStyle w:val="18"/>
                <w:rFonts w:eastAsia="Arial"/>
                <w:sz w:val="20"/>
                <w:szCs w:val="20"/>
              </w:rPr>
              <w:t>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w:t>
            </w:r>
          </w:p>
          <w:p w:rsidR="005F392C" w:rsidRDefault="005F392C" w:rsidP="00AB61D7">
            <w:pPr>
              <w:pStyle w:val="Table"/>
              <w:suppressAutoHyphens/>
            </w:pPr>
          </w:p>
        </w:tc>
      </w:tr>
      <w:tr w:rsidR="005F392C" w:rsidRPr="008C5B42" w:rsidTr="005F392C">
        <w:trPr>
          <w:trHeight w:val="64"/>
        </w:trPr>
        <w:tc>
          <w:tcPr>
            <w:tcW w:w="650" w:type="dxa"/>
            <w:gridSpan w:val="2"/>
            <w:tcBorders>
              <w:left w:val="single" w:sz="4" w:space="0" w:color="000000"/>
              <w:bottom w:val="single" w:sz="4" w:space="0" w:color="000000"/>
            </w:tcBorders>
            <w:shd w:val="clear" w:color="auto" w:fill="auto"/>
            <w:vAlign w:val="center"/>
          </w:tcPr>
          <w:p w:rsidR="005F392C" w:rsidRDefault="002D797E" w:rsidP="00AB61D7">
            <w:pPr>
              <w:pStyle w:val="Table"/>
              <w:suppressAutoHyphens/>
              <w:rPr>
                <w:rStyle w:val="18"/>
                <w:rFonts w:eastAsia="Arial"/>
                <w:sz w:val="20"/>
                <w:szCs w:val="20"/>
              </w:rPr>
            </w:pPr>
            <w:r>
              <w:rPr>
                <w:rFonts w:eastAsia="SimSun"/>
                <w:noProof/>
              </w:rPr>
              <mc:AlternateContent>
                <mc:Choice Requires="wps">
                  <w:drawing>
                    <wp:inline distT="0" distB="0" distL="0" distR="0" wp14:anchorId="6FEE9A9C" wp14:editId="2FAE37FA">
                      <wp:extent cx="92710" cy="108585"/>
                      <wp:effectExtent l="18415" t="20320" r="22225" b="13970"/>
                      <wp:docPr id="188" name="Прямоугольник 5_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2"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ALgMWNzAwAALQgAAA4AAAAAAAAAAAAAAAAALgIAAGRycy9lMm9Eb2MueG1sUEsBAi0AFAAGAAgA&#10;AAAhACAu3zPWAAAAAwEAAA8AAAAAAAAAAAAAAAAAzQUAAGRycy9kb3ducmV2LnhtbFBLBQYAAAAA&#10;BAAEAPMAAADQBgAAAAA=&#10;" path="m,l21600,r,21600l,21600,,xe" filled="f" strokeweight=".71mm">
                      <v:stroke joinstyle="miter"/>
                      <v:path o:connecttype="custom" o:connectlocs="0,0;92710,0;92710,108585;0,108585" o:connectangles="0,0,0,0"/>
                      <w10:anchorlock/>
                    </v:shape>
                  </w:pict>
                </mc:Fallback>
              </mc:AlternateConten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являемся (-</w:t>
            </w:r>
            <w:proofErr w:type="spellStart"/>
            <w:r>
              <w:rPr>
                <w:rStyle w:val="18"/>
                <w:rFonts w:eastAsia="Arial"/>
                <w:sz w:val="20"/>
                <w:szCs w:val="20"/>
              </w:rPr>
              <w:t>юсь</w:t>
            </w:r>
            <w:proofErr w:type="spellEnd"/>
            <w:r>
              <w:rPr>
                <w:rStyle w:val="18"/>
                <w:rFonts w:eastAsia="Arial"/>
                <w:sz w:val="20"/>
                <w:szCs w:val="20"/>
              </w:rPr>
              <w:t>) нанимателям</w:t>
            </w:r>
            <w:proofErr w:type="gramStart"/>
            <w:r>
              <w:rPr>
                <w:rStyle w:val="18"/>
                <w:rFonts w:eastAsia="Arial"/>
                <w:sz w:val="20"/>
                <w:szCs w:val="20"/>
              </w:rPr>
              <w:t>и(</w:t>
            </w:r>
            <w:proofErr w:type="gramEnd"/>
            <w:r>
              <w:rPr>
                <w:rStyle w:val="18"/>
                <w:rFonts w:eastAsia="Arial"/>
                <w:sz w:val="20"/>
                <w:szCs w:val="20"/>
              </w:rPr>
              <w:t xml:space="preserve">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 </w:t>
            </w:r>
          </w:p>
          <w:p w:rsidR="005F392C" w:rsidRDefault="005F392C" w:rsidP="00AB61D7">
            <w:pPr>
              <w:pStyle w:val="Table"/>
              <w:suppressAutoHyphens/>
            </w:pPr>
            <w:r>
              <w:rPr>
                <w:rStyle w:val="18"/>
                <w:rFonts w:eastAsia="Arial"/>
                <w:sz w:val="20"/>
                <w:szCs w:val="20"/>
              </w:rPr>
              <w:t>________________________________________________________________________</w:t>
            </w:r>
          </w:p>
          <w:p w:rsidR="005F392C" w:rsidRDefault="005F392C" w:rsidP="00AB61D7">
            <w:pPr>
              <w:pStyle w:val="Table"/>
              <w:suppressAutoHyphens/>
            </w:pPr>
            <w:r>
              <w:rPr>
                <w:rFonts w:eastAsia="Arial"/>
              </w:rPr>
              <w:t>(указать площадь занимаемых жилых помещений с количеством зарегистрированных в них граждан)</w:t>
            </w:r>
          </w:p>
          <w:p w:rsidR="005F392C" w:rsidRDefault="005F392C" w:rsidP="00AB61D7">
            <w:pPr>
              <w:pStyle w:val="Table"/>
              <w:suppressAutoHyphens/>
              <w:rPr>
                <w:rFonts w:eastAsia="Arial"/>
              </w:rPr>
            </w:pPr>
          </w:p>
        </w:tc>
      </w:tr>
      <w:tr w:rsidR="005F392C" w:rsidTr="005F392C">
        <w:trPr>
          <w:trHeight w:val="64"/>
        </w:trPr>
        <w:tc>
          <w:tcPr>
            <w:tcW w:w="650" w:type="dxa"/>
            <w:gridSpan w:val="2"/>
            <w:tcBorders>
              <w:left w:val="single" w:sz="4" w:space="0" w:color="000000"/>
              <w:bottom w:val="single" w:sz="4" w:space="0" w:color="000000"/>
            </w:tcBorders>
            <w:shd w:val="clear" w:color="auto" w:fill="auto"/>
            <w:vAlign w:val="center"/>
          </w:tcPr>
          <w:p w:rsidR="005F392C" w:rsidRDefault="002D797E" w:rsidP="00AB61D7">
            <w:pPr>
              <w:pStyle w:val="Table"/>
              <w:suppressAutoHyphens/>
              <w:rPr>
                <w:rStyle w:val="18"/>
                <w:sz w:val="20"/>
                <w:szCs w:val="20"/>
              </w:rPr>
            </w:pPr>
            <w:r>
              <w:rPr>
                <w:noProof/>
              </w:rPr>
              <mc:AlternateContent>
                <mc:Choice Requires="wps">
                  <w:drawing>
                    <wp:inline distT="0" distB="0" distL="0" distR="0" wp14:anchorId="49A63B79" wp14:editId="09448001">
                      <wp:extent cx="92710" cy="108585"/>
                      <wp:effectExtent l="18415" t="15875" r="22225" b="18415"/>
                      <wp:docPr id="187" name="Прямоугольник 5_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3"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" path="m,l21600,r,21600l,21600,,xe" filled="f" strokeweight=".71mm">
                      <v:stroke joinstyle="miter"/>
                      <v:path o:connecttype="custom" o:connectlocs="0,0;92710,0;92710,108585;0,108585" o:connectangles="0,0,0,0"/>
                      <w10:anchorlock/>
                    </v:shape>
                  </w:pict>
                </mc:Fallback>
              </mc:AlternateConten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проживаю</w:t>
            </w:r>
            <w:proofErr w:type="gramStart"/>
            <w:r>
              <w:rPr>
                <w:rStyle w:val="18"/>
                <w:sz w:val="20"/>
                <w:szCs w:val="20"/>
              </w:rPr>
              <w:t xml:space="preserve"> (-</w:t>
            </w:r>
            <w:proofErr w:type="gramEnd"/>
            <w:r>
              <w:rPr>
                <w:rStyle w:val="18"/>
                <w:sz w:val="20"/>
                <w:szCs w:val="20"/>
              </w:rPr>
              <w:t>ем) в помещении, не отвечающем установленным для жилых помещений требованиям;</w:t>
            </w:r>
          </w:p>
          <w:p w:rsidR="005F392C" w:rsidRDefault="005F392C" w:rsidP="00AB61D7">
            <w:pPr>
              <w:pStyle w:val="Table"/>
              <w:suppressAutoHyphens/>
            </w:pPr>
            <w:r>
              <w:rPr>
                <w:rStyle w:val="18"/>
                <w:sz w:val="20"/>
                <w:szCs w:val="20"/>
              </w:rPr>
              <w:t>орган, принявший данное решение: _______________________________________________________________________</w:t>
            </w:r>
          </w:p>
          <w:p w:rsidR="005F392C" w:rsidRDefault="005F392C" w:rsidP="00AB61D7">
            <w:pPr>
              <w:pStyle w:val="Table"/>
              <w:suppressAutoHyphens/>
            </w:pPr>
          </w:p>
        </w:tc>
      </w:tr>
      <w:tr w:rsidR="005F392C" w:rsidTr="005F392C">
        <w:trPr>
          <w:trHeight w:val="64"/>
        </w:trPr>
        <w:tc>
          <w:tcPr>
            <w:tcW w:w="650" w:type="dxa"/>
            <w:gridSpan w:val="2"/>
            <w:tcBorders>
              <w:left w:val="single" w:sz="4" w:space="0" w:color="000000"/>
              <w:bottom w:val="single" w:sz="4" w:space="0" w:color="000000"/>
            </w:tcBorders>
            <w:shd w:val="clear" w:color="auto" w:fill="auto"/>
            <w:vAlign w:val="center"/>
          </w:tcPr>
          <w:p w:rsidR="005F392C" w:rsidRDefault="002D797E" w:rsidP="00AB61D7">
            <w:pPr>
              <w:pStyle w:val="Table"/>
              <w:suppressAutoHyphens/>
              <w:rPr>
                <w:rStyle w:val="18"/>
                <w:sz w:val="20"/>
                <w:szCs w:val="20"/>
              </w:rPr>
            </w:pPr>
            <w:r>
              <w:rPr>
                <w:noProof/>
              </w:rPr>
              <mc:AlternateContent>
                <mc:Choice Requires="wps">
                  <w:drawing>
                    <wp:inline distT="0" distB="0" distL="0" distR="0" wp14:anchorId="23EF612F" wp14:editId="3170121B">
                      <wp:extent cx="92710" cy="108585"/>
                      <wp:effectExtent l="18415" t="20955" r="22225" b="13335"/>
                      <wp:docPr id="186" name="Прямоугольник 5_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4"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Dfd2bWdAMAAC0IAAAOAAAAAAAAAAAAAAAAAC4CAABkcnMvZTJvRG9jLnhtbFBLAQItABQABgAI&#10;AAAAIQAgLt8z1gAAAAMBAAAPAAAAAAAAAAAAAAAAAM4FAABkcnMvZG93bnJldi54bWxQSwUGAAAA&#10;AAQABADzAAAA0QYAAAAA&#10;" path="m,l21600,r,21600l,21600,,xe" filled="f" strokeweight=".71mm">
                      <v:stroke joinstyle="miter"/>
                      <v:path o:connecttype="custom" o:connectlocs="0,0;92710,0;92710,108585;0,108585" o:connectangles="0,0,0,0"/>
                      <w10:anchorlock/>
                    </v:shape>
                  </w:pict>
                </mc:Fallback>
              </mc:AlternateConten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являемс</w:t>
            </w:r>
            <w:proofErr w:type="gramStart"/>
            <w:r>
              <w:rPr>
                <w:rStyle w:val="18"/>
                <w:sz w:val="20"/>
                <w:szCs w:val="20"/>
              </w:rPr>
              <w:t>я(</w:t>
            </w:r>
            <w:proofErr w:type="gramEnd"/>
            <w:r>
              <w:rPr>
                <w:rStyle w:val="18"/>
                <w:sz w:val="20"/>
                <w:szCs w:val="20"/>
              </w:rPr>
              <w:t>-</w:t>
            </w:r>
            <w:proofErr w:type="spellStart"/>
            <w:r>
              <w:rPr>
                <w:rStyle w:val="18"/>
                <w:sz w:val="20"/>
                <w:szCs w:val="20"/>
              </w:rPr>
              <w:t>юсь</w:t>
            </w:r>
            <w:proofErr w:type="spellEnd"/>
            <w:r>
              <w:rPr>
                <w:rStyle w:val="18"/>
                <w:sz w:val="20"/>
                <w:szCs w:val="20"/>
              </w:rPr>
              <w:t>)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жилых помещени</w:t>
            </w:r>
            <w:r>
              <w:rPr>
                <w:rStyle w:val="18"/>
                <w:strike/>
                <w:sz w:val="20"/>
                <w:szCs w:val="20"/>
              </w:rPr>
              <w:t>я</w:t>
            </w:r>
            <w:r>
              <w:rPr>
                <w:rStyle w:val="18"/>
                <w:sz w:val="20"/>
                <w:szCs w:val="20"/>
              </w:rPr>
              <w:t xml:space="preserve"> (й) жилищного фонда социального использования или собственниками(ом) жилых помещений, членами(ом) семьи собственника жилого </w:t>
            </w:r>
            <w:r>
              <w:rPr>
                <w:rStyle w:val="18"/>
                <w:sz w:val="20"/>
                <w:szCs w:val="20"/>
              </w:rPr>
              <w:lastRenderedPageBreak/>
              <w:t>помещения, проживающими(им) в квартире, занятой несколькими семьями:</w:t>
            </w:r>
          </w:p>
          <w:p w:rsidR="005F392C" w:rsidRDefault="005F392C" w:rsidP="00AB61D7">
            <w:pPr>
              <w:pStyle w:val="Table"/>
              <w:suppressAutoHyphens/>
            </w:pPr>
            <w:r>
              <w:rPr>
                <w:rStyle w:val="18"/>
                <w:sz w:val="20"/>
                <w:szCs w:val="20"/>
              </w:rPr>
              <w:t>_________________________________________________________________________</w:t>
            </w:r>
          </w:p>
          <w:p w:rsidR="005F392C" w:rsidRDefault="005F392C" w:rsidP="00AB61D7">
            <w:pPr>
              <w:pStyle w:val="Table"/>
              <w:suppressAutoHyphens/>
            </w:pPr>
            <w:r>
              <w:rPr>
                <w:rStyle w:val="18"/>
                <w:sz w:val="20"/>
                <w:szCs w:val="20"/>
              </w:rPr>
              <w:t>(состав каждой семьи, а также состав семьи, в которой имеется больной, страдающий тяжелой формой хронического заболевания, при которой совместное проживание с ним в о</w:t>
            </w:r>
            <w:r>
              <w:rPr>
                <w:rStyle w:val="18"/>
                <w:sz w:val="20"/>
                <w:szCs w:val="20"/>
              </w:rPr>
              <w:t>д</w:t>
            </w:r>
            <w:r>
              <w:rPr>
                <w:rStyle w:val="18"/>
                <w:sz w:val="20"/>
                <w:szCs w:val="20"/>
              </w:rPr>
              <w:t>ной квартире невозможно)</w:t>
            </w:r>
          </w:p>
          <w:p w:rsidR="005F392C" w:rsidRDefault="005F392C" w:rsidP="00AB61D7">
            <w:pPr>
              <w:pStyle w:val="Table"/>
              <w:suppressAutoHyphens/>
            </w:pPr>
          </w:p>
          <w:p w:rsidR="005F392C" w:rsidRDefault="005F392C" w:rsidP="00AB61D7">
            <w:pPr>
              <w:pStyle w:val="Table"/>
              <w:suppressAutoHyphens/>
            </w:pPr>
            <w:r>
              <w:rPr>
                <w:rStyle w:val="18"/>
                <w:sz w:val="20"/>
                <w:szCs w:val="20"/>
              </w:rPr>
              <w:t>не имее</w:t>
            </w:r>
            <w:proofErr w:type="gramStart"/>
            <w:r>
              <w:rPr>
                <w:rStyle w:val="18"/>
                <w:sz w:val="20"/>
                <w:szCs w:val="20"/>
              </w:rPr>
              <w:t>м(</w:t>
            </w:r>
            <w:proofErr w:type="gramEnd"/>
            <w:r>
              <w:rPr>
                <w:rStyle w:val="18"/>
                <w:sz w:val="20"/>
                <w:szCs w:val="20"/>
              </w:rPr>
              <w:t>-ю) иного жилого помещения, занимаемого по договору социального найма или принадлежащего на праве собственности.</w:t>
            </w:r>
          </w:p>
          <w:p w:rsidR="005F392C" w:rsidRDefault="005F392C" w:rsidP="00AB61D7">
            <w:pPr>
              <w:pStyle w:val="Table"/>
              <w:suppressAutoHyphens/>
            </w:pPr>
            <w:r>
              <w:t xml:space="preserve">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 </w:t>
            </w:r>
          </w:p>
          <w:p w:rsidR="005F392C" w:rsidRDefault="005F392C" w:rsidP="00AB61D7">
            <w:pPr>
              <w:pStyle w:val="Table"/>
              <w:suppressAutoHyphens/>
            </w:pPr>
            <w:r>
              <w:t>____________________________________________________________________________________________</w:t>
            </w:r>
          </w:p>
          <w:p w:rsidR="005F392C" w:rsidRDefault="005F392C" w:rsidP="00AB61D7">
            <w:pPr>
              <w:pStyle w:val="Table"/>
              <w:suppressAutoHyphens/>
            </w:pPr>
            <w:r>
              <w:rPr>
                <w:rStyle w:val="18"/>
                <w:rFonts w:eastAsia="Arial"/>
                <w:sz w:val="16"/>
                <w:szCs w:val="16"/>
              </w:rPr>
              <w:t>____________________________________________________________________________________________</w:t>
            </w:r>
          </w:p>
          <w:p w:rsidR="005F392C" w:rsidRDefault="005F392C" w:rsidP="00AB61D7">
            <w:pPr>
              <w:pStyle w:val="Table"/>
              <w:suppressAutoHyphens/>
            </w:pPr>
          </w:p>
        </w:tc>
      </w:tr>
      <w:tr w:rsidR="005F392C" w:rsidTr="005F392C">
        <w:trPr>
          <w:trHeight w:val="4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lastRenderedPageBreak/>
              <w:t xml:space="preserve">8.1. Сведения о родителях заявителя, а также родителях его супруги (супруга), если заявитель состоит в </w:t>
            </w:r>
            <w:proofErr w:type="gramStart"/>
            <w:r>
              <w:rPr>
                <w:rStyle w:val="18"/>
                <w:sz w:val="20"/>
                <w:szCs w:val="20"/>
              </w:rPr>
              <w:t>браке</w:t>
            </w:r>
            <w:proofErr w:type="gramEnd"/>
            <w:r>
              <w:rPr>
                <w:rStyle w:val="18"/>
                <w:sz w:val="20"/>
                <w:szCs w:val="20"/>
              </w:rPr>
              <w:t xml:space="preserve"> а также данные совершеннолетних детей заявителя (при наличии)</w:t>
            </w:r>
          </w:p>
          <w:p w:rsidR="005F392C" w:rsidRDefault="005F392C" w:rsidP="00AB61D7">
            <w:pPr>
              <w:pStyle w:val="Table"/>
              <w:suppressAutoHyphens/>
            </w:pPr>
            <w:proofErr w:type="gramStart"/>
            <w:r>
              <w:rPr>
                <w:rStyle w:val="18"/>
                <w:sz w:val="20"/>
                <w:szCs w:val="20"/>
              </w:rPr>
              <w:t xml:space="preserve">(заполняется независимо от состава семьи, с которым заявитель встает на учет в качестве нуждающихся </w:t>
            </w:r>
            <w:r>
              <w:rPr>
                <w:rStyle w:val="18"/>
                <w:i/>
                <w:iCs/>
                <w:sz w:val="20"/>
                <w:szCs w:val="20"/>
              </w:rPr>
              <w:t>в</w:t>
            </w:r>
            <w:r>
              <w:rPr>
                <w:rStyle w:val="18"/>
                <w:b/>
                <w:i/>
                <w:iCs/>
                <w:sz w:val="20"/>
                <w:szCs w:val="20"/>
              </w:rPr>
              <w:t xml:space="preserve"> </w:t>
            </w:r>
            <w:r>
              <w:rPr>
                <w:rStyle w:val="18"/>
                <w:sz w:val="20"/>
                <w:szCs w:val="20"/>
              </w:rPr>
              <w:t>жилых помещениях):</w:t>
            </w:r>
            <w:proofErr w:type="gramEnd"/>
          </w:p>
        </w:tc>
      </w:tr>
      <w:tr w:rsidR="005F392C" w:rsidTr="005F392C">
        <w:tblPrEx>
          <w:tblCellMar>
            <w:left w:w="10" w:type="dxa"/>
            <w:right w:w="10" w:type="dxa"/>
          </w:tblCellMar>
        </w:tblPrEx>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Родственные отношения</w:t>
            </w:r>
          </w:p>
        </w:tc>
        <w:tc>
          <w:tcPr>
            <w:tcW w:w="4377" w:type="dxa"/>
            <w:gridSpan w:val="3"/>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ФИО, дата рождения, адрес регистрации по месту жительства, иные им</w:t>
            </w:r>
            <w:r>
              <w:t>е</w:t>
            </w:r>
            <w:r>
              <w:t>ющиеся данные: СНИЛС при наличии.</w:t>
            </w:r>
          </w:p>
        </w:tc>
      </w:tr>
      <w:tr w:rsidR="005F392C" w:rsidTr="005F392C">
        <w:tblPrEx>
          <w:tblCellMar>
            <w:left w:w="10" w:type="dxa"/>
            <w:right w:w="10" w:type="dxa"/>
          </w:tblCellMar>
        </w:tblPrEx>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Родители заявителя</w:t>
            </w:r>
          </w:p>
        </w:tc>
        <w:tc>
          <w:tcPr>
            <w:tcW w:w="4377" w:type="dxa"/>
            <w:gridSpan w:val="3"/>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rPr>
                <w:vertAlign w:val="superscript"/>
              </w:rPr>
            </w:pPr>
          </w:p>
        </w:tc>
      </w:tr>
      <w:tr w:rsidR="005F392C" w:rsidTr="005F392C">
        <w:tblPrEx>
          <w:tblCellMar>
            <w:left w:w="10" w:type="dxa"/>
            <w:right w:w="10" w:type="dxa"/>
          </w:tblCellMar>
        </w:tblPrEx>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Родители супруга (супруги) заявителя</w:t>
            </w:r>
          </w:p>
        </w:tc>
        <w:tc>
          <w:tcPr>
            <w:tcW w:w="4377" w:type="dxa"/>
            <w:gridSpan w:val="3"/>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r>
      <w:tr w:rsidR="005F392C" w:rsidTr="005F392C">
        <w:tblPrEx>
          <w:tblCellMar>
            <w:left w:w="10" w:type="dxa"/>
            <w:right w:w="10" w:type="dxa"/>
          </w:tblCellMar>
        </w:tblPrEx>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Совершеннолетние дети заявителя</w:t>
            </w:r>
          </w:p>
        </w:tc>
        <w:tc>
          <w:tcPr>
            <w:tcW w:w="4377" w:type="dxa"/>
            <w:gridSpan w:val="3"/>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r>
      <w:tr w:rsidR="005F392C" w:rsidTr="005F392C">
        <w:trPr>
          <w:trHeight w:val="6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 xml:space="preserve">9. </w:t>
            </w:r>
            <w:r>
              <w:rPr>
                <w:rStyle w:val="18"/>
                <w:rFonts w:eastAsia="Arial"/>
                <w:sz w:val="20"/>
                <w:szCs w:val="20"/>
              </w:rPr>
              <w:t>Я и (или) члены моей семьи подтверждаю (подтверждаем), что не являюсь (не являемся) участником</w:t>
            </w:r>
            <w:proofErr w:type="gramStart"/>
            <w:r>
              <w:rPr>
                <w:rStyle w:val="18"/>
                <w:rFonts w:eastAsia="Arial"/>
                <w:sz w:val="20"/>
                <w:szCs w:val="20"/>
              </w:rPr>
              <w:t xml:space="preserve"> (-</w:t>
            </w:r>
            <w:proofErr w:type="spellStart"/>
            <w:proofErr w:type="gramEnd"/>
            <w:r>
              <w:rPr>
                <w:rStyle w:val="18"/>
                <w:rFonts w:eastAsia="Arial"/>
                <w:sz w:val="20"/>
                <w:szCs w:val="20"/>
              </w:rPr>
              <w:t>ами</w:t>
            </w:r>
            <w:proofErr w:type="spellEnd"/>
            <w:r>
              <w:rPr>
                <w:rStyle w:val="18"/>
                <w:rFonts w:eastAsia="Arial"/>
                <w:sz w:val="20"/>
                <w:szCs w:val="20"/>
              </w:rPr>
              <w:t>) долевого строительства, не являюсь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p w:rsidR="005F392C" w:rsidRDefault="005F392C" w:rsidP="00AB61D7">
            <w:pPr>
              <w:pStyle w:val="Table"/>
              <w:suppressAutoHyphens/>
            </w:pPr>
          </w:p>
        </w:tc>
      </w:tr>
      <w:tr w:rsidR="005F392C" w:rsidTr="005F392C">
        <w:trPr>
          <w:trHeight w:val="4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10. Решение по результатам рассмотрения настоящего заявления прошу выдать</w:t>
            </w:r>
            <w:proofErr w:type="gramStart"/>
            <w:r>
              <w:rPr>
                <w:rStyle w:val="18"/>
                <w:sz w:val="20"/>
                <w:szCs w:val="20"/>
              </w:rPr>
              <w:t xml:space="preserve"> :</w:t>
            </w:r>
            <w:proofErr w:type="gramEnd"/>
          </w:p>
          <w:p w:rsidR="005F392C" w:rsidRDefault="005F392C" w:rsidP="00AB61D7">
            <w:pPr>
              <w:pStyle w:val="Table"/>
              <w:suppressAutoHyphens/>
            </w:pPr>
            <w:r>
              <w:rPr>
                <w:rStyle w:val="18"/>
                <w:sz w:val="20"/>
              </w:rPr>
              <w:t xml:space="preserve"> на</w:t>
            </w:r>
            <w:r w:rsidR="002D797E">
              <w:rPr>
                <w:noProof/>
              </w:rPr>
              <mc:AlternateContent>
                <mc:Choice Requires="wps">
                  <w:drawing>
                    <wp:inline distT="0" distB="0" distL="0" distR="0" wp14:anchorId="33735AF8" wp14:editId="6B75A8AB">
                      <wp:extent cx="92710" cy="108585"/>
                      <wp:effectExtent l="17780" t="13970" r="13335" b="20320"/>
                      <wp:docPr id="185" name="Прямоугольник 5_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5"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" path="m,l21600,r,21600l,21600,,xe" filled="f" strokeweight=".71mm">
                      <v:stroke joinstyle="miter"/>
                      <v:path o:connecttype="custom" o:connectlocs="0,0;92710,0;92710,108585;0,108585" o:connectangles="0,0,0,0"/>
                      <w10:anchorlock/>
                    </v:shape>
                  </w:pict>
                </mc:Fallback>
              </mc:AlternateContent>
            </w:r>
            <w:r>
              <w:rPr>
                <w:rStyle w:val="18"/>
                <w:sz w:val="20"/>
              </w:rPr>
              <w:t xml:space="preserve"> бумажном носителе или </w:t>
            </w:r>
            <w:r w:rsidR="002D797E">
              <w:rPr>
                <w:noProof/>
              </w:rPr>
              <mc:AlternateContent>
                <mc:Choice Requires="wps">
                  <w:drawing>
                    <wp:inline distT="0" distB="0" distL="0" distR="0" wp14:anchorId="1BD49A64" wp14:editId="4633A1F4">
                      <wp:extent cx="92710" cy="108585"/>
                      <wp:effectExtent l="15240" t="13970" r="15875" b="20320"/>
                      <wp:docPr id="184" name="Прямоугольник 5_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6"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PX4HYnUDAAAtCAAADgAAAAAAAAAAAAAAAAAuAgAAZHJzL2Uyb0RvYy54bWxQSwECLQAUAAYA&#10;CAAAACEAIC7fM9YAAAADAQAADwAAAAAAAAAAAAAAAADPBQAAZHJzL2Rvd25yZXYueG1sUEsFBgAA&#10;AAAEAAQA8wAAANIGAAAAAA==&#10;" path="m,l21600,r,21600l,21600,,xe" filled="f" strokeweight=".71mm">
                      <v:stroke joinstyle="miter"/>
                      <v:path o:connecttype="custom" o:connectlocs="0,0;92710,0;92710,108585;0,108585" o:connectangles="0,0,0,0"/>
                      <w10:anchorlock/>
                    </v:shape>
                  </w:pict>
                </mc:Fallback>
              </mc:AlternateContent>
            </w:r>
            <w:r>
              <w:rPr>
                <w:rStyle w:val="18"/>
                <w:sz w:val="20"/>
              </w:rPr>
              <w:t xml:space="preserve"> в электронном виде</w:t>
            </w:r>
          </w:p>
          <w:p w:rsidR="005F392C" w:rsidRDefault="005F392C" w:rsidP="00AB61D7">
            <w:pPr>
              <w:pStyle w:val="Table"/>
              <w:suppressAutoHyphens/>
            </w:pPr>
            <w:r>
              <w:rPr>
                <w:rStyle w:val="18"/>
                <w:sz w:val="20"/>
                <w:szCs w:val="20"/>
              </w:rPr>
              <w:t>11</w:t>
            </w:r>
            <w:r>
              <w:rPr>
                <w:rStyle w:val="18"/>
              </w:rPr>
              <w:t xml:space="preserve"> </w:t>
            </w:r>
            <w:r>
              <w:rPr>
                <w:rStyle w:val="18"/>
                <w:sz w:val="20"/>
                <w:szCs w:val="20"/>
              </w:rPr>
              <w:t>Решение по результатам рассмотрения настоящего заявления прошу выдать (направить) в мой адрес следующим способом</w:t>
            </w:r>
            <w:proofErr w:type="gramStart"/>
            <w:r>
              <w:rPr>
                <w:rStyle w:val="18"/>
                <w:sz w:val="20"/>
                <w:szCs w:val="20"/>
              </w:rPr>
              <w:t xml:space="preserve"> :</w:t>
            </w:r>
            <w:proofErr w:type="gramEnd"/>
          </w:p>
          <w:tbl>
            <w:tblPr>
              <w:tblW w:w="0" w:type="auto"/>
              <w:tblInd w:w="730" w:type="dxa"/>
              <w:tblLayout w:type="fixed"/>
              <w:tblLook w:val="0000" w:firstRow="0" w:lastRow="0" w:firstColumn="0" w:lastColumn="0" w:noHBand="0" w:noVBand="0"/>
            </w:tblPr>
            <w:tblGrid>
              <w:gridCol w:w="4880"/>
              <w:gridCol w:w="3790"/>
            </w:tblGrid>
            <w:tr w:rsidR="005F392C" w:rsidTr="005F392C">
              <w:trPr>
                <w:trHeight w:val="43"/>
              </w:trPr>
              <w:tc>
                <w:tcPr>
                  <w:tcW w:w="8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r>
            <w:tr w:rsidR="005F392C" w:rsidTr="005F392C">
              <w:trPr>
                <w:trHeight w:val="89"/>
              </w:trPr>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В электронном виде</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При личном обращении</w:t>
                  </w:r>
                </w:p>
              </w:tc>
            </w:tr>
            <w:tr w:rsidR="005F392C" w:rsidTr="005F392C">
              <w:trPr>
                <w:trHeight w:val="89"/>
              </w:trPr>
              <w:tc>
                <w:tcPr>
                  <w:tcW w:w="4880" w:type="dxa"/>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rPr>
                    <w:t xml:space="preserve"> </w:t>
                  </w:r>
                  <w:r w:rsidR="002D797E">
                    <w:rPr>
                      <w:rFonts w:ascii="Liberation Serif" w:hAnsi="Liberation Serif" w:cs="Liberation Serif"/>
                      <w:noProof/>
                    </w:rPr>
                    <mc:AlternateContent>
                      <mc:Choice Requires="wps">
                        <w:drawing>
                          <wp:inline distT="0" distB="0" distL="0" distR="0" wp14:anchorId="45D8ED40" wp14:editId="2E128166">
                            <wp:extent cx="92710" cy="108585"/>
                            <wp:effectExtent l="17145" t="19685" r="13970" b="14605"/>
                            <wp:docPr id="183" name="Прямоугольник 5_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8"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BMNMsLdAMAAC0IAAAOAAAAAAAAAAAAAAAAAC4CAABkcnMvZTJvRG9jLnhtbFBLAQItABQABgAI&#10;AAAAIQAgLt8z1gAAAAMBAAAPAAAAAAAAAAAAAAAAAM4FAABkcnMvZG93bnJldi54bWxQSwUGAAAA&#10;AAQABADzAAAA0QYAAAAA&#10;" path="m,l21600,r,21600l,21600,,xe" filled="f" strokeweight=".71mm">
                            <v:stroke joinstyle="miter"/>
                            <v:path o:connecttype="custom" o:connectlocs="0,0;92710,0;92710,108585;0,108585" o:connectangles="0,0,0,0"/>
                            <w10:anchorlock/>
                          </v:shape>
                        </w:pict>
                      </mc:Fallback>
                    </mc:AlternateContent>
                  </w:r>
                  <w:r>
                    <w:rPr>
                      <w:rStyle w:val="18"/>
                      <w:sz w:val="20"/>
                    </w:rPr>
                    <w:t xml:space="preserve"> посредством областного (федерального) портала государственных и муниципальных услуг (в случае направления заявления посредством ук</w:t>
                  </w:r>
                  <w:r>
                    <w:rPr>
                      <w:rStyle w:val="18"/>
                      <w:sz w:val="20"/>
                    </w:rPr>
                    <w:t>а</w:t>
                  </w:r>
                  <w:r>
                    <w:rPr>
                      <w:rStyle w:val="18"/>
                      <w:sz w:val="20"/>
                    </w:rPr>
                    <w:t>занного портала)</w:t>
                  </w:r>
                </w:p>
                <w:p w:rsidR="005F392C" w:rsidRDefault="005F392C" w:rsidP="00AB61D7">
                  <w:pPr>
                    <w:pStyle w:val="Table"/>
                    <w:suppressAutoHyphens/>
                  </w:pPr>
                </w:p>
              </w:tc>
              <w:tc>
                <w:tcPr>
                  <w:tcW w:w="3790" w:type="dxa"/>
                  <w:tcBorders>
                    <w:left w:val="single" w:sz="4" w:space="0" w:color="000000"/>
                    <w:bottom w:val="single" w:sz="4" w:space="0" w:color="000000"/>
                    <w:right w:val="single" w:sz="4" w:space="0" w:color="000000"/>
                  </w:tcBorders>
                  <w:shd w:val="clear" w:color="auto" w:fill="auto"/>
                  <w:vAlign w:val="center"/>
                </w:tcPr>
                <w:p w:rsidR="005F392C" w:rsidRDefault="002D797E" w:rsidP="00AB61D7">
                  <w:pPr>
                    <w:pStyle w:val="Table"/>
                    <w:suppressAutoHyphens/>
                  </w:pPr>
                  <w:r>
                    <w:rPr>
                      <w:noProof/>
                    </w:rPr>
                    <mc:AlternateContent>
                      <mc:Choice Requires="wps">
                        <w:drawing>
                          <wp:anchor distT="0" distB="0" distL="114300" distR="114300" simplePos="0" relativeHeight="251659264" behindDoc="1" locked="0" layoutInCell="1" allowOverlap="1" wp14:anchorId="16FAF508" wp14:editId="3496F89E">
                            <wp:simplePos x="0" y="0"/>
                            <wp:positionH relativeFrom="column">
                              <wp:posOffset>15806420</wp:posOffset>
                            </wp:positionH>
                            <wp:positionV relativeFrom="paragraph">
                              <wp:posOffset>5080</wp:posOffset>
                            </wp:positionV>
                            <wp:extent cx="92710" cy="103505"/>
                            <wp:effectExtent l="16510" t="19050" r="14605" b="20320"/>
                            <wp:wrapSquare wrapText="bothSides"/>
                            <wp:docPr id="182" name="Прямоугольник 5_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5_19" o:spid="_x0000_s1026" style="position:absolute;margin-left:1244.6pt;margin-top:.4pt;width:7.3pt;height:8.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" path="m,l21600,r,21600l,21600,,xe" filled="f" strokeweight=".71mm">
                            <v:stroke joinstyle="miter"/>
                            <v:path o:connecttype="custom" o:connectlocs="0,0;92710,0;92710,103505;0,103505" o:connectangles="0,0,0,0"/>
                            <w10:wrap type="square"/>
                          </v:shape>
                        </w:pict>
                      </mc:Fallback>
                    </mc:AlternateContent>
                  </w:r>
                  <w:r w:rsidR="005F392C">
                    <w:rPr>
                      <w:rStyle w:val="18"/>
                      <w:sz w:val="20"/>
                      <w:szCs w:val="20"/>
                    </w:rPr>
                    <w:t xml:space="preserve"> в МФЦ</w:t>
                  </w:r>
                </w:p>
              </w:tc>
            </w:tr>
          </w:tbl>
          <w:p w:rsidR="005F392C" w:rsidRDefault="005F392C" w:rsidP="00AB61D7">
            <w:pPr>
              <w:pStyle w:val="Table"/>
              <w:suppressAutoHyphens/>
            </w:pPr>
          </w:p>
        </w:tc>
      </w:tr>
      <w:tr w:rsidR="005F392C" w:rsidTr="005F392C">
        <w:trPr>
          <w:trHeight w:val="11"/>
        </w:trPr>
        <w:tc>
          <w:tcPr>
            <w:tcW w:w="952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r>
      <w:tr w:rsidR="005F392C" w:rsidTr="005F392C">
        <w:trPr>
          <w:trHeight w:val="91"/>
        </w:trPr>
        <w:tc>
          <w:tcPr>
            <w:tcW w:w="9525" w:type="dxa"/>
            <w:gridSpan w:val="9"/>
            <w:tcBorders>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p>
        </w:tc>
      </w:tr>
      <w:tr w:rsidR="005F392C" w:rsidTr="005F392C">
        <w:trPr>
          <w:trHeight w:val="89"/>
        </w:trPr>
        <w:tc>
          <w:tcPr>
            <w:tcW w:w="9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Fonts w:eastAsia="Arial"/>
              </w:rPr>
              <w:t>12.</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Подпись заявителя:</w:t>
            </w:r>
          </w:p>
          <w:p w:rsidR="005F392C" w:rsidRDefault="005F392C" w:rsidP="00AB61D7">
            <w:pPr>
              <w:pStyle w:val="Table"/>
              <w:suppressAutoHyphens/>
            </w:pPr>
            <w:r>
              <w:rPr>
                <w:rStyle w:val="18"/>
                <w:rFonts w:eastAsia="Arial"/>
                <w:sz w:val="20"/>
                <w:szCs w:val="20"/>
                <w:lang w:eastAsia="ar-SA"/>
              </w:rPr>
              <w:t>___________________________</w:t>
            </w:r>
          </w:p>
          <w:p w:rsidR="005F392C" w:rsidRDefault="005F392C" w:rsidP="00AB61D7">
            <w:pPr>
              <w:pStyle w:val="Table"/>
              <w:suppressAutoHyphens/>
            </w:pPr>
            <w:r>
              <w:rPr>
                <w:rStyle w:val="18"/>
                <w:rFonts w:eastAsia="Arial"/>
                <w:sz w:val="20"/>
                <w:szCs w:val="20"/>
                <w:lang w:eastAsia="ar-SA"/>
              </w:rPr>
              <w:t>Подписи совершеннолетних членов семьи:</w:t>
            </w:r>
          </w:p>
          <w:p w:rsidR="005F392C" w:rsidRDefault="005F392C" w:rsidP="00AB61D7">
            <w:pPr>
              <w:pStyle w:val="Table"/>
              <w:suppressAutoHyphens/>
            </w:pPr>
            <w:r>
              <w:rPr>
                <w:rStyle w:val="18"/>
                <w:rFonts w:eastAsia="Arial"/>
                <w:sz w:val="20"/>
                <w:szCs w:val="20"/>
                <w:lang w:eastAsia="ar-SA"/>
              </w:rPr>
              <w:t>___________________________</w:t>
            </w:r>
          </w:p>
          <w:p w:rsidR="005F392C" w:rsidRDefault="005F392C" w:rsidP="00AB61D7">
            <w:pPr>
              <w:pStyle w:val="Table"/>
              <w:suppressAutoHyphens/>
            </w:pPr>
            <w:r>
              <w:rPr>
                <w:rStyle w:val="18"/>
                <w:rFonts w:eastAsia="Arial"/>
                <w:sz w:val="20"/>
                <w:szCs w:val="20"/>
                <w:lang w:eastAsia="ar-SA"/>
              </w:rPr>
              <w:t>___________________________</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lang w:eastAsia="ar-SA"/>
              </w:rPr>
              <w:t>Дата:</w:t>
            </w:r>
          </w:p>
          <w:p w:rsidR="005F392C" w:rsidRDefault="005F392C" w:rsidP="00AB61D7">
            <w:pPr>
              <w:pStyle w:val="Table"/>
              <w:suppressAutoHyphens/>
            </w:pPr>
            <w:r>
              <w:rPr>
                <w:rStyle w:val="18"/>
                <w:rFonts w:eastAsia="Arial"/>
                <w:sz w:val="20"/>
                <w:szCs w:val="20"/>
                <w:lang w:eastAsia="ar-SA"/>
              </w:rPr>
              <w:t xml:space="preserve">«__» _______________ </w:t>
            </w:r>
            <w:proofErr w:type="gramStart"/>
            <w:r>
              <w:rPr>
                <w:rStyle w:val="18"/>
                <w:rFonts w:eastAsia="Arial"/>
                <w:sz w:val="20"/>
                <w:szCs w:val="20"/>
                <w:lang w:eastAsia="ar-SA"/>
              </w:rPr>
              <w:t>г</w:t>
            </w:r>
            <w:proofErr w:type="gramEnd"/>
            <w:r>
              <w:rPr>
                <w:rStyle w:val="18"/>
                <w:rFonts w:eastAsia="Arial"/>
                <w:sz w:val="20"/>
                <w:szCs w:val="20"/>
                <w:lang w:eastAsia="ar-SA"/>
              </w:rPr>
              <w:t>.</w:t>
            </w:r>
          </w:p>
        </w:tc>
      </w:tr>
      <w:tr w:rsidR="005F392C" w:rsidTr="005F392C">
        <w:trPr>
          <w:trHeight w:val="557"/>
        </w:trPr>
        <w:tc>
          <w:tcPr>
            <w:tcW w:w="9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Fonts w:eastAsia="Arial"/>
              </w:rPr>
              <w:t>13.</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Отметка должностного лица, принявшего заявление</w:t>
            </w:r>
            <w:r>
              <w:rPr>
                <w:rStyle w:val="18"/>
                <w:rFonts w:eastAsia="Arial"/>
                <w:sz w:val="28"/>
                <w:szCs w:val="28"/>
              </w:rPr>
              <w:t xml:space="preserve"> </w:t>
            </w:r>
            <w:r>
              <w:rPr>
                <w:rStyle w:val="18"/>
                <w:rFonts w:eastAsia="Arial"/>
                <w:sz w:val="20"/>
                <w:szCs w:val="20"/>
              </w:rPr>
              <w:t>и приложенные к нему документы:</w:t>
            </w:r>
          </w:p>
          <w:p w:rsidR="005F392C" w:rsidRDefault="005F392C" w:rsidP="00AB61D7">
            <w:pPr>
              <w:pStyle w:val="Table"/>
              <w:suppressAutoHyphens/>
            </w:pPr>
            <w:r>
              <w:rPr>
                <w:rStyle w:val="18"/>
                <w:rFonts w:eastAsia="Arial"/>
                <w:sz w:val="20"/>
                <w:szCs w:val="20"/>
                <w:lang w:eastAsia="ar-SA"/>
              </w:rPr>
              <w:t>___________________________</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lang w:eastAsia="ar-SA"/>
              </w:rPr>
              <w:t>Дата:</w:t>
            </w:r>
          </w:p>
          <w:p w:rsidR="005F392C" w:rsidRDefault="005F392C" w:rsidP="00AB61D7">
            <w:pPr>
              <w:pStyle w:val="Table"/>
              <w:suppressAutoHyphens/>
            </w:pPr>
            <w:r>
              <w:rPr>
                <w:rStyle w:val="18"/>
                <w:rFonts w:eastAsia="Arial"/>
                <w:sz w:val="20"/>
                <w:szCs w:val="20"/>
                <w:lang w:eastAsia="ar-SA"/>
              </w:rPr>
              <w:t xml:space="preserve">«__» _______________ </w:t>
            </w:r>
            <w:proofErr w:type="gramStart"/>
            <w:r>
              <w:rPr>
                <w:rStyle w:val="18"/>
                <w:rFonts w:eastAsia="Arial"/>
                <w:sz w:val="20"/>
                <w:szCs w:val="20"/>
                <w:lang w:eastAsia="ar-SA"/>
              </w:rPr>
              <w:t>г</w:t>
            </w:r>
            <w:proofErr w:type="gramEnd"/>
            <w:r>
              <w:rPr>
                <w:rStyle w:val="18"/>
                <w:rFonts w:eastAsia="Arial"/>
                <w:sz w:val="20"/>
                <w:szCs w:val="20"/>
                <w:lang w:eastAsia="ar-SA"/>
              </w:rPr>
              <w:t>.</w:t>
            </w:r>
          </w:p>
        </w:tc>
      </w:tr>
    </w:tbl>
    <w:p w:rsidR="005F392C" w:rsidRDefault="005F392C" w:rsidP="00AB61D7">
      <w:pPr>
        <w:pStyle w:val="22"/>
        <w:rPr>
          <w:rFonts w:ascii="Arial" w:eastAsia="Arial" w:hAnsi="Arial" w:cs="Arial"/>
          <w:strike/>
        </w:rPr>
      </w:pPr>
    </w:p>
    <w:p w:rsidR="005F392C" w:rsidRDefault="005F392C" w:rsidP="00AB61D7">
      <w:pPr>
        <w:pStyle w:val="22"/>
        <w:rPr>
          <w:rFonts w:ascii="Arial" w:eastAsia="Arial" w:hAnsi="Arial" w:cs="Arial"/>
        </w:rPr>
      </w:pPr>
    </w:p>
    <w:p w:rsidR="005F392C" w:rsidRPr="005F392C" w:rsidRDefault="005F392C" w:rsidP="00AB61D7">
      <w:pPr>
        <w:pStyle w:val="22"/>
        <w:jc w:val="right"/>
        <w:rPr>
          <w:rFonts w:eastAsia="Times New Roman" w:cs="Times New Roman"/>
          <w:kern w:val="0"/>
          <w:lang w:val="ru-RU" w:eastAsia="ru-RU" w:bidi="ar-SA"/>
        </w:rPr>
      </w:pPr>
      <w:r w:rsidRPr="005F392C">
        <w:rPr>
          <w:rFonts w:ascii="Arial" w:eastAsia="Times New Roman" w:hAnsi="Arial" w:cs="Times New Roman"/>
          <w:kern w:val="0"/>
          <w:lang w:val="ru-RU" w:eastAsia="ru-RU" w:bidi="ar-SA"/>
        </w:rPr>
        <w:t>Приложение 2 к Регламенту</w:t>
      </w:r>
    </w:p>
    <w:p w:rsidR="005F392C" w:rsidRPr="005F392C" w:rsidRDefault="005F392C" w:rsidP="00AB61D7">
      <w:pPr>
        <w:pStyle w:val="22"/>
        <w:jc w:val="right"/>
        <w:rPr>
          <w:rFonts w:ascii="Arial" w:eastAsia="Times New Roman" w:hAnsi="Arial" w:cs="Times New Roman"/>
          <w:b/>
          <w:bCs/>
          <w:kern w:val="0"/>
          <w:lang w:val="ru-RU" w:eastAsia="ru-RU" w:bidi="ar-SA"/>
        </w:rPr>
      </w:pPr>
    </w:p>
    <w:p w:rsidR="005F392C" w:rsidRPr="005F392C" w:rsidRDefault="005F392C" w:rsidP="00AB61D7">
      <w:pPr>
        <w:pStyle w:val="22"/>
        <w:jc w:val="center"/>
        <w:rPr>
          <w:rFonts w:eastAsia="Times New Roman" w:cs="Times New Roman"/>
          <w:kern w:val="0"/>
          <w:lang w:val="ru-RU" w:eastAsia="ru-RU" w:bidi="ar-SA"/>
        </w:rPr>
      </w:pPr>
      <w:r w:rsidRPr="005F392C">
        <w:rPr>
          <w:rFonts w:ascii="Arial" w:eastAsia="Times New Roman" w:hAnsi="Arial" w:cs="Times New Roman"/>
          <w:b/>
          <w:bCs/>
          <w:kern w:val="0"/>
          <w:lang w:val="ru-RU" w:eastAsia="ru-RU" w:bidi="ar-SA"/>
        </w:rPr>
        <w:t>Форма</w:t>
      </w:r>
    </w:p>
    <w:p w:rsidR="005F392C" w:rsidRPr="005F392C" w:rsidRDefault="005F392C" w:rsidP="00AB61D7">
      <w:pPr>
        <w:pStyle w:val="22"/>
        <w:jc w:val="center"/>
        <w:rPr>
          <w:rFonts w:eastAsia="Times New Roman" w:cs="Times New Roman"/>
          <w:kern w:val="0"/>
          <w:lang w:val="ru-RU" w:eastAsia="ru-RU" w:bidi="ar-SA"/>
        </w:rPr>
      </w:pPr>
      <w:r w:rsidRPr="005F392C">
        <w:rPr>
          <w:rFonts w:ascii="Arial" w:eastAsia="Times New Roman" w:hAnsi="Arial" w:cs="Times New Roman"/>
          <w:b/>
          <w:bCs/>
          <w:kern w:val="0"/>
          <w:lang w:val="ru-RU" w:eastAsia="ru-RU" w:bidi="ar-SA"/>
        </w:rPr>
        <w:lastRenderedPageBreak/>
        <w:t xml:space="preserve">заявления малоимущих граждан </w:t>
      </w:r>
      <w:proofErr w:type="gramStart"/>
      <w:r w:rsidRPr="005F392C">
        <w:rPr>
          <w:rFonts w:ascii="Arial" w:eastAsia="Times New Roman" w:hAnsi="Arial" w:cs="Times New Roman"/>
          <w:b/>
          <w:bCs/>
          <w:kern w:val="0"/>
          <w:lang w:val="ru-RU" w:eastAsia="ru-RU" w:bidi="ar-SA"/>
        </w:rPr>
        <w:t>о принятии на учет в качестве нуждающихся в жилых помещениях по договорам</w:t>
      </w:r>
      <w:proofErr w:type="gramEnd"/>
      <w:r w:rsidRPr="005F392C">
        <w:rPr>
          <w:rFonts w:ascii="Arial" w:eastAsia="Times New Roman" w:hAnsi="Arial" w:cs="Times New Roman"/>
          <w:b/>
          <w:bCs/>
          <w:kern w:val="0"/>
          <w:lang w:val="ru-RU" w:eastAsia="ru-RU" w:bidi="ar-SA"/>
        </w:rPr>
        <w:t xml:space="preserve"> социального найма</w:t>
      </w:r>
    </w:p>
    <w:p w:rsidR="005F392C" w:rsidRPr="005F392C" w:rsidRDefault="005F392C" w:rsidP="00AB61D7">
      <w:pPr>
        <w:pStyle w:val="22"/>
        <w:rPr>
          <w:rFonts w:ascii="Arial" w:eastAsia="Arial" w:hAnsi="Arial" w:cs="Arial"/>
          <w:sz w:val="26"/>
          <w:szCs w:val="26"/>
          <w:lang w:val="ru-RU"/>
        </w:rPr>
      </w:pPr>
    </w:p>
    <w:tbl>
      <w:tblPr>
        <w:tblW w:w="0" w:type="auto"/>
        <w:tblInd w:w="211" w:type="dxa"/>
        <w:tblLayout w:type="fixed"/>
        <w:tblLook w:val="0000" w:firstRow="0" w:lastRow="0" w:firstColumn="0" w:lastColumn="0" w:noHBand="0" w:noVBand="0"/>
      </w:tblPr>
      <w:tblGrid>
        <w:gridCol w:w="639"/>
        <w:gridCol w:w="2674"/>
        <w:gridCol w:w="2892"/>
        <w:gridCol w:w="3320"/>
      </w:tblGrid>
      <w:tr w:rsidR="005F392C"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0"/>
              <w:suppressAutoHyphens/>
            </w:pPr>
            <w:r>
              <w:rPr>
                <w:rFonts w:eastAsia="Arial"/>
              </w:rPr>
              <w:t>№</w:t>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0"/>
              <w:suppressAutoHyphens/>
              <w:rPr>
                <w:rFonts w:eastAsia="Arial"/>
              </w:rPr>
            </w:pPr>
          </w:p>
          <w:p w:rsidR="005F392C" w:rsidRDefault="005F392C" w:rsidP="00AB61D7">
            <w:pPr>
              <w:pStyle w:val="Table0"/>
              <w:suppressAutoHyphens/>
              <w:jc w:val="both"/>
            </w:pPr>
            <w:r>
              <w:rPr>
                <w:rFonts w:eastAsia="Arial"/>
              </w:rPr>
              <w:t>В Администрацию _________________________________</w:t>
            </w:r>
          </w:p>
          <w:p w:rsidR="005F392C" w:rsidRDefault="005F392C" w:rsidP="00AB61D7">
            <w:pPr>
              <w:pStyle w:val="Table0"/>
              <w:suppressAutoHyphens/>
              <w:rPr>
                <w:rFonts w:eastAsia="Arial"/>
              </w:rPr>
            </w:pPr>
          </w:p>
          <w:p w:rsidR="005F392C" w:rsidRDefault="005F392C" w:rsidP="00AB61D7">
            <w:pPr>
              <w:pStyle w:val="Table"/>
              <w:suppressAutoHyphens/>
            </w:pPr>
            <w:r>
              <w:rPr>
                <w:rFonts w:eastAsia="Arial"/>
              </w:rPr>
              <w:t>_________________________________</w:t>
            </w:r>
          </w:p>
          <w:p w:rsidR="005F392C" w:rsidRDefault="005F392C" w:rsidP="00AB61D7">
            <w:pPr>
              <w:pStyle w:val="Table"/>
              <w:suppressAutoHyphens/>
              <w:rPr>
                <w:rFonts w:eastAsia="Arial"/>
              </w:rPr>
            </w:pPr>
          </w:p>
          <w:p w:rsidR="005F392C" w:rsidRDefault="005F392C" w:rsidP="00AB61D7">
            <w:pPr>
              <w:pStyle w:val="Table"/>
              <w:suppressAutoHyphens/>
              <w:rPr>
                <w:rFonts w:eastAsia="Arial"/>
              </w:rPr>
            </w:pPr>
          </w:p>
        </w:tc>
      </w:tr>
      <w:tr w:rsidR="005F392C" w:rsidRPr="008C5B42" w:rsidTr="005F392C">
        <w:trPr>
          <w:trHeight w:val="275"/>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1.</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фамилия, имя, отчество</w:t>
            </w:r>
          </w:p>
          <w:p w:rsidR="005F392C" w:rsidRDefault="005F392C" w:rsidP="00AB61D7">
            <w:pPr>
              <w:pStyle w:val="Table"/>
              <w:suppressAutoHyphens/>
            </w:pPr>
            <w:r>
              <w:rPr>
                <w:rFonts w:eastAsia="Arial"/>
              </w:rPr>
              <w:t xml:space="preserve">заявителя </w:t>
            </w:r>
          </w:p>
          <w:p w:rsidR="005F392C" w:rsidRDefault="005F392C" w:rsidP="00AB61D7">
            <w:pPr>
              <w:pStyle w:val="Table"/>
              <w:suppressAutoHyphens/>
            </w:pPr>
            <w:r>
              <w:rPr>
                <w:rFonts w:eastAsia="Arial"/>
              </w:rPr>
              <w:t>(последнее при наличии)</w:t>
            </w:r>
          </w:p>
          <w:p w:rsidR="005F392C" w:rsidRDefault="005F392C" w:rsidP="00AB61D7">
            <w:pPr>
              <w:pStyle w:val="Table"/>
              <w:suppressAutoHyphens/>
            </w:pPr>
            <w:r>
              <w:rPr>
                <w:rFonts w:eastAsia="Arial"/>
              </w:rPr>
              <w:t>(далее - ФИО)</w:t>
            </w:r>
          </w:p>
          <w:p w:rsidR="005F392C" w:rsidRDefault="005F392C" w:rsidP="00AB61D7">
            <w:pPr>
              <w:pStyle w:val="Table"/>
              <w:suppressAutoHyphens/>
              <w:rPr>
                <w:rFonts w:eastAsia="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страховой номер</w:t>
            </w:r>
          </w:p>
          <w:p w:rsidR="005F392C" w:rsidRDefault="005F392C" w:rsidP="00AB61D7">
            <w:pPr>
              <w:pStyle w:val="Table"/>
              <w:suppressAutoHyphens/>
            </w:pPr>
            <w:r>
              <w:rPr>
                <w:rFonts w:eastAsia="Arial"/>
              </w:rPr>
              <w:t>индивидуального лицевого счета заявителя в системе обязательного пенсионного страхования при наличии</w:t>
            </w:r>
          </w:p>
          <w:p w:rsidR="005F392C" w:rsidRDefault="005F392C" w:rsidP="00AB61D7">
            <w:pPr>
              <w:pStyle w:val="Table"/>
              <w:suppressAutoHyphens/>
            </w:pPr>
            <w:r>
              <w:rPr>
                <w:rFonts w:eastAsia="Arial"/>
              </w:rPr>
              <w:t>(далее – СНИЛС)</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 xml:space="preserve">контактные данные </w:t>
            </w:r>
          </w:p>
          <w:p w:rsidR="005F392C" w:rsidRDefault="005F392C" w:rsidP="00AB61D7">
            <w:pPr>
              <w:pStyle w:val="Table"/>
              <w:suppressAutoHyphens/>
            </w:pPr>
            <w:r>
              <w:rPr>
                <w:rFonts w:eastAsia="Arial"/>
              </w:rPr>
              <w:t>(адрес, номер телефона, адрес электронной почты)</w:t>
            </w:r>
          </w:p>
        </w:tc>
      </w:tr>
      <w:tr w:rsidR="005F392C" w:rsidTr="005F392C">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5F392C" w:rsidRPr="008C5B42" w:rsidRDefault="005F392C" w:rsidP="00AB61D7">
            <w:pPr>
              <w:pStyle w:val="Table"/>
              <w:suppressAutoHyphens/>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rPr>
                <w:rFonts w:eastAsia="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Style w:val="18"/>
                <w:rFonts w:eastAsia="Arial"/>
                <w:sz w:val="20"/>
                <w:szCs w:val="20"/>
              </w:rPr>
              <w:t>&lt;</w:t>
            </w:r>
            <w:r>
              <w:rPr>
                <w:rStyle w:val="18"/>
                <w:rFonts w:eastAsia="Arial"/>
                <w:sz w:val="20"/>
                <w:szCs w:val="20"/>
              </w:rPr>
              <w:footnoteReference w:id="7"/>
            </w:r>
            <w:r>
              <w:rPr>
                <w:rStyle w:val="18"/>
                <w:rFonts w:eastAsia="Arial"/>
                <w:sz w:val="20"/>
                <w:szCs w:val="20"/>
              </w:rPr>
              <w:t>&gt;</w:t>
            </w:r>
          </w:p>
          <w:p w:rsidR="005F392C" w:rsidRDefault="005F392C" w:rsidP="00AB61D7">
            <w:pPr>
              <w:pStyle w:val="Table"/>
              <w:suppressAutoHyphens/>
              <w:rPr>
                <w:rFonts w:eastAsia="Arial"/>
              </w:rPr>
            </w:pPr>
          </w:p>
          <w:p w:rsidR="005F392C" w:rsidRDefault="005F392C" w:rsidP="00AB61D7">
            <w:pPr>
              <w:pStyle w:val="Table"/>
              <w:suppressAutoHyphens/>
              <w:rPr>
                <w:rFonts w:eastAsia="Arial"/>
              </w:rPr>
            </w:pPr>
          </w:p>
          <w:p w:rsidR="005F392C" w:rsidRDefault="005F392C" w:rsidP="00AB61D7">
            <w:pPr>
              <w:pStyle w:val="Table"/>
              <w:suppressAutoHyphens/>
              <w:rPr>
                <w:rFonts w:eastAsia="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rPr>
                <w:rFonts w:eastAsia="Arial"/>
              </w:rPr>
            </w:pPr>
          </w:p>
        </w:tc>
      </w:tr>
      <w:tr w:rsidR="005F392C" w:rsidRPr="008C5B42" w:rsidTr="005F392C">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 xml:space="preserve">ФИО представителя заявителя </w:t>
            </w:r>
          </w:p>
          <w:p w:rsidR="005F392C" w:rsidRDefault="005F392C" w:rsidP="00AB61D7">
            <w:pPr>
              <w:pStyle w:val="Table"/>
              <w:suppressAutoHyphens/>
            </w:pPr>
            <w:r>
              <w:rPr>
                <w:rFonts w:eastAsia="Arial"/>
              </w:rPr>
              <w:t>(в случае если от имени заявителя обращается его представитель)</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данные документа,</w:t>
            </w:r>
          </w:p>
          <w:p w:rsidR="005F392C" w:rsidRDefault="005F392C" w:rsidP="00AB61D7">
            <w:pPr>
              <w:pStyle w:val="Table"/>
              <w:suppressAutoHyphens/>
            </w:pPr>
            <w:r>
              <w:rPr>
                <w:rFonts w:eastAsia="Arial"/>
              </w:rPr>
              <w:t>удостоверяющего личность представителя</w:t>
            </w:r>
          </w:p>
          <w:p w:rsidR="005F392C" w:rsidRDefault="005F392C" w:rsidP="00AB61D7">
            <w:pPr>
              <w:pStyle w:val="Table"/>
              <w:suppressAutoHyphens/>
            </w:pPr>
            <w:r>
              <w:rPr>
                <w:rFonts w:eastAsia="Arial"/>
              </w:rPr>
              <w:t>(серия, номер)</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 xml:space="preserve">контактные данные </w:t>
            </w:r>
          </w:p>
          <w:p w:rsidR="005F392C" w:rsidRDefault="005F392C" w:rsidP="00AB61D7">
            <w:pPr>
              <w:pStyle w:val="Table"/>
              <w:suppressAutoHyphens/>
            </w:pPr>
            <w:r>
              <w:rPr>
                <w:rFonts w:eastAsia="Arial"/>
              </w:rPr>
              <w:t>(адрес, номер телефона, адрес электронной почты)</w:t>
            </w:r>
          </w:p>
        </w:tc>
      </w:tr>
      <w:tr w:rsidR="005F392C" w:rsidTr="005F392C">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5F392C" w:rsidRPr="008C5B42" w:rsidRDefault="005F392C" w:rsidP="00AB61D7">
            <w:pPr>
              <w:pStyle w:val="Table"/>
              <w:suppressAutoHyphens/>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Style w:val="18"/>
                <w:rFonts w:eastAsia="Arial"/>
                <w:sz w:val="20"/>
                <w:szCs w:val="20"/>
              </w:rPr>
              <w:t xml:space="preserve"> &lt;</w:t>
            </w:r>
            <w:r>
              <w:rPr>
                <w:rStyle w:val="18"/>
                <w:rFonts w:eastAsia="Arial"/>
                <w:sz w:val="20"/>
                <w:szCs w:val="20"/>
              </w:rPr>
              <w:footnoteReference w:id="8"/>
            </w:r>
            <w:r>
              <w:rPr>
                <w:rStyle w:val="18"/>
                <w:rFonts w:eastAsia="Arial"/>
                <w:sz w:val="20"/>
                <w:szCs w:val="20"/>
              </w:rPr>
              <w:t>&gt;</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p>
          <w:p w:rsidR="005F392C" w:rsidRDefault="005F392C" w:rsidP="00AB61D7">
            <w:pPr>
              <w:pStyle w:val="Table"/>
              <w:suppressAutoHyphens/>
              <w:rPr>
                <w:rFonts w:eastAsia="Arial"/>
              </w:rPr>
            </w:pPr>
          </w:p>
          <w:p w:rsidR="005F392C" w:rsidRDefault="005F392C" w:rsidP="00AB61D7">
            <w:pPr>
              <w:pStyle w:val="Table"/>
              <w:suppressAutoHyphens/>
              <w:rPr>
                <w:rFonts w:eastAsia="Arial"/>
              </w:rPr>
            </w:pPr>
          </w:p>
          <w:p w:rsidR="005F392C" w:rsidRDefault="005F392C" w:rsidP="00AB61D7">
            <w:pPr>
              <w:pStyle w:val="Table"/>
              <w:suppressAutoHyphens/>
              <w:rPr>
                <w:rFonts w:eastAsia="Arial"/>
              </w:rPr>
            </w:pPr>
          </w:p>
          <w:p w:rsidR="005F392C" w:rsidRDefault="005F392C" w:rsidP="00AB61D7">
            <w:pPr>
              <w:pStyle w:val="Table"/>
              <w:suppressAutoHyphens/>
              <w:rPr>
                <w:rFonts w:eastAsia="Arial"/>
              </w:rPr>
            </w:pP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2. 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w:t>
            </w:r>
            <w:r>
              <w:rPr>
                <w:rFonts w:eastAsia="Arial"/>
              </w:rPr>
              <w:t>о</w:t>
            </w:r>
            <w:r>
              <w:rPr>
                <w:rFonts w:eastAsia="Arial"/>
              </w:rPr>
              <w:t>ру социального найма из муниципального жилищного фонда</w:t>
            </w:r>
          </w:p>
          <w:p w:rsidR="005F392C" w:rsidRPr="008C5B42" w:rsidRDefault="005F392C" w:rsidP="00AB61D7">
            <w:pPr>
              <w:pStyle w:val="Table"/>
              <w:suppressAutoHyphens/>
            </w:pPr>
            <w:r>
              <w:t xml:space="preserve">Фамилию, имя, отчество не менял (а) </w:t>
            </w:r>
            <w:r>
              <w:rPr>
                <w:noProof/>
              </w:rPr>
              <w:drawing>
                <wp:inline distT="0" distB="0" distL="0" distR="0" wp14:anchorId="1ECC8E88" wp14:editId="2884B5AC">
                  <wp:extent cx="7620" cy="762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063A5F28" wp14:editId="08612294">
                  <wp:extent cx="7620" cy="762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AB61D7">
            <w:pPr>
              <w:pStyle w:val="Table"/>
              <w:suppressAutoHyphens/>
            </w:pPr>
          </w:p>
          <w:p w:rsidR="005F392C" w:rsidRPr="008C5B42" w:rsidRDefault="005F392C" w:rsidP="00AB61D7">
            <w:pPr>
              <w:pStyle w:val="Table"/>
              <w:suppressAutoHyphens/>
            </w:pPr>
            <w:r>
              <w:t xml:space="preserve">Если менял (а) отметить в </w:t>
            </w:r>
            <w:proofErr w:type="gramStart"/>
            <w:r>
              <w:t>связи</w:t>
            </w:r>
            <w:proofErr w:type="gramEnd"/>
            <w:r>
              <w:t xml:space="preserve"> с чем и указать реквизиты документов (при наличии): </w:t>
            </w:r>
          </w:p>
          <w:p w:rsidR="005F392C" w:rsidRPr="008C5B42" w:rsidRDefault="005F392C" w:rsidP="00AB61D7">
            <w:pPr>
              <w:pStyle w:val="Table"/>
              <w:suppressAutoHyphens/>
            </w:pPr>
            <w:r>
              <w:rPr>
                <w:noProof/>
                <w:sz w:val="20"/>
                <w:szCs w:val="20"/>
              </w:rPr>
              <w:drawing>
                <wp:inline distT="0" distB="0" distL="0" distR="0" wp14:anchorId="11783F37" wp14:editId="4D1DE457">
                  <wp:extent cx="7620" cy="762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20"/>
                <w:szCs w:val="20"/>
              </w:rPr>
              <w:t xml:space="preserve"> </w:t>
            </w:r>
            <w:r>
              <w:t>д</w:t>
            </w:r>
            <w:r>
              <w:rPr>
                <w:sz w:val="20"/>
                <w:szCs w:val="20"/>
              </w:rPr>
              <w:t xml:space="preserve">о вступления в брак </w:t>
            </w:r>
            <w:r>
              <w:t>__________________________________________________________________________</w:t>
            </w:r>
            <w:r>
              <w:rPr>
                <w:u w:val="single"/>
              </w:rPr>
              <w:t xml:space="preserve"> </w:t>
            </w:r>
          </w:p>
          <w:p w:rsidR="005F392C" w:rsidRPr="008C5B42" w:rsidRDefault="005F392C" w:rsidP="00AB61D7">
            <w:pPr>
              <w:pStyle w:val="Table"/>
              <w:suppressAutoHyphens/>
            </w:pPr>
            <w:r>
              <w:rPr>
                <w:sz w:val="16"/>
                <w:szCs w:val="16"/>
              </w:rPr>
              <w:t xml:space="preserve"> (</w:t>
            </w:r>
            <w:r>
              <w:t xml:space="preserve">Фамилия, имя, отчество) </w:t>
            </w:r>
          </w:p>
          <w:p w:rsidR="005F392C" w:rsidRPr="008C5B42" w:rsidRDefault="005F392C" w:rsidP="00AB61D7">
            <w:pPr>
              <w:pStyle w:val="Table"/>
              <w:suppressAutoHyphens/>
            </w:pPr>
            <w:r>
              <w:rPr>
                <w:noProof/>
              </w:rPr>
              <w:drawing>
                <wp:inline distT="0" distB="0" distL="0" distR="0" wp14:anchorId="0ECDC2C3" wp14:editId="06B56E90">
                  <wp:extent cx="7620" cy="762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с вступлением в брак</w:t>
            </w:r>
            <w:r>
              <w:t>________________________________________________________________________</w:t>
            </w:r>
            <w:r>
              <w:rPr>
                <w:u w:val="single"/>
              </w:rPr>
              <w:t xml:space="preserve"> </w:t>
            </w:r>
          </w:p>
          <w:p w:rsidR="005F392C" w:rsidRPr="008C5B42" w:rsidRDefault="005F392C" w:rsidP="00AB61D7">
            <w:pPr>
              <w:pStyle w:val="Table"/>
              <w:suppressAutoHyphens/>
            </w:pPr>
            <w:r>
              <w:rPr>
                <w:sz w:val="16"/>
                <w:szCs w:val="16"/>
              </w:rPr>
              <w:t xml:space="preserve"> </w:t>
            </w:r>
            <w:r>
              <w:t>(Фамилия, имя, отчество)</w:t>
            </w:r>
          </w:p>
          <w:p w:rsidR="005F392C" w:rsidRPr="008C5B42" w:rsidRDefault="005F392C" w:rsidP="00AB61D7">
            <w:pPr>
              <w:pStyle w:val="Table"/>
              <w:suppressAutoHyphens/>
            </w:pPr>
            <w:r>
              <w:rPr>
                <w:noProof/>
              </w:rPr>
              <w:lastRenderedPageBreak/>
              <w:drawing>
                <wp:inline distT="0" distB="0" distL="0" distR="0" wp14:anchorId="795F34DE" wp14:editId="547C2F72">
                  <wp:extent cx="7620" cy="762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 xml:space="preserve">в связи с расторжением брака </w:t>
            </w:r>
            <w:r>
              <w:t>___________________________________________________________________</w:t>
            </w:r>
            <w:r>
              <w:rPr>
                <w:u w:val="single"/>
              </w:rPr>
              <w:t xml:space="preserve"> </w:t>
            </w:r>
          </w:p>
          <w:p w:rsidR="005F392C" w:rsidRPr="008C5B42" w:rsidRDefault="005F392C" w:rsidP="00AB61D7">
            <w:pPr>
              <w:pStyle w:val="Table"/>
              <w:suppressAutoHyphens/>
            </w:pPr>
            <w:r>
              <w:rPr>
                <w:sz w:val="16"/>
                <w:szCs w:val="16"/>
              </w:rPr>
              <w:t xml:space="preserve"> (</w:t>
            </w:r>
            <w:r>
              <w:t xml:space="preserve">Фамилия, имя, отчество) </w:t>
            </w:r>
          </w:p>
          <w:p w:rsidR="005F392C" w:rsidRPr="008C5B42" w:rsidRDefault="005F392C" w:rsidP="00AB61D7">
            <w:pPr>
              <w:pStyle w:val="Table"/>
              <w:suppressAutoHyphens/>
            </w:pPr>
            <w:r>
              <w:rPr>
                <w:noProof/>
              </w:rPr>
              <w:drawing>
                <wp:inline distT="0" distB="0" distL="0" distR="0" wp14:anchorId="3B34F990" wp14:editId="7A56D849">
                  <wp:extent cx="7620" cy="762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 xml:space="preserve">в связи с переменой имени </w:t>
            </w:r>
            <w:r>
              <w:t>___________________________________________________________________</w:t>
            </w:r>
          </w:p>
          <w:p w:rsidR="005F392C" w:rsidRPr="008C5B42" w:rsidRDefault="005F392C" w:rsidP="00AB61D7">
            <w:pPr>
              <w:pStyle w:val="Table"/>
              <w:suppressAutoHyphens/>
            </w:pPr>
            <w:r>
              <w:rPr>
                <w:sz w:val="16"/>
                <w:szCs w:val="16"/>
              </w:rPr>
              <w:t xml:space="preserve"> </w:t>
            </w:r>
            <w:r>
              <w:t xml:space="preserve">(Фамилия, имя, отчество) </w:t>
            </w:r>
          </w:p>
          <w:p w:rsidR="005F392C" w:rsidRPr="008C5B42" w:rsidRDefault="005F392C" w:rsidP="00AB61D7">
            <w:pPr>
              <w:pStyle w:val="Table"/>
              <w:suppressAutoHyphens/>
            </w:pPr>
            <w:r>
              <w:rPr>
                <w:noProof/>
              </w:rPr>
              <w:drawing>
                <wp:inline distT="0" distB="0" distL="0" distR="0" wp14:anchorId="70B45397" wp14:editId="50F7B76C">
                  <wp:extent cx="7620" cy="76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 xml:space="preserve">в связи с переменой отчества </w:t>
            </w:r>
            <w:r>
              <w:t>_______________________________________________________________</w:t>
            </w:r>
            <w:r>
              <w:rPr>
                <w:u w:val="single"/>
              </w:rPr>
              <w:t>_ __</w:t>
            </w:r>
          </w:p>
          <w:p w:rsidR="005F392C" w:rsidRDefault="005F392C" w:rsidP="00AB61D7">
            <w:pPr>
              <w:pStyle w:val="Table"/>
              <w:suppressAutoHyphens/>
            </w:pPr>
            <w:r>
              <w:rPr>
                <w:rFonts w:eastAsia="Arial"/>
                <w:sz w:val="16"/>
                <w:szCs w:val="16"/>
              </w:rPr>
              <w:t xml:space="preserve"> </w:t>
            </w:r>
            <w:r>
              <w:rPr>
                <w:rFonts w:eastAsia="Arial"/>
              </w:rPr>
              <w:t xml:space="preserve">(Фамилия, имя, отчество) </w:t>
            </w:r>
          </w:p>
          <w:p w:rsidR="005F392C" w:rsidRDefault="005F392C" w:rsidP="00AB61D7">
            <w:pPr>
              <w:pStyle w:val="Table"/>
              <w:suppressAutoHyphens/>
              <w:rPr>
                <w:rFonts w:eastAsia="Arial"/>
              </w:rPr>
            </w:pPr>
          </w:p>
          <w:p w:rsidR="005F392C" w:rsidRDefault="005F392C" w:rsidP="00AB61D7">
            <w:pPr>
              <w:pStyle w:val="Table"/>
              <w:suppressAutoHyphens/>
              <w:rPr>
                <w:rFonts w:eastAsia="Arial"/>
              </w:rPr>
            </w:pP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lastRenderedPageBreak/>
              <w:t xml:space="preserve">3. </w:t>
            </w:r>
            <w:proofErr w:type="gramStart"/>
            <w:r>
              <w:rPr>
                <w:rFonts w:eastAsia="Arial"/>
              </w:rPr>
              <w:t>Зарегистрирован</w:t>
            </w:r>
            <w:proofErr w:type="gramEnd"/>
            <w:r>
              <w:rPr>
                <w:rFonts w:eastAsia="Arial"/>
              </w:rPr>
              <w:t xml:space="preserve"> (-а) по месту жительства на основании </w:t>
            </w:r>
          </w:p>
          <w:p w:rsidR="005F392C" w:rsidRDefault="005F392C" w:rsidP="00AB61D7">
            <w:pPr>
              <w:pStyle w:val="Table"/>
              <w:suppressAutoHyphens/>
            </w:pPr>
            <w:r>
              <w:rPr>
                <w:rFonts w:eastAsia="Arial"/>
              </w:rPr>
              <w:t xml:space="preserve"> ______________________________________________________________________________</w:t>
            </w:r>
          </w:p>
          <w:p w:rsidR="005F392C" w:rsidRDefault="005F392C" w:rsidP="00AB61D7">
            <w:pPr>
              <w:pStyle w:val="Table"/>
              <w:suppressAutoHyphens/>
            </w:pPr>
            <w:proofErr w:type="gramStart"/>
            <w:r>
              <w:rPr>
                <w:rFonts w:eastAsia="Arial"/>
              </w:rPr>
              <w:t>(указывается основание для вселения в жилое помещение, а в случае проживания в жилом помещении</w:t>
            </w:r>
            <w:proofErr w:type="gramEnd"/>
          </w:p>
          <w:p w:rsidR="005F392C" w:rsidRDefault="005F392C" w:rsidP="00AB61D7">
            <w:pPr>
              <w:pStyle w:val="Table"/>
              <w:suppressAutoHyphens/>
            </w:pPr>
            <w:r>
              <w:rPr>
                <w:rFonts w:eastAsia="Arial"/>
              </w:rPr>
              <w:t>______________________________________________________________________________</w:t>
            </w:r>
          </w:p>
          <w:p w:rsidR="005F392C" w:rsidRDefault="005F392C" w:rsidP="00AB61D7">
            <w:pPr>
              <w:pStyle w:val="Table"/>
              <w:suppressAutoHyphens/>
            </w:pPr>
            <w:r>
              <w:rPr>
                <w:rFonts w:eastAsia="Arial"/>
              </w:rPr>
              <w:t xml:space="preserve">государственного или муниципального жилищного фонда дополнительно указывается наименование </w:t>
            </w:r>
            <w:proofErr w:type="spellStart"/>
            <w:r>
              <w:rPr>
                <w:rFonts w:eastAsia="Arial"/>
              </w:rPr>
              <w:t>наймодателя</w:t>
            </w:r>
            <w:proofErr w:type="spellEnd"/>
            <w:r>
              <w:rPr>
                <w:rFonts w:eastAsia="Arial"/>
              </w:rPr>
              <w:t>)</w:t>
            </w:r>
          </w:p>
          <w:p w:rsidR="005F392C" w:rsidRDefault="005F392C" w:rsidP="00AB61D7">
            <w:pPr>
              <w:pStyle w:val="Table"/>
              <w:suppressAutoHyphens/>
            </w:pPr>
            <w:r>
              <w:rPr>
                <w:rFonts w:eastAsia="Arial"/>
              </w:rPr>
              <w:t>______________________________________________________________________________</w:t>
            </w:r>
          </w:p>
          <w:p w:rsidR="005F392C" w:rsidRDefault="005F392C" w:rsidP="00AB61D7">
            <w:pPr>
              <w:pStyle w:val="Table"/>
              <w:suppressAutoHyphens/>
              <w:rPr>
                <w:rFonts w:eastAsia="Arial"/>
              </w:rPr>
            </w:pPr>
          </w:p>
          <w:p w:rsidR="005F392C" w:rsidRDefault="005F392C" w:rsidP="00AB61D7">
            <w:pPr>
              <w:pStyle w:val="Table"/>
              <w:suppressAutoHyphens/>
              <w:rPr>
                <w:rFonts w:eastAsia="Arial"/>
              </w:rPr>
            </w:pP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Style w:val="18"/>
                <w:rFonts w:eastAsia="Arial"/>
                <w:sz w:val="20"/>
                <w:szCs w:val="20"/>
              </w:rPr>
              <w:t xml:space="preserve"> Совместно со мной в данном помещении зарегистрированы по месту жительства: &lt;</w:t>
            </w:r>
            <w:r>
              <w:rPr>
                <w:rStyle w:val="18"/>
                <w:rFonts w:eastAsia="Arial"/>
                <w:sz w:val="20"/>
                <w:szCs w:val="20"/>
              </w:rPr>
              <w:footnoteReference w:id="9"/>
            </w:r>
            <w:r>
              <w:rPr>
                <w:rStyle w:val="18"/>
                <w:rFonts w:eastAsia="Arial"/>
                <w:sz w:val="20"/>
                <w:szCs w:val="20"/>
              </w:rPr>
              <w:t xml:space="preserve">&gt; </w:t>
            </w:r>
          </w:p>
          <w:p w:rsidR="005F392C" w:rsidRDefault="005F392C" w:rsidP="00AB61D7">
            <w:pPr>
              <w:pStyle w:val="Table"/>
              <w:suppressAutoHyphens/>
            </w:pPr>
            <w:r>
              <w:rPr>
                <w:rFonts w:eastAsia="Arial"/>
              </w:rPr>
              <w:t>1. __________________________________________________________________________________</w:t>
            </w:r>
          </w:p>
          <w:p w:rsidR="005F392C" w:rsidRDefault="005F392C" w:rsidP="00AB61D7">
            <w:pPr>
              <w:pStyle w:val="Table"/>
              <w:suppressAutoHyphens/>
            </w:pPr>
            <w:r>
              <w:rPr>
                <w:rFonts w:eastAsia="Arial"/>
              </w:rPr>
              <w:t>2. __________________________________________________________________________________</w:t>
            </w:r>
          </w:p>
          <w:p w:rsidR="005F392C" w:rsidRDefault="005F392C" w:rsidP="00AB61D7">
            <w:pPr>
              <w:pStyle w:val="Table"/>
              <w:suppressAutoHyphens/>
            </w:pPr>
            <w:r>
              <w:rPr>
                <w:rFonts w:eastAsia="Arial"/>
              </w:rPr>
              <w:t>3. __________________________________________________________________________________</w:t>
            </w:r>
          </w:p>
          <w:p w:rsidR="005F392C" w:rsidRPr="008C5B42" w:rsidRDefault="005F392C" w:rsidP="00AB61D7">
            <w:pPr>
              <w:pStyle w:val="Table"/>
              <w:suppressAutoHyphens/>
            </w:pPr>
            <w:r>
              <w:t>3.1. Имел регистрацию по месту жительства (с указанием периодов проживания): &lt;</w:t>
            </w:r>
            <w:r>
              <w:rPr>
                <w:rStyle w:val="a9"/>
                <w:sz w:val="20"/>
                <w:szCs w:val="20"/>
              </w:rPr>
              <w:footnoteReference w:id="10"/>
            </w:r>
            <w:r>
              <w:t>&gt;</w:t>
            </w:r>
          </w:p>
          <w:p w:rsidR="005F392C" w:rsidRDefault="005F392C" w:rsidP="00AB61D7">
            <w:pPr>
              <w:pStyle w:val="Table"/>
              <w:suppressAutoHyphens/>
            </w:pPr>
            <w:r>
              <w:t>1. _______________________________________________________________________________</w:t>
            </w:r>
          </w:p>
          <w:p w:rsidR="005F392C" w:rsidRDefault="005F392C" w:rsidP="00AB61D7">
            <w:pPr>
              <w:pStyle w:val="Table"/>
              <w:suppressAutoHyphens/>
            </w:pPr>
            <w:r>
              <w:t>2. _______________________________________________________________________________</w:t>
            </w:r>
          </w:p>
          <w:p w:rsidR="005F392C" w:rsidRDefault="005F392C" w:rsidP="00AB61D7">
            <w:pPr>
              <w:pStyle w:val="Table"/>
              <w:suppressAutoHyphens/>
            </w:pPr>
            <w:r>
              <w:rPr>
                <w:rFonts w:eastAsia="Arial"/>
              </w:rPr>
              <w:t>3._______________________________________________________________________________</w:t>
            </w:r>
          </w:p>
          <w:p w:rsidR="005F392C" w:rsidRDefault="005F392C" w:rsidP="00AB61D7">
            <w:pPr>
              <w:pStyle w:val="Table"/>
              <w:suppressAutoHyphens/>
              <w:rPr>
                <w:rFonts w:eastAsia="Arial"/>
              </w:rPr>
            </w:pPr>
          </w:p>
        </w:tc>
      </w:tr>
      <w:tr w:rsidR="005F392C" w:rsidTr="005F392C">
        <w:trPr>
          <w:trHeight w:val="275"/>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lastRenderedPageBreak/>
              <w:t>4.</w:t>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5F392C" w:rsidRDefault="005F392C" w:rsidP="00AB61D7">
            <w:pPr>
              <w:pStyle w:val="Table"/>
              <w:suppressAutoHyphens/>
              <w:rPr>
                <w:rFonts w:eastAsia="Arial"/>
              </w:rPr>
            </w:pPr>
          </w:p>
          <w:p w:rsidR="005F392C" w:rsidRDefault="005F392C" w:rsidP="00AB61D7">
            <w:pPr>
              <w:pStyle w:val="Table"/>
              <w:suppressAutoHyphens/>
            </w:pPr>
            <w:r>
              <w:rPr>
                <w:rStyle w:val="18"/>
                <w:rFonts w:eastAsia="Arial"/>
                <w:sz w:val="20"/>
                <w:szCs w:val="20"/>
              </w:rPr>
              <w:t xml:space="preserve"> </w:t>
            </w:r>
            <w:r>
              <w:rPr>
                <w:rFonts w:eastAsia="Arial"/>
                <w:noProof/>
              </w:rPr>
              <w:drawing>
                <wp:inline distT="0" distB="0" distL="0" distR="0" wp14:anchorId="4A4495E8" wp14:editId="4437BFCB">
                  <wp:extent cx="7620" cy="762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roofErr w:type="gramStart"/>
            <w:r>
              <w:rPr>
                <w:rStyle w:val="18"/>
                <w:rFonts w:eastAsia="Arial"/>
                <w:sz w:val="20"/>
                <w:szCs w:val="20"/>
              </w:rPr>
              <w:t>имею</w:t>
            </w:r>
            <w:proofErr w:type="gramEnd"/>
            <w:r>
              <w:rPr>
                <w:rStyle w:val="18"/>
                <w:rFonts w:eastAsia="Arial"/>
                <w:sz w:val="20"/>
                <w:szCs w:val="20"/>
              </w:rPr>
              <w:t xml:space="preserve"> </w:t>
            </w:r>
            <w:r>
              <w:rPr>
                <w:rFonts w:eastAsia="Arial"/>
                <w:noProof/>
              </w:rPr>
              <w:drawing>
                <wp:inline distT="0" distB="0" distL="0" distR="0" wp14:anchorId="29C5B8C5" wp14:editId="214E383B">
                  <wp:extent cx="7620" cy="762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 не имею</w:t>
            </w:r>
          </w:p>
          <w:p w:rsidR="005F392C" w:rsidRDefault="005F392C" w:rsidP="00AB61D7">
            <w:pPr>
              <w:pStyle w:val="Table"/>
              <w:suppressAutoHyphens/>
              <w:rPr>
                <w:rFonts w:eastAsia="Arial"/>
              </w:rPr>
            </w:pPr>
          </w:p>
        </w:tc>
      </w:tr>
      <w:tr w:rsidR="005F392C" w:rsidTr="005F392C">
        <w:trPr>
          <w:trHeight w:val="3181"/>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rPr>
                <w:rFonts w:eastAsia="Arial"/>
              </w:rPr>
            </w:pPr>
          </w:p>
          <w:p w:rsidR="005F392C" w:rsidRDefault="005F392C" w:rsidP="00AB61D7">
            <w:pPr>
              <w:pStyle w:val="Table"/>
              <w:suppressAutoHyphens/>
            </w:pPr>
            <w:r>
              <w:rPr>
                <w:rFonts w:eastAsia="Arial"/>
              </w:rPr>
              <w:t>Если в предыдущей строке выбран вариант «имею», независимо от состава семьи, с которым заявитель встает на учет в качестве нуждающихся в жилых помещениях, заполняются следующие сведения:</w:t>
            </w:r>
          </w:p>
          <w:p w:rsidR="005F392C" w:rsidRDefault="005F392C" w:rsidP="00AB61D7">
            <w:pPr>
              <w:pStyle w:val="Table"/>
              <w:suppressAutoHyphens/>
            </w:pPr>
            <w:r>
              <w:rPr>
                <w:rFonts w:eastAsia="Arial"/>
              </w:rPr>
              <w:t>супру</w:t>
            </w:r>
            <w:proofErr w:type="gramStart"/>
            <w:r>
              <w:rPr>
                <w:rFonts w:eastAsia="Arial"/>
              </w:rPr>
              <w:t>г(</w:t>
            </w:r>
            <w:proofErr w:type="gramEnd"/>
            <w:r>
              <w:rPr>
                <w:rFonts w:eastAsia="Arial"/>
              </w:rPr>
              <w:t>-а) _________________________________________________________________</w:t>
            </w:r>
          </w:p>
          <w:p w:rsidR="005F392C" w:rsidRDefault="005F392C" w:rsidP="00AB61D7">
            <w:pPr>
              <w:pStyle w:val="Table"/>
              <w:suppressAutoHyphens/>
            </w:pPr>
            <w:r>
              <w:rPr>
                <w:rFonts w:eastAsia="Arial"/>
              </w:rPr>
              <w:t>(фамилия, имя, отчество; СНИЛ</w:t>
            </w:r>
            <w:proofErr w:type="gramStart"/>
            <w:r>
              <w:rPr>
                <w:rFonts w:eastAsia="Arial"/>
              </w:rPr>
              <w:t>С-</w:t>
            </w:r>
            <w:proofErr w:type="gramEnd"/>
            <w:r>
              <w:rPr>
                <w:rFonts w:eastAsia="Arial"/>
              </w:rPr>
              <w:t xml:space="preserve"> при наличии)</w:t>
            </w:r>
          </w:p>
          <w:p w:rsidR="005F392C" w:rsidRDefault="005F392C" w:rsidP="00AB61D7">
            <w:pPr>
              <w:pStyle w:val="Table"/>
              <w:suppressAutoHyphens/>
            </w:pPr>
            <w:r>
              <w:rPr>
                <w:rFonts w:eastAsia="Arial"/>
              </w:rPr>
              <w:t>зарегистрирова</w:t>
            </w:r>
            <w:proofErr w:type="gramStart"/>
            <w:r>
              <w:rPr>
                <w:rFonts w:eastAsia="Arial"/>
              </w:rPr>
              <w:t>н(</w:t>
            </w:r>
            <w:proofErr w:type="gramEnd"/>
            <w:r>
              <w:rPr>
                <w:rFonts w:eastAsia="Arial"/>
              </w:rPr>
              <w:t>-а) по месту жительства на основании ____________________________________</w:t>
            </w:r>
          </w:p>
          <w:p w:rsidR="005F392C" w:rsidRDefault="005F392C" w:rsidP="00AB61D7">
            <w:pPr>
              <w:pStyle w:val="Table"/>
              <w:suppressAutoHyphens/>
            </w:pPr>
            <w:proofErr w:type="gramStart"/>
            <w:r>
              <w:rPr>
                <w:rFonts w:eastAsia="Arial"/>
              </w:rPr>
              <w:t xml:space="preserve">(указывается основание для вселения в жилое помещение, а в случае проживания в жилом помещении </w:t>
            </w:r>
            <w:proofErr w:type="gramEnd"/>
          </w:p>
          <w:p w:rsidR="005F392C" w:rsidRDefault="005F392C" w:rsidP="00AB61D7">
            <w:pPr>
              <w:pStyle w:val="Table"/>
              <w:suppressAutoHyphens/>
            </w:pPr>
            <w:r>
              <w:rPr>
                <w:rFonts w:eastAsia="Arial"/>
              </w:rPr>
              <w:t>__________________________________________________________________________</w:t>
            </w:r>
          </w:p>
          <w:p w:rsidR="005F392C" w:rsidRDefault="005F392C" w:rsidP="00AB61D7">
            <w:pPr>
              <w:pStyle w:val="Table"/>
              <w:suppressAutoHyphens/>
            </w:pPr>
            <w:r>
              <w:rPr>
                <w:rFonts w:eastAsia="Arial"/>
              </w:rPr>
              <w:t>государственного или муниципального жилищного фонда дополнительно</w:t>
            </w:r>
          </w:p>
          <w:p w:rsidR="005F392C" w:rsidRDefault="005F392C" w:rsidP="00AB61D7">
            <w:pPr>
              <w:pStyle w:val="Table"/>
              <w:suppressAutoHyphens/>
            </w:pPr>
            <w:r>
              <w:rPr>
                <w:rFonts w:eastAsia="Arial"/>
              </w:rPr>
              <w:t xml:space="preserve"> указывается наименование </w:t>
            </w:r>
            <w:proofErr w:type="spellStart"/>
            <w:r>
              <w:rPr>
                <w:rFonts w:eastAsia="Arial"/>
              </w:rPr>
              <w:t>наймодателя</w:t>
            </w:r>
            <w:proofErr w:type="spellEnd"/>
            <w:r>
              <w:rPr>
                <w:rFonts w:eastAsia="Arial"/>
              </w:rPr>
              <w:t>)</w:t>
            </w:r>
          </w:p>
          <w:p w:rsidR="005F392C" w:rsidRDefault="005F392C" w:rsidP="00AB61D7">
            <w:pPr>
              <w:pStyle w:val="Table"/>
              <w:suppressAutoHyphens/>
              <w:rPr>
                <w:rFonts w:eastAsia="Arial"/>
              </w:rPr>
            </w:pPr>
          </w:p>
          <w:p w:rsidR="005F392C" w:rsidRPr="008C5B42" w:rsidRDefault="005F392C" w:rsidP="00AB61D7">
            <w:pPr>
              <w:pStyle w:val="Table"/>
              <w:suppressAutoHyphens/>
            </w:pPr>
            <w:r>
              <w:t xml:space="preserve">Фамилию, имя, отчество не менял (а) </w:t>
            </w:r>
            <w:r>
              <w:rPr>
                <w:noProof/>
              </w:rPr>
              <w:drawing>
                <wp:inline distT="0" distB="0" distL="0" distR="0" wp14:anchorId="50D00108" wp14:editId="56C46254">
                  <wp:extent cx="7620" cy="762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46FD02DD" wp14:editId="7363A3A9">
                  <wp:extent cx="7620" cy="762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AB61D7">
            <w:pPr>
              <w:pStyle w:val="Table"/>
              <w:suppressAutoHyphens/>
            </w:pPr>
          </w:p>
          <w:p w:rsidR="005F392C" w:rsidRPr="008C5B42" w:rsidRDefault="005F392C" w:rsidP="00AB61D7">
            <w:pPr>
              <w:pStyle w:val="Table"/>
              <w:suppressAutoHyphens/>
            </w:pPr>
            <w:r>
              <w:t xml:space="preserve">Если менял (а) отметить в </w:t>
            </w:r>
            <w:proofErr w:type="gramStart"/>
            <w:r>
              <w:t>связи</w:t>
            </w:r>
            <w:proofErr w:type="gramEnd"/>
            <w:r>
              <w:t xml:space="preserve"> с чем и указать реквизиты документов (при наличии): </w:t>
            </w:r>
          </w:p>
          <w:p w:rsidR="005F392C" w:rsidRPr="008C5B42" w:rsidRDefault="005F392C" w:rsidP="00AB61D7">
            <w:pPr>
              <w:pStyle w:val="Table"/>
              <w:suppressAutoHyphens/>
            </w:pPr>
            <w:r>
              <w:rPr>
                <w:noProof/>
              </w:rPr>
              <w:drawing>
                <wp:inline distT="0" distB="0" distL="0" distR="0" wp14:anchorId="508A8042" wp14:editId="6C67332C">
                  <wp:extent cx="7620" cy="762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до вступления в брак _______________________________________________________</w:t>
            </w:r>
            <w:r>
              <w:rPr>
                <w:u w:val="single"/>
              </w:rPr>
              <w:t xml:space="preserve"> </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4E231EF6" wp14:editId="3467A680">
                  <wp:extent cx="7620" cy="762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с вступлением в брак________________________________________________________</w:t>
            </w:r>
          </w:p>
          <w:p w:rsidR="005F392C" w:rsidRPr="008C5B42" w:rsidRDefault="005F392C" w:rsidP="00AB61D7">
            <w:pPr>
              <w:pStyle w:val="Table"/>
              <w:suppressAutoHyphens/>
            </w:pPr>
            <w:r>
              <w:t xml:space="preserve"> (Фамилия, имя, отчество)</w:t>
            </w:r>
          </w:p>
          <w:p w:rsidR="005F392C" w:rsidRPr="008C5B42" w:rsidRDefault="005F392C" w:rsidP="00AB61D7">
            <w:pPr>
              <w:pStyle w:val="Table"/>
              <w:suppressAutoHyphens/>
            </w:pPr>
            <w:r>
              <w:rPr>
                <w:noProof/>
              </w:rPr>
              <w:drawing>
                <wp:inline distT="0" distB="0" distL="0" distR="0" wp14:anchorId="076B3BE5" wp14:editId="37E566EE">
                  <wp:extent cx="7620" cy="762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расторжением брака_______________________________________________</w:t>
            </w:r>
            <w:r>
              <w:rPr>
                <w:u w:val="single"/>
              </w:rPr>
              <w:t xml:space="preserve"> </w:t>
            </w:r>
          </w:p>
          <w:p w:rsidR="005F392C" w:rsidRDefault="005F392C" w:rsidP="00AB61D7">
            <w:pPr>
              <w:pStyle w:val="Table"/>
              <w:suppressAutoHyphens/>
            </w:pP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76AA8EC6" wp14:editId="08344BBA">
                  <wp:extent cx="7620" cy="76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в связи с переменой имени_________________________________________________ </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5949D38B" wp14:editId="00456573">
                  <wp:extent cx="7620" cy="76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в связи с переменой отчества________________________________________________</w:t>
            </w:r>
          </w:p>
          <w:p w:rsidR="005F392C" w:rsidRPr="008C5B42" w:rsidRDefault="005F392C" w:rsidP="00AB61D7">
            <w:pPr>
              <w:pStyle w:val="Table"/>
              <w:suppressAutoHyphens/>
            </w:pPr>
            <w:r>
              <w:t xml:space="preserve"> (Фамилия, имя, отчество) </w:t>
            </w:r>
          </w:p>
          <w:p w:rsidR="005F392C" w:rsidRDefault="005F392C" w:rsidP="00AB61D7">
            <w:pPr>
              <w:pStyle w:val="Table"/>
              <w:suppressAutoHyphens/>
            </w:pPr>
          </w:p>
          <w:p w:rsidR="005F392C" w:rsidRPr="008C5B42" w:rsidRDefault="005F392C" w:rsidP="00AB61D7">
            <w:pPr>
              <w:pStyle w:val="Table"/>
              <w:suppressAutoHyphens/>
            </w:pPr>
            <w:r>
              <w:t>Имел (а) регистрацию по месту жительства (с указанием периодов проживания): &lt;</w:t>
            </w:r>
            <w:r>
              <w:rPr>
                <w:rStyle w:val="a9"/>
                <w:sz w:val="20"/>
                <w:szCs w:val="20"/>
              </w:rPr>
              <w:footnoteReference w:id="11"/>
            </w:r>
            <w:r>
              <w:t>&gt;</w:t>
            </w:r>
          </w:p>
          <w:p w:rsidR="005F392C" w:rsidRDefault="005F392C" w:rsidP="00AB61D7">
            <w:pPr>
              <w:pStyle w:val="Table"/>
              <w:suppressAutoHyphens/>
            </w:pPr>
            <w:r>
              <w:t>1. ________________________________________________________________</w:t>
            </w:r>
            <w:r>
              <w:lastRenderedPageBreak/>
              <w:t>______</w:t>
            </w:r>
          </w:p>
          <w:p w:rsidR="005F392C" w:rsidRDefault="005F392C" w:rsidP="00AB61D7">
            <w:pPr>
              <w:pStyle w:val="Table"/>
              <w:suppressAutoHyphens/>
            </w:pPr>
            <w:r>
              <w:t>2. ______________________________________________________________________</w:t>
            </w:r>
          </w:p>
          <w:p w:rsidR="005F392C" w:rsidRDefault="005F392C" w:rsidP="00AB61D7">
            <w:pPr>
              <w:pStyle w:val="Table"/>
              <w:suppressAutoHyphens/>
            </w:pPr>
            <w:r>
              <w:rPr>
                <w:rFonts w:eastAsia="Arial"/>
              </w:rPr>
              <w:t>3._________________________________________________________________________</w:t>
            </w:r>
          </w:p>
        </w:tc>
      </w:tr>
      <w:tr w:rsidR="005F392C" w:rsidTr="005F392C">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5F392C" w:rsidRPr="008C5B42" w:rsidRDefault="005F392C" w:rsidP="00AB61D7">
            <w:pPr>
              <w:pStyle w:val="Table"/>
              <w:suppressAutoHyphens/>
            </w:pPr>
            <w:r>
              <w:rPr>
                <w:rFonts w:eastAsia="Arial"/>
              </w:rPr>
              <w:t xml:space="preserve"> 1) ____________________________________________________________________</w:t>
            </w:r>
          </w:p>
          <w:p w:rsidR="005F392C" w:rsidRDefault="005F392C" w:rsidP="00AB61D7">
            <w:pPr>
              <w:pStyle w:val="Table"/>
              <w:suppressAutoHyphens/>
            </w:pPr>
            <w:r>
              <w:rPr>
                <w:rFonts w:eastAsia="Arial"/>
              </w:rPr>
              <w:t xml:space="preserve">(фамилия, имя, отчество; СНИЛС - при наличии) </w:t>
            </w:r>
          </w:p>
          <w:p w:rsidR="005F392C" w:rsidRDefault="005F392C" w:rsidP="00AB61D7">
            <w:pPr>
              <w:pStyle w:val="Table"/>
              <w:suppressAutoHyphens/>
            </w:pPr>
            <w:proofErr w:type="gramStart"/>
            <w:r>
              <w:rPr>
                <w:rFonts w:eastAsia="Arial"/>
              </w:rPr>
              <w:t>зарегистрирован</w:t>
            </w:r>
            <w:proofErr w:type="gramEnd"/>
            <w:r>
              <w:rPr>
                <w:rFonts w:eastAsia="Arial"/>
              </w:rPr>
              <w:t xml:space="preserve"> (а) по месту жительства на основании _________________________</w:t>
            </w:r>
          </w:p>
          <w:p w:rsidR="005F392C" w:rsidRDefault="005F392C" w:rsidP="00AB61D7">
            <w:pPr>
              <w:pStyle w:val="Table"/>
              <w:suppressAutoHyphens/>
            </w:pPr>
            <w:r>
              <w:rPr>
                <w:rFonts w:eastAsia="Arial"/>
              </w:rPr>
              <w:t>________________________________________________________________________</w:t>
            </w:r>
          </w:p>
          <w:p w:rsidR="005F392C" w:rsidRDefault="005F392C" w:rsidP="00AB61D7">
            <w:pPr>
              <w:pStyle w:val="Table"/>
              <w:suppressAutoHyphens/>
            </w:pPr>
            <w:proofErr w:type="gramStart"/>
            <w:r>
              <w:rPr>
                <w:rFonts w:eastAsia="Arial"/>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w:t>
            </w:r>
            <w:proofErr w:type="gramEnd"/>
          </w:p>
          <w:p w:rsidR="005F392C" w:rsidRDefault="005F392C" w:rsidP="00AB61D7">
            <w:pPr>
              <w:pStyle w:val="Table"/>
              <w:suppressAutoHyphens/>
            </w:pPr>
            <w:r>
              <w:rPr>
                <w:rFonts w:eastAsia="Arial"/>
              </w:rPr>
              <w:t xml:space="preserve">указывается наименование </w:t>
            </w:r>
            <w:proofErr w:type="spellStart"/>
            <w:r>
              <w:rPr>
                <w:rFonts w:eastAsia="Arial"/>
              </w:rPr>
              <w:t>наймодателя</w:t>
            </w:r>
            <w:proofErr w:type="spellEnd"/>
            <w:r>
              <w:rPr>
                <w:rFonts w:eastAsia="Arial"/>
              </w:rPr>
              <w:t>)</w:t>
            </w:r>
          </w:p>
          <w:p w:rsidR="005F392C" w:rsidRDefault="005F392C" w:rsidP="00AB61D7">
            <w:pPr>
              <w:pStyle w:val="Table"/>
              <w:suppressAutoHyphens/>
              <w:rPr>
                <w:rFonts w:eastAsia="Arial"/>
              </w:rPr>
            </w:pPr>
          </w:p>
          <w:p w:rsidR="005F392C" w:rsidRDefault="005F392C" w:rsidP="00AB61D7">
            <w:pPr>
              <w:pStyle w:val="Table"/>
              <w:suppressAutoHyphens/>
              <w:rPr>
                <w:rFonts w:eastAsia="Arial"/>
              </w:rPr>
            </w:pPr>
          </w:p>
          <w:p w:rsidR="005F392C" w:rsidRPr="008C5B42" w:rsidRDefault="005F392C" w:rsidP="00AB61D7">
            <w:pPr>
              <w:pStyle w:val="Table"/>
              <w:suppressAutoHyphens/>
            </w:pPr>
            <w:r>
              <w:t xml:space="preserve">Фамилию, имя, отчество не менял (а) </w:t>
            </w:r>
            <w:r>
              <w:rPr>
                <w:noProof/>
              </w:rPr>
              <w:drawing>
                <wp:inline distT="0" distB="0" distL="0" distR="0" wp14:anchorId="01519A1D" wp14:editId="3291F9E4">
                  <wp:extent cx="7620" cy="762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252C8040" wp14:editId="3740DCEF">
                  <wp:extent cx="7620" cy="762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AB61D7">
            <w:pPr>
              <w:pStyle w:val="Table"/>
              <w:suppressAutoHyphens/>
            </w:pPr>
          </w:p>
          <w:p w:rsidR="005F392C" w:rsidRPr="008C5B42" w:rsidRDefault="005F392C" w:rsidP="00AB61D7">
            <w:pPr>
              <w:pStyle w:val="Table"/>
              <w:suppressAutoHyphens/>
            </w:pPr>
            <w:r>
              <w:t xml:space="preserve">Если менял (а) отметить в </w:t>
            </w:r>
            <w:proofErr w:type="gramStart"/>
            <w:r>
              <w:t>связи</w:t>
            </w:r>
            <w:proofErr w:type="gramEnd"/>
            <w:r>
              <w:t xml:space="preserve"> с чем и указать реквизиты документов (при наличии): </w:t>
            </w:r>
          </w:p>
          <w:p w:rsidR="005F392C" w:rsidRPr="008C5B42" w:rsidRDefault="005F392C" w:rsidP="00AB61D7">
            <w:pPr>
              <w:pStyle w:val="Table"/>
              <w:suppressAutoHyphens/>
            </w:pPr>
            <w:r>
              <w:rPr>
                <w:noProof/>
              </w:rPr>
              <w:drawing>
                <wp:inline distT="0" distB="0" distL="0" distR="0" wp14:anchorId="4E6893D1" wp14:editId="1CFB8E59">
                  <wp:extent cx="7620" cy="762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до вступления в брак ______________________________________________________</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7990A281" wp14:editId="3CB71537">
                  <wp:extent cx="7620" cy="76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с вступлением в брак______________________________________________________</w:t>
            </w:r>
          </w:p>
          <w:p w:rsidR="005F392C" w:rsidRPr="008C5B42" w:rsidRDefault="005F392C" w:rsidP="00AB61D7">
            <w:pPr>
              <w:pStyle w:val="Table"/>
              <w:suppressAutoHyphens/>
            </w:pPr>
            <w:r>
              <w:t xml:space="preserve"> (Фамилия, имя, отчество)</w:t>
            </w:r>
          </w:p>
          <w:p w:rsidR="005F392C" w:rsidRPr="008C5B42" w:rsidRDefault="005F392C" w:rsidP="00AB61D7">
            <w:pPr>
              <w:pStyle w:val="Table"/>
              <w:suppressAutoHyphens/>
            </w:pPr>
            <w:r>
              <w:rPr>
                <w:noProof/>
              </w:rPr>
              <w:drawing>
                <wp:inline distT="0" distB="0" distL="0" distR="0" wp14:anchorId="56B5BD9D" wp14:editId="153819B0">
                  <wp:extent cx="7620" cy="762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расторжением брака_______________________________________________</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243E2CC3" wp14:editId="0047F4AF">
                  <wp:extent cx="7620" cy="762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в связи с переменой имени_________________________________________________ </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638287C2" wp14:editId="219F016F">
                  <wp:extent cx="7620" cy="762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в связи с переменой отчества ______________________________________________ </w:t>
            </w:r>
          </w:p>
          <w:p w:rsidR="005F392C" w:rsidRPr="008C5B42" w:rsidRDefault="005F392C" w:rsidP="00AB61D7">
            <w:pPr>
              <w:pStyle w:val="Table"/>
              <w:suppressAutoHyphens/>
            </w:pPr>
            <w:r>
              <w:t xml:space="preserve"> (Фамилия, имя, отчество) </w:t>
            </w:r>
          </w:p>
          <w:p w:rsidR="005F392C" w:rsidRDefault="005F392C" w:rsidP="00AB61D7">
            <w:pPr>
              <w:pStyle w:val="Table"/>
              <w:suppressAutoHyphens/>
            </w:pPr>
          </w:p>
          <w:p w:rsidR="005F392C" w:rsidRPr="008C5B42" w:rsidRDefault="005F392C" w:rsidP="00AB61D7">
            <w:pPr>
              <w:pStyle w:val="Table"/>
              <w:suppressAutoHyphens/>
            </w:pPr>
            <w:r>
              <w:t>Имел (а) регистрацию по месту жительства (с указанием периодов проживания): &lt;</w:t>
            </w:r>
            <w:r>
              <w:rPr>
                <w:rStyle w:val="a9"/>
                <w:sz w:val="20"/>
                <w:szCs w:val="20"/>
              </w:rPr>
              <w:footnoteReference w:id="12"/>
            </w:r>
            <w:r>
              <w:t>&gt;</w:t>
            </w:r>
          </w:p>
          <w:p w:rsidR="005F392C" w:rsidRPr="008C5B42" w:rsidRDefault="005F392C" w:rsidP="00AB61D7">
            <w:pPr>
              <w:pStyle w:val="Table"/>
              <w:suppressAutoHyphens/>
            </w:pPr>
            <w:r>
              <w:t>1. _______________________________________________________________________</w:t>
            </w:r>
          </w:p>
          <w:p w:rsidR="005F392C" w:rsidRPr="008C5B42" w:rsidRDefault="005F392C" w:rsidP="00AB61D7">
            <w:pPr>
              <w:pStyle w:val="Table"/>
              <w:suppressAutoHyphens/>
            </w:pPr>
            <w:r>
              <w:t>2. _______________________________________________________________________</w:t>
            </w:r>
          </w:p>
          <w:p w:rsidR="005F392C" w:rsidRPr="008C5B42" w:rsidRDefault="005F392C" w:rsidP="00AB61D7">
            <w:pPr>
              <w:pStyle w:val="Table"/>
              <w:suppressAutoHyphens/>
            </w:pPr>
            <w:r>
              <w:rPr>
                <w:rFonts w:eastAsia="Arial"/>
              </w:rPr>
              <w:t>3._______________________________________________________________________</w:t>
            </w:r>
          </w:p>
          <w:p w:rsidR="005F392C" w:rsidRDefault="005F392C" w:rsidP="00AB61D7">
            <w:pPr>
              <w:pStyle w:val="Table"/>
              <w:suppressAutoHyphens/>
              <w:rPr>
                <w:rFonts w:eastAsia="Arial"/>
              </w:rPr>
            </w:pPr>
          </w:p>
          <w:p w:rsidR="005F392C" w:rsidRPr="008C5B42" w:rsidRDefault="005F392C" w:rsidP="00AB61D7">
            <w:pPr>
              <w:pStyle w:val="Table"/>
              <w:suppressAutoHyphens/>
            </w:pPr>
            <w:r>
              <w:rPr>
                <w:rFonts w:eastAsia="Arial"/>
              </w:rPr>
              <w:t>2)_____________________________________________________________________</w:t>
            </w:r>
          </w:p>
          <w:p w:rsidR="005F392C" w:rsidRDefault="005F392C" w:rsidP="00AB61D7">
            <w:pPr>
              <w:pStyle w:val="Table"/>
              <w:suppressAutoHyphens/>
            </w:pPr>
            <w:r>
              <w:rPr>
                <w:rFonts w:eastAsia="Arial"/>
              </w:rPr>
              <w:t xml:space="preserve">(фамилия, имя, отчество; СНИЛС - при наличии) </w:t>
            </w:r>
          </w:p>
          <w:p w:rsidR="005F392C" w:rsidRDefault="005F392C" w:rsidP="00AB61D7">
            <w:pPr>
              <w:pStyle w:val="Table"/>
              <w:suppressAutoHyphens/>
            </w:pPr>
            <w:proofErr w:type="gramStart"/>
            <w:r>
              <w:rPr>
                <w:rFonts w:eastAsia="Arial"/>
              </w:rPr>
              <w:t>зарегистрирован</w:t>
            </w:r>
            <w:proofErr w:type="gramEnd"/>
            <w:r>
              <w:rPr>
                <w:rFonts w:eastAsia="Arial"/>
              </w:rPr>
              <w:t xml:space="preserve"> (а) по месту жительства на основании __________________________</w:t>
            </w:r>
          </w:p>
          <w:p w:rsidR="005F392C" w:rsidRDefault="005F392C" w:rsidP="00AB61D7">
            <w:pPr>
              <w:pStyle w:val="Table"/>
              <w:suppressAutoHyphens/>
            </w:pPr>
            <w:r>
              <w:rPr>
                <w:rFonts w:eastAsia="Arial"/>
              </w:rPr>
              <w:t>_________________________________________________________________________</w:t>
            </w:r>
          </w:p>
          <w:p w:rsidR="005F392C" w:rsidRDefault="005F392C" w:rsidP="00AB61D7">
            <w:pPr>
              <w:pStyle w:val="Table"/>
              <w:suppressAutoHyphens/>
            </w:pPr>
            <w:proofErr w:type="gramStart"/>
            <w:r>
              <w:rPr>
                <w:rFonts w:eastAsia="Arial"/>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w:t>
            </w:r>
            <w:proofErr w:type="gramEnd"/>
          </w:p>
          <w:p w:rsidR="005F392C" w:rsidRDefault="005F392C" w:rsidP="00AB61D7">
            <w:pPr>
              <w:pStyle w:val="Table"/>
              <w:suppressAutoHyphens/>
            </w:pPr>
            <w:r>
              <w:rPr>
                <w:rFonts w:eastAsia="Arial"/>
              </w:rPr>
              <w:t xml:space="preserve">указывается наименование </w:t>
            </w:r>
            <w:proofErr w:type="spellStart"/>
            <w:r>
              <w:rPr>
                <w:rFonts w:eastAsia="Arial"/>
              </w:rPr>
              <w:t>наймодателя</w:t>
            </w:r>
            <w:proofErr w:type="spellEnd"/>
            <w:r>
              <w:rPr>
                <w:rFonts w:eastAsia="Arial"/>
              </w:rPr>
              <w:t>)</w:t>
            </w:r>
          </w:p>
          <w:p w:rsidR="005F392C" w:rsidRDefault="005F392C" w:rsidP="00AB61D7">
            <w:pPr>
              <w:pStyle w:val="Table"/>
              <w:suppressAutoHyphens/>
              <w:rPr>
                <w:rFonts w:eastAsia="Arial"/>
              </w:rPr>
            </w:pPr>
          </w:p>
          <w:p w:rsidR="005F392C" w:rsidRPr="008C5B42" w:rsidRDefault="005F392C" w:rsidP="00AB61D7">
            <w:pPr>
              <w:pStyle w:val="Table"/>
              <w:suppressAutoHyphens/>
            </w:pPr>
            <w:r>
              <w:t xml:space="preserve">Фамилию, имя, отчество не менял (а) </w:t>
            </w:r>
            <w:r>
              <w:rPr>
                <w:noProof/>
              </w:rPr>
              <w:drawing>
                <wp:inline distT="0" distB="0" distL="0" distR="0" wp14:anchorId="6C06CD06" wp14:editId="5BF446E1">
                  <wp:extent cx="7620" cy="762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45500E90" wp14:editId="2B4B8893">
                  <wp:extent cx="7620" cy="762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AB61D7">
            <w:pPr>
              <w:pStyle w:val="Table"/>
              <w:suppressAutoHyphens/>
            </w:pPr>
          </w:p>
          <w:p w:rsidR="005F392C" w:rsidRPr="008C5B42" w:rsidRDefault="005F392C" w:rsidP="00AB61D7">
            <w:pPr>
              <w:pStyle w:val="Table"/>
              <w:suppressAutoHyphens/>
            </w:pPr>
            <w:r>
              <w:t xml:space="preserve">Если менял (а) отметить в </w:t>
            </w:r>
            <w:proofErr w:type="gramStart"/>
            <w:r>
              <w:t>связи</w:t>
            </w:r>
            <w:proofErr w:type="gramEnd"/>
            <w:r>
              <w:t xml:space="preserve"> с чем и указать реквизиты документов (при наличии): </w:t>
            </w:r>
          </w:p>
          <w:p w:rsidR="005F392C" w:rsidRPr="008C5B42" w:rsidRDefault="005F392C" w:rsidP="00AB61D7">
            <w:pPr>
              <w:pStyle w:val="Table"/>
              <w:suppressAutoHyphens/>
            </w:pPr>
            <w:r>
              <w:rPr>
                <w:noProof/>
              </w:rPr>
              <w:drawing>
                <wp:inline distT="0" distB="0" distL="0" distR="0" wp14:anchorId="0BC33637" wp14:editId="5B03820B">
                  <wp:extent cx="7620" cy="762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до вступления в брак ______________________________________________________</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30A0C454" wp14:editId="2298864F">
                  <wp:extent cx="7620" cy="762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с вступлением в брак_______________________________________________________</w:t>
            </w:r>
          </w:p>
          <w:p w:rsidR="005F392C" w:rsidRPr="008C5B42" w:rsidRDefault="005F392C" w:rsidP="00AB61D7">
            <w:pPr>
              <w:pStyle w:val="Table"/>
              <w:suppressAutoHyphens/>
            </w:pPr>
            <w:r>
              <w:t xml:space="preserve"> (Фамилия, имя, отчество)</w:t>
            </w:r>
          </w:p>
          <w:p w:rsidR="005F392C" w:rsidRPr="008C5B42" w:rsidRDefault="005F392C" w:rsidP="00AB61D7">
            <w:pPr>
              <w:pStyle w:val="Table"/>
              <w:suppressAutoHyphens/>
            </w:pPr>
            <w:r>
              <w:rPr>
                <w:noProof/>
              </w:rPr>
              <w:drawing>
                <wp:inline distT="0" distB="0" distL="0" distR="0" wp14:anchorId="50655C97" wp14:editId="5B9DE92A">
                  <wp:extent cx="7620" cy="76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расторжением брака_______________________________________________</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5406E811" wp14:editId="2801BF06">
                  <wp:extent cx="7620" cy="762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в связи с переменой имени__________________________________________________</w:t>
            </w:r>
          </w:p>
          <w:p w:rsidR="005F392C" w:rsidRPr="008C5B42" w:rsidRDefault="005F392C" w:rsidP="00AB61D7">
            <w:pPr>
              <w:pStyle w:val="Table"/>
              <w:suppressAutoHyphens/>
            </w:pPr>
            <w:r>
              <w:t xml:space="preserve"> (Фамилия, имя, отчество) </w:t>
            </w:r>
          </w:p>
          <w:p w:rsidR="005F392C" w:rsidRPr="008C5B42" w:rsidRDefault="005F392C" w:rsidP="00AB61D7">
            <w:pPr>
              <w:pStyle w:val="Table"/>
              <w:suppressAutoHyphens/>
            </w:pPr>
            <w:r>
              <w:rPr>
                <w:noProof/>
              </w:rPr>
              <w:drawing>
                <wp:inline distT="0" distB="0" distL="0" distR="0" wp14:anchorId="660A23C4" wp14:editId="2E0B0732">
                  <wp:extent cx="7620" cy="762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в связи с переменой отчества ______________________________________________ </w:t>
            </w:r>
          </w:p>
          <w:p w:rsidR="005F392C" w:rsidRPr="008C5B42" w:rsidRDefault="005F392C" w:rsidP="00AB61D7">
            <w:pPr>
              <w:pStyle w:val="Table"/>
              <w:suppressAutoHyphens/>
            </w:pPr>
            <w:r>
              <w:t xml:space="preserve"> (Фамилия, имя, отчество) </w:t>
            </w:r>
          </w:p>
          <w:p w:rsidR="005F392C" w:rsidRDefault="005F392C" w:rsidP="00AB61D7">
            <w:pPr>
              <w:pStyle w:val="Table"/>
              <w:suppressAutoHyphens/>
            </w:pPr>
          </w:p>
          <w:p w:rsidR="005F392C" w:rsidRPr="008C5B42" w:rsidRDefault="005F392C" w:rsidP="00AB61D7">
            <w:pPr>
              <w:pStyle w:val="Table"/>
              <w:suppressAutoHyphens/>
            </w:pPr>
            <w:r>
              <w:t>Имел (а) регистрацию по месту жительства (с указанием периодов проживания): &lt;18&gt;</w:t>
            </w:r>
          </w:p>
          <w:p w:rsidR="005F392C" w:rsidRDefault="005F392C" w:rsidP="00AB61D7">
            <w:pPr>
              <w:pStyle w:val="Table"/>
              <w:suppressAutoHyphens/>
            </w:pPr>
            <w:r>
              <w:t>1. ________________________________________________________________</w:t>
            </w:r>
            <w:r>
              <w:lastRenderedPageBreak/>
              <w:t>______</w:t>
            </w:r>
          </w:p>
          <w:p w:rsidR="005F392C" w:rsidRDefault="005F392C" w:rsidP="00AB61D7">
            <w:pPr>
              <w:pStyle w:val="Table"/>
              <w:suppressAutoHyphens/>
            </w:pPr>
            <w:r>
              <w:t>2. ______________________________________________________________________</w:t>
            </w:r>
          </w:p>
          <w:p w:rsidR="005F392C" w:rsidRDefault="005F392C" w:rsidP="00AB61D7">
            <w:pPr>
              <w:pStyle w:val="Table"/>
              <w:suppressAutoHyphens/>
            </w:pPr>
            <w:r>
              <w:rPr>
                <w:rFonts w:eastAsia="Arial"/>
              </w:rPr>
              <w:t>3.______________________________________________________________________</w:t>
            </w:r>
          </w:p>
          <w:p w:rsidR="005F392C" w:rsidRDefault="005F392C" w:rsidP="00AB61D7">
            <w:pPr>
              <w:pStyle w:val="Table"/>
              <w:suppressAutoHyphens/>
              <w:rPr>
                <w:rFonts w:eastAsia="Arial"/>
              </w:rPr>
            </w:pPr>
          </w:p>
          <w:p w:rsidR="005F392C" w:rsidRDefault="005F392C" w:rsidP="00AB61D7">
            <w:pPr>
              <w:pStyle w:val="Table"/>
              <w:suppressAutoHyphens/>
              <w:rPr>
                <w:rFonts w:eastAsia="Arial"/>
              </w:rPr>
            </w:pP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lastRenderedPageBreak/>
              <w:t>4.1. Совместно со мной в качестве членов моей семьи прошу принять на учет граждан, нуждающихся в жилых помещениях, представленных по договорам социального найма, _____ человек:</w:t>
            </w:r>
          </w:p>
          <w:p w:rsidR="005F392C" w:rsidRDefault="005F392C" w:rsidP="00AB61D7">
            <w:pPr>
              <w:pStyle w:val="Table"/>
              <w:suppressAutoHyphens/>
            </w:pPr>
            <w:r>
              <w:rPr>
                <w:rFonts w:eastAsia="Arial"/>
              </w:rPr>
              <w:t>__________________________________________________________________________________</w:t>
            </w:r>
          </w:p>
          <w:p w:rsidR="005F392C" w:rsidRDefault="005F392C" w:rsidP="00AB61D7">
            <w:pPr>
              <w:pStyle w:val="Table"/>
              <w:suppressAutoHyphens/>
            </w:pPr>
            <w:proofErr w:type="gramStart"/>
            <w:r>
              <w:rPr>
                <w:rFonts w:eastAsia="Arial"/>
              </w:rPr>
              <w:t>(указывается фамилия, имя отчество</w:t>
            </w:r>
            <w:proofErr w:type="gramEnd"/>
          </w:p>
          <w:p w:rsidR="005F392C" w:rsidRDefault="005F392C" w:rsidP="00AB61D7">
            <w:pPr>
              <w:pStyle w:val="Table"/>
              <w:suppressAutoHyphens/>
            </w:pPr>
          </w:p>
          <w:p w:rsidR="005F392C" w:rsidRPr="008C5B42" w:rsidRDefault="005F392C" w:rsidP="00AB61D7">
            <w:pPr>
              <w:pStyle w:val="Table"/>
              <w:suppressAutoHyphens/>
            </w:pPr>
            <w:r>
              <w:t xml:space="preserve"> дата рождения (</w:t>
            </w:r>
            <w:proofErr w:type="spellStart"/>
            <w:r>
              <w:t>дд</w:t>
            </w:r>
            <w:proofErr w:type="spellEnd"/>
            <w:r>
              <w:t>/мм/</w:t>
            </w:r>
            <w:proofErr w:type="spellStart"/>
            <w:proofErr w:type="gramStart"/>
            <w:r>
              <w:t>гг</w:t>
            </w:r>
            <w:proofErr w:type="spellEnd"/>
            <w:proofErr w:type="gramEnd"/>
            <w:r>
              <w:rPr>
                <w:b/>
              </w:rPr>
              <w:t>)</w:t>
            </w:r>
            <w:r>
              <w:t xml:space="preserve"> </w:t>
            </w:r>
            <w:r>
              <w:rPr>
                <w:rFonts w:eastAsia="Arial"/>
              </w:rPr>
              <w:t xml:space="preserve">супруга (супруги), несовершеннолетних детей либо совершеннолетних </w:t>
            </w:r>
          </w:p>
          <w:p w:rsidR="005F392C" w:rsidRDefault="005F392C" w:rsidP="00AB61D7">
            <w:pPr>
              <w:pStyle w:val="Table"/>
              <w:suppressAutoHyphens/>
            </w:pPr>
            <w:r>
              <w:rPr>
                <w:rFonts w:eastAsia="Arial"/>
              </w:rPr>
              <w:t>__________________________________________________________________________________</w:t>
            </w:r>
          </w:p>
          <w:p w:rsidR="005F392C" w:rsidRDefault="005F392C" w:rsidP="00AB61D7">
            <w:pPr>
              <w:pStyle w:val="Table"/>
              <w:suppressAutoHyphens/>
            </w:pPr>
            <w:r>
              <w:rPr>
                <w:rFonts w:eastAsia="Arial"/>
              </w:rPr>
              <w:t xml:space="preserve">детей, не достигших возраста 24 лет и обучающихся в образовательных организациях </w:t>
            </w:r>
          </w:p>
          <w:p w:rsidR="005F392C" w:rsidRDefault="005F392C" w:rsidP="00AB61D7">
            <w:pPr>
              <w:pStyle w:val="Table"/>
              <w:suppressAutoHyphens/>
            </w:pPr>
            <w:r>
              <w:rPr>
                <w:rFonts w:eastAsia="Arial"/>
              </w:rPr>
              <w:t>_________________________________________________________________________________</w:t>
            </w:r>
          </w:p>
          <w:p w:rsidR="005F392C" w:rsidRDefault="005F392C" w:rsidP="00AB61D7">
            <w:pPr>
              <w:pStyle w:val="Table"/>
              <w:suppressAutoHyphens/>
            </w:pPr>
            <w:r>
              <w:rPr>
                <w:rFonts w:eastAsia="Arial"/>
              </w:rPr>
              <w:t xml:space="preserve">по очной форме обучения, из числа лиц, указанных в пункте 4 настоящего заявления) </w:t>
            </w: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5. В последние пять лет у меня и (или) членов моей семьи права на жилые помещения на территории РФ</w:t>
            </w:r>
          </w:p>
          <w:p w:rsidR="005F392C" w:rsidRDefault="005F392C" w:rsidP="00AB61D7">
            <w:pPr>
              <w:pStyle w:val="Table"/>
              <w:suppressAutoHyphens/>
            </w:pPr>
            <w:r>
              <w:rPr>
                <w:rStyle w:val="18"/>
                <w:rFonts w:eastAsia="Arial"/>
                <w:sz w:val="20"/>
                <w:szCs w:val="20"/>
              </w:rPr>
              <w:t xml:space="preserve"> </w:t>
            </w:r>
            <w:r>
              <w:rPr>
                <w:rFonts w:eastAsia="Arial"/>
                <w:noProof/>
              </w:rPr>
              <w:drawing>
                <wp:inline distT="0" distB="0" distL="0" distR="0" wp14:anchorId="781FDFB4" wp14:editId="79D5F4B9">
                  <wp:extent cx="7620" cy="762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не прекращались </w:t>
            </w:r>
            <w:r>
              <w:rPr>
                <w:rFonts w:eastAsia="Arial"/>
                <w:noProof/>
              </w:rPr>
              <w:drawing>
                <wp:inline distT="0" distB="0" distL="0" distR="0" wp14:anchorId="201A529F" wp14:editId="2CE06984">
                  <wp:extent cx="7620" cy="762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roofErr w:type="spellStart"/>
            <w:proofErr w:type="gramStart"/>
            <w:r>
              <w:rPr>
                <w:rStyle w:val="18"/>
                <w:rFonts w:eastAsia="Arial"/>
                <w:sz w:val="20"/>
                <w:szCs w:val="20"/>
              </w:rPr>
              <w:t>прекращались</w:t>
            </w:r>
            <w:proofErr w:type="spellEnd"/>
            <w:proofErr w:type="gramEnd"/>
            <w:r>
              <w:rPr>
                <w:rStyle w:val="18"/>
                <w:rFonts w:eastAsia="Arial"/>
                <w:sz w:val="20"/>
                <w:szCs w:val="20"/>
              </w:rPr>
              <w:t>;</w:t>
            </w:r>
          </w:p>
          <w:p w:rsidR="005F392C" w:rsidRDefault="005F392C" w:rsidP="00AB61D7">
            <w:pPr>
              <w:pStyle w:val="Table"/>
              <w:suppressAutoHyphens/>
            </w:pPr>
            <w:r>
              <w:rPr>
                <w:rFonts w:eastAsia="Arial"/>
              </w:rPr>
              <w:t>в собственности у меня и/или членов моей семьи иные объекты недвижимости, кроме жилых помещений (земельный участок, нежилое помещение и т.д.)</w:t>
            </w:r>
          </w:p>
          <w:p w:rsidR="005F392C" w:rsidRDefault="005F392C" w:rsidP="00AB61D7">
            <w:pPr>
              <w:pStyle w:val="Table"/>
              <w:suppressAutoHyphens/>
            </w:pPr>
            <w:r>
              <w:rPr>
                <w:rFonts w:eastAsia="Arial"/>
                <w:noProof/>
              </w:rPr>
              <w:drawing>
                <wp:inline distT="0" distB="0" distL="0" distR="0" wp14:anchorId="383CB8EE" wp14:editId="0C8F6359">
                  <wp:extent cx="7620" cy="762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 </w:t>
            </w:r>
            <w:proofErr w:type="gramStart"/>
            <w:r>
              <w:rPr>
                <w:rStyle w:val="18"/>
                <w:rFonts w:eastAsia="Arial"/>
                <w:sz w:val="20"/>
                <w:szCs w:val="20"/>
              </w:rPr>
              <w:t>имеются</w:t>
            </w:r>
            <w:proofErr w:type="gramEnd"/>
            <w:r>
              <w:rPr>
                <w:rStyle w:val="18"/>
                <w:rFonts w:eastAsia="Arial"/>
                <w:sz w:val="20"/>
                <w:szCs w:val="20"/>
              </w:rPr>
              <w:t xml:space="preserve"> </w:t>
            </w:r>
            <w:r>
              <w:rPr>
                <w:rFonts w:eastAsia="Arial"/>
                <w:noProof/>
              </w:rPr>
              <w:drawing>
                <wp:inline distT="0" distB="0" distL="0" distR="0" wp14:anchorId="73E2FB7C" wp14:editId="65D6C00D">
                  <wp:extent cx="7620" cy="762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не имеются</w:t>
            </w: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6. У меня и/или членов моей семьи имеется транспортное средство</w:t>
            </w:r>
            <w:proofErr w:type="gramStart"/>
            <w:r>
              <w:rPr>
                <w:rFonts w:eastAsia="Arial"/>
              </w:rPr>
              <w:t xml:space="preserve"> ________________________</w:t>
            </w:r>
            <w:proofErr w:type="gramEnd"/>
          </w:p>
          <w:p w:rsidR="005F392C" w:rsidRDefault="005F392C" w:rsidP="00AB61D7">
            <w:pPr>
              <w:pStyle w:val="Table"/>
              <w:suppressAutoHyphens/>
            </w:pPr>
            <w:r>
              <w:rPr>
                <w:rFonts w:eastAsia="Arial"/>
              </w:rPr>
              <w:t>____________________________________________________________________,_____________</w:t>
            </w:r>
          </w:p>
          <w:p w:rsidR="005F392C" w:rsidRDefault="005F392C" w:rsidP="00AB61D7">
            <w:pPr>
              <w:pStyle w:val="Table"/>
              <w:suppressAutoHyphens/>
            </w:pPr>
            <w:r>
              <w:rPr>
                <w:rFonts w:eastAsia="Arial"/>
              </w:rPr>
              <w:t>(наименование модели, год выпуска, техническое состояние, государственный регистрационный номер)</w:t>
            </w:r>
          </w:p>
          <w:p w:rsidR="005F392C" w:rsidRDefault="005F392C" w:rsidP="00AB61D7">
            <w:pPr>
              <w:pStyle w:val="Table"/>
              <w:suppressAutoHyphens/>
            </w:pPr>
            <w:proofErr w:type="gramStart"/>
            <w:r>
              <w:rPr>
                <w:rFonts w:eastAsia="Arial"/>
              </w:rPr>
              <w:t>оцениваемое</w:t>
            </w:r>
            <w:proofErr w:type="gramEnd"/>
            <w:r>
              <w:rPr>
                <w:rFonts w:eastAsia="Arial"/>
              </w:rPr>
              <w:t xml:space="preserve"> мною в _________________________________________________________(руб.).</w:t>
            </w:r>
          </w:p>
        </w:tc>
      </w:tr>
      <w:tr w:rsidR="005F392C" w:rsidRPr="008C5B42"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Style w:val="18"/>
                <w:rFonts w:eastAsia="Arial"/>
                <w:sz w:val="20"/>
                <w:szCs w:val="20"/>
              </w:rPr>
              <w:t>7. Сообщаю, что я и/или члены моей семьи от органа государственной власти или органа местного самоуправления</w:t>
            </w:r>
          </w:p>
          <w:p w:rsidR="005F392C" w:rsidRDefault="005F392C" w:rsidP="00AB61D7">
            <w:pPr>
              <w:pStyle w:val="Table"/>
              <w:suppressAutoHyphens/>
            </w:pPr>
            <w:r>
              <w:rPr>
                <w:rFonts w:eastAsia="Arial"/>
                <w:noProof/>
              </w:rPr>
              <w:drawing>
                <wp:inline distT="0" distB="0" distL="0" distR="0" wp14:anchorId="7A92A43C" wp14:editId="66B3991E">
                  <wp:extent cx="7620" cy="762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получал</w:t>
            </w:r>
            <w:proofErr w:type="gramStart"/>
            <w:r>
              <w:rPr>
                <w:rStyle w:val="18"/>
                <w:rFonts w:eastAsia="Arial"/>
                <w:sz w:val="20"/>
                <w:szCs w:val="20"/>
              </w:rPr>
              <w:t xml:space="preserve"> (-</w:t>
            </w:r>
            <w:proofErr w:type="gramEnd"/>
            <w:r>
              <w:rPr>
                <w:rStyle w:val="18"/>
                <w:rFonts w:eastAsia="Arial"/>
                <w:sz w:val="20"/>
                <w:szCs w:val="20"/>
              </w:rPr>
              <w:t xml:space="preserve">и) </w:t>
            </w:r>
            <w:r>
              <w:rPr>
                <w:rFonts w:eastAsia="Arial"/>
                <w:noProof/>
              </w:rPr>
              <w:drawing>
                <wp:inline distT="0" distB="0" distL="0" distR="0" wp14:anchorId="1305EF8A" wp14:editId="65C33A3A">
                  <wp:extent cx="7620" cy="76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не получал (-и):</w:t>
            </w:r>
          </w:p>
        </w:tc>
      </w:tr>
      <w:tr w:rsidR="005F392C"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rPr>
                <w:rFonts w:eastAsia="Arial"/>
                <w:sz w:val="20"/>
                <w:szCs w:val="20"/>
              </w:rPr>
            </w:pPr>
            <w:r>
              <w:rPr>
                <w:noProof/>
              </w:rPr>
              <w:drawing>
                <wp:inline distT="0" distB="0" distL="0" distR="0" wp14:anchorId="0D9DACA6" wp14:editId="74F50D28">
                  <wp:extent cx="7620" cy="76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земельный участок для индивидуального жилищного строительства, приусадебный земельный участок, __________________________________________________________________________</w:t>
            </w:r>
          </w:p>
          <w:p w:rsidR="005F392C" w:rsidRDefault="005F392C" w:rsidP="00AB61D7">
            <w:pPr>
              <w:pStyle w:val="Table"/>
              <w:suppressAutoHyphens/>
            </w:pPr>
            <w:r>
              <w:rPr>
                <w:rFonts w:eastAsia="Arial"/>
              </w:rPr>
              <w:t xml:space="preserve"> (в случае</w:t>
            </w:r>
            <w:proofErr w:type="gramStart"/>
            <w:r>
              <w:rPr>
                <w:rFonts w:eastAsia="Arial"/>
              </w:rPr>
              <w:t>,</w:t>
            </w:r>
            <w:proofErr w:type="gramEnd"/>
            <w:r>
              <w:rPr>
                <w:rFonts w:eastAsia="Arial"/>
              </w:rPr>
              <w:t xml:space="preserve"> если земельный участок предоставлялся</w:t>
            </w:r>
          </w:p>
          <w:p w:rsidR="005F392C" w:rsidRDefault="005F392C" w:rsidP="00AB61D7">
            <w:pPr>
              <w:pStyle w:val="Table"/>
              <w:suppressAutoHyphens/>
            </w:pPr>
            <w:r>
              <w:rPr>
                <w:rFonts w:eastAsia="Arial"/>
              </w:rPr>
              <w:t>__________________________________________________________________________</w:t>
            </w:r>
          </w:p>
          <w:p w:rsidR="005F392C" w:rsidRDefault="005F392C" w:rsidP="00AB61D7">
            <w:pPr>
              <w:pStyle w:val="Table"/>
              <w:suppressAutoHyphens/>
            </w:pPr>
            <w:r>
              <w:rPr>
                <w:rFonts w:eastAsia="Arial"/>
              </w:rPr>
              <w:t>указывается орган, принявший решение)</w:t>
            </w:r>
          </w:p>
        </w:tc>
      </w:tr>
      <w:tr w:rsidR="005F392C"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rPr>
                <w:rFonts w:eastAsia="Arial"/>
                <w:sz w:val="20"/>
                <w:szCs w:val="20"/>
              </w:rPr>
            </w:pPr>
            <w:r>
              <w:rPr>
                <w:noProof/>
              </w:rPr>
              <w:drawing>
                <wp:inline distT="0" distB="0" distL="0" distR="0" wp14:anchorId="7806A1DA" wp14:editId="317C1ECF">
                  <wp:extent cx="7620" cy="76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 xml:space="preserve">Бюджетные средства на приобретение или строительство жилого помещения </w:t>
            </w:r>
          </w:p>
          <w:p w:rsidR="005F392C" w:rsidRDefault="005F392C" w:rsidP="00AB61D7">
            <w:pPr>
              <w:pStyle w:val="Table"/>
              <w:suppressAutoHyphens/>
            </w:pPr>
            <w:r>
              <w:rPr>
                <w:rFonts w:eastAsia="Arial"/>
              </w:rPr>
              <w:t>________________________________________________________________</w:t>
            </w:r>
            <w:r>
              <w:rPr>
                <w:rFonts w:eastAsia="Arial"/>
              </w:rPr>
              <w:lastRenderedPageBreak/>
              <w:t>__________</w:t>
            </w:r>
          </w:p>
          <w:p w:rsidR="005F392C" w:rsidRDefault="005F392C" w:rsidP="00AB61D7">
            <w:pPr>
              <w:pStyle w:val="Table"/>
              <w:suppressAutoHyphens/>
            </w:pPr>
            <w:r>
              <w:rPr>
                <w:rFonts w:eastAsia="Arial"/>
              </w:rPr>
              <w:t>(в случае получения бюджетных средств указывается орган, принявший решение)</w:t>
            </w:r>
          </w:p>
        </w:tc>
      </w:tr>
      <w:tr w:rsidR="005F392C" w:rsidRPr="008C5B42"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lastRenderedPageBreak/>
              <w:t>8. Основание для признания нуждающимся по статье 51 Жилищного кодекса РФ:</w:t>
            </w:r>
          </w:p>
        </w:tc>
      </w:tr>
      <w:tr w:rsidR="005F392C" w:rsidRPr="008C5B42"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rPr>
                <w:rFonts w:eastAsia="Arial"/>
                <w:sz w:val="20"/>
                <w:szCs w:val="20"/>
              </w:rPr>
            </w:pPr>
            <w:r>
              <w:rPr>
                <w:noProof/>
              </w:rPr>
              <w:drawing>
                <wp:inline distT="0" distB="0" distL="0" distR="0" wp14:anchorId="01B6B35C" wp14:editId="590B80D3">
                  <wp:extent cx="7620" cy="76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не являемся</w:t>
            </w:r>
            <w:proofErr w:type="gramStart"/>
            <w:r>
              <w:rPr>
                <w:rFonts w:eastAsia="Arial"/>
              </w:rPr>
              <w:t xml:space="preserve"> (-</w:t>
            </w:r>
            <w:proofErr w:type="spellStart"/>
            <w:proofErr w:type="gramEnd"/>
            <w:r>
              <w:rPr>
                <w:rFonts w:eastAsia="Arial"/>
              </w:rPr>
              <w:t>юсь</w:t>
            </w:r>
            <w:proofErr w:type="spellEnd"/>
            <w:r>
              <w:rPr>
                <w:rFonts w:eastAsia="Arial"/>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w:t>
            </w:r>
            <w:r>
              <w:rPr>
                <w:rFonts w:eastAsia="Arial"/>
              </w:rPr>
              <w:t>о</w:t>
            </w:r>
            <w:r>
              <w:rPr>
                <w:rFonts w:eastAsia="Arial"/>
              </w:rPr>
              <w:t>мещения</w:t>
            </w:r>
          </w:p>
        </w:tc>
      </w:tr>
      <w:tr w:rsidR="005F392C" w:rsidRPr="008C5B42"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rPr>
                <w:rStyle w:val="18"/>
                <w:rFonts w:eastAsia="Arial"/>
                <w:sz w:val="20"/>
                <w:szCs w:val="20"/>
              </w:rPr>
            </w:pPr>
            <w:r>
              <w:rPr>
                <w:noProof/>
              </w:rPr>
              <w:drawing>
                <wp:inline distT="0" distB="0" distL="0" distR="0" wp14:anchorId="295A0588" wp14:editId="7D930BF1">
                  <wp:extent cx="7620" cy="76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proofErr w:type="gramStart"/>
            <w:r>
              <w:rPr>
                <w:rStyle w:val="18"/>
                <w:rFonts w:eastAsia="Arial"/>
                <w:sz w:val="20"/>
                <w:szCs w:val="20"/>
              </w:rPr>
              <w:t>являемся (-</w:t>
            </w:r>
            <w:proofErr w:type="spellStart"/>
            <w:r>
              <w:rPr>
                <w:rStyle w:val="18"/>
                <w:rFonts w:eastAsia="Arial"/>
                <w:sz w:val="20"/>
                <w:szCs w:val="20"/>
              </w:rPr>
              <w:t>юсь</w:t>
            </w:r>
            <w:proofErr w:type="spellEnd"/>
            <w:r>
              <w:rPr>
                <w:rStyle w:val="18"/>
                <w:rFonts w:eastAsia="Arial"/>
                <w:sz w:val="20"/>
                <w:szCs w:val="20"/>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 и обеспечены общей площадью жилого помещения на одного члена семьи м</w:t>
            </w:r>
            <w:r>
              <w:rPr>
                <w:rStyle w:val="af0"/>
                <w:rFonts w:eastAsia="Arial"/>
                <w:spacing w:val="-10"/>
                <w:sz w:val="20"/>
                <w:szCs w:val="20"/>
              </w:rPr>
              <w:t>енее</w:t>
            </w:r>
            <w:proofErr w:type="gramEnd"/>
            <w:r>
              <w:rPr>
                <w:rStyle w:val="af0"/>
                <w:rFonts w:eastAsia="Arial"/>
                <w:spacing w:val="-10"/>
                <w:sz w:val="20"/>
                <w:szCs w:val="20"/>
              </w:rPr>
              <w:t xml:space="preserve"> учетной нормы на одного члена семь</w:t>
            </w:r>
            <w:r>
              <w:rPr>
                <w:rStyle w:val="18"/>
                <w:rFonts w:eastAsia="Arial"/>
                <w:sz w:val="20"/>
                <w:szCs w:val="20"/>
              </w:rPr>
              <w:t>и</w:t>
            </w:r>
          </w:p>
          <w:p w:rsidR="005F392C" w:rsidRDefault="005F392C" w:rsidP="00AB61D7">
            <w:pPr>
              <w:pStyle w:val="Table"/>
              <w:suppressAutoHyphens/>
            </w:pPr>
            <w:r>
              <w:rPr>
                <w:rStyle w:val="18"/>
                <w:rFonts w:eastAsia="Arial"/>
                <w:sz w:val="20"/>
                <w:szCs w:val="20"/>
              </w:rPr>
              <w:t>___________________________________________________________________________</w:t>
            </w:r>
          </w:p>
          <w:p w:rsidR="005F392C" w:rsidRDefault="005F392C" w:rsidP="00AB61D7">
            <w:pPr>
              <w:pStyle w:val="Table"/>
              <w:suppressAutoHyphens/>
            </w:pPr>
            <w:r>
              <w:rPr>
                <w:rFonts w:eastAsia="Arial"/>
              </w:rPr>
              <w:t>(указать площадь занимаемых помещений с количеством зарегистрированных в них граждан)</w:t>
            </w:r>
          </w:p>
        </w:tc>
      </w:tr>
      <w:tr w:rsidR="005F392C"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rPr>
                <w:rFonts w:eastAsia="Arial"/>
                <w:sz w:val="20"/>
                <w:szCs w:val="20"/>
              </w:rPr>
            </w:pPr>
            <w:r>
              <w:rPr>
                <w:noProof/>
              </w:rPr>
              <w:drawing>
                <wp:inline distT="0" distB="0" distL="0" distR="0" wp14:anchorId="0D3E1F14" wp14:editId="233B05EE">
                  <wp:extent cx="7620" cy="76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проживаю</w:t>
            </w:r>
            <w:proofErr w:type="gramStart"/>
            <w:r>
              <w:rPr>
                <w:rFonts w:eastAsia="Arial"/>
              </w:rPr>
              <w:t xml:space="preserve"> (-</w:t>
            </w:r>
            <w:proofErr w:type="gramEnd"/>
            <w:r>
              <w:rPr>
                <w:rFonts w:eastAsia="Arial"/>
              </w:rPr>
              <w:t>ем) в помещении, не отвечающем установленным для жилых помещений требованиям;</w:t>
            </w:r>
          </w:p>
          <w:p w:rsidR="005F392C" w:rsidRDefault="005F392C" w:rsidP="00AB61D7">
            <w:pPr>
              <w:pStyle w:val="Table"/>
              <w:suppressAutoHyphens/>
            </w:pPr>
            <w:r>
              <w:rPr>
                <w:rFonts w:eastAsia="Arial"/>
              </w:rPr>
              <w:t>орган, принявший данное решение:_____________________________________________</w:t>
            </w:r>
          </w:p>
        </w:tc>
      </w:tr>
      <w:tr w:rsidR="005F392C"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rPr>
                <w:rFonts w:eastAsia="Arial"/>
                <w:sz w:val="20"/>
                <w:szCs w:val="20"/>
              </w:rPr>
            </w:pPr>
            <w:r>
              <w:rPr>
                <w:noProof/>
              </w:rPr>
              <w:drawing>
                <wp:inline distT="0" distB="0" distL="0" distR="0" wp14:anchorId="2A5F2FC3" wp14:editId="20B81D70">
                  <wp:extent cx="7620" cy="76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proofErr w:type="gramStart"/>
            <w:r>
              <w:rPr>
                <w:rFonts w:eastAsia="Arial"/>
              </w:rPr>
              <w:t>являемся (-</w:t>
            </w:r>
            <w:proofErr w:type="spellStart"/>
            <w:r>
              <w:rPr>
                <w:rFonts w:eastAsia="Arial"/>
              </w:rPr>
              <w:t>юсь</w:t>
            </w:r>
            <w:proofErr w:type="spellEnd"/>
            <w:r>
              <w:rPr>
                <w:rFonts w:eastAsia="Arial"/>
              </w:rPr>
              <w:t>) нанимателями (-ем) жилых помещений по договорам социального найма, договорам найма жилых помещений жилищного фонда социального использования, членами (ом) семьи нанимателя жилого помещения по договору социального найма, договору найма жилого помещений жилищного фонда социального использования или собственниками (ом) жилых помещений, членами (ом) семьи собственника жилого помещения, прож</w:t>
            </w:r>
            <w:r>
              <w:rPr>
                <w:rFonts w:eastAsia="Arial"/>
              </w:rPr>
              <w:t>и</w:t>
            </w:r>
            <w:r>
              <w:rPr>
                <w:rFonts w:eastAsia="Arial"/>
              </w:rPr>
              <w:t xml:space="preserve">вающими (-им) в квартире, занятой несколькими семьями: </w:t>
            </w:r>
            <w:proofErr w:type="gramEnd"/>
          </w:p>
          <w:p w:rsidR="005F392C" w:rsidRDefault="005F392C" w:rsidP="00AB61D7">
            <w:pPr>
              <w:pStyle w:val="Table"/>
              <w:suppressAutoHyphens/>
            </w:pPr>
            <w:r>
              <w:rPr>
                <w:rFonts w:eastAsia="Arial"/>
              </w:rPr>
              <w:t xml:space="preserve"> __________________________________________________________________________</w:t>
            </w:r>
          </w:p>
          <w:p w:rsidR="005F392C" w:rsidRDefault="005F392C" w:rsidP="00AB61D7">
            <w:pPr>
              <w:pStyle w:val="Table"/>
              <w:suppressAutoHyphens/>
            </w:pPr>
            <w:r>
              <w:rPr>
                <w:rStyle w:val="18"/>
                <w:rFonts w:eastAsia="Arial"/>
                <w:sz w:val="20"/>
                <w:szCs w:val="20"/>
              </w:rPr>
              <w:t xml:space="preserve"> </w:t>
            </w:r>
            <w:proofErr w:type="gramStart"/>
            <w:r>
              <w:rPr>
                <w:rStyle w:val="18"/>
                <w:rFonts w:eastAsia="Arial"/>
                <w:sz w:val="20"/>
                <w:szCs w:val="20"/>
              </w:rPr>
              <w:t>(состав каждой семьи, а также состав семьи, в которой</w:t>
            </w:r>
            <w:proofErr w:type="gramEnd"/>
          </w:p>
          <w:p w:rsidR="005F392C" w:rsidRDefault="005F392C" w:rsidP="00AB61D7">
            <w:pPr>
              <w:pStyle w:val="Table"/>
              <w:suppressAutoHyphens/>
            </w:pPr>
            <w:r>
              <w:rPr>
                <w:rFonts w:eastAsia="Arial"/>
              </w:rPr>
              <w:t>__________________________________________________________________________</w:t>
            </w:r>
          </w:p>
          <w:p w:rsidR="005F392C" w:rsidRDefault="005F392C" w:rsidP="00AB61D7">
            <w:pPr>
              <w:pStyle w:val="Table"/>
              <w:suppressAutoHyphens/>
            </w:pPr>
            <w:r>
              <w:rPr>
                <w:rFonts w:eastAsia="Arial"/>
              </w:rPr>
              <w:t xml:space="preserve">имеется больной, страдающий тяжелой формой хронического заболевания, </w:t>
            </w:r>
          </w:p>
          <w:p w:rsidR="005F392C" w:rsidRDefault="005F392C" w:rsidP="00AB61D7">
            <w:pPr>
              <w:pStyle w:val="Table"/>
              <w:suppressAutoHyphens/>
            </w:pPr>
            <w:r>
              <w:rPr>
                <w:rFonts w:eastAsia="Arial"/>
              </w:rPr>
              <w:t>__________________________________________________________________________</w:t>
            </w:r>
          </w:p>
          <w:p w:rsidR="005F392C" w:rsidRDefault="005F392C" w:rsidP="00AB61D7">
            <w:pPr>
              <w:pStyle w:val="Table"/>
              <w:suppressAutoHyphens/>
            </w:pPr>
            <w:r>
              <w:rPr>
                <w:rFonts w:eastAsia="Arial"/>
              </w:rPr>
              <w:t>при которой совместное проживание с ним в одной квартире невозможно)</w:t>
            </w:r>
          </w:p>
          <w:p w:rsidR="005F392C" w:rsidRDefault="005F392C" w:rsidP="00AB61D7">
            <w:pPr>
              <w:pStyle w:val="Table"/>
              <w:suppressAutoHyphens/>
            </w:pPr>
            <w:r>
              <w:rPr>
                <w:rFonts w:eastAsia="Arial"/>
              </w:rPr>
              <w:t>__________________________________________________________________________</w:t>
            </w:r>
          </w:p>
          <w:p w:rsidR="005F392C" w:rsidRDefault="005F392C" w:rsidP="00AB61D7">
            <w:pPr>
              <w:pStyle w:val="Table"/>
              <w:suppressAutoHyphens/>
            </w:pPr>
            <w:r>
              <w:rPr>
                <w:rFonts w:eastAsia="Arial"/>
              </w:rPr>
              <w:t>не имеем</w:t>
            </w:r>
            <w:proofErr w:type="gramStart"/>
            <w:r>
              <w:rPr>
                <w:rFonts w:eastAsia="Arial"/>
              </w:rPr>
              <w:t xml:space="preserve"> (-</w:t>
            </w:r>
            <w:proofErr w:type="gramEnd"/>
            <w:r>
              <w:rPr>
                <w:rFonts w:eastAsia="Arial"/>
              </w:rPr>
              <w:t>ю) иного жилого помещения, занимаемого по договору социального найма, договору найма жилого помещения жилищного фонда социал</w:t>
            </w:r>
            <w:r>
              <w:rPr>
                <w:rFonts w:eastAsia="Arial"/>
              </w:rPr>
              <w:t>ь</w:t>
            </w:r>
            <w:r>
              <w:rPr>
                <w:rFonts w:eastAsia="Arial"/>
              </w:rPr>
              <w:t xml:space="preserve">ного использования, или принадлежащего на праве собственности. </w:t>
            </w:r>
          </w:p>
          <w:p w:rsidR="005F392C" w:rsidRDefault="005F392C" w:rsidP="00AB61D7">
            <w:pPr>
              <w:pStyle w:val="Table"/>
              <w:suppressAutoHyphens/>
            </w:pPr>
          </w:p>
          <w:p w:rsidR="005F392C" w:rsidRDefault="005F392C" w:rsidP="00AB61D7">
            <w:pPr>
              <w:pStyle w:val="Table"/>
              <w:suppressAutoHyphens/>
            </w:pPr>
            <w:r>
              <w:t xml:space="preserve">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 </w:t>
            </w:r>
          </w:p>
          <w:p w:rsidR="005F392C" w:rsidRDefault="005F392C" w:rsidP="00AB61D7">
            <w:pPr>
              <w:pStyle w:val="Table"/>
              <w:suppressAutoHyphens/>
            </w:pPr>
            <w:r>
              <w:t>____________________________________________________________________________</w:t>
            </w:r>
          </w:p>
          <w:p w:rsidR="005F392C" w:rsidRDefault="005F392C" w:rsidP="00AB61D7">
            <w:pPr>
              <w:pStyle w:val="Table"/>
              <w:suppressAutoHyphens/>
            </w:pPr>
            <w:r>
              <w:rPr>
                <w:rFonts w:eastAsia="Arial"/>
              </w:rPr>
              <w:lastRenderedPageBreak/>
              <w:t>____________________________________________________________________________</w:t>
            </w:r>
          </w:p>
          <w:p w:rsidR="005F392C" w:rsidRDefault="005F392C" w:rsidP="00AB61D7">
            <w:pPr>
              <w:pStyle w:val="Table"/>
              <w:suppressAutoHyphens/>
              <w:rPr>
                <w:rFonts w:eastAsia="Arial"/>
              </w:rPr>
            </w:pP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lastRenderedPageBreak/>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5F392C" w:rsidRDefault="005F392C" w:rsidP="00AB61D7">
            <w:pPr>
              <w:pStyle w:val="Table"/>
              <w:suppressAutoHyphens/>
            </w:pPr>
            <w:proofErr w:type="gramStart"/>
            <w:r>
              <w:rPr>
                <w:rFonts w:eastAsia="Arial"/>
              </w:rPr>
              <w:t>(заполняется независимо от состава семьи, с которым заявитель встает на учет в качестве нуждающихся в жилых помещениях):</w:t>
            </w:r>
            <w:proofErr w:type="gramEnd"/>
          </w:p>
        </w:tc>
      </w:tr>
      <w:tr w:rsidR="005F392C" w:rsidTr="005F392C">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Родственные отношения</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 xml:space="preserve">ФИО, дата рождения, адрес регистрации по месту жительства, иные имеющиеся данные: </w:t>
            </w:r>
          </w:p>
          <w:p w:rsidR="005F392C" w:rsidRDefault="005F392C" w:rsidP="00AB61D7">
            <w:pPr>
              <w:pStyle w:val="Table"/>
              <w:suppressAutoHyphens/>
            </w:pPr>
            <w:r>
              <w:rPr>
                <w:rFonts w:eastAsia="Arial"/>
              </w:rPr>
              <w:t xml:space="preserve">СНИЛС </w:t>
            </w:r>
            <w:proofErr w:type="gramStart"/>
            <w:r>
              <w:rPr>
                <w:rFonts w:eastAsia="Arial"/>
              </w:rPr>
              <w:t>-п</w:t>
            </w:r>
            <w:proofErr w:type="gramEnd"/>
            <w:r>
              <w:rPr>
                <w:rFonts w:eastAsia="Arial"/>
              </w:rPr>
              <w:t>ри наличии</w:t>
            </w:r>
          </w:p>
        </w:tc>
      </w:tr>
      <w:tr w:rsidR="005F392C" w:rsidTr="005F392C">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родители заявителя</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&lt;</w:t>
            </w:r>
            <w:r>
              <w:rPr>
                <w:rStyle w:val="a9"/>
                <w:rFonts w:eastAsia="Arial"/>
                <w:sz w:val="20"/>
                <w:szCs w:val="20"/>
              </w:rPr>
              <w:footnoteReference w:id="13"/>
            </w:r>
            <w:r>
              <w:rPr>
                <w:rFonts w:eastAsia="Arial"/>
              </w:rPr>
              <w:t xml:space="preserve">&gt; </w:t>
            </w:r>
          </w:p>
        </w:tc>
      </w:tr>
      <w:tr w:rsidR="005F392C" w:rsidTr="005F392C">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родители супруга (супруги)</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 xml:space="preserve">&lt;27&gt; </w:t>
            </w:r>
          </w:p>
        </w:tc>
      </w:tr>
      <w:tr w:rsidR="005F392C" w:rsidTr="005F392C">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совершеннолетние дети заявителя</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Style w:val="18"/>
                <w:rFonts w:eastAsia="Arial"/>
                <w:sz w:val="20"/>
                <w:szCs w:val="20"/>
              </w:rPr>
              <w:t>&lt;</w:t>
            </w:r>
            <w:r>
              <w:rPr>
                <w:rStyle w:val="18"/>
                <w:rFonts w:eastAsia="Arial"/>
                <w:sz w:val="20"/>
                <w:szCs w:val="20"/>
              </w:rPr>
              <w:footnoteReference w:id="14"/>
            </w:r>
            <w:r>
              <w:rPr>
                <w:rStyle w:val="18"/>
                <w:rFonts w:eastAsia="Arial"/>
                <w:sz w:val="20"/>
                <w:szCs w:val="20"/>
              </w:rPr>
              <w:t>&gt;</w:t>
            </w: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9. Я и (или) члены моей семьи подтверждаю (подтверждаем), что не являюсь (не являемся) участником</w:t>
            </w:r>
            <w:proofErr w:type="gramStart"/>
            <w:r>
              <w:rPr>
                <w:rFonts w:eastAsia="Arial"/>
              </w:rPr>
              <w:t xml:space="preserve"> (-</w:t>
            </w:r>
            <w:proofErr w:type="spellStart"/>
            <w:proofErr w:type="gramEnd"/>
            <w:r>
              <w:rPr>
                <w:rFonts w:eastAsia="Arial"/>
              </w:rPr>
              <w:t>ами</w:t>
            </w:r>
            <w:proofErr w:type="spellEnd"/>
            <w:r>
              <w:rPr>
                <w:rFonts w:eastAsia="Arial"/>
              </w:rPr>
              <w:t>) долевого строительства, не явлюсь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w:t>
            </w:r>
            <w:r>
              <w:rPr>
                <w:rFonts w:eastAsia="Arial"/>
              </w:rPr>
              <w:t>е</w:t>
            </w:r>
            <w:r>
              <w:rPr>
                <w:rFonts w:eastAsia="Arial"/>
              </w:rPr>
              <w:t>гионах РФ</w:t>
            </w:r>
          </w:p>
          <w:p w:rsidR="005F392C" w:rsidRPr="008C5B42" w:rsidRDefault="005F392C" w:rsidP="00AB61D7">
            <w:pPr>
              <w:pStyle w:val="Table"/>
              <w:suppressAutoHyphens/>
            </w:pPr>
            <w:r>
              <w:t xml:space="preserve">9.1. Сведения о </w:t>
            </w:r>
            <w:r>
              <w:rPr>
                <w:rFonts w:eastAsia="Mangal" w:cs="Liberation Serif"/>
                <w:lang w:eastAsia="hi-IN"/>
              </w:rPr>
              <w:t xml:space="preserve">наличии у </w:t>
            </w:r>
            <w:r>
              <w:t xml:space="preserve">заявителя, а также </w:t>
            </w:r>
            <w:r>
              <w:rPr>
                <w:rFonts w:eastAsia="Mangal" w:cs="Liberation Serif"/>
                <w:lang w:eastAsia="hi-IN"/>
              </w:rPr>
              <w:t>с</w:t>
            </w:r>
            <w:r>
              <w:t>упруга (супруги), несовершеннолетних детей либо совершеннолетних детей, не достигших возраста 24 лет и об</w:t>
            </w:r>
            <w:r>
              <w:t>у</w:t>
            </w:r>
            <w:r>
              <w:t>чающихся в образовательных организациях по очной форме обучения</w:t>
            </w:r>
            <w:r>
              <w:rPr>
                <w:rFonts w:eastAsia="Mangal" w:cs="Liberation Serif"/>
                <w:lang w:eastAsia="hi-IN"/>
              </w:rPr>
              <w:t xml:space="preserve"> следу</w:t>
            </w:r>
            <w:r>
              <w:rPr>
                <w:rFonts w:eastAsia="Mangal" w:cs="Liberation Serif"/>
                <w:lang w:eastAsia="hi-IN"/>
              </w:rPr>
              <w:t>ю</w:t>
            </w:r>
            <w:r>
              <w:rPr>
                <w:rFonts w:eastAsia="Mangal" w:cs="Liberation Serif"/>
                <w:lang w:eastAsia="hi-IN"/>
              </w:rPr>
              <w:t>щих независящих причин:</w:t>
            </w:r>
          </w:p>
          <w:p w:rsidR="005F392C" w:rsidRPr="008C5B42" w:rsidRDefault="005F392C" w:rsidP="00AB61D7">
            <w:pPr>
              <w:pStyle w:val="Table"/>
              <w:suppressAutoHyphens/>
            </w:pPr>
            <w:r>
              <w:rPr>
                <w:rFonts w:eastAsia="Mangal"/>
                <w:noProof/>
              </w:rPr>
              <w:drawing>
                <wp:inline distT="0" distB="0" distL="0" distR="0" wp14:anchorId="524E241C" wp14:editId="1ACC1885">
                  <wp:extent cx="7620" cy="76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Fonts w:eastAsia="Mangal"/>
                <w:lang w:eastAsia="hi-IN"/>
              </w:rPr>
              <w:t xml:space="preserve"> многодетность (наличие в семье трех и более детей, не достигших возраста 18 лет);</w:t>
            </w:r>
          </w:p>
          <w:p w:rsidR="005F392C" w:rsidRDefault="005F392C" w:rsidP="00AB61D7">
            <w:pPr>
              <w:pStyle w:val="Table"/>
              <w:suppressAutoHyphens/>
              <w:rPr>
                <w:rFonts w:eastAsia="Mangal"/>
                <w:lang w:eastAsia="hi-IN"/>
              </w:rPr>
            </w:pPr>
          </w:p>
          <w:p w:rsidR="005F392C" w:rsidRPr="008C5B42" w:rsidRDefault="005F392C" w:rsidP="00AB61D7">
            <w:pPr>
              <w:pStyle w:val="Table"/>
              <w:suppressAutoHyphens/>
            </w:pPr>
            <w:r>
              <w:rPr>
                <w:rFonts w:eastAsia="Mangal" w:cs="Liberation Serif"/>
                <w:noProof/>
              </w:rPr>
              <w:drawing>
                <wp:inline distT="0" distB="0" distL="0" distR="0" wp14:anchorId="22D571B2" wp14:editId="71778929">
                  <wp:extent cx="7620" cy="762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Fonts w:eastAsia="Mangal" w:cs="Liberation Serif"/>
                <w:lang w:eastAsia="hi-IN"/>
              </w:rPr>
              <w:t xml:space="preserve"> </w:t>
            </w:r>
            <w:proofErr w:type="gramStart"/>
            <w:r>
              <w:t>наличие в семье ребенка (детей), не достигшего (не достигших) возраста 18 лет, если родители (единственный родитель, усыновитель) признаны безработными, или обучаются в образовательных 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w:t>
            </w:r>
            <w:r>
              <w:t>т</w:t>
            </w:r>
            <w:r>
              <w:t xml:space="preserve">носятся к категории граждан, предусмотренных Федеральным </w:t>
            </w:r>
            <w:r w:rsidRPr="008C5B42">
              <w:t>законом</w:t>
            </w:r>
            <w:r>
              <w:t xml:space="preserve"> от</w:t>
            </w:r>
            <w:proofErr w:type="gramEnd"/>
            <w:r>
              <w:t xml:space="preserve"> 17.07.1999 № 178-ФЗ «О государственной социальной помощи»;</w:t>
            </w:r>
          </w:p>
          <w:p w:rsidR="005F392C" w:rsidRDefault="005F392C" w:rsidP="00AB61D7">
            <w:pPr>
              <w:pStyle w:val="Table"/>
              <w:suppressAutoHyphens/>
              <w:rPr>
                <w:rFonts w:eastAsia="Mangal"/>
                <w:lang w:eastAsia="hi-IN"/>
              </w:rPr>
            </w:pPr>
          </w:p>
          <w:p w:rsidR="005F392C" w:rsidRPr="008C5B42" w:rsidRDefault="005F392C" w:rsidP="00AB61D7">
            <w:pPr>
              <w:pStyle w:val="Table"/>
              <w:suppressAutoHyphens/>
            </w:pPr>
            <w:r>
              <w:rPr>
                <w:rFonts w:eastAsia="Mangal" w:cs="Liberation Serif"/>
                <w:noProof/>
              </w:rPr>
              <w:drawing>
                <wp:inline distT="0" distB="0" distL="0" distR="0" wp14:anchorId="11D5DF63" wp14:editId="54E7853F">
                  <wp:extent cx="7620" cy="76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roofErr w:type="gramStart"/>
            <w:r>
              <w:t xml:space="preserve">наличие в семье неработающего гражданина, достигшего возраста, дающего право на страховую пенсию по старости в соответствии с </w:t>
            </w:r>
            <w:r w:rsidRPr="008C5B42">
              <w:t>частью 1 статьи 8</w:t>
            </w:r>
            <w:r>
              <w:t xml:space="preserve"> Федерального закона от 28.12.2013 № 400-ФЗ «О страховых пенсиях» (далее - ФЗ от 28.12.2013 № 400-ФЗ), или неработающего инвалида первой или второй группы, если трудоспособные члены семьи, которые обязаны их содержать в соответствии с действующим законодательством, признаны безработными, или обучаю</w:t>
            </w:r>
            <w:r>
              <w:t>т</w:t>
            </w:r>
            <w:r>
              <w:t>ся в образовательных</w:t>
            </w:r>
            <w:proofErr w:type="gramEnd"/>
            <w:r>
              <w:t xml:space="preserve"> </w:t>
            </w:r>
            <w:proofErr w:type="gramStart"/>
            <w:r>
              <w:t xml:space="preserve">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w:t>
            </w:r>
            <w:r w:rsidRPr="008C5B42">
              <w:t>Ф</w:t>
            </w:r>
            <w:r>
              <w:t>едеральным законом от 17.07.1999 № 178-ФЗ «О государственной социальной помощи»;</w:t>
            </w:r>
            <w:proofErr w:type="gramEnd"/>
          </w:p>
          <w:p w:rsidR="005F392C" w:rsidRDefault="005F392C" w:rsidP="00AB61D7">
            <w:pPr>
              <w:pStyle w:val="Table"/>
              <w:suppressAutoHyphens/>
            </w:pPr>
          </w:p>
          <w:p w:rsidR="005F392C" w:rsidRDefault="005F392C" w:rsidP="00AB61D7">
            <w:pPr>
              <w:pStyle w:val="Table"/>
              <w:suppressAutoHyphens/>
            </w:pPr>
            <w:r>
              <w:rPr>
                <w:noProof/>
              </w:rPr>
              <w:drawing>
                <wp:inline distT="0" distB="0" distL="0" distR="0" wp14:anchorId="50EFA923" wp14:editId="15388919">
                  <wp:extent cx="7620" cy="76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hyperlink r:id="rId14" w:history="1">
              <w:r>
                <w:rPr>
                  <w:rStyle w:val="a7"/>
                  <w:sz w:val="20"/>
                  <w:szCs w:val="20"/>
                </w:rPr>
                <w:t xml:space="preserve"> </w:t>
              </w:r>
            </w:hyperlink>
            <w:r>
              <w:t xml:space="preserve">достижение одиноко проживающим неработающим гражданином возраста, дающего право на страховую пенсию по старости в соответствии с частью 1 </w:t>
            </w:r>
            <w:r>
              <w:lastRenderedPageBreak/>
              <w:t>статьи 8 ФЗ от 28.12.2013 № 400-ФЗ, или одиноко проживающий гражданин относится к категориям граждан, указанным в статье 6.1 Федерального закона от 17.07.1999 № 178-ФЗ «О государственной социальной помощи»</w:t>
            </w:r>
          </w:p>
          <w:p w:rsidR="005F392C" w:rsidRDefault="005F392C" w:rsidP="00AB61D7">
            <w:pPr>
              <w:pStyle w:val="Table"/>
              <w:suppressAutoHyphens/>
            </w:pPr>
          </w:p>
          <w:p w:rsidR="005F392C" w:rsidRDefault="005F392C" w:rsidP="00AB61D7">
            <w:pPr>
              <w:pStyle w:val="Table"/>
              <w:suppressAutoHyphens/>
            </w:pPr>
            <w:r>
              <w:t>9.2. Сведения о трудовой деятельности гражданина и членов его семья за периоды до 1 января 2020 года (в</w:t>
            </w:r>
            <w:r>
              <w:rPr>
                <w:rFonts w:eastAsia="Arial"/>
              </w:rPr>
              <w:t xml:space="preserve"> случае отсутствия трудовой книжки и (или) сведений о трудовой деятельности) </w:t>
            </w:r>
            <w:r>
              <w:t>&lt;</w:t>
            </w:r>
            <w:r>
              <w:rPr>
                <w:rStyle w:val="a9"/>
                <w:sz w:val="20"/>
                <w:szCs w:val="20"/>
              </w:rPr>
              <w:footnoteReference w:id="15"/>
            </w:r>
            <w:r>
              <w:t>&gt;</w:t>
            </w:r>
          </w:p>
          <w:p w:rsidR="005F392C" w:rsidRDefault="005F392C" w:rsidP="00AB61D7">
            <w:pPr>
              <w:pStyle w:val="Table"/>
              <w:suppressAutoHyphens/>
            </w:pPr>
            <w:r>
              <w:rPr>
                <w:rFonts w:eastAsia="Arial"/>
              </w:rPr>
              <w:t>_________________________________________________________________________________</w:t>
            </w:r>
          </w:p>
          <w:p w:rsidR="005F392C" w:rsidRDefault="005F392C" w:rsidP="00AB61D7">
            <w:pPr>
              <w:pStyle w:val="Table"/>
              <w:suppressAutoHyphens/>
              <w:rPr>
                <w:rFonts w:eastAsia="Arial"/>
              </w:rPr>
            </w:pPr>
          </w:p>
          <w:p w:rsidR="005F392C" w:rsidRDefault="005F392C" w:rsidP="00AB61D7">
            <w:pPr>
              <w:pStyle w:val="Table"/>
              <w:suppressAutoHyphens/>
            </w:pPr>
            <w:r>
              <w:rPr>
                <w:rFonts w:eastAsia="Arial"/>
              </w:rPr>
              <w:t>__________________________________________________________________________________</w:t>
            </w: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lastRenderedPageBreak/>
              <w:t>10. Решение по результатам рассмотрения настоящего заявления прошу выдать:</w:t>
            </w:r>
          </w:p>
          <w:p w:rsidR="005F392C" w:rsidRDefault="005F392C" w:rsidP="00AB61D7">
            <w:pPr>
              <w:pStyle w:val="Table"/>
              <w:suppressAutoHyphens/>
            </w:pPr>
            <w:r>
              <w:rPr>
                <w:rStyle w:val="18"/>
                <w:rFonts w:eastAsia="Arial"/>
                <w:sz w:val="20"/>
                <w:szCs w:val="20"/>
              </w:rPr>
              <w:t xml:space="preserve"> </w:t>
            </w:r>
            <w:r>
              <w:rPr>
                <w:rFonts w:eastAsia="Arial"/>
                <w:noProof/>
              </w:rPr>
              <w:drawing>
                <wp:inline distT="0" distB="0" distL="0" distR="0" wp14:anchorId="34F02E58" wp14:editId="7D2EAA86">
                  <wp:extent cx="7620" cy="76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на бумажном носителе или </w:t>
            </w:r>
            <w:r>
              <w:rPr>
                <w:rFonts w:eastAsia="Arial"/>
                <w:noProof/>
              </w:rPr>
              <w:drawing>
                <wp:inline distT="0" distB="0" distL="0" distR="0" wp14:anchorId="0250DE9B" wp14:editId="7378809A">
                  <wp:extent cx="7620" cy="76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в электронном виде</w:t>
            </w:r>
          </w:p>
        </w:tc>
      </w:tr>
      <w:tr w:rsidR="005F392C" w:rsidRPr="008C5B42"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11. Решение по результатам рассмотрения настоящего заявления прошу выдать (направить) в мой адрес следующим способом:</w:t>
            </w:r>
          </w:p>
        </w:tc>
      </w:tr>
      <w:tr w:rsidR="005F392C" w:rsidTr="005F392C">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noProof/>
              </w:rPr>
              <w:drawing>
                <wp:inline distT="0" distB="0" distL="0" distR="0" wp14:anchorId="70EA78CC" wp14:editId="6E292DC2">
                  <wp:extent cx="7620" cy="76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Fonts w:eastAsia="Arial"/>
              </w:rPr>
              <w:t>в электронном виде</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noProof/>
              </w:rPr>
              <w:drawing>
                <wp:inline distT="0" distB="0" distL="0" distR="0" wp14:anchorId="3CCD4ADC" wp14:editId="2ABDBC9B">
                  <wp:extent cx="7620" cy="76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Fonts w:eastAsia="Arial"/>
              </w:rPr>
              <w:t>при личном обращении</w:t>
            </w:r>
          </w:p>
        </w:tc>
      </w:tr>
      <w:tr w:rsidR="005F392C" w:rsidTr="005F392C">
        <w:trPr>
          <w:trHeight w:val="2360"/>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noProof/>
              </w:rPr>
              <w:drawing>
                <wp:inline distT="0" distB="0" distL="0" distR="0" wp14:anchorId="4BF94240" wp14:editId="346F7714">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 посредством областного (федерального) портала государственных и муниципальных услуг (в случае направления заявления посредством указанного портала)</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Style w:val="18"/>
                <w:rFonts w:eastAsia="Arial"/>
                <w:sz w:val="20"/>
                <w:szCs w:val="20"/>
              </w:rPr>
              <w:t xml:space="preserve"> </w:t>
            </w:r>
            <w:r>
              <w:rPr>
                <w:rFonts w:eastAsia="Arial"/>
                <w:noProof/>
              </w:rPr>
              <w:drawing>
                <wp:inline distT="0" distB="0" distL="0" distR="0" wp14:anchorId="33380E56" wp14:editId="088ACB71">
                  <wp:extent cx="7620" cy="76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в МФЦ </w:t>
            </w:r>
          </w:p>
        </w:tc>
      </w:tr>
      <w:tr w:rsidR="005F392C" w:rsidTr="005F392C">
        <w:trPr>
          <w:trHeight w:val="181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12.</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Подпись заявителя:</w:t>
            </w:r>
          </w:p>
          <w:p w:rsidR="005F392C" w:rsidRDefault="005F392C" w:rsidP="00AB61D7">
            <w:pPr>
              <w:pStyle w:val="Table"/>
              <w:suppressAutoHyphens/>
            </w:pPr>
            <w:r>
              <w:rPr>
                <w:rFonts w:eastAsia="Arial"/>
              </w:rPr>
              <w:t>_____________________________________________</w:t>
            </w:r>
          </w:p>
          <w:p w:rsidR="005F392C" w:rsidRDefault="005F392C" w:rsidP="00AB61D7">
            <w:pPr>
              <w:pStyle w:val="Table"/>
              <w:suppressAutoHyphens/>
            </w:pPr>
            <w:r>
              <w:rPr>
                <w:rFonts w:eastAsia="Arial"/>
              </w:rPr>
              <w:t>Подписи совершеннолетних членов семьи:</w:t>
            </w:r>
          </w:p>
          <w:p w:rsidR="005F392C" w:rsidRDefault="005F392C" w:rsidP="00AB61D7">
            <w:pPr>
              <w:pStyle w:val="Table"/>
              <w:suppressAutoHyphens/>
            </w:pPr>
            <w:r>
              <w:rPr>
                <w:rFonts w:eastAsia="Arial"/>
              </w:rPr>
              <w:t>______________________________________________</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rPr>
                <w:rFonts w:eastAsia="Arial"/>
              </w:rPr>
            </w:pPr>
          </w:p>
          <w:p w:rsidR="005F392C" w:rsidRDefault="005F392C" w:rsidP="00AB61D7">
            <w:pPr>
              <w:pStyle w:val="Table"/>
              <w:suppressAutoHyphens/>
            </w:pPr>
            <w:r>
              <w:rPr>
                <w:rFonts w:eastAsia="Arial"/>
              </w:rPr>
              <w:t>Дата:</w:t>
            </w:r>
          </w:p>
          <w:p w:rsidR="005F392C" w:rsidRDefault="005F392C" w:rsidP="00AB61D7">
            <w:pPr>
              <w:pStyle w:val="Table"/>
              <w:suppressAutoHyphens/>
            </w:pPr>
            <w:r>
              <w:rPr>
                <w:rFonts w:eastAsia="Arial"/>
              </w:rPr>
              <w:t xml:space="preserve">« __ » ____________ </w:t>
            </w:r>
            <w:proofErr w:type="gramStart"/>
            <w:r>
              <w:rPr>
                <w:rFonts w:eastAsia="Arial"/>
              </w:rPr>
              <w:t>г</w:t>
            </w:r>
            <w:proofErr w:type="gramEnd"/>
            <w:r>
              <w:rPr>
                <w:rFonts w:eastAsia="Arial"/>
              </w:rPr>
              <w:t>.</w:t>
            </w:r>
          </w:p>
        </w:tc>
      </w:tr>
      <w:tr w:rsidR="005F392C" w:rsidTr="005F392C">
        <w:trPr>
          <w:trHeight w:val="124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13.</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pPr>
            <w:r>
              <w:rPr>
                <w:rFonts w:eastAsia="Arial"/>
              </w:rPr>
              <w:t>Отметка должностного лица, принявшего заявление и приложенные к нему документы:</w:t>
            </w:r>
          </w:p>
          <w:p w:rsidR="005F392C" w:rsidRDefault="005F392C" w:rsidP="00AB61D7">
            <w:pPr>
              <w:pStyle w:val="Table"/>
              <w:suppressAutoHyphens/>
            </w:pPr>
            <w:r>
              <w:rPr>
                <w:rFonts w:eastAsia="Arial"/>
              </w:rPr>
              <w:t>____________________________________________</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AB61D7">
            <w:pPr>
              <w:pStyle w:val="Table"/>
              <w:suppressAutoHyphens/>
              <w:rPr>
                <w:rFonts w:eastAsia="Arial"/>
              </w:rPr>
            </w:pPr>
          </w:p>
          <w:p w:rsidR="005F392C" w:rsidRDefault="005F392C" w:rsidP="00AB61D7">
            <w:pPr>
              <w:pStyle w:val="Table"/>
              <w:suppressAutoHyphens/>
            </w:pPr>
            <w:r>
              <w:rPr>
                <w:rFonts w:eastAsia="Arial"/>
              </w:rPr>
              <w:t>Дата:</w:t>
            </w:r>
          </w:p>
          <w:p w:rsidR="005F392C" w:rsidRDefault="005F392C" w:rsidP="00AB61D7">
            <w:pPr>
              <w:pStyle w:val="Table"/>
              <w:suppressAutoHyphens/>
            </w:pPr>
            <w:r>
              <w:rPr>
                <w:rFonts w:eastAsia="Arial"/>
              </w:rPr>
              <w:t>« __ » ____________</w:t>
            </w:r>
            <w:proofErr w:type="gramStart"/>
            <w:r>
              <w:rPr>
                <w:rFonts w:eastAsia="Arial"/>
              </w:rPr>
              <w:t>г</w:t>
            </w:r>
            <w:proofErr w:type="gramEnd"/>
            <w:r>
              <w:rPr>
                <w:rFonts w:eastAsia="Arial"/>
              </w:rPr>
              <w:t>.</w:t>
            </w:r>
          </w:p>
          <w:p w:rsidR="005F392C" w:rsidRDefault="005F392C" w:rsidP="00AB61D7">
            <w:pPr>
              <w:pStyle w:val="Table"/>
              <w:suppressAutoHyphens/>
              <w:rPr>
                <w:rFonts w:eastAsia="Arial"/>
              </w:rPr>
            </w:pPr>
          </w:p>
        </w:tc>
      </w:tr>
    </w:tbl>
    <w:p w:rsidR="005F392C" w:rsidRDefault="005F392C" w:rsidP="00AB61D7">
      <w:pPr>
        <w:pStyle w:val="22"/>
      </w:pPr>
      <w:r>
        <w:rPr>
          <w:rFonts w:ascii="Arial" w:eastAsia="Arial" w:hAnsi="Arial" w:cs="Arial"/>
          <w:sz w:val="26"/>
          <w:szCs w:val="26"/>
        </w:rPr>
        <w:t xml:space="preserve"> </w:t>
      </w:r>
    </w:p>
    <w:p w:rsidR="005F392C" w:rsidRDefault="005F392C" w:rsidP="00AB61D7">
      <w:pPr>
        <w:pStyle w:val="Table0"/>
        <w:suppressAutoHyphens/>
        <w:jc w:val="right"/>
        <w:rPr>
          <w:rFonts w:eastAsia="Arial"/>
        </w:rPr>
      </w:pPr>
    </w:p>
    <w:p w:rsidR="005F392C" w:rsidRDefault="005F392C" w:rsidP="00AB61D7">
      <w:pPr>
        <w:pStyle w:val="Table0"/>
        <w:suppressAutoHyphens/>
        <w:jc w:val="right"/>
      </w:pPr>
      <w:r>
        <w:rPr>
          <w:rStyle w:val="18"/>
          <w:rFonts w:eastAsia="Arial"/>
        </w:rPr>
        <w:t xml:space="preserve"> Приложение 3 к Регламенту</w:t>
      </w:r>
    </w:p>
    <w:p w:rsidR="005F392C" w:rsidRDefault="005F392C" w:rsidP="00AB61D7">
      <w:pPr>
        <w:pStyle w:val="Table0"/>
        <w:suppressAutoHyphens/>
        <w:jc w:val="right"/>
        <w:rPr>
          <w:rFonts w:eastAsia="Arial"/>
        </w:rPr>
      </w:pPr>
    </w:p>
    <w:p w:rsidR="005F392C" w:rsidRDefault="005F392C" w:rsidP="00AB61D7">
      <w:pPr>
        <w:pStyle w:val="Table"/>
        <w:suppressAutoHyphens/>
        <w:jc w:val="right"/>
      </w:pPr>
      <w:r>
        <w:rPr>
          <w:rFonts w:eastAsia="Arial"/>
        </w:rPr>
        <w:t>Заявитель:</w:t>
      </w:r>
    </w:p>
    <w:p w:rsidR="005F392C" w:rsidRDefault="005F392C" w:rsidP="00AB61D7">
      <w:pPr>
        <w:pStyle w:val="Table"/>
        <w:suppressAutoHyphens/>
        <w:jc w:val="right"/>
      </w:pPr>
      <w:r>
        <w:rPr>
          <w:rFonts w:eastAsia="Arial"/>
        </w:rPr>
        <w:t>_______________________________________</w:t>
      </w:r>
    </w:p>
    <w:p w:rsidR="005F392C" w:rsidRDefault="005F392C" w:rsidP="00AB61D7">
      <w:pPr>
        <w:pStyle w:val="Table"/>
        <w:suppressAutoHyphens/>
        <w:jc w:val="right"/>
      </w:pPr>
      <w:r>
        <w:rPr>
          <w:rFonts w:eastAsia="Arial"/>
        </w:rPr>
        <w:t xml:space="preserve"> </w:t>
      </w:r>
      <w:proofErr w:type="gramStart"/>
      <w:r>
        <w:rPr>
          <w:rFonts w:eastAsia="Arial"/>
        </w:rPr>
        <w:t>(фамилия, имя, отчество, дата рождения,</w:t>
      </w:r>
      <w:proofErr w:type="gramEnd"/>
    </w:p>
    <w:p w:rsidR="005F392C" w:rsidRDefault="005F392C" w:rsidP="00AB61D7">
      <w:pPr>
        <w:pStyle w:val="Table"/>
        <w:suppressAutoHyphens/>
        <w:jc w:val="right"/>
      </w:pPr>
      <w:r>
        <w:rPr>
          <w:rFonts w:eastAsia="Arial"/>
        </w:rPr>
        <w:t>_________________________________________________</w:t>
      </w:r>
    </w:p>
    <w:p w:rsidR="005F392C" w:rsidRDefault="005F392C" w:rsidP="00AB61D7">
      <w:pPr>
        <w:pStyle w:val="Table"/>
        <w:suppressAutoHyphens/>
        <w:jc w:val="right"/>
      </w:pPr>
      <w:r>
        <w:rPr>
          <w:rFonts w:eastAsia="Arial"/>
        </w:rPr>
        <w:t>данные документа, удостоверяющего личность)</w:t>
      </w:r>
    </w:p>
    <w:p w:rsidR="005F392C" w:rsidRDefault="005F392C" w:rsidP="00AB61D7">
      <w:pPr>
        <w:pStyle w:val="Table"/>
        <w:suppressAutoHyphens/>
        <w:jc w:val="right"/>
      </w:pPr>
      <w:r>
        <w:rPr>
          <w:rFonts w:eastAsia="Arial"/>
        </w:rPr>
        <w:t>_________________________________________________</w:t>
      </w:r>
    </w:p>
    <w:p w:rsidR="005F392C" w:rsidRDefault="005F392C" w:rsidP="00AB61D7">
      <w:pPr>
        <w:pStyle w:val="Table"/>
        <w:suppressAutoHyphens/>
        <w:jc w:val="right"/>
      </w:pPr>
      <w:proofErr w:type="gramStart"/>
      <w:r>
        <w:rPr>
          <w:rFonts w:eastAsia="Arial"/>
        </w:rPr>
        <w:t>местожительства, (телефон, факс,</w:t>
      </w:r>
      <w:proofErr w:type="gramEnd"/>
    </w:p>
    <w:p w:rsidR="005F392C" w:rsidRDefault="005F392C" w:rsidP="00AB61D7">
      <w:pPr>
        <w:pStyle w:val="Table"/>
        <w:suppressAutoHyphens/>
        <w:jc w:val="right"/>
      </w:pPr>
      <w:r>
        <w:rPr>
          <w:rFonts w:eastAsia="Arial"/>
        </w:rPr>
        <w:lastRenderedPageBreak/>
        <w:t>_________________________________________________</w:t>
      </w:r>
    </w:p>
    <w:p w:rsidR="005F392C" w:rsidRDefault="005F392C" w:rsidP="00AB61D7">
      <w:pPr>
        <w:pStyle w:val="Table"/>
        <w:suppressAutoHyphens/>
        <w:jc w:val="right"/>
      </w:pPr>
      <w:r>
        <w:rPr>
          <w:rFonts w:eastAsia="Arial"/>
        </w:rPr>
        <w:t>адрес электронной почты указываются по желанию заявителя</w:t>
      </w:r>
      <w:r>
        <w:rPr>
          <w:rFonts w:eastAsia="Arial"/>
          <w:szCs w:val="24"/>
        </w:rPr>
        <w:t>)</w:t>
      </w:r>
    </w:p>
    <w:p w:rsidR="005F392C" w:rsidRDefault="005F392C" w:rsidP="00AB61D7">
      <w:pPr>
        <w:pStyle w:val="Table"/>
        <w:suppressAutoHyphens/>
        <w:rPr>
          <w:rFonts w:eastAsia="Arial"/>
        </w:rPr>
      </w:pPr>
    </w:p>
    <w:p w:rsidR="005F392C" w:rsidRDefault="005F392C" w:rsidP="00AB61D7">
      <w:pPr>
        <w:pStyle w:val="Table"/>
        <w:suppressAutoHyphens/>
        <w:jc w:val="center"/>
      </w:pPr>
      <w:r>
        <w:rPr>
          <w:rFonts w:eastAsia="Arial"/>
        </w:rPr>
        <w:t>Заявление</w:t>
      </w:r>
    </w:p>
    <w:p w:rsidR="005F392C" w:rsidRDefault="005F392C" w:rsidP="00AB61D7">
      <w:pPr>
        <w:pStyle w:val="Table"/>
        <w:suppressAutoHyphens/>
        <w:jc w:val="center"/>
      </w:pPr>
      <w:r>
        <w:rPr>
          <w:rFonts w:eastAsia="Arial"/>
        </w:rPr>
        <w:t xml:space="preserve">об изменении условий, послуживших основанием </w:t>
      </w:r>
      <w:proofErr w:type="gramStart"/>
      <w:r>
        <w:rPr>
          <w:rFonts w:eastAsia="Arial"/>
        </w:rPr>
        <w:t>для</w:t>
      </w:r>
      <w:proofErr w:type="gramEnd"/>
    </w:p>
    <w:p w:rsidR="005F392C" w:rsidRDefault="005F392C" w:rsidP="00AB61D7">
      <w:pPr>
        <w:pStyle w:val="Table"/>
        <w:suppressAutoHyphens/>
        <w:jc w:val="center"/>
      </w:pPr>
      <w:r>
        <w:rPr>
          <w:rFonts w:eastAsia="Arial"/>
        </w:rPr>
        <w:t>принятия граждан на учет в качестве нуждающихся в жилых помещениях</w:t>
      </w:r>
    </w:p>
    <w:p w:rsidR="005F392C" w:rsidRDefault="005F392C" w:rsidP="00AB61D7">
      <w:pPr>
        <w:pStyle w:val="Table"/>
        <w:suppressAutoHyphens/>
        <w:rPr>
          <w:rFonts w:eastAsia="Arial"/>
        </w:rPr>
      </w:pPr>
    </w:p>
    <w:p w:rsidR="005F392C" w:rsidRDefault="005F392C" w:rsidP="00AB61D7">
      <w:pPr>
        <w:pStyle w:val="Table"/>
        <w:suppressAutoHyphens/>
      </w:pPr>
      <w:r>
        <w:rPr>
          <w:rFonts w:eastAsia="Arial"/>
        </w:rPr>
        <w:t xml:space="preserve"> Дата __________________</w:t>
      </w:r>
    </w:p>
    <w:p w:rsidR="005F392C" w:rsidRDefault="005F392C" w:rsidP="00AB61D7">
      <w:pPr>
        <w:pStyle w:val="Table"/>
        <w:suppressAutoHyphens/>
        <w:rPr>
          <w:rFonts w:eastAsia="Arial"/>
        </w:rPr>
      </w:pPr>
    </w:p>
    <w:p w:rsidR="005F392C" w:rsidRDefault="005F392C" w:rsidP="00AB61D7">
      <w:pPr>
        <w:pStyle w:val="Table"/>
        <w:suppressAutoHyphens/>
      </w:pPr>
      <w:r>
        <w:rPr>
          <w:rFonts w:eastAsia="Arial"/>
          <w:sz w:val="18"/>
          <w:szCs w:val="18"/>
        </w:rPr>
        <w:t>Я,</w:t>
      </w:r>
      <w:r>
        <w:rPr>
          <w:rFonts w:eastAsia="Arial"/>
        </w:rPr>
        <w:t xml:space="preserve">______________________________________________________________, </w:t>
      </w:r>
    </w:p>
    <w:p w:rsidR="005F392C" w:rsidRDefault="005F392C" w:rsidP="00AB61D7">
      <w:pPr>
        <w:pStyle w:val="Table"/>
        <w:suppressAutoHyphens/>
      </w:pPr>
      <w:r>
        <w:rPr>
          <w:rFonts w:eastAsia="Arial"/>
          <w:szCs w:val="24"/>
        </w:rPr>
        <w:t xml:space="preserve"> (</w:t>
      </w:r>
      <w:r>
        <w:rPr>
          <w:rFonts w:eastAsia="Arial"/>
        </w:rPr>
        <w:t xml:space="preserve">фамилия, имя, отчество гражданина, состоящего на учете </w:t>
      </w:r>
      <w:proofErr w:type="gramStart"/>
      <w:r>
        <w:rPr>
          <w:rFonts w:eastAsia="Arial"/>
        </w:rPr>
        <w:t>нуждающихся</w:t>
      </w:r>
      <w:proofErr w:type="gramEnd"/>
      <w:r>
        <w:rPr>
          <w:rFonts w:eastAsia="Arial"/>
        </w:rPr>
        <w:t>)</w:t>
      </w:r>
    </w:p>
    <w:p w:rsidR="005F392C" w:rsidRDefault="005F392C" w:rsidP="00AB61D7">
      <w:pPr>
        <w:pStyle w:val="Table"/>
        <w:suppressAutoHyphens/>
      </w:pPr>
      <w:r>
        <w:rPr>
          <w:rFonts w:eastAsia="Arial"/>
        </w:rPr>
        <w:t xml:space="preserve">состою на учете граждан в качестве нуждающихся в жилых помещениях по категории </w:t>
      </w:r>
      <w:r>
        <w:rPr>
          <w:rFonts w:eastAsia="Arial"/>
          <w:szCs w:val="24"/>
        </w:rPr>
        <w:t xml:space="preserve">_____________________, </w:t>
      </w:r>
      <w:proofErr w:type="gramStart"/>
      <w:r>
        <w:rPr>
          <w:rFonts w:eastAsia="Arial"/>
        </w:rPr>
        <w:t>с</w:t>
      </w:r>
      <w:proofErr w:type="gramEnd"/>
      <w:r>
        <w:rPr>
          <w:rFonts w:eastAsia="Arial"/>
        </w:rPr>
        <w:t xml:space="preserve"> </w:t>
      </w:r>
      <w:r>
        <w:rPr>
          <w:rFonts w:eastAsia="Arial"/>
          <w:szCs w:val="24"/>
        </w:rPr>
        <w:t xml:space="preserve">«____»_____________, </w:t>
      </w:r>
      <w:proofErr w:type="gramStart"/>
      <w:r>
        <w:rPr>
          <w:rFonts w:eastAsia="Arial"/>
        </w:rPr>
        <w:t>с</w:t>
      </w:r>
      <w:proofErr w:type="gramEnd"/>
      <w:r>
        <w:rPr>
          <w:rFonts w:eastAsia="Arial"/>
        </w:rPr>
        <w:t xml:space="preserve"> составом семьи__________________(чел.).</w:t>
      </w:r>
    </w:p>
    <w:p w:rsidR="005F392C" w:rsidRDefault="005F392C" w:rsidP="00AB61D7">
      <w:pPr>
        <w:pStyle w:val="Table"/>
        <w:suppressAutoHyphens/>
      </w:pPr>
      <w:proofErr w:type="gramStart"/>
      <w:r>
        <w:rPr>
          <w:rFonts w:eastAsia="Arial"/>
        </w:rPr>
        <w:t>С даты постановки</w:t>
      </w:r>
      <w:proofErr w:type="gramEnd"/>
      <w:r>
        <w:rPr>
          <w:rFonts w:eastAsia="Arial"/>
        </w:rPr>
        <w:t xml:space="preserve"> на учет граждан в качестве нуждающихся в жилых помещениях изменились следующие обстоятельства, послужившие основанием принятия на учет в качестве нуждающихся:</w:t>
      </w:r>
    </w:p>
    <w:p w:rsidR="005F392C" w:rsidRDefault="005F392C" w:rsidP="00AB61D7">
      <w:pPr>
        <w:pStyle w:val="Table"/>
        <w:suppressAutoHyphens/>
      </w:pPr>
      <w:r>
        <w:rPr>
          <w:rFonts w:eastAsia="Arial"/>
        </w:rPr>
        <w:t>_______________________________________________________________</w:t>
      </w:r>
    </w:p>
    <w:p w:rsidR="005F392C" w:rsidRDefault="005F392C" w:rsidP="00AB61D7">
      <w:pPr>
        <w:pStyle w:val="Table"/>
        <w:suppressAutoHyphens/>
      </w:pPr>
      <w:r>
        <w:rPr>
          <w:rFonts w:eastAsia="Arial"/>
        </w:rPr>
        <w:t>(указываются обстоятельства, данные документов, подтверждающие обстоятельства)</w:t>
      </w:r>
    </w:p>
    <w:p w:rsidR="005F392C" w:rsidRDefault="005F392C" w:rsidP="00AB61D7">
      <w:pPr>
        <w:pStyle w:val="Table"/>
        <w:suppressAutoHyphens/>
      </w:pPr>
      <w:r>
        <w:rPr>
          <w:rFonts w:eastAsia="Arial"/>
        </w:rPr>
        <w:t>____________________________________________________________________________</w:t>
      </w:r>
    </w:p>
    <w:p w:rsidR="005F392C" w:rsidRDefault="005F392C" w:rsidP="00AB61D7">
      <w:pPr>
        <w:pStyle w:val="Table"/>
        <w:suppressAutoHyphens/>
      </w:pPr>
      <w:r>
        <w:rPr>
          <w:rFonts w:eastAsia="Arial"/>
        </w:rPr>
        <w:t xml:space="preserve">Внести изменения в данные учета в части </w:t>
      </w:r>
    </w:p>
    <w:p w:rsidR="005F392C" w:rsidRDefault="005F392C" w:rsidP="00AB61D7">
      <w:pPr>
        <w:pStyle w:val="Table"/>
        <w:suppressAutoHyphens/>
      </w:pPr>
      <w:r>
        <w:rPr>
          <w:rFonts w:eastAsia="Arial"/>
        </w:rPr>
        <w:t>_____________________________________________________________________________</w:t>
      </w:r>
    </w:p>
    <w:p w:rsidR="005F392C" w:rsidRDefault="005F392C" w:rsidP="00AB61D7">
      <w:pPr>
        <w:pStyle w:val="Table"/>
        <w:suppressAutoHyphens/>
      </w:pPr>
      <w:r>
        <w:rPr>
          <w:rFonts w:eastAsia="Arial"/>
        </w:rPr>
        <w:t>(указывается характер изменений, реквизиты документа, на основании которого вносятся изменения)</w:t>
      </w:r>
    </w:p>
    <w:p w:rsidR="005F392C" w:rsidRDefault="005F392C" w:rsidP="00AB61D7">
      <w:pPr>
        <w:pStyle w:val="Table"/>
        <w:suppressAutoHyphens/>
      </w:pPr>
      <w:r>
        <w:rPr>
          <w:rFonts w:eastAsia="Arial"/>
        </w:rPr>
        <w:t>__________________________________________________________________</w:t>
      </w:r>
    </w:p>
    <w:p w:rsidR="005F392C" w:rsidRDefault="005F392C" w:rsidP="00AB61D7">
      <w:pPr>
        <w:pStyle w:val="Table"/>
        <w:suppressAutoHyphens/>
      </w:pPr>
      <w:r>
        <w:rPr>
          <w:rFonts w:eastAsia="Arial"/>
        </w:rPr>
        <w:t>(при наличии оснований указывается о переводе в списки очередности соответствующей категории)</w:t>
      </w:r>
    </w:p>
    <w:p w:rsidR="005F392C" w:rsidRDefault="005F392C" w:rsidP="00AB61D7">
      <w:pPr>
        <w:pStyle w:val="Table"/>
        <w:suppressAutoHyphens/>
        <w:rPr>
          <w:rFonts w:eastAsia="Arial"/>
        </w:rPr>
      </w:pPr>
    </w:p>
    <w:p w:rsidR="005F392C" w:rsidRDefault="005F392C" w:rsidP="00AB61D7">
      <w:pPr>
        <w:pStyle w:val="Table"/>
        <w:suppressAutoHyphens/>
      </w:pPr>
      <w:r>
        <w:rPr>
          <w:rStyle w:val="18"/>
          <w:b/>
          <w:i/>
          <w:iCs/>
          <w:sz w:val="20"/>
        </w:rPr>
        <w:t xml:space="preserve"> </w:t>
      </w:r>
      <w:r>
        <w:rPr>
          <w:rStyle w:val="18"/>
          <w:sz w:val="20"/>
        </w:rPr>
        <w:t>Решение по результатам рассмотрения настоящего заявления прошу выдать:</w:t>
      </w:r>
    </w:p>
    <w:p w:rsidR="005F392C" w:rsidRDefault="005F392C" w:rsidP="00AB61D7">
      <w:pPr>
        <w:pStyle w:val="Table"/>
        <w:suppressAutoHyphens/>
      </w:pPr>
      <w:r>
        <w:rPr>
          <w:rStyle w:val="18"/>
          <w:rFonts w:eastAsia="Arial"/>
          <w:sz w:val="20"/>
        </w:rPr>
        <w:t xml:space="preserve"> на </w:t>
      </w:r>
      <w:r>
        <w:rPr>
          <w:rFonts w:eastAsia="Arial"/>
          <w:noProof/>
        </w:rPr>
        <w:drawing>
          <wp:inline distT="0" distB="0" distL="0" distR="0" wp14:anchorId="4FAB6B7E" wp14:editId="7E479883">
            <wp:extent cx="7620" cy="76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rPr>
        <w:t xml:space="preserve">бумажном носителе или </w:t>
      </w:r>
      <w:r>
        <w:rPr>
          <w:rFonts w:eastAsia="Arial"/>
          <w:noProof/>
        </w:rPr>
        <w:drawing>
          <wp:inline distT="0" distB="0" distL="0" distR="0" wp14:anchorId="1BB2CE55" wp14:editId="35A2465B">
            <wp:extent cx="7620" cy="76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rPr>
        <w:t>в электронном виде</w:t>
      </w:r>
    </w:p>
    <w:tbl>
      <w:tblPr>
        <w:tblW w:w="0" w:type="auto"/>
        <w:tblInd w:w="87" w:type="dxa"/>
        <w:tblLayout w:type="fixed"/>
        <w:tblLook w:val="0000" w:firstRow="0" w:lastRow="0" w:firstColumn="0" w:lastColumn="0" w:noHBand="0" w:noVBand="0"/>
      </w:tblPr>
      <w:tblGrid>
        <w:gridCol w:w="5625"/>
        <w:gridCol w:w="4065"/>
      </w:tblGrid>
      <w:tr w:rsidR="005F392C" w:rsidTr="005F392C">
        <w:trPr>
          <w:trHeight w:val="75"/>
        </w:trPr>
        <w:tc>
          <w:tcPr>
            <w:tcW w:w="9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 xml:space="preserve">Решение по результатам рассмотрения настоящего заявления </w:t>
            </w:r>
          </w:p>
          <w:p w:rsidR="005F392C" w:rsidRDefault="005F392C" w:rsidP="00AB61D7">
            <w:pPr>
              <w:pStyle w:val="Table"/>
              <w:suppressAutoHyphens/>
            </w:pPr>
          </w:p>
          <w:tbl>
            <w:tblPr>
              <w:tblW w:w="0" w:type="auto"/>
              <w:tblLayout w:type="fixed"/>
              <w:tblLook w:val="0000" w:firstRow="0" w:lastRow="0" w:firstColumn="0" w:lastColumn="0" w:noHBand="0" w:noVBand="0"/>
            </w:tblPr>
            <w:tblGrid>
              <w:gridCol w:w="6126"/>
              <w:gridCol w:w="4704"/>
            </w:tblGrid>
            <w:tr w:rsidR="005F392C" w:rsidTr="005F392C">
              <w:trPr>
                <w:trHeight w:val="630"/>
              </w:trPr>
              <w:tc>
                <w:tcPr>
                  <w:tcW w:w="6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noProof/>
                    </w:rPr>
                    <w:drawing>
                      <wp:inline distT="0" distB="0" distL="0" distR="0" wp14:anchorId="2D71E2BB" wp14:editId="0513F954">
                        <wp:extent cx="7620" cy="7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В электронном виде</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noProof/>
                    </w:rPr>
                    <w:drawing>
                      <wp:inline distT="0" distB="0" distL="0" distR="0" wp14:anchorId="6A50B360" wp14:editId="34FE5BFE">
                        <wp:extent cx="7620" cy="7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При личном обращении</w:t>
                  </w:r>
                </w:p>
              </w:tc>
            </w:tr>
            <w:tr w:rsidR="005F392C" w:rsidTr="005F392C">
              <w:trPr>
                <w:trHeight w:val="630"/>
              </w:trPr>
              <w:tc>
                <w:tcPr>
                  <w:tcW w:w="6126" w:type="dxa"/>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Посредством областного (федерального) портала</w:t>
                  </w:r>
                  <w:r>
                    <w:rPr>
                      <w:rStyle w:val="18"/>
                      <w:strike/>
                      <w:sz w:val="20"/>
                      <w:szCs w:val="20"/>
                    </w:rPr>
                    <w:t xml:space="preserve"> </w:t>
                  </w:r>
                  <w:r>
                    <w:rPr>
                      <w:rStyle w:val="18"/>
                      <w:sz w:val="20"/>
                      <w:szCs w:val="20"/>
                    </w:rPr>
                    <w:t>государственных и муниципальных услуг (в случае направления заявления посредством указанного портала)</w:t>
                  </w:r>
                </w:p>
                <w:p w:rsidR="005F392C" w:rsidRDefault="005F392C" w:rsidP="00AB61D7">
                  <w:pPr>
                    <w:pStyle w:val="Table"/>
                    <w:suppressAutoHyphens/>
                  </w:pPr>
                </w:p>
              </w:tc>
              <w:tc>
                <w:tcPr>
                  <w:tcW w:w="4704" w:type="dxa"/>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 xml:space="preserve"> В МФЦ</w:t>
                  </w:r>
                </w:p>
              </w:tc>
            </w:tr>
          </w:tbl>
          <w:p w:rsidR="005F392C" w:rsidRDefault="005F392C" w:rsidP="00AB61D7">
            <w:pPr>
              <w:pStyle w:val="Table"/>
              <w:suppressAutoHyphens/>
            </w:pPr>
          </w:p>
        </w:tc>
      </w:tr>
      <w:tr w:rsidR="005F392C" w:rsidTr="005F392C">
        <w:trPr>
          <w:trHeight w:val="75"/>
        </w:trPr>
        <w:tc>
          <w:tcPr>
            <w:tcW w:w="5625" w:type="dxa"/>
            <w:tcBorders>
              <w:left w:val="single" w:sz="4" w:space="0" w:color="000000"/>
              <w:bottom w:val="single" w:sz="4" w:space="0" w:color="000000"/>
            </w:tcBorders>
            <w:shd w:val="clear" w:color="auto" w:fill="auto"/>
            <w:vAlign w:val="center"/>
          </w:tcPr>
          <w:p w:rsidR="005F392C" w:rsidRDefault="005F392C" w:rsidP="00AB61D7">
            <w:pPr>
              <w:pStyle w:val="Table"/>
              <w:suppressAutoHyphens/>
            </w:pPr>
          </w:p>
        </w:tc>
        <w:tc>
          <w:tcPr>
            <w:tcW w:w="4065" w:type="dxa"/>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r>
    </w:tbl>
    <w:p w:rsidR="005F392C" w:rsidRDefault="005F392C" w:rsidP="00AB61D7">
      <w:pPr>
        <w:pStyle w:val="Table"/>
        <w:suppressAutoHyphens/>
      </w:pPr>
      <w:r>
        <w:rPr>
          <w:rFonts w:eastAsia="Arial"/>
          <w:szCs w:val="24"/>
        </w:rPr>
        <w:t xml:space="preserve"> </w:t>
      </w:r>
      <w:r>
        <w:rPr>
          <w:rFonts w:eastAsia="Arial"/>
        </w:rPr>
        <w:t>Подписи заявителя и членов семьи заявителя:</w:t>
      </w:r>
    </w:p>
    <w:p w:rsidR="005F392C" w:rsidRDefault="005F392C" w:rsidP="00AB61D7">
      <w:pPr>
        <w:pStyle w:val="Table"/>
        <w:suppressAutoHyphens/>
      </w:pPr>
      <w:r>
        <w:rPr>
          <w:rFonts w:eastAsia="Arial"/>
        </w:rPr>
        <w:t>1. ____________________________ __________________________________</w:t>
      </w:r>
    </w:p>
    <w:p w:rsidR="005F392C" w:rsidRDefault="005F392C" w:rsidP="00AB61D7">
      <w:pPr>
        <w:pStyle w:val="Table"/>
        <w:suppressAutoHyphens/>
      </w:pPr>
      <w:r>
        <w:rPr>
          <w:rFonts w:eastAsia="Arial"/>
        </w:rPr>
        <w:t xml:space="preserve"> (подпись) (расшифровка подписи)</w:t>
      </w:r>
    </w:p>
    <w:p w:rsidR="005F392C" w:rsidRDefault="005F392C" w:rsidP="00AB61D7">
      <w:pPr>
        <w:pStyle w:val="Table"/>
        <w:suppressAutoHyphens/>
      </w:pPr>
      <w:r>
        <w:rPr>
          <w:rFonts w:eastAsia="Arial"/>
        </w:rPr>
        <w:t>2. ____________________________ __________________________________</w:t>
      </w:r>
    </w:p>
    <w:p w:rsidR="005F392C" w:rsidRDefault="005F392C" w:rsidP="00AB61D7">
      <w:pPr>
        <w:pStyle w:val="Table"/>
        <w:suppressAutoHyphens/>
      </w:pPr>
      <w:r>
        <w:rPr>
          <w:rFonts w:eastAsia="Arial"/>
        </w:rPr>
        <w:t xml:space="preserve"> (подпись) (расшифровка подписи)</w:t>
      </w:r>
    </w:p>
    <w:p w:rsidR="005F392C" w:rsidRDefault="005F392C" w:rsidP="00AB61D7">
      <w:pPr>
        <w:pStyle w:val="Table"/>
        <w:suppressAutoHyphens/>
      </w:pPr>
      <w:r>
        <w:rPr>
          <w:rFonts w:eastAsia="Arial"/>
        </w:rPr>
        <w:t>3. ____________________________ __________________________________</w:t>
      </w:r>
    </w:p>
    <w:p w:rsidR="005F392C" w:rsidRDefault="005F392C" w:rsidP="00AB61D7">
      <w:pPr>
        <w:pStyle w:val="Table"/>
        <w:suppressAutoHyphens/>
      </w:pPr>
      <w:r>
        <w:rPr>
          <w:rFonts w:eastAsia="Arial"/>
        </w:rPr>
        <w:t xml:space="preserve"> (подпись) (расшифровка подписи)</w:t>
      </w:r>
    </w:p>
    <w:p w:rsidR="005F392C" w:rsidRDefault="005F392C" w:rsidP="00AB61D7">
      <w:pPr>
        <w:pStyle w:val="Table"/>
        <w:suppressAutoHyphens/>
      </w:pPr>
      <w:r>
        <w:rPr>
          <w:rFonts w:eastAsia="Arial"/>
        </w:rPr>
        <w:t>4. ____________________________ __________________________________</w:t>
      </w:r>
    </w:p>
    <w:p w:rsidR="005F392C" w:rsidRDefault="005F392C" w:rsidP="00AB61D7">
      <w:pPr>
        <w:pStyle w:val="Table"/>
        <w:suppressAutoHyphens/>
      </w:pPr>
      <w:r>
        <w:rPr>
          <w:rFonts w:eastAsia="Arial"/>
        </w:rPr>
        <w:t xml:space="preserve"> (подпись) (расшифровка подписи)</w:t>
      </w:r>
    </w:p>
    <w:p w:rsidR="005F392C" w:rsidRDefault="005F392C" w:rsidP="00AB61D7">
      <w:pPr>
        <w:pStyle w:val="Table"/>
        <w:suppressAutoHyphens/>
        <w:rPr>
          <w:rFonts w:eastAsia="Arial"/>
        </w:rPr>
      </w:pPr>
    </w:p>
    <w:tbl>
      <w:tblPr>
        <w:tblW w:w="0" w:type="auto"/>
        <w:tblInd w:w="211" w:type="dxa"/>
        <w:tblLayout w:type="fixed"/>
        <w:tblLook w:val="0000" w:firstRow="0" w:lastRow="0" w:firstColumn="0" w:lastColumn="0" w:noHBand="0" w:noVBand="0"/>
      </w:tblPr>
      <w:tblGrid>
        <w:gridCol w:w="482"/>
        <w:gridCol w:w="4733"/>
        <w:gridCol w:w="4310"/>
      </w:tblGrid>
      <w:tr w:rsidR="005F392C" w:rsidTr="005F392C">
        <w:trPr>
          <w:trHeight w:val="270"/>
        </w:trPr>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Fonts w:eastAsia="Arial"/>
              </w:rPr>
              <w:t>.</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 xml:space="preserve">Отметка должностного лица, принявшего </w:t>
            </w:r>
            <w:r>
              <w:rPr>
                <w:rStyle w:val="18"/>
                <w:rFonts w:eastAsia="Arial"/>
                <w:sz w:val="20"/>
                <w:szCs w:val="20"/>
              </w:rPr>
              <w:lastRenderedPageBreak/>
              <w:t>з</w:t>
            </w:r>
            <w:r>
              <w:rPr>
                <w:rStyle w:val="18"/>
                <w:rFonts w:eastAsia="Arial"/>
                <w:sz w:val="18"/>
                <w:szCs w:val="18"/>
              </w:rPr>
              <w:t>аявление</w:t>
            </w:r>
            <w:r>
              <w:rPr>
                <w:rStyle w:val="18"/>
                <w:rFonts w:eastAsia="Arial"/>
                <w:sz w:val="28"/>
                <w:szCs w:val="28"/>
              </w:rPr>
              <w:t xml:space="preserve"> </w:t>
            </w:r>
            <w:r>
              <w:rPr>
                <w:rStyle w:val="18"/>
                <w:rFonts w:eastAsia="Arial"/>
                <w:sz w:val="20"/>
                <w:szCs w:val="20"/>
              </w:rPr>
              <w:t>и приложенные к нему документы:</w:t>
            </w:r>
          </w:p>
          <w:p w:rsidR="005F392C" w:rsidRDefault="005F392C" w:rsidP="00AB61D7">
            <w:pPr>
              <w:pStyle w:val="Table"/>
              <w:suppressAutoHyphens/>
            </w:pPr>
            <w:r>
              <w:rPr>
                <w:rStyle w:val="18"/>
                <w:rFonts w:eastAsia="Arial"/>
                <w:sz w:val="20"/>
                <w:szCs w:val="20"/>
                <w:lang w:eastAsia="ar-SA"/>
              </w:rPr>
              <w:t>___________________________</w:t>
            </w:r>
          </w:p>
          <w:p w:rsidR="005F392C" w:rsidRDefault="005F392C" w:rsidP="00AB61D7">
            <w:pPr>
              <w:pStyle w:val="Table"/>
              <w:suppressAutoHyphens/>
            </w:pPr>
          </w:p>
        </w:tc>
        <w:tc>
          <w:tcPr>
            <w:tcW w:w="4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lang w:eastAsia="ar-SA"/>
              </w:rPr>
              <w:lastRenderedPageBreak/>
              <w:t>Дата:</w:t>
            </w:r>
          </w:p>
          <w:p w:rsidR="005F392C" w:rsidRDefault="005F392C" w:rsidP="00AB61D7">
            <w:pPr>
              <w:pStyle w:val="Table"/>
              <w:suppressAutoHyphens/>
            </w:pPr>
            <w:r>
              <w:rPr>
                <w:rStyle w:val="18"/>
                <w:rFonts w:eastAsia="Arial"/>
                <w:sz w:val="20"/>
                <w:szCs w:val="20"/>
                <w:lang w:eastAsia="ar-SA"/>
              </w:rPr>
              <w:lastRenderedPageBreak/>
              <w:t xml:space="preserve">«__» _______________ </w:t>
            </w:r>
            <w:proofErr w:type="gramStart"/>
            <w:r>
              <w:rPr>
                <w:rStyle w:val="18"/>
                <w:rFonts w:eastAsia="Arial"/>
                <w:sz w:val="20"/>
                <w:szCs w:val="20"/>
                <w:lang w:eastAsia="ar-SA"/>
              </w:rPr>
              <w:t>г</w:t>
            </w:r>
            <w:proofErr w:type="gramEnd"/>
            <w:r>
              <w:rPr>
                <w:rStyle w:val="18"/>
                <w:rFonts w:eastAsia="Arial"/>
                <w:sz w:val="20"/>
                <w:szCs w:val="20"/>
                <w:lang w:eastAsia="ar-SA"/>
              </w:rPr>
              <w:t>.</w:t>
            </w:r>
          </w:p>
        </w:tc>
      </w:tr>
    </w:tbl>
    <w:p w:rsidR="005F392C" w:rsidRDefault="005F392C" w:rsidP="00AB61D7">
      <w:pPr>
        <w:pStyle w:val="Table"/>
        <w:suppressAutoHyphens/>
      </w:pPr>
    </w:p>
    <w:p w:rsidR="005F392C" w:rsidRDefault="005F392C" w:rsidP="00AB61D7">
      <w:pPr>
        <w:pStyle w:val="Table"/>
        <w:suppressAutoHyphens/>
        <w:rPr>
          <w:rFonts w:eastAsia="Arial"/>
        </w:rPr>
      </w:pPr>
    </w:p>
    <w:p w:rsidR="005F392C" w:rsidRDefault="005F392C" w:rsidP="00AB61D7">
      <w:pPr>
        <w:pStyle w:val="Table"/>
        <w:suppressAutoHyphens/>
        <w:jc w:val="right"/>
      </w:pPr>
      <w:r>
        <w:rPr>
          <w:rStyle w:val="18"/>
          <w:rFonts w:eastAsia="Arial"/>
        </w:rPr>
        <w:t>Приложение 4 к Регламенту</w:t>
      </w:r>
    </w:p>
    <w:p w:rsidR="005F392C" w:rsidRDefault="005F392C" w:rsidP="00AB61D7">
      <w:pPr>
        <w:pStyle w:val="Table"/>
        <w:suppressAutoHyphens/>
        <w:jc w:val="right"/>
        <w:rPr>
          <w:rFonts w:eastAsia="Arial"/>
        </w:rPr>
      </w:pPr>
    </w:p>
    <w:p w:rsidR="005F392C" w:rsidRDefault="005F392C" w:rsidP="00AB61D7">
      <w:pPr>
        <w:pStyle w:val="Table"/>
        <w:suppressAutoHyphens/>
        <w:jc w:val="right"/>
        <w:rPr>
          <w:rFonts w:eastAsia="Arial"/>
        </w:rPr>
      </w:pPr>
    </w:p>
    <w:p w:rsidR="005F392C" w:rsidRDefault="005F392C" w:rsidP="00AB61D7">
      <w:pPr>
        <w:pStyle w:val="Table"/>
        <w:suppressAutoHyphens/>
        <w:jc w:val="right"/>
      </w:pPr>
      <w:r>
        <w:rPr>
          <w:rFonts w:eastAsia="Arial"/>
        </w:rPr>
        <w:t>Заявитель:</w:t>
      </w:r>
    </w:p>
    <w:p w:rsidR="005F392C" w:rsidRDefault="005F392C" w:rsidP="00AB61D7">
      <w:pPr>
        <w:pStyle w:val="Table"/>
        <w:suppressAutoHyphens/>
        <w:jc w:val="right"/>
      </w:pPr>
      <w:r>
        <w:rPr>
          <w:rFonts w:eastAsia="Arial"/>
        </w:rPr>
        <w:t>__________________________________________</w:t>
      </w:r>
    </w:p>
    <w:p w:rsidR="005F392C" w:rsidRDefault="005F392C" w:rsidP="00AB61D7">
      <w:pPr>
        <w:pStyle w:val="Table"/>
        <w:suppressAutoHyphens/>
        <w:jc w:val="right"/>
      </w:pPr>
      <w:r>
        <w:rPr>
          <w:rFonts w:eastAsia="Arial"/>
        </w:rPr>
        <w:t xml:space="preserve"> </w:t>
      </w:r>
      <w:proofErr w:type="gramStart"/>
      <w:r>
        <w:rPr>
          <w:rFonts w:eastAsia="Arial"/>
        </w:rPr>
        <w:t>(фамилия, имя, отчество, дата рождения,</w:t>
      </w:r>
      <w:proofErr w:type="gramEnd"/>
    </w:p>
    <w:p w:rsidR="005F392C" w:rsidRDefault="005F392C" w:rsidP="00AB61D7">
      <w:pPr>
        <w:pStyle w:val="Table"/>
        <w:suppressAutoHyphens/>
        <w:jc w:val="right"/>
      </w:pPr>
      <w:r>
        <w:rPr>
          <w:rFonts w:eastAsia="Arial"/>
        </w:rPr>
        <w:t>__________________________________________</w:t>
      </w:r>
    </w:p>
    <w:p w:rsidR="005F392C" w:rsidRDefault="005F392C" w:rsidP="00AB61D7">
      <w:pPr>
        <w:pStyle w:val="Table"/>
        <w:suppressAutoHyphens/>
        <w:jc w:val="right"/>
      </w:pPr>
      <w:r>
        <w:rPr>
          <w:rFonts w:eastAsia="Arial"/>
        </w:rPr>
        <w:t>данные документа, удостоверяющего личность</w:t>
      </w:r>
    </w:p>
    <w:p w:rsidR="005F392C" w:rsidRDefault="005F392C" w:rsidP="00AB61D7">
      <w:pPr>
        <w:pStyle w:val="Table"/>
        <w:suppressAutoHyphens/>
        <w:jc w:val="right"/>
      </w:pPr>
      <w:r>
        <w:rPr>
          <w:rFonts w:eastAsia="Arial"/>
        </w:rPr>
        <w:t>__________________________________________</w:t>
      </w:r>
    </w:p>
    <w:p w:rsidR="005F392C" w:rsidRDefault="005F392C" w:rsidP="00AB61D7">
      <w:pPr>
        <w:pStyle w:val="Table"/>
        <w:suppressAutoHyphens/>
        <w:jc w:val="right"/>
      </w:pPr>
      <w:r>
        <w:rPr>
          <w:rFonts w:eastAsia="Arial"/>
        </w:rPr>
        <w:t xml:space="preserve"> </w:t>
      </w:r>
      <w:proofErr w:type="gramStart"/>
      <w:r>
        <w:rPr>
          <w:rFonts w:eastAsia="Arial"/>
        </w:rPr>
        <w:t>(при его отсутствии - свидетельства о</w:t>
      </w:r>
      <w:proofErr w:type="gramEnd"/>
    </w:p>
    <w:p w:rsidR="005F392C" w:rsidRDefault="005F392C" w:rsidP="00AB61D7">
      <w:pPr>
        <w:pStyle w:val="Table"/>
        <w:suppressAutoHyphens/>
        <w:jc w:val="right"/>
      </w:pPr>
      <w:proofErr w:type="gramStart"/>
      <w:r>
        <w:rPr>
          <w:rFonts w:eastAsia="Arial"/>
        </w:rPr>
        <w:t>рождении</w:t>
      </w:r>
      <w:proofErr w:type="gramEnd"/>
      <w:r>
        <w:rPr>
          <w:rFonts w:eastAsia="Arial"/>
        </w:rPr>
        <w:t>), место</w:t>
      </w:r>
    </w:p>
    <w:p w:rsidR="005F392C" w:rsidRDefault="005F392C" w:rsidP="00AB61D7">
      <w:pPr>
        <w:pStyle w:val="Table"/>
        <w:suppressAutoHyphens/>
        <w:jc w:val="right"/>
      </w:pPr>
      <w:r>
        <w:rPr>
          <w:rFonts w:eastAsia="Arial"/>
        </w:rPr>
        <w:t>__________________________________________</w:t>
      </w:r>
    </w:p>
    <w:p w:rsidR="005F392C" w:rsidRDefault="005F392C" w:rsidP="00AB61D7">
      <w:pPr>
        <w:pStyle w:val="Table"/>
        <w:suppressAutoHyphens/>
        <w:jc w:val="right"/>
      </w:pPr>
      <w:proofErr w:type="gramStart"/>
      <w:r>
        <w:rPr>
          <w:rFonts w:eastAsia="Arial"/>
        </w:rPr>
        <w:t>жительства, (телефон, факс, адрес</w:t>
      </w:r>
      <w:proofErr w:type="gramEnd"/>
    </w:p>
    <w:p w:rsidR="005F392C" w:rsidRDefault="005F392C" w:rsidP="00AB61D7">
      <w:pPr>
        <w:pStyle w:val="Table"/>
        <w:suppressAutoHyphens/>
        <w:jc w:val="right"/>
      </w:pPr>
      <w:r>
        <w:rPr>
          <w:rFonts w:eastAsia="Arial"/>
        </w:rPr>
        <w:t>электронной почты</w:t>
      </w:r>
    </w:p>
    <w:p w:rsidR="005F392C" w:rsidRDefault="005F392C" w:rsidP="00AB61D7">
      <w:pPr>
        <w:pStyle w:val="Table"/>
        <w:suppressAutoHyphens/>
        <w:jc w:val="right"/>
      </w:pPr>
      <w:r>
        <w:rPr>
          <w:rFonts w:eastAsia="Arial"/>
        </w:rPr>
        <w:t>__________________________________________</w:t>
      </w:r>
    </w:p>
    <w:p w:rsidR="005F392C" w:rsidRDefault="005F392C" w:rsidP="00AB61D7">
      <w:pPr>
        <w:pStyle w:val="Table"/>
        <w:suppressAutoHyphens/>
        <w:jc w:val="right"/>
      </w:pPr>
      <w:r>
        <w:rPr>
          <w:rFonts w:eastAsia="Arial"/>
        </w:rPr>
        <w:t>указываются по желанию заявителя)</w:t>
      </w:r>
    </w:p>
    <w:p w:rsidR="005F392C" w:rsidRDefault="005F392C" w:rsidP="00AB61D7">
      <w:pPr>
        <w:pStyle w:val="Table"/>
        <w:suppressAutoHyphens/>
        <w:jc w:val="center"/>
        <w:rPr>
          <w:rFonts w:eastAsia="Arial"/>
        </w:rPr>
      </w:pPr>
    </w:p>
    <w:p w:rsidR="005F392C" w:rsidRDefault="005F392C" w:rsidP="00AB61D7">
      <w:pPr>
        <w:pStyle w:val="Table"/>
        <w:suppressAutoHyphens/>
        <w:jc w:val="center"/>
      </w:pPr>
      <w:r>
        <w:rPr>
          <w:rFonts w:eastAsia="Arial"/>
        </w:rPr>
        <w:t>Заявление</w:t>
      </w:r>
    </w:p>
    <w:p w:rsidR="005F392C" w:rsidRDefault="005F392C" w:rsidP="00AB61D7">
      <w:pPr>
        <w:pStyle w:val="Table"/>
        <w:suppressAutoHyphens/>
        <w:jc w:val="center"/>
      </w:pPr>
      <w:r>
        <w:rPr>
          <w:rFonts w:eastAsia="Arial"/>
        </w:rPr>
        <w:t>о снятии с учета граждан в качестве нуждающихся в жилых помещениях</w:t>
      </w:r>
    </w:p>
    <w:p w:rsidR="005F392C" w:rsidRDefault="005F392C" w:rsidP="00AB61D7">
      <w:pPr>
        <w:pStyle w:val="Table"/>
        <w:suppressAutoHyphens/>
        <w:rPr>
          <w:rFonts w:eastAsia="Arial"/>
        </w:rPr>
      </w:pPr>
    </w:p>
    <w:p w:rsidR="005F392C" w:rsidRDefault="005F392C" w:rsidP="00AB61D7">
      <w:pPr>
        <w:pStyle w:val="Table"/>
        <w:suppressAutoHyphens/>
      </w:pPr>
      <w:r>
        <w:rPr>
          <w:rFonts w:eastAsia="Arial"/>
        </w:rPr>
        <w:t xml:space="preserve"> Дата __________________</w:t>
      </w:r>
    </w:p>
    <w:p w:rsidR="005F392C" w:rsidRDefault="005F392C" w:rsidP="00AB61D7">
      <w:pPr>
        <w:pStyle w:val="Table"/>
        <w:suppressAutoHyphens/>
      </w:pPr>
      <w:r>
        <w:rPr>
          <w:rFonts w:eastAsia="Arial"/>
        </w:rPr>
        <w:t>Я,____________________________________________________________</w:t>
      </w:r>
      <w:proofErr w:type="gramStart"/>
      <w:r>
        <w:rPr>
          <w:rFonts w:eastAsia="Arial"/>
        </w:rPr>
        <w:t xml:space="preserve"> ,</w:t>
      </w:r>
      <w:proofErr w:type="gramEnd"/>
    </w:p>
    <w:p w:rsidR="005F392C" w:rsidRDefault="005F392C" w:rsidP="00AB61D7">
      <w:pPr>
        <w:pStyle w:val="Table"/>
        <w:suppressAutoHyphens/>
      </w:pPr>
      <w:r>
        <w:rPr>
          <w:rFonts w:eastAsia="Arial"/>
        </w:rPr>
        <w:t xml:space="preserve">(фамилия, имя, отчество гражданина, состоящего на учете </w:t>
      </w:r>
      <w:proofErr w:type="gramStart"/>
      <w:r>
        <w:rPr>
          <w:rFonts w:eastAsia="Arial"/>
        </w:rPr>
        <w:t>нуждающихся</w:t>
      </w:r>
      <w:proofErr w:type="gramEnd"/>
      <w:r>
        <w:rPr>
          <w:rFonts w:eastAsia="Arial"/>
        </w:rPr>
        <w:t>)</w:t>
      </w:r>
    </w:p>
    <w:p w:rsidR="005F392C" w:rsidRDefault="005F392C" w:rsidP="00AB61D7">
      <w:pPr>
        <w:pStyle w:val="Table"/>
        <w:suppressAutoHyphens/>
      </w:pPr>
      <w:r>
        <w:rPr>
          <w:rFonts w:eastAsia="Arial"/>
        </w:rPr>
        <w:t>состою на учете граждан в качестве нуждающихся в жилых помещениях по категории_</w:t>
      </w:r>
      <w:r>
        <w:rPr>
          <w:rFonts w:eastAsia="Arial"/>
          <w:szCs w:val="24"/>
        </w:rPr>
        <w:t>__________</w:t>
      </w:r>
      <w:r>
        <w:rPr>
          <w:rFonts w:eastAsia="Arial"/>
        </w:rPr>
        <w:t xml:space="preserve"> </w:t>
      </w:r>
      <w:proofErr w:type="gramStart"/>
      <w:r>
        <w:rPr>
          <w:rFonts w:eastAsia="Arial"/>
        </w:rPr>
        <w:t>с</w:t>
      </w:r>
      <w:proofErr w:type="gramEnd"/>
      <w:r>
        <w:rPr>
          <w:rFonts w:eastAsia="Arial"/>
        </w:rPr>
        <w:t xml:space="preserve"> «___»</w:t>
      </w:r>
      <w:r>
        <w:rPr>
          <w:rFonts w:eastAsia="Arial"/>
          <w:szCs w:val="24"/>
        </w:rPr>
        <w:t xml:space="preserve"> ______, </w:t>
      </w:r>
      <w:proofErr w:type="gramStart"/>
      <w:r>
        <w:rPr>
          <w:rFonts w:eastAsia="Arial"/>
        </w:rPr>
        <w:t>с</w:t>
      </w:r>
      <w:proofErr w:type="gramEnd"/>
      <w:r>
        <w:rPr>
          <w:rFonts w:eastAsia="Arial"/>
        </w:rPr>
        <w:t xml:space="preserve"> составом семьи</w:t>
      </w:r>
      <w:r>
        <w:rPr>
          <w:rFonts w:eastAsia="Arial"/>
          <w:szCs w:val="24"/>
        </w:rPr>
        <w:t xml:space="preserve"> _______________.</w:t>
      </w:r>
    </w:p>
    <w:p w:rsidR="005F392C" w:rsidRDefault="005F392C" w:rsidP="00AB61D7">
      <w:pPr>
        <w:pStyle w:val="Table"/>
        <w:suppressAutoHyphens/>
      </w:pPr>
      <w:r>
        <w:rPr>
          <w:rFonts w:eastAsia="Arial"/>
        </w:rPr>
        <w:t>Прошу снять меня с учета граждан в качестве нуждающихся в жилых помещениях с составом семьи:</w:t>
      </w:r>
    </w:p>
    <w:p w:rsidR="005F392C" w:rsidRDefault="005F392C" w:rsidP="00AB61D7">
      <w:pPr>
        <w:pStyle w:val="Table"/>
        <w:suppressAutoHyphens/>
      </w:pPr>
      <w:r>
        <w:rPr>
          <w:rFonts w:eastAsia="Arial"/>
        </w:rPr>
        <w:t>1._________________________________________________________________</w:t>
      </w:r>
    </w:p>
    <w:p w:rsidR="005F392C" w:rsidRDefault="005F392C" w:rsidP="00AB61D7">
      <w:pPr>
        <w:pStyle w:val="Table"/>
        <w:suppressAutoHyphens/>
      </w:pPr>
      <w:r>
        <w:rPr>
          <w:rFonts w:eastAsia="Arial"/>
        </w:rPr>
        <w:t>2._________________________________________________________________</w:t>
      </w:r>
    </w:p>
    <w:p w:rsidR="005F392C" w:rsidRDefault="005F392C" w:rsidP="00AB61D7">
      <w:pPr>
        <w:pStyle w:val="Table"/>
        <w:suppressAutoHyphens/>
      </w:pPr>
      <w:r>
        <w:rPr>
          <w:rFonts w:eastAsia="Arial"/>
        </w:rPr>
        <w:t>3._________________________________________________________________</w:t>
      </w:r>
    </w:p>
    <w:p w:rsidR="005F392C" w:rsidRDefault="005F392C" w:rsidP="00AB61D7">
      <w:pPr>
        <w:pStyle w:val="Table"/>
        <w:suppressAutoHyphens/>
      </w:pPr>
      <w:r>
        <w:rPr>
          <w:rFonts w:eastAsia="Arial"/>
        </w:rPr>
        <w:t>4._________________________________________________________________</w:t>
      </w:r>
    </w:p>
    <w:p w:rsidR="005F392C" w:rsidRDefault="005F392C" w:rsidP="00AB61D7">
      <w:pPr>
        <w:pStyle w:val="Table"/>
        <w:suppressAutoHyphens/>
      </w:pPr>
      <w:r>
        <w:rPr>
          <w:rFonts w:eastAsia="Arial"/>
        </w:rPr>
        <w:t>(фамилия, имя, отчество членов семьи, дата рождения)</w:t>
      </w:r>
    </w:p>
    <w:p w:rsidR="005F392C" w:rsidRDefault="005F392C" w:rsidP="00AB61D7">
      <w:pPr>
        <w:pStyle w:val="Table"/>
        <w:suppressAutoHyphens/>
        <w:rPr>
          <w:rFonts w:eastAsia="Arial"/>
        </w:rPr>
      </w:pPr>
    </w:p>
    <w:p w:rsidR="005F392C" w:rsidRDefault="005F392C" w:rsidP="00AB61D7">
      <w:pPr>
        <w:pStyle w:val="Table"/>
        <w:suppressAutoHyphens/>
      </w:pPr>
      <w:r>
        <w:rPr>
          <w:rStyle w:val="18"/>
          <w:i/>
          <w:iCs/>
          <w:sz w:val="20"/>
        </w:rPr>
        <w:t xml:space="preserve"> </w:t>
      </w:r>
      <w:r>
        <w:rPr>
          <w:rStyle w:val="18"/>
          <w:sz w:val="20"/>
        </w:rPr>
        <w:t>Решение по результатам рассмотрения настоящего заявления прошу выдать:</w:t>
      </w:r>
    </w:p>
    <w:p w:rsidR="005F392C" w:rsidRDefault="005F392C" w:rsidP="00AB61D7">
      <w:pPr>
        <w:pStyle w:val="Table"/>
        <w:suppressAutoHyphens/>
      </w:pPr>
      <w:r>
        <w:rPr>
          <w:rStyle w:val="18"/>
          <w:rFonts w:eastAsia="Arial"/>
          <w:sz w:val="20"/>
        </w:rPr>
        <w:t xml:space="preserve"> на </w:t>
      </w:r>
      <w:r>
        <w:rPr>
          <w:rFonts w:eastAsia="Arial"/>
          <w:noProof/>
        </w:rPr>
        <w:drawing>
          <wp:inline distT="0" distB="0" distL="0" distR="0" wp14:anchorId="1D1BEB41" wp14:editId="531CD722">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rPr>
        <w:t xml:space="preserve">бумажном носителе или </w:t>
      </w:r>
      <w:r>
        <w:rPr>
          <w:rFonts w:eastAsia="Arial"/>
          <w:noProof/>
        </w:rPr>
        <w:drawing>
          <wp:inline distT="0" distB="0" distL="0" distR="0" wp14:anchorId="147607E0" wp14:editId="0F18CBA8">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rPr>
        <w:t>в электронном виде</w:t>
      </w:r>
    </w:p>
    <w:tbl>
      <w:tblPr>
        <w:tblW w:w="0" w:type="auto"/>
        <w:tblInd w:w="103" w:type="dxa"/>
        <w:tblLayout w:type="fixed"/>
        <w:tblLook w:val="0000" w:firstRow="0" w:lastRow="0" w:firstColumn="0" w:lastColumn="0" w:noHBand="0" w:noVBand="0"/>
      </w:tblPr>
      <w:tblGrid>
        <w:gridCol w:w="1935"/>
        <w:gridCol w:w="7710"/>
      </w:tblGrid>
      <w:tr w:rsidR="005F392C" w:rsidTr="005F392C">
        <w:trPr>
          <w:trHeight w:val="75"/>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Решение по результатам рассмотрения настоящего заявлени</w:t>
            </w:r>
            <w:r>
              <w:rPr>
                <w:rStyle w:val="18"/>
                <w:strike/>
                <w:sz w:val="20"/>
                <w:szCs w:val="20"/>
              </w:rPr>
              <w:t>я</w:t>
            </w:r>
            <w:r>
              <w:rPr>
                <w:rStyle w:val="18"/>
                <w:sz w:val="20"/>
                <w:szCs w:val="20"/>
              </w:rPr>
              <w:t xml:space="preserve"> прошу выдать </w:t>
            </w:r>
          </w:p>
          <w:p w:rsidR="005F392C" w:rsidRDefault="005F392C" w:rsidP="00AB61D7">
            <w:pPr>
              <w:pStyle w:val="Table"/>
              <w:suppressAutoHyphens/>
            </w:pPr>
            <w:r>
              <w:rPr>
                <w:rStyle w:val="18"/>
                <w:sz w:val="20"/>
                <w:szCs w:val="20"/>
              </w:rPr>
              <w:t xml:space="preserve">(направить) в мой адрес следующим способом: </w:t>
            </w:r>
          </w:p>
          <w:p w:rsidR="005F392C" w:rsidRDefault="005F392C" w:rsidP="00AB61D7">
            <w:pPr>
              <w:pStyle w:val="Table"/>
              <w:suppressAutoHyphens/>
            </w:pPr>
          </w:p>
          <w:tbl>
            <w:tblPr>
              <w:tblW w:w="0" w:type="auto"/>
              <w:tblLayout w:type="fixed"/>
              <w:tblLook w:val="0000" w:firstRow="0" w:lastRow="0" w:firstColumn="0" w:lastColumn="0" w:noHBand="0" w:noVBand="0"/>
            </w:tblPr>
            <w:tblGrid>
              <w:gridCol w:w="6126"/>
              <w:gridCol w:w="4704"/>
            </w:tblGrid>
            <w:tr w:rsidR="005F392C" w:rsidTr="005F392C">
              <w:trPr>
                <w:trHeight w:val="630"/>
              </w:trPr>
              <w:tc>
                <w:tcPr>
                  <w:tcW w:w="6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 xml:space="preserve"> </w:t>
                  </w:r>
                  <w:r>
                    <w:rPr>
                      <w:noProof/>
                    </w:rPr>
                    <w:drawing>
                      <wp:inline distT="0" distB="0" distL="0" distR="0" wp14:anchorId="4549B71C" wp14:editId="38028729">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В электронном виде</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noProof/>
                    </w:rPr>
                    <w:drawing>
                      <wp:inline distT="0" distB="0" distL="0" distR="0" wp14:anchorId="54080F81" wp14:editId="54479902">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При личном обращении</w:t>
                  </w:r>
                </w:p>
              </w:tc>
            </w:tr>
            <w:tr w:rsidR="005F392C" w:rsidTr="005F392C">
              <w:trPr>
                <w:trHeight w:val="630"/>
              </w:trPr>
              <w:tc>
                <w:tcPr>
                  <w:tcW w:w="6126" w:type="dxa"/>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Pr>
                    <w:t xml:space="preserve"> </w:t>
                  </w:r>
                  <w:r>
                    <w:rPr>
                      <w:rStyle w:val="18"/>
                      <w:sz w:val="20"/>
                    </w:rPr>
                    <w:t xml:space="preserve">Посредством </w:t>
                  </w:r>
                  <w:proofErr w:type="gramStart"/>
                  <w:r>
                    <w:rPr>
                      <w:rStyle w:val="18"/>
                      <w:sz w:val="20"/>
                    </w:rPr>
                    <w:t>областного</w:t>
                  </w:r>
                  <w:proofErr w:type="gramEnd"/>
                  <w:r>
                    <w:rPr>
                      <w:rStyle w:val="18"/>
                      <w:sz w:val="20"/>
                    </w:rPr>
                    <w:t xml:space="preserve"> (федерального)</w:t>
                  </w:r>
                </w:p>
                <w:p w:rsidR="005F392C" w:rsidRDefault="005F392C" w:rsidP="00AB61D7">
                  <w:pPr>
                    <w:pStyle w:val="Table"/>
                    <w:suppressAutoHyphens/>
                  </w:pPr>
                  <w:r>
                    <w:rPr>
                      <w:rStyle w:val="18"/>
                      <w:sz w:val="20"/>
                    </w:rPr>
                    <w:t>портала</w:t>
                  </w:r>
                  <w:r>
                    <w:rPr>
                      <w:rStyle w:val="18"/>
                      <w:strike/>
                      <w:sz w:val="20"/>
                    </w:rPr>
                    <w:t xml:space="preserve"> </w:t>
                  </w:r>
                  <w:proofErr w:type="gramStart"/>
                  <w:r>
                    <w:rPr>
                      <w:rStyle w:val="18"/>
                      <w:sz w:val="20"/>
                    </w:rPr>
                    <w:t>государственных</w:t>
                  </w:r>
                  <w:proofErr w:type="gramEnd"/>
                  <w:r>
                    <w:rPr>
                      <w:rStyle w:val="18"/>
                      <w:sz w:val="20"/>
                    </w:rPr>
                    <w:t xml:space="preserve"> и </w:t>
                  </w:r>
                </w:p>
                <w:p w:rsidR="005F392C" w:rsidRDefault="005F392C" w:rsidP="00AB61D7">
                  <w:pPr>
                    <w:pStyle w:val="Table"/>
                    <w:suppressAutoHyphens/>
                  </w:pPr>
                  <w:r>
                    <w:rPr>
                      <w:rStyle w:val="18"/>
                      <w:sz w:val="20"/>
                    </w:rPr>
                    <w:t xml:space="preserve">муниципальных услуг </w:t>
                  </w:r>
                </w:p>
                <w:p w:rsidR="005F392C" w:rsidRDefault="005F392C" w:rsidP="00AB61D7">
                  <w:pPr>
                    <w:pStyle w:val="Table"/>
                    <w:suppressAutoHyphens/>
                  </w:pPr>
                  <w:proofErr w:type="gramStart"/>
                  <w:r>
                    <w:rPr>
                      <w:rStyle w:val="18"/>
                      <w:sz w:val="20"/>
                    </w:rPr>
                    <w:t xml:space="preserve">(в случае направления </w:t>
                  </w:r>
                  <w:proofErr w:type="gramEnd"/>
                </w:p>
                <w:p w:rsidR="005F392C" w:rsidRDefault="005F392C" w:rsidP="00AB61D7">
                  <w:pPr>
                    <w:pStyle w:val="Table"/>
                    <w:suppressAutoHyphens/>
                  </w:pPr>
                  <w:r>
                    <w:rPr>
                      <w:rStyle w:val="18"/>
                      <w:sz w:val="20"/>
                    </w:rPr>
                    <w:t xml:space="preserve">заявления посредством </w:t>
                  </w:r>
                </w:p>
                <w:p w:rsidR="005F392C" w:rsidRDefault="005F392C" w:rsidP="00AB61D7">
                  <w:pPr>
                    <w:pStyle w:val="Table"/>
                    <w:suppressAutoHyphens/>
                  </w:pPr>
                  <w:r>
                    <w:rPr>
                      <w:rStyle w:val="18"/>
                      <w:sz w:val="20"/>
                    </w:rPr>
                    <w:t>указанного портала)</w:t>
                  </w:r>
                </w:p>
                <w:p w:rsidR="005F392C" w:rsidRDefault="005F392C" w:rsidP="00AB61D7">
                  <w:pPr>
                    <w:pStyle w:val="Table"/>
                    <w:suppressAutoHyphens/>
                  </w:pPr>
                </w:p>
              </w:tc>
              <w:tc>
                <w:tcPr>
                  <w:tcW w:w="4704" w:type="dxa"/>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 xml:space="preserve"> В МФЦ</w:t>
                  </w:r>
                </w:p>
              </w:tc>
            </w:tr>
          </w:tbl>
          <w:p w:rsidR="005F392C" w:rsidRDefault="005F392C" w:rsidP="00AB61D7">
            <w:pPr>
              <w:pStyle w:val="Table"/>
              <w:suppressAutoHyphens/>
            </w:pPr>
          </w:p>
        </w:tc>
      </w:tr>
      <w:tr w:rsidR="005F392C" w:rsidTr="005F392C">
        <w:trPr>
          <w:trHeight w:val="75"/>
        </w:trPr>
        <w:tc>
          <w:tcPr>
            <w:tcW w:w="1935" w:type="dxa"/>
            <w:tcBorders>
              <w:left w:val="single" w:sz="4" w:space="0" w:color="000000"/>
              <w:bottom w:val="single" w:sz="4" w:space="0" w:color="000000"/>
            </w:tcBorders>
            <w:shd w:val="clear" w:color="auto" w:fill="auto"/>
            <w:vAlign w:val="center"/>
          </w:tcPr>
          <w:p w:rsidR="005F392C" w:rsidRDefault="005F392C" w:rsidP="00AB61D7">
            <w:pPr>
              <w:pStyle w:val="Table"/>
              <w:suppressAutoHyphens/>
            </w:pPr>
          </w:p>
        </w:tc>
        <w:tc>
          <w:tcPr>
            <w:tcW w:w="7710" w:type="dxa"/>
            <w:tcBorders>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r>
    </w:tbl>
    <w:p w:rsidR="005F392C" w:rsidRDefault="005F392C" w:rsidP="00AB61D7">
      <w:pPr>
        <w:pStyle w:val="Table"/>
        <w:suppressAutoHyphens/>
      </w:pPr>
      <w:r>
        <w:rPr>
          <w:rFonts w:eastAsia="Arial"/>
        </w:rPr>
        <w:t>Подписи заявителя и совершеннолетних членов семьи:</w:t>
      </w:r>
    </w:p>
    <w:p w:rsidR="005F392C" w:rsidRDefault="005F392C" w:rsidP="00AB61D7">
      <w:pPr>
        <w:pStyle w:val="Table"/>
        <w:suppressAutoHyphens/>
      </w:pPr>
      <w:r>
        <w:rPr>
          <w:rFonts w:eastAsia="Arial"/>
          <w:szCs w:val="24"/>
        </w:rPr>
        <w:lastRenderedPageBreak/>
        <w:t>1</w:t>
      </w:r>
      <w:r>
        <w:rPr>
          <w:rFonts w:eastAsia="Arial"/>
        </w:rPr>
        <w:t xml:space="preserve"> ____________________________ ____________________________ </w:t>
      </w:r>
    </w:p>
    <w:p w:rsidR="005F392C" w:rsidRDefault="005F392C" w:rsidP="00AB61D7">
      <w:pPr>
        <w:pStyle w:val="Table"/>
        <w:suppressAutoHyphens/>
      </w:pPr>
      <w:r>
        <w:rPr>
          <w:rFonts w:eastAsia="Arial"/>
        </w:rPr>
        <w:t>(подпись) (расшифровка подписи)</w:t>
      </w:r>
    </w:p>
    <w:p w:rsidR="005F392C" w:rsidRDefault="005F392C" w:rsidP="00AB61D7">
      <w:pPr>
        <w:pStyle w:val="Table"/>
        <w:suppressAutoHyphens/>
      </w:pPr>
      <w:r>
        <w:rPr>
          <w:rFonts w:eastAsia="Arial"/>
        </w:rPr>
        <w:t xml:space="preserve">2.________________________________ ____________________________ </w:t>
      </w:r>
    </w:p>
    <w:p w:rsidR="005F392C" w:rsidRDefault="005F392C" w:rsidP="00AB61D7">
      <w:pPr>
        <w:pStyle w:val="Table"/>
        <w:suppressAutoHyphens/>
      </w:pPr>
      <w:r>
        <w:rPr>
          <w:rFonts w:eastAsia="Arial"/>
        </w:rPr>
        <w:t>(подпись) (расшифровка подписи)</w:t>
      </w:r>
    </w:p>
    <w:p w:rsidR="005F392C" w:rsidRDefault="005F392C" w:rsidP="00AB61D7">
      <w:pPr>
        <w:pStyle w:val="Table"/>
        <w:suppressAutoHyphens/>
      </w:pPr>
      <w:r>
        <w:rPr>
          <w:rFonts w:eastAsia="Arial"/>
        </w:rPr>
        <w:t xml:space="preserve">3.________________________________ _______________________________ </w:t>
      </w:r>
    </w:p>
    <w:p w:rsidR="005F392C" w:rsidRDefault="005F392C" w:rsidP="00AB61D7">
      <w:pPr>
        <w:pStyle w:val="Table"/>
        <w:suppressAutoHyphens/>
      </w:pPr>
      <w:r>
        <w:rPr>
          <w:rFonts w:eastAsia="Arial"/>
        </w:rPr>
        <w:t xml:space="preserve">(подпись) (расшифровка подписи) </w:t>
      </w:r>
    </w:p>
    <w:p w:rsidR="005F392C" w:rsidRDefault="005F392C" w:rsidP="00AB61D7">
      <w:pPr>
        <w:pStyle w:val="Table"/>
        <w:suppressAutoHyphens/>
      </w:pPr>
      <w:r>
        <w:rPr>
          <w:rFonts w:eastAsia="Arial"/>
        </w:rPr>
        <w:t xml:space="preserve">4.________________________________ ______________________________ </w:t>
      </w:r>
    </w:p>
    <w:p w:rsidR="005F392C" w:rsidRDefault="005F392C" w:rsidP="00AB61D7">
      <w:pPr>
        <w:pStyle w:val="Table"/>
        <w:suppressAutoHyphens/>
      </w:pPr>
      <w:r>
        <w:rPr>
          <w:rFonts w:eastAsia="Arial"/>
        </w:rPr>
        <w:t>(подпись) (расшифровка подписи)</w:t>
      </w:r>
    </w:p>
    <w:p w:rsidR="005F392C" w:rsidRDefault="005F392C" w:rsidP="00AB61D7">
      <w:pPr>
        <w:pStyle w:val="Table"/>
        <w:suppressAutoHyphens/>
        <w:rPr>
          <w:rFonts w:eastAsia="Arial"/>
        </w:rPr>
      </w:pPr>
    </w:p>
    <w:tbl>
      <w:tblPr>
        <w:tblW w:w="0" w:type="auto"/>
        <w:tblInd w:w="103" w:type="dxa"/>
        <w:tblLayout w:type="fixed"/>
        <w:tblLook w:val="0000" w:firstRow="0" w:lastRow="0" w:firstColumn="0" w:lastColumn="0" w:noHBand="0" w:noVBand="0"/>
      </w:tblPr>
      <w:tblGrid>
        <w:gridCol w:w="468"/>
        <w:gridCol w:w="4585"/>
        <w:gridCol w:w="4592"/>
      </w:tblGrid>
      <w:tr w:rsidR="005F392C" w:rsidTr="005F392C">
        <w:trPr>
          <w:trHeight w:val="234"/>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Fonts w:eastAsia="Arial"/>
              </w:rPr>
              <w:t>.</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rPr>
              <w:t>Отметка должностного лица, принявшего з</w:t>
            </w:r>
            <w:r>
              <w:rPr>
                <w:rStyle w:val="18"/>
                <w:rFonts w:eastAsia="Arial"/>
                <w:sz w:val="18"/>
                <w:szCs w:val="18"/>
              </w:rPr>
              <w:t>аявление</w:t>
            </w:r>
            <w:r>
              <w:rPr>
                <w:rStyle w:val="18"/>
                <w:rFonts w:eastAsia="Arial"/>
                <w:sz w:val="28"/>
                <w:szCs w:val="28"/>
              </w:rPr>
              <w:t xml:space="preserve"> </w:t>
            </w:r>
            <w:r>
              <w:rPr>
                <w:rStyle w:val="18"/>
                <w:rFonts w:eastAsia="Arial"/>
                <w:sz w:val="20"/>
                <w:szCs w:val="20"/>
              </w:rPr>
              <w:t>и приложенные к нему документы:</w:t>
            </w:r>
          </w:p>
          <w:p w:rsidR="005F392C" w:rsidRDefault="005F392C" w:rsidP="00AB61D7">
            <w:pPr>
              <w:pStyle w:val="Table"/>
              <w:suppressAutoHyphens/>
            </w:pP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Arial"/>
                <w:sz w:val="20"/>
                <w:szCs w:val="20"/>
                <w:lang w:eastAsia="ar-SA"/>
              </w:rPr>
              <w:t>Дата:</w:t>
            </w:r>
          </w:p>
          <w:p w:rsidR="005F392C" w:rsidRDefault="005F392C" w:rsidP="00AB61D7">
            <w:pPr>
              <w:pStyle w:val="Table"/>
              <w:suppressAutoHyphens/>
            </w:pPr>
            <w:r>
              <w:rPr>
                <w:rStyle w:val="18"/>
                <w:rFonts w:eastAsia="Arial"/>
                <w:sz w:val="20"/>
                <w:szCs w:val="20"/>
                <w:lang w:eastAsia="ar-SA"/>
              </w:rPr>
              <w:t xml:space="preserve">«__» _______________ </w:t>
            </w:r>
            <w:proofErr w:type="gramStart"/>
            <w:r>
              <w:rPr>
                <w:rStyle w:val="18"/>
                <w:rFonts w:eastAsia="Arial"/>
                <w:sz w:val="20"/>
                <w:szCs w:val="20"/>
                <w:lang w:eastAsia="ar-SA"/>
              </w:rPr>
              <w:t>г</w:t>
            </w:r>
            <w:proofErr w:type="gramEnd"/>
            <w:r>
              <w:rPr>
                <w:rStyle w:val="18"/>
                <w:rFonts w:eastAsia="Arial"/>
                <w:sz w:val="20"/>
                <w:szCs w:val="20"/>
                <w:lang w:eastAsia="ar-SA"/>
              </w:rPr>
              <w:t>.</w:t>
            </w:r>
          </w:p>
        </w:tc>
      </w:tr>
    </w:tbl>
    <w:p w:rsidR="005F392C" w:rsidRDefault="005F392C" w:rsidP="00AB61D7">
      <w:pPr>
        <w:pStyle w:val="Table"/>
        <w:suppressAutoHyphens/>
        <w:rPr>
          <w:rFonts w:eastAsia="Arial"/>
        </w:rPr>
      </w:pPr>
    </w:p>
    <w:p w:rsidR="005F392C" w:rsidRDefault="005F392C" w:rsidP="00AB61D7">
      <w:pPr>
        <w:pStyle w:val="Table"/>
        <w:suppressAutoHyphens/>
        <w:jc w:val="right"/>
      </w:pPr>
      <w:r>
        <w:rPr>
          <w:rStyle w:val="18"/>
          <w:rFonts w:eastAsia="Arial"/>
        </w:rPr>
        <w:t>Приложение 5 к Регламенту</w:t>
      </w:r>
    </w:p>
    <w:p w:rsidR="005F392C" w:rsidRDefault="005F392C" w:rsidP="00AB61D7">
      <w:pPr>
        <w:pStyle w:val="Table"/>
        <w:suppressAutoHyphens/>
      </w:pPr>
    </w:p>
    <w:tbl>
      <w:tblPr>
        <w:tblW w:w="0" w:type="auto"/>
        <w:tblInd w:w="309" w:type="dxa"/>
        <w:tblLayout w:type="fixed"/>
        <w:tblCellMar>
          <w:left w:w="98" w:type="dxa"/>
        </w:tblCellMar>
        <w:tblLook w:val="0000" w:firstRow="0" w:lastRow="0" w:firstColumn="0" w:lastColumn="0" w:noHBand="0" w:noVBand="0"/>
      </w:tblPr>
      <w:tblGrid>
        <w:gridCol w:w="488"/>
        <w:gridCol w:w="1612"/>
        <w:gridCol w:w="343"/>
        <w:gridCol w:w="1725"/>
        <w:gridCol w:w="1418"/>
        <w:gridCol w:w="30"/>
        <w:gridCol w:w="1680"/>
        <w:gridCol w:w="2112"/>
      </w:tblGrid>
      <w:tr w:rsidR="005F392C" w:rsidTr="005F392C">
        <w:trPr>
          <w:trHeight w:val="293"/>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b/>
                <w:sz w:val="20"/>
                <w:szCs w:val="20"/>
              </w:rPr>
              <w:t>№</w:t>
            </w:r>
          </w:p>
        </w:tc>
        <w:tc>
          <w:tcPr>
            <w:tcW w:w="89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администрация ___________</w:t>
            </w:r>
          </w:p>
          <w:p w:rsidR="005F392C" w:rsidRDefault="005F392C" w:rsidP="00AB61D7">
            <w:pPr>
              <w:pStyle w:val="Table"/>
              <w:suppressAutoHyphens/>
            </w:pPr>
            <w:r>
              <w:t>муниципального образования</w:t>
            </w:r>
          </w:p>
        </w:tc>
      </w:tr>
      <w:tr w:rsidR="005F392C" w:rsidRPr="008C5B42" w:rsidTr="005F392C">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1.</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b/>
              </w:rPr>
              <w:t>Заявитель</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18"/>
                <w:szCs w:val="18"/>
              </w:rPr>
              <w:t>Фамилия, имя, отчество (при наличии)</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18"/>
                <w:szCs w:val="18"/>
              </w:rPr>
              <w:t xml:space="preserve">документ, удостоверяющий личность (вид, серия, номер, </w:t>
            </w:r>
            <w:r>
              <w:rPr>
                <w:rStyle w:val="18"/>
                <w:rFonts w:eastAsia="Lucida Sans Unicode"/>
                <w:sz w:val="18"/>
                <w:szCs w:val="18"/>
                <w:lang w:eastAsia="ar-SA"/>
              </w:rPr>
              <w:t>выдавший орган дата выдачи, код подразделения</w:t>
            </w:r>
            <w:proofErr w:type="gramStart"/>
            <w:r>
              <w:rPr>
                <w:rStyle w:val="18"/>
                <w:rFonts w:eastAsia="Lucida Sans Unicode"/>
                <w:sz w:val="18"/>
                <w:szCs w:val="18"/>
                <w:lang w:eastAsia="ar-SA"/>
              </w:rPr>
              <w:t xml:space="preserve"> </w:t>
            </w:r>
            <w:r>
              <w:rPr>
                <w:rStyle w:val="18"/>
                <w:sz w:val="18"/>
                <w:szCs w:val="18"/>
              </w:rPr>
              <w:t>)</w:t>
            </w:r>
            <w:proofErr w:type="gramEnd"/>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p w:rsidR="005F392C" w:rsidRDefault="005F392C" w:rsidP="00AB61D7">
            <w:pPr>
              <w:pStyle w:val="Table"/>
              <w:suppressAutoHyphens/>
            </w:pPr>
            <w:r>
              <w:rPr>
                <w:rStyle w:val="18"/>
                <w:sz w:val="18"/>
                <w:szCs w:val="18"/>
              </w:rPr>
              <w:t>контактные данные (</w:t>
            </w:r>
            <w:r>
              <w:rPr>
                <w:rStyle w:val="18"/>
                <w:rFonts w:eastAsia="Lucida Sans Unicode"/>
                <w:sz w:val="18"/>
                <w:szCs w:val="18"/>
                <w:lang w:eastAsia="ar-SA"/>
              </w:rPr>
              <w:t>почтовый адрес, номер телефона, адрес электронной почты</w:t>
            </w:r>
            <w:r>
              <w:rPr>
                <w:rStyle w:val="18"/>
                <w:sz w:val="18"/>
                <w:szCs w:val="18"/>
              </w:rPr>
              <w:t>)</w:t>
            </w:r>
          </w:p>
        </w:tc>
      </w:tr>
      <w:tr w:rsidR="005F392C" w:rsidTr="005F392C">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Pr="008C5B42" w:rsidRDefault="005F392C" w:rsidP="00AB61D7">
            <w:pPr>
              <w:pStyle w:val="Table"/>
              <w:suppressAutoHyphens/>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Pr="008C5B42" w:rsidRDefault="005F392C" w:rsidP="00AB61D7">
            <w:pPr>
              <w:pStyle w:val="Table"/>
              <w:suppressAutoHyphens/>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2D797E" w:rsidP="00AB61D7">
            <w:pPr>
              <w:pStyle w:val="Table"/>
              <w:suppressAutoHyphens/>
            </w:pPr>
            <w:r>
              <w:rPr>
                <w:noProof/>
              </w:rPr>
              <mc:AlternateContent>
                <mc:Choice Requires="wps">
                  <w:drawing>
                    <wp:anchor distT="0" distB="0" distL="114300" distR="114300" simplePos="0" relativeHeight="251660288" behindDoc="1" locked="0" layoutInCell="1" allowOverlap="1" wp14:anchorId="59C5D710" wp14:editId="15D86BE3">
                      <wp:simplePos x="0" y="0"/>
                      <wp:positionH relativeFrom="column">
                        <wp:posOffset>0</wp:posOffset>
                      </wp:positionH>
                      <wp:positionV relativeFrom="paragraph">
                        <wp:posOffset>5080</wp:posOffset>
                      </wp:positionV>
                      <wp:extent cx="92710" cy="103505"/>
                      <wp:effectExtent l="19050" t="16510" r="21590" b="13335"/>
                      <wp:wrapSquare wrapText="bothSides"/>
                      <wp:docPr id="18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 o:spid="_x0000_s1026" style="position:absolute;margin-left:0;margin-top:.4pt;width:7.3pt;height:8.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физическое лицо (гражданин)</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r>
      <w:tr w:rsidR="005F392C" w:rsidTr="005F392C">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2D797E" w:rsidP="00AB61D7">
            <w:pPr>
              <w:pStyle w:val="Table"/>
              <w:suppressAutoHyphens/>
            </w:pPr>
            <w:r>
              <w:rPr>
                <w:noProof/>
              </w:rPr>
              <mc:AlternateContent>
                <mc:Choice Requires="wps">
                  <w:drawing>
                    <wp:anchor distT="0" distB="0" distL="114300" distR="114300" simplePos="0" relativeHeight="251661312" behindDoc="1" locked="0" layoutInCell="1" allowOverlap="1" wp14:anchorId="2AAFAC99" wp14:editId="307D27D9">
                      <wp:simplePos x="0" y="0"/>
                      <wp:positionH relativeFrom="column">
                        <wp:posOffset>0</wp:posOffset>
                      </wp:positionH>
                      <wp:positionV relativeFrom="paragraph">
                        <wp:posOffset>5080</wp:posOffset>
                      </wp:positionV>
                      <wp:extent cx="92710" cy="103505"/>
                      <wp:effectExtent l="19050" t="19685" r="21590" b="19685"/>
                      <wp:wrapSquare wrapText="bothSides"/>
                      <wp:docPr id="18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8" o:spid="_x0000_s1026" style="position:absolute;margin-left:0;margin-top:.4pt;width:7.3pt;height:8.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b/>
                <w:sz w:val="18"/>
                <w:szCs w:val="18"/>
              </w:rPr>
              <w:t xml:space="preserve">Представитель заявителя </w:t>
            </w:r>
            <w:r>
              <w:rPr>
                <w:rStyle w:val="18"/>
                <w:i/>
                <w:sz w:val="16"/>
                <w:szCs w:val="16"/>
              </w:rPr>
              <w:t>(заполняется в случае обращения представителя заявителя физического или юридического лица)</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r>
      <w:tr w:rsidR="005F392C" w:rsidTr="005F392C">
        <w:trPr>
          <w:trHeight w:val="546"/>
        </w:trPr>
        <w:tc>
          <w:tcPr>
            <w:tcW w:w="9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p w:rsidR="005F392C" w:rsidRPr="008C5B42" w:rsidRDefault="005F392C" w:rsidP="00AB61D7">
            <w:pPr>
              <w:pStyle w:val="Table"/>
              <w:suppressAutoHyphens/>
            </w:pPr>
            <w:r>
              <w:t xml:space="preserve">Прошу исправить допущенную ошибку (опечатку) </w:t>
            </w:r>
            <w:proofErr w:type="gramStart"/>
            <w:r>
              <w:t>в</w:t>
            </w:r>
            <w:proofErr w:type="gramEnd"/>
            <w:r>
              <w:t xml:space="preserve"> _______________________________</w:t>
            </w:r>
            <w:r>
              <w:br/>
              <w:t>__________________________________________________________________________________</w:t>
            </w:r>
          </w:p>
          <w:p w:rsidR="005F392C" w:rsidRPr="008C5B42" w:rsidRDefault="005F392C" w:rsidP="00AB61D7">
            <w:pPr>
              <w:pStyle w:val="Table"/>
              <w:suppressAutoHyphens/>
            </w:pPr>
            <w:r>
              <w:t>(указывается вид и реквизиты документа, выданного по результатам предоставления муниципальной услуги, в котором допущена ошибка (опечатка))</w:t>
            </w:r>
          </w:p>
          <w:p w:rsidR="005F392C" w:rsidRPr="008C5B42" w:rsidRDefault="005F392C" w:rsidP="00AB61D7">
            <w:pPr>
              <w:pStyle w:val="Table"/>
              <w:suppressAutoHyphens/>
            </w:pPr>
            <w:r>
              <w:t>заключающуюся в___________________________________________________________________</w:t>
            </w:r>
          </w:p>
          <w:p w:rsidR="005F392C" w:rsidRPr="008C5B42" w:rsidRDefault="005F392C" w:rsidP="00AB61D7">
            <w:pPr>
              <w:pStyle w:val="Table"/>
              <w:suppressAutoHyphens/>
            </w:pPr>
            <w:r>
              <w:t>__________________________________________________________________________________</w:t>
            </w:r>
          </w:p>
          <w:p w:rsidR="005F392C" w:rsidRPr="008C5B42" w:rsidRDefault="005F392C" w:rsidP="00AB61D7">
            <w:pPr>
              <w:pStyle w:val="Table"/>
              <w:suppressAutoHyphens/>
            </w:pPr>
            <w:proofErr w:type="gramStart"/>
            <w:r>
              <w:t xml:space="preserve">(указывается описание опечатки (ошибки), при необходимости указывается документ, подтверждающий наличие ошибки </w:t>
            </w:r>
            <w:proofErr w:type="gramEnd"/>
          </w:p>
          <w:p w:rsidR="005F392C" w:rsidRDefault="005F392C" w:rsidP="00AB61D7">
            <w:pPr>
              <w:pStyle w:val="Table"/>
              <w:suppressAutoHyphens/>
            </w:pPr>
            <w:r>
              <w:t>__________________________________________________________________________________</w:t>
            </w:r>
          </w:p>
          <w:p w:rsidR="005F392C" w:rsidRDefault="005F392C" w:rsidP="00AB61D7">
            <w:pPr>
              <w:pStyle w:val="Table"/>
              <w:suppressAutoHyphens/>
            </w:pPr>
            <w:r>
              <w:rPr>
                <w:rStyle w:val="18"/>
                <w:sz w:val="20"/>
                <w:szCs w:val="20"/>
              </w:rPr>
              <w:t xml:space="preserve"> </w:t>
            </w:r>
            <w:r>
              <w:rPr>
                <w:rStyle w:val="18"/>
                <w:sz w:val="16"/>
                <w:szCs w:val="16"/>
              </w:rPr>
              <w:t xml:space="preserve">(опечатки)) </w:t>
            </w:r>
          </w:p>
        </w:tc>
      </w:tr>
      <w:tr w:rsidR="005F392C" w:rsidRPr="008C5B42" w:rsidTr="005F392C">
        <w:trPr>
          <w:trHeight w:val="546"/>
        </w:trPr>
        <w:tc>
          <w:tcPr>
            <w:tcW w:w="9408" w:type="dxa"/>
            <w:gridSpan w:val="8"/>
            <w:tcBorders>
              <w:left w:val="single" w:sz="4" w:space="0" w:color="000000"/>
              <w:bottom w:val="single" w:sz="4" w:space="0" w:color="000000"/>
              <w:right w:val="single" w:sz="4" w:space="0" w:color="000000"/>
            </w:tcBorders>
            <w:shd w:val="clear" w:color="auto" w:fill="auto"/>
            <w:vAlign w:val="center"/>
          </w:tcPr>
          <w:p w:rsidR="005F392C" w:rsidRPr="008C5B42" w:rsidRDefault="005F392C" w:rsidP="00AB61D7">
            <w:pPr>
              <w:pStyle w:val="Table"/>
              <w:suppressAutoHyphens/>
            </w:pPr>
            <w:r>
              <w:t>Результат муниципальной услуги прошу направить в мой адрес следующим способом:</w:t>
            </w:r>
          </w:p>
          <w:p w:rsidR="005F392C" w:rsidRPr="008C5B42" w:rsidRDefault="002D797E" w:rsidP="00AB61D7">
            <w:pPr>
              <w:pStyle w:val="Table"/>
              <w:suppressAutoHyphens/>
            </w:pPr>
            <w:r>
              <w:rPr>
                <w:noProof/>
              </w:rPr>
              <mc:AlternateContent>
                <mc:Choice Requires="wps">
                  <w:drawing>
                    <wp:anchor distT="0" distB="0" distL="114300" distR="114300" simplePos="0" relativeHeight="251662336" behindDoc="1" locked="0" layoutInCell="1" allowOverlap="1" wp14:anchorId="4C6E877F" wp14:editId="475100E8">
                      <wp:simplePos x="0" y="0"/>
                      <wp:positionH relativeFrom="column">
                        <wp:posOffset>0</wp:posOffset>
                      </wp:positionH>
                      <wp:positionV relativeFrom="paragraph">
                        <wp:posOffset>5080</wp:posOffset>
                      </wp:positionV>
                      <wp:extent cx="92710" cy="103505"/>
                      <wp:effectExtent l="19050" t="18415" r="21590" b="20955"/>
                      <wp:wrapSquare wrapText="bothSides"/>
                      <wp:docPr id="17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 o:spid="_x0000_s1026" style="position:absolute;margin-left:0;margin-top:.4pt;width:7.3pt;height:8.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r w:rsidR="005F392C">
              <w:t xml:space="preserve"> посредством направления на указанный выше адрес электронной почты</w:t>
            </w:r>
          </w:p>
          <w:p w:rsidR="005F392C" w:rsidRPr="008C5B42" w:rsidRDefault="002D797E" w:rsidP="00AB61D7">
            <w:pPr>
              <w:pStyle w:val="Table"/>
              <w:suppressAutoHyphens/>
            </w:pPr>
            <w:r>
              <w:rPr>
                <w:noProof/>
              </w:rPr>
              <mc:AlternateContent>
                <mc:Choice Requires="wps">
                  <w:drawing>
                    <wp:anchor distT="0" distB="0" distL="114300" distR="114300" simplePos="0" relativeHeight="251663360" behindDoc="1" locked="0" layoutInCell="1" allowOverlap="1" wp14:anchorId="099CA218" wp14:editId="59033614">
                      <wp:simplePos x="0" y="0"/>
                      <wp:positionH relativeFrom="column">
                        <wp:posOffset>0</wp:posOffset>
                      </wp:positionH>
                      <wp:positionV relativeFrom="paragraph">
                        <wp:posOffset>5080</wp:posOffset>
                      </wp:positionV>
                      <wp:extent cx="92710" cy="103505"/>
                      <wp:effectExtent l="19050" t="22225" r="21590" b="17145"/>
                      <wp:wrapSquare wrapText="bothSides"/>
                      <wp:docPr id="17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style="position:absolute;margin-left:0;margin-top:.4pt;width:7.3pt;height:8.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r w:rsidR="005F392C">
              <w:t xml:space="preserve"> почтовым отправлением на указанный выше адрес</w:t>
            </w:r>
          </w:p>
          <w:p w:rsidR="005F392C" w:rsidRPr="008C5B42" w:rsidRDefault="002D797E" w:rsidP="00AB61D7">
            <w:pPr>
              <w:pStyle w:val="Table"/>
              <w:suppressAutoHyphens/>
            </w:pPr>
            <w:r>
              <w:rPr>
                <w:noProof/>
              </w:rPr>
              <mc:AlternateContent>
                <mc:Choice Requires="wps">
                  <w:drawing>
                    <wp:anchor distT="0" distB="0" distL="114300" distR="114300" simplePos="0" relativeHeight="251664384" behindDoc="1" locked="0" layoutInCell="1" allowOverlap="1" wp14:anchorId="6B3E826B" wp14:editId="581E24F3">
                      <wp:simplePos x="0" y="0"/>
                      <wp:positionH relativeFrom="column">
                        <wp:posOffset>0</wp:posOffset>
                      </wp:positionH>
                      <wp:positionV relativeFrom="paragraph">
                        <wp:posOffset>5080</wp:posOffset>
                      </wp:positionV>
                      <wp:extent cx="92710" cy="103505"/>
                      <wp:effectExtent l="19050" t="16510" r="21590" b="13335"/>
                      <wp:wrapSquare wrapText="bothSides"/>
                      <wp:docPr id="17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style="position:absolute;margin-left:0;margin-top:.4pt;width:7.3pt;height:8.1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r w:rsidR="005F392C">
              <w:t xml:space="preserve"> при личном обращении в МФЦ </w:t>
            </w:r>
          </w:p>
        </w:tc>
      </w:tr>
      <w:tr w:rsidR="005F392C" w:rsidTr="005F392C">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2.</w:t>
            </w: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Подпись заявителя (представителя заявителя):</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Lucida Sans Unicode"/>
                <w:sz w:val="20"/>
                <w:szCs w:val="20"/>
                <w:lang w:eastAsia="ar-SA"/>
              </w:rPr>
              <w:t>Дата:</w:t>
            </w:r>
          </w:p>
        </w:tc>
      </w:tr>
      <w:tr w:rsidR="005F392C" w:rsidTr="005F392C">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Fonts w:eastAsia="Lucida Sans Unicode"/>
                <w:lang w:eastAsia="ar-SA"/>
              </w:rPr>
              <w:t>_________ ___________________</w:t>
            </w:r>
          </w:p>
          <w:p w:rsidR="005F392C" w:rsidRDefault="005F392C" w:rsidP="00AB61D7">
            <w:pPr>
              <w:pStyle w:val="Table"/>
              <w:suppressAutoHyphens/>
            </w:pPr>
            <w:r>
              <w:rPr>
                <w:rStyle w:val="18"/>
                <w:rFonts w:eastAsia="Lucida Sans Unicode"/>
                <w:sz w:val="20"/>
                <w:szCs w:val="20"/>
                <w:lang w:eastAsia="ar-SA"/>
              </w:rPr>
              <w:t>(Подпись) (Инициалы, фамилия)</w:t>
            </w:r>
          </w:p>
          <w:p w:rsidR="005F392C" w:rsidRDefault="005F392C" w:rsidP="00AB61D7">
            <w:pPr>
              <w:pStyle w:val="Table"/>
              <w:suppressAutoHyphens/>
            </w:pPr>
            <w:r>
              <w:rPr>
                <w:rStyle w:val="18"/>
                <w:rFonts w:eastAsia="Arial"/>
                <w:sz w:val="20"/>
                <w:szCs w:val="20"/>
                <w:lang w:eastAsia="ar-SA"/>
              </w:rPr>
              <w:t>Подписи совершеннолетних членов семьи:</w:t>
            </w:r>
          </w:p>
          <w:p w:rsidR="005F392C" w:rsidRDefault="005F392C" w:rsidP="00AB61D7">
            <w:pPr>
              <w:pStyle w:val="Table"/>
              <w:suppressAutoHyphens/>
            </w:pPr>
            <w:r>
              <w:rPr>
                <w:rStyle w:val="18"/>
                <w:rFonts w:eastAsia="Arial"/>
                <w:sz w:val="20"/>
                <w:szCs w:val="20"/>
                <w:lang w:eastAsia="ar-SA"/>
              </w:rPr>
              <w:t>___________________________</w:t>
            </w:r>
          </w:p>
          <w:p w:rsidR="005F392C" w:rsidRDefault="005F392C" w:rsidP="00AB61D7">
            <w:pPr>
              <w:pStyle w:val="Table"/>
              <w:suppressAutoHyphens/>
            </w:pPr>
            <w:r>
              <w:rPr>
                <w:rStyle w:val="18"/>
                <w:rFonts w:eastAsia="Arial"/>
                <w:sz w:val="20"/>
                <w:szCs w:val="20"/>
                <w:lang w:eastAsia="ar-SA"/>
              </w:rPr>
              <w:t>___________________________</w:t>
            </w:r>
          </w:p>
          <w:p w:rsidR="005F392C" w:rsidRDefault="005F392C" w:rsidP="00AB61D7">
            <w:pPr>
              <w:pStyle w:val="Table"/>
              <w:suppressAutoHyphens/>
            </w:pPr>
            <w:r>
              <w:rPr>
                <w:rStyle w:val="18"/>
                <w:rFonts w:eastAsia="Lucida Sans Unicode"/>
                <w:sz w:val="20"/>
                <w:szCs w:val="20"/>
                <w:lang w:eastAsia="ar-SA"/>
              </w:rPr>
              <w:t>(Подпись) (Инициалы, фамилия)</w:t>
            </w:r>
          </w:p>
          <w:p w:rsidR="005F392C" w:rsidRDefault="005F392C" w:rsidP="00AB61D7">
            <w:pPr>
              <w:pStyle w:val="Table"/>
              <w:suppressAutoHyphens/>
            </w:pP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Lucida Sans Unicode"/>
                <w:sz w:val="20"/>
                <w:szCs w:val="20"/>
                <w:lang w:eastAsia="ar-SA"/>
              </w:rPr>
              <w:t xml:space="preserve">«__» ___________ ____ </w:t>
            </w:r>
            <w:proofErr w:type="gramStart"/>
            <w:r>
              <w:rPr>
                <w:rStyle w:val="18"/>
                <w:rFonts w:eastAsia="Lucida Sans Unicode"/>
                <w:sz w:val="20"/>
                <w:szCs w:val="20"/>
                <w:lang w:eastAsia="ar-SA"/>
              </w:rPr>
              <w:t>г</w:t>
            </w:r>
            <w:proofErr w:type="gramEnd"/>
            <w:r>
              <w:rPr>
                <w:rStyle w:val="18"/>
                <w:rFonts w:eastAsia="Lucida Sans Unicode"/>
                <w:sz w:val="20"/>
                <w:szCs w:val="20"/>
                <w:lang w:eastAsia="ar-SA"/>
              </w:rPr>
              <w:t>.</w:t>
            </w:r>
          </w:p>
        </w:tc>
      </w:tr>
      <w:tr w:rsidR="005F392C" w:rsidTr="005F392C">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t>3.</w:t>
            </w: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sz w:val="20"/>
                <w:szCs w:val="20"/>
              </w:rPr>
              <w:t>Отметка должностного лица, принявшего заявление и приложенные к нему документы:</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Lucida Sans Unicode"/>
                <w:sz w:val="20"/>
                <w:szCs w:val="20"/>
                <w:lang w:eastAsia="ar-SA"/>
              </w:rPr>
              <w:t>Дата:</w:t>
            </w:r>
          </w:p>
        </w:tc>
      </w:tr>
      <w:tr w:rsidR="005F392C" w:rsidTr="005F392C">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Fonts w:eastAsia="Lucida Sans Unicode"/>
                <w:lang w:eastAsia="ar-SA"/>
              </w:rPr>
              <w:t>_________ ___________________</w:t>
            </w:r>
          </w:p>
          <w:p w:rsidR="005F392C" w:rsidRDefault="005F392C" w:rsidP="00AB61D7">
            <w:pPr>
              <w:pStyle w:val="Table"/>
              <w:suppressAutoHyphens/>
            </w:pPr>
            <w:r>
              <w:rPr>
                <w:rStyle w:val="18"/>
                <w:rFonts w:eastAsia="Lucida Sans Unicode"/>
                <w:sz w:val="20"/>
                <w:szCs w:val="20"/>
                <w:lang w:eastAsia="ar-SA"/>
              </w:rPr>
              <w:t>(Подпись) (Инициалы, фамилия)</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AB61D7">
            <w:pPr>
              <w:pStyle w:val="Table"/>
              <w:suppressAutoHyphens/>
            </w:pPr>
            <w:r>
              <w:rPr>
                <w:rStyle w:val="18"/>
                <w:rFonts w:eastAsia="Lucida Sans Unicode"/>
                <w:sz w:val="20"/>
                <w:szCs w:val="20"/>
                <w:lang w:eastAsia="ar-SA"/>
              </w:rPr>
              <w:t xml:space="preserve">«__» ___________ ____ </w:t>
            </w:r>
            <w:proofErr w:type="gramStart"/>
            <w:r>
              <w:rPr>
                <w:rStyle w:val="18"/>
                <w:rFonts w:eastAsia="Lucida Sans Unicode"/>
                <w:sz w:val="20"/>
                <w:szCs w:val="20"/>
                <w:lang w:eastAsia="ar-SA"/>
              </w:rPr>
              <w:t>г</w:t>
            </w:r>
            <w:proofErr w:type="gramEnd"/>
            <w:r>
              <w:rPr>
                <w:rStyle w:val="18"/>
                <w:rFonts w:eastAsia="Lucida Sans Unicode"/>
                <w:sz w:val="20"/>
                <w:szCs w:val="20"/>
                <w:lang w:eastAsia="ar-SA"/>
              </w:rPr>
              <w:t>.</w:t>
            </w:r>
          </w:p>
        </w:tc>
      </w:tr>
    </w:tbl>
    <w:p w:rsidR="00A0700D" w:rsidRDefault="00A0700D" w:rsidP="00AB61D7">
      <w:pPr>
        <w:suppressAutoHyphens/>
        <w:jc w:val="right"/>
        <w:rPr>
          <w:sz w:val="16"/>
          <w:u w:val="single"/>
        </w:rPr>
      </w:pPr>
    </w:p>
    <w:sectPr w:rsidR="00A0700D" w:rsidSect="00EF0398">
      <w:type w:val="continuous"/>
      <w:pgSz w:w="11906" w:h="16838"/>
      <w:pgMar w:top="1134" w:right="567" w:bottom="1134" w:left="1701"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2C" w:rsidRDefault="005F392C">
      <w:r>
        <w:separator/>
      </w:r>
    </w:p>
  </w:endnote>
  <w:endnote w:type="continuationSeparator" w:id="0">
    <w:p w:rsidR="005F392C" w:rsidRDefault="005F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0">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2C" w:rsidRDefault="005F392C">
      <w:r>
        <w:separator/>
      </w:r>
    </w:p>
  </w:footnote>
  <w:footnote w:type="continuationSeparator" w:id="0">
    <w:p w:rsidR="005F392C" w:rsidRDefault="005F392C">
      <w:r>
        <w:continuationSeparator/>
      </w:r>
    </w:p>
  </w:footnote>
  <w:footnote w:id="1">
    <w:p w:rsidR="005F392C" w:rsidRPr="008C5B42" w:rsidRDefault="005F392C" w:rsidP="005F392C">
      <w:pPr>
        <w:pStyle w:val="aff0"/>
      </w:pPr>
      <w:r>
        <w:rPr>
          <w:rStyle w:val="ae"/>
        </w:rPr>
        <w:footnoteRef/>
      </w:r>
      <w:r w:rsidRPr="008C5B42">
        <w:rPr>
          <w:sz w:val="20"/>
          <w:lang w:eastAsia="en-US"/>
        </w:rPr>
        <w:t xml:space="preserve"> </w:t>
      </w:r>
      <w:r>
        <w:rPr>
          <w:i/>
          <w:iCs/>
          <w:sz w:val="20"/>
          <w:lang w:eastAsia="en-US"/>
        </w:rPr>
        <w:t>При отсутствии СНИЛС указывается «отсутствует»</w:t>
      </w:r>
    </w:p>
  </w:footnote>
  <w:footnote w:id="2">
    <w:p w:rsidR="005F392C" w:rsidRPr="008C5B42" w:rsidRDefault="005F392C" w:rsidP="005F392C">
      <w:pPr>
        <w:pStyle w:val="aff0"/>
      </w:pPr>
      <w:r>
        <w:rPr>
          <w:rStyle w:val="ae"/>
        </w:rPr>
        <w:footnoteRef/>
      </w:r>
      <w:r>
        <w:rPr>
          <w:sz w:val="20"/>
          <w:lang w:eastAsia="en-US"/>
        </w:rPr>
        <w:t xml:space="preserve"> </w:t>
      </w:r>
      <w:r>
        <w:rPr>
          <w:i/>
          <w:iCs/>
          <w:sz w:val="20"/>
          <w:lang w:eastAsia="en-US"/>
        </w:rPr>
        <w:t>Если заявление подается не представителем, в данной графе ставится прочерк</w:t>
      </w:r>
    </w:p>
  </w:footnote>
  <w:footnote w:id="3">
    <w:p w:rsidR="005F392C" w:rsidRPr="008C5B42" w:rsidRDefault="005F392C" w:rsidP="005F392C">
      <w:pPr>
        <w:pStyle w:val="aff0"/>
        <w:suppressAutoHyphens/>
      </w:pPr>
      <w:r>
        <w:rPr>
          <w:rStyle w:val="ae"/>
        </w:rPr>
        <w:footnoteRef/>
      </w:r>
      <w:r w:rsidRPr="008C5B42">
        <w:rPr>
          <w:rStyle w:val="18"/>
          <w:rFonts w:cs="Arial"/>
          <w:i/>
          <w:iCs/>
          <w:sz w:val="18"/>
          <w:szCs w:val="18"/>
          <w:lang w:eastAsia="en-US"/>
        </w:rPr>
        <w:t xml:space="preserve"> П</w:t>
      </w:r>
      <w:r>
        <w:rPr>
          <w:rStyle w:val="18"/>
          <w:rFonts w:cs="Arial"/>
          <w:i/>
          <w:iCs/>
          <w:sz w:val="18"/>
          <w:szCs w:val="18"/>
          <w:lang w:eastAsia="en-US"/>
        </w:rPr>
        <w:t xml:space="preserve">ри отсутствии </w:t>
      </w:r>
      <w:proofErr w:type="gramStart"/>
      <w:r>
        <w:rPr>
          <w:rStyle w:val="18"/>
          <w:rFonts w:cs="Arial"/>
          <w:i/>
          <w:iCs/>
          <w:sz w:val="18"/>
          <w:szCs w:val="18"/>
          <w:lang w:eastAsia="en-US"/>
        </w:rPr>
        <w:t>иных лиц, зарегистрированных по месту жительства в жилом помещении совместно с заявителем должно быть указано</w:t>
      </w:r>
      <w:proofErr w:type="gramEnd"/>
      <w:r>
        <w:rPr>
          <w:rStyle w:val="18"/>
          <w:rFonts w:cs="Arial"/>
          <w:i/>
          <w:iCs/>
          <w:sz w:val="18"/>
          <w:szCs w:val="18"/>
          <w:lang w:eastAsia="en-US"/>
        </w:rPr>
        <w:t xml:space="preserve"> «иные зарегистрированные по месту жительства граждане отсутствуют»</w:t>
      </w:r>
    </w:p>
  </w:footnote>
  <w:footnote w:id="4">
    <w:p w:rsidR="005F392C" w:rsidRPr="008C5B42" w:rsidRDefault="005F392C" w:rsidP="005F392C">
      <w:pPr>
        <w:pStyle w:val="aff0"/>
        <w:suppressAutoHyphens/>
      </w:pPr>
      <w:r>
        <w:rPr>
          <w:rStyle w:val="ae"/>
        </w:rPr>
        <w:footnoteRef/>
      </w:r>
      <w:r w:rsidRPr="008C5B42">
        <w:t xml:space="preserve"> </w:t>
      </w:r>
      <w:r>
        <w:rPr>
          <w:i/>
          <w:iCs/>
          <w:sz w:val="18"/>
          <w:szCs w:val="18"/>
        </w:rPr>
        <w:t xml:space="preserve">Указывается, если факт проживания </w:t>
      </w:r>
      <w:r>
        <w:rPr>
          <w:rFonts w:eastAsia="Mangal" w:cs="Liberation Serif"/>
          <w:i/>
          <w:iCs/>
          <w:sz w:val="18"/>
          <w:szCs w:val="18"/>
          <w:lang w:eastAsia="hi-IN"/>
        </w:rPr>
        <w:t>граждан</w:t>
      </w:r>
      <w:r>
        <w:rPr>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5">
    <w:p w:rsidR="005F392C" w:rsidRPr="008C5B42" w:rsidRDefault="005F392C" w:rsidP="005F392C">
      <w:pPr>
        <w:pStyle w:val="aff0"/>
        <w:suppressAutoHyphens/>
      </w:pPr>
      <w:r>
        <w:rPr>
          <w:rStyle w:val="ae"/>
        </w:rPr>
        <w:footnoteRef/>
      </w:r>
      <w:r w:rsidRPr="008C5B42">
        <w:t xml:space="preserve"> </w:t>
      </w:r>
      <w:r>
        <w:rPr>
          <w:i/>
          <w:iCs/>
          <w:sz w:val="18"/>
          <w:szCs w:val="18"/>
        </w:rPr>
        <w:t xml:space="preserve">Указывается, если факт проживания </w:t>
      </w:r>
      <w:r>
        <w:rPr>
          <w:rFonts w:eastAsia="Mangal" w:cs="Liberation Serif"/>
          <w:i/>
          <w:iCs/>
          <w:sz w:val="18"/>
          <w:szCs w:val="18"/>
          <w:lang w:eastAsia="hi-IN"/>
        </w:rPr>
        <w:t>граждан</w:t>
      </w:r>
      <w:r>
        <w:rPr>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6">
    <w:p w:rsidR="005F392C" w:rsidRPr="008C5B42" w:rsidRDefault="005F392C" w:rsidP="005F392C">
      <w:pPr>
        <w:pStyle w:val="aff0"/>
        <w:suppressAutoHyphens/>
      </w:pPr>
      <w:r>
        <w:rPr>
          <w:rStyle w:val="ae"/>
        </w:rPr>
        <w:footnoteRef/>
      </w:r>
      <w:r>
        <w:t xml:space="preserve"> </w:t>
      </w:r>
      <w:r>
        <w:rPr>
          <w:i/>
          <w:iCs/>
          <w:sz w:val="18"/>
          <w:szCs w:val="18"/>
        </w:rPr>
        <w:t xml:space="preserve">Указывается, если факт проживания </w:t>
      </w:r>
      <w:r>
        <w:rPr>
          <w:rFonts w:eastAsia="Mangal" w:cs="Liberation Serif"/>
          <w:i/>
          <w:iCs/>
          <w:sz w:val="18"/>
          <w:szCs w:val="18"/>
          <w:lang w:eastAsia="hi-IN"/>
        </w:rPr>
        <w:t>граждан</w:t>
      </w:r>
      <w:r>
        <w:rPr>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7">
    <w:p w:rsidR="005F392C" w:rsidRPr="008C5B42" w:rsidRDefault="005F392C" w:rsidP="005F392C">
      <w:pPr>
        <w:pStyle w:val="aff0"/>
      </w:pPr>
      <w:r>
        <w:rPr>
          <w:rStyle w:val="ae"/>
        </w:rPr>
        <w:footnoteRef/>
      </w:r>
      <w:r>
        <w:t xml:space="preserve"> </w:t>
      </w:r>
      <w:r>
        <w:rPr>
          <w:rStyle w:val="18"/>
          <w:rFonts w:eastAsia="Arial" w:cs="Arial"/>
          <w:i/>
          <w:iCs/>
          <w:sz w:val="18"/>
          <w:szCs w:val="18"/>
          <w:highlight w:val="white"/>
        </w:rPr>
        <w:t>При отсутствии СНИЛС указывается «отсутствует»</w:t>
      </w:r>
    </w:p>
  </w:footnote>
  <w:footnote w:id="8">
    <w:p w:rsidR="005F392C" w:rsidRPr="008C5B42" w:rsidRDefault="005F392C" w:rsidP="005F392C">
      <w:pPr>
        <w:pStyle w:val="aff0"/>
      </w:pPr>
      <w:r>
        <w:rPr>
          <w:rStyle w:val="ae"/>
        </w:rPr>
        <w:footnoteRef/>
      </w:r>
      <w:r w:rsidRPr="008C5B42">
        <w:t xml:space="preserve"> </w:t>
      </w:r>
      <w:r>
        <w:rPr>
          <w:rFonts w:eastAsia="Arial" w:cs="Arial"/>
          <w:i/>
          <w:iCs/>
          <w:sz w:val="18"/>
          <w:szCs w:val="18"/>
          <w:highlight w:val="white"/>
        </w:rPr>
        <w:t xml:space="preserve">Если заявление </w:t>
      </w:r>
      <w:proofErr w:type="gramStart"/>
      <w:r>
        <w:rPr>
          <w:rFonts w:eastAsia="Arial" w:cs="Arial"/>
          <w:i/>
          <w:iCs/>
          <w:sz w:val="18"/>
          <w:szCs w:val="18"/>
          <w:highlight w:val="white"/>
        </w:rPr>
        <w:t>подается не представителем в данной графе ставится</w:t>
      </w:r>
      <w:proofErr w:type="gramEnd"/>
      <w:r>
        <w:rPr>
          <w:rFonts w:eastAsia="Arial" w:cs="Arial"/>
          <w:i/>
          <w:iCs/>
          <w:sz w:val="18"/>
          <w:szCs w:val="18"/>
          <w:highlight w:val="white"/>
        </w:rPr>
        <w:t xml:space="preserve"> прочерк</w:t>
      </w:r>
    </w:p>
  </w:footnote>
  <w:footnote w:id="9">
    <w:p w:rsidR="005F392C" w:rsidRPr="008C5B42" w:rsidRDefault="005F392C" w:rsidP="005F392C">
      <w:pPr>
        <w:pStyle w:val="aff0"/>
        <w:suppressAutoHyphens/>
      </w:pPr>
      <w:r>
        <w:rPr>
          <w:rStyle w:val="ae"/>
        </w:rPr>
        <w:footnoteRef/>
      </w:r>
      <w:r w:rsidRPr="008C5B42">
        <w:t xml:space="preserve"> </w:t>
      </w:r>
      <w:r>
        <w:rPr>
          <w:rFonts w:eastAsia="Arial" w:cs="Arial"/>
          <w:i/>
          <w:iCs/>
          <w:sz w:val="18"/>
          <w:szCs w:val="18"/>
          <w:highlight w:val="white"/>
        </w:rPr>
        <w:t>При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footnote>
  <w:footnote w:id="10">
    <w:p w:rsidR="005F392C" w:rsidRPr="008C5B42" w:rsidRDefault="005F392C" w:rsidP="005F392C">
      <w:pPr>
        <w:pStyle w:val="aff0"/>
        <w:suppressAutoHyphens/>
      </w:pPr>
      <w:r>
        <w:rPr>
          <w:rStyle w:val="ae"/>
        </w:rPr>
        <w:footnoteRef/>
      </w:r>
      <w:r w:rsidRPr="008C5B42">
        <w:t xml:space="preserve"> </w:t>
      </w:r>
      <w:r>
        <w:rPr>
          <w:i/>
          <w:iCs/>
          <w:sz w:val="18"/>
          <w:szCs w:val="18"/>
        </w:rPr>
        <w:t xml:space="preserve">Указывается, если факт проживания </w:t>
      </w:r>
      <w:r>
        <w:rPr>
          <w:rFonts w:eastAsia="Mangal" w:cs="Liberation Serif"/>
          <w:i/>
          <w:iCs/>
          <w:sz w:val="18"/>
          <w:szCs w:val="18"/>
          <w:lang w:eastAsia="hi-IN"/>
        </w:rPr>
        <w:t>граждан</w:t>
      </w:r>
      <w:r>
        <w:rPr>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11">
    <w:p w:rsidR="005F392C" w:rsidRPr="008C5B42" w:rsidRDefault="005F392C" w:rsidP="005F392C">
      <w:pPr>
        <w:pStyle w:val="aff0"/>
        <w:suppressAutoHyphens/>
      </w:pPr>
      <w:r>
        <w:rPr>
          <w:rStyle w:val="ae"/>
        </w:rPr>
        <w:footnoteRef/>
      </w:r>
      <w:r>
        <w:rPr>
          <w:rFonts w:eastAsia="Arial" w:cs="Arial"/>
          <w:i/>
          <w:iCs/>
          <w:sz w:val="18"/>
          <w:szCs w:val="18"/>
        </w:rPr>
        <w:t xml:space="preserve"> Указывается, если факт проживания </w:t>
      </w:r>
      <w:r>
        <w:rPr>
          <w:rFonts w:eastAsia="Mangal" w:cs="Liberation Serif"/>
          <w:i/>
          <w:iCs/>
          <w:sz w:val="18"/>
          <w:szCs w:val="18"/>
          <w:lang w:eastAsia="hi-IN"/>
        </w:rPr>
        <w:t>граждан</w:t>
      </w:r>
      <w:r>
        <w:rPr>
          <w:rFonts w:eastAsia="Arial" w:cs="Arial"/>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12">
    <w:p w:rsidR="005F392C" w:rsidRPr="008C5B42" w:rsidRDefault="005F392C" w:rsidP="005F392C">
      <w:pPr>
        <w:pStyle w:val="aff0"/>
      </w:pPr>
      <w:r>
        <w:rPr>
          <w:rStyle w:val="ae"/>
        </w:rPr>
        <w:footnoteRef/>
      </w:r>
      <w:r>
        <w:rPr>
          <w:rFonts w:eastAsia="Arial" w:cs="Arial"/>
          <w:i/>
          <w:iCs/>
          <w:sz w:val="18"/>
          <w:szCs w:val="18"/>
        </w:rPr>
        <w:t xml:space="preserve"> Указывается, если факт проживания </w:t>
      </w:r>
      <w:r>
        <w:rPr>
          <w:rFonts w:eastAsia="Mangal" w:cs="Liberation Serif"/>
          <w:i/>
          <w:iCs/>
          <w:sz w:val="18"/>
          <w:szCs w:val="18"/>
          <w:lang w:eastAsia="hi-IN"/>
        </w:rPr>
        <w:t>граждан</w:t>
      </w:r>
      <w:r>
        <w:rPr>
          <w:rFonts w:eastAsia="Arial" w:cs="Arial"/>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13">
    <w:p w:rsidR="005F392C" w:rsidRPr="008C5B42" w:rsidRDefault="005F392C" w:rsidP="005F392C">
      <w:pPr>
        <w:pStyle w:val="aff0"/>
      </w:pPr>
      <w:r>
        <w:rPr>
          <w:rStyle w:val="ae"/>
        </w:rPr>
        <w:footnoteRef/>
      </w:r>
      <w:r>
        <w:t xml:space="preserve"> </w:t>
      </w:r>
      <w:r w:rsidRPr="008C5B42">
        <w:rPr>
          <w:rFonts w:eastAsia="Arial" w:cs="Arial"/>
          <w:i/>
          <w:iCs/>
          <w:sz w:val="16"/>
          <w:szCs w:val="16"/>
          <w:highlight w:val="white"/>
        </w:rPr>
        <w:t>При отсутствии сведений указывается «сведений не имею»</w:t>
      </w:r>
    </w:p>
  </w:footnote>
  <w:footnote w:id="14">
    <w:p w:rsidR="005F392C" w:rsidRPr="008C5B42" w:rsidRDefault="005F392C" w:rsidP="005F392C">
      <w:pPr>
        <w:pStyle w:val="aff0"/>
      </w:pPr>
      <w:r>
        <w:rPr>
          <w:rStyle w:val="ae"/>
        </w:rPr>
        <w:footnoteRef/>
      </w:r>
      <w:r>
        <w:t xml:space="preserve"> </w:t>
      </w:r>
      <w:r w:rsidRPr="008C5B42">
        <w:rPr>
          <w:rFonts w:eastAsia="Arial" w:cs="Arial"/>
          <w:i/>
          <w:iCs/>
          <w:sz w:val="16"/>
          <w:szCs w:val="16"/>
          <w:highlight w:val="white"/>
        </w:rPr>
        <w:t>Указывается в отношении совершеннолетних детей, не указанных в пункте 4 настоящего заявления</w:t>
      </w:r>
    </w:p>
  </w:footnote>
  <w:footnote w:id="15">
    <w:p w:rsidR="005F392C" w:rsidRDefault="005F392C" w:rsidP="005F392C">
      <w:pPr>
        <w:pStyle w:val="aff0"/>
      </w:pPr>
      <w:r>
        <w:rPr>
          <w:rStyle w:val="ae"/>
        </w:rPr>
        <w:footnoteRef/>
      </w:r>
      <w:r>
        <w:t xml:space="preserve"> </w:t>
      </w:r>
      <w:proofErr w:type="gramStart"/>
      <w:r>
        <w:rPr>
          <w:rFonts w:eastAsia="Arial" w:cs="Liberation Serif"/>
          <w:i/>
          <w:iCs/>
          <w:sz w:val="16"/>
          <w:szCs w:val="16"/>
          <w:lang w:eastAsia="hi-IN"/>
        </w:rPr>
        <w:t>Указывается,</w:t>
      </w:r>
      <w:r>
        <w:rPr>
          <w:rFonts w:eastAsia="Arial"/>
          <w:i/>
          <w:iCs/>
          <w:sz w:val="16"/>
          <w:szCs w:val="16"/>
        </w:rPr>
        <w:t xml:space="preserve"> что гражданин (члены его семьи)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w:t>
      </w:r>
      <w:r>
        <w:rPr>
          <w:rFonts w:eastAsia="Arial"/>
          <w:i/>
          <w:iCs/>
          <w:sz w:val="16"/>
          <w:szCs w:val="16"/>
        </w:rPr>
        <w:t>т</w:t>
      </w:r>
      <w:r>
        <w:rPr>
          <w:rFonts w:eastAsia="Arial"/>
          <w:i/>
          <w:iCs/>
          <w:sz w:val="16"/>
          <w:szCs w:val="16"/>
        </w:rPr>
        <w:t>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(за периоды до 1 января 2020 года).</w:t>
      </w:r>
      <w:proofErr w:type="gramEnd"/>
      <w:r>
        <w:rPr>
          <w:rFonts w:eastAsia="Arial"/>
          <w:i/>
          <w:iCs/>
          <w:sz w:val="16"/>
          <w:szCs w:val="16"/>
        </w:rPr>
        <w:t xml:space="preserve"> При отсутствии информации ставится прочерк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2"/>
    <w:lvl w:ilvl="0">
      <w:start w:val="1"/>
      <w:numFmt w:val="decimal"/>
      <w:lvlText w:val="%1"/>
      <w:lvlJc w:val="left"/>
      <w:pPr>
        <w:tabs>
          <w:tab w:val="num" w:pos="0"/>
        </w:tabs>
        <w:ind w:left="420" w:hanging="360"/>
      </w:pPr>
    </w:lvl>
    <w:lvl w:ilvl="1">
      <w:start w:val="1"/>
      <w:numFmt w:val="lowerLetter"/>
      <w:lvlText w:val="%1.%2"/>
      <w:lvlJc w:val="left"/>
      <w:pPr>
        <w:tabs>
          <w:tab w:val="num" w:pos="0"/>
        </w:tabs>
        <w:ind w:left="1140" w:hanging="360"/>
      </w:pPr>
    </w:lvl>
    <w:lvl w:ilvl="2">
      <w:start w:val="1"/>
      <w:numFmt w:val="lowerRoman"/>
      <w:suff w:val="nothing"/>
      <w:lvlText w:val="%2.%3"/>
      <w:lvlJc w:val="right"/>
      <w:pPr>
        <w:tabs>
          <w:tab w:val="num" w:pos="0"/>
        </w:tabs>
        <w:ind w:left="1860" w:firstLine="0"/>
      </w:pPr>
    </w:lvl>
    <w:lvl w:ilvl="3">
      <w:start w:val="1"/>
      <w:numFmt w:val="decimal"/>
      <w:lvlText w:val="%3.%4"/>
      <w:lvlJc w:val="left"/>
      <w:pPr>
        <w:tabs>
          <w:tab w:val="num" w:pos="0"/>
        </w:tabs>
        <w:ind w:left="2580" w:hanging="360"/>
      </w:pPr>
    </w:lvl>
    <w:lvl w:ilvl="4">
      <w:start w:val="1"/>
      <w:numFmt w:val="lowerLetter"/>
      <w:lvlText w:val="%4.%5"/>
      <w:lvlJc w:val="left"/>
      <w:pPr>
        <w:tabs>
          <w:tab w:val="num" w:pos="0"/>
        </w:tabs>
        <w:ind w:left="3300" w:hanging="360"/>
      </w:pPr>
    </w:lvl>
    <w:lvl w:ilvl="5">
      <w:start w:val="1"/>
      <w:numFmt w:val="lowerRoman"/>
      <w:suff w:val="nothing"/>
      <w:lvlText w:val="%5.%6"/>
      <w:lvlJc w:val="right"/>
      <w:pPr>
        <w:tabs>
          <w:tab w:val="num" w:pos="0"/>
        </w:tabs>
        <w:ind w:left="4020" w:firstLine="0"/>
      </w:pPr>
    </w:lvl>
    <w:lvl w:ilvl="6">
      <w:start w:val="1"/>
      <w:numFmt w:val="decimal"/>
      <w:lvlText w:val="%6.%7"/>
      <w:lvlJc w:val="left"/>
      <w:pPr>
        <w:tabs>
          <w:tab w:val="num" w:pos="0"/>
        </w:tabs>
        <w:ind w:left="4740" w:hanging="360"/>
      </w:pPr>
    </w:lvl>
    <w:lvl w:ilvl="7">
      <w:start w:val="1"/>
      <w:numFmt w:val="lowerLetter"/>
      <w:lvlText w:val="%7.%8"/>
      <w:lvlJc w:val="left"/>
      <w:pPr>
        <w:tabs>
          <w:tab w:val="num" w:pos="0"/>
        </w:tabs>
        <w:ind w:left="5460" w:hanging="360"/>
      </w:pPr>
    </w:lvl>
    <w:lvl w:ilvl="8">
      <w:start w:val="1"/>
      <w:numFmt w:val="lowerRoman"/>
      <w:suff w:val="nothing"/>
      <w:lvlText w:val="%8.%9"/>
      <w:lvlJc w:val="right"/>
      <w:pPr>
        <w:tabs>
          <w:tab w:val="num" w:pos="0"/>
        </w:tabs>
        <w:ind w:left="6180" w:firstLine="0"/>
      </w:pPr>
    </w:lvl>
  </w:abstractNum>
  <w:abstractNum w:abstractNumId="2">
    <w:nsid w:val="1EF85733"/>
    <w:multiLevelType w:val="multilevel"/>
    <w:tmpl w:val="13283FEC"/>
    <w:lvl w:ilvl="0">
      <w:start w:val="1"/>
      <w:numFmt w:val="decimal"/>
      <w:lvlText w:val="%1"/>
      <w:lvlJc w:val="left"/>
      <w:pPr>
        <w:ind w:left="420" w:hanging="360"/>
      </w:pPr>
    </w:lvl>
    <w:lvl w:ilvl="1">
      <w:start w:val="1"/>
      <w:numFmt w:val="lowerLetter"/>
      <w:lvlText w:val="%1.%2"/>
      <w:lvlJc w:val="left"/>
      <w:pPr>
        <w:ind w:left="1140" w:hanging="360"/>
      </w:pPr>
    </w:lvl>
    <w:lvl w:ilvl="2">
      <w:start w:val="1"/>
      <w:numFmt w:val="lowerRoman"/>
      <w:suff w:val="nothing"/>
      <w:lvlText w:val="%2.%3"/>
      <w:lvlJc w:val="right"/>
      <w:pPr>
        <w:ind w:left="1860" w:firstLine="0"/>
      </w:pPr>
    </w:lvl>
    <w:lvl w:ilvl="3">
      <w:start w:val="1"/>
      <w:numFmt w:val="decimal"/>
      <w:lvlText w:val="%3.%4"/>
      <w:lvlJc w:val="left"/>
      <w:pPr>
        <w:ind w:left="2580" w:hanging="360"/>
      </w:pPr>
    </w:lvl>
    <w:lvl w:ilvl="4">
      <w:start w:val="1"/>
      <w:numFmt w:val="lowerLetter"/>
      <w:lvlText w:val="%4.%5"/>
      <w:lvlJc w:val="left"/>
      <w:pPr>
        <w:ind w:left="3300" w:hanging="360"/>
      </w:pPr>
    </w:lvl>
    <w:lvl w:ilvl="5">
      <w:start w:val="1"/>
      <w:numFmt w:val="lowerRoman"/>
      <w:suff w:val="nothing"/>
      <w:lvlText w:val="%5.%6"/>
      <w:lvlJc w:val="right"/>
      <w:pPr>
        <w:ind w:left="4020" w:firstLine="0"/>
      </w:pPr>
    </w:lvl>
    <w:lvl w:ilvl="6">
      <w:start w:val="1"/>
      <w:numFmt w:val="decimal"/>
      <w:lvlText w:val="%6.%7"/>
      <w:lvlJc w:val="left"/>
      <w:pPr>
        <w:ind w:left="4740" w:hanging="360"/>
      </w:pPr>
    </w:lvl>
    <w:lvl w:ilvl="7">
      <w:start w:val="1"/>
      <w:numFmt w:val="lowerLetter"/>
      <w:lvlText w:val="%7.%8"/>
      <w:lvlJc w:val="left"/>
      <w:pPr>
        <w:ind w:left="5460" w:hanging="360"/>
      </w:pPr>
    </w:lvl>
    <w:lvl w:ilvl="8">
      <w:start w:val="1"/>
      <w:numFmt w:val="lowerRoman"/>
      <w:suff w:val="nothing"/>
      <w:lvlText w:val="%8.%9"/>
      <w:lvlJc w:val="right"/>
      <w:pPr>
        <w:ind w:left="6180" w:firstLine="0"/>
      </w:pPr>
    </w:lvl>
  </w:abstractNum>
  <w:abstractNum w:abstractNumId="3">
    <w:nsid w:val="619D0B0C"/>
    <w:multiLevelType w:val="multilevel"/>
    <w:tmpl w:val="17D495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0D"/>
    <w:rsid w:val="001E63E8"/>
    <w:rsid w:val="002D797E"/>
    <w:rsid w:val="003365B7"/>
    <w:rsid w:val="003D3F81"/>
    <w:rsid w:val="003F6964"/>
    <w:rsid w:val="00440D37"/>
    <w:rsid w:val="00504D15"/>
    <w:rsid w:val="005161D0"/>
    <w:rsid w:val="005453F5"/>
    <w:rsid w:val="005F392C"/>
    <w:rsid w:val="00706C5B"/>
    <w:rsid w:val="007E0C8F"/>
    <w:rsid w:val="008271C9"/>
    <w:rsid w:val="00A0700D"/>
    <w:rsid w:val="00A16130"/>
    <w:rsid w:val="00A53737"/>
    <w:rsid w:val="00AA32DE"/>
    <w:rsid w:val="00AB61D7"/>
    <w:rsid w:val="00B976D4"/>
    <w:rsid w:val="00C12894"/>
    <w:rsid w:val="00C621AF"/>
    <w:rsid w:val="00CF7FC7"/>
    <w:rsid w:val="00D433D5"/>
    <w:rsid w:val="00D6264A"/>
    <w:rsid w:val="00E05321"/>
    <w:rsid w:val="00E22CB1"/>
    <w:rsid w:val="00E720A1"/>
    <w:rsid w:val="00EF0398"/>
    <w:rsid w:val="00F34FD9"/>
    <w:rsid w:val="00FF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F392C"/>
    <w:pPr>
      <w:ind w:firstLine="567"/>
      <w:jc w:val="both"/>
    </w:pPr>
    <w:rPr>
      <w:rFonts w:ascii="Arial" w:eastAsia="Times New Roman" w:hAnsi="Arial" w:cs="Times New Roman"/>
      <w:kern w:val="0"/>
      <w:lang w:val="ru-RU" w:eastAsia="ru-RU" w:bidi="ar-SA"/>
    </w:rPr>
  </w:style>
  <w:style w:type="paragraph" w:styleId="1">
    <w:name w:val="heading 1"/>
    <w:aliases w:val="!Части документа"/>
    <w:basedOn w:val="a"/>
    <w:next w:val="a"/>
    <w:link w:val="10"/>
    <w:qFormat/>
    <w:rsid w:val="008271C9"/>
    <w:pPr>
      <w:jc w:val="center"/>
      <w:outlineLvl w:val="0"/>
    </w:pPr>
    <w:rPr>
      <w:rFonts w:cs="Arial"/>
      <w:b/>
      <w:bCs/>
      <w:kern w:val="32"/>
      <w:sz w:val="32"/>
      <w:szCs w:val="32"/>
    </w:rPr>
  </w:style>
  <w:style w:type="paragraph" w:styleId="2">
    <w:name w:val="heading 2"/>
    <w:aliases w:val="!Разделы документа"/>
    <w:basedOn w:val="a"/>
    <w:link w:val="20"/>
    <w:qFormat/>
    <w:rsid w:val="008271C9"/>
    <w:pPr>
      <w:jc w:val="center"/>
      <w:outlineLvl w:val="1"/>
    </w:pPr>
    <w:rPr>
      <w:rFonts w:cs="Arial"/>
      <w:b/>
      <w:bCs/>
      <w:iCs/>
      <w:sz w:val="30"/>
      <w:szCs w:val="28"/>
    </w:rPr>
  </w:style>
  <w:style w:type="paragraph" w:styleId="3">
    <w:name w:val="heading 3"/>
    <w:aliases w:val="!Главы документа"/>
    <w:basedOn w:val="a"/>
    <w:link w:val="30"/>
    <w:qFormat/>
    <w:rsid w:val="008271C9"/>
    <w:pPr>
      <w:outlineLvl w:val="2"/>
    </w:pPr>
    <w:rPr>
      <w:rFonts w:cs="Arial"/>
      <w:b/>
      <w:bCs/>
      <w:sz w:val="28"/>
      <w:szCs w:val="26"/>
    </w:rPr>
  </w:style>
  <w:style w:type="paragraph" w:styleId="4">
    <w:name w:val="heading 4"/>
    <w:aliases w:val="!Параграфы/Статьи документа"/>
    <w:basedOn w:val="a"/>
    <w:link w:val="40"/>
    <w:qFormat/>
    <w:rsid w:val="008271C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CharLFO2LVL9">
    <w:name w:val="WW_CharLFO2LVL9"/>
    <w:qFormat/>
    <w:rsid w:val="00504D15"/>
    <w:rPr>
      <w:rFonts w:eastAsia="Times New Roman"/>
    </w:rPr>
  </w:style>
  <w:style w:type="character" w:customStyle="1" w:styleId="WWCharLFO2LVL8">
    <w:name w:val="WW_CharLFO2LVL8"/>
    <w:qFormat/>
    <w:rsid w:val="00504D15"/>
    <w:rPr>
      <w:rFonts w:eastAsia="Times New Roman"/>
    </w:rPr>
  </w:style>
  <w:style w:type="character" w:customStyle="1" w:styleId="WWCharLFO2LVL7">
    <w:name w:val="WW_CharLFO2LVL7"/>
    <w:qFormat/>
    <w:rsid w:val="00504D15"/>
    <w:rPr>
      <w:rFonts w:eastAsia="Times New Roman"/>
    </w:rPr>
  </w:style>
  <w:style w:type="character" w:customStyle="1" w:styleId="WWCharLFO2LVL6">
    <w:name w:val="WW_CharLFO2LVL6"/>
    <w:qFormat/>
    <w:rsid w:val="00504D15"/>
    <w:rPr>
      <w:rFonts w:eastAsia="Times New Roman"/>
    </w:rPr>
  </w:style>
  <w:style w:type="character" w:customStyle="1" w:styleId="WWCharLFO2LVL5">
    <w:name w:val="WW_CharLFO2LVL5"/>
    <w:qFormat/>
    <w:rsid w:val="00504D15"/>
    <w:rPr>
      <w:rFonts w:eastAsia="Times New Roman"/>
    </w:rPr>
  </w:style>
  <w:style w:type="character" w:customStyle="1" w:styleId="WWCharLFO2LVL4">
    <w:name w:val="WW_CharLFO2LVL4"/>
    <w:qFormat/>
    <w:rsid w:val="00504D15"/>
    <w:rPr>
      <w:rFonts w:eastAsia="Times New Roman"/>
    </w:rPr>
  </w:style>
  <w:style w:type="character" w:customStyle="1" w:styleId="WWCharLFO2LVL3">
    <w:name w:val="WW_CharLFO2LVL3"/>
    <w:qFormat/>
    <w:rsid w:val="00504D15"/>
    <w:rPr>
      <w:rFonts w:eastAsia="Times New Roman"/>
    </w:rPr>
  </w:style>
  <w:style w:type="character" w:customStyle="1" w:styleId="WWCharLFO2LVL2">
    <w:name w:val="WW_CharLFO2LVL2"/>
    <w:qFormat/>
    <w:rsid w:val="00504D15"/>
    <w:rPr>
      <w:rFonts w:eastAsia="Times New Roman"/>
    </w:rPr>
  </w:style>
  <w:style w:type="character" w:customStyle="1" w:styleId="WWCharLFO2LVL1">
    <w:name w:val="WW_CharLFO2LVL1"/>
    <w:qFormat/>
    <w:rsid w:val="00504D15"/>
    <w:rPr>
      <w:rFonts w:eastAsia="Times New Roman"/>
    </w:rPr>
  </w:style>
  <w:style w:type="character" w:customStyle="1" w:styleId="a3">
    <w:name w:val="Название Знак"/>
    <w:qFormat/>
    <w:rsid w:val="00504D15"/>
    <w:rPr>
      <w:rFonts w:ascii="Cambria" w:eastAsia="Times New Roman" w:hAnsi="Cambria"/>
      <w:b/>
      <w:bCs/>
      <w:sz w:val="32"/>
      <w:szCs w:val="32"/>
      <w:lang w:eastAsia="en-US"/>
    </w:rPr>
  </w:style>
  <w:style w:type="character" w:customStyle="1" w:styleId="a4">
    <w:name w:val="Тема примечания Знак"/>
    <w:qFormat/>
    <w:rsid w:val="00504D15"/>
    <w:rPr>
      <w:rFonts w:eastAsia="Calibri"/>
      <w:bCs/>
      <w:szCs w:val="20"/>
      <w:lang w:eastAsia="en-US"/>
    </w:rPr>
  </w:style>
  <w:style w:type="character" w:customStyle="1" w:styleId="a5">
    <w:name w:val="Текст примечания Знак"/>
    <w:qFormat/>
    <w:rsid w:val="00504D15"/>
    <w:rPr>
      <w:rFonts w:eastAsia="Calibri"/>
      <w:szCs w:val="20"/>
      <w:lang w:eastAsia="en-US"/>
    </w:rPr>
  </w:style>
  <w:style w:type="character" w:styleId="a6">
    <w:name w:val="annotation reference"/>
    <w:qFormat/>
    <w:rsid w:val="00504D15"/>
    <w:rPr>
      <w:rFonts w:eastAsia="Times New Roman"/>
      <w:szCs w:val="16"/>
    </w:rPr>
  </w:style>
  <w:style w:type="character" w:styleId="a7">
    <w:name w:val="Hyperlink"/>
    <w:basedOn w:val="a0"/>
    <w:rsid w:val="008271C9"/>
    <w:rPr>
      <w:color w:val="0000FF"/>
      <w:u w:val="none"/>
    </w:rPr>
  </w:style>
  <w:style w:type="character" w:customStyle="1" w:styleId="a8">
    <w:name w:val="Схема документа Знак"/>
    <w:qFormat/>
    <w:rsid w:val="00504D15"/>
    <w:rPr>
      <w:rFonts w:ascii="Tahoma" w:eastAsia="Tahoma" w:hAnsi="Tahoma"/>
      <w:sz w:val="16"/>
      <w:szCs w:val="16"/>
      <w:lang w:eastAsia="en-US"/>
    </w:rPr>
  </w:style>
  <w:style w:type="character" w:customStyle="1" w:styleId="31">
    <w:name w:val="Основной текст 3 Знак"/>
    <w:qFormat/>
    <w:rsid w:val="00504D15"/>
    <w:rPr>
      <w:rFonts w:eastAsia="Calibri"/>
      <w:szCs w:val="16"/>
      <w:lang w:eastAsia="en-US"/>
    </w:rPr>
  </w:style>
  <w:style w:type="character" w:styleId="a9">
    <w:name w:val="footnote reference"/>
    <w:qFormat/>
    <w:rsid w:val="00504D15"/>
    <w:rPr>
      <w:rFonts w:eastAsia="Times New Roman"/>
      <w:vertAlign w:val="superscript"/>
    </w:rPr>
  </w:style>
  <w:style w:type="character" w:customStyle="1" w:styleId="aa">
    <w:name w:val="Текст сноски Знак"/>
    <w:qFormat/>
    <w:rsid w:val="00504D15"/>
    <w:rPr>
      <w:rFonts w:eastAsia="Calibri"/>
      <w:szCs w:val="20"/>
      <w:lang w:eastAsia="en-US"/>
    </w:rPr>
  </w:style>
  <w:style w:type="character" w:customStyle="1" w:styleId="ab">
    <w:name w:val="Нижний колонтитул Знак"/>
    <w:qFormat/>
    <w:rsid w:val="00504D15"/>
    <w:rPr>
      <w:rFonts w:eastAsia="Calibri"/>
      <w:lang w:eastAsia="en-US"/>
    </w:rPr>
  </w:style>
  <w:style w:type="character" w:customStyle="1" w:styleId="ac">
    <w:name w:val="Верхний колонтитул Знак"/>
    <w:qFormat/>
    <w:rsid w:val="00504D15"/>
    <w:rPr>
      <w:rFonts w:eastAsia="Calibri"/>
      <w:lang w:eastAsia="en-US"/>
    </w:rPr>
  </w:style>
  <w:style w:type="character" w:customStyle="1" w:styleId="ad">
    <w:name w:val="Текст выноски Знак"/>
    <w:qFormat/>
    <w:rsid w:val="00504D15"/>
    <w:rPr>
      <w:rFonts w:ascii="Tahoma" w:eastAsia="Tahoma" w:hAnsi="Tahoma"/>
      <w:sz w:val="16"/>
      <w:szCs w:val="16"/>
    </w:rPr>
  </w:style>
  <w:style w:type="character" w:customStyle="1" w:styleId="-">
    <w:name w:val="Интернет-ссылка"/>
    <w:rsid w:val="00504D15"/>
    <w:rPr>
      <w:color w:val="000080"/>
      <w:u w:val="single"/>
    </w:rPr>
  </w:style>
  <w:style w:type="character" w:customStyle="1" w:styleId="ae">
    <w:name w:val="Символ сноски"/>
    <w:qFormat/>
    <w:rsid w:val="00504D15"/>
  </w:style>
  <w:style w:type="character" w:customStyle="1" w:styleId="af">
    <w:name w:val="Привязка сноски"/>
    <w:rsid w:val="00504D15"/>
    <w:rPr>
      <w:vertAlign w:val="superscript"/>
    </w:rPr>
  </w:style>
  <w:style w:type="character" w:styleId="af0">
    <w:name w:val="Emphasis"/>
    <w:qFormat/>
    <w:rsid w:val="00504D15"/>
    <w:rPr>
      <w:i/>
      <w:iCs/>
    </w:rPr>
  </w:style>
  <w:style w:type="character" w:customStyle="1" w:styleId="af1">
    <w:name w:val="Привязка концевой сноски"/>
    <w:rsid w:val="00504D15"/>
    <w:rPr>
      <w:vertAlign w:val="superscript"/>
    </w:rPr>
  </w:style>
  <w:style w:type="character" w:customStyle="1" w:styleId="af2">
    <w:name w:val="Символ концевой сноски"/>
    <w:qFormat/>
    <w:rsid w:val="00504D15"/>
  </w:style>
  <w:style w:type="paragraph" w:customStyle="1" w:styleId="af3">
    <w:name w:val="Заголовок"/>
    <w:basedOn w:val="a"/>
    <w:next w:val="af4"/>
    <w:qFormat/>
    <w:rsid w:val="00504D15"/>
    <w:pPr>
      <w:keepNext/>
      <w:spacing w:before="240" w:after="120"/>
    </w:pPr>
    <w:rPr>
      <w:rFonts w:ascii="Liberation Sans" w:eastAsia="Microsoft YaHei" w:hAnsi="Liberation Sans" w:cs="Mangal"/>
      <w:sz w:val="28"/>
      <w:szCs w:val="28"/>
    </w:rPr>
  </w:style>
  <w:style w:type="paragraph" w:styleId="af4">
    <w:name w:val="Body Text"/>
    <w:basedOn w:val="a"/>
    <w:link w:val="af5"/>
    <w:rsid w:val="00504D15"/>
    <w:pPr>
      <w:spacing w:after="140" w:line="288" w:lineRule="auto"/>
    </w:pPr>
  </w:style>
  <w:style w:type="paragraph" w:styleId="af6">
    <w:name w:val="List"/>
    <w:basedOn w:val="af4"/>
    <w:rsid w:val="00504D15"/>
    <w:rPr>
      <w:rFonts w:cs="Mangal"/>
    </w:rPr>
  </w:style>
  <w:style w:type="paragraph" w:styleId="af7">
    <w:name w:val="caption"/>
    <w:basedOn w:val="a"/>
    <w:qFormat/>
    <w:rsid w:val="00504D15"/>
    <w:pPr>
      <w:spacing w:before="240" w:after="60"/>
      <w:jc w:val="center"/>
      <w:outlineLvl w:val="0"/>
    </w:pPr>
    <w:rPr>
      <w:rFonts w:ascii="Cambria" w:hAnsi="Cambria"/>
      <w:b/>
      <w:bCs/>
      <w:sz w:val="32"/>
      <w:szCs w:val="32"/>
      <w:lang w:eastAsia="en-US"/>
    </w:rPr>
  </w:style>
  <w:style w:type="paragraph" w:styleId="af8">
    <w:name w:val="index heading"/>
    <w:basedOn w:val="a"/>
    <w:qFormat/>
    <w:rsid w:val="00504D15"/>
    <w:pPr>
      <w:suppressLineNumbers/>
    </w:pPr>
    <w:rPr>
      <w:rFonts w:cs="Mangal"/>
    </w:rPr>
  </w:style>
  <w:style w:type="paragraph" w:styleId="af9">
    <w:name w:val="Normal (Web)"/>
    <w:basedOn w:val="a"/>
    <w:qFormat/>
    <w:rsid w:val="00504D15"/>
    <w:pPr>
      <w:spacing w:before="100" w:after="142" w:line="288" w:lineRule="auto"/>
    </w:pPr>
  </w:style>
  <w:style w:type="paragraph" w:styleId="afa">
    <w:name w:val="No Spacing"/>
    <w:qFormat/>
    <w:rsid w:val="00504D15"/>
    <w:pPr>
      <w:suppressAutoHyphens/>
      <w:spacing w:after="200" w:line="276" w:lineRule="auto"/>
    </w:pPr>
    <w:rPr>
      <w:rFonts w:eastAsia="Mangal" w:cs="Liberation Serif"/>
      <w:lang w:val="ru-RU" w:eastAsia="hi-IN"/>
    </w:rPr>
  </w:style>
  <w:style w:type="paragraph" w:customStyle="1" w:styleId="11">
    <w:name w:val="Обычный1"/>
    <w:qFormat/>
    <w:rsid w:val="00504D15"/>
    <w:pPr>
      <w:suppressAutoHyphens/>
      <w:spacing w:after="200" w:line="276" w:lineRule="auto"/>
    </w:pPr>
    <w:rPr>
      <w:rFonts w:eastAsia="Mangal" w:cs="Liberation Serif"/>
      <w:lang w:val="ru-RU" w:eastAsia="hi-IN"/>
    </w:rPr>
  </w:style>
  <w:style w:type="paragraph" w:styleId="afb">
    <w:name w:val="endnote text"/>
    <w:qFormat/>
    <w:rsid w:val="00504D15"/>
    <w:pPr>
      <w:suppressAutoHyphens/>
      <w:spacing w:after="200"/>
    </w:pPr>
    <w:rPr>
      <w:lang w:eastAsia="en-US"/>
    </w:rPr>
  </w:style>
  <w:style w:type="paragraph" w:styleId="afc">
    <w:name w:val="List Paragraph"/>
    <w:qFormat/>
    <w:rsid w:val="00504D15"/>
    <w:pPr>
      <w:suppressAutoHyphens/>
      <w:spacing w:after="200"/>
      <w:ind w:left="720"/>
    </w:pPr>
    <w:rPr>
      <w:lang w:eastAsia="en-US"/>
    </w:rPr>
  </w:style>
  <w:style w:type="paragraph" w:styleId="afd">
    <w:name w:val="annotation subject"/>
    <w:link w:val="12"/>
    <w:qFormat/>
    <w:rsid w:val="00504D15"/>
    <w:pPr>
      <w:suppressAutoHyphens/>
      <w:spacing w:after="200"/>
    </w:pPr>
    <w:rPr>
      <w:b/>
      <w:sz w:val="20"/>
      <w:lang w:eastAsia="en-US"/>
    </w:rPr>
  </w:style>
  <w:style w:type="paragraph" w:styleId="afe">
    <w:name w:val="annotation text"/>
    <w:aliases w:val="!Равноширинный текст документа"/>
    <w:basedOn w:val="a"/>
    <w:link w:val="13"/>
    <w:rsid w:val="008271C9"/>
    <w:rPr>
      <w:rFonts w:ascii="Courier" w:hAnsi="Courier"/>
      <w:sz w:val="22"/>
      <w:szCs w:val="20"/>
    </w:rPr>
  </w:style>
  <w:style w:type="paragraph" w:styleId="aff">
    <w:name w:val="Document Map"/>
    <w:qFormat/>
    <w:rsid w:val="00504D15"/>
    <w:pPr>
      <w:shd w:val="clear" w:color="auto" w:fill="000080"/>
      <w:suppressAutoHyphens/>
      <w:spacing w:line="240" w:lineRule="exact"/>
    </w:pPr>
    <w:rPr>
      <w:rFonts w:ascii="Tahoma" w:eastAsia="Tahoma" w:hAnsi="Tahoma"/>
      <w:sz w:val="20"/>
      <w:szCs w:val="20"/>
      <w:lang w:eastAsia="ru-RU"/>
    </w:rPr>
  </w:style>
  <w:style w:type="paragraph" w:styleId="32">
    <w:name w:val="Body Text 3"/>
    <w:qFormat/>
    <w:rsid w:val="00504D15"/>
    <w:pPr>
      <w:suppressAutoHyphens/>
      <w:spacing w:after="120" w:line="240" w:lineRule="exact"/>
    </w:pPr>
    <w:rPr>
      <w:rFonts w:ascii="Century" w:eastAsia="Century" w:hAnsi="Century"/>
      <w:sz w:val="16"/>
      <w:szCs w:val="16"/>
      <w:lang w:eastAsia="ru-RU"/>
    </w:rPr>
  </w:style>
  <w:style w:type="paragraph" w:styleId="aff0">
    <w:name w:val="footnote text"/>
    <w:basedOn w:val="a"/>
    <w:link w:val="14"/>
    <w:rsid w:val="00504D15"/>
  </w:style>
  <w:style w:type="paragraph" w:customStyle="1" w:styleId="15">
    <w:name w:val="Название объекта1"/>
    <w:qFormat/>
    <w:rsid w:val="00504D15"/>
    <w:pPr>
      <w:widowControl w:val="0"/>
      <w:suppressAutoHyphens/>
      <w:spacing w:before="60" w:after="60" w:line="240" w:lineRule="exact"/>
      <w:jc w:val="center"/>
    </w:pPr>
    <w:rPr>
      <w:rFonts w:ascii="Courier New" w:eastAsia="Courier New" w:hAnsi="Courier New"/>
      <w:b/>
      <w:bCs/>
      <w:caps/>
      <w:spacing w:val="20"/>
      <w:sz w:val="48"/>
      <w:szCs w:val="48"/>
      <w:lang w:eastAsia="en-US"/>
    </w:rPr>
  </w:style>
  <w:style w:type="paragraph" w:customStyle="1" w:styleId="16">
    <w:name w:val="Знак Знак1"/>
    <w:qFormat/>
    <w:rsid w:val="00504D15"/>
    <w:pPr>
      <w:suppressAutoHyphens/>
      <w:spacing w:before="100" w:after="100" w:line="240" w:lineRule="exact"/>
    </w:pPr>
    <w:rPr>
      <w:rFonts w:ascii="Tahoma" w:eastAsia="Tahoma" w:hAnsi="Tahoma"/>
      <w:sz w:val="20"/>
      <w:szCs w:val="20"/>
      <w:lang w:eastAsia="en-US"/>
    </w:rPr>
  </w:style>
  <w:style w:type="paragraph" w:customStyle="1" w:styleId="aff1">
    <w:name w:val="Знак Знак"/>
    <w:qFormat/>
    <w:rsid w:val="00504D15"/>
    <w:pPr>
      <w:suppressAutoHyphens/>
      <w:spacing w:before="100" w:after="100" w:line="240" w:lineRule="exact"/>
    </w:pPr>
    <w:rPr>
      <w:rFonts w:ascii="Tahoma" w:eastAsia="Tahoma" w:hAnsi="Tahoma"/>
      <w:sz w:val="20"/>
      <w:szCs w:val="20"/>
      <w:lang w:eastAsia="en-US"/>
    </w:rPr>
  </w:style>
  <w:style w:type="paragraph" w:customStyle="1" w:styleId="aff2">
    <w:name w:val="Знак Знак Знак Знак"/>
    <w:qFormat/>
    <w:rsid w:val="00504D15"/>
    <w:pPr>
      <w:suppressAutoHyphens/>
      <w:spacing w:before="100" w:after="100" w:line="240" w:lineRule="exact"/>
    </w:pPr>
    <w:rPr>
      <w:rFonts w:ascii="Tahoma" w:eastAsia="Tahoma" w:hAnsi="Tahoma"/>
      <w:lang w:eastAsia="en-US"/>
    </w:rPr>
  </w:style>
  <w:style w:type="paragraph" w:customStyle="1" w:styleId="aff3">
    <w:name w:val="Стиль"/>
    <w:qFormat/>
    <w:rsid w:val="00504D15"/>
    <w:pPr>
      <w:suppressAutoHyphens/>
      <w:spacing w:before="100" w:after="100" w:line="240" w:lineRule="exact"/>
    </w:pPr>
    <w:rPr>
      <w:rFonts w:ascii="Tahoma" w:eastAsia="Tahoma" w:hAnsi="Tahoma"/>
      <w:sz w:val="20"/>
      <w:szCs w:val="20"/>
      <w:lang w:eastAsia="en-US"/>
    </w:rPr>
  </w:style>
  <w:style w:type="paragraph" w:styleId="aff4">
    <w:name w:val="Balloon Text"/>
    <w:link w:val="17"/>
    <w:qFormat/>
    <w:rsid w:val="00504D15"/>
    <w:pPr>
      <w:suppressAutoHyphens/>
      <w:spacing w:line="240" w:lineRule="exact"/>
    </w:pPr>
    <w:rPr>
      <w:rFonts w:ascii="Tahoma" w:eastAsia="Tahoma" w:hAnsi="Tahoma"/>
      <w:sz w:val="16"/>
      <w:szCs w:val="16"/>
      <w:lang w:eastAsia="en-US"/>
    </w:rPr>
  </w:style>
  <w:style w:type="paragraph" w:customStyle="1" w:styleId="aff5">
    <w:name w:val="Знак"/>
    <w:qFormat/>
    <w:rsid w:val="00504D15"/>
    <w:pPr>
      <w:suppressAutoHyphens/>
      <w:spacing w:before="100" w:after="100" w:line="240" w:lineRule="exact"/>
    </w:pPr>
    <w:rPr>
      <w:rFonts w:ascii="Tahoma" w:eastAsia="Tahoma" w:hAnsi="Tahoma"/>
      <w:sz w:val="20"/>
      <w:szCs w:val="20"/>
      <w:lang w:eastAsia="en-US"/>
    </w:rPr>
  </w:style>
  <w:style w:type="paragraph" w:customStyle="1" w:styleId="ConsTitle">
    <w:name w:val="ConsTitle"/>
    <w:qFormat/>
    <w:rsid w:val="00504D15"/>
    <w:pPr>
      <w:suppressAutoHyphens/>
      <w:ind w:right="19772"/>
    </w:pPr>
    <w:rPr>
      <w:rFonts w:ascii="Arial" w:eastAsia="0" w:hAnsi="Arial" w:cs="Liberation Serif"/>
      <w:b/>
      <w:bCs/>
      <w:sz w:val="20"/>
      <w:szCs w:val="20"/>
      <w:lang w:val="ru-RU" w:eastAsia="hi-IN"/>
    </w:rPr>
  </w:style>
  <w:style w:type="paragraph" w:customStyle="1" w:styleId="ConsPlusCell">
    <w:name w:val="ConsPlusCell"/>
    <w:qFormat/>
    <w:rsid w:val="00504D15"/>
    <w:pPr>
      <w:widowControl w:val="0"/>
      <w:suppressAutoHyphens/>
    </w:pPr>
    <w:rPr>
      <w:rFonts w:eastAsia="Mangal" w:cs="Liberation Serif"/>
      <w:lang w:val="ru-RU" w:eastAsia="hi-IN"/>
    </w:rPr>
  </w:style>
  <w:style w:type="paragraph" w:customStyle="1" w:styleId="ConsPlusTitle">
    <w:name w:val="ConsPlusTitle"/>
    <w:qFormat/>
    <w:rsid w:val="00504D15"/>
    <w:pPr>
      <w:widowControl w:val="0"/>
      <w:suppressAutoHyphens/>
    </w:pPr>
    <w:rPr>
      <w:rFonts w:eastAsia="Mangal" w:cs="Liberation Serif"/>
      <w:b/>
      <w:lang w:val="ru-RU" w:eastAsia="hi-IN"/>
    </w:rPr>
  </w:style>
  <w:style w:type="paragraph" w:customStyle="1" w:styleId="ConsPlusNonformat">
    <w:name w:val="ConsPlusNonformat"/>
    <w:qFormat/>
    <w:rsid w:val="00504D15"/>
    <w:pPr>
      <w:widowControl w:val="0"/>
      <w:suppressAutoHyphens/>
    </w:pPr>
    <w:rPr>
      <w:rFonts w:ascii="Courier New" w:eastAsia="0" w:hAnsi="Courier New" w:cs="Liberation Serif"/>
      <w:sz w:val="20"/>
      <w:szCs w:val="20"/>
      <w:lang w:val="ru-RU" w:eastAsia="hi-IN"/>
    </w:rPr>
  </w:style>
  <w:style w:type="paragraph" w:customStyle="1" w:styleId="ConsPlusNormal">
    <w:name w:val="ConsPlusNormal"/>
    <w:qFormat/>
    <w:rsid w:val="00504D15"/>
    <w:pPr>
      <w:widowControl w:val="0"/>
      <w:suppressAutoHyphens/>
    </w:pPr>
    <w:rPr>
      <w:rFonts w:eastAsia="Mangal" w:cs="Liberation Serif"/>
      <w:lang w:val="ru-RU" w:eastAsia="hi-IN"/>
    </w:rPr>
  </w:style>
  <w:style w:type="paragraph" w:customStyle="1" w:styleId="aff6">
    <w:name w:val="Содержимое таблицы"/>
    <w:basedOn w:val="a"/>
    <w:qFormat/>
    <w:rsid w:val="00504D15"/>
  </w:style>
  <w:style w:type="paragraph" w:customStyle="1" w:styleId="aff7">
    <w:name w:val="Заголовок таблицы"/>
    <w:basedOn w:val="aff6"/>
    <w:qFormat/>
    <w:rsid w:val="00504D15"/>
    <w:pPr>
      <w:suppressLineNumbers/>
      <w:jc w:val="center"/>
    </w:pPr>
    <w:rPr>
      <w:b/>
      <w:bCs/>
    </w:rPr>
  </w:style>
  <w:style w:type="character" w:customStyle="1" w:styleId="21">
    <w:name w:val="Основной шрифт абзаца2"/>
    <w:rsid w:val="005453F5"/>
  </w:style>
  <w:style w:type="paragraph" w:customStyle="1" w:styleId="Standard">
    <w:name w:val="Standard"/>
    <w:rsid w:val="005453F5"/>
    <w:pPr>
      <w:suppressAutoHyphens/>
      <w:textAlignment w:val="baseline"/>
    </w:pPr>
    <w:rPr>
      <w:rFonts w:cs="Liberation Serif"/>
    </w:rPr>
  </w:style>
  <w:style w:type="character" w:customStyle="1" w:styleId="18">
    <w:name w:val="Основной шрифт абзаца1"/>
    <w:rsid w:val="005453F5"/>
  </w:style>
  <w:style w:type="paragraph" w:customStyle="1" w:styleId="22">
    <w:name w:val="Обычный2"/>
    <w:rsid w:val="005453F5"/>
    <w:pPr>
      <w:pBdr>
        <w:top w:val="none" w:sz="0" w:space="0" w:color="000000"/>
        <w:left w:val="none" w:sz="0" w:space="0" w:color="000000"/>
        <w:bottom w:val="none" w:sz="0" w:space="0" w:color="000000"/>
        <w:right w:val="none" w:sz="0" w:space="0" w:color="000000"/>
      </w:pBdr>
      <w:suppressAutoHyphens/>
      <w:textAlignment w:val="baseline"/>
    </w:pPr>
  </w:style>
  <w:style w:type="paragraph" w:customStyle="1" w:styleId="33">
    <w:name w:val="Обычный3"/>
    <w:rsid w:val="005453F5"/>
    <w:pPr>
      <w:suppressAutoHyphens/>
      <w:spacing w:after="200" w:line="276" w:lineRule="auto"/>
    </w:pPr>
    <w:rPr>
      <w:rFonts w:eastAsia="Mangal" w:cs="Liberation Serif"/>
      <w:lang w:val="ru-RU" w:eastAsia="hi-IN"/>
    </w:rPr>
  </w:style>
  <w:style w:type="character" w:customStyle="1" w:styleId="10">
    <w:name w:val="Заголовок 1 Знак"/>
    <w:aliases w:val="!Части документа Знак"/>
    <w:basedOn w:val="a0"/>
    <w:link w:val="1"/>
    <w:rsid w:val="00CF7FC7"/>
    <w:rPr>
      <w:rFonts w:ascii="Arial" w:eastAsia="Times New Roman" w:hAnsi="Arial" w:cs="Arial"/>
      <w:b/>
      <w:bCs/>
      <w:kern w:val="32"/>
      <w:sz w:val="32"/>
      <w:szCs w:val="32"/>
      <w:lang w:val="ru-RU" w:eastAsia="ru-RU" w:bidi="ar-SA"/>
    </w:rPr>
  </w:style>
  <w:style w:type="character" w:customStyle="1" w:styleId="20">
    <w:name w:val="Заголовок 2 Знак"/>
    <w:aliases w:val="!Разделы документа Знак"/>
    <w:basedOn w:val="a0"/>
    <w:link w:val="2"/>
    <w:rsid w:val="00CF7FC7"/>
    <w:rPr>
      <w:rFonts w:ascii="Arial" w:eastAsia="Times New Roman" w:hAnsi="Arial" w:cs="Arial"/>
      <w:b/>
      <w:bCs/>
      <w:iCs/>
      <w:kern w:val="0"/>
      <w:sz w:val="30"/>
      <w:szCs w:val="28"/>
      <w:lang w:val="ru-RU" w:eastAsia="ru-RU" w:bidi="ar-SA"/>
    </w:rPr>
  </w:style>
  <w:style w:type="character" w:customStyle="1" w:styleId="30">
    <w:name w:val="Заголовок 3 Знак"/>
    <w:aliases w:val="!Главы документа Знак"/>
    <w:basedOn w:val="a0"/>
    <w:link w:val="3"/>
    <w:rsid w:val="00CF7FC7"/>
    <w:rPr>
      <w:rFonts w:ascii="Arial" w:eastAsia="Times New Roman" w:hAnsi="Arial" w:cs="Arial"/>
      <w:b/>
      <w:bCs/>
      <w:kern w:val="0"/>
      <w:sz w:val="28"/>
      <w:szCs w:val="26"/>
      <w:lang w:val="ru-RU" w:eastAsia="ru-RU" w:bidi="ar-SA"/>
    </w:rPr>
  </w:style>
  <w:style w:type="character" w:customStyle="1" w:styleId="40">
    <w:name w:val="Заголовок 4 Знак"/>
    <w:aliases w:val="!Параграфы/Статьи документа Знак"/>
    <w:basedOn w:val="a0"/>
    <w:link w:val="4"/>
    <w:rsid w:val="00CF7FC7"/>
    <w:rPr>
      <w:rFonts w:ascii="Arial" w:eastAsia="Times New Roman" w:hAnsi="Arial" w:cs="Times New Roman"/>
      <w:b/>
      <w:bCs/>
      <w:kern w:val="0"/>
      <w:sz w:val="26"/>
      <w:szCs w:val="28"/>
      <w:lang w:val="ru-RU" w:eastAsia="ru-RU" w:bidi="ar-SA"/>
    </w:rPr>
  </w:style>
  <w:style w:type="character" w:styleId="HTML">
    <w:name w:val="HTML Variable"/>
    <w:aliases w:val="!Ссылки в документе"/>
    <w:basedOn w:val="a0"/>
    <w:rsid w:val="008271C9"/>
    <w:rPr>
      <w:rFonts w:ascii="Arial" w:hAnsi="Arial"/>
      <w:b w:val="0"/>
      <w:i w:val="0"/>
      <w:iCs/>
      <w:color w:val="0000FF"/>
      <w:sz w:val="24"/>
      <w:u w:val="none"/>
    </w:rPr>
  </w:style>
  <w:style w:type="paragraph" w:customStyle="1" w:styleId="Title">
    <w:name w:val="Title!Название НПА"/>
    <w:basedOn w:val="a"/>
    <w:rsid w:val="008271C9"/>
    <w:pPr>
      <w:spacing w:before="240" w:after="60"/>
      <w:jc w:val="center"/>
      <w:outlineLvl w:val="0"/>
    </w:pPr>
    <w:rPr>
      <w:rFonts w:cs="Arial"/>
      <w:b/>
      <w:bCs/>
      <w:kern w:val="28"/>
      <w:sz w:val="32"/>
      <w:szCs w:val="32"/>
    </w:rPr>
  </w:style>
  <w:style w:type="paragraph" w:customStyle="1" w:styleId="Application">
    <w:name w:val="Application!Приложение"/>
    <w:rsid w:val="008271C9"/>
    <w:pPr>
      <w:spacing w:before="120" w:after="120"/>
      <w:jc w:val="right"/>
    </w:pPr>
    <w:rPr>
      <w:rFonts w:ascii="Arial" w:eastAsia="Times New Roman" w:hAnsi="Arial" w:cs="Arial"/>
      <w:b/>
      <w:bCs/>
      <w:kern w:val="28"/>
      <w:sz w:val="32"/>
      <w:szCs w:val="32"/>
      <w:lang w:val="ru-RU" w:eastAsia="ru-RU" w:bidi="ar-SA"/>
    </w:rPr>
  </w:style>
  <w:style w:type="paragraph" w:customStyle="1" w:styleId="Table">
    <w:name w:val="Table!Таблица"/>
    <w:rsid w:val="008271C9"/>
    <w:rPr>
      <w:rFonts w:ascii="Arial" w:eastAsia="Times New Roman" w:hAnsi="Arial" w:cs="Arial"/>
      <w:bCs/>
      <w:kern w:val="28"/>
      <w:szCs w:val="32"/>
      <w:lang w:val="ru-RU" w:eastAsia="ru-RU" w:bidi="ar-SA"/>
    </w:rPr>
  </w:style>
  <w:style w:type="paragraph" w:customStyle="1" w:styleId="Table0">
    <w:name w:val="Table!"/>
    <w:next w:val="Table"/>
    <w:rsid w:val="008271C9"/>
    <w:pPr>
      <w:jc w:val="center"/>
    </w:pPr>
    <w:rPr>
      <w:rFonts w:ascii="Arial" w:eastAsia="Times New Roman" w:hAnsi="Arial" w:cs="Arial"/>
      <w:b/>
      <w:bCs/>
      <w:kern w:val="28"/>
      <w:szCs w:val="32"/>
      <w:lang w:val="ru-RU" w:eastAsia="ru-RU" w:bidi="ar-SA"/>
    </w:rPr>
  </w:style>
  <w:style w:type="paragraph" w:customStyle="1" w:styleId="NumberAndDate">
    <w:name w:val="NumberAndDate"/>
    <w:aliases w:val="!Дата и Номер"/>
    <w:qFormat/>
    <w:rsid w:val="008271C9"/>
    <w:pPr>
      <w:jc w:val="center"/>
    </w:pPr>
    <w:rPr>
      <w:rFonts w:ascii="Arial" w:eastAsia="Times New Roman" w:hAnsi="Arial" w:cs="Arial"/>
      <w:bCs/>
      <w:kern w:val="28"/>
      <w:szCs w:val="32"/>
      <w:lang w:val="ru-RU" w:eastAsia="ru-RU" w:bidi="ar-SA"/>
    </w:rPr>
  </w:style>
  <w:style w:type="paragraph" w:customStyle="1" w:styleId="Institution">
    <w:name w:val="Institution!Орган принятия"/>
    <w:basedOn w:val="NumberAndDate"/>
    <w:next w:val="a"/>
    <w:rsid w:val="008271C9"/>
    <w:rPr>
      <w:sz w:val="28"/>
    </w:rPr>
  </w:style>
  <w:style w:type="character" w:customStyle="1" w:styleId="19">
    <w:name w:val="Знак примечания1"/>
    <w:rsid w:val="005F392C"/>
    <w:rPr>
      <w:rFonts w:eastAsia="Times New Roman"/>
      <w:szCs w:val="16"/>
    </w:rPr>
  </w:style>
  <w:style w:type="character" w:customStyle="1" w:styleId="1a">
    <w:name w:val="Гиперссылка1"/>
    <w:rsid w:val="005F392C"/>
    <w:rPr>
      <w:rFonts w:eastAsia="Times New Roman"/>
      <w:color w:val="0000FF"/>
      <w:u w:val="single"/>
    </w:rPr>
  </w:style>
  <w:style w:type="character" w:customStyle="1" w:styleId="1b">
    <w:name w:val="Знак сноски1"/>
    <w:rsid w:val="005F392C"/>
    <w:rPr>
      <w:rFonts w:eastAsia="Times New Roman"/>
      <w:vertAlign w:val="superscript"/>
    </w:rPr>
  </w:style>
  <w:style w:type="character" w:customStyle="1" w:styleId="cef1edeee2edeee9f8f0e8f4f2e0e1e7e0f6e02">
    <w:name w:val="Оceсf1нedоeeвe2нedоeeйe9 шf8рf0иe8фf4тf2 аe0бe1зe7аe0цf6аe02"/>
    <w:rsid w:val="005F392C"/>
  </w:style>
  <w:style w:type="character" w:customStyle="1" w:styleId="1c">
    <w:name w:val="Строгий1"/>
    <w:rsid w:val="005F392C"/>
    <w:rPr>
      <w:rFonts w:cs="Times New Roman"/>
      <w:b/>
      <w:bCs/>
    </w:rPr>
  </w:style>
  <w:style w:type="character" w:styleId="aff8">
    <w:name w:val="endnote reference"/>
    <w:rsid w:val="005F392C"/>
    <w:rPr>
      <w:vertAlign w:val="superscript"/>
    </w:rPr>
  </w:style>
  <w:style w:type="character" w:customStyle="1" w:styleId="af5">
    <w:name w:val="Основной текст Знак"/>
    <w:basedOn w:val="a0"/>
    <w:link w:val="af4"/>
    <w:rsid w:val="005F392C"/>
    <w:rPr>
      <w:rFonts w:ascii="Arial" w:eastAsia="Times New Roman" w:hAnsi="Arial" w:cs="Times New Roman"/>
      <w:kern w:val="0"/>
      <w:lang w:val="ru-RU" w:eastAsia="ru-RU" w:bidi="ar-SA"/>
    </w:rPr>
  </w:style>
  <w:style w:type="paragraph" w:customStyle="1" w:styleId="1d">
    <w:name w:val="Указатель1"/>
    <w:basedOn w:val="a"/>
    <w:rsid w:val="005F392C"/>
    <w:pPr>
      <w:suppressLineNumbers/>
    </w:pPr>
  </w:style>
  <w:style w:type="paragraph" w:customStyle="1" w:styleId="1e">
    <w:name w:val="Текст концевой сноски1"/>
    <w:rsid w:val="005F392C"/>
    <w:pPr>
      <w:suppressAutoHyphens/>
      <w:spacing w:after="200"/>
    </w:pPr>
    <w:rPr>
      <w:lang w:eastAsia="en-US"/>
    </w:rPr>
  </w:style>
  <w:style w:type="character" w:customStyle="1" w:styleId="13">
    <w:name w:val="Текст примечания Знак1"/>
    <w:aliases w:val="!Равноширинный текст документа Знак"/>
    <w:basedOn w:val="a0"/>
    <w:link w:val="afe"/>
    <w:rsid w:val="005F392C"/>
    <w:rPr>
      <w:rFonts w:ascii="Courier" w:eastAsia="Times New Roman" w:hAnsi="Courier" w:cs="Times New Roman"/>
      <w:kern w:val="0"/>
      <w:sz w:val="22"/>
      <w:szCs w:val="20"/>
      <w:lang w:val="ru-RU" w:eastAsia="ru-RU" w:bidi="ar-SA"/>
    </w:rPr>
  </w:style>
  <w:style w:type="character" w:customStyle="1" w:styleId="12">
    <w:name w:val="Тема примечания Знак1"/>
    <w:basedOn w:val="13"/>
    <w:link w:val="afd"/>
    <w:rsid w:val="005F392C"/>
    <w:rPr>
      <w:rFonts w:ascii="Courier" w:eastAsia="Times New Roman" w:hAnsi="Courier" w:cs="Times New Roman"/>
      <w:b/>
      <w:kern w:val="0"/>
      <w:sz w:val="20"/>
      <w:szCs w:val="20"/>
      <w:lang w:val="ru-RU" w:eastAsia="en-US" w:bidi="ar-SA"/>
    </w:rPr>
  </w:style>
  <w:style w:type="paragraph" w:customStyle="1" w:styleId="1f">
    <w:name w:val="Текст примечания1"/>
    <w:rsid w:val="005F392C"/>
    <w:pPr>
      <w:suppressAutoHyphens/>
      <w:spacing w:after="200"/>
    </w:pPr>
    <w:rPr>
      <w:sz w:val="20"/>
      <w:lang w:eastAsia="en-US"/>
    </w:rPr>
  </w:style>
  <w:style w:type="paragraph" w:customStyle="1" w:styleId="1f0">
    <w:name w:val="Схема документа1"/>
    <w:rsid w:val="005F392C"/>
    <w:pPr>
      <w:shd w:val="clear" w:color="auto" w:fill="000080"/>
      <w:suppressAutoHyphens/>
      <w:spacing w:line="240" w:lineRule="exact"/>
    </w:pPr>
    <w:rPr>
      <w:rFonts w:ascii="Tahoma" w:eastAsia="Tahoma" w:hAnsi="Tahoma"/>
      <w:sz w:val="20"/>
      <w:szCs w:val="20"/>
      <w:lang w:eastAsia="ru-RU"/>
    </w:rPr>
  </w:style>
  <w:style w:type="paragraph" w:customStyle="1" w:styleId="310">
    <w:name w:val="Основной текст 31"/>
    <w:rsid w:val="005F392C"/>
    <w:pPr>
      <w:suppressAutoHyphens/>
      <w:spacing w:after="120" w:line="240" w:lineRule="exact"/>
    </w:pPr>
    <w:rPr>
      <w:rFonts w:ascii="Century" w:eastAsia="Century" w:hAnsi="Century"/>
      <w:sz w:val="16"/>
      <w:szCs w:val="16"/>
      <w:lang w:eastAsia="ru-RU"/>
    </w:rPr>
  </w:style>
  <w:style w:type="paragraph" w:customStyle="1" w:styleId="1f1">
    <w:name w:val="Текст сноски1"/>
    <w:rsid w:val="005F392C"/>
    <w:pPr>
      <w:suppressAutoHyphens/>
      <w:spacing w:after="200"/>
      <w:ind w:left="339" w:hanging="339"/>
    </w:pPr>
    <w:rPr>
      <w:sz w:val="20"/>
      <w:lang w:eastAsia="en-US"/>
    </w:rPr>
  </w:style>
  <w:style w:type="character" w:customStyle="1" w:styleId="17">
    <w:name w:val="Текст выноски Знак1"/>
    <w:basedOn w:val="a0"/>
    <w:link w:val="aff4"/>
    <w:rsid w:val="005F392C"/>
    <w:rPr>
      <w:rFonts w:ascii="Tahoma" w:eastAsia="Tahoma" w:hAnsi="Tahoma"/>
      <w:sz w:val="16"/>
      <w:szCs w:val="16"/>
      <w:lang w:eastAsia="en-US"/>
    </w:rPr>
  </w:style>
  <w:style w:type="paragraph" w:customStyle="1" w:styleId="23">
    <w:name w:val="Название объекта2"/>
    <w:basedOn w:val="22"/>
    <w:rsid w:val="005F392C"/>
    <w:pPr>
      <w:pBdr>
        <w:top w:val="none" w:sz="0" w:space="0" w:color="auto"/>
        <w:left w:val="none" w:sz="0" w:space="0" w:color="auto"/>
        <w:bottom w:val="none" w:sz="0" w:space="0" w:color="auto"/>
        <w:right w:val="none" w:sz="0" w:space="0" w:color="auto"/>
      </w:pBdr>
      <w:spacing w:before="240" w:after="60"/>
      <w:jc w:val="center"/>
      <w:textAlignment w:val="auto"/>
    </w:pPr>
    <w:rPr>
      <w:rFonts w:ascii="Cambria" w:eastAsia="Times New Roman" w:hAnsi="Cambria" w:cs="Liberation Serif"/>
      <w:b/>
      <w:bCs/>
      <w:sz w:val="32"/>
      <w:szCs w:val="32"/>
      <w:lang w:val="ru-RU" w:eastAsia="en-US"/>
    </w:rPr>
  </w:style>
  <w:style w:type="character" w:customStyle="1" w:styleId="14">
    <w:name w:val="Текст сноски Знак1"/>
    <w:basedOn w:val="a0"/>
    <w:link w:val="aff0"/>
    <w:rsid w:val="005F392C"/>
    <w:rPr>
      <w:rFonts w:ascii="Arial" w:eastAsia="Times New Roman" w:hAnsi="Arial" w:cs="Times New Roman"/>
      <w:kern w:val="0"/>
      <w:lang w:val="ru-RU" w:eastAsia="ru-RU" w:bidi="ar-SA"/>
    </w:rPr>
  </w:style>
  <w:style w:type="paragraph" w:customStyle="1" w:styleId="1f2">
    <w:name w:val="Обычный (веб)1"/>
    <w:basedOn w:val="a"/>
    <w:rsid w:val="005F392C"/>
    <w:pPr>
      <w:spacing w:before="100" w:after="142" w:line="288" w:lineRule="auto"/>
    </w:pPr>
  </w:style>
  <w:style w:type="paragraph" w:customStyle="1" w:styleId="cee1fbf7edfbe92">
    <w:name w:val="Оceбe1ыfbчf7нedыfbйe92"/>
    <w:rsid w:val="005F392C"/>
    <w:pPr>
      <w:pBdr>
        <w:top w:val="none" w:sz="0" w:space="0" w:color="000000"/>
        <w:left w:val="none" w:sz="0" w:space="0" w:color="000000"/>
        <w:bottom w:val="none" w:sz="0" w:space="0" w:color="000000"/>
        <w:right w:val="none" w:sz="0" w:space="0" w:color="000000"/>
      </w:pBdr>
      <w:suppressAutoHyphens/>
    </w:pPr>
    <w:rPr>
      <w:rFonts w:cs="Times New Roman"/>
      <w:sz w:val="28"/>
      <w:szCs w:val="28"/>
      <w:lang w:val="ru-RU"/>
    </w:rPr>
  </w:style>
  <w:style w:type="paragraph" w:customStyle="1" w:styleId="DocumentMap">
    <w:name w:val="DocumentMap"/>
    <w:rsid w:val="005F392C"/>
    <w:pPr>
      <w:suppressAutoHyphens/>
      <w:spacing w:after="200" w:line="276" w:lineRule="auto"/>
    </w:pPr>
    <w:rPr>
      <w:rFonts w:ascii="Calibri" w:eastAsia="Times New Roman" w:hAnsi="Calibri" w:cs="Calibr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F392C"/>
    <w:pPr>
      <w:ind w:firstLine="567"/>
      <w:jc w:val="both"/>
    </w:pPr>
    <w:rPr>
      <w:rFonts w:ascii="Arial" w:eastAsia="Times New Roman" w:hAnsi="Arial" w:cs="Times New Roman"/>
      <w:kern w:val="0"/>
      <w:lang w:val="ru-RU" w:eastAsia="ru-RU" w:bidi="ar-SA"/>
    </w:rPr>
  </w:style>
  <w:style w:type="paragraph" w:styleId="1">
    <w:name w:val="heading 1"/>
    <w:aliases w:val="!Части документа"/>
    <w:basedOn w:val="a"/>
    <w:next w:val="a"/>
    <w:link w:val="10"/>
    <w:qFormat/>
    <w:rsid w:val="008271C9"/>
    <w:pPr>
      <w:jc w:val="center"/>
      <w:outlineLvl w:val="0"/>
    </w:pPr>
    <w:rPr>
      <w:rFonts w:cs="Arial"/>
      <w:b/>
      <w:bCs/>
      <w:kern w:val="32"/>
      <w:sz w:val="32"/>
      <w:szCs w:val="32"/>
    </w:rPr>
  </w:style>
  <w:style w:type="paragraph" w:styleId="2">
    <w:name w:val="heading 2"/>
    <w:aliases w:val="!Разделы документа"/>
    <w:basedOn w:val="a"/>
    <w:link w:val="20"/>
    <w:qFormat/>
    <w:rsid w:val="008271C9"/>
    <w:pPr>
      <w:jc w:val="center"/>
      <w:outlineLvl w:val="1"/>
    </w:pPr>
    <w:rPr>
      <w:rFonts w:cs="Arial"/>
      <w:b/>
      <w:bCs/>
      <w:iCs/>
      <w:sz w:val="30"/>
      <w:szCs w:val="28"/>
    </w:rPr>
  </w:style>
  <w:style w:type="paragraph" w:styleId="3">
    <w:name w:val="heading 3"/>
    <w:aliases w:val="!Главы документа"/>
    <w:basedOn w:val="a"/>
    <w:link w:val="30"/>
    <w:qFormat/>
    <w:rsid w:val="008271C9"/>
    <w:pPr>
      <w:outlineLvl w:val="2"/>
    </w:pPr>
    <w:rPr>
      <w:rFonts w:cs="Arial"/>
      <w:b/>
      <w:bCs/>
      <w:sz w:val="28"/>
      <w:szCs w:val="26"/>
    </w:rPr>
  </w:style>
  <w:style w:type="paragraph" w:styleId="4">
    <w:name w:val="heading 4"/>
    <w:aliases w:val="!Параграфы/Статьи документа"/>
    <w:basedOn w:val="a"/>
    <w:link w:val="40"/>
    <w:qFormat/>
    <w:rsid w:val="008271C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CharLFO2LVL9">
    <w:name w:val="WW_CharLFO2LVL9"/>
    <w:qFormat/>
    <w:rsid w:val="00504D15"/>
    <w:rPr>
      <w:rFonts w:eastAsia="Times New Roman"/>
    </w:rPr>
  </w:style>
  <w:style w:type="character" w:customStyle="1" w:styleId="WWCharLFO2LVL8">
    <w:name w:val="WW_CharLFO2LVL8"/>
    <w:qFormat/>
    <w:rsid w:val="00504D15"/>
    <w:rPr>
      <w:rFonts w:eastAsia="Times New Roman"/>
    </w:rPr>
  </w:style>
  <w:style w:type="character" w:customStyle="1" w:styleId="WWCharLFO2LVL7">
    <w:name w:val="WW_CharLFO2LVL7"/>
    <w:qFormat/>
    <w:rsid w:val="00504D15"/>
    <w:rPr>
      <w:rFonts w:eastAsia="Times New Roman"/>
    </w:rPr>
  </w:style>
  <w:style w:type="character" w:customStyle="1" w:styleId="WWCharLFO2LVL6">
    <w:name w:val="WW_CharLFO2LVL6"/>
    <w:qFormat/>
    <w:rsid w:val="00504D15"/>
    <w:rPr>
      <w:rFonts w:eastAsia="Times New Roman"/>
    </w:rPr>
  </w:style>
  <w:style w:type="character" w:customStyle="1" w:styleId="WWCharLFO2LVL5">
    <w:name w:val="WW_CharLFO2LVL5"/>
    <w:qFormat/>
    <w:rsid w:val="00504D15"/>
    <w:rPr>
      <w:rFonts w:eastAsia="Times New Roman"/>
    </w:rPr>
  </w:style>
  <w:style w:type="character" w:customStyle="1" w:styleId="WWCharLFO2LVL4">
    <w:name w:val="WW_CharLFO2LVL4"/>
    <w:qFormat/>
    <w:rsid w:val="00504D15"/>
    <w:rPr>
      <w:rFonts w:eastAsia="Times New Roman"/>
    </w:rPr>
  </w:style>
  <w:style w:type="character" w:customStyle="1" w:styleId="WWCharLFO2LVL3">
    <w:name w:val="WW_CharLFO2LVL3"/>
    <w:qFormat/>
    <w:rsid w:val="00504D15"/>
    <w:rPr>
      <w:rFonts w:eastAsia="Times New Roman"/>
    </w:rPr>
  </w:style>
  <w:style w:type="character" w:customStyle="1" w:styleId="WWCharLFO2LVL2">
    <w:name w:val="WW_CharLFO2LVL2"/>
    <w:qFormat/>
    <w:rsid w:val="00504D15"/>
    <w:rPr>
      <w:rFonts w:eastAsia="Times New Roman"/>
    </w:rPr>
  </w:style>
  <w:style w:type="character" w:customStyle="1" w:styleId="WWCharLFO2LVL1">
    <w:name w:val="WW_CharLFO2LVL1"/>
    <w:qFormat/>
    <w:rsid w:val="00504D15"/>
    <w:rPr>
      <w:rFonts w:eastAsia="Times New Roman"/>
    </w:rPr>
  </w:style>
  <w:style w:type="character" w:customStyle="1" w:styleId="a3">
    <w:name w:val="Название Знак"/>
    <w:qFormat/>
    <w:rsid w:val="00504D15"/>
    <w:rPr>
      <w:rFonts w:ascii="Cambria" w:eastAsia="Times New Roman" w:hAnsi="Cambria"/>
      <w:b/>
      <w:bCs/>
      <w:sz w:val="32"/>
      <w:szCs w:val="32"/>
      <w:lang w:eastAsia="en-US"/>
    </w:rPr>
  </w:style>
  <w:style w:type="character" w:customStyle="1" w:styleId="a4">
    <w:name w:val="Тема примечания Знак"/>
    <w:qFormat/>
    <w:rsid w:val="00504D15"/>
    <w:rPr>
      <w:rFonts w:eastAsia="Calibri"/>
      <w:bCs/>
      <w:szCs w:val="20"/>
      <w:lang w:eastAsia="en-US"/>
    </w:rPr>
  </w:style>
  <w:style w:type="character" w:customStyle="1" w:styleId="a5">
    <w:name w:val="Текст примечания Знак"/>
    <w:qFormat/>
    <w:rsid w:val="00504D15"/>
    <w:rPr>
      <w:rFonts w:eastAsia="Calibri"/>
      <w:szCs w:val="20"/>
      <w:lang w:eastAsia="en-US"/>
    </w:rPr>
  </w:style>
  <w:style w:type="character" w:styleId="a6">
    <w:name w:val="annotation reference"/>
    <w:qFormat/>
    <w:rsid w:val="00504D15"/>
    <w:rPr>
      <w:rFonts w:eastAsia="Times New Roman"/>
      <w:szCs w:val="16"/>
    </w:rPr>
  </w:style>
  <w:style w:type="character" w:styleId="a7">
    <w:name w:val="Hyperlink"/>
    <w:basedOn w:val="a0"/>
    <w:rsid w:val="008271C9"/>
    <w:rPr>
      <w:color w:val="0000FF"/>
      <w:u w:val="none"/>
    </w:rPr>
  </w:style>
  <w:style w:type="character" w:customStyle="1" w:styleId="a8">
    <w:name w:val="Схема документа Знак"/>
    <w:qFormat/>
    <w:rsid w:val="00504D15"/>
    <w:rPr>
      <w:rFonts w:ascii="Tahoma" w:eastAsia="Tahoma" w:hAnsi="Tahoma"/>
      <w:sz w:val="16"/>
      <w:szCs w:val="16"/>
      <w:lang w:eastAsia="en-US"/>
    </w:rPr>
  </w:style>
  <w:style w:type="character" w:customStyle="1" w:styleId="31">
    <w:name w:val="Основной текст 3 Знак"/>
    <w:qFormat/>
    <w:rsid w:val="00504D15"/>
    <w:rPr>
      <w:rFonts w:eastAsia="Calibri"/>
      <w:szCs w:val="16"/>
      <w:lang w:eastAsia="en-US"/>
    </w:rPr>
  </w:style>
  <w:style w:type="character" w:styleId="a9">
    <w:name w:val="footnote reference"/>
    <w:qFormat/>
    <w:rsid w:val="00504D15"/>
    <w:rPr>
      <w:rFonts w:eastAsia="Times New Roman"/>
      <w:vertAlign w:val="superscript"/>
    </w:rPr>
  </w:style>
  <w:style w:type="character" w:customStyle="1" w:styleId="aa">
    <w:name w:val="Текст сноски Знак"/>
    <w:qFormat/>
    <w:rsid w:val="00504D15"/>
    <w:rPr>
      <w:rFonts w:eastAsia="Calibri"/>
      <w:szCs w:val="20"/>
      <w:lang w:eastAsia="en-US"/>
    </w:rPr>
  </w:style>
  <w:style w:type="character" w:customStyle="1" w:styleId="ab">
    <w:name w:val="Нижний колонтитул Знак"/>
    <w:qFormat/>
    <w:rsid w:val="00504D15"/>
    <w:rPr>
      <w:rFonts w:eastAsia="Calibri"/>
      <w:lang w:eastAsia="en-US"/>
    </w:rPr>
  </w:style>
  <w:style w:type="character" w:customStyle="1" w:styleId="ac">
    <w:name w:val="Верхний колонтитул Знак"/>
    <w:qFormat/>
    <w:rsid w:val="00504D15"/>
    <w:rPr>
      <w:rFonts w:eastAsia="Calibri"/>
      <w:lang w:eastAsia="en-US"/>
    </w:rPr>
  </w:style>
  <w:style w:type="character" w:customStyle="1" w:styleId="ad">
    <w:name w:val="Текст выноски Знак"/>
    <w:qFormat/>
    <w:rsid w:val="00504D15"/>
    <w:rPr>
      <w:rFonts w:ascii="Tahoma" w:eastAsia="Tahoma" w:hAnsi="Tahoma"/>
      <w:sz w:val="16"/>
      <w:szCs w:val="16"/>
    </w:rPr>
  </w:style>
  <w:style w:type="character" w:customStyle="1" w:styleId="-">
    <w:name w:val="Интернет-ссылка"/>
    <w:rsid w:val="00504D15"/>
    <w:rPr>
      <w:color w:val="000080"/>
      <w:u w:val="single"/>
    </w:rPr>
  </w:style>
  <w:style w:type="character" w:customStyle="1" w:styleId="ae">
    <w:name w:val="Символ сноски"/>
    <w:qFormat/>
    <w:rsid w:val="00504D15"/>
  </w:style>
  <w:style w:type="character" w:customStyle="1" w:styleId="af">
    <w:name w:val="Привязка сноски"/>
    <w:rsid w:val="00504D15"/>
    <w:rPr>
      <w:vertAlign w:val="superscript"/>
    </w:rPr>
  </w:style>
  <w:style w:type="character" w:styleId="af0">
    <w:name w:val="Emphasis"/>
    <w:qFormat/>
    <w:rsid w:val="00504D15"/>
    <w:rPr>
      <w:i/>
      <w:iCs/>
    </w:rPr>
  </w:style>
  <w:style w:type="character" w:customStyle="1" w:styleId="af1">
    <w:name w:val="Привязка концевой сноски"/>
    <w:rsid w:val="00504D15"/>
    <w:rPr>
      <w:vertAlign w:val="superscript"/>
    </w:rPr>
  </w:style>
  <w:style w:type="character" w:customStyle="1" w:styleId="af2">
    <w:name w:val="Символ концевой сноски"/>
    <w:qFormat/>
    <w:rsid w:val="00504D15"/>
  </w:style>
  <w:style w:type="paragraph" w:customStyle="1" w:styleId="af3">
    <w:name w:val="Заголовок"/>
    <w:basedOn w:val="a"/>
    <w:next w:val="af4"/>
    <w:qFormat/>
    <w:rsid w:val="00504D15"/>
    <w:pPr>
      <w:keepNext/>
      <w:spacing w:before="240" w:after="120"/>
    </w:pPr>
    <w:rPr>
      <w:rFonts w:ascii="Liberation Sans" w:eastAsia="Microsoft YaHei" w:hAnsi="Liberation Sans" w:cs="Mangal"/>
      <w:sz w:val="28"/>
      <w:szCs w:val="28"/>
    </w:rPr>
  </w:style>
  <w:style w:type="paragraph" w:styleId="af4">
    <w:name w:val="Body Text"/>
    <w:basedOn w:val="a"/>
    <w:link w:val="af5"/>
    <w:rsid w:val="00504D15"/>
    <w:pPr>
      <w:spacing w:after="140" w:line="288" w:lineRule="auto"/>
    </w:pPr>
  </w:style>
  <w:style w:type="paragraph" w:styleId="af6">
    <w:name w:val="List"/>
    <w:basedOn w:val="af4"/>
    <w:rsid w:val="00504D15"/>
    <w:rPr>
      <w:rFonts w:cs="Mangal"/>
    </w:rPr>
  </w:style>
  <w:style w:type="paragraph" w:styleId="af7">
    <w:name w:val="caption"/>
    <w:basedOn w:val="a"/>
    <w:qFormat/>
    <w:rsid w:val="00504D15"/>
    <w:pPr>
      <w:spacing w:before="240" w:after="60"/>
      <w:jc w:val="center"/>
      <w:outlineLvl w:val="0"/>
    </w:pPr>
    <w:rPr>
      <w:rFonts w:ascii="Cambria" w:hAnsi="Cambria"/>
      <w:b/>
      <w:bCs/>
      <w:sz w:val="32"/>
      <w:szCs w:val="32"/>
      <w:lang w:eastAsia="en-US"/>
    </w:rPr>
  </w:style>
  <w:style w:type="paragraph" w:styleId="af8">
    <w:name w:val="index heading"/>
    <w:basedOn w:val="a"/>
    <w:qFormat/>
    <w:rsid w:val="00504D15"/>
    <w:pPr>
      <w:suppressLineNumbers/>
    </w:pPr>
    <w:rPr>
      <w:rFonts w:cs="Mangal"/>
    </w:rPr>
  </w:style>
  <w:style w:type="paragraph" w:styleId="af9">
    <w:name w:val="Normal (Web)"/>
    <w:basedOn w:val="a"/>
    <w:qFormat/>
    <w:rsid w:val="00504D15"/>
    <w:pPr>
      <w:spacing w:before="100" w:after="142" w:line="288" w:lineRule="auto"/>
    </w:pPr>
  </w:style>
  <w:style w:type="paragraph" w:styleId="afa">
    <w:name w:val="No Spacing"/>
    <w:qFormat/>
    <w:rsid w:val="00504D15"/>
    <w:pPr>
      <w:suppressAutoHyphens/>
      <w:spacing w:after="200" w:line="276" w:lineRule="auto"/>
    </w:pPr>
    <w:rPr>
      <w:rFonts w:eastAsia="Mangal" w:cs="Liberation Serif"/>
      <w:lang w:val="ru-RU" w:eastAsia="hi-IN"/>
    </w:rPr>
  </w:style>
  <w:style w:type="paragraph" w:customStyle="1" w:styleId="11">
    <w:name w:val="Обычный1"/>
    <w:qFormat/>
    <w:rsid w:val="00504D15"/>
    <w:pPr>
      <w:suppressAutoHyphens/>
      <w:spacing w:after="200" w:line="276" w:lineRule="auto"/>
    </w:pPr>
    <w:rPr>
      <w:rFonts w:eastAsia="Mangal" w:cs="Liberation Serif"/>
      <w:lang w:val="ru-RU" w:eastAsia="hi-IN"/>
    </w:rPr>
  </w:style>
  <w:style w:type="paragraph" w:styleId="afb">
    <w:name w:val="endnote text"/>
    <w:qFormat/>
    <w:rsid w:val="00504D15"/>
    <w:pPr>
      <w:suppressAutoHyphens/>
      <w:spacing w:after="200"/>
    </w:pPr>
    <w:rPr>
      <w:lang w:eastAsia="en-US"/>
    </w:rPr>
  </w:style>
  <w:style w:type="paragraph" w:styleId="afc">
    <w:name w:val="List Paragraph"/>
    <w:qFormat/>
    <w:rsid w:val="00504D15"/>
    <w:pPr>
      <w:suppressAutoHyphens/>
      <w:spacing w:after="200"/>
      <w:ind w:left="720"/>
    </w:pPr>
    <w:rPr>
      <w:lang w:eastAsia="en-US"/>
    </w:rPr>
  </w:style>
  <w:style w:type="paragraph" w:styleId="afd">
    <w:name w:val="annotation subject"/>
    <w:link w:val="12"/>
    <w:qFormat/>
    <w:rsid w:val="00504D15"/>
    <w:pPr>
      <w:suppressAutoHyphens/>
      <w:spacing w:after="200"/>
    </w:pPr>
    <w:rPr>
      <w:b/>
      <w:sz w:val="20"/>
      <w:lang w:eastAsia="en-US"/>
    </w:rPr>
  </w:style>
  <w:style w:type="paragraph" w:styleId="afe">
    <w:name w:val="annotation text"/>
    <w:aliases w:val="!Равноширинный текст документа"/>
    <w:basedOn w:val="a"/>
    <w:link w:val="13"/>
    <w:rsid w:val="008271C9"/>
    <w:rPr>
      <w:rFonts w:ascii="Courier" w:hAnsi="Courier"/>
      <w:sz w:val="22"/>
      <w:szCs w:val="20"/>
    </w:rPr>
  </w:style>
  <w:style w:type="paragraph" w:styleId="aff">
    <w:name w:val="Document Map"/>
    <w:qFormat/>
    <w:rsid w:val="00504D15"/>
    <w:pPr>
      <w:shd w:val="clear" w:color="auto" w:fill="000080"/>
      <w:suppressAutoHyphens/>
      <w:spacing w:line="240" w:lineRule="exact"/>
    </w:pPr>
    <w:rPr>
      <w:rFonts w:ascii="Tahoma" w:eastAsia="Tahoma" w:hAnsi="Tahoma"/>
      <w:sz w:val="20"/>
      <w:szCs w:val="20"/>
      <w:lang w:eastAsia="ru-RU"/>
    </w:rPr>
  </w:style>
  <w:style w:type="paragraph" w:styleId="32">
    <w:name w:val="Body Text 3"/>
    <w:qFormat/>
    <w:rsid w:val="00504D15"/>
    <w:pPr>
      <w:suppressAutoHyphens/>
      <w:spacing w:after="120" w:line="240" w:lineRule="exact"/>
    </w:pPr>
    <w:rPr>
      <w:rFonts w:ascii="Century" w:eastAsia="Century" w:hAnsi="Century"/>
      <w:sz w:val="16"/>
      <w:szCs w:val="16"/>
      <w:lang w:eastAsia="ru-RU"/>
    </w:rPr>
  </w:style>
  <w:style w:type="paragraph" w:styleId="aff0">
    <w:name w:val="footnote text"/>
    <w:basedOn w:val="a"/>
    <w:link w:val="14"/>
    <w:rsid w:val="00504D15"/>
  </w:style>
  <w:style w:type="paragraph" w:customStyle="1" w:styleId="15">
    <w:name w:val="Название объекта1"/>
    <w:qFormat/>
    <w:rsid w:val="00504D15"/>
    <w:pPr>
      <w:widowControl w:val="0"/>
      <w:suppressAutoHyphens/>
      <w:spacing w:before="60" w:after="60" w:line="240" w:lineRule="exact"/>
      <w:jc w:val="center"/>
    </w:pPr>
    <w:rPr>
      <w:rFonts w:ascii="Courier New" w:eastAsia="Courier New" w:hAnsi="Courier New"/>
      <w:b/>
      <w:bCs/>
      <w:caps/>
      <w:spacing w:val="20"/>
      <w:sz w:val="48"/>
      <w:szCs w:val="48"/>
      <w:lang w:eastAsia="en-US"/>
    </w:rPr>
  </w:style>
  <w:style w:type="paragraph" w:customStyle="1" w:styleId="16">
    <w:name w:val="Знак Знак1"/>
    <w:qFormat/>
    <w:rsid w:val="00504D15"/>
    <w:pPr>
      <w:suppressAutoHyphens/>
      <w:spacing w:before="100" w:after="100" w:line="240" w:lineRule="exact"/>
    </w:pPr>
    <w:rPr>
      <w:rFonts w:ascii="Tahoma" w:eastAsia="Tahoma" w:hAnsi="Tahoma"/>
      <w:sz w:val="20"/>
      <w:szCs w:val="20"/>
      <w:lang w:eastAsia="en-US"/>
    </w:rPr>
  </w:style>
  <w:style w:type="paragraph" w:customStyle="1" w:styleId="aff1">
    <w:name w:val="Знак Знак"/>
    <w:qFormat/>
    <w:rsid w:val="00504D15"/>
    <w:pPr>
      <w:suppressAutoHyphens/>
      <w:spacing w:before="100" w:after="100" w:line="240" w:lineRule="exact"/>
    </w:pPr>
    <w:rPr>
      <w:rFonts w:ascii="Tahoma" w:eastAsia="Tahoma" w:hAnsi="Tahoma"/>
      <w:sz w:val="20"/>
      <w:szCs w:val="20"/>
      <w:lang w:eastAsia="en-US"/>
    </w:rPr>
  </w:style>
  <w:style w:type="paragraph" w:customStyle="1" w:styleId="aff2">
    <w:name w:val="Знак Знак Знак Знак"/>
    <w:qFormat/>
    <w:rsid w:val="00504D15"/>
    <w:pPr>
      <w:suppressAutoHyphens/>
      <w:spacing w:before="100" w:after="100" w:line="240" w:lineRule="exact"/>
    </w:pPr>
    <w:rPr>
      <w:rFonts w:ascii="Tahoma" w:eastAsia="Tahoma" w:hAnsi="Tahoma"/>
      <w:lang w:eastAsia="en-US"/>
    </w:rPr>
  </w:style>
  <w:style w:type="paragraph" w:customStyle="1" w:styleId="aff3">
    <w:name w:val="Стиль"/>
    <w:qFormat/>
    <w:rsid w:val="00504D15"/>
    <w:pPr>
      <w:suppressAutoHyphens/>
      <w:spacing w:before="100" w:after="100" w:line="240" w:lineRule="exact"/>
    </w:pPr>
    <w:rPr>
      <w:rFonts w:ascii="Tahoma" w:eastAsia="Tahoma" w:hAnsi="Tahoma"/>
      <w:sz w:val="20"/>
      <w:szCs w:val="20"/>
      <w:lang w:eastAsia="en-US"/>
    </w:rPr>
  </w:style>
  <w:style w:type="paragraph" w:styleId="aff4">
    <w:name w:val="Balloon Text"/>
    <w:link w:val="17"/>
    <w:qFormat/>
    <w:rsid w:val="00504D15"/>
    <w:pPr>
      <w:suppressAutoHyphens/>
      <w:spacing w:line="240" w:lineRule="exact"/>
    </w:pPr>
    <w:rPr>
      <w:rFonts w:ascii="Tahoma" w:eastAsia="Tahoma" w:hAnsi="Tahoma"/>
      <w:sz w:val="16"/>
      <w:szCs w:val="16"/>
      <w:lang w:eastAsia="en-US"/>
    </w:rPr>
  </w:style>
  <w:style w:type="paragraph" w:customStyle="1" w:styleId="aff5">
    <w:name w:val="Знак"/>
    <w:qFormat/>
    <w:rsid w:val="00504D15"/>
    <w:pPr>
      <w:suppressAutoHyphens/>
      <w:spacing w:before="100" w:after="100" w:line="240" w:lineRule="exact"/>
    </w:pPr>
    <w:rPr>
      <w:rFonts w:ascii="Tahoma" w:eastAsia="Tahoma" w:hAnsi="Tahoma"/>
      <w:sz w:val="20"/>
      <w:szCs w:val="20"/>
      <w:lang w:eastAsia="en-US"/>
    </w:rPr>
  </w:style>
  <w:style w:type="paragraph" w:customStyle="1" w:styleId="ConsTitle">
    <w:name w:val="ConsTitle"/>
    <w:qFormat/>
    <w:rsid w:val="00504D15"/>
    <w:pPr>
      <w:suppressAutoHyphens/>
      <w:ind w:right="19772"/>
    </w:pPr>
    <w:rPr>
      <w:rFonts w:ascii="Arial" w:eastAsia="0" w:hAnsi="Arial" w:cs="Liberation Serif"/>
      <w:b/>
      <w:bCs/>
      <w:sz w:val="20"/>
      <w:szCs w:val="20"/>
      <w:lang w:val="ru-RU" w:eastAsia="hi-IN"/>
    </w:rPr>
  </w:style>
  <w:style w:type="paragraph" w:customStyle="1" w:styleId="ConsPlusCell">
    <w:name w:val="ConsPlusCell"/>
    <w:qFormat/>
    <w:rsid w:val="00504D15"/>
    <w:pPr>
      <w:widowControl w:val="0"/>
      <w:suppressAutoHyphens/>
    </w:pPr>
    <w:rPr>
      <w:rFonts w:eastAsia="Mangal" w:cs="Liberation Serif"/>
      <w:lang w:val="ru-RU" w:eastAsia="hi-IN"/>
    </w:rPr>
  </w:style>
  <w:style w:type="paragraph" w:customStyle="1" w:styleId="ConsPlusTitle">
    <w:name w:val="ConsPlusTitle"/>
    <w:qFormat/>
    <w:rsid w:val="00504D15"/>
    <w:pPr>
      <w:widowControl w:val="0"/>
      <w:suppressAutoHyphens/>
    </w:pPr>
    <w:rPr>
      <w:rFonts w:eastAsia="Mangal" w:cs="Liberation Serif"/>
      <w:b/>
      <w:lang w:val="ru-RU" w:eastAsia="hi-IN"/>
    </w:rPr>
  </w:style>
  <w:style w:type="paragraph" w:customStyle="1" w:styleId="ConsPlusNonformat">
    <w:name w:val="ConsPlusNonformat"/>
    <w:qFormat/>
    <w:rsid w:val="00504D15"/>
    <w:pPr>
      <w:widowControl w:val="0"/>
      <w:suppressAutoHyphens/>
    </w:pPr>
    <w:rPr>
      <w:rFonts w:ascii="Courier New" w:eastAsia="0" w:hAnsi="Courier New" w:cs="Liberation Serif"/>
      <w:sz w:val="20"/>
      <w:szCs w:val="20"/>
      <w:lang w:val="ru-RU" w:eastAsia="hi-IN"/>
    </w:rPr>
  </w:style>
  <w:style w:type="paragraph" w:customStyle="1" w:styleId="ConsPlusNormal">
    <w:name w:val="ConsPlusNormal"/>
    <w:qFormat/>
    <w:rsid w:val="00504D15"/>
    <w:pPr>
      <w:widowControl w:val="0"/>
      <w:suppressAutoHyphens/>
    </w:pPr>
    <w:rPr>
      <w:rFonts w:eastAsia="Mangal" w:cs="Liberation Serif"/>
      <w:lang w:val="ru-RU" w:eastAsia="hi-IN"/>
    </w:rPr>
  </w:style>
  <w:style w:type="paragraph" w:customStyle="1" w:styleId="aff6">
    <w:name w:val="Содержимое таблицы"/>
    <w:basedOn w:val="a"/>
    <w:qFormat/>
    <w:rsid w:val="00504D15"/>
  </w:style>
  <w:style w:type="paragraph" w:customStyle="1" w:styleId="aff7">
    <w:name w:val="Заголовок таблицы"/>
    <w:basedOn w:val="aff6"/>
    <w:qFormat/>
    <w:rsid w:val="00504D15"/>
    <w:pPr>
      <w:suppressLineNumbers/>
      <w:jc w:val="center"/>
    </w:pPr>
    <w:rPr>
      <w:b/>
      <w:bCs/>
    </w:rPr>
  </w:style>
  <w:style w:type="character" w:customStyle="1" w:styleId="21">
    <w:name w:val="Основной шрифт абзаца2"/>
    <w:rsid w:val="005453F5"/>
  </w:style>
  <w:style w:type="paragraph" w:customStyle="1" w:styleId="Standard">
    <w:name w:val="Standard"/>
    <w:rsid w:val="005453F5"/>
    <w:pPr>
      <w:suppressAutoHyphens/>
      <w:textAlignment w:val="baseline"/>
    </w:pPr>
    <w:rPr>
      <w:rFonts w:cs="Liberation Serif"/>
    </w:rPr>
  </w:style>
  <w:style w:type="character" w:customStyle="1" w:styleId="18">
    <w:name w:val="Основной шрифт абзаца1"/>
    <w:rsid w:val="005453F5"/>
  </w:style>
  <w:style w:type="paragraph" w:customStyle="1" w:styleId="22">
    <w:name w:val="Обычный2"/>
    <w:rsid w:val="005453F5"/>
    <w:pPr>
      <w:pBdr>
        <w:top w:val="none" w:sz="0" w:space="0" w:color="000000"/>
        <w:left w:val="none" w:sz="0" w:space="0" w:color="000000"/>
        <w:bottom w:val="none" w:sz="0" w:space="0" w:color="000000"/>
        <w:right w:val="none" w:sz="0" w:space="0" w:color="000000"/>
      </w:pBdr>
      <w:suppressAutoHyphens/>
      <w:textAlignment w:val="baseline"/>
    </w:pPr>
  </w:style>
  <w:style w:type="paragraph" w:customStyle="1" w:styleId="33">
    <w:name w:val="Обычный3"/>
    <w:rsid w:val="005453F5"/>
    <w:pPr>
      <w:suppressAutoHyphens/>
      <w:spacing w:after="200" w:line="276" w:lineRule="auto"/>
    </w:pPr>
    <w:rPr>
      <w:rFonts w:eastAsia="Mangal" w:cs="Liberation Serif"/>
      <w:lang w:val="ru-RU" w:eastAsia="hi-IN"/>
    </w:rPr>
  </w:style>
  <w:style w:type="character" w:customStyle="1" w:styleId="10">
    <w:name w:val="Заголовок 1 Знак"/>
    <w:aliases w:val="!Части документа Знак"/>
    <w:basedOn w:val="a0"/>
    <w:link w:val="1"/>
    <w:rsid w:val="00CF7FC7"/>
    <w:rPr>
      <w:rFonts w:ascii="Arial" w:eastAsia="Times New Roman" w:hAnsi="Arial" w:cs="Arial"/>
      <w:b/>
      <w:bCs/>
      <w:kern w:val="32"/>
      <w:sz w:val="32"/>
      <w:szCs w:val="32"/>
      <w:lang w:val="ru-RU" w:eastAsia="ru-RU" w:bidi="ar-SA"/>
    </w:rPr>
  </w:style>
  <w:style w:type="character" w:customStyle="1" w:styleId="20">
    <w:name w:val="Заголовок 2 Знак"/>
    <w:aliases w:val="!Разделы документа Знак"/>
    <w:basedOn w:val="a0"/>
    <w:link w:val="2"/>
    <w:rsid w:val="00CF7FC7"/>
    <w:rPr>
      <w:rFonts w:ascii="Arial" w:eastAsia="Times New Roman" w:hAnsi="Arial" w:cs="Arial"/>
      <w:b/>
      <w:bCs/>
      <w:iCs/>
      <w:kern w:val="0"/>
      <w:sz w:val="30"/>
      <w:szCs w:val="28"/>
      <w:lang w:val="ru-RU" w:eastAsia="ru-RU" w:bidi="ar-SA"/>
    </w:rPr>
  </w:style>
  <w:style w:type="character" w:customStyle="1" w:styleId="30">
    <w:name w:val="Заголовок 3 Знак"/>
    <w:aliases w:val="!Главы документа Знак"/>
    <w:basedOn w:val="a0"/>
    <w:link w:val="3"/>
    <w:rsid w:val="00CF7FC7"/>
    <w:rPr>
      <w:rFonts w:ascii="Arial" w:eastAsia="Times New Roman" w:hAnsi="Arial" w:cs="Arial"/>
      <w:b/>
      <w:bCs/>
      <w:kern w:val="0"/>
      <w:sz w:val="28"/>
      <w:szCs w:val="26"/>
      <w:lang w:val="ru-RU" w:eastAsia="ru-RU" w:bidi="ar-SA"/>
    </w:rPr>
  </w:style>
  <w:style w:type="character" w:customStyle="1" w:styleId="40">
    <w:name w:val="Заголовок 4 Знак"/>
    <w:aliases w:val="!Параграфы/Статьи документа Знак"/>
    <w:basedOn w:val="a0"/>
    <w:link w:val="4"/>
    <w:rsid w:val="00CF7FC7"/>
    <w:rPr>
      <w:rFonts w:ascii="Arial" w:eastAsia="Times New Roman" w:hAnsi="Arial" w:cs="Times New Roman"/>
      <w:b/>
      <w:bCs/>
      <w:kern w:val="0"/>
      <w:sz w:val="26"/>
      <w:szCs w:val="28"/>
      <w:lang w:val="ru-RU" w:eastAsia="ru-RU" w:bidi="ar-SA"/>
    </w:rPr>
  </w:style>
  <w:style w:type="character" w:styleId="HTML">
    <w:name w:val="HTML Variable"/>
    <w:aliases w:val="!Ссылки в документе"/>
    <w:basedOn w:val="a0"/>
    <w:rsid w:val="008271C9"/>
    <w:rPr>
      <w:rFonts w:ascii="Arial" w:hAnsi="Arial"/>
      <w:b w:val="0"/>
      <w:i w:val="0"/>
      <w:iCs/>
      <w:color w:val="0000FF"/>
      <w:sz w:val="24"/>
      <w:u w:val="none"/>
    </w:rPr>
  </w:style>
  <w:style w:type="paragraph" w:customStyle="1" w:styleId="Title">
    <w:name w:val="Title!Название НПА"/>
    <w:basedOn w:val="a"/>
    <w:rsid w:val="008271C9"/>
    <w:pPr>
      <w:spacing w:before="240" w:after="60"/>
      <w:jc w:val="center"/>
      <w:outlineLvl w:val="0"/>
    </w:pPr>
    <w:rPr>
      <w:rFonts w:cs="Arial"/>
      <w:b/>
      <w:bCs/>
      <w:kern w:val="28"/>
      <w:sz w:val="32"/>
      <w:szCs w:val="32"/>
    </w:rPr>
  </w:style>
  <w:style w:type="paragraph" w:customStyle="1" w:styleId="Application">
    <w:name w:val="Application!Приложение"/>
    <w:rsid w:val="008271C9"/>
    <w:pPr>
      <w:spacing w:before="120" w:after="120"/>
      <w:jc w:val="right"/>
    </w:pPr>
    <w:rPr>
      <w:rFonts w:ascii="Arial" w:eastAsia="Times New Roman" w:hAnsi="Arial" w:cs="Arial"/>
      <w:b/>
      <w:bCs/>
      <w:kern w:val="28"/>
      <w:sz w:val="32"/>
      <w:szCs w:val="32"/>
      <w:lang w:val="ru-RU" w:eastAsia="ru-RU" w:bidi="ar-SA"/>
    </w:rPr>
  </w:style>
  <w:style w:type="paragraph" w:customStyle="1" w:styleId="Table">
    <w:name w:val="Table!Таблица"/>
    <w:rsid w:val="008271C9"/>
    <w:rPr>
      <w:rFonts w:ascii="Arial" w:eastAsia="Times New Roman" w:hAnsi="Arial" w:cs="Arial"/>
      <w:bCs/>
      <w:kern w:val="28"/>
      <w:szCs w:val="32"/>
      <w:lang w:val="ru-RU" w:eastAsia="ru-RU" w:bidi="ar-SA"/>
    </w:rPr>
  </w:style>
  <w:style w:type="paragraph" w:customStyle="1" w:styleId="Table0">
    <w:name w:val="Table!"/>
    <w:next w:val="Table"/>
    <w:rsid w:val="008271C9"/>
    <w:pPr>
      <w:jc w:val="center"/>
    </w:pPr>
    <w:rPr>
      <w:rFonts w:ascii="Arial" w:eastAsia="Times New Roman" w:hAnsi="Arial" w:cs="Arial"/>
      <w:b/>
      <w:bCs/>
      <w:kern w:val="28"/>
      <w:szCs w:val="32"/>
      <w:lang w:val="ru-RU" w:eastAsia="ru-RU" w:bidi="ar-SA"/>
    </w:rPr>
  </w:style>
  <w:style w:type="paragraph" w:customStyle="1" w:styleId="NumberAndDate">
    <w:name w:val="NumberAndDate"/>
    <w:aliases w:val="!Дата и Номер"/>
    <w:qFormat/>
    <w:rsid w:val="008271C9"/>
    <w:pPr>
      <w:jc w:val="center"/>
    </w:pPr>
    <w:rPr>
      <w:rFonts w:ascii="Arial" w:eastAsia="Times New Roman" w:hAnsi="Arial" w:cs="Arial"/>
      <w:bCs/>
      <w:kern w:val="28"/>
      <w:szCs w:val="32"/>
      <w:lang w:val="ru-RU" w:eastAsia="ru-RU" w:bidi="ar-SA"/>
    </w:rPr>
  </w:style>
  <w:style w:type="paragraph" w:customStyle="1" w:styleId="Institution">
    <w:name w:val="Institution!Орган принятия"/>
    <w:basedOn w:val="NumberAndDate"/>
    <w:next w:val="a"/>
    <w:rsid w:val="008271C9"/>
    <w:rPr>
      <w:sz w:val="28"/>
    </w:rPr>
  </w:style>
  <w:style w:type="character" w:customStyle="1" w:styleId="19">
    <w:name w:val="Знак примечания1"/>
    <w:rsid w:val="005F392C"/>
    <w:rPr>
      <w:rFonts w:eastAsia="Times New Roman"/>
      <w:szCs w:val="16"/>
    </w:rPr>
  </w:style>
  <w:style w:type="character" w:customStyle="1" w:styleId="1a">
    <w:name w:val="Гиперссылка1"/>
    <w:rsid w:val="005F392C"/>
    <w:rPr>
      <w:rFonts w:eastAsia="Times New Roman"/>
      <w:color w:val="0000FF"/>
      <w:u w:val="single"/>
    </w:rPr>
  </w:style>
  <w:style w:type="character" w:customStyle="1" w:styleId="1b">
    <w:name w:val="Знак сноски1"/>
    <w:rsid w:val="005F392C"/>
    <w:rPr>
      <w:rFonts w:eastAsia="Times New Roman"/>
      <w:vertAlign w:val="superscript"/>
    </w:rPr>
  </w:style>
  <w:style w:type="character" w:customStyle="1" w:styleId="cef1edeee2edeee9f8f0e8f4f2e0e1e7e0f6e02">
    <w:name w:val="Оceсf1нedоeeвe2нedоeeйe9 шf8рf0иe8фf4тf2 аe0бe1зe7аe0цf6аe02"/>
    <w:rsid w:val="005F392C"/>
  </w:style>
  <w:style w:type="character" w:customStyle="1" w:styleId="1c">
    <w:name w:val="Строгий1"/>
    <w:rsid w:val="005F392C"/>
    <w:rPr>
      <w:rFonts w:cs="Times New Roman"/>
      <w:b/>
      <w:bCs/>
    </w:rPr>
  </w:style>
  <w:style w:type="character" w:styleId="aff8">
    <w:name w:val="endnote reference"/>
    <w:rsid w:val="005F392C"/>
    <w:rPr>
      <w:vertAlign w:val="superscript"/>
    </w:rPr>
  </w:style>
  <w:style w:type="character" w:customStyle="1" w:styleId="af5">
    <w:name w:val="Основной текст Знак"/>
    <w:basedOn w:val="a0"/>
    <w:link w:val="af4"/>
    <w:rsid w:val="005F392C"/>
    <w:rPr>
      <w:rFonts w:ascii="Arial" w:eastAsia="Times New Roman" w:hAnsi="Arial" w:cs="Times New Roman"/>
      <w:kern w:val="0"/>
      <w:lang w:val="ru-RU" w:eastAsia="ru-RU" w:bidi="ar-SA"/>
    </w:rPr>
  </w:style>
  <w:style w:type="paragraph" w:customStyle="1" w:styleId="1d">
    <w:name w:val="Указатель1"/>
    <w:basedOn w:val="a"/>
    <w:rsid w:val="005F392C"/>
    <w:pPr>
      <w:suppressLineNumbers/>
    </w:pPr>
  </w:style>
  <w:style w:type="paragraph" w:customStyle="1" w:styleId="1e">
    <w:name w:val="Текст концевой сноски1"/>
    <w:rsid w:val="005F392C"/>
    <w:pPr>
      <w:suppressAutoHyphens/>
      <w:spacing w:after="200"/>
    </w:pPr>
    <w:rPr>
      <w:lang w:eastAsia="en-US"/>
    </w:rPr>
  </w:style>
  <w:style w:type="character" w:customStyle="1" w:styleId="13">
    <w:name w:val="Текст примечания Знак1"/>
    <w:aliases w:val="!Равноширинный текст документа Знак"/>
    <w:basedOn w:val="a0"/>
    <w:link w:val="afe"/>
    <w:rsid w:val="005F392C"/>
    <w:rPr>
      <w:rFonts w:ascii="Courier" w:eastAsia="Times New Roman" w:hAnsi="Courier" w:cs="Times New Roman"/>
      <w:kern w:val="0"/>
      <w:sz w:val="22"/>
      <w:szCs w:val="20"/>
      <w:lang w:val="ru-RU" w:eastAsia="ru-RU" w:bidi="ar-SA"/>
    </w:rPr>
  </w:style>
  <w:style w:type="character" w:customStyle="1" w:styleId="12">
    <w:name w:val="Тема примечания Знак1"/>
    <w:basedOn w:val="13"/>
    <w:link w:val="afd"/>
    <w:rsid w:val="005F392C"/>
    <w:rPr>
      <w:rFonts w:ascii="Courier" w:eastAsia="Times New Roman" w:hAnsi="Courier" w:cs="Times New Roman"/>
      <w:b/>
      <w:kern w:val="0"/>
      <w:sz w:val="20"/>
      <w:szCs w:val="20"/>
      <w:lang w:val="ru-RU" w:eastAsia="en-US" w:bidi="ar-SA"/>
    </w:rPr>
  </w:style>
  <w:style w:type="paragraph" w:customStyle="1" w:styleId="1f">
    <w:name w:val="Текст примечания1"/>
    <w:rsid w:val="005F392C"/>
    <w:pPr>
      <w:suppressAutoHyphens/>
      <w:spacing w:after="200"/>
    </w:pPr>
    <w:rPr>
      <w:sz w:val="20"/>
      <w:lang w:eastAsia="en-US"/>
    </w:rPr>
  </w:style>
  <w:style w:type="paragraph" w:customStyle="1" w:styleId="1f0">
    <w:name w:val="Схема документа1"/>
    <w:rsid w:val="005F392C"/>
    <w:pPr>
      <w:shd w:val="clear" w:color="auto" w:fill="000080"/>
      <w:suppressAutoHyphens/>
      <w:spacing w:line="240" w:lineRule="exact"/>
    </w:pPr>
    <w:rPr>
      <w:rFonts w:ascii="Tahoma" w:eastAsia="Tahoma" w:hAnsi="Tahoma"/>
      <w:sz w:val="20"/>
      <w:szCs w:val="20"/>
      <w:lang w:eastAsia="ru-RU"/>
    </w:rPr>
  </w:style>
  <w:style w:type="paragraph" w:customStyle="1" w:styleId="310">
    <w:name w:val="Основной текст 31"/>
    <w:rsid w:val="005F392C"/>
    <w:pPr>
      <w:suppressAutoHyphens/>
      <w:spacing w:after="120" w:line="240" w:lineRule="exact"/>
    </w:pPr>
    <w:rPr>
      <w:rFonts w:ascii="Century" w:eastAsia="Century" w:hAnsi="Century"/>
      <w:sz w:val="16"/>
      <w:szCs w:val="16"/>
      <w:lang w:eastAsia="ru-RU"/>
    </w:rPr>
  </w:style>
  <w:style w:type="paragraph" w:customStyle="1" w:styleId="1f1">
    <w:name w:val="Текст сноски1"/>
    <w:rsid w:val="005F392C"/>
    <w:pPr>
      <w:suppressAutoHyphens/>
      <w:spacing w:after="200"/>
      <w:ind w:left="339" w:hanging="339"/>
    </w:pPr>
    <w:rPr>
      <w:sz w:val="20"/>
      <w:lang w:eastAsia="en-US"/>
    </w:rPr>
  </w:style>
  <w:style w:type="character" w:customStyle="1" w:styleId="17">
    <w:name w:val="Текст выноски Знак1"/>
    <w:basedOn w:val="a0"/>
    <w:link w:val="aff4"/>
    <w:rsid w:val="005F392C"/>
    <w:rPr>
      <w:rFonts w:ascii="Tahoma" w:eastAsia="Tahoma" w:hAnsi="Tahoma"/>
      <w:sz w:val="16"/>
      <w:szCs w:val="16"/>
      <w:lang w:eastAsia="en-US"/>
    </w:rPr>
  </w:style>
  <w:style w:type="paragraph" w:customStyle="1" w:styleId="23">
    <w:name w:val="Название объекта2"/>
    <w:basedOn w:val="22"/>
    <w:rsid w:val="005F392C"/>
    <w:pPr>
      <w:pBdr>
        <w:top w:val="none" w:sz="0" w:space="0" w:color="auto"/>
        <w:left w:val="none" w:sz="0" w:space="0" w:color="auto"/>
        <w:bottom w:val="none" w:sz="0" w:space="0" w:color="auto"/>
        <w:right w:val="none" w:sz="0" w:space="0" w:color="auto"/>
      </w:pBdr>
      <w:spacing w:before="240" w:after="60"/>
      <w:jc w:val="center"/>
      <w:textAlignment w:val="auto"/>
    </w:pPr>
    <w:rPr>
      <w:rFonts w:ascii="Cambria" w:eastAsia="Times New Roman" w:hAnsi="Cambria" w:cs="Liberation Serif"/>
      <w:b/>
      <w:bCs/>
      <w:sz w:val="32"/>
      <w:szCs w:val="32"/>
      <w:lang w:val="ru-RU" w:eastAsia="en-US"/>
    </w:rPr>
  </w:style>
  <w:style w:type="character" w:customStyle="1" w:styleId="14">
    <w:name w:val="Текст сноски Знак1"/>
    <w:basedOn w:val="a0"/>
    <w:link w:val="aff0"/>
    <w:rsid w:val="005F392C"/>
    <w:rPr>
      <w:rFonts w:ascii="Arial" w:eastAsia="Times New Roman" w:hAnsi="Arial" w:cs="Times New Roman"/>
      <w:kern w:val="0"/>
      <w:lang w:val="ru-RU" w:eastAsia="ru-RU" w:bidi="ar-SA"/>
    </w:rPr>
  </w:style>
  <w:style w:type="paragraph" w:customStyle="1" w:styleId="1f2">
    <w:name w:val="Обычный (веб)1"/>
    <w:basedOn w:val="a"/>
    <w:rsid w:val="005F392C"/>
    <w:pPr>
      <w:spacing w:before="100" w:after="142" w:line="288" w:lineRule="auto"/>
    </w:pPr>
  </w:style>
  <w:style w:type="paragraph" w:customStyle="1" w:styleId="cee1fbf7edfbe92">
    <w:name w:val="Оceбe1ыfbчf7нedыfbйe92"/>
    <w:rsid w:val="005F392C"/>
    <w:pPr>
      <w:pBdr>
        <w:top w:val="none" w:sz="0" w:space="0" w:color="000000"/>
        <w:left w:val="none" w:sz="0" w:space="0" w:color="000000"/>
        <w:bottom w:val="none" w:sz="0" w:space="0" w:color="000000"/>
        <w:right w:val="none" w:sz="0" w:space="0" w:color="000000"/>
      </w:pBdr>
      <w:suppressAutoHyphens/>
    </w:pPr>
    <w:rPr>
      <w:rFonts w:cs="Times New Roman"/>
      <w:sz w:val="28"/>
      <w:szCs w:val="28"/>
      <w:lang w:val="ru-RU"/>
    </w:rPr>
  </w:style>
  <w:style w:type="paragraph" w:customStyle="1" w:styleId="DocumentMap">
    <w:name w:val="DocumentMap"/>
    <w:rsid w:val="005F392C"/>
    <w:pPr>
      <w:suppressAutoHyphens/>
      <w:spacing w:after="200" w:line="276" w:lineRule="auto"/>
    </w:pPr>
    <w:rPr>
      <w:rFonts w:ascii="Calibri" w:eastAsia="Times New Roman" w:hAnsi="Calibri" w:cs="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109.233.229.53:8080/content/act/fda9248c-e1cc-45bb-8762-5bc77e9ce6e1.doc"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9.233.229.53:8080/content/act/009f98ff-722c-42f8-9632-b567a2f3af5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233.229.53:8080/content/act/fda9248c-e1cc-45bb-8762-5bc77e9ce6e1.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9.233.229.53:8080/content/act/91e13e75-a335-41d4-a9d8-4cff78013476.doc" TargetMode="External"/><Relationship Id="rId4" Type="http://schemas.openxmlformats.org/officeDocument/2006/relationships/settings" Target="settings.xml"/><Relationship Id="rId9" Type="http://schemas.openxmlformats.org/officeDocument/2006/relationships/hyperlink" Target="http://109.233.229.53:8080/content/act/801942ca-ec22-4866-b4ba-95a17e448449.doc" TargetMode="External"/><Relationship Id="rId14" Type="http://schemas.openxmlformats.org/officeDocument/2006/relationships/hyperlink" Target="http://pravo.minjus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TotalTime>
  <Pages>49</Pages>
  <Words>19965</Words>
  <Characters>113802</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30.12.2021)</vt:lpstr>
    </vt:vector>
  </TitlesOfParts>
  <Company>КонсультантПлюс Версия 4021.00.31</Company>
  <LinksUpToDate>false</LinksUpToDate>
  <CharactersWithSpaces>133501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30.12.2021)</dc:title>
  <dc:creator>admin</dc:creator>
  <cp:lastModifiedBy>admin</cp:lastModifiedBy>
  <cp:revision>3</cp:revision>
  <cp:lastPrinted>2022-08-11T04:25:00Z</cp:lastPrinted>
  <dcterms:created xsi:type="dcterms:W3CDTF">2023-01-13T12:07:00Z</dcterms:created>
  <dcterms:modified xsi:type="dcterms:W3CDTF">2023-01-13T12:12:00Z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